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B12F9E" w14:textId="425528EC" w:rsidR="00CC1625" w:rsidRPr="00A659E6" w:rsidRDefault="00A659E6" w:rsidP="00461055">
      <w:pPr>
        <w:pStyle w:val="Heading1"/>
        <w:rPr>
          <w:sz w:val="56"/>
          <w:szCs w:val="56"/>
        </w:rPr>
      </w:pPr>
      <w:r w:rsidRPr="00A659E6">
        <w:rPr>
          <w:sz w:val="56"/>
          <w:szCs w:val="56"/>
        </w:rPr>
        <w:t xml:space="preserve">Better Cotton </w:t>
      </w:r>
      <w:r w:rsidR="00E82B4A">
        <w:rPr>
          <w:sz w:val="56"/>
          <w:szCs w:val="56"/>
        </w:rPr>
        <w:t xml:space="preserve">Chain of Custody </w:t>
      </w:r>
      <w:r w:rsidRPr="00A659E6">
        <w:rPr>
          <w:sz w:val="56"/>
          <w:szCs w:val="56"/>
        </w:rPr>
        <w:t>Appeal Submission Form</w:t>
      </w:r>
    </w:p>
    <w:p w14:paraId="687CA759" w14:textId="0C0CED78" w:rsidR="00461055" w:rsidRPr="00A659E6" w:rsidRDefault="00A659E6" w:rsidP="0024131D">
      <w:pPr>
        <w:rPr>
          <w:sz w:val="28"/>
          <w:szCs w:val="28"/>
        </w:rPr>
      </w:pPr>
      <w:r w:rsidRPr="00A659E6">
        <w:rPr>
          <w:color w:val="449CCC" w:themeColor="text2"/>
          <w:sz w:val="28"/>
          <w:szCs w:val="28"/>
        </w:rPr>
        <w:t xml:space="preserve">Version </w:t>
      </w:r>
      <w:r w:rsidR="0021379D">
        <w:rPr>
          <w:color w:val="449CCC" w:themeColor="text2"/>
          <w:sz w:val="28"/>
          <w:szCs w:val="28"/>
        </w:rPr>
        <w:t>1.0</w:t>
      </w:r>
      <w:r w:rsidRPr="00A659E6">
        <w:rPr>
          <w:color w:val="449CCC" w:themeColor="text2"/>
          <w:sz w:val="28"/>
          <w:szCs w:val="28"/>
        </w:rPr>
        <w:t xml:space="preserve">, </w:t>
      </w:r>
      <w:r w:rsidR="00F124BD">
        <w:rPr>
          <w:color w:val="449CCC" w:themeColor="text2"/>
          <w:sz w:val="28"/>
          <w:szCs w:val="28"/>
        </w:rPr>
        <w:t>J</w:t>
      </w:r>
      <w:r w:rsidR="00E82B4A">
        <w:rPr>
          <w:color w:val="449CCC" w:themeColor="text2"/>
          <w:sz w:val="28"/>
          <w:szCs w:val="28"/>
        </w:rPr>
        <w:t>anuary</w:t>
      </w:r>
      <w:r w:rsidRPr="00A659E6">
        <w:rPr>
          <w:color w:val="449CCC" w:themeColor="text2"/>
          <w:sz w:val="28"/>
          <w:szCs w:val="28"/>
        </w:rPr>
        <w:t xml:space="preserve"> 202</w:t>
      </w:r>
      <w:r w:rsidR="00E82B4A">
        <w:rPr>
          <w:color w:val="449CCC" w:themeColor="text2"/>
          <w:sz w:val="28"/>
          <w:szCs w:val="28"/>
        </w:rPr>
        <w:t>4</w:t>
      </w:r>
    </w:p>
    <w:p w14:paraId="5C100B51" w14:textId="77777777" w:rsidR="00A659E6" w:rsidRDefault="00A659E6" w:rsidP="0024131D"/>
    <w:p w14:paraId="678177A6" w14:textId="4E0B4ED4" w:rsidR="00A659E6" w:rsidRPr="00A659E6" w:rsidRDefault="00E82B4A" w:rsidP="00A659E6">
      <w:pPr>
        <w:rPr>
          <w:b/>
          <w:color w:val="AAC811" w:themeColor="accent1"/>
          <w:sz w:val="28"/>
          <w:szCs w:val="28"/>
        </w:rPr>
      </w:pPr>
      <w:r>
        <w:rPr>
          <w:b/>
          <w:i/>
          <w:color w:val="AAC811" w:themeColor="accent1"/>
          <w:sz w:val="28"/>
          <w:szCs w:val="28"/>
        </w:rPr>
        <w:t>Supply Chain</w:t>
      </w:r>
    </w:p>
    <w:p w14:paraId="07CFD3D3" w14:textId="77777777" w:rsidR="00A659E6" w:rsidRDefault="00A659E6" w:rsidP="00A659E6">
      <w:pPr>
        <w:pStyle w:val="NoSpacing"/>
        <w:rPr>
          <w:rFonts w:cs="Arial"/>
          <w:color w:val="auto"/>
          <w:sz w:val="18"/>
          <w:szCs w:val="18"/>
        </w:rPr>
      </w:pPr>
    </w:p>
    <w:p w14:paraId="7C8AC1BC" w14:textId="1D9D15C8" w:rsidR="00094678" w:rsidRDefault="00094678" w:rsidP="00A659E6">
      <w:pPr>
        <w:pStyle w:val="NoSpacing"/>
        <w:rPr>
          <w:rFonts w:ascii="Roboto" w:hAnsi="Roboto" w:cs="Arial"/>
          <w:color w:val="auto"/>
          <w:szCs w:val="20"/>
        </w:rPr>
      </w:pPr>
      <w:r>
        <w:rPr>
          <w:rFonts w:ascii="Roboto" w:hAnsi="Roboto" w:cs="Arial"/>
          <w:color w:val="auto"/>
          <w:szCs w:val="20"/>
        </w:rPr>
        <w:t xml:space="preserve">Appeals may be submitted </w:t>
      </w:r>
      <w:r w:rsidR="003E1B1A">
        <w:rPr>
          <w:rFonts w:ascii="Roboto" w:hAnsi="Roboto" w:cs="Arial"/>
          <w:color w:val="auto"/>
          <w:szCs w:val="20"/>
        </w:rPr>
        <w:t>against a rejection of a</w:t>
      </w:r>
      <w:r w:rsidR="00F36AD9">
        <w:rPr>
          <w:rFonts w:ascii="Roboto" w:hAnsi="Roboto" w:cs="Arial"/>
          <w:color w:val="auto"/>
          <w:szCs w:val="20"/>
        </w:rPr>
        <w:t>n organisation from entering the Better Cotton Chain of Custody programme during the screening process against the Better Cotton Chain of Custody Eligibility Criteria</w:t>
      </w:r>
      <w:r w:rsidR="00DD7219">
        <w:rPr>
          <w:rFonts w:ascii="Roboto" w:hAnsi="Roboto" w:cs="Arial"/>
          <w:color w:val="auto"/>
          <w:szCs w:val="20"/>
        </w:rPr>
        <w:t>. Alternatively, an appeal may be submitted against a</w:t>
      </w:r>
      <w:r w:rsidR="00A74239">
        <w:rPr>
          <w:rFonts w:ascii="Roboto" w:hAnsi="Roboto" w:cs="Arial"/>
          <w:color w:val="auto"/>
          <w:szCs w:val="20"/>
        </w:rPr>
        <w:t xml:space="preserve">n assessment decision made by an Approved Third Party Verifier </w:t>
      </w:r>
      <w:r w:rsidR="00CF5071">
        <w:rPr>
          <w:rFonts w:ascii="Roboto" w:hAnsi="Roboto" w:cs="Arial"/>
          <w:color w:val="auto"/>
          <w:szCs w:val="20"/>
        </w:rPr>
        <w:t>for the Better Cotton Chain of Custody Standard.</w:t>
      </w:r>
    </w:p>
    <w:p w14:paraId="4C53B91C" w14:textId="77777777" w:rsidR="00094678" w:rsidRDefault="00094678" w:rsidP="00A659E6">
      <w:pPr>
        <w:pStyle w:val="NoSpacing"/>
        <w:rPr>
          <w:rFonts w:ascii="Roboto" w:hAnsi="Roboto" w:cs="Arial"/>
          <w:color w:val="auto"/>
          <w:szCs w:val="20"/>
        </w:rPr>
      </w:pPr>
    </w:p>
    <w:p w14:paraId="46248C57" w14:textId="17B64130" w:rsidR="00A659E6" w:rsidRDefault="00CF5071" w:rsidP="00A659E6">
      <w:pPr>
        <w:pStyle w:val="NoSpacing"/>
        <w:rPr>
          <w:rFonts w:ascii="Roboto" w:hAnsi="Roboto" w:cs="Arial"/>
          <w:color w:val="auto"/>
          <w:szCs w:val="20"/>
        </w:rPr>
      </w:pPr>
      <w:r>
        <w:rPr>
          <w:rFonts w:ascii="Roboto" w:hAnsi="Roboto" w:cs="Arial"/>
          <w:color w:val="auto"/>
          <w:szCs w:val="20"/>
        </w:rPr>
        <w:t>In either case an a</w:t>
      </w:r>
      <w:r w:rsidR="00A659E6" w:rsidRPr="00A659E6">
        <w:rPr>
          <w:rFonts w:ascii="Roboto" w:hAnsi="Roboto" w:cs="Arial"/>
          <w:color w:val="auto"/>
          <w:szCs w:val="20"/>
        </w:rPr>
        <w:t xml:space="preserve">ppeal must be submitted to Better Cotton in writing within 10 working days of receipt of </w:t>
      </w:r>
      <w:r w:rsidR="00094678">
        <w:rPr>
          <w:rFonts w:ascii="Roboto" w:hAnsi="Roboto" w:cs="Arial"/>
          <w:color w:val="auto"/>
          <w:szCs w:val="20"/>
        </w:rPr>
        <w:t xml:space="preserve">either </w:t>
      </w:r>
      <w:r>
        <w:rPr>
          <w:rFonts w:ascii="Roboto" w:hAnsi="Roboto" w:cs="Arial"/>
          <w:color w:val="auto"/>
          <w:szCs w:val="20"/>
        </w:rPr>
        <w:t xml:space="preserve">the </w:t>
      </w:r>
      <w:r w:rsidR="00ED6F1C">
        <w:rPr>
          <w:rFonts w:ascii="Roboto" w:hAnsi="Roboto" w:cs="Arial"/>
          <w:color w:val="auto"/>
          <w:szCs w:val="20"/>
        </w:rPr>
        <w:t>screening rejection or the appeal decision of the Third Party Verifier.</w:t>
      </w:r>
      <w:r w:rsidR="002E37CF">
        <w:rPr>
          <w:rFonts w:ascii="Roboto" w:hAnsi="Roboto" w:cs="Arial"/>
          <w:color w:val="auto"/>
          <w:szCs w:val="20"/>
        </w:rPr>
        <w:t xml:space="preserve"> </w:t>
      </w:r>
      <w:r w:rsidR="00A659E6" w:rsidRPr="00A659E6">
        <w:rPr>
          <w:rFonts w:ascii="Roboto" w:hAnsi="Roboto" w:cs="Arial"/>
          <w:color w:val="auto"/>
          <w:szCs w:val="20"/>
        </w:rPr>
        <w:t xml:space="preserve">Appeals are to be sent via email to </w:t>
      </w:r>
      <w:hyperlink r:id="rId12" w:history="1">
        <w:r w:rsidR="00ED6F1C" w:rsidRPr="00AA58DF">
          <w:rPr>
            <w:rStyle w:val="Hyperlink"/>
            <w:rFonts w:ascii="Roboto" w:hAnsi="Roboto" w:cs="Arial"/>
            <w:b/>
            <w:szCs w:val="20"/>
          </w:rPr>
          <w:t>compliance@bettercotton.org</w:t>
        </w:r>
      </w:hyperlink>
      <w:r w:rsidR="00A659E6" w:rsidRPr="00A659E6">
        <w:rPr>
          <w:rFonts w:ascii="Roboto" w:hAnsi="Roboto" w:cs="Arial"/>
          <w:b/>
          <w:color w:val="auto"/>
          <w:szCs w:val="20"/>
        </w:rPr>
        <w:t xml:space="preserve"> </w:t>
      </w:r>
      <w:r w:rsidR="00A659E6" w:rsidRPr="00A659E6">
        <w:rPr>
          <w:rFonts w:ascii="Roboto" w:hAnsi="Roboto" w:cs="Arial"/>
          <w:color w:val="auto"/>
          <w:szCs w:val="20"/>
        </w:rPr>
        <w:t xml:space="preserve"> and must include a clear rationale and objective evidence </w:t>
      </w:r>
      <w:r w:rsidR="00ED6F1C">
        <w:rPr>
          <w:rFonts w:ascii="Roboto" w:hAnsi="Roboto" w:cs="Arial"/>
          <w:color w:val="auto"/>
          <w:szCs w:val="20"/>
        </w:rPr>
        <w:t>to support the appeal</w:t>
      </w:r>
      <w:r w:rsidR="00A659E6" w:rsidRPr="00A659E6">
        <w:rPr>
          <w:rFonts w:ascii="Roboto" w:hAnsi="Roboto" w:cs="Arial"/>
          <w:color w:val="auto"/>
          <w:szCs w:val="20"/>
        </w:rPr>
        <w:t xml:space="preserve">. </w:t>
      </w:r>
    </w:p>
    <w:p w14:paraId="53F8E3AF" w14:textId="77777777" w:rsidR="00EA2F9D" w:rsidRDefault="00EA2F9D" w:rsidP="00A659E6">
      <w:pPr>
        <w:pStyle w:val="NoSpacing"/>
        <w:rPr>
          <w:rFonts w:ascii="Roboto" w:hAnsi="Roboto" w:cs="Arial"/>
          <w:color w:val="auto"/>
          <w:szCs w:val="20"/>
        </w:rPr>
      </w:pPr>
    </w:p>
    <w:p w14:paraId="53F60A14" w14:textId="2B1E0B83" w:rsidR="00EA2F9D" w:rsidRPr="00A659E6" w:rsidRDefault="00EA2F9D" w:rsidP="00A659E6">
      <w:pPr>
        <w:pStyle w:val="NoSpacing"/>
        <w:rPr>
          <w:rFonts w:ascii="Roboto" w:hAnsi="Roboto" w:cs="Arial"/>
          <w:color w:val="auto"/>
          <w:szCs w:val="20"/>
        </w:rPr>
      </w:pPr>
      <w:r>
        <w:rPr>
          <w:rFonts w:ascii="Roboto" w:hAnsi="Roboto" w:cs="Arial"/>
          <w:color w:val="auto"/>
          <w:szCs w:val="20"/>
        </w:rPr>
        <w:t xml:space="preserve">Note: </w:t>
      </w:r>
      <w:r w:rsidRPr="00612663">
        <w:rPr>
          <w:rFonts w:ascii="Roboto" w:hAnsi="Roboto" w:cs="Arial"/>
          <w:b/>
          <w:bCs/>
          <w:color w:val="auto"/>
          <w:szCs w:val="20"/>
        </w:rPr>
        <w:t xml:space="preserve">Section </w:t>
      </w:r>
      <w:r w:rsidR="00DF325A" w:rsidRPr="00612663">
        <w:rPr>
          <w:rFonts w:ascii="Roboto" w:hAnsi="Roboto" w:cs="Arial"/>
          <w:b/>
          <w:bCs/>
          <w:color w:val="auto"/>
          <w:szCs w:val="20"/>
        </w:rPr>
        <w:t>‘</w:t>
      </w:r>
      <w:r w:rsidRPr="00612663">
        <w:rPr>
          <w:rFonts w:ascii="Roboto" w:hAnsi="Roboto" w:cs="Arial"/>
          <w:b/>
          <w:bCs/>
          <w:color w:val="auto"/>
          <w:szCs w:val="20"/>
        </w:rPr>
        <w:t>A</w:t>
      </w:r>
      <w:r w:rsidR="00DF325A" w:rsidRPr="00612663">
        <w:rPr>
          <w:rFonts w:ascii="Roboto" w:hAnsi="Roboto" w:cs="Arial"/>
          <w:b/>
          <w:bCs/>
          <w:color w:val="auto"/>
          <w:szCs w:val="20"/>
        </w:rPr>
        <w:t>’</w:t>
      </w:r>
      <w:r>
        <w:rPr>
          <w:rFonts w:ascii="Roboto" w:hAnsi="Roboto" w:cs="Arial"/>
          <w:color w:val="auto"/>
          <w:szCs w:val="20"/>
        </w:rPr>
        <w:t xml:space="preserve"> to be filled out if you are appealing </w:t>
      </w:r>
      <w:r w:rsidR="0043457E">
        <w:rPr>
          <w:rFonts w:ascii="Roboto" w:hAnsi="Roboto" w:cs="Arial"/>
          <w:color w:val="auto"/>
          <w:szCs w:val="20"/>
        </w:rPr>
        <w:t>against a rejection from entering the Better Cotton Chain of Custody programme during the screening process against the Better Cotton Chain of Custody Eligibility Criteria</w:t>
      </w:r>
      <w:r w:rsidR="00612663">
        <w:rPr>
          <w:rFonts w:ascii="Roboto" w:hAnsi="Roboto" w:cs="Arial"/>
          <w:color w:val="auto"/>
          <w:szCs w:val="20"/>
        </w:rPr>
        <w:t xml:space="preserve"> only. </w:t>
      </w:r>
      <w:r w:rsidR="00612663" w:rsidRPr="00612663">
        <w:rPr>
          <w:rFonts w:ascii="Roboto" w:hAnsi="Roboto" w:cs="Arial"/>
          <w:b/>
          <w:bCs/>
          <w:color w:val="auto"/>
          <w:szCs w:val="20"/>
        </w:rPr>
        <w:t>Section ‘B’</w:t>
      </w:r>
      <w:r w:rsidR="00612663">
        <w:rPr>
          <w:rFonts w:ascii="Roboto" w:hAnsi="Roboto" w:cs="Arial"/>
          <w:color w:val="auto"/>
          <w:szCs w:val="20"/>
        </w:rPr>
        <w:t xml:space="preserve"> to be filled if you are appealing against an assessment decision made by an Approved Third Party Verifier for the Better Cotton Chain of Custody Standard.</w:t>
      </w:r>
    </w:p>
    <w:p w14:paraId="748F5D88" w14:textId="77777777" w:rsidR="00A659E6" w:rsidRPr="00A659E6" w:rsidRDefault="00A659E6" w:rsidP="00A659E6">
      <w:pPr>
        <w:pStyle w:val="NoSpacing"/>
        <w:rPr>
          <w:rFonts w:ascii="Roboto" w:hAnsi="Roboto" w:cs="Arial"/>
          <w:i/>
          <w:color w:val="auto"/>
          <w:sz w:val="18"/>
          <w:szCs w:val="18"/>
        </w:rPr>
      </w:pPr>
    </w:p>
    <w:p w14:paraId="3B041E2C" w14:textId="1F1A5CBE" w:rsidR="00A659E6" w:rsidRPr="00A659E6" w:rsidRDefault="00A659E6" w:rsidP="00A659E6">
      <w:pPr>
        <w:pStyle w:val="NoSpacing"/>
        <w:rPr>
          <w:rFonts w:ascii="Roboto" w:hAnsi="Roboto" w:cs="Arial"/>
          <w:b/>
          <w:i/>
          <w:color w:val="92D050"/>
          <w:sz w:val="28"/>
          <w:szCs w:val="28"/>
        </w:rPr>
      </w:pPr>
      <w:r w:rsidRPr="00A659E6">
        <w:rPr>
          <w:rFonts w:ascii="Roboto" w:hAnsi="Roboto" w:cs="Arial"/>
          <w:i/>
          <w:color w:val="auto"/>
          <w:sz w:val="18"/>
          <w:szCs w:val="18"/>
        </w:rPr>
        <w:t xml:space="preserve">To be completed by the </w:t>
      </w:r>
      <w:r w:rsidR="00ED6F1C">
        <w:rPr>
          <w:rFonts w:ascii="Roboto" w:hAnsi="Roboto" w:cs="Arial"/>
          <w:i/>
          <w:color w:val="auto"/>
          <w:sz w:val="18"/>
          <w:szCs w:val="18"/>
        </w:rPr>
        <w:t>organisation</w:t>
      </w:r>
    </w:p>
    <w:p w14:paraId="280649E3" w14:textId="77777777" w:rsidR="00A659E6" w:rsidRPr="00A659E6" w:rsidRDefault="00A659E6" w:rsidP="00A659E6">
      <w:pPr>
        <w:pStyle w:val="NoSpacing"/>
        <w:rPr>
          <w:rFonts w:ascii="Roboto" w:hAnsi="Roboto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072"/>
      </w:tblGrid>
      <w:tr w:rsidR="00A659E6" w:rsidRPr="00A659E6" w14:paraId="74608501" w14:textId="77777777" w:rsidTr="005E4A1C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44D6362" w14:textId="37974E8F" w:rsidR="00A659E6" w:rsidRPr="00A659E6" w:rsidRDefault="00ED6F1C" w:rsidP="00354D8B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BCP Number</w:t>
            </w:r>
            <w:r w:rsidR="00A659E6" w:rsidRPr="00A659E6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sdt>
            <w:sdtPr>
              <w:rPr>
                <w:color w:val="808080" w:themeColor="background1" w:themeShade="80"/>
                <w:sz w:val="20"/>
                <w:szCs w:val="20"/>
                <w:lang w:val="en-US"/>
              </w:rPr>
              <w:id w:val="1885052884"/>
              <w:placeholder>
                <w:docPart w:val="DAAEDEE12175452A84E9A844A278F92A"/>
              </w:placeholder>
              <w:showingPlcHdr/>
              <w:text/>
            </w:sdtPr>
            <w:sdtEndPr/>
            <w:sdtContent>
              <w:p w14:paraId="77EA58E0" w14:textId="77777777" w:rsidR="00A659E6" w:rsidRPr="00A659E6" w:rsidRDefault="00A659E6" w:rsidP="00354D8B">
                <w:pPr>
                  <w:spacing w:after="120"/>
                  <w:rPr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A659E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60A98" w:rsidRPr="00A659E6" w14:paraId="36B42534" w14:textId="77777777" w:rsidTr="005E4A1C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B215D8" w14:textId="5933082F" w:rsidR="00A60A98" w:rsidRPr="00A659E6" w:rsidRDefault="00A60A98" w:rsidP="00354D8B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sdt>
            <w:sdtPr>
              <w:rPr>
                <w:color w:val="808080" w:themeColor="background1" w:themeShade="80"/>
                <w:sz w:val="20"/>
                <w:szCs w:val="20"/>
                <w:lang w:val="en-US"/>
              </w:rPr>
              <w:id w:val="-405379942"/>
              <w:placeholder>
                <w:docPart w:val="B4989ABF25F240FF9848ADD48631CB7B"/>
              </w:placeholder>
              <w:showingPlcHdr/>
              <w:text/>
            </w:sdtPr>
            <w:sdtEndPr/>
            <w:sdtContent>
              <w:p w14:paraId="77FCC23A" w14:textId="7DE3872B" w:rsidR="00A60A98" w:rsidRDefault="00A60A98" w:rsidP="00354D8B">
                <w:pPr>
                  <w:spacing w:after="120"/>
                  <w:rPr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A659E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659E6" w:rsidRPr="00A659E6" w14:paraId="6FE822C5" w14:textId="77777777" w:rsidTr="005E4A1C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5DB6C7A" w14:textId="0F53BF5C" w:rsidR="00A659E6" w:rsidRPr="00A659E6" w:rsidRDefault="00A659E6" w:rsidP="00354D8B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A659E6">
              <w:rPr>
                <w:b/>
                <w:sz w:val="20"/>
                <w:szCs w:val="20"/>
                <w:lang w:val="en-US"/>
              </w:rPr>
              <w:t>Category: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sdt>
            <w:sdtPr>
              <w:rPr>
                <w:color w:val="808080" w:themeColor="background1" w:themeShade="80"/>
                <w:sz w:val="20"/>
                <w:szCs w:val="20"/>
                <w:lang w:val="en-US"/>
              </w:rPr>
              <w:id w:val="-90248223"/>
              <w:placeholder>
                <w:docPart w:val="0EE9EED702C3497A9CCFB823D5EA2B93"/>
              </w:placeholder>
              <w:showingPlcHdr/>
              <w:text/>
            </w:sdtPr>
            <w:sdtEndPr/>
            <w:sdtContent>
              <w:p w14:paraId="3DDD5A90" w14:textId="77777777" w:rsidR="00A659E6" w:rsidRPr="00A659E6" w:rsidRDefault="00A659E6" w:rsidP="00354D8B">
                <w:pPr>
                  <w:spacing w:after="120"/>
                  <w:rPr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A659E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659E6" w:rsidRPr="00A659E6" w14:paraId="5657F8FA" w14:textId="77777777" w:rsidTr="005E4A1C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86A1B57" w14:textId="3CF86348" w:rsidR="00A659E6" w:rsidRPr="00A659E6" w:rsidRDefault="00A659E6" w:rsidP="00354D8B">
            <w:pPr>
              <w:spacing w:after="120"/>
              <w:rPr>
                <w:b/>
                <w:sz w:val="20"/>
                <w:szCs w:val="20"/>
              </w:rPr>
            </w:pPr>
            <w:r w:rsidRPr="00A659E6">
              <w:rPr>
                <w:b/>
                <w:sz w:val="20"/>
                <w:szCs w:val="20"/>
              </w:rPr>
              <w:t xml:space="preserve">Name of the </w:t>
            </w:r>
            <w:r w:rsidR="005C1B0A">
              <w:rPr>
                <w:b/>
                <w:sz w:val="20"/>
                <w:szCs w:val="20"/>
              </w:rPr>
              <w:t>person appealing</w:t>
            </w:r>
            <w:r w:rsidRPr="00A659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  <w:id w:val="849377123"/>
              <w:placeholder>
                <w:docPart w:val="B21052ED70A54ED8BEF430E390481F19"/>
              </w:placeholder>
              <w:showingPlcHdr/>
              <w:text/>
            </w:sdtPr>
            <w:sdtEndPr/>
            <w:sdtContent>
              <w:p w14:paraId="19A7D30A" w14:textId="77777777" w:rsidR="00A659E6" w:rsidRPr="00A659E6" w:rsidRDefault="00A659E6" w:rsidP="00354D8B">
                <w:pPr>
                  <w:spacing w:after="120"/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A659E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659E6" w:rsidRPr="00A659E6" w14:paraId="0C2F71B1" w14:textId="77777777" w:rsidTr="005E4A1C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7F78091" w14:textId="77777777" w:rsidR="00A659E6" w:rsidRPr="00A659E6" w:rsidRDefault="00A659E6" w:rsidP="00354D8B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A659E6">
              <w:rPr>
                <w:b/>
                <w:sz w:val="20"/>
                <w:szCs w:val="20"/>
              </w:rPr>
              <w:t>Date of the appeal: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3D0BE3D0" w14:textId="77777777" w:rsidR="00A659E6" w:rsidRPr="00A659E6" w:rsidRDefault="005D53C8" w:rsidP="00354D8B">
            <w:pPr>
              <w:spacing w:after="12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  <w:szCs w:val="20"/>
                </w:rPr>
                <w:id w:val="204611561"/>
                <w:placeholder>
                  <w:docPart w:val="DE631D4E33B94727A25F3D09F6EBF590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59E6" w:rsidRPr="00A659E6">
                  <w:rPr>
                    <w:rStyle w:val="PlaceholderText"/>
                    <w:rFonts w:cs="Arial"/>
                    <w:color w:val="808080" w:themeColor="background1" w:themeShade="8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14:paraId="488551FB" w14:textId="77777777" w:rsidR="005E4A1C" w:rsidRDefault="005E4A1C" w:rsidP="005E4A1C">
      <w:pPr>
        <w:pStyle w:val="Heading1"/>
        <w:keepNext/>
        <w:keepLines/>
        <w:pBdr>
          <w:bottom w:val="none" w:sz="0" w:space="0" w:color="auto"/>
        </w:pBdr>
        <w:spacing w:before="480" w:line="260" w:lineRule="atLeast"/>
        <w:ind w:left="360"/>
        <w:rPr>
          <w:sz w:val="28"/>
        </w:rPr>
      </w:pPr>
    </w:p>
    <w:p w14:paraId="1657E4EA" w14:textId="4D40C2FD" w:rsidR="00ED6F1C" w:rsidRDefault="00ED6F1C" w:rsidP="00A659E6">
      <w:pPr>
        <w:pStyle w:val="Heading1"/>
        <w:keepNext/>
        <w:keepLines/>
        <w:numPr>
          <w:ilvl w:val="0"/>
          <w:numId w:val="13"/>
        </w:numPr>
        <w:pBdr>
          <w:bottom w:val="none" w:sz="0" w:space="0" w:color="auto"/>
        </w:pBdr>
        <w:spacing w:before="480" w:line="260" w:lineRule="atLeast"/>
        <w:rPr>
          <w:sz w:val="28"/>
        </w:rPr>
      </w:pPr>
      <w:r>
        <w:rPr>
          <w:sz w:val="28"/>
        </w:rPr>
        <w:t xml:space="preserve">Appeal to a </w:t>
      </w:r>
      <w:r w:rsidR="008A65DB">
        <w:rPr>
          <w:sz w:val="28"/>
        </w:rPr>
        <w:t>rejection to enter the Better Cotton Chain of Custody Programme</w:t>
      </w:r>
    </w:p>
    <w:p w14:paraId="6514CE88" w14:textId="2E840C64" w:rsidR="008A65DB" w:rsidRPr="005C1B0A" w:rsidRDefault="008A65DB" w:rsidP="005C1B0A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5C1B0A">
        <w:rPr>
          <w:rFonts w:eastAsia="Gibson" w:cs="Times New Roman"/>
          <w:b/>
          <w:color w:val="000000"/>
          <w:sz w:val="20"/>
        </w:rPr>
        <w:t>Appeal Statement (mandatory for submission to be valid):</w:t>
      </w:r>
      <w:r w:rsidRPr="005C1B0A">
        <w:rPr>
          <w:rFonts w:eastAsia="Gibson" w:cs="Times New Roman"/>
          <w:color w:val="000000"/>
          <w:sz w:val="20"/>
        </w:rPr>
        <w:t xml:space="preserve"> Provide an explanation of how the organisation fulfils the eligibility criteria. Include references to </w:t>
      </w:r>
      <w:r w:rsidRPr="005C1B0A">
        <w:rPr>
          <w:rFonts w:eastAsia="Gibson" w:cs="Times New Roman"/>
          <w:color w:val="000000"/>
          <w:sz w:val="20"/>
          <w:u w:val="single"/>
        </w:rPr>
        <w:t>specific evidence</w:t>
      </w:r>
      <w:r w:rsidRPr="005C1B0A">
        <w:rPr>
          <w:rFonts w:eastAsia="Gibson" w:cs="Times New Roman"/>
          <w:color w:val="000000"/>
          <w:sz w:val="20"/>
        </w:rPr>
        <w:t xml:space="preserve"> to support this explanation, and where relevant, references to additional documentation (as listed in the supporting documentation table below)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036"/>
      </w:tblGrid>
      <w:tr w:rsidR="008A65DB" w:rsidRPr="00A659E6" w14:paraId="533C0E31" w14:textId="77777777" w:rsidTr="00AC7D2D">
        <w:trPr>
          <w:trHeight w:val="2402"/>
        </w:trPr>
        <w:sdt>
          <w:sdtPr>
            <w:rPr>
              <w:rFonts w:eastAsia="Gibson" w:cs="Times New Roman"/>
              <w:sz w:val="20"/>
            </w:rPr>
            <w:id w:val="455223062"/>
            <w:placeholder>
              <w:docPart w:val="769EF085FF2341BBA80F12A27A1D1D24"/>
            </w:placeholder>
            <w:showingPlcHdr/>
            <w:text w:multiLine="1"/>
          </w:sdtPr>
          <w:sdtEndPr/>
          <w:sdtContent>
            <w:tc>
              <w:tcPr>
                <w:tcW w:w="13036" w:type="dxa"/>
                <w:shd w:val="clear" w:color="auto" w:fill="FFFFFF"/>
              </w:tcPr>
              <w:p w14:paraId="6A442493" w14:textId="77777777" w:rsidR="008A65DB" w:rsidRPr="00A659E6" w:rsidRDefault="008A65DB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285D476" w14:textId="77777777" w:rsidR="005C1B0A" w:rsidRDefault="005C1B0A" w:rsidP="005C1B0A">
      <w:pPr>
        <w:spacing w:after="200" w:line="260" w:lineRule="atLeast"/>
        <w:jc w:val="both"/>
        <w:rPr>
          <w:rFonts w:eastAsia="Gibson" w:cs="Times New Roman"/>
          <w:b/>
          <w:color w:val="000000"/>
          <w:sz w:val="20"/>
        </w:rPr>
      </w:pPr>
    </w:p>
    <w:p w14:paraId="3F7D443E" w14:textId="5334836A" w:rsidR="005C1B0A" w:rsidRPr="00A659E6" w:rsidRDefault="005C1B0A" w:rsidP="005C1B0A">
      <w:pPr>
        <w:spacing w:after="200" w:line="260" w:lineRule="atLeast"/>
        <w:jc w:val="both"/>
        <w:rPr>
          <w:rFonts w:eastAsia="Gibson" w:cs="Times New Roman"/>
          <w:b/>
          <w:color w:val="000000"/>
          <w:sz w:val="20"/>
        </w:rPr>
      </w:pPr>
      <w:r w:rsidRPr="00A659E6">
        <w:rPr>
          <w:rFonts w:eastAsia="Gibson" w:cs="Times New Roman"/>
          <w:b/>
          <w:color w:val="000000"/>
          <w:sz w:val="20"/>
        </w:rPr>
        <w:t>Supporting Documentation</w:t>
      </w:r>
    </w:p>
    <w:p w14:paraId="43AFD8E3" w14:textId="77777777" w:rsidR="005C1B0A" w:rsidRPr="00A659E6" w:rsidRDefault="005C1B0A" w:rsidP="005C1B0A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color w:val="000000"/>
          <w:sz w:val="20"/>
        </w:rPr>
        <w:t xml:space="preserve">Indicate the title and exact file names of all relevant documents submitted in support of the Appeal Statement on this non-conformity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7229"/>
      </w:tblGrid>
      <w:tr w:rsidR="005C1B0A" w:rsidRPr="00A659E6" w14:paraId="43774135" w14:textId="77777777" w:rsidTr="00BC581C">
        <w:trPr>
          <w:trHeight w:val="350"/>
        </w:trPr>
        <w:tc>
          <w:tcPr>
            <w:tcW w:w="2405" w:type="dxa"/>
          </w:tcPr>
          <w:p w14:paraId="4C20588D" w14:textId="77777777" w:rsidR="005C1B0A" w:rsidRPr="00A659E6" w:rsidRDefault="005C1B0A" w:rsidP="004D4EEF">
            <w:pPr>
              <w:spacing w:line="260" w:lineRule="atLeast"/>
              <w:jc w:val="center"/>
              <w:rPr>
                <w:rFonts w:eastAsia="Gibson" w:cs="Times New Roman"/>
                <w:sz w:val="20"/>
              </w:rPr>
            </w:pPr>
            <w:r w:rsidRPr="00A659E6">
              <w:rPr>
                <w:rFonts w:eastAsia="Gibson" w:cs="Times New Roman"/>
                <w:sz w:val="20"/>
              </w:rPr>
              <w:t>Document Title</w:t>
            </w:r>
          </w:p>
        </w:tc>
        <w:tc>
          <w:tcPr>
            <w:tcW w:w="3402" w:type="dxa"/>
          </w:tcPr>
          <w:p w14:paraId="0FF1FC22" w14:textId="77777777" w:rsidR="005C1B0A" w:rsidRPr="00A659E6" w:rsidRDefault="005C1B0A" w:rsidP="004D4EEF">
            <w:pPr>
              <w:spacing w:line="260" w:lineRule="atLeast"/>
              <w:jc w:val="center"/>
              <w:rPr>
                <w:rFonts w:eastAsia="Gibson" w:cs="Times New Roman"/>
                <w:sz w:val="20"/>
              </w:rPr>
            </w:pPr>
            <w:r w:rsidRPr="00A659E6">
              <w:rPr>
                <w:rFonts w:eastAsia="Gibson" w:cs="Times New Roman"/>
                <w:sz w:val="20"/>
              </w:rPr>
              <w:t>File Name</w:t>
            </w:r>
          </w:p>
        </w:tc>
        <w:tc>
          <w:tcPr>
            <w:tcW w:w="7229" w:type="dxa"/>
          </w:tcPr>
          <w:p w14:paraId="51624ED6" w14:textId="77777777" w:rsidR="005C1B0A" w:rsidRPr="00A659E6" w:rsidRDefault="005C1B0A" w:rsidP="004D4EEF">
            <w:pPr>
              <w:spacing w:line="260" w:lineRule="atLeast"/>
              <w:jc w:val="center"/>
              <w:rPr>
                <w:rFonts w:eastAsia="Gibson" w:cs="Times New Roman"/>
                <w:sz w:val="20"/>
              </w:rPr>
            </w:pPr>
            <w:r w:rsidRPr="00A659E6">
              <w:rPr>
                <w:rFonts w:eastAsia="Gibson" w:cs="Times New Roman"/>
                <w:sz w:val="20"/>
              </w:rPr>
              <w:t>Brief Explanation of Evidence</w:t>
            </w:r>
          </w:p>
        </w:tc>
      </w:tr>
      <w:tr w:rsidR="005C1B0A" w:rsidRPr="00A659E6" w14:paraId="040F9780" w14:textId="77777777" w:rsidTr="00BC581C">
        <w:sdt>
          <w:sdtPr>
            <w:rPr>
              <w:rFonts w:eastAsia="Gibson" w:cs="Times New Roman"/>
              <w:sz w:val="20"/>
            </w:rPr>
            <w:id w:val="1712151835"/>
            <w:placeholder>
              <w:docPart w:val="7ADC465E56784C158D41582BC1D178D8"/>
            </w:placeholder>
            <w:showingPlcHdr/>
            <w:text/>
          </w:sdtPr>
          <w:sdtEndPr/>
          <w:sdtContent>
            <w:tc>
              <w:tcPr>
                <w:tcW w:w="2405" w:type="dxa"/>
                <w:shd w:val="clear" w:color="auto" w:fill="FFFFFF"/>
              </w:tcPr>
              <w:p w14:paraId="510D6372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448215896"/>
            <w:placeholder>
              <w:docPart w:val="1245E8F4FB314FDCA04FE8A448C473F6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09ACFA6A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331135851"/>
            <w:placeholder>
              <w:docPart w:val="E3005BF9409A4309A000841F5228CAE4"/>
            </w:placeholder>
            <w:showingPlcHdr/>
            <w:text/>
          </w:sdtPr>
          <w:sdtEndPr/>
          <w:sdtContent>
            <w:tc>
              <w:tcPr>
                <w:tcW w:w="7229" w:type="dxa"/>
                <w:shd w:val="clear" w:color="auto" w:fill="FFFFFF"/>
              </w:tcPr>
              <w:p w14:paraId="4C0F5A7F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5C1B0A" w:rsidRPr="00A659E6" w14:paraId="595D3E24" w14:textId="77777777" w:rsidTr="00BC581C">
        <w:sdt>
          <w:sdtPr>
            <w:rPr>
              <w:rFonts w:eastAsia="Gibson" w:cs="Times New Roman"/>
              <w:sz w:val="20"/>
            </w:rPr>
            <w:id w:val="1524052915"/>
            <w:placeholder>
              <w:docPart w:val="E9E94AA8F524469B8DE6F5B2803D7A40"/>
            </w:placeholder>
            <w:showingPlcHdr/>
            <w:text/>
          </w:sdtPr>
          <w:sdtEndPr/>
          <w:sdtContent>
            <w:tc>
              <w:tcPr>
                <w:tcW w:w="2405" w:type="dxa"/>
                <w:shd w:val="clear" w:color="auto" w:fill="FFFFFF"/>
              </w:tcPr>
              <w:p w14:paraId="6533C969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1131013708"/>
            <w:placeholder>
              <w:docPart w:val="236B0B72885E47198C7FD7E3A495AE5F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0EC2BF07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704678890"/>
            <w:placeholder>
              <w:docPart w:val="1C9A2B9B014141E985813DE74BFA8BE0"/>
            </w:placeholder>
            <w:showingPlcHdr/>
            <w:text/>
          </w:sdtPr>
          <w:sdtEndPr/>
          <w:sdtContent>
            <w:tc>
              <w:tcPr>
                <w:tcW w:w="7229" w:type="dxa"/>
                <w:shd w:val="clear" w:color="auto" w:fill="FFFFFF"/>
              </w:tcPr>
              <w:p w14:paraId="60272903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5C1B0A" w:rsidRPr="00A659E6" w14:paraId="51A9F539" w14:textId="77777777" w:rsidTr="00BC581C">
        <w:sdt>
          <w:sdtPr>
            <w:rPr>
              <w:rFonts w:eastAsia="Gibson" w:cs="Times New Roman"/>
              <w:sz w:val="20"/>
            </w:rPr>
            <w:id w:val="1059896816"/>
            <w:placeholder>
              <w:docPart w:val="93E4063AF8FD4D44A6D185616ED22D0D"/>
            </w:placeholder>
            <w:showingPlcHdr/>
            <w:text/>
          </w:sdtPr>
          <w:sdtEndPr/>
          <w:sdtContent>
            <w:tc>
              <w:tcPr>
                <w:tcW w:w="2405" w:type="dxa"/>
                <w:shd w:val="clear" w:color="auto" w:fill="FFFFFF"/>
              </w:tcPr>
              <w:p w14:paraId="6925D40D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139260199"/>
            <w:placeholder>
              <w:docPart w:val="71026B1A4966431C8CFC35A5450742E0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6B44E2EB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515393143"/>
            <w:placeholder>
              <w:docPart w:val="734EEC08299E46D183D8545D5CB75528"/>
            </w:placeholder>
            <w:showingPlcHdr/>
            <w:text/>
          </w:sdtPr>
          <w:sdtEndPr/>
          <w:sdtContent>
            <w:tc>
              <w:tcPr>
                <w:tcW w:w="7229" w:type="dxa"/>
                <w:shd w:val="clear" w:color="auto" w:fill="FFFFFF"/>
              </w:tcPr>
              <w:p w14:paraId="4CC2364D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5C1B0A" w:rsidRPr="00A659E6" w14:paraId="7B4D31E3" w14:textId="77777777" w:rsidTr="00BC581C">
        <w:sdt>
          <w:sdtPr>
            <w:rPr>
              <w:rFonts w:eastAsia="Gibson" w:cs="Times New Roman"/>
              <w:sz w:val="20"/>
            </w:rPr>
            <w:id w:val="489449534"/>
            <w:placeholder>
              <w:docPart w:val="5033257EEC4F4F3083E4FC243E4075A4"/>
            </w:placeholder>
            <w:showingPlcHdr/>
            <w:text/>
          </w:sdtPr>
          <w:sdtEndPr/>
          <w:sdtContent>
            <w:tc>
              <w:tcPr>
                <w:tcW w:w="2405" w:type="dxa"/>
                <w:shd w:val="clear" w:color="auto" w:fill="FFFFFF"/>
              </w:tcPr>
              <w:p w14:paraId="00316FF7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637138136"/>
            <w:placeholder>
              <w:docPart w:val="2C6134192DC84FF1A701F71C18D41843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03A10B8F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595553631"/>
            <w:placeholder>
              <w:docPart w:val="1760DF48977A41E488649EC545A98F80"/>
            </w:placeholder>
            <w:showingPlcHdr/>
            <w:text/>
          </w:sdtPr>
          <w:sdtEndPr/>
          <w:sdtContent>
            <w:tc>
              <w:tcPr>
                <w:tcW w:w="7229" w:type="dxa"/>
                <w:shd w:val="clear" w:color="auto" w:fill="FFFFFF"/>
              </w:tcPr>
              <w:p w14:paraId="54452299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5C1B0A" w:rsidRPr="00A659E6" w14:paraId="3EF1C5A6" w14:textId="77777777" w:rsidTr="00BC581C">
        <w:sdt>
          <w:sdtPr>
            <w:rPr>
              <w:rFonts w:eastAsia="Gibson" w:cs="Times New Roman"/>
              <w:sz w:val="20"/>
            </w:rPr>
            <w:id w:val="-2091371693"/>
            <w:placeholder>
              <w:docPart w:val="5630DBAA646A4C6593F30D25CE74F1BD"/>
            </w:placeholder>
            <w:showingPlcHdr/>
            <w:text/>
          </w:sdtPr>
          <w:sdtEndPr/>
          <w:sdtContent>
            <w:tc>
              <w:tcPr>
                <w:tcW w:w="2405" w:type="dxa"/>
                <w:shd w:val="clear" w:color="auto" w:fill="FFFFFF"/>
              </w:tcPr>
              <w:p w14:paraId="5B7FD783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148247131"/>
            <w:placeholder>
              <w:docPart w:val="A68791D472E14851ADECA87E2B7D3D2F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527B94C8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296450063"/>
            <w:placeholder>
              <w:docPart w:val="3805026D77D9426CAD7805063B0E555A"/>
            </w:placeholder>
            <w:showingPlcHdr/>
            <w:text/>
          </w:sdtPr>
          <w:sdtEndPr/>
          <w:sdtContent>
            <w:tc>
              <w:tcPr>
                <w:tcW w:w="7229" w:type="dxa"/>
                <w:shd w:val="clear" w:color="auto" w:fill="FFFFFF"/>
              </w:tcPr>
              <w:p w14:paraId="6A078E7A" w14:textId="77777777" w:rsidR="005C1B0A" w:rsidRPr="00A659E6" w:rsidRDefault="005C1B0A" w:rsidP="004D4EEF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1A81E12E" w14:textId="6B6A514C" w:rsidR="00A659E6" w:rsidRDefault="005C1B0A" w:rsidP="00A659E6">
      <w:pPr>
        <w:pStyle w:val="Heading1"/>
        <w:keepNext/>
        <w:keepLines/>
        <w:numPr>
          <w:ilvl w:val="0"/>
          <w:numId w:val="13"/>
        </w:numPr>
        <w:pBdr>
          <w:bottom w:val="none" w:sz="0" w:space="0" w:color="auto"/>
        </w:pBdr>
        <w:spacing w:before="480" w:line="260" w:lineRule="atLeast"/>
        <w:rPr>
          <w:sz w:val="28"/>
        </w:rPr>
      </w:pPr>
      <w:r>
        <w:rPr>
          <w:sz w:val="28"/>
        </w:rPr>
        <w:lastRenderedPageBreak/>
        <w:t xml:space="preserve">Appeal against an assessment decision </w:t>
      </w:r>
    </w:p>
    <w:tbl>
      <w:tblPr>
        <w:tblStyle w:val="TableGrid"/>
        <w:tblpPr w:leftFromText="180" w:rightFromText="180" w:vertAnchor="text" w:horzAnchor="margin" w:tblpY="744"/>
        <w:tblW w:w="0" w:type="auto"/>
        <w:tblLook w:val="04A0" w:firstRow="1" w:lastRow="0" w:firstColumn="1" w:lastColumn="0" w:noHBand="0" w:noVBand="1"/>
      </w:tblPr>
      <w:tblGrid>
        <w:gridCol w:w="1537"/>
        <w:gridCol w:w="2096"/>
        <w:gridCol w:w="2599"/>
        <w:gridCol w:w="2694"/>
        <w:gridCol w:w="1624"/>
        <w:gridCol w:w="2070"/>
        <w:gridCol w:w="2112"/>
      </w:tblGrid>
      <w:tr w:rsidR="005E4A1C" w:rsidRPr="005E4A1C" w14:paraId="400BCD69" w14:textId="77777777" w:rsidTr="005E4A1C">
        <w:trPr>
          <w:trHeight w:val="844"/>
        </w:trPr>
        <w:tc>
          <w:tcPr>
            <w:tcW w:w="1537" w:type="dxa"/>
            <w:vMerge w:val="restart"/>
            <w:vAlign w:val="center"/>
          </w:tcPr>
          <w:p w14:paraId="3469C02D" w14:textId="77777777" w:rsidR="005E4A1C" w:rsidRPr="005E4A1C" w:rsidRDefault="005E4A1C" w:rsidP="005E4A1C">
            <w:pPr>
              <w:keepNext/>
              <w:keepLines/>
              <w:outlineLvl w:val="0"/>
              <w:rPr>
                <w:rFonts w:eastAsia="MS Gothic" w:cs="Times New Roman"/>
                <w:b/>
                <w:bCs/>
                <w:color w:val="AAC811" w:themeColor="accent1"/>
                <w:sz w:val="18"/>
                <w:szCs w:val="18"/>
              </w:rPr>
            </w:pPr>
            <w:bookmarkStart w:id="0" w:name="_Hlk67393852"/>
            <w:r w:rsidRPr="005E4A1C">
              <w:rPr>
                <w:rFonts w:eastAsia="Gibson" w:cs="Times New Roman"/>
                <w:sz w:val="18"/>
                <w:szCs w:val="18"/>
              </w:rPr>
              <w:t>Non-Conformity Requirement #</w:t>
            </w:r>
          </w:p>
        </w:tc>
        <w:tc>
          <w:tcPr>
            <w:tcW w:w="2096" w:type="dxa"/>
            <w:vMerge w:val="restart"/>
            <w:vAlign w:val="center"/>
          </w:tcPr>
          <w:p w14:paraId="57FE3DA9" w14:textId="77777777" w:rsidR="005E4A1C" w:rsidRPr="005E4A1C" w:rsidRDefault="005E4A1C" w:rsidP="005E4A1C">
            <w:pPr>
              <w:rPr>
                <w:rFonts w:eastAsia="Gibson" w:cs="Times New Roman"/>
                <w:sz w:val="18"/>
                <w:szCs w:val="18"/>
              </w:rPr>
            </w:pPr>
            <w:r w:rsidRPr="005E4A1C">
              <w:rPr>
                <w:rFonts w:eastAsia="Gibson" w:cs="Times New Roman"/>
                <w:sz w:val="18"/>
                <w:szCs w:val="18"/>
              </w:rPr>
              <w:t>Chain of Custody Requirement (Copy/paste clause requirements from non-conformity report)</w:t>
            </w:r>
          </w:p>
        </w:tc>
        <w:tc>
          <w:tcPr>
            <w:tcW w:w="2599" w:type="dxa"/>
            <w:vMerge w:val="restart"/>
            <w:vAlign w:val="center"/>
          </w:tcPr>
          <w:p w14:paraId="4F9068E4" w14:textId="77777777" w:rsidR="005E4A1C" w:rsidRPr="005E4A1C" w:rsidRDefault="005E4A1C" w:rsidP="005E4A1C">
            <w:pPr>
              <w:rPr>
                <w:sz w:val="18"/>
                <w:szCs w:val="18"/>
              </w:rPr>
            </w:pPr>
            <w:r w:rsidRPr="005E4A1C">
              <w:rPr>
                <w:rFonts w:eastAsia="Gibson" w:cs="Times New Roman"/>
                <w:sz w:val="18"/>
                <w:szCs w:val="18"/>
              </w:rPr>
              <w:t>Description of Non-Conformity (</w:t>
            </w:r>
            <w:r w:rsidRPr="005E4A1C">
              <w:rPr>
                <w:rFonts w:eastAsia="Gibson" w:cs="Times New Roman"/>
                <w:color w:val="000000"/>
                <w:sz w:val="18"/>
                <w:szCs w:val="18"/>
              </w:rPr>
              <w:t>Copy/paste the full nature of the Non-Conformity as noted in the relevant non-conformity report(s).)</w:t>
            </w:r>
          </w:p>
        </w:tc>
        <w:tc>
          <w:tcPr>
            <w:tcW w:w="2694" w:type="dxa"/>
            <w:vMerge w:val="restart"/>
            <w:vAlign w:val="center"/>
          </w:tcPr>
          <w:p w14:paraId="7214CD44" w14:textId="77777777" w:rsidR="005E4A1C" w:rsidRPr="005E4A1C" w:rsidRDefault="005E4A1C" w:rsidP="005E4A1C">
            <w:pPr>
              <w:keepNext/>
              <w:keepLines/>
              <w:outlineLvl w:val="0"/>
              <w:rPr>
                <w:rFonts w:eastAsia="MS Gothic" w:cs="Times New Roman"/>
                <w:b/>
                <w:bCs/>
                <w:color w:val="AAC811" w:themeColor="accent1"/>
                <w:sz w:val="18"/>
                <w:szCs w:val="18"/>
              </w:rPr>
            </w:pPr>
            <w:r w:rsidRPr="005E4A1C">
              <w:rPr>
                <w:rFonts w:eastAsia="Gibson" w:cs="Times New Roman"/>
                <w:b/>
                <w:color w:val="000000"/>
                <w:sz w:val="18"/>
                <w:szCs w:val="18"/>
              </w:rPr>
              <w:t>Appeal Statement (mandatory for submission to be valid):</w:t>
            </w:r>
            <w:r w:rsidRPr="005E4A1C">
              <w:rPr>
                <w:rFonts w:eastAsia="Gibson" w:cs="Times New Roman"/>
                <w:color w:val="000000"/>
                <w:sz w:val="18"/>
                <w:szCs w:val="18"/>
              </w:rPr>
              <w:t xml:space="preserve"> Provide an explanation of how the organisation fulfils the requirement in question.</w:t>
            </w:r>
          </w:p>
        </w:tc>
        <w:tc>
          <w:tcPr>
            <w:tcW w:w="5806" w:type="dxa"/>
            <w:gridSpan w:val="3"/>
            <w:vAlign w:val="center"/>
          </w:tcPr>
          <w:p w14:paraId="23138CC3" w14:textId="77777777" w:rsidR="005E4A1C" w:rsidRPr="005E4A1C" w:rsidRDefault="005E4A1C" w:rsidP="005E4A1C">
            <w:pPr>
              <w:rPr>
                <w:sz w:val="18"/>
                <w:szCs w:val="18"/>
              </w:rPr>
            </w:pPr>
            <w:r w:rsidRPr="005E4A1C">
              <w:rPr>
                <w:sz w:val="18"/>
                <w:szCs w:val="18"/>
              </w:rPr>
              <w:t>Supporting Documentation</w:t>
            </w:r>
          </w:p>
        </w:tc>
      </w:tr>
      <w:tr w:rsidR="005E4A1C" w:rsidRPr="005E4A1C" w14:paraId="124E219F" w14:textId="77777777" w:rsidTr="005E4A1C">
        <w:trPr>
          <w:trHeight w:val="417"/>
        </w:trPr>
        <w:tc>
          <w:tcPr>
            <w:tcW w:w="1537" w:type="dxa"/>
            <w:vMerge/>
            <w:vAlign w:val="center"/>
          </w:tcPr>
          <w:p w14:paraId="1FD4144E" w14:textId="77777777" w:rsidR="005E4A1C" w:rsidRPr="005E4A1C" w:rsidRDefault="005E4A1C" w:rsidP="005E4A1C">
            <w:pPr>
              <w:keepNext/>
              <w:keepLines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vAlign w:val="center"/>
          </w:tcPr>
          <w:p w14:paraId="261BC20A" w14:textId="77777777" w:rsidR="005E4A1C" w:rsidRPr="005E4A1C" w:rsidRDefault="005E4A1C" w:rsidP="005E4A1C">
            <w:pPr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  <w:vAlign w:val="center"/>
          </w:tcPr>
          <w:p w14:paraId="11EFBAF9" w14:textId="77777777" w:rsidR="005E4A1C" w:rsidRPr="005E4A1C" w:rsidRDefault="005E4A1C" w:rsidP="005E4A1C">
            <w:pPr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34E4A4EB" w14:textId="77777777" w:rsidR="005E4A1C" w:rsidRPr="005E4A1C" w:rsidRDefault="005E4A1C" w:rsidP="005E4A1C">
            <w:pPr>
              <w:keepNext/>
              <w:keepLines/>
              <w:outlineLvl w:val="0"/>
              <w:rPr>
                <w:rFonts w:eastAsia="Gibso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4297A9A2" w14:textId="77777777" w:rsidR="005E4A1C" w:rsidRPr="005E4A1C" w:rsidRDefault="005E4A1C" w:rsidP="005E4A1C">
            <w:pPr>
              <w:keepNext/>
              <w:keepLines/>
              <w:outlineLvl w:val="0"/>
              <w:rPr>
                <w:rFonts w:eastAsia="MS Gothic" w:cs="Times New Roman"/>
                <w:b/>
                <w:bCs/>
                <w:color w:val="AAC811" w:themeColor="accent1"/>
                <w:sz w:val="18"/>
                <w:szCs w:val="18"/>
              </w:rPr>
            </w:pPr>
            <w:r w:rsidRPr="005E4A1C">
              <w:rPr>
                <w:rFonts w:eastAsia="Gibson" w:cs="Times New Roman"/>
                <w:sz w:val="18"/>
                <w:szCs w:val="18"/>
              </w:rPr>
              <w:t>Document Title</w:t>
            </w:r>
          </w:p>
        </w:tc>
        <w:tc>
          <w:tcPr>
            <w:tcW w:w="2070" w:type="dxa"/>
            <w:vAlign w:val="center"/>
          </w:tcPr>
          <w:p w14:paraId="4F5372A8" w14:textId="77777777" w:rsidR="005E4A1C" w:rsidRPr="005E4A1C" w:rsidRDefault="005E4A1C" w:rsidP="005E4A1C">
            <w:pPr>
              <w:keepNext/>
              <w:keepLines/>
              <w:outlineLvl w:val="0"/>
              <w:rPr>
                <w:rFonts w:eastAsia="MS Gothic" w:cs="Times New Roman"/>
                <w:b/>
                <w:bCs/>
                <w:color w:val="AAC811" w:themeColor="accent1"/>
                <w:sz w:val="18"/>
                <w:szCs w:val="18"/>
              </w:rPr>
            </w:pPr>
            <w:r w:rsidRPr="005E4A1C">
              <w:rPr>
                <w:rFonts w:eastAsia="Gibson" w:cs="Times New Roman"/>
                <w:sz w:val="18"/>
                <w:szCs w:val="18"/>
              </w:rPr>
              <w:t>File Name</w:t>
            </w:r>
          </w:p>
        </w:tc>
        <w:tc>
          <w:tcPr>
            <w:tcW w:w="2112" w:type="dxa"/>
            <w:vAlign w:val="center"/>
          </w:tcPr>
          <w:p w14:paraId="4F6289D2" w14:textId="77777777" w:rsidR="005E4A1C" w:rsidRPr="005E4A1C" w:rsidRDefault="005E4A1C" w:rsidP="005E4A1C">
            <w:pPr>
              <w:keepNext/>
              <w:keepLines/>
              <w:outlineLvl w:val="0"/>
              <w:rPr>
                <w:rFonts w:eastAsia="MS Gothic" w:cs="Times New Roman"/>
                <w:b/>
                <w:bCs/>
                <w:color w:val="AAC811" w:themeColor="accent1"/>
                <w:sz w:val="18"/>
                <w:szCs w:val="18"/>
              </w:rPr>
            </w:pPr>
            <w:r w:rsidRPr="005E4A1C">
              <w:rPr>
                <w:rFonts w:eastAsia="Gibson" w:cs="Times New Roman"/>
                <w:sz w:val="18"/>
                <w:szCs w:val="18"/>
              </w:rPr>
              <w:t>Brief Explanation of Evidence</w:t>
            </w:r>
          </w:p>
        </w:tc>
      </w:tr>
      <w:tr w:rsidR="005E4A1C" w:rsidRPr="005E4A1C" w14:paraId="30F1D3E0" w14:textId="77777777" w:rsidTr="005E4A1C">
        <w:trPr>
          <w:trHeight w:val="537"/>
        </w:trPr>
        <w:tc>
          <w:tcPr>
            <w:tcW w:w="1537" w:type="dxa"/>
            <w:vAlign w:val="center"/>
          </w:tcPr>
          <w:p w14:paraId="5A6C8C8E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1158FB7B" w14:textId="77777777" w:rsidR="005E4A1C" w:rsidRPr="005E4A1C" w:rsidRDefault="005E4A1C" w:rsidP="005E4A1C">
            <w:pPr>
              <w:jc w:val="center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1DB453A2" w14:textId="77777777" w:rsidR="005E4A1C" w:rsidRPr="005E4A1C" w:rsidRDefault="005E4A1C" w:rsidP="005E4A1C">
            <w:pPr>
              <w:jc w:val="center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9F93F4D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59FE3175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7BC3019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598DD359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</w:tr>
      <w:tr w:rsidR="005E4A1C" w:rsidRPr="005E4A1C" w14:paraId="3604B7FE" w14:textId="77777777" w:rsidTr="005E4A1C">
        <w:trPr>
          <w:trHeight w:val="661"/>
        </w:trPr>
        <w:tc>
          <w:tcPr>
            <w:tcW w:w="1537" w:type="dxa"/>
            <w:vAlign w:val="center"/>
          </w:tcPr>
          <w:p w14:paraId="485A0A59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414BC73B" w14:textId="77777777" w:rsidR="005E4A1C" w:rsidRPr="005E4A1C" w:rsidRDefault="005E4A1C" w:rsidP="005E4A1C">
            <w:pPr>
              <w:jc w:val="center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1327068A" w14:textId="77777777" w:rsidR="005E4A1C" w:rsidRPr="005E4A1C" w:rsidRDefault="005E4A1C" w:rsidP="005E4A1C">
            <w:pPr>
              <w:jc w:val="center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B32A962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4198F8DB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48FC4C0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3A7BAF66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</w:tr>
      <w:tr w:rsidR="005E4A1C" w:rsidRPr="005E4A1C" w14:paraId="5355A664" w14:textId="77777777" w:rsidTr="005E4A1C">
        <w:trPr>
          <w:trHeight w:val="632"/>
        </w:trPr>
        <w:tc>
          <w:tcPr>
            <w:tcW w:w="1537" w:type="dxa"/>
            <w:vAlign w:val="center"/>
          </w:tcPr>
          <w:p w14:paraId="6E13603D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7860039C" w14:textId="77777777" w:rsidR="005E4A1C" w:rsidRPr="005E4A1C" w:rsidRDefault="005E4A1C" w:rsidP="005E4A1C">
            <w:pPr>
              <w:jc w:val="center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167776D4" w14:textId="77777777" w:rsidR="005E4A1C" w:rsidRPr="005E4A1C" w:rsidRDefault="005E4A1C" w:rsidP="005E4A1C">
            <w:pPr>
              <w:jc w:val="center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0165FF0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756B2126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9E39A08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1B98E353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</w:tr>
      <w:tr w:rsidR="005E4A1C" w:rsidRPr="005E4A1C" w14:paraId="11E74A8F" w14:textId="77777777" w:rsidTr="005E4A1C">
        <w:trPr>
          <w:trHeight w:val="632"/>
        </w:trPr>
        <w:tc>
          <w:tcPr>
            <w:tcW w:w="1537" w:type="dxa"/>
            <w:vAlign w:val="center"/>
          </w:tcPr>
          <w:p w14:paraId="6E5CD2B9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7A0D04C1" w14:textId="77777777" w:rsidR="005E4A1C" w:rsidRPr="005E4A1C" w:rsidRDefault="005E4A1C" w:rsidP="005E4A1C">
            <w:pPr>
              <w:jc w:val="center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607C6290" w14:textId="77777777" w:rsidR="005E4A1C" w:rsidRPr="005E4A1C" w:rsidRDefault="005E4A1C" w:rsidP="005E4A1C">
            <w:pPr>
              <w:jc w:val="center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EDE114C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484A4210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3D53527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0565151A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</w:tr>
      <w:tr w:rsidR="005E4A1C" w:rsidRPr="005E4A1C" w14:paraId="496042B7" w14:textId="77777777" w:rsidTr="005E4A1C">
        <w:trPr>
          <w:trHeight w:val="632"/>
        </w:trPr>
        <w:tc>
          <w:tcPr>
            <w:tcW w:w="1537" w:type="dxa"/>
            <w:vAlign w:val="center"/>
          </w:tcPr>
          <w:p w14:paraId="6FEF7C46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17F7D58" w14:textId="77777777" w:rsidR="005E4A1C" w:rsidRPr="005E4A1C" w:rsidRDefault="005E4A1C" w:rsidP="005E4A1C">
            <w:pPr>
              <w:jc w:val="center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22F872CF" w14:textId="77777777" w:rsidR="005E4A1C" w:rsidRPr="005E4A1C" w:rsidRDefault="005E4A1C" w:rsidP="005E4A1C">
            <w:pPr>
              <w:jc w:val="center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05940DF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6B1A8466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35631A4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4CBB52B2" w14:textId="77777777" w:rsidR="005E4A1C" w:rsidRPr="005E4A1C" w:rsidRDefault="005E4A1C" w:rsidP="005E4A1C">
            <w:pPr>
              <w:keepNext/>
              <w:keepLines/>
              <w:spacing w:before="480" w:after="120" w:line="260" w:lineRule="atLeast"/>
              <w:jc w:val="center"/>
              <w:outlineLvl w:val="0"/>
              <w:rPr>
                <w:rFonts w:eastAsia="Gibson" w:cs="Times New Roman"/>
                <w:sz w:val="18"/>
                <w:szCs w:val="18"/>
              </w:rPr>
            </w:pPr>
          </w:p>
        </w:tc>
      </w:tr>
    </w:tbl>
    <w:p w14:paraId="241C1B2E" w14:textId="77777777" w:rsidR="005E4A1C" w:rsidRDefault="00A659E6" w:rsidP="005E4A1C">
      <w:pPr>
        <w:rPr>
          <w:sz w:val="20"/>
          <w:szCs w:val="20"/>
        </w:rPr>
      </w:pPr>
      <w:r w:rsidRPr="00A659E6">
        <w:rPr>
          <w:sz w:val="20"/>
          <w:szCs w:val="20"/>
        </w:rPr>
        <w:t xml:space="preserve">You must provide a clear rationale and detailed objective evidence for </w:t>
      </w:r>
      <w:r w:rsidRPr="00A659E6">
        <w:rPr>
          <w:sz w:val="20"/>
          <w:szCs w:val="20"/>
          <w:u w:val="single"/>
        </w:rPr>
        <w:t>each non-conformity that you wish to appeal separately</w:t>
      </w:r>
      <w:r w:rsidR="005C1B0A">
        <w:rPr>
          <w:sz w:val="20"/>
          <w:szCs w:val="20"/>
        </w:rPr>
        <w:t>.</w:t>
      </w:r>
      <w:bookmarkEnd w:id="0"/>
    </w:p>
    <w:p w14:paraId="4D2DC667" w14:textId="77777777" w:rsidR="005E4A1C" w:rsidRDefault="005E4A1C" w:rsidP="00A659E6">
      <w:pPr>
        <w:keepNext/>
        <w:keepLines/>
        <w:spacing w:before="480" w:after="120" w:line="260" w:lineRule="atLeast"/>
        <w:outlineLvl w:val="0"/>
        <w:rPr>
          <w:rFonts w:eastAsia="MS Gothic" w:cs="Times New Roman"/>
          <w:b/>
          <w:bCs/>
          <w:color w:val="AAC811" w:themeColor="accent1"/>
          <w:sz w:val="28"/>
          <w:szCs w:val="28"/>
        </w:rPr>
      </w:pPr>
    </w:p>
    <w:p w14:paraId="0C921C02" w14:textId="0DF00CF5" w:rsidR="00A659E6" w:rsidRPr="00A659E6" w:rsidRDefault="00A659E6" w:rsidP="00A659E6">
      <w:pPr>
        <w:keepNext/>
        <w:keepLines/>
        <w:spacing w:before="480" w:after="120" w:line="260" w:lineRule="atLeast"/>
        <w:outlineLvl w:val="0"/>
        <w:rPr>
          <w:rFonts w:eastAsia="MS Gothic" w:cs="Times New Roman"/>
          <w:b/>
          <w:bCs/>
          <w:color w:val="AAC811" w:themeColor="accent1"/>
          <w:sz w:val="28"/>
          <w:szCs w:val="28"/>
        </w:rPr>
      </w:pPr>
      <w:r w:rsidRPr="00A659E6">
        <w:rPr>
          <w:rFonts w:eastAsia="MS Gothic" w:cs="Times New Roman"/>
          <w:b/>
          <w:bCs/>
          <w:color w:val="AAC811" w:themeColor="accent1"/>
          <w:sz w:val="24"/>
          <w:szCs w:val="28"/>
        </w:rPr>
        <w:t>B1. Non-conformity #1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0"/>
      </w:tblGrid>
      <w:tr w:rsidR="00A659E6" w:rsidRPr="00A659E6" w14:paraId="65689BB0" w14:textId="77777777" w:rsidTr="005E4A1C">
        <w:trPr>
          <w:trHeight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CCC2" w14:textId="3943D97D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  <w:szCs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  <w:szCs w:val="20"/>
              </w:rPr>
              <w:t xml:space="preserve">Non-Conformity </w:t>
            </w:r>
            <w:r w:rsidR="002E37CF" w:rsidRPr="005E4A1C">
              <w:rPr>
                <w:rFonts w:eastAsia="Gibson" w:cs="Times New Roman"/>
                <w:b/>
                <w:bCs/>
                <w:sz w:val="20"/>
                <w:szCs w:val="20"/>
              </w:rPr>
              <w:t>Requirement</w:t>
            </w:r>
            <w:r w:rsidRPr="005E4A1C">
              <w:rPr>
                <w:rFonts w:eastAsia="Gibson" w:cs="Times New Roman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eastAsia="Gibson" w:cs="Times New Roman"/>
              <w:sz w:val="20"/>
            </w:rPr>
            <w:id w:val="-1113050225"/>
            <w:placeholder>
              <w:docPart w:val="A48B88AE56E341E194F7ADF92E67535D"/>
            </w:placeholder>
            <w:showingPlcHdr/>
            <w:text/>
          </w:sdtPr>
          <w:sdtEndPr/>
          <w:sdtContent>
            <w:tc>
              <w:tcPr>
                <w:tcW w:w="11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07FBE40E" w14:textId="77777777" w:rsidR="00A659E6" w:rsidRPr="00A659E6" w:rsidRDefault="00A659E6" w:rsidP="00A659E6">
                <w:pPr>
                  <w:spacing w:line="260" w:lineRule="atLeast"/>
                  <w:jc w:val="center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929AE63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4F140B0B" w14:textId="3F9EFCC6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bookmarkStart w:id="1" w:name="_Hlk67477709"/>
      <w:r w:rsidRPr="00A659E6">
        <w:rPr>
          <w:rFonts w:eastAsia="Gibson" w:cs="Times New Roman"/>
          <w:color w:val="000000"/>
          <w:sz w:val="20"/>
        </w:rPr>
        <w:t>Copy/paste the full nature of the Non-Conformity as noted in the relevant non-conformity report(s). List Non-Conformity observations from the assessment report</w:t>
      </w:r>
      <w:bookmarkEnd w:id="1"/>
      <w:r w:rsidRPr="00A659E6">
        <w:rPr>
          <w:rFonts w:eastAsia="Gibson" w:cs="Times New Roman"/>
          <w:color w:val="000000"/>
          <w:sz w:val="20"/>
        </w:rPr>
        <w:t>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659E6" w:rsidRPr="00A659E6" w14:paraId="2E82A547" w14:textId="77777777" w:rsidTr="00B607C5">
        <w:trPr>
          <w:trHeight w:val="2159"/>
        </w:trPr>
        <w:sdt>
          <w:sdtPr>
            <w:rPr>
              <w:rFonts w:eastAsia="Gibson" w:cs="Times New Roman"/>
              <w:sz w:val="20"/>
            </w:rPr>
            <w:id w:val="-1082066925"/>
            <w:placeholder>
              <w:docPart w:val="E5A4F59061404CC0A7F16FDA4F062515"/>
            </w:placeholder>
            <w:showingPlcHdr/>
            <w:text w:multiLine="1"/>
          </w:sdtPr>
          <w:sdtEndPr/>
          <w:sdtContent>
            <w:tc>
              <w:tcPr>
                <w:tcW w:w="14312" w:type="dxa"/>
                <w:shd w:val="clear" w:color="auto" w:fill="FFFFFF"/>
              </w:tcPr>
              <w:p w14:paraId="4EF8813B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650B5D66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000AEC46" w14:textId="1EE3BD3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bookmarkStart w:id="2" w:name="_Hlk155896516"/>
      <w:r w:rsidRPr="00A659E6">
        <w:rPr>
          <w:rFonts w:eastAsia="Gibson" w:cs="Times New Roman"/>
          <w:b/>
          <w:color w:val="000000"/>
          <w:sz w:val="20"/>
        </w:rPr>
        <w:t>Appeal Statement (mandatory for submission to be valid):</w:t>
      </w:r>
      <w:r w:rsidRPr="00A659E6">
        <w:rPr>
          <w:rFonts w:eastAsia="Gibson" w:cs="Times New Roman"/>
          <w:color w:val="000000"/>
          <w:sz w:val="20"/>
        </w:rPr>
        <w:t xml:space="preserve"> Provide an explanation of how the </w:t>
      </w:r>
      <w:r w:rsidR="00521636">
        <w:rPr>
          <w:rFonts w:eastAsia="Gibson" w:cs="Times New Roman"/>
          <w:color w:val="000000"/>
          <w:sz w:val="20"/>
        </w:rPr>
        <w:t>organisation</w:t>
      </w:r>
      <w:r w:rsidRPr="00A659E6">
        <w:rPr>
          <w:rFonts w:eastAsia="Gibson" w:cs="Times New Roman"/>
          <w:color w:val="000000"/>
          <w:sz w:val="20"/>
        </w:rPr>
        <w:t xml:space="preserve"> fulfils the </w:t>
      </w:r>
      <w:r w:rsidR="00521636">
        <w:rPr>
          <w:rFonts w:eastAsia="Gibson" w:cs="Times New Roman"/>
          <w:color w:val="000000"/>
          <w:sz w:val="20"/>
        </w:rPr>
        <w:t>requirement</w:t>
      </w:r>
      <w:r w:rsidRPr="00A659E6">
        <w:rPr>
          <w:rFonts w:eastAsia="Gibson" w:cs="Times New Roman"/>
          <w:color w:val="000000"/>
          <w:sz w:val="20"/>
        </w:rPr>
        <w:t xml:space="preserve"> in question. Include references to </w:t>
      </w:r>
      <w:r w:rsidRPr="00A659E6">
        <w:rPr>
          <w:rFonts w:eastAsia="Gibson" w:cs="Times New Roman"/>
          <w:color w:val="000000"/>
          <w:sz w:val="20"/>
          <w:u w:val="single"/>
        </w:rPr>
        <w:t>specific evidence</w:t>
      </w:r>
      <w:r w:rsidRPr="00A659E6">
        <w:rPr>
          <w:rFonts w:eastAsia="Gibson" w:cs="Times New Roman"/>
          <w:color w:val="000000"/>
          <w:sz w:val="20"/>
        </w:rPr>
        <w:t xml:space="preserve"> to support this explanation, and where relevant, references to additional documentation (as listed in the supporting documentation table below)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659E6" w:rsidRPr="00A659E6" w14:paraId="0ECAE622" w14:textId="77777777" w:rsidTr="00B607C5">
        <w:trPr>
          <w:trHeight w:val="2402"/>
        </w:trPr>
        <w:sdt>
          <w:sdtPr>
            <w:rPr>
              <w:rFonts w:eastAsia="Gibson" w:cs="Times New Roman"/>
              <w:sz w:val="20"/>
            </w:rPr>
            <w:id w:val="-47000475"/>
            <w:placeholder>
              <w:docPart w:val="4DE5E27E2A1345A5B17E3D26AAA82AF4"/>
            </w:placeholder>
            <w:showingPlcHdr/>
            <w:text w:multiLine="1"/>
          </w:sdtPr>
          <w:sdtEndPr/>
          <w:sdtContent>
            <w:tc>
              <w:tcPr>
                <w:tcW w:w="14312" w:type="dxa"/>
                <w:shd w:val="clear" w:color="auto" w:fill="FFFFFF"/>
              </w:tcPr>
              <w:p w14:paraId="3E16E138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bookmarkEnd w:id="2"/>
    </w:tbl>
    <w:p w14:paraId="18EB5DBA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6F2615FA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b/>
          <w:color w:val="000000"/>
          <w:sz w:val="20"/>
        </w:rPr>
      </w:pPr>
      <w:r w:rsidRPr="00A659E6">
        <w:rPr>
          <w:rFonts w:eastAsia="Gibson" w:cs="Times New Roman"/>
          <w:b/>
          <w:color w:val="000000"/>
          <w:sz w:val="20"/>
        </w:rPr>
        <w:lastRenderedPageBreak/>
        <w:t>Supporting Documentation</w:t>
      </w:r>
    </w:p>
    <w:p w14:paraId="232617CD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color w:val="000000"/>
          <w:sz w:val="20"/>
        </w:rPr>
        <w:t xml:space="preserve">Indicate the title and exact file names of all relevant documents submitted in support of the Appeal Statement on this non-conformity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7796"/>
      </w:tblGrid>
      <w:tr w:rsidR="00A659E6" w:rsidRPr="00A659E6" w14:paraId="25F5CF7E" w14:textId="77777777" w:rsidTr="005E4A1C">
        <w:trPr>
          <w:trHeight w:val="350"/>
        </w:trPr>
        <w:tc>
          <w:tcPr>
            <w:tcW w:w="2972" w:type="dxa"/>
          </w:tcPr>
          <w:p w14:paraId="076BD03E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bookmarkStart w:id="3" w:name="_Hlk493599364"/>
            <w:r w:rsidRPr="005E4A1C">
              <w:rPr>
                <w:rFonts w:eastAsia="Gibson" w:cs="Times New Roman"/>
                <w:b/>
                <w:bCs/>
                <w:sz w:val="20"/>
              </w:rPr>
              <w:t>Document Title</w:t>
            </w:r>
          </w:p>
        </w:tc>
        <w:tc>
          <w:tcPr>
            <w:tcW w:w="3544" w:type="dxa"/>
          </w:tcPr>
          <w:p w14:paraId="4E2099EA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File Name</w:t>
            </w:r>
          </w:p>
        </w:tc>
        <w:tc>
          <w:tcPr>
            <w:tcW w:w="7796" w:type="dxa"/>
          </w:tcPr>
          <w:p w14:paraId="53BD731C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Brief Explanation of Evidence</w:t>
            </w:r>
          </w:p>
        </w:tc>
      </w:tr>
      <w:tr w:rsidR="00A659E6" w:rsidRPr="00A659E6" w14:paraId="78443ECD" w14:textId="77777777" w:rsidTr="005E4A1C">
        <w:sdt>
          <w:sdtPr>
            <w:rPr>
              <w:rFonts w:eastAsia="Gibson" w:cs="Times New Roman"/>
              <w:sz w:val="20"/>
            </w:rPr>
            <w:id w:val="148793360"/>
            <w:placeholder>
              <w:docPart w:val="F6DF288657B04B43AF48DE25D1B37EA1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6225D1D7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538311554"/>
            <w:placeholder>
              <w:docPart w:val="1F910707558C48F59E6CCBD32082D0A2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FFFFFF"/>
              </w:tcPr>
              <w:p w14:paraId="5FF0005E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274521804"/>
            <w:placeholder>
              <w:docPart w:val="3BF027D3192542C2A56F32E6291F6811"/>
            </w:placeholder>
            <w:showingPlcHdr/>
            <w:text/>
          </w:sdtPr>
          <w:sdtEndPr/>
          <w:sdtContent>
            <w:tc>
              <w:tcPr>
                <w:tcW w:w="7796" w:type="dxa"/>
                <w:shd w:val="clear" w:color="auto" w:fill="FFFFFF"/>
              </w:tcPr>
              <w:p w14:paraId="154AF922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65F51A93" w14:textId="77777777" w:rsidTr="005E4A1C">
        <w:sdt>
          <w:sdtPr>
            <w:rPr>
              <w:rFonts w:eastAsia="Gibson" w:cs="Times New Roman"/>
              <w:sz w:val="20"/>
            </w:rPr>
            <w:id w:val="-2059230136"/>
            <w:placeholder>
              <w:docPart w:val="7B03ACFB404F4CA196D3A6719DA01870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6D2A3A2D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875613216"/>
            <w:placeholder>
              <w:docPart w:val="CB2FD7A434BE422AA5AD86BC75B083F3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FFFFFF"/>
              </w:tcPr>
              <w:p w14:paraId="0806CC5C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025839627"/>
            <w:placeholder>
              <w:docPart w:val="58AE652D90684474B8FDCA9F66E008C5"/>
            </w:placeholder>
            <w:showingPlcHdr/>
            <w:text/>
          </w:sdtPr>
          <w:sdtEndPr/>
          <w:sdtContent>
            <w:tc>
              <w:tcPr>
                <w:tcW w:w="7796" w:type="dxa"/>
                <w:shd w:val="clear" w:color="auto" w:fill="FFFFFF"/>
              </w:tcPr>
              <w:p w14:paraId="07DA8A37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0F0D3046" w14:textId="77777777" w:rsidTr="005E4A1C">
        <w:sdt>
          <w:sdtPr>
            <w:rPr>
              <w:rFonts w:eastAsia="Gibson" w:cs="Times New Roman"/>
              <w:sz w:val="20"/>
            </w:rPr>
            <w:id w:val="1803118103"/>
            <w:placeholder>
              <w:docPart w:val="426CAD028D2D4F9A99EF786257BAB7B1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070954E5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560405504"/>
            <w:placeholder>
              <w:docPart w:val="3BD14D94B6FE4C5188B0B13DE050B8B9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FFFFFF"/>
              </w:tcPr>
              <w:p w14:paraId="0C0A805B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222243489"/>
            <w:placeholder>
              <w:docPart w:val="EACB29F507954ED794C70FF96AF5C1DC"/>
            </w:placeholder>
            <w:showingPlcHdr/>
            <w:text/>
          </w:sdtPr>
          <w:sdtEndPr/>
          <w:sdtContent>
            <w:tc>
              <w:tcPr>
                <w:tcW w:w="7796" w:type="dxa"/>
                <w:shd w:val="clear" w:color="auto" w:fill="FFFFFF"/>
              </w:tcPr>
              <w:p w14:paraId="09EAC827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4EBCFFCD" w14:textId="77777777" w:rsidTr="005E4A1C">
        <w:sdt>
          <w:sdtPr>
            <w:rPr>
              <w:rFonts w:eastAsia="Gibson" w:cs="Times New Roman"/>
              <w:sz w:val="20"/>
            </w:rPr>
            <w:id w:val="950600223"/>
            <w:placeholder>
              <w:docPart w:val="A607DB870BFF4E4FB4684EC3E22E6EC5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0801B870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1389943226"/>
            <w:placeholder>
              <w:docPart w:val="76E60CA9BF3B446B8BE16D30F9EB7DE9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FFFFFF"/>
              </w:tcPr>
              <w:p w14:paraId="450D4D58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820305386"/>
            <w:placeholder>
              <w:docPart w:val="D77D9B9A6DEE4E63B466F48E42718B98"/>
            </w:placeholder>
            <w:showingPlcHdr/>
            <w:text/>
          </w:sdtPr>
          <w:sdtEndPr/>
          <w:sdtContent>
            <w:tc>
              <w:tcPr>
                <w:tcW w:w="7796" w:type="dxa"/>
                <w:shd w:val="clear" w:color="auto" w:fill="FFFFFF"/>
              </w:tcPr>
              <w:p w14:paraId="2A5D0CB3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2FF4124B" w14:textId="77777777" w:rsidTr="005E4A1C">
        <w:sdt>
          <w:sdtPr>
            <w:rPr>
              <w:rFonts w:eastAsia="Gibson" w:cs="Times New Roman"/>
              <w:sz w:val="20"/>
            </w:rPr>
            <w:id w:val="-1909611503"/>
            <w:placeholder>
              <w:docPart w:val="BAE610780462423CBC78F5571ACCFF15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43AE2DF8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1865273627"/>
            <w:placeholder>
              <w:docPart w:val="5D69E5E95A5A4B0DA1CE32FA46492083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FFFFFF"/>
              </w:tcPr>
              <w:p w14:paraId="0C265C69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518473480"/>
            <w:placeholder>
              <w:docPart w:val="88933499DACA45A2B133CD766ED1E0AB"/>
            </w:placeholder>
            <w:showingPlcHdr/>
            <w:text/>
          </w:sdtPr>
          <w:sdtEndPr/>
          <w:sdtContent>
            <w:tc>
              <w:tcPr>
                <w:tcW w:w="7796" w:type="dxa"/>
                <w:shd w:val="clear" w:color="auto" w:fill="FFFFFF"/>
              </w:tcPr>
              <w:p w14:paraId="36B3EF67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bookmarkEnd w:id="3"/>
    </w:tbl>
    <w:p w14:paraId="042E12A3" w14:textId="6A1A103B" w:rsidR="00461055" w:rsidRDefault="00461055" w:rsidP="0024131D"/>
    <w:p w14:paraId="0904993A" w14:textId="10770E4E" w:rsidR="00A659E6" w:rsidRDefault="00A659E6" w:rsidP="0024131D"/>
    <w:p w14:paraId="7653AF8B" w14:textId="19CC6A29" w:rsidR="00A659E6" w:rsidRPr="00A659E6" w:rsidRDefault="00A659E6" w:rsidP="00A659E6">
      <w:pPr>
        <w:spacing w:after="200" w:line="260" w:lineRule="atLeast"/>
        <w:jc w:val="both"/>
        <w:rPr>
          <w:rFonts w:eastAsia="MS Gothic" w:cs="Times New Roman"/>
          <w:b/>
          <w:bCs/>
          <w:color w:val="8DC640"/>
          <w:sz w:val="24"/>
          <w:szCs w:val="28"/>
          <w:lang w:val="it-IT"/>
        </w:rPr>
      </w:pPr>
      <w:r w:rsidRPr="00A659E6">
        <w:rPr>
          <w:rFonts w:eastAsia="Gibson" w:cs="Times New Roman"/>
          <w:i/>
          <w:color w:val="000000"/>
          <w:sz w:val="18"/>
          <w:szCs w:val="18"/>
          <w:lang w:val="it-IT"/>
        </w:rPr>
        <w:t xml:space="preserve">Note: If the </w:t>
      </w:r>
      <w:r w:rsidR="00A120A2">
        <w:rPr>
          <w:rFonts w:eastAsia="Gibson" w:cs="Times New Roman"/>
          <w:i/>
          <w:color w:val="000000"/>
          <w:sz w:val="18"/>
          <w:szCs w:val="18"/>
          <w:lang w:val="it-IT"/>
        </w:rPr>
        <w:t>organisation</w:t>
      </w:r>
      <w:r w:rsidRPr="00A659E6">
        <w:rPr>
          <w:rFonts w:eastAsia="Gibson" w:cs="Times New Roman"/>
          <w:i/>
          <w:color w:val="000000"/>
          <w:sz w:val="18"/>
          <w:szCs w:val="18"/>
          <w:lang w:val="it-IT"/>
        </w:rPr>
        <w:t xml:space="preserve"> is appealing against additional non-conformities, please expand the sub-section below by clicking the heading and complete the form accordingly.</w:t>
      </w:r>
    </w:p>
    <w:p w14:paraId="03825D83" w14:textId="53BAF934" w:rsidR="00A659E6" w:rsidRPr="00A659E6" w:rsidRDefault="00A659E6" w:rsidP="00A659E6">
      <w:pPr>
        <w:keepNext/>
        <w:keepLines/>
        <w:suppressAutoHyphens/>
        <w:spacing w:before="480" w:after="120" w:line="260" w:lineRule="atLeast"/>
        <w:outlineLvl w:val="0"/>
        <w15:collapsed/>
        <w:rPr>
          <w:rFonts w:eastAsia="MS Gothic" w:cs="Times New Roman"/>
          <w:b/>
          <w:bCs/>
          <w:color w:val="AAC811" w:themeColor="accent1"/>
          <w:sz w:val="28"/>
          <w:szCs w:val="28"/>
        </w:rPr>
      </w:pPr>
      <w:r w:rsidRPr="00A659E6">
        <w:rPr>
          <w:rFonts w:eastAsia="MS Gothic" w:cs="Times New Roman"/>
          <w:b/>
          <w:bCs/>
          <w:color w:val="AAC811" w:themeColor="accent1"/>
          <w:sz w:val="24"/>
          <w:szCs w:val="28"/>
        </w:rPr>
        <w:t xml:space="preserve">B2. Non-conformity #2 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0"/>
      </w:tblGrid>
      <w:tr w:rsidR="00A659E6" w:rsidRPr="00A659E6" w14:paraId="5301E869" w14:textId="77777777" w:rsidTr="005E4A1C">
        <w:trPr>
          <w:trHeight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215D" w14:textId="2576AB3D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  <w:szCs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  <w:szCs w:val="20"/>
              </w:rPr>
              <w:t>Non-Conformity</w:t>
            </w:r>
            <w:r w:rsidR="00521636" w:rsidRPr="005E4A1C">
              <w:rPr>
                <w:rFonts w:eastAsia="Gibson" w:cs="Times New Roman"/>
                <w:b/>
                <w:bCs/>
                <w:sz w:val="20"/>
                <w:szCs w:val="20"/>
              </w:rPr>
              <w:t xml:space="preserve"> Requirement</w:t>
            </w:r>
            <w:r w:rsidRPr="005E4A1C">
              <w:rPr>
                <w:rFonts w:eastAsia="Gibson" w:cs="Times New Roman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eastAsia="Gibson" w:cs="Times New Roman"/>
              <w:sz w:val="20"/>
            </w:rPr>
            <w:id w:val="-355813851"/>
            <w:placeholder>
              <w:docPart w:val="AC3A2B064C7745878C5258C84686FE65"/>
            </w:placeholder>
            <w:showingPlcHdr/>
            <w:text/>
          </w:sdtPr>
          <w:sdtEndPr/>
          <w:sdtContent>
            <w:tc>
              <w:tcPr>
                <w:tcW w:w="11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25EEBE29" w14:textId="77777777" w:rsidR="00A659E6" w:rsidRPr="00A659E6" w:rsidRDefault="00A659E6" w:rsidP="00A659E6">
                <w:pPr>
                  <w:spacing w:line="260" w:lineRule="atLeast"/>
                  <w:jc w:val="center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B3DE2DC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6034B5D0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color w:val="000000"/>
          <w:sz w:val="20"/>
        </w:rPr>
        <w:t>Copy/paste the full nature of the Non-Conformity as noted in the relevant non-conformity report(s). List Non-Conformity observations from the licensing assessment report for the season.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659E6" w:rsidRPr="00A659E6" w14:paraId="00E3CEB5" w14:textId="77777777" w:rsidTr="0071466A">
        <w:trPr>
          <w:trHeight w:val="2159"/>
        </w:trPr>
        <w:sdt>
          <w:sdtPr>
            <w:rPr>
              <w:rFonts w:eastAsia="Gibson" w:cs="Times New Roman"/>
              <w:sz w:val="20"/>
            </w:rPr>
            <w:id w:val="-2206267"/>
            <w:placeholder>
              <w:docPart w:val="69D6EB87E35F47BCBB1DC46E90E0FF36"/>
            </w:placeholder>
            <w:showingPlcHdr/>
            <w:text w:multiLine="1"/>
          </w:sdtPr>
          <w:sdtEndPr/>
          <w:sdtContent>
            <w:tc>
              <w:tcPr>
                <w:tcW w:w="14312" w:type="dxa"/>
                <w:shd w:val="clear" w:color="auto" w:fill="FFFFFF"/>
              </w:tcPr>
              <w:p w14:paraId="612FC6A0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E7D9C6B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73E68438" w14:textId="4627B229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b/>
          <w:color w:val="000000"/>
          <w:sz w:val="20"/>
        </w:rPr>
        <w:t>Appeal Statement Part 1</w:t>
      </w:r>
      <w:r w:rsidRPr="00A659E6">
        <w:rPr>
          <w:rFonts w:eastAsia="Gibson" w:cs="Times New Roman"/>
          <w:color w:val="000000"/>
          <w:sz w:val="20"/>
        </w:rPr>
        <w:t xml:space="preserve"> </w:t>
      </w:r>
      <w:r w:rsidRPr="00A659E6">
        <w:rPr>
          <w:rFonts w:eastAsia="Gibson" w:cs="Times New Roman"/>
          <w:b/>
          <w:color w:val="000000"/>
          <w:sz w:val="20"/>
        </w:rPr>
        <w:t>(mandatory for submission to be valid):</w:t>
      </w:r>
      <w:r w:rsidRPr="00A659E6">
        <w:rPr>
          <w:rFonts w:eastAsia="Gibson" w:cs="Times New Roman"/>
          <w:color w:val="000000"/>
          <w:sz w:val="20"/>
        </w:rPr>
        <w:t xml:space="preserve"> Provide an explanation of how the </w:t>
      </w:r>
      <w:r w:rsidR="00361BBA">
        <w:rPr>
          <w:rFonts w:eastAsia="Gibson" w:cs="Times New Roman"/>
          <w:color w:val="000000"/>
          <w:sz w:val="20"/>
        </w:rPr>
        <w:t xml:space="preserve">organisation </w:t>
      </w:r>
      <w:r w:rsidRPr="00A659E6">
        <w:rPr>
          <w:rFonts w:eastAsia="Gibson" w:cs="Times New Roman"/>
          <w:color w:val="000000"/>
          <w:sz w:val="20"/>
        </w:rPr>
        <w:t xml:space="preserve">fulfils the </w:t>
      </w:r>
      <w:r w:rsidR="00361BBA">
        <w:rPr>
          <w:rFonts w:eastAsia="Gibson" w:cs="Times New Roman"/>
          <w:color w:val="000000"/>
          <w:sz w:val="20"/>
        </w:rPr>
        <w:t>requirement</w:t>
      </w:r>
      <w:r w:rsidRPr="00A659E6">
        <w:rPr>
          <w:rFonts w:eastAsia="Gibson" w:cs="Times New Roman"/>
          <w:color w:val="000000"/>
          <w:sz w:val="20"/>
        </w:rPr>
        <w:t xml:space="preserve"> in question. Include references to </w:t>
      </w:r>
      <w:r w:rsidRPr="00A659E6">
        <w:rPr>
          <w:rFonts w:eastAsia="Gibson" w:cs="Times New Roman"/>
          <w:color w:val="000000"/>
          <w:sz w:val="20"/>
          <w:u w:val="single"/>
        </w:rPr>
        <w:t>specific evidence</w:t>
      </w:r>
      <w:r w:rsidRPr="00A659E6">
        <w:rPr>
          <w:rFonts w:eastAsia="Gibson" w:cs="Times New Roman"/>
          <w:color w:val="000000"/>
          <w:sz w:val="20"/>
        </w:rPr>
        <w:t xml:space="preserve"> to support this explanation, and where relevant, references to additional documentation (as listed in the supporting documentation table below)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659E6" w:rsidRPr="00A659E6" w14:paraId="4836DB5E" w14:textId="77777777" w:rsidTr="0071466A">
        <w:trPr>
          <w:trHeight w:val="2402"/>
        </w:trPr>
        <w:sdt>
          <w:sdtPr>
            <w:rPr>
              <w:rFonts w:eastAsia="Gibson" w:cs="Times New Roman"/>
              <w:sz w:val="20"/>
            </w:rPr>
            <w:id w:val="-962423613"/>
            <w:placeholder>
              <w:docPart w:val="ADB52FCCEF5846049D41E04E1E02028E"/>
            </w:placeholder>
            <w:showingPlcHdr/>
            <w:text w:multiLine="1"/>
          </w:sdtPr>
          <w:sdtEndPr/>
          <w:sdtContent>
            <w:tc>
              <w:tcPr>
                <w:tcW w:w="14312" w:type="dxa"/>
                <w:shd w:val="clear" w:color="auto" w:fill="FFFFFF"/>
              </w:tcPr>
              <w:p w14:paraId="6D6B4B5B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555E739A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2385BC34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b/>
          <w:color w:val="000000"/>
          <w:sz w:val="20"/>
        </w:rPr>
      </w:pPr>
      <w:r w:rsidRPr="00A659E6">
        <w:rPr>
          <w:rFonts w:eastAsia="Gibson" w:cs="Times New Roman"/>
          <w:b/>
          <w:color w:val="000000"/>
          <w:sz w:val="20"/>
        </w:rPr>
        <w:t>Supporting Documentation</w:t>
      </w:r>
    </w:p>
    <w:p w14:paraId="5C91E7E3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color w:val="000000"/>
          <w:sz w:val="20"/>
        </w:rPr>
        <w:t xml:space="preserve">Indicate the title and exact file names of all relevant documents submitted in support of the Appeal Statement on this non-conformity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7229"/>
      </w:tblGrid>
      <w:tr w:rsidR="00A659E6" w:rsidRPr="00A659E6" w14:paraId="5A11CED3" w14:textId="77777777" w:rsidTr="0071466A">
        <w:trPr>
          <w:trHeight w:val="350"/>
        </w:trPr>
        <w:tc>
          <w:tcPr>
            <w:tcW w:w="3397" w:type="dxa"/>
          </w:tcPr>
          <w:p w14:paraId="6479D6DD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Document Title</w:t>
            </w:r>
          </w:p>
        </w:tc>
        <w:tc>
          <w:tcPr>
            <w:tcW w:w="3686" w:type="dxa"/>
          </w:tcPr>
          <w:p w14:paraId="3134CF9A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File Name</w:t>
            </w:r>
          </w:p>
        </w:tc>
        <w:tc>
          <w:tcPr>
            <w:tcW w:w="7229" w:type="dxa"/>
          </w:tcPr>
          <w:p w14:paraId="520D0F53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Brief Explanation of Evidence</w:t>
            </w:r>
          </w:p>
        </w:tc>
      </w:tr>
      <w:tr w:rsidR="00A659E6" w:rsidRPr="00A659E6" w14:paraId="6424E5C1" w14:textId="77777777" w:rsidTr="0071466A">
        <w:sdt>
          <w:sdtPr>
            <w:rPr>
              <w:rFonts w:eastAsia="Gibson" w:cs="Times New Roman"/>
              <w:sz w:val="20"/>
            </w:rPr>
            <w:id w:val="-1280637534"/>
            <w:placeholder>
              <w:docPart w:val="C2B9B997B24A4B39AD4957F7BB544C1A"/>
            </w:placeholder>
            <w:showingPlcHdr/>
            <w:text/>
          </w:sdtPr>
          <w:sdtEndPr/>
          <w:sdtContent>
            <w:tc>
              <w:tcPr>
                <w:tcW w:w="3397" w:type="dxa"/>
                <w:shd w:val="clear" w:color="auto" w:fill="FFFFFF"/>
              </w:tcPr>
              <w:p w14:paraId="78384F2A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903248308"/>
            <w:placeholder>
              <w:docPart w:val="6DB4EE249BCE44ADBCDBF4C1211B4921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FFFFFF"/>
              </w:tcPr>
              <w:p w14:paraId="2341E849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1865664845"/>
            <w:placeholder>
              <w:docPart w:val="DF884376B417469F8CBEA142C9CB21D3"/>
            </w:placeholder>
            <w:showingPlcHdr/>
            <w:text/>
          </w:sdtPr>
          <w:sdtEndPr/>
          <w:sdtContent>
            <w:tc>
              <w:tcPr>
                <w:tcW w:w="7229" w:type="dxa"/>
                <w:shd w:val="clear" w:color="auto" w:fill="FFFFFF"/>
              </w:tcPr>
              <w:p w14:paraId="3278ECE5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6FBAD6F4" w14:textId="77777777" w:rsidTr="0071466A">
        <w:sdt>
          <w:sdtPr>
            <w:rPr>
              <w:rFonts w:eastAsia="Gibson" w:cs="Times New Roman"/>
              <w:sz w:val="20"/>
            </w:rPr>
            <w:id w:val="-893647163"/>
            <w:placeholder>
              <w:docPart w:val="3AF0C5767AE942D3B8BD49799118AC43"/>
            </w:placeholder>
            <w:showingPlcHdr/>
            <w:text/>
          </w:sdtPr>
          <w:sdtEndPr/>
          <w:sdtContent>
            <w:tc>
              <w:tcPr>
                <w:tcW w:w="3397" w:type="dxa"/>
                <w:shd w:val="clear" w:color="auto" w:fill="FFFFFF"/>
              </w:tcPr>
              <w:p w14:paraId="768F11C6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25716135"/>
            <w:placeholder>
              <w:docPart w:val="9399001D0CCF4B8782D5B58F4B029726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FFFFFF"/>
              </w:tcPr>
              <w:p w14:paraId="69A9D203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1535581965"/>
            <w:placeholder>
              <w:docPart w:val="A474580772BC4A44A0F3AF1858A30FBF"/>
            </w:placeholder>
            <w:showingPlcHdr/>
            <w:text/>
          </w:sdtPr>
          <w:sdtEndPr/>
          <w:sdtContent>
            <w:tc>
              <w:tcPr>
                <w:tcW w:w="7229" w:type="dxa"/>
                <w:shd w:val="clear" w:color="auto" w:fill="FFFFFF"/>
              </w:tcPr>
              <w:p w14:paraId="32EAAB4F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2614D7A8" w14:textId="77777777" w:rsidTr="0071466A">
        <w:sdt>
          <w:sdtPr>
            <w:rPr>
              <w:rFonts w:eastAsia="Gibson" w:cs="Times New Roman"/>
              <w:sz w:val="20"/>
            </w:rPr>
            <w:id w:val="960776141"/>
            <w:placeholder>
              <w:docPart w:val="D2784521F750430EAD3A50A39E6D4265"/>
            </w:placeholder>
            <w:showingPlcHdr/>
            <w:text/>
          </w:sdtPr>
          <w:sdtEndPr/>
          <w:sdtContent>
            <w:tc>
              <w:tcPr>
                <w:tcW w:w="3397" w:type="dxa"/>
                <w:shd w:val="clear" w:color="auto" w:fill="FFFFFF"/>
              </w:tcPr>
              <w:p w14:paraId="6DD54600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810173330"/>
            <w:placeholder>
              <w:docPart w:val="98501F6D1D89465EADCDD59957DD60A2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FFFFFF"/>
              </w:tcPr>
              <w:p w14:paraId="29EB557A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039552762"/>
            <w:placeholder>
              <w:docPart w:val="8E8FF9078EB147C9A6E43EF64A0F82EF"/>
            </w:placeholder>
            <w:showingPlcHdr/>
            <w:text/>
          </w:sdtPr>
          <w:sdtEndPr/>
          <w:sdtContent>
            <w:tc>
              <w:tcPr>
                <w:tcW w:w="7229" w:type="dxa"/>
                <w:shd w:val="clear" w:color="auto" w:fill="FFFFFF"/>
              </w:tcPr>
              <w:p w14:paraId="443AFD51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5E059B42" w14:textId="77777777" w:rsidTr="0071466A">
        <w:sdt>
          <w:sdtPr>
            <w:rPr>
              <w:rFonts w:eastAsia="Gibson" w:cs="Times New Roman"/>
              <w:sz w:val="20"/>
            </w:rPr>
            <w:id w:val="-339237278"/>
            <w:placeholder>
              <w:docPart w:val="38F28B45AFC64C95A84D16636B1D2F3F"/>
            </w:placeholder>
            <w:showingPlcHdr/>
            <w:text/>
          </w:sdtPr>
          <w:sdtEndPr/>
          <w:sdtContent>
            <w:tc>
              <w:tcPr>
                <w:tcW w:w="3397" w:type="dxa"/>
                <w:shd w:val="clear" w:color="auto" w:fill="FFFFFF"/>
              </w:tcPr>
              <w:p w14:paraId="08A20999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722086613"/>
            <w:placeholder>
              <w:docPart w:val="7CA7D4E9CF18435287812D5C942657B6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FFFFFF"/>
              </w:tcPr>
              <w:p w14:paraId="4B56E396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58248527"/>
            <w:placeholder>
              <w:docPart w:val="6108564268CC499D91A5F88BFA7D3420"/>
            </w:placeholder>
            <w:showingPlcHdr/>
            <w:text/>
          </w:sdtPr>
          <w:sdtEndPr/>
          <w:sdtContent>
            <w:tc>
              <w:tcPr>
                <w:tcW w:w="7229" w:type="dxa"/>
                <w:shd w:val="clear" w:color="auto" w:fill="FFFFFF"/>
              </w:tcPr>
              <w:p w14:paraId="5F65C363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3E59EAB0" w14:textId="77777777" w:rsidTr="0071466A">
        <w:sdt>
          <w:sdtPr>
            <w:rPr>
              <w:rFonts w:eastAsia="Gibson" w:cs="Times New Roman"/>
              <w:sz w:val="20"/>
            </w:rPr>
            <w:id w:val="272824677"/>
            <w:placeholder>
              <w:docPart w:val="B8B2AAB467764DBE842EAE5A0104C908"/>
            </w:placeholder>
            <w:showingPlcHdr/>
            <w:text/>
          </w:sdtPr>
          <w:sdtEndPr/>
          <w:sdtContent>
            <w:tc>
              <w:tcPr>
                <w:tcW w:w="3397" w:type="dxa"/>
                <w:shd w:val="clear" w:color="auto" w:fill="FFFFFF"/>
              </w:tcPr>
              <w:p w14:paraId="18221B34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20962180"/>
            <w:placeholder>
              <w:docPart w:val="70D50319520B4222B69651F376E135C7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FFFFFF"/>
              </w:tcPr>
              <w:p w14:paraId="6F7A66C4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2029322056"/>
            <w:placeholder>
              <w:docPart w:val="ACE643B1AC094B959FAF982D65511DD0"/>
            </w:placeholder>
            <w:showingPlcHdr/>
            <w:text/>
          </w:sdtPr>
          <w:sdtEndPr/>
          <w:sdtContent>
            <w:tc>
              <w:tcPr>
                <w:tcW w:w="7229" w:type="dxa"/>
                <w:shd w:val="clear" w:color="auto" w:fill="FFFFFF"/>
              </w:tcPr>
              <w:p w14:paraId="45C554FB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1A8D430C" w14:textId="46F71BE7" w:rsidR="00A659E6" w:rsidRPr="00A659E6" w:rsidRDefault="00A659E6" w:rsidP="00A659E6">
      <w:pPr>
        <w:keepNext/>
        <w:keepLines/>
        <w:spacing w:before="480" w:after="120" w:line="260" w:lineRule="atLeast"/>
        <w:outlineLvl w:val="0"/>
        <w15:collapsed/>
        <w:rPr>
          <w:rFonts w:eastAsia="MS Gothic" w:cs="Times New Roman"/>
          <w:b/>
          <w:bCs/>
          <w:color w:val="AAC811" w:themeColor="accent1"/>
          <w:sz w:val="28"/>
          <w:szCs w:val="28"/>
        </w:rPr>
      </w:pPr>
      <w:r w:rsidRPr="00A659E6">
        <w:rPr>
          <w:rFonts w:eastAsia="MS Gothic" w:cs="Times New Roman"/>
          <w:b/>
          <w:bCs/>
          <w:color w:val="AAC811" w:themeColor="accent1"/>
          <w:sz w:val="24"/>
          <w:szCs w:val="28"/>
        </w:rPr>
        <w:t>B3. Non-conformity #3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0915"/>
      </w:tblGrid>
      <w:tr w:rsidR="00A659E6" w:rsidRPr="00A659E6" w14:paraId="0A924229" w14:textId="77777777" w:rsidTr="005E4A1C">
        <w:trPr>
          <w:trHeight w:val="2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E66C" w14:textId="5EDE2105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  <w:szCs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  <w:szCs w:val="20"/>
              </w:rPr>
              <w:t xml:space="preserve">Non-Conformity </w:t>
            </w:r>
            <w:r w:rsidR="00361BBA" w:rsidRPr="005E4A1C">
              <w:rPr>
                <w:rFonts w:eastAsia="Gibson" w:cs="Times New Roman"/>
                <w:b/>
                <w:bCs/>
                <w:sz w:val="20"/>
                <w:szCs w:val="20"/>
              </w:rPr>
              <w:t>Requirement</w:t>
            </w:r>
            <w:r w:rsidRPr="005E4A1C">
              <w:rPr>
                <w:rFonts w:eastAsia="Gibson" w:cs="Times New Roman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eastAsia="Gibson" w:cs="Times New Roman"/>
              <w:sz w:val="20"/>
            </w:rPr>
            <w:id w:val="1018734454"/>
            <w:placeholder>
              <w:docPart w:val="F1FBADD263104222A196B4AC18911F01"/>
            </w:placeholder>
            <w:showingPlcHdr/>
            <w:text/>
          </w:sdtPr>
          <w:sdtEndPr/>
          <w:sdtContent>
            <w:tc>
              <w:tcPr>
                <w:tcW w:w="10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39018684" w14:textId="77777777" w:rsidR="00A659E6" w:rsidRPr="00A659E6" w:rsidRDefault="00A659E6" w:rsidP="00A659E6">
                <w:pPr>
                  <w:spacing w:line="260" w:lineRule="atLeast"/>
                  <w:jc w:val="center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800C7F5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4103CA29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color w:val="000000"/>
          <w:sz w:val="20"/>
        </w:rPr>
        <w:t>Copy/paste the full nature of the Non-Conformity as noted in the relevant non-conformity report(s). List Non-Conformity observations from the licensing assessment report for the season.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659E6" w:rsidRPr="00A659E6" w14:paraId="50690345" w14:textId="77777777" w:rsidTr="0071466A">
        <w:trPr>
          <w:trHeight w:val="2159"/>
        </w:trPr>
        <w:sdt>
          <w:sdtPr>
            <w:rPr>
              <w:rFonts w:eastAsia="Gibson" w:cs="Times New Roman"/>
              <w:sz w:val="20"/>
            </w:rPr>
            <w:id w:val="-1324347392"/>
            <w:placeholder>
              <w:docPart w:val="FFBA0A9BB9A249DBBB16BFCD180C655A"/>
            </w:placeholder>
            <w:showingPlcHdr/>
            <w:text w:multiLine="1"/>
          </w:sdtPr>
          <w:sdtEndPr/>
          <w:sdtContent>
            <w:tc>
              <w:tcPr>
                <w:tcW w:w="14312" w:type="dxa"/>
                <w:shd w:val="clear" w:color="auto" w:fill="FFFFFF"/>
              </w:tcPr>
              <w:p w14:paraId="496F5DA9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67AF56F7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4CA826F5" w14:textId="71A34F8E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b/>
          <w:color w:val="000000"/>
          <w:sz w:val="20"/>
        </w:rPr>
        <w:t>Appeal Statement Part 1</w:t>
      </w:r>
      <w:r w:rsidRPr="00A659E6">
        <w:rPr>
          <w:rFonts w:eastAsia="Gibson" w:cs="Times New Roman"/>
          <w:color w:val="000000"/>
          <w:sz w:val="20"/>
        </w:rPr>
        <w:t xml:space="preserve"> </w:t>
      </w:r>
      <w:r w:rsidRPr="00A659E6">
        <w:rPr>
          <w:rFonts w:eastAsia="Gibson" w:cs="Times New Roman"/>
          <w:b/>
          <w:color w:val="000000"/>
          <w:sz w:val="20"/>
        </w:rPr>
        <w:t>(mandatory for submission to be valid):</w:t>
      </w:r>
      <w:r w:rsidRPr="00A659E6">
        <w:rPr>
          <w:rFonts w:eastAsia="Gibson" w:cs="Times New Roman"/>
          <w:color w:val="000000"/>
          <w:sz w:val="20"/>
        </w:rPr>
        <w:t xml:space="preserve"> Provide an explanation of how the</w:t>
      </w:r>
      <w:r w:rsidR="00361BBA">
        <w:rPr>
          <w:rFonts w:eastAsia="Gibson" w:cs="Times New Roman"/>
          <w:color w:val="000000"/>
          <w:sz w:val="20"/>
        </w:rPr>
        <w:t xml:space="preserve"> organisation</w:t>
      </w:r>
      <w:r w:rsidRPr="00A659E6">
        <w:rPr>
          <w:rFonts w:eastAsia="Gibson" w:cs="Times New Roman"/>
          <w:color w:val="000000"/>
          <w:sz w:val="20"/>
        </w:rPr>
        <w:t xml:space="preserve"> fulfils the </w:t>
      </w:r>
      <w:r w:rsidR="00361BBA">
        <w:rPr>
          <w:rFonts w:eastAsia="Gibson" w:cs="Times New Roman"/>
          <w:color w:val="000000"/>
          <w:sz w:val="20"/>
        </w:rPr>
        <w:t>requirement</w:t>
      </w:r>
      <w:r w:rsidRPr="00A659E6">
        <w:rPr>
          <w:rFonts w:eastAsia="Gibson" w:cs="Times New Roman"/>
          <w:color w:val="000000"/>
          <w:sz w:val="20"/>
        </w:rPr>
        <w:t xml:space="preserve"> in question. Include references to </w:t>
      </w:r>
      <w:r w:rsidRPr="00A659E6">
        <w:rPr>
          <w:rFonts w:eastAsia="Gibson" w:cs="Times New Roman"/>
          <w:color w:val="000000"/>
          <w:sz w:val="20"/>
          <w:u w:val="single"/>
        </w:rPr>
        <w:t>specific evidence</w:t>
      </w:r>
      <w:r w:rsidRPr="00A659E6">
        <w:rPr>
          <w:rFonts w:eastAsia="Gibson" w:cs="Times New Roman"/>
          <w:color w:val="000000"/>
          <w:sz w:val="20"/>
        </w:rPr>
        <w:t xml:space="preserve"> to support this explanation, and where relevant, references to additional documentation (as listed in the supporting documentation table below)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659E6" w:rsidRPr="00A659E6" w14:paraId="07E9DBE4" w14:textId="77777777" w:rsidTr="0071466A">
        <w:trPr>
          <w:trHeight w:val="2402"/>
        </w:trPr>
        <w:sdt>
          <w:sdtPr>
            <w:rPr>
              <w:rFonts w:eastAsia="Gibson" w:cs="Times New Roman"/>
              <w:sz w:val="20"/>
            </w:rPr>
            <w:id w:val="478743724"/>
            <w:placeholder>
              <w:docPart w:val="E4D58F41046F47A5BC6E54EB48B45B9F"/>
            </w:placeholder>
            <w:showingPlcHdr/>
            <w:text w:multiLine="1"/>
          </w:sdtPr>
          <w:sdtEndPr/>
          <w:sdtContent>
            <w:tc>
              <w:tcPr>
                <w:tcW w:w="14312" w:type="dxa"/>
                <w:shd w:val="clear" w:color="auto" w:fill="FFFFFF"/>
              </w:tcPr>
              <w:p w14:paraId="69EB6E0D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5F1BC84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15D9E33B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b/>
          <w:color w:val="000000"/>
          <w:sz w:val="20"/>
        </w:rPr>
      </w:pPr>
      <w:r w:rsidRPr="00A659E6">
        <w:rPr>
          <w:rFonts w:eastAsia="Gibson" w:cs="Times New Roman"/>
          <w:b/>
          <w:color w:val="000000"/>
          <w:sz w:val="20"/>
        </w:rPr>
        <w:t>Supporting Documentation</w:t>
      </w:r>
    </w:p>
    <w:p w14:paraId="62EF08A7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color w:val="000000"/>
          <w:sz w:val="20"/>
        </w:rPr>
        <w:t xml:space="preserve">Indicate the title and exact file names of all relevant documents submitted in support of the Appeal Statement on this non-conformity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7654"/>
      </w:tblGrid>
      <w:tr w:rsidR="00A659E6" w:rsidRPr="00A659E6" w14:paraId="6D655421" w14:textId="77777777" w:rsidTr="0071466A">
        <w:trPr>
          <w:trHeight w:val="350"/>
        </w:trPr>
        <w:tc>
          <w:tcPr>
            <w:tcW w:w="3397" w:type="dxa"/>
          </w:tcPr>
          <w:p w14:paraId="072BCDAE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Document Title</w:t>
            </w:r>
          </w:p>
        </w:tc>
        <w:tc>
          <w:tcPr>
            <w:tcW w:w="3261" w:type="dxa"/>
          </w:tcPr>
          <w:p w14:paraId="367E4BFA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File Name</w:t>
            </w:r>
          </w:p>
        </w:tc>
        <w:tc>
          <w:tcPr>
            <w:tcW w:w="7654" w:type="dxa"/>
          </w:tcPr>
          <w:p w14:paraId="26357F67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Brief Explanation of Evidence</w:t>
            </w:r>
          </w:p>
        </w:tc>
      </w:tr>
      <w:tr w:rsidR="00A659E6" w:rsidRPr="00A659E6" w14:paraId="41A159EA" w14:textId="77777777" w:rsidTr="0071466A">
        <w:sdt>
          <w:sdtPr>
            <w:rPr>
              <w:rFonts w:eastAsia="Gibson" w:cs="Times New Roman"/>
              <w:sz w:val="20"/>
            </w:rPr>
            <w:id w:val="-1801367733"/>
            <w:placeholder>
              <w:docPart w:val="395EE04294474E269F4F52C6B8B604EA"/>
            </w:placeholder>
            <w:showingPlcHdr/>
            <w:text/>
          </w:sdtPr>
          <w:sdtEndPr/>
          <w:sdtContent>
            <w:tc>
              <w:tcPr>
                <w:tcW w:w="3397" w:type="dxa"/>
                <w:shd w:val="clear" w:color="auto" w:fill="FFFFFF"/>
              </w:tcPr>
              <w:p w14:paraId="63595B4A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393387082"/>
            <w:placeholder>
              <w:docPart w:val="3185AA43595D4DF1ACB279D4BF72276F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FFFFFF"/>
              </w:tcPr>
              <w:p w14:paraId="761015E6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960604443"/>
            <w:placeholder>
              <w:docPart w:val="1BFEA7B7210B4B0F9CE6AC77D5DC1562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/>
              </w:tcPr>
              <w:p w14:paraId="62250799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57862DC5" w14:textId="77777777" w:rsidTr="0071466A">
        <w:sdt>
          <w:sdtPr>
            <w:rPr>
              <w:rFonts w:eastAsia="Gibson" w:cs="Times New Roman"/>
              <w:sz w:val="20"/>
            </w:rPr>
            <w:id w:val="789401889"/>
            <w:placeholder>
              <w:docPart w:val="B0E41F1AA0EA4DA08A40C4722FA99ACA"/>
            </w:placeholder>
            <w:showingPlcHdr/>
            <w:text/>
          </w:sdtPr>
          <w:sdtEndPr/>
          <w:sdtContent>
            <w:tc>
              <w:tcPr>
                <w:tcW w:w="3397" w:type="dxa"/>
                <w:shd w:val="clear" w:color="auto" w:fill="FFFFFF"/>
              </w:tcPr>
              <w:p w14:paraId="66033DF9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1536890059"/>
            <w:placeholder>
              <w:docPart w:val="A4DB123621A94673B344179768B9C7A8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FFFFFF"/>
              </w:tcPr>
              <w:p w14:paraId="256D5CBD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1334675365"/>
            <w:placeholder>
              <w:docPart w:val="2250E2EC59D84FC790264ED1205E558C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/>
              </w:tcPr>
              <w:p w14:paraId="6F8B8BFC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152CCE56" w14:textId="77777777" w:rsidTr="0071466A">
        <w:sdt>
          <w:sdtPr>
            <w:rPr>
              <w:rFonts w:eastAsia="Gibson" w:cs="Times New Roman"/>
              <w:sz w:val="20"/>
            </w:rPr>
            <w:id w:val="-1985234986"/>
            <w:placeholder>
              <w:docPart w:val="8A88D59DCD61404DA0F8AD3FF068A5F5"/>
            </w:placeholder>
            <w:showingPlcHdr/>
            <w:text/>
          </w:sdtPr>
          <w:sdtEndPr/>
          <w:sdtContent>
            <w:tc>
              <w:tcPr>
                <w:tcW w:w="3397" w:type="dxa"/>
                <w:shd w:val="clear" w:color="auto" w:fill="FFFFFF"/>
              </w:tcPr>
              <w:p w14:paraId="5196B5B5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193467433"/>
            <w:placeholder>
              <w:docPart w:val="1C428AA209154A77BD2D930AE2115BEC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FFFFFF"/>
              </w:tcPr>
              <w:p w14:paraId="1DC5C41C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250514549"/>
            <w:placeholder>
              <w:docPart w:val="F1FB721256A84E469620E85376A67A2F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/>
              </w:tcPr>
              <w:p w14:paraId="47013A77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5C06D472" w14:textId="77777777" w:rsidTr="0071466A">
        <w:sdt>
          <w:sdtPr>
            <w:rPr>
              <w:rFonts w:eastAsia="Gibson" w:cs="Times New Roman"/>
              <w:sz w:val="20"/>
            </w:rPr>
            <w:id w:val="-162242153"/>
            <w:placeholder>
              <w:docPart w:val="76E11BDA395742D4B2CDFCC6F47BD31D"/>
            </w:placeholder>
            <w:showingPlcHdr/>
            <w:text/>
          </w:sdtPr>
          <w:sdtEndPr/>
          <w:sdtContent>
            <w:tc>
              <w:tcPr>
                <w:tcW w:w="3397" w:type="dxa"/>
                <w:shd w:val="clear" w:color="auto" w:fill="FFFFFF"/>
              </w:tcPr>
              <w:p w14:paraId="72F46A51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119022520"/>
            <w:placeholder>
              <w:docPart w:val="D25148BA07EE4DD69E93C6BE597AD6AE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FFFFFF"/>
              </w:tcPr>
              <w:p w14:paraId="259FA4A8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93674817"/>
            <w:placeholder>
              <w:docPart w:val="FCE539B5259941049A0975F0A2D9C830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/>
              </w:tcPr>
              <w:p w14:paraId="787C84FD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3EF9692E" w14:textId="77777777" w:rsidTr="0071466A">
        <w:sdt>
          <w:sdtPr>
            <w:rPr>
              <w:rFonts w:eastAsia="Gibson" w:cs="Times New Roman"/>
              <w:sz w:val="20"/>
            </w:rPr>
            <w:id w:val="-884329853"/>
            <w:placeholder>
              <w:docPart w:val="7DC5C41F5F8A448283A0FB1C53B557E8"/>
            </w:placeholder>
            <w:showingPlcHdr/>
            <w:text/>
          </w:sdtPr>
          <w:sdtEndPr/>
          <w:sdtContent>
            <w:tc>
              <w:tcPr>
                <w:tcW w:w="3397" w:type="dxa"/>
                <w:shd w:val="clear" w:color="auto" w:fill="FFFFFF"/>
              </w:tcPr>
              <w:p w14:paraId="0D11010B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1479447982"/>
            <w:placeholder>
              <w:docPart w:val="5E17A8BF16C84870A93208F15E5085E7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FFFFFF"/>
              </w:tcPr>
              <w:p w14:paraId="6061BE7D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765892460"/>
            <w:placeholder>
              <w:docPart w:val="67923D2DF3B7442DA94D0ED62CD6A1FD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/>
              </w:tcPr>
              <w:p w14:paraId="20D5A3CB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144D9AA" w14:textId="10F648DC" w:rsidR="00A659E6" w:rsidRPr="00A659E6" w:rsidRDefault="00A659E6" w:rsidP="00A659E6">
      <w:pPr>
        <w:keepNext/>
        <w:keepLines/>
        <w:spacing w:before="480" w:after="120" w:line="260" w:lineRule="atLeast"/>
        <w:outlineLvl w:val="0"/>
        <w15:collapsed/>
        <w:rPr>
          <w:rFonts w:eastAsia="MS Gothic" w:cs="Times New Roman"/>
          <w:b/>
          <w:bCs/>
          <w:color w:val="AAC811" w:themeColor="accent1"/>
          <w:sz w:val="28"/>
          <w:szCs w:val="28"/>
        </w:rPr>
      </w:pPr>
      <w:r w:rsidRPr="00A659E6">
        <w:rPr>
          <w:rFonts w:eastAsia="MS Gothic" w:cs="Times New Roman"/>
          <w:b/>
          <w:bCs/>
          <w:color w:val="AAC811" w:themeColor="accent1"/>
          <w:sz w:val="24"/>
          <w:szCs w:val="28"/>
        </w:rPr>
        <w:t>B4. Non-conformity #4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0915"/>
      </w:tblGrid>
      <w:tr w:rsidR="00A659E6" w:rsidRPr="00A659E6" w14:paraId="2429860E" w14:textId="77777777" w:rsidTr="005E4A1C">
        <w:trPr>
          <w:trHeight w:val="2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FAF7" w14:textId="347B8528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  <w:szCs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  <w:szCs w:val="20"/>
              </w:rPr>
              <w:t>Non-Conformity</w:t>
            </w:r>
            <w:r w:rsidR="00067C64" w:rsidRPr="005E4A1C">
              <w:rPr>
                <w:rFonts w:eastAsia="Gibson" w:cs="Times New Roman"/>
                <w:b/>
                <w:bCs/>
                <w:sz w:val="20"/>
                <w:szCs w:val="20"/>
              </w:rPr>
              <w:t xml:space="preserve"> Requirement</w:t>
            </w:r>
            <w:r w:rsidRPr="005E4A1C">
              <w:rPr>
                <w:rFonts w:eastAsia="Gibson" w:cs="Times New Roman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eastAsia="Gibson" w:cs="Times New Roman"/>
              <w:sz w:val="20"/>
            </w:rPr>
            <w:id w:val="-756828264"/>
            <w:placeholder>
              <w:docPart w:val="5C468EEE73804DFE8734DC27D2A611FF"/>
            </w:placeholder>
            <w:showingPlcHdr/>
            <w:text/>
          </w:sdtPr>
          <w:sdtEndPr/>
          <w:sdtContent>
            <w:tc>
              <w:tcPr>
                <w:tcW w:w="10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5BCEB603" w14:textId="77777777" w:rsidR="00A659E6" w:rsidRPr="00A659E6" w:rsidRDefault="00A659E6" w:rsidP="00A659E6">
                <w:pPr>
                  <w:spacing w:line="260" w:lineRule="atLeast"/>
                  <w:jc w:val="center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68088F51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2B6EF42A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color w:val="000000"/>
          <w:sz w:val="20"/>
        </w:rPr>
        <w:t>Copy/paste the full nature of the Non-Conformity as noted in the relevant non-conformity report(s). List Non-Conformity observations from the licensing assessment report for the season.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659E6" w:rsidRPr="00A659E6" w14:paraId="545AE894" w14:textId="77777777" w:rsidTr="0071466A">
        <w:trPr>
          <w:trHeight w:val="2159"/>
        </w:trPr>
        <w:sdt>
          <w:sdtPr>
            <w:rPr>
              <w:rFonts w:eastAsia="Gibson" w:cs="Times New Roman"/>
              <w:sz w:val="20"/>
            </w:rPr>
            <w:id w:val="-1512451505"/>
            <w:placeholder>
              <w:docPart w:val="DC42A2F27CFF40B5840E2B451501667D"/>
            </w:placeholder>
            <w:showingPlcHdr/>
            <w:text w:multiLine="1"/>
          </w:sdtPr>
          <w:sdtEndPr/>
          <w:sdtContent>
            <w:tc>
              <w:tcPr>
                <w:tcW w:w="14312" w:type="dxa"/>
                <w:shd w:val="clear" w:color="auto" w:fill="FFFFFF"/>
              </w:tcPr>
              <w:p w14:paraId="5A99ABA6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E995779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1BBD9167" w14:textId="0AD44B7F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b/>
          <w:color w:val="000000"/>
          <w:sz w:val="20"/>
        </w:rPr>
        <w:t>Appeal Statement Part 1</w:t>
      </w:r>
      <w:r w:rsidRPr="00A659E6">
        <w:rPr>
          <w:rFonts w:eastAsia="Gibson" w:cs="Times New Roman"/>
          <w:color w:val="000000"/>
          <w:sz w:val="20"/>
        </w:rPr>
        <w:t xml:space="preserve"> </w:t>
      </w:r>
      <w:r w:rsidRPr="00A659E6">
        <w:rPr>
          <w:rFonts w:eastAsia="Gibson" w:cs="Times New Roman"/>
          <w:b/>
          <w:color w:val="000000"/>
          <w:sz w:val="20"/>
        </w:rPr>
        <w:t>(mandatory for submission to be valid):</w:t>
      </w:r>
      <w:r w:rsidRPr="00A659E6">
        <w:rPr>
          <w:rFonts w:eastAsia="Gibson" w:cs="Times New Roman"/>
          <w:color w:val="000000"/>
          <w:sz w:val="20"/>
        </w:rPr>
        <w:t xml:space="preserve"> Provide an explanation of how the </w:t>
      </w:r>
      <w:r w:rsidR="00067C64">
        <w:rPr>
          <w:rFonts w:eastAsia="Gibson" w:cs="Times New Roman"/>
          <w:color w:val="000000"/>
          <w:sz w:val="20"/>
        </w:rPr>
        <w:t>organisation</w:t>
      </w:r>
      <w:r w:rsidRPr="00A659E6">
        <w:rPr>
          <w:rFonts w:eastAsia="Gibson" w:cs="Times New Roman"/>
          <w:color w:val="000000"/>
          <w:sz w:val="20"/>
        </w:rPr>
        <w:t xml:space="preserve"> fulfils the r</w:t>
      </w:r>
      <w:r w:rsidR="00067C64">
        <w:rPr>
          <w:rFonts w:eastAsia="Gibson" w:cs="Times New Roman"/>
          <w:color w:val="000000"/>
          <w:sz w:val="20"/>
        </w:rPr>
        <w:t>equirement</w:t>
      </w:r>
      <w:r w:rsidRPr="00A659E6">
        <w:rPr>
          <w:rFonts w:eastAsia="Gibson" w:cs="Times New Roman"/>
          <w:color w:val="000000"/>
          <w:sz w:val="20"/>
        </w:rPr>
        <w:t xml:space="preserve"> in question. Include references to </w:t>
      </w:r>
      <w:r w:rsidRPr="00A659E6">
        <w:rPr>
          <w:rFonts w:eastAsia="Gibson" w:cs="Times New Roman"/>
          <w:color w:val="000000"/>
          <w:sz w:val="20"/>
          <w:u w:val="single"/>
        </w:rPr>
        <w:t>specific evidence</w:t>
      </w:r>
      <w:r w:rsidRPr="00A659E6">
        <w:rPr>
          <w:rFonts w:eastAsia="Gibson" w:cs="Times New Roman"/>
          <w:color w:val="000000"/>
          <w:sz w:val="20"/>
        </w:rPr>
        <w:t xml:space="preserve"> to support this explanation, and where relevant, references to additional documentation (as listed in the supporting documentation table below)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659E6" w:rsidRPr="00A659E6" w14:paraId="106AC6EC" w14:textId="77777777" w:rsidTr="0071466A">
        <w:trPr>
          <w:trHeight w:val="2402"/>
        </w:trPr>
        <w:sdt>
          <w:sdtPr>
            <w:rPr>
              <w:rFonts w:eastAsia="Gibson" w:cs="Times New Roman"/>
              <w:sz w:val="20"/>
            </w:rPr>
            <w:id w:val="-1697226831"/>
            <w:placeholder>
              <w:docPart w:val="38E1BCB367C3422FB87C338D3A609B72"/>
            </w:placeholder>
            <w:showingPlcHdr/>
            <w:text w:multiLine="1"/>
          </w:sdtPr>
          <w:sdtEndPr/>
          <w:sdtContent>
            <w:tc>
              <w:tcPr>
                <w:tcW w:w="14312" w:type="dxa"/>
                <w:shd w:val="clear" w:color="auto" w:fill="FFFFFF"/>
              </w:tcPr>
              <w:p w14:paraId="527FEB18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6899AA4C" w14:textId="77777777" w:rsidR="00521636" w:rsidRDefault="00521636" w:rsidP="00A659E6">
      <w:pPr>
        <w:spacing w:after="200" w:line="260" w:lineRule="atLeast"/>
        <w:jc w:val="both"/>
        <w:rPr>
          <w:rFonts w:eastAsia="Gibson" w:cs="Times New Roman"/>
          <w:b/>
          <w:color w:val="000000"/>
          <w:sz w:val="20"/>
        </w:rPr>
      </w:pPr>
    </w:p>
    <w:p w14:paraId="3BCD6B6D" w14:textId="3D5E601A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b/>
          <w:color w:val="000000"/>
          <w:sz w:val="20"/>
        </w:rPr>
      </w:pPr>
      <w:r w:rsidRPr="00A659E6">
        <w:rPr>
          <w:rFonts w:eastAsia="Gibson" w:cs="Times New Roman"/>
          <w:b/>
          <w:color w:val="000000"/>
          <w:sz w:val="20"/>
        </w:rPr>
        <w:t>Supporting Documentation</w:t>
      </w:r>
    </w:p>
    <w:p w14:paraId="529F02F9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color w:val="000000"/>
          <w:sz w:val="20"/>
        </w:rPr>
        <w:t xml:space="preserve">Indicate the title and exact file names of all relevant documents submitted in support of the Appeal Statement on this non-conformity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7654"/>
      </w:tblGrid>
      <w:tr w:rsidR="00A659E6" w:rsidRPr="00A659E6" w14:paraId="22DD70AE" w14:textId="77777777" w:rsidTr="0071466A">
        <w:trPr>
          <w:trHeight w:val="350"/>
        </w:trPr>
        <w:tc>
          <w:tcPr>
            <w:tcW w:w="3256" w:type="dxa"/>
          </w:tcPr>
          <w:p w14:paraId="3941E426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Document Title</w:t>
            </w:r>
          </w:p>
        </w:tc>
        <w:tc>
          <w:tcPr>
            <w:tcW w:w="3402" w:type="dxa"/>
          </w:tcPr>
          <w:p w14:paraId="2FDA498B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File Name</w:t>
            </w:r>
          </w:p>
        </w:tc>
        <w:tc>
          <w:tcPr>
            <w:tcW w:w="7654" w:type="dxa"/>
          </w:tcPr>
          <w:p w14:paraId="644414C3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Brief Explanation of Evidence</w:t>
            </w:r>
          </w:p>
        </w:tc>
      </w:tr>
      <w:tr w:rsidR="00A659E6" w:rsidRPr="00A659E6" w14:paraId="1DAC01CC" w14:textId="77777777" w:rsidTr="0071466A">
        <w:sdt>
          <w:sdtPr>
            <w:rPr>
              <w:rFonts w:eastAsia="Gibson" w:cs="Times New Roman"/>
              <w:sz w:val="20"/>
            </w:rPr>
            <w:id w:val="-623611653"/>
            <w:placeholder>
              <w:docPart w:val="21AB5281074748D8B00C8D91F671CD3E"/>
            </w:placeholder>
            <w:showingPlcHdr/>
            <w:text/>
          </w:sdtPr>
          <w:sdtEndPr/>
          <w:sdtContent>
            <w:tc>
              <w:tcPr>
                <w:tcW w:w="3256" w:type="dxa"/>
                <w:shd w:val="clear" w:color="auto" w:fill="FFFFFF"/>
              </w:tcPr>
              <w:p w14:paraId="24389602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1164929327"/>
            <w:placeholder>
              <w:docPart w:val="55FB67D85962416181BA61FEDBA9BC5B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29DF998E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091129698"/>
            <w:placeholder>
              <w:docPart w:val="C17FFAB8104F447A8BF288657143CA53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/>
              </w:tcPr>
              <w:p w14:paraId="0212935D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153E7015" w14:textId="77777777" w:rsidTr="0071466A">
        <w:sdt>
          <w:sdtPr>
            <w:rPr>
              <w:rFonts w:eastAsia="Gibson" w:cs="Times New Roman"/>
              <w:sz w:val="20"/>
            </w:rPr>
            <w:id w:val="1822146501"/>
            <w:placeholder>
              <w:docPart w:val="32DFE23C734742959DA7C715739A3415"/>
            </w:placeholder>
            <w:showingPlcHdr/>
            <w:text/>
          </w:sdtPr>
          <w:sdtEndPr/>
          <w:sdtContent>
            <w:tc>
              <w:tcPr>
                <w:tcW w:w="3256" w:type="dxa"/>
                <w:shd w:val="clear" w:color="auto" w:fill="FFFFFF"/>
              </w:tcPr>
              <w:p w14:paraId="6ACDACA0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016350406"/>
            <w:placeholder>
              <w:docPart w:val="AE89E0F367EA475E89C9E06D57FDCA21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6F646BD6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2146466268"/>
            <w:placeholder>
              <w:docPart w:val="0D410583226643F1A4D074D2EE1042DA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/>
              </w:tcPr>
              <w:p w14:paraId="7A89D85D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19652B4E" w14:textId="77777777" w:rsidTr="0071466A">
        <w:sdt>
          <w:sdtPr>
            <w:rPr>
              <w:rFonts w:eastAsia="Gibson" w:cs="Times New Roman"/>
              <w:sz w:val="20"/>
            </w:rPr>
            <w:id w:val="1391305230"/>
            <w:placeholder>
              <w:docPart w:val="F28C2F559B8B4BF08C85BD3A0F1CFA3E"/>
            </w:placeholder>
            <w:showingPlcHdr/>
            <w:text/>
          </w:sdtPr>
          <w:sdtEndPr/>
          <w:sdtContent>
            <w:tc>
              <w:tcPr>
                <w:tcW w:w="3256" w:type="dxa"/>
                <w:shd w:val="clear" w:color="auto" w:fill="FFFFFF"/>
              </w:tcPr>
              <w:p w14:paraId="175E98B1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335802750"/>
            <w:placeholder>
              <w:docPart w:val="6F20490C13B64C3CAA90C8BEF1A233E4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23148795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221870351"/>
            <w:placeholder>
              <w:docPart w:val="BFF8E5E71DE1486898C640C7F6972231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/>
              </w:tcPr>
              <w:p w14:paraId="65A22B54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4E3D41A0" w14:textId="77777777" w:rsidTr="0071466A">
        <w:sdt>
          <w:sdtPr>
            <w:rPr>
              <w:rFonts w:eastAsia="Gibson" w:cs="Times New Roman"/>
              <w:sz w:val="20"/>
            </w:rPr>
            <w:id w:val="-165790003"/>
            <w:placeholder>
              <w:docPart w:val="FAFF0B6859234A5EA2C8DB4DE135AE61"/>
            </w:placeholder>
            <w:showingPlcHdr/>
            <w:text/>
          </w:sdtPr>
          <w:sdtEndPr/>
          <w:sdtContent>
            <w:tc>
              <w:tcPr>
                <w:tcW w:w="3256" w:type="dxa"/>
                <w:shd w:val="clear" w:color="auto" w:fill="FFFFFF"/>
              </w:tcPr>
              <w:p w14:paraId="593B177E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2056692860"/>
            <w:placeholder>
              <w:docPart w:val="86633159B24149BB852DA0BE8B3EFBF4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4B01138A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923070490"/>
            <w:placeholder>
              <w:docPart w:val="646BF68C516E43599EC092D9DA327461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/>
              </w:tcPr>
              <w:p w14:paraId="03577C03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068C0740" w14:textId="77777777" w:rsidTr="0071466A">
        <w:sdt>
          <w:sdtPr>
            <w:rPr>
              <w:rFonts w:eastAsia="Gibson" w:cs="Times New Roman"/>
              <w:sz w:val="20"/>
            </w:rPr>
            <w:id w:val="-2129925368"/>
            <w:placeholder>
              <w:docPart w:val="26F22F4A77844D2FB786D37E4FAE120B"/>
            </w:placeholder>
            <w:showingPlcHdr/>
            <w:text/>
          </w:sdtPr>
          <w:sdtEndPr/>
          <w:sdtContent>
            <w:tc>
              <w:tcPr>
                <w:tcW w:w="3256" w:type="dxa"/>
                <w:shd w:val="clear" w:color="auto" w:fill="FFFFFF"/>
              </w:tcPr>
              <w:p w14:paraId="1F0B7C5B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9115006"/>
            <w:placeholder>
              <w:docPart w:val="67BD2F7F52934EB99A8134562C705FE9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16AE71BF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770782531"/>
            <w:placeholder>
              <w:docPart w:val="944366F0308E4F18A163CACE3E5FA1E5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FFFFFF"/>
              </w:tcPr>
              <w:p w14:paraId="3D4E7930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44FEC970" w14:textId="5355CE87" w:rsidR="00A659E6" w:rsidRPr="00A659E6" w:rsidRDefault="00A659E6" w:rsidP="00A659E6">
      <w:pPr>
        <w:keepNext/>
        <w:keepLines/>
        <w:spacing w:before="480" w:after="120" w:line="260" w:lineRule="atLeast"/>
        <w:outlineLvl w:val="0"/>
        <w15:collapsed/>
        <w:rPr>
          <w:rFonts w:eastAsia="MS Gothic" w:cs="Times New Roman"/>
          <w:b/>
          <w:bCs/>
          <w:color w:val="AAC811" w:themeColor="accent1"/>
          <w:sz w:val="28"/>
          <w:szCs w:val="28"/>
        </w:rPr>
      </w:pPr>
      <w:r w:rsidRPr="00A659E6">
        <w:rPr>
          <w:rFonts w:eastAsia="MS Gothic" w:cs="Times New Roman"/>
          <w:b/>
          <w:bCs/>
          <w:color w:val="AAC811" w:themeColor="accent1"/>
          <w:sz w:val="24"/>
          <w:szCs w:val="28"/>
        </w:rPr>
        <w:t>B5. Non-conformity #5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1056"/>
      </w:tblGrid>
      <w:tr w:rsidR="00A659E6" w:rsidRPr="00A659E6" w14:paraId="098B570F" w14:textId="77777777" w:rsidTr="0071466A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A773" w14:textId="056DD1D5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  <w:szCs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  <w:szCs w:val="20"/>
              </w:rPr>
              <w:t xml:space="preserve">Non-Conformity </w:t>
            </w:r>
            <w:r w:rsidR="00521636" w:rsidRPr="005E4A1C">
              <w:rPr>
                <w:rFonts w:eastAsia="Gibson" w:cs="Times New Roman"/>
                <w:b/>
                <w:bCs/>
                <w:sz w:val="20"/>
                <w:szCs w:val="20"/>
              </w:rPr>
              <w:t>Requirement:</w:t>
            </w:r>
          </w:p>
        </w:tc>
        <w:sdt>
          <w:sdtPr>
            <w:rPr>
              <w:rFonts w:eastAsia="Gibson" w:cs="Times New Roman"/>
              <w:sz w:val="20"/>
            </w:rPr>
            <w:id w:val="1792317646"/>
            <w:placeholder>
              <w:docPart w:val="EC3EE01694EA4123B18BBBEED1FC9632"/>
            </w:placeholder>
            <w:showingPlcHdr/>
            <w:text/>
          </w:sdtPr>
          <w:sdtEndPr/>
          <w:sdtContent>
            <w:tc>
              <w:tcPr>
                <w:tcW w:w="1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185ED7D9" w14:textId="77777777" w:rsidR="00A659E6" w:rsidRPr="00A659E6" w:rsidRDefault="00A659E6" w:rsidP="00A659E6">
                <w:pPr>
                  <w:spacing w:line="260" w:lineRule="atLeast"/>
                  <w:jc w:val="center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419788E8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6D6BF76F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color w:val="000000"/>
          <w:sz w:val="20"/>
        </w:rPr>
        <w:t>Copy/paste the full nature of the Non-Conformity as noted in the relevant non-conformity report(s). List Non-Conformity observations from the licensing assessment report for the season.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659E6" w:rsidRPr="00A659E6" w14:paraId="3E622BCB" w14:textId="77777777" w:rsidTr="0071466A">
        <w:trPr>
          <w:trHeight w:val="2159"/>
        </w:trPr>
        <w:sdt>
          <w:sdtPr>
            <w:rPr>
              <w:rFonts w:eastAsia="Gibson" w:cs="Times New Roman"/>
              <w:sz w:val="20"/>
            </w:rPr>
            <w:id w:val="1922986241"/>
            <w:placeholder>
              <w:docPart w:val="043C829A0CE34A9D8B3FCF235297FAEE"/>
            </w:placeholder>
            <w:showingPlcHdr/>
            <w:text w:multiLine="1"/>
          </w:sdtPr>
          <w:sdtEndPr/>
          <w:sdtContent>
            <w:tc>
              <w:tcPr>
                <w:tcW w:w="14312" w:type="dxa"/>
                <w:shd w:val="clear" w:color="auto" w:fill="FFFFFF"/>
              </w:tcPr>
              <w:p w14:paraId="62003E48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5736EA34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70C3B676" w14:textId="1AA18A86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b/>
          <w:color w:val="000000"/>
          <w:sz w:val="20"/>
        </w:rPr>
        <w:t>Appeal Statement Part 1</w:t>
      </w:r>
      <w:r w:rsidRPr="00A659E6">
        <w:rPr>
          <w:rFonts w:eastAsia="Gibson" w:cs="Times New Roman"/>
          <w:color w:val="000000"/>
          <w:sz w:val="20"/>
        </w:rPr>
        <w:t xml:space="preserve"> </w:t>
      </w:r>
      <w:r w:rsidRPr="00A659E6">
        <w:rPr>
          <w:rFonts w:eastAsia="Gibson" w:cs="Times New Roman"/>
          <w:b/>
          <w:color w:val="000000"/>
          <w:sz w:val="20"/>
        </w:rPr>
        <w:t>(mandatory for submission to be valid):</w:t>
      </w:r>
      <w:r w:rsidRPr="00A659E6">
        <w:rPr>
          <w:rFonts w:eastAsia="Gibson" w:cs="Times New Roman"/>
          <w:color w:val="000000"/>
          <w:sz w:val="20"/>
        </w:rPr>
        <w:t xml:space="preserve"> Provide an explanation of how the </w:t>
      </w:r>
      <w:r w:rsidR="00521636">
        <w:rPr>
          <w:rFonts w:eastAsia="Gibson" w:cs="Times New Roman"/>
          <w:color w:val="000000"/>
          <w:sz w:val="20"/>
        </w:rPr>
        <w:t>organisation</w:t>
      </w:r>
      <w:r w:rsidRPr="00A659E6">
        <w:rPr>
          <w:rFonts w:eastAsia="Gibson" w:cs="Times New Roman"/>
          <w:color w:val="000000"/>
          <w:sz w:val="20"/>
        </w:rPr>
        <w:t xml:space="preserve"> fulfils the </w:t>
      </w:r>
      <w:r w:rsidR="00521636">
        <w:rPr>
          <w:rFonts w:eastAsia="Gibson" w:cs="Times New Roman"/>
          <w:color w:val="000000"/>
          <w:sz w:val="20"/>
        </w:rPr>
        <w:t>requirement</w:t>
      </w:r>
      <w:r w:rsidRPr="00A659E6">
        <w:rPr>
          <w:rFonts w:eastAsia="Gibson" w:cs="Times New Roman"/>
          <w:color w:val="000000"/>
          <w:sz w:val="20"/>
        </w:rPr>
        <w:t xml:space="preserve"> in question. Include references to </w:t>
      </w:r>
      <w:r w:rsidRPr="00A659E6">
        <w:rPr>
          <w:rFonts w:eastAsia="Gibson" w:cs="Times New Roman"/>
          <w:color w:val="000000"/>
          <w:sz w:val="20"/>
          <w:u w:val="single"/>
        </w:rPr>
        <w:t>specific evidence</w:t>
      </w:r>
      <w:r w:rsidRPr="00A659E6">
        <w:rPr>
          <w:rFonts w:eastAsia="Gibson" w:cs="Times New Roman"/>
          <w:color w:val="000000"/>
          <w:sz w:val="20"/>
        </w:rPr>
        <w:t xml:space="preserve"> to support this explanation, and where relevant, references to additional documentation (as listed in the supporting documentation table below)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659E6" w:rsidRPr="00A659E6" w14:paraId="53D261BD" w14:textId="77777777" w:rsidTr="0071466A">
        <w:trPr>
          <w:trHeight w:val="2402"/>
        </w:trPr>
        <w:sdt>
          <w:sdtPr>
            <w:rPr>
              <w:rFonts w:eastAsia="Gibson" w:cs="Times New Roman"/>
              <w:sz w:val="20"/>
            </w:rPr>
            <w:id w:val="-1767831238"/>
            <w:placeholder>
              <w:docPart w:val="A8CC6170D7524E099A7EB9A0792A62CB"/>
            </w:placeholder>
            <w:showingPlcHdr/>
            <w:text w:multiLine="1"/>
          </w:sdtPr>
          <w:sdtEndPr/>
          <w:sdtContent>
            <w:tc>
              <w:tcPr>
                <w:tcW w:w="14312" w:type="dxa"/>
                <w:shd w:val="clear" w:color="auto" w:fill="FFFFFF"/>
              </w:tcPr>
              <w:p w14:paraId="1F3BCA73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48FC5FD5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</w:p>
    <w:p w14:paraId="2C3C81D2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b/>
          <w:color w:val="000000"/>
          <w:sz w:val="20"/>
        </w:rPr>
      </w:pPr>
      <w:r w:rsidRPr="00A659E6">
        <w:rPr>
          <w:rFonts w:eastAsia="Gibson" w:cs="Times New Roman"/>
          <w:b/>
          <w:color w:val="000000"/>
          <w:sz w:val="20"/>
        </w:rPr>
        <w:t>Supporting Documentation</w:t>
      </w:r>
    </w:p>
    <w:p w14:paraId="284D31D4" w14:textId="77777777" w:rsidR="00A659E6" w:rsidRPr="00A659E6" w:rsidRDefault="00A659E6" w:rsidP="00A659E6">
      <w:pPr>
        <w:spacing w:after="200" w:line="260" w:lineRule="atLeast"/>
        <w:jc w:val="both"/>
        <w:rPr>
          <w:rFonts w:eastAsia="Gibson" w:cs="Times New Roman"/>
          <w:color w:val="000000"/>
          <w:sz w:val="20"/>
        </w:rPr>
      </w:pPr>
      <w:r w:rsidRPr="00A659E6">
        <w:rPr>
          <w:rFonts w:eastAsia="Gibson" w:cs="Times New Roman"/>
          <w:color w:val="000000"/>
          <w:sz w:val="20"/>
        </w:rPr>
        <w:t xml:space="preserve">Indicate the title and exact file names of all relevant documents submitted in support of the Appeal Statement on this non-conformity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7938"/>
      </w:tblGrid>
      <w:tr w:rsidR="00A659E6" w:rsidRPr="00A659E6" w14:paraId="108C58ED" w14:textId="77777777" w:rsidTr="0071466A">
        <w:trPr>
          <w:trHeight w:val="350"/>
        </w:trPr>
        <w:tc>
          <w:tcPr>
            <w:tcW w:w="2972" w:type="dxa"/>
          </w:tcPr>
          <w:p w14:paraId="347D5201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Document Title</w:t>
            </w:r>
          </w:p>
        </w:tc>
        <w:tc>
          <w:tcPr>
            <w:tcW w:w="3402" w:type="dxa"/>
          </w:tcPr>
          <w:p w14:paraId="46BFCED9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File Name</w:t>
            </w:r>
          </w:p>
        </w:tc>
        <w:tc>
          <w:tcPr>
            <w:tcW w:w="7938" w:type="dxa"/>
          </w:tcPr>
          <w:p w14:paraId="476F368B" w14:textId="77777777" w:rsidR="00A659E6" w:rsidRPr="005E4A1C" w:rsidRDefault="00A659E6" w:rsidP="00A659E6">
            <w:pPr>
              <w:spacing w:line="260" w:lineRule="atLeast"/>
              <w:jc w:val="center"/>
              <w:rPr>
                <w:rFonts w:eastAsia="Gibson" w:cs="Times New Roman"/>
                <w:b/>
                <w:bCs/>
                <w:sz w:val="20"/>
              </w:rPr>
            </w:pPr>
            <w:r w:rsidRPr="005E4A1C">
              <w:rPr>
                <w:rFonts w:eastAsia="Gibson" w:cs="Times New Roman"/>
                <w:b/>
                <w:bCs/>
                <w:sz w:val="20"/>
              </w:rPr>
              <w:t>Brief Explanation of Evidence</w:t>
            </w:r>
          </w:p>
        </w:tc>
      </w:tr>
      <w:tr w:rsidR="00A659E6" w:rsidRPr="00A659E6" w14:paraId="34E570C6" w14:textId="77777777" w:rsidTr="0071466A">
        <w:sdt>
          <w:sdtPr>
            <w:rPr>
              <w:rFonts w:eastAsia="Gibson" w:cs="Times New Roman"/>
              <w:sz w:val="20"/>
            </w:rPr>
            <w:id w:val="470020735"/>
            <w:placeholder>
              <w:docPart w:val="FC7AF336813D4453B129077D47D4AC9D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733C3B2F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694495634"/>
            <w:placeholder>
              <w:docPart w:val="51B4BC1894DD4EA7AA048299BD1F2BDA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68B77807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1873685663"/>
            <w:placeholder>
              <w:docPart w:val="8D25A9FCE95C42B8BA793867D873307A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FFFFFF"/>
              </w:tcPr>
              <w:p w14:paraId="61848B6B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6FF26773" w14:textId="77777777" w:rsidTr="0071466A">
        <w:sdt>
          <w:sdtPr>
            <w:rPr>
              <w:rFonts w:eastAsia="Gibson" w:cs="Times New Roman"/>
              <w:sz w:val="20"/>
            </w:rPr>
            <w:id w:val="-1494952556"/>
            <w:placeholder>
              <w:docPart w:val="BF9CA2E33853456FB9470B67B96FAF5B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61241ACB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78955603"/>
            <w:placeholder>
              <w:docPart w:val="5FB47B7222624A49ACAB77922E79D604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4124C6CC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92436186"/>
            <w:placeholder>
              <w:docPart w:val="E349FCC967A644FD91EBD9C6F7926A31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FFFFFF"/>
              </w:tcPr>
              <w:p w14:paraId="3AEB4CE9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4E3B9F24" w14:textId="77777777" w:rsidTr="0071466A">
        <w:sdt>
          <w:sdtPr>
            <w:rPr>
              <w:rFonts w:eastAsia="Gibson" w:cs="Times New Roman"/>
              <w:sz w:val="20"/>
            </w:rPr>
            <w:id w:val="-1515376584"/>
            <w:placeholder>
              <w:docPart w:val="FB37AA90020347F0A497E49B143060CB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41779AB1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487678635"/>
            <w:placeholder>
              <w:docPart w:val="7760457901684CB8AF4F622C18464D8A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24765224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1862813313"/>
            <w:placeholder>
              <w:docPart w:val="EE6A424E1D634137B6221F1C351602FC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FFFFFF"/>
              </w:tcPr>
              <w:p w14:paraId="6A3A00BF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3AD24DC3" w14:textId="77777777" w:rsidTr="0071466A">
        <w:sdt>
          <w:sdtPr>
            <w:rPr>
              <w:rFonts w:eastAsia="Gibson" w:cs="Times New Roman"/>
              <w:sz w:val="20"/>
            </w:rPr>
            <w:id w:val="-1854174184"/>
            <w:placeholder>
              <w:docPart w:val="630B75F9307E4149A71CA9D24444827E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6054F64D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498189366"/>
            <w:placeholder>
              <w:docPart w:val="FAA4D6D41DC94D49AD53D1BA4F8CB7A4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3679DA17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27715616"/>
            <w:placeholder>
              <w:docPart w:val="59D2A93B3A5249A781FDBFEBA633522E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FFFFFF"/>
              </w:tcPr>
              <w:p w14:paraId="7BB07054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  <w:tr w:rsidR="00A659E6" w:rsidRPr="00A659E6" w14:paraId="25CF77CF" w14:textId="77777777" w:rsidTr="0071466A">
        <w:sdt>
          <w:sdtPr>
            <w:rPr>
              <w:rFonts w:eastAsia="Gibson" w:cs="Times New Roman"/>
              <w:sz w:val="20"/>
            </w:rPr>
            <w:id w:val="845681235"/>
            <w:placeholder>
              <w:docPart w:val="E697602AE7C44B4E839BC1D127B3DCCF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30FE066F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1026601958"/>
            <w:placeholder>
              <w:docPart w:val="D68F0BAC72EA4075BDC7AE82B45D6387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/>
              </w:tcPr>
              <w:p w14:paraId="1C49ACF0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Gibson" w:cs="Times New Roman"/>
              <w:sz w:val="20"/>
            </w:rPr>
            <w:id w:val="-386036998"/>
            <w:placeholder>
              <w:docPart w:val="A1922301E65241D3BC262F336803744F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FFFFFF"/>
              </w:tcPr>
              <w:p w14:paraId="517C3A25" w14:textId="77777777" w:rsidR="00A659E6" w:rsidRPr="00A659E6" w:rsidRDefault="00A659E6" w:rsidP="00A659E6">
                <w:pPr>
                  <w:spacing w:line="260" w:lineRule="atLeast"/>
                  <w:jc w:val="both"/>
                  <w:rPr>
                    <w:rFonts w:eastAsia="Gibson" w:cs="Times New Roman"/>
                    <w:sz w:val="20"/>
                  </w:rPr>
                </w:pPr>
                <w:r w:rsidRPr="00A659E6">
                  <w:rPr>
                    <w:rFonts w:eastAsia="Gibson" w:cs="Times New Roman"/>
                    <w:color w:val="8080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426C7DB5" w14:textId="77777777" w:rsidR="00A659E6" w:rsidRDefault="00A659E6" w:rsidP="0071466A">
      <w:pPr>
        <w:keepNext/>
        <w:keepLines/>
        <w:spacing w:before="480" w:after="120" w:line="260" w:lineRule="atLeast"/>
        <w:outlineLvl w:val="0"/>
      </w:pPr>
    </w:p>
    <w:sectPr w:rsidR="00A659E6" w:rsidSect="003B2AEE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702" w:right="962" w:bottom="1560" w:left="1134" w:header="737" w:footer="6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BD5C" w14:textId="77777777" w:rsidR="00B216CC" w:rsidRDefault="00B216CC" w:rsidP="0024131D">
      <w:r>
        <w:separator/>
      </w:r>
    </w:p>
  </w:endnote>
  <w:endnote w:type="continuationSeparator" w:id="0">
    <w:p w14:paraId="74237518" w14:textId="77777777" w:rsidR="00B216CC" w:rsidRDefault="00B216CC" w:rsidP="0024131D">
      <w:r>
        <w:continuationSeparator/>
      </w:r>
    </w:p>
  </w:endnote>
  <w:endnote w:type="continuationNotice" w:id="1">
    <w:p w14:paraId="0C44C3D6" w14:textId="77777777" w:rsidR="00B216CC" w:rsidRDefault="00B21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mfortaa">
    <w:altName w:val="Cambria"/>
    <w:charset w:val="00"/>
    <w:family w:val="auto"/>
    <w:pitch w:val="variable"/>
    <w:sig w:usb0="A00002FF" w:usb1="4000007B" w:usb2="00000000" w:usb3="00000000" w:csb0="0000019F" w:csb1="00000000"/>
  </w:font>
  <w:font w:name="Robot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bs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C019" w14:textId="5CAEACFB" w:rsidR="00A41FC9" w:rsidRPr="00B81CE6" w:rsidRDefault="00B017A9" w:rsidP="0024131D">
    <w:pPr>
      <w:pStyle w:val="Footer"/>
      <w:rPr>
        <w:noProof/>
      </w:rPr>
    </w:pPr>
    <w:r w:rsidRPr="00B81CE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743F58" wp14:editId="1E3F918C">
              <wp:simplePos x="0" y="0"/>
              <wp:positionH relativeFrom="column">
                <wp:posOffset>7145655</wp:posOffset>
              </wp:positionH>
              <wp:positionV relativeFrom="paragraph">
                <wp:posOffset>-64135</wp:posOffset>
              </wp:positionV>
              <wp:extent cx="143510" cy="143510"/>
              <wp:effectExtent l="0" t="0" r="8890" b="8890"/>
              <wp:wrapNone/>
              <wp:docPr id="28" name="Freeform: 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10" cy="143510"/>
                      </a:xfrm>
                      <a:custGeom>
                        <a:avLst/>
                        <a:gdLst>
                          <a:gd name="connsiteX0" fmla="*/ 2739091 w 5478182"/>
                          <a:gd name="connsiteY0" fmla="*/ 0 h 5478182"/>
                          <a:gd name="connsiteX1" fmla="*/ 5478182 w 5478182"/>
                          <a:gd name="connsiteY1" fmla="*/ 2739091 h 5478182"/>
                          <a:gd name="connsiteX2" fmla="*/ 2739091 w 5478182"/>
                          <a:gd name="connsiteY2" fmla="*/ 5478182 h 5478182"/>
                          <a:gd name="connsiteX3" fmla="*/ 0 w 5478182"/>
                          <a:gd name="connsiteY3" fmla="*/ 2739091 h 5478182"/>
                          <a:gd name="connsiteX4" fmla="*/ 2739091 w 5478182"/>
                          <a:gd name="connsiteY4" fmla="*/ 0 h 5478182"/>
                          <a:gd name="connsiteX5" fmla="*/ 2739091 w 5478182"/>
                          <a:gd name="connsiteY5" fmla="*/ 973645 h 5478182"/>
                          <a:gd name="connsiteX6" fmla="*/ 973645 w 5478182"/>
                          <a:gd name="connsiteY6" fmla="*/ 2739091 h 5478182"/>
                          <a:gd name="connsiteX7" fmla="*/ 2739091 w 5478182"/>
                          <a:gd name="connsiteY7" fmla="*/ 4504445 h 5478182"/>
                          <a:gd name="connsiteX8" fmla="*/ 4504445 w 5478182"/>
                          <a:gd name="connsiteY8" fmla="*/ 2739091 h 5478182"/>
                          <a:gd name="connsiteX9" fmla="*/ 2739091 w 5478182"/>
                          <a:gd name="connsiteY9" fmla="*/ 973645 h 5478182"/>
                          <a:gd name="connsiteX10" fmla="*/ 2739091 w 5478182"/>
                          <a:gd name="connsiteY10" fmla="*/ 4247873 h 5478182"/>
                          <a:gd name="connsiteX11" fmla="*/ 1814220 w 5478182"/>
                          <a:gd name="connsiteY11" fmla="*/ 3930012 h 5478182"/>
                          <a:gd name="connsiteX12" fmla="*/ 2997595 w 5478182"/>
                          <a:gd name="connsiteY12" fmla="*/ 2988024 h 5478182"/>
                          <a:gd name="connsiteX13" fmla="*/ 3006798 w 5478182"/>
                          <a:gd name="connsiteY13" fmla="*/ 2984159 h 5478182"/>
                          <a:gd name="connsiteX14" fmla="*/ 3328892 w 5478182"/>
                          <a:gd name="connsiteY14" fmla="*/ 4127318 h 5478182"/>
                          <a:gd name="connsiteX15" fmla="*/ 2739183 w 5478182"/>
                          <a:gd name="connsiteY15" fmla="*/ 4247873 h 5478182"/>
                          <a:gd name="connsiteX16" fmla="*/ 3579849 w 5478182"/>
                          <a:gd name="connsiteY16" fmla="*/ 3989369 h 5478182"/>
                          <a:gd name="connsiteX17" fmla="*/ 3286928 w 5478182"/>
                          <a:gd name="connsiteY17" fmla="*/ 2915231 h 5478182"/>
                          <a:gd name="connsiteX18" fmla="*/ 4225603 w 5478182"/>
                          <a:gd name="connsiteY18" fmla="*/ 2980294 h 5478182"/>
                          <a:gd name="connsiteX19" fmla="*/ 3579849 w 5478182"/>
                          <a:gd name="connsiteY19" fmla="*/ 3989369 h 5478182"/>
                          <a:gd name="connsiteX20" fmla="*/ 1230217 w 5478182"/>
                          <a:gd name="connsiteY20" fmla="*/ 2740932 h 5478182"/>
                          <a:gd name="connsiteX21" fmla="*/ 1230217 w 5478182"/>
                          <a:gd name="connsiteY21" fmla="*/ 2694918 h 5478182"/>
                          <a:gd name="connsiteX22" fmla="*/ 2779307 w 5478182"/>
                          <a:gd name="connsiteY22" fmla="*/ 2480495 h 5478182"/>
                          <a:gd name="connsiteX23" fmla="*/ 2901795 w 5478182"/>
                          <a:gd name="connsiteY23" fmla="*/ 2737067 h 5478182"/>
                          <a:gd name="connsiteX24" fmla="*/ 2842437 w 5478182"/>
                          <a:gd name="connsiteY24" fmla="*/ 2754276 h 5478182"/>
                          <a:gd name="connsiteX25" fmla="*/ 1617006 w 5478182"/>
                          <a:gd name="connsiteY25" fmla="*/ 3748167 h 5478182"/>
                          <a:gd name="connsiteX26" fmla="*/ 1230493 w 5478182"/>
                          <a:gd name="connsiteY26" fmla="*/ 2740932 h 5478182"/>
                          <a:gd name="connsiteX27" fmla="*/ 3905165 w 5478182"/>
                          <a:gd name="connsiteY27" fmla="*/ 1787440 h 5478182"/>
                          <a:gd name="connsiteX28" fmla="*/ 4245665 w 5478182"/>
                          <a:gd name="connsiteY28" fmla="*/ 2726115 h 5478182"/>
                          <a:gd name="connsiteX29" fmla="*/ 3196557 w 5478182"/>
                          <a:gd name="connsiteY29" fmla="*/ 2678261 h 5478182"/>
                          <a:gd name="connsiteX30" fmla="*/ 3163980 w 5478182"/>
                          <a:gd name="connsiteY30" fmla="*/ 2599762 h 5478182"/>
                          <a:gd name="connsiteX31" fmla="*/ 3064406 w 5478182"/>
                          <a:gd name="connsiteY31" fmla="*/ 2381474 h 5478182"/>
                          <a:gd name="connsiteX32" fmla="*/ 3904981 w 5478182"/>
                          <a:gd name="connsiteY32" fmla="*/ 1787900 h 5478182"/>
                          <a:gd name="connsiteX33" fmla="*/ 2097663 w 5478182"/>
                          <a:gd name="connsiteY33" fmla="*/ 1375711 h 5478182"/>
                          <a:gd name="connsiteX34" fmla="*/ 2656727 w 5478182"/>
                          <a:gd name="connsiteY34" fmla="*/ 2247023 h 5478182"/>
                          <a:gd name="connsiteX35" fmla="*/ 1262794 w 5478182"/>
                          <a:gd name="connsiteY35" fmla="*/ 2431077 h 5478182"/>
                          <a:gd name="connsiteX36" fmla="*/ 2097663 w 5478182"/>
                          <a:gd name="connsiteY36" fmla="*/ 1375988 h 5478182"/>
                          <a:gd name="connsiteX37" fmla="*/ 2739091 w 5478182"/>
                          <a:gd name="connsiteY37" fmla="*/ 1234082 h 5478182"/>
                          <a:gd name="connsiteX38" fmla="*/ 3738596 w 5478182"/>
                          <a:gd name="connsiteY38" fmla="*/ 1613233 h 5478182"/>
                          <a:gd name="connsiteX39" fmla="*/ 2947808 w 5478182"/>
                          <a:gd name="connsiteY39" fmla="*/ 2157020 h 5478182"/>
                          <a:gd name="connsiteX40" fmla="*/ 2384879 w 5478182"/>
                          <a:gd name="connsiteY40" fmla="*/ 1274298 h 5478182"/>
                          <a:gd name="connsiteX41" fmla="*/ 2739091 w 5478182"/>
                          <a:gd name="connsiteY41" fmla="*/ 1234082 h 54781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</a:cxnLst>
                        <a:rect l="l" t="t" r="r" b="b"/>
                        <a:pathLst>
                          <a:path w="5478182" h="5478182">
                            <a:moveTo>
                              <a:pt x="2739091" y="0"/>
                            </a:moveTo>
                            <a:cubicBezTo>
                              <a:pt x="4250818" y="0"/>
                              <a:pt x="5478182" y="1227364"/>
                              <a:pt x="5478182" y="2739091"/>
                            </a:cubicBezTo>
                            <a:cubicBezTo>
                              <a:pt x="5478182" y="4250818"/>
                              <a:pt x="4250818" y="5478182"/>
                              <a:pt x="2739091" y="5478182"/>
                            </a:cubicBezTo>
                            <a:cubicBezTo>
                              <a:pt x="1227364" y="5478182"/>
                              <a:pt x="0" y="4250818"/>
                              <a:pt x="0" y="2739091"/>
                            </a:cubicBezTo>
                            <a:cubicBezTo>
                              <a:pt x="0" y="1227364"/>
                              <a:pt x="1227364" y="0"/>
                              <a:pt x="2739091" y="0"/>
                            </a:cubicBezTo>
                            <a:close/>
                            <a:moveTo>
                              <a:pt x="2739091" y="973645"/>
                            </a:moveTo>
                            <a:cubicBezTo>
                              <a:pt x="1764433" y="973645"/>
                              <a:pt x="973645" y="1764433"/>
                              <a:pt x="973645" y="2739091"/>
                            </a:cubicBezTo>
                            <a:cubicBezTo>
                              <a:pt x="973645" y="3713749"/>
                              <a:pt x="1764433" y="4504445"/>
                              <a:pt x="2739091" y="4504445"/>
                            </a:cubicBezTo>
                            <a:cubicBezTo>
                              <a:pt x="3711816" y="4504445"/>
                              <a:pt x="4504445" y="3713657"/>
                              <a:pt x="4504445" y="2739091"/>
                            </a:cubicBezTo>
                            <a:cubicBezTo>
                              <a:pt x="4504445" y="1764525"/>
                              <a:pt x="3711816" y="973645"/>
                              <a:pt x="2739091" y="973645"/>
                            </a:cubicBezTo>
                            <a:close/>
                            <a:moveTo>
                              <a:pt x="2739091" y="4247873"/>
                            </a:moveTo>
                            <a:cubicBezTo>
                              <a:pt x="2403917" y="4248405"/>
                              <a:pt x="2078253" y="4136480"/>
                              <a:pt x="1814220" y="3930012"/>
                            </a:cubicBezTo>
                            <a:cubicBezTo>
                              <a:pt x="1841000" y="3874796"/>
                              <a:pt x="2147450" y="3284811"/>
                              <a:pt x="2997595" y="2988024"/>
                            </a:cubicBezTo>
                            <a:cubicBezTo>
                              <a:pt x="3001368" y="2986092"/>
                              <a:pt x="3003301" y="2986092"/>
                              <a:pt x="3006798" y="2984159"/>
                            </a:cubicBezTo>
                            <a:cubicBezTo>
                              <a:pt x="3150326" y="3354083"/>
                              <a:pt x="3258181" y="3736876"/>
                              <a:pt x="3328892" y="4127318"/>
                            </a:cubicBezTo>
                            <a:cubicBezTo>
                              <a:pt x="3142632" y="4207398"/>
                              <a:pt x="2941928" y="4248428"/>
                              <a:pt x="2739183" y="4247873"/>
                            </a:cubicBezTo>
                            <a:close/>
                            <a:moveTo>
                              <a:pt x="3579849" y="3989369"/>
                            </a:moveTo>
                            <a:cubicBezTo>
                              <a:pt x="3564481" y="3897343"/>
                              <a:pt x="3484141" y="3457085"/>
                              <a:pt x="3286928" y="2915231"/>
                            </a:cubicBezTo>
                            <a:cubicBezTo>
                              <a:pt x="3759854" y="2840505"/>
                              <a:pt x="4173423" y="2963085"/>
                              <a:pt x="4225603" y="2980294"/>
                            </a:cubicBezTo>
                            <a:cubicBezTo>
                              <a:pt x="4160449" y="3391972"/>
                              <a:pt x="3926370" y="3757751"/>
                              <a:pt x="3579849" y="3989369"/>
                            </a:cubicBezTo>
                            <a:close/>
                            <a:moveTo>
                              <a:pt x="1230217" y="2740932"/>
                            </a:moveTo>
                            <a:lnTo>
                              <a:pt x="1230217" y="2694918"/>
                            </a:lnTo>
                            <a:cubicBezTo>
                              <a:pt x="1295372" y="2696851"/>
                              <a:pt x="2026802" y="2706421"/>
                              <a:pt x="2779307" y="2480495"/>
                            </a:cubicBezTo>
                            <a:cubicBezTo>
                              <a:pt x="2823296" y="2564700"/>
                              <a:pt x="2863512" y="2650929"/>
                              <a:pt x="2901795" y="2737067"/>
                            </a:cubicBezTo>
                            <a:cubicBezTo>
                              <a:pt x="2882653" y="2742864"/>
                              <a:pt x="2861579" y="2748570"/>
                              <a:pt x="2842437" y="2754276"/>
                            </a:cubicBezTo>
                            <a:cubicBezTo>
                              <a:pt x="2065085" y="3005141"/>
                              <a:pt x="1651424" y="3690650"/>
                              <a:pt x="1617006" y="3748167"/>
                            </a:cubicBezTo>
                            <a:cubicBezTo>
                              <a:pt x="1368062" y="3471760"/>
                              <a:pt x="1230361" y="3112918"/>
                              <a:pt x="1230493" y="2740932"/>
                            </a:cubicBezTo>
                            <a:close/>
                            <a:moveTo>
                              <a:pt x="3905165" y="1787440"/>
                            </a:moveTo>
                            <a:cubicBezTo>
                              <a:pt x="4122459" y="2052306"/>
                              <a:pt x="4242610" y="2383534"/>
                              <a:pt x="4245665" y="2726115"/>
                            </a:cubicBezTo>
                            <a:cubicBezTo>
                              <a:pt x="4195878" y="2716913"/>
                              <a:pt x="3698012" y="2615039"/>
                              <a:pt x="3196557" y="2678261"/>
                            </a:cubicBezTo>
                            <a:cubicBezTo>
                              <a:pt x="3185054" y="2653414"/>
                              <a:pt x="3175391" y="2626542"/>
                              <a:pt x="3163980" y="2599762"/>
                            </a:cubicBezTo>
                            <a:cubicBezTo>
                              <a:pt x="3133335" y="2526969"/>
                              <a:pt x="3098825" y="2452519"/>
                              <a:pt x="3064406" y="2381474"/>
                            </a:cubicBezTo>
                            <a:cubicBezTo>
                              <a:pt x="3619697" y="2155548"/>
                              <a:pt x="3872403" y="1830048"/>
                              <a:pt x="3904981" y="1787900"/>
                            </a:cubicBezTo>
                            <a:close/>
                            <a:moveTo>
                              <a:pt x="2097663" y="1375711"/>
                            </a:moveTo>
                            <a:cubicBezTo>
                              <a:pt x="2299649" y="1655817"/>
                              <a:pt x="2486278" y="1946682"/>
                              <a:pt x="2656727" y="2247023"/>
                            </a:cubicBezTo>
                            <a:cubicBezTo>
                              <a:pt x="1952168" y="2434574"/>
                              <a:pt x="1329790" y="2431077"/>
                              <a:pt x="1262794" y="2431077"/>
                            </a:cubicBezTo>
                            <a:cubicBezTo>
                              <a:pt x="1361066" y="1968311"/>
                              <a:pt x="1669890" y="1578026"/>
                              <a:pt x="2097663" y="1375988"/>
                            </a:cubicBezTo>
                            <a:close/>
                            <a:moveTo>
                              <a:pt x="2739091" y="1234082"/>
                            </a:moveTo>
                            <a:cubicBezTo>
                              <a:pt x="3107444" y="1233828"/>
                              <a:pt x="3463087" y="1368737"/>
                              <a:pt x="3738596" y="1613233"/>
                            </a:cubicBezTo>
                            <a:cubicBezTo>
                              <a:pt x="3711816" y="1651424"/>
                              <a:pt x="3483865" y="1955941"/>
                              <a:pt x="2947808" y="2157020"/>
                            </a:cubicBezTo>
                            <a:cubicBezTo>
                              <a:pt x="2779272" y="1851022"/>
                              <a:pt x="2591242" y="1556173"/>
                              <a:pt x="2384879" y="1274298"/>
                            </a:cubicBezTo>
                            <a:cubicBezTo>
                              <a:pt x="2500986" y="1247175"/>
                              <a:pt x="2619859" y="1233678"/>
                              <a:pt x="2739091" y="1234082"/>
                            </a:cubicBezTo>
                            <a:close/>
                          </a:path>
                        </a:pathLst>
                      </a:custGeom>
                      <a:solidFill>
                        <a:srgbClr val="94CD17"/>
                      </a:solidFill>
                      <a:ln w="918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6A8ABA" id="Freeform: Shape 28" o:spid="_x0000_s1026" style="position:absolute;margin-left:562.65pt;margin-top:-5.05pt;width:11.3pt;height:11.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8182,547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" path="m2739091,c4250818,,5478182,1227364,5478182,2739091v,1511727,-1227364,2739091,-2739091,2739091c1227364,5478182,,4250818,,2739091,,1227364,1227364,,2739091,xm2739091,973645v-974658,,-1765446,790788,-1765446,1765446c973645,3713749,1764433,4504445,2739091,4504445v972725,,1765354,-790788,1765354,-1765354c4504445,1764525,3711816,973645,2739091,973645xm2739091,4247873v-335174,532,-660838,-111393,-924871,-317861c1841000,3874796,2147450,3284811,2997595,2988024v3773,-1932,5706,-1932,9203,-3865c3150326,3354083,3258181,3736876,3328892,4127318v-186260,80080,-386964,121110,-589709,120555l2739091,4247873xm3579849,3989369v-15368,-92026,-95708,-532284,-292921,-1074138c3759854,2840505,4173423,2963085,4225603,2980294v-65154,411678,-299233,777457,-645754,1009075xm1230217,2740932r,-46014c1295372,2696851,2026802,2706421,2779307,2480495v43989,84205,84205,170434,122488,256572c2882653,2742864,2861579,2748570,2842437,2754276v-777352,250865,-1191013,936374,-1225431,993891c1368062,3471760,1230361,3112918,1230493,2740932r-276,xm3905165,1787440v217294,264866,337445,596094,340500,938675c4195878,2716913,3698012,2615039,3196557,2678261v-11503,-24847,-21166,-51719,-32577,-78499c3133335,2526969,3098825,2452519,3064406,2381474v555291,-225926,807997,-551426,840575,-593574l3905165,1787440xm2097663,1375711v201986,280106,388615,570971,559064,871312c1952168,2434574,1329790,2431077,1262794,2431077v98272,-462766,407096,-853051,834869,-1055089l2097663,1375711xm2739091,1234082v368353,-254,723996,134655,999505,379151c3711816,1651424,3483865,1955941,2947808,2157020,2779272,1851022,2591242,1556173,2384879,1274298v116107,-27123,234980,-40620,354212,-40216xe" fillcolor="#94cd17" stroked="f" strokeweight=".25525mm">
              <v:stroke joinstyle="miter"/>
              <v:path arrowok="t" o:connecttype="custom" o:connectlocs="71755,0;143510,71755;71755,143510;0,71755;71755,0;71755,25506;25506,71755;71755,118001;118001,71755;71755,25506;71755,111280;47526,102953;78527,78276;78768,78175;87206,108122;71757,111280;93780,104508;86106,76369;110697,78074;93780,104508;32228,71803;32228,70598;72809,64981;76017,71702;74462,72153;42360,98189;32235,71803;102302,46825;111222,71415;83739,70161;82886,68105;80277,62387;102297,46837;54952,36039;69597,58864;33081,63686;54952,36046;71755,32329;97939,42261;77223,56507;62476,33382;71755,32329" o:connectangles="0,0,0,0,0,0,0,0,0,0,0,0,0,0,0,0,0,0,0,0,0,0,0,0,0,0,0,0,0,0,0,0,0,0,0,0,0,0,0,0,0,0"/>
            </v:shape>
          </w:pict>
        </mc:Fallback>
      </mc:AlternateContent>
    </w:r>
    <w:r w:rsidRPr="00B81CE6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DCDBB55" wp14:editId="1D5E44E3">
              <wp:simplePos x="0" y="0"/>
              <wp:positionH relativeFrom="margin">
                <wp:posOffset>7285355</wp:posOffset>
              </wp:positionH>
              <wp:positionV relativeFrom="paragraph">
                <wp:posOffset>-132715</wp:posOffset>
              </wp:positionV>
              <wp:extent cx="1666875" cy="436880"/>
              <wp:effectExtent l="0" t="0" r="0" b="0"/>
              <wp:wrapSquare wrapText="bothSides"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36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DA582" w14:textId="77777777" w:rsidR="008D04EC" w:rsidRPr="00703DB5" w:rsidRDefault="008D04EC" w:rsidP="0024131D">
                          <w:r w:rsidRPr="00703DB5">
                            <w:t>bettercotton.org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CDBB5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73.65pt;margin-top:-10.45pt;width:131.25pt;height:34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" filled="f" stroked="f">
              <v:textbox style="mso-fit-shape-to-text:t">
                <w:txbxContent>
                  <w:p w14:paraId="2A5DA582" w14:textId="77777777" w:rsidR="008D04EC" w:rsidRPr="00703DB5" w:rsidRDefault="008D04EC" w:rsidP="0024131D">
                    <w:r w:rsidRPr="00703DB5">
                      <w:t>bettercotton.org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81CE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9FC8C8" wp14:editId="0EB81733">
              <wp:simplePos x="0" y="0"/>
              <wp:positionH relativeFrom="column">
                <wp:posOffset>1270</wp:posOffset>
              </wp:positionH>
              <wp:positionV relativeFrom="paragraph">
                <wp:posOffset>-212725</wp:posOffset>
              </wp:positionV>
              <wp:extent cx="8343900" cy="47625"/>
              <wp:effectExtent l="0" t="0" r="19050" b="28575"/>
              <wp:wrapNone/>
              <wp:docPr id="199" name="Straight Connector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43900" cy="47625"/>
                      </a:xfrm>
                      <a:prstGeom prst="line">
                        <a:avLst/>
                      </a:prstGeom>
                      <a:ln w="19050" cap="rnd" cmpd="sng">
                        <a:solidFill>
                          <a:schemeClr val="tx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268977" id="Straight Connector 199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6.75pt" to="657.1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" strokecolor="#449ccc [3215]" strokeweight="1.5pt">
              <v:stroke dashstyle="1 1" endcap="round"/>
            </v:line>
          </w:pict>
        </mc:Fallback>
      </mc:AlternateContent>
    </w:r>
    <w:r w:rsidR="00B81CE6" w:rsidRPr="00B81CE6">
      <w:rPr>
        <w:noProof/>
      </w:rPr>
      <w:fldChar w:fldCharType="begin"/>
    </w:r>
    <w:r w:rsidR="00B81CE6" w:rsidRPr="00B81CE6">
      <w:rPr>
        <w:noProof/>
      </w:rPr>
      <w:instrText xml:space="preserve"> PAGE   \* MERGEFORMAT </w:instrText>
    </w:r>
    <w:r w:rsidR="00B81CE6" w:rsidRPr="00B81CE6">
      <w:rPr>
        <w:noProof/>
      </w:rPr>
      <w:fldChar w:fldCharType="separate"/>
    </w:r>
    <w:r w:rsidR="00B81CE6" w:rsidRPr="00B81CE6">
      <w:rPr>
        <w:noProof/>
      </w:rPr>
      <w:t>1</w:t>
    </w:r>
    <w:r w:rsidR="00B81CE6" w:rsidRPr="00B81CE6">
      <w:rPr>
        <w:noProof/>
      </w:rPr>
      <w:fldChar w:fldCharType="end"/>
    </w:r>
    <w:r w:rsidR="00B81CE6">
      <w:rPr>
        <w:noProof/>
      </w:rPr>
      <w:t xml:space="preserve">       </w:t>
    </w:r>
    <w:r w:rsidR="00B81CE6" w:rsidRPr="00B81CE6">
      <w:rPr>
        <w:noProof/>
      </w:rPr>
      <w:fldChar w:fldCharType="begin"/>
    </w:r>
    <w:r w:rsidR="00B81CE6" w:rsidRPr="00B81CE6">
      <w:rPr>
        <w:noProof/>
      </w:rPr>
      <w:instrText xml:space="preserve"> DATE  \@ "dd MMMM yyyy"  \* MERGEFORMAT </w:instrText>
    </w:r>
    <w:r w:rsidR="00B81CE6" w:rsidRPr="00B81CE6">
      <w:rPr>
        <w:noProof/>
      </w:rPr>
      <w:fldChar w:fldCharType="separate"/>
    </w:r>
    <w:r w:rsidR="005D53C8">
      <w:rPr>
        <w:noProof/>
      </w:rPr>
      <w:t>12 January 2024</w:t>
    </w:r>
    <w:r w:rsidR="00B81CE6" w:rsidRPr="00B81CE6">
      <w:rPr>
        <w:noProof/>
      </w:rPr>
      <w:fldChar w:fldCharType="end"/>
    </w:r>
  </w:p>
  <w:p w14:paraId="56925ACB" w14:textId="77777777" w:rsidR="008D04EC" w:rsidRPr="008D04EC" w:rsidRDefault="008D04EC" w:rsidP="00241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E399" w14:textId="00D0300F" w:rsidR="005536F2" w:rsidRPr="00B81CE6" w:rsidRDefault="00B017A9" w:rsidP="005536F2">
    <w:pPr>
      <w:pStyle w:val="Footer"/>
      <w:rPr>
        <w:noProof/>
      </w:rPr>
    </w:pPr>
    <w:r w:rsidRPr="00B81CE6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F45EA93" wp14:editId="39B9F451">
              <wp:simplePos x="0" y="0"/>
              <wp:positionH relativeFrom="column">
                <wp:posOffset>1270</wp:posOffset>
              </wp:positionH>
              <wp:positionV relativeFrom="paragraph">
                <wp:posOffset>-136525</wp:posOffset>
              </wp:positionV>
              <wp:extent cx="83439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43900" cy="0"/>
                      </a:xfrm>
                      <a:prstGeom prst="line">
                        <a:avLst/>
                      </a:prstGeom>
                      <a:ln w="19050" cap="rnd" cmpd="sng">
                        <a:solidFill>
                          <a:schemeClr val="tx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19ED83" id="Straight Connector 6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0.75pt" to="657.1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" strokecolor="#449ccc [3215]" strokeweight="1.5pt">
              <v:stroke dashstyle="1 1" endcap="round"/>
            </v:line>
          </w:pict>
        </mc:Fallback>
      </mc:AlternateContent>
    </w:r>
    <w:r w:rsidRPr="00B81CE6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BA42B64" wp14:editId="616F6294">
              <wp:simplePos x="0" y="0"/>
              <wp:positionH relativeFrom="column">
                <wp:posOffset>6935470</wp:posOffset>
              </wp:positionH>
              <wp:positionV relativeFrom="paragraph">
                <wp:posOffset>-6985</wp:posOffset>
              </wp:positionV>
              <wp:extent cx="143510" cy="143510"/>
              <wp:effectExtent l="0" t="0" r="8890" b="8890"/>
              <wp:wrapNone/>
              <wp:docPr id="4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10" cy="143510"/>
                      </a:xfrm>
                      <a:custGeom>
                        <a:avLst/>
                        <a:gdLst>
                          <a:gd name="connsiteX0" fmla="*/ 2739091 w 5478182"/>
                          <a:gd name="connsiteY0" fmla="*/ 0 h 5478182"/>
                          <a:gd name="connsiteX1" fmla="*/ 5478182 w 5478182"/>
                          <a:gd name="connsiteY1" fmla="*/ 2739091 h 5478182"/>
                          <a:gd name="connsiteX2" fmla="*/ 2739091 w 5478182"/>
                          <a:gd name="connsiteY2" fmla="*/ 5478182 h 5478182"/>
                          <a:gd name="connsiteX3" fmla="*/ 0 w 5478182"/>
                          <a:gd name="connsiteY3" fmla="*/ 2739091 h 5478182"/>
                          <a:gd name="connsiteX4" fmla="*/ 2739091 w 5478182"/>
                          <a:gd name="connsiteY4" fmla="*/ 0 h 5478182"/>
                          <a:gd name="connsiteX5" fmla="*/ 2739091 w 5478182"/>
                          <a:gd name="connsiteY5" fmla="*/ 973645 h 5478182"/>
                          <a:gd name="connsiteX6" fmla="*/ 973645 w 5478182"/>
                          <a:gd name="connsiteY6" fmla="*/ 2739091 h 5478182"/>
                          <a:gd name="connsiteX7" fmla="*/ 2739091 w 5478182"/>
                          <a:gd name="connsiteY7" fmla="*/ 4504445 h 5478182"/>
                          <a:gd name="connsiteX8" fmla="*/ 4504445 w 5478182"/>
                          <a:gd name="connsiteY8" fmla="*/ 2739091 h 5478182"/>
                          <a:gd name="connsiteX9" fmla="*/ 2739091 w 5478182"/>
                          <a:gd name="connsiteY9" fmla="*/ 973645 h 5478182"/>
                          <a:gd name="connsiteX10" fmla="*/ 2739091 w 5478182"/>
                          <a:gd name="connsiteY10" fmla="*/ 4247873 h 5478182"/>
                          <a:gd name="connsiteX11" fmla="*/ 1814220 w 5478182"/>
                          <a:gd name="connsiteY11" fmla="*/ 3930012 h 5478182"/>
                          <a:gd name="connsiteX12" fmla="*/ 2997595 w 5478182"/>
                          <a:gd name="connsiteY12" fmla="*/ 2988024 h 5478182"/>
                          <a:gd name="connsiteX13" fmla="*/ 3006798 w 5478182"/>
                          <a:gd name="connsiteY13" fmla="*/ 2984159 h 5478182"/>
                          <a:gd name="connsiteX14" fmla="*/ 3328892 w 5478182"/>
                          <a:gd name="connsiteY14" fmla="*/ 4127318 h 5478182"/>
                          <a:gd name="connsiteX15" fmla="*/ 2739183 w 5478182"/>
                          <a:gd name="connsiteY15" fmla="*/ 4247873 h 5478182"/>
                          <a:gd name="connsiteX16" fmla="*/ 3579849 w 5478182"/>
                          <a:gd name="connsiteY16" fmla="*/ 3989369 h 5478182"/>
                          <a:gd name="connsiteX17" fmla="*/ 3286928 w 5478182"/>
                          <a:gd name="connsiteY17" fmla="*/ 2915231 h 5478182"/>
                          <a:gd name="connsiteX18" fmla="*/ 4225603 w 5478182"/>
                          <a:gd name="connsiteY18" fmla="*/ 2980294 h 5478182"/>
                          <a:gd name="connsiteX19" fmla="*/ 3579849 w 5478182"/>
                          <a:gd name="connsiteY19" fmla="*/ 3989369 h 5478182"/>
                          <a:gd name="connsiteX20" fmla="*/ 1230217 w 5478182"/>
                          <a:gd name="connsiteY20" fmla="*/ 2740932 h 5478182"/>
                          <a:gd name="connsiteX21" fmla="*/ 1230217 w 5478182"/>
                          <a:gd name="connsiteY21" fmla="*/ 2694918 h 5478182"/>
                          <a:gd name="connsiteX22" fmla="*/ 2779307 w 5478182"/>
                          <a:gd name="connsiteY22" fmla="*/ 2480495 h 5478182"/>
                          <a:gd name="connsiteX23" fmla="*/ 2901795 w 5478182"/>
                          <a:gd name="connsiteY23" fmla="*/ 2737067 h 5478182"/>
                          <a:gd name="connsiteX24" fmla="*/ 2842437 w 5478182"/>
                          <a:gd name="connsiteY24" fmla="*/ 2754276 h 5478182"/>
                          <a:gd name="connsiteX25" fmla="*/ 1617006 w 5478182"/>
                          <a:gd name="connsiteY25" fmla="*/ 3748167 h 5478182"/>
                          <a:gd name="connsiteX26" fmla="*/ 1230493 w 5478182"/>
                          <a:gd name="connsiteY26" fmla="*/ 2740932 h 5478182"/>
                          <a:gd name="connsiteX27" fmla="*/ 3905165 w 5478182"/>
                          <a:gd name="connsiteY27" fmla="*/ 1787440 h 5478182"/>
                          <a:gd name="connsiteX28" fmla="*/ 4245665 w 5478182"/>
                          <a:gd name="connsiteY28" fmla="*/ 2726115 h 5478182"/>
                          <a:gd name="connsiteX29" fmla="*/ 3196557 w 5478182"/>
                          <a:gd name="connsiteY29" fmla="*/ 2678261 h 5478182"/>
                          <a:gd name="connsiteX30" fmla="*/ 3163980 w 5478182"/>
                          <a:gd name="connsiteY30" fmla="*/ 2599762 h 5478182"/>
                          <a:gd name="connsiteX31" fmla="*/ 3064406 w 5478182"/>
                          <a:gd name="connsiteY31" fmla="*/ 2381474 h 5478182"/>
                          <a:gd name="connsiteX32" fmla="*/ 3904981 w 5478182"/>
                          <a:gd name="connsiteY32" fmla="*/ 1787900 h 5478182"/>
                          <a:gd name="connsiteX33" fmla="*/ 2097663 w 5478182"/>
                          <a:gd name="connsiteY33" fmla="*/ 1375711 h 5478182"/>
                          <a:gd name="connsiteX34" fmla="*/ 2656727 w 5478182"/>
                          <a:gd name="connsiteY34" fmla="*/ 2247023 h 5478182"/>
                          <a:gd name="connsiteX35" fmla="*/ 1262794 w 5478182"/>
                          <a:gd name="connsiteY35" fmla="*/ 2431077 h 5478182"/>
                          <a:gd name="connsiteX36" fmla="*/ 2097663 w 5478182"/>
                          <a:gd name="connsiteY36" fmla="*/ 1375988 h 5478182"/>
                          <a:gd name="connsiteX37" fmla="*/ 2739091 w 5478182"/>
                          <a:gd name="connsiteY37" fmla="*/ 1234082 h 5478182"/>
                          <a:gd name="connsiteX38" fmla="*/ 3738596 w 5478182"/>
                          <a:gd name="connsiteY38" fmla="*/ 1613233 h 5478182"/>
                          <a:gd name="connsiteX39" fmla="*/ 2947808 w 5478182"/>
                          <a:gd name="connsiteY39" fmla="*/ 2157020 h 5478182"/>
                          <a:gd name="connsiteX40" fmla="*/ 2384879 w 5478182"/>
                          <a:gd name="connsiteY40" fmla="*/ 1274298 h 5478182"/>
                          <a:gd name="connsiteX41" fmla="*/ 2739091 w 5478182"/>
                          <a:gd name="connsiteY41" fmla="*/ 1234082 h 54781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</a:cxnLst>
                        <a:rect l="l" t="t" r="r" b="b"/>
                        <a:pathLst>
                          <a:path w="5478182" h="5478182">
                            <a:moveTo>
                              <a:pt x="2739091" y="0"/>
                            </a:moveTo>
                            <a:cubicBezTo>
                              <a:pt x="4250818" y="0"/>
                              <a:pt x="5478182" y="1227364"/>
                              <a:pt x="5478182" y="2739091"/>
                            </a:cubicBezTo>
                            <a:cubicBezTo>
                              <a:pt x="5478182" y="4250818"/>
                              <a:pt x="4250818" y="5478182"/>
                              <a:pt x="2739091" y="5478182"/>
                            </a:cubicBezTo>
                            <a:cubicBezTo>
                              <a:pt x="1227364" y="5478182"/>
                              <a:pt x="0" y="4250818"/>
                              <a:pt x="0" y="2739091"/>
                            </a:cubicBezTo>
                            <a:cubicBezTo>
                              <a:pt x="0" y="1227364"/>
                              <a:pt x="1227364" y="0"/>
                              <a:pt x="2739091" y="0"/>
                            </a:cubicBezTo>
                            <a:close/>
                            <a:moveTo>
                              <a:pt x="2739091" y="973645"/>
                            </a:moveTo>
                            <a:cubicBezTo>
                              <a:pt x="1764433" y="973645"/>
                              <a:pt x="973645" y="1764433"/>
                              <a:pt x="973645" y="2739091"/>
                            </a:cubicBezTo>
                            <a:cubicBezTo>
                              <a:pt x="973645" y="3713749"/>
                              <a:pt x="1764433" y="4504445"/>
                              <a:pt x="2739091" y="4504445"/>
                            </a:cubicBezTo>
                            <a:cubicBezTo>
                              <a:pt x="3711816" y="4504445"/>
                              <a:pt x="4504445" y="3713657"/>
                              <a:pt x="4504445" y="2739091"/>
                            </a:cubicBezTo>
                            <a:cubicBezTo>
                              <a:pt x="4504445" y="1764525"/>
                              <a:pt x="3711816" y="973645"/>
                              <a:pt x="2739091" y="973645"/>
                            </a:cubicBezTo>
                            <a:close/>
                            <a:moveTo>
                              <a:pt x="2739091" y="4247873"/>
                            </a:moveTo>
                            <a:cubicBezTo>
                              <a:pt x="2403917" y="4248405"/>
                              <a:pt x="2078253" y="4136480"/>
                              <a:pt x="1814220" y="3930012"/>
                            </a:cubicBezTo>
                            <a:cubicBezTo>
                              <a:pt x="1841000" y="3874796"/>
                              <a:pt x="2147450" y="3284811"/>
                              <a:pt x="2997595" y="2988024"/>
                            </a:cubicBezTo>
                            <a:cubicBezTo>
                              <a:pt x="3001368" y="2986092"/>
                              <a:pt x="3003301" y="2986092"/>
                              <a:pt x="3006798" y="2984159"/>
                            </a:cubicBezTo>
                            <a:cubicBezTo>
                              <a:pt x="3150326" y="3354083"/>
                              <a:pt x="3258181" y="3736876"/>
                              <a:pt x="3328892" y="4127318"/>
                            </a:cubicBezTo>
                            <a:cubicBezTo>
                              <a:pt x="3142632" y="4207398"/>
                              <a:pt x="2941928" y="4248428"/>
                              <a:pt x="2739183" y="4247873"/>
                            </a:cubicBezTo>
                            <a:close/>
                            <a:moveTo>
                              <a:pt x="3579849" y="3989369"/>
                            </a:moveTo>
                            <a:cubicBezTo>
                              <a:pt x="3564481" y="3897343"/>
                              <a:pt x="3484141" y="3457085"/>
                              <a:pt x="3286928" y="2915231"/>
                            </a:cubicBezTo>
                            <a:cubicBezTo>
                              <a:pt x="3759854" y="2840505"/>
                              <a:pt x="4173423" y="2963085"/>
                              <a:pt x="4225603" y="2980294"/>
                            </a:cubicBezTo>
                            <a:cubicBezTo>
                              <a:pt x="4160449" y="3391972"/>
                              <a:pt x="3926370" y="3757751"/>
                              <a:pt x="3579849" y="3989369"/>
                            </a:cubicBezTo>
                            <a:close/>
                            <a:moveTo>
                              <a:pt x="1230217" y="2740932"/>
                            </a:moveTo>
                            <a:lnTo>
                              <a:pt x="1230217" y="2694918"/>
                            </a:lnTo>
                            <a:cubicBezTo>
                              <a:pt x="1295372" y="2696851"/>
                              <a:pt x="2026802" y="2706421"/>
                              <a:pt x="2779307" y="2480495"/>
                            </a:cubicBezTo>
                            <a:cubicBezTo>
                              <a:pt x="2823296" y="2564700"/>
                              <a:pt x="2863512" y="2650929"/>
                              <a:pt x="2901795" y="2737067"/>
                            </a:cubicBezTo>
                            <a:cubicBezTo>
                              <a:pt x="2882653" y="2742864"/>
                              <a:pt x="2861579" y="2748570"/>
                              <a:pt x="2842437" y="2754276"/>
                            </a:cubicBezTo>
                            <a:cubicBezTo>
                              <a:pt x="2065085" y="3005141"/>
                              <a:pt x="1651424" y="3690650"/>
                              <a:pt x="1617006" y="3748167"/>
                            </a:cubicBezTo>
                            <a:cubicBezTo>
                              <a:pt x="1368062" y="3471760"/>
                              <a:pt x="1230361" y="3112918"/>
                              <a:pt x="1230493" y="2740932"/>
                            </a:cubicBezTo>
                            <a:close/>
                            <a:moveTo>
                              <a:pt x="3905165" y="1787440"/>
                            </a:moveTo>
                            <a:cubicBezTo>
                              <a:pt x="4122459" y="2052306"/>
                              <a:pt x="4242610" y="2383534"/>
                              <a:pt x="4245665" y="2726115"/>
                            </a:cubicBezTo>
                            <a:cubicBezTo>
                              <a:pt x="4195878" y="2716913"/>
                              <a:pt x="3698012" y="2615039"/>
                              <a:pt x="3196557" y="2678261"/>
                            </a:cubicBezTo>
                            <a:cubicBezTo>
                              <a:pt x="3185054" y="2653414"/>
                              <a:pt x="3175391" y="2626542"/>
                              <a:pt x="3163980" y="2599762"/>
                            </a:cubicBezTo>
                            <a:cubicBezTo>
                              <a:pt x="3133335" y="2526969"/>
                              <a:pt x="3098825" y="2452519"/>
                              <a:pt x="3064406" y="2381474"/>
                            </a:cubicBezTo>
                            <a:cubicBezTo>
                              <a:pt x="3619697" y="2155548"/>
                              <a:pt x="3872403" y="1830048"/>
                              <a:pt x="3904981" y="1787900"/>
                            </a:cubicBezTo>
                            <a:close/>
                            <a:moveTo>
                              <a:pt x="2097663" y="1375711"/>
                            </a:moveTo>
                            <a:cubicBezTo>
                              <a:pt x="2299649" y="1655817"/>
                              <a:pt x="2486278" y="1946682"/>
                              <a:pt x="2656727" y="2247023"/>
                            </a:cubicBezTo>
                            <a:cubicBezTo>
                              <a:pt x="1952168" y="2434574"/>
                              <a:pt x="1329790" y="2431077"/>
                              <a:pt x="1262794" y="2431077"/>
                            </a:cubicBezTo>
                            <a:cubicBezTo>
                              <a:pt x="1361066" y="1968311"/>
                              <a:pt x="1669890" y="1578026"/>
                              <a:pt x="2097663" y="1375988"/>
                            </a:cubicBezTo>
                            <a:close/>
                            <a:moveTo>
                              <a:pt x="2739091" y="1234082"/>
                            </a:moveTo>
                            <a:cubicBezTo>
                              <a:pt x="3107444" y="1233828"/>
                              <a:pt x="3463087" y="1368737"/>
                              <a:pt x="3738596" y="1613233"/>
                            </a:cubicBezTo>
                            <a:cubicBezTo>
                              <a:pt x="3711816" y="1651424"/>
                              <a:pt x="3483865" y="1955941"/>
                              <a:pt x="2947808" y="2157020"/>
                            </a:cubicBezTo>
                            <a:cubicBezTo>
                              <a:pt x="2779272" y="1851022"/>
                              <a:pt x="2591242" y="1556173"/>
                              <a:pt x="2384879" y="1274298"/>
                            </a:cubicBezTo>
                            <a:cubicBezTo>
                              <a:pt x="2500986" y="1247175"/>
                              <a:pt x="2619859" y="1233678"/>
                              <a:pt x="2739091" y="1234082"/>
                            </a:cubicBezTo>
                            <a:close/>
                          </a:path>
                        </a:pathLst>
                      </a:custGeom>
                      <a:solidFill>
                        <a:srgbClr val="94CD17"/>
                      </a:solidFill>
                      <a:ln w="918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931D0E" id="Freeform: Shape 4" o:spid="_x0000_s1026" style="position:absolute;margin-left:546.1pt;margin-top:-.55pt;width:11.3pt;height:11.3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8182,547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" path="m2739091,c4250818,,5478182,1227364,5478182,2739091v,1511727,-1227364,2739091,-2739091,2739091c1227364,5478182,,4250818,,2739091,,1227364,1227364,,2739091,xm2739091,973645v-974658,,-1765446,790788,-1765446,1765446c973645,3713749,1764433,4504445,2739091,4504445v972725,,1765354,-790788,1765354,-1765354c4504445,1764525,3711816,973645,2739091,973645xm2739091,4247873v-335174,532,-660838,-111393,-924871,-317861c1841000,3874796,2147450,3284811,2997595,2988024v3773,-1932,5706,-1932,9203,-3865c3150326,3354083,3258181,3736876,3328892,4127318v-186260,80080,-386964,121110,-589709,120555l2739091,4247873xm3579849,3989369v-15368,-92026,-95708,-532284,-292921,-1074138c3759854,2840505,4173423,2963085,4225603,2980294v-65154,411678,-299233,777457,-645754,1009075xm1230217,2740932r,-46014c1295372,2696851,2026802,2706421,2779307,2480495v43989,84205,84205,170434,122488,256572c2882653,2742864,2861579,2748570,2842437,2754276v-777352,250865,-1191013,936374,-1225431,993891c1368062,3471760,1230361,3112918,1230493,2740932r-276,xm3905165,1787440v217294,264866,337445,596094,340500,938675c4195878,2716913,3698012,2615039,3196557,2678261v-11503,-24847,-21166,-51719,-32577,-78499c3133335,2526969,3098825,2452519,3064406,2381474v555291,-225926,807997,-551426,840575,-593574l3905165,1787440xm2097663,1375711v201986,280106,388615,570971,559064,871312c1952168,2434574,1329790,2431077,1262794,2431077v98272,-462766,407096,-853051,834869,-1055089l2097663,1375711xm2739091,1234082v368353,-254,723996,134655,999505,379151c3711816,1651424,3483865,1955941,2947808,2157020,2779272,1851022,2591242,1556173,2384879,1274298v116107,-27123,234980,-40620,354212,-40216xe" fillcolor="#94cd17" stroked="f" strokeweight=".25525mm">
              <v:stroke joinstyle="miter"/>
              <v:path arrowok="t" o:connecttype="custom" o:connectlocs="71755,0;143510,71755;71755,143510;0,71755;71755,0;71755,25506;25506,71755;71755,118001;118001,71755;71755,25506;71755,111280;47526,102953;78527,78276;78768,78175;87206,108122;71757,111280;93780,104508;86106,76369;110697,78074;93780,104508;32228,71803;32228,70598;72809,64981;76017,71702;74462,72153;42360,98189;32235,71803;102302,46825;111222,71415;83739,70161;82886,68105;80277,62387;102297,46837;54952,36039;69597,58864;33081,63686;54952,36046;71755,32329;97939,42261;77223,56507;62476,33382;71755,32329" o:connectangles="0,0,0,0,0,0,0,0,0,0,0,0,0,0,0,0,0,0,0,0,0,0,0,0,0,0,0,0,0,0,0,0,0,0,0,0,0,0,0,0,0,0"/>
            </v:shape>
          </w:pict>
        </mc:Fallback>
      </mc:AlternateContent>
    </w:r>
    <w:r w:rsidRPr="00B81CE6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0B0F9759" wp14:editId="78E4F343">
              <wp:simplePos x="0" y="0"/>
              <wp:positionH relativeFrom="margin">
                <wp:posOffset>7075805</wp:posOffset>
              </wp:positionH>
              <wp:positionV relativeFrom="paragraph">
                <wp:posOffset>-85090</wp:posOffset>
              </wp:positionV>
              <wp:extent cx="1666875" cy="43688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36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71DB2" w14:textId="77777777" w:rsidR="005536F2" w:rsidRPr="00703DB5" w:rsidRDefault="005536F2" w:rsidP="005536F2">
                          <w:r w:rsidRPr="00703DB5">
                            <w:t>bettercotton.org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0F97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7.15pt;margin-top:-6.7pt;width:131.25pt;height:34.4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" filled="f" stroked="f">
              <v:textbox style="mso-fit-shape-to-text:t">
                <w:txbxContent>
                  <w:p w14:paraId="42371DB2" w14:textId="77777777" w:rsidR="005536F2" w:rsidRPr="00703DB5" w:rsidRDefault="005536F2" w:rsidP="005536F2">
                    <w:r w:rsidRPr="00703DB5">
                      <w:t>bettercotton.org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536F2" w:rsidRPr="00B81CE6">
      <w:rPr>
        <w:noProof/>
      </w:rPr>
      <w:fldChar w:fldCharType="begin"/>
    </w:r>
    <w:r w:rsidR="005536F2" w:rsidRPr="00B81CE6">
      <w:rPr>
        <w:noProof/>
      </w:rPr>
      <w:instrText xml:space="preserve"> PAGE   \* MERGEFORMAT </w:instrText>
    </w:r>
    <w:r w:rsidR="005536F2" w:rsidRPr="00B81CE6">
      <w:rPr>
        <w:noProof/>
      </w:rPr>
      <w:fldChar w:fldCharType="separate"/>
    </w:r>
    <w:r w:rsidR="005536F2">
      <w:rPr>
        <w:noProof/>
      </w:rPr>
      <w:t>2</w:t>
    </w:r>
    <w:r w:rsidR="005536F2" w:rsidRPr="00B81CE6">
      <w:rPr>
        <w:noProof/>
      </w:rPr>
      <w:fldChar w:fldCharType="end"/>
    </w:r>
    <w:r w:rsidR="005536F2">
      <w:rPr>
        <w:noProof/>
      </w:rPr>
      <w:t xml:space="preserve">       </w:t>
    </w:r>
    <w:r w:rsidR="005536F2" w:rsidRPr="00B81CE6">
      <w:rPr>
        <w:noProof/>
      </w:rPr>
      <w:fldChar w:fldCharType="begin"/>
    </w:r>
    <w:r w:rsidR="005536F2" w:rsidRPr="00B81CE6">
      <w:rPr>
        <w:noProof/>
      </w:rPr>
      <w:instrText xml:space="preserve"> DATE  \@ "dd MMMM yyyy"  \* MERGEFORMAT </w:instrText>
    </w:r>
    <w:r w:rsidR="005536F2" w:rsidRPr="00B81CE6">
      <w:rPr>
        <w:noProof/>
      </w:rPr>
      <w:fldChar w:fldCharType="separate"/>
    </w:r>
    <w:r w:rsidR="005D53C8">
      <w:rPr>
        <w:noProof/>
      </w:rPr>
      <w:t>12 January 2024</w:t>
    </w:r>
    <w:r w:rsidR="005536F2" w:rsidRPr="00B81CE6">
      <w:rPr>
        <w:noProof/>
      </w:rPr>
      <w:fldChar w:fldCharType="end"/>
    </w:r>
  </w:p>
  <w:p w14:paraId="6A8A2026" w14:textId="77777777" w:rsidR="00225557" w:rsidRDefault="00225557" w:rsidP="00241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873A" w14:textId="77777777" w:rsidR="00B216CC" w:rsidRDefault="00B216CC" w:rsidP="0024131D">
      <w:r>
        <w:separator/>
      </w:r>
    </w:p>
  </w:footnote>
  <w:footnote w:type="continuationSeparator" w:id="0">
    <w:p w14:paraId="3D9727DD" w14:textId="77777777" w:rsidR="00B216CC" w:rsidRDefault="00B216CC" w:rsidP="0024131D">
      <w:r>
        <w:continuationSeparator/>
      </w:r>
    </w:p>
  </w:footnote>
  <w:footnote w:type="continuationNotice" w:id="1">
    <w:p w14:paraId="5BF31E70" w14:textId="77777777" w:rsidR="00B216CC" w:rsidRDefault="00B21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3913" w14:textId="263C16C6" w:rsidR="00921D00" w:rsidRDefault="005536F2" w:rsidP="005536F2">
    <w:pPr>
      <w:pStyle w:val="Header"/>
      <w:tabs>
        <w:tab w:val="clear" w:pos="4513"/>
        <w:tab w:val="clear" w:pos="9026"/>
        <w:tab w:val="left" w:pos="6681"/>
      </w:tabs>
    </w:pPr>
    <w:r>
      <w:rPr>
        <w:noProof/>
      </w:rPr>
      <w:drawing>
        <wp:anchor distT="0" distB="0" distL="114300" distR="114300" simplePos="0" relativeHeight="251658246" behindDoc="1" locked="0" layoutInCell="1" allowOverlap="1" wp14:anchorId="3A3A41CB" wp14:editId="58D4BC32">
          <wp:simplePos x="0" y="0"/>
          <wp:positionH relativeFrom="column">
            <wp:posOffset>6894830</wp:posOffset>
          </wp:positionH>
          <wp:positionV relativeFrom="paragraph">
            <wp:posOffset>-100903</wp:posOffset>
          </wp:positionV>
          <wp:extent cx="1332755" cy="569122"/>
          <wp:effectExtent l="0" t="0" r="1270" b="2540"/>
          <wp:wrapNone/>
          <wp:docPr id="898081722" name="Picture 89808172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755" cy="569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F171" w14:textId="77777777" w:rsidR="009207F0" w:rsidRPr="00C278A4" w:rsidRDefault="00C278A4" w:rsidP="00C278A4">
    <w:pPr>
      <w:pStyle w:val="Header"/>
      <w:tabs>
        <w:tab w:val="clear" w:pos="4513"/>
        <w:tab w:val="clear" w:pos="9026"/>
        <w:tab w:val="left" w:pos="8085"/>
      </w:tabs>
      <w:rPr>
        <w:b/>
        <w:bCs/>
      </w:rPr>
    </w:pPr>
    <w:r>
      <w:rPr>
        <w:noProof/>
      </w:rPr>
      <w:drawing>
        <wp:anchor distT="0" distB="0" distL="114300" distR="114300" simplePos="0" relativeHeight="251658247" behindDoc="1" locked="0" layoutInCell="1" allowOverlap="1" wp14:anchorId="51770375" wp14:editId="104C0FB3">
          <wp:simplePos x="0" y="0"/>
          <wp:positionH relativeFrom="margin">
            <wp:posOffset>6932295</wp:posOffset>
          </wp:positionH>
          <wp:positionV relativeFrom="paragraph">
            <wp:posOffset>-125095</wp:posOffset>
          </wp:positionV>
          <wp:extent cx="1466062" cy="626048"/>
          <wp:effectExtent l="0" t="0" r="1270" b="3175"/>
          <wp:wrapNone/>
          <wp:docPr id="360545476" name="Picture 360545476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062" cy="626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pt;height:42pt" o:bullet="t">
        <v:imagedata r:id="rId1" o:title="quote"/>
      </v:shape>
    </w:pict>
  </w:numPicBullet>
  <w:abstractNum w:abstractNumId="0" w15:restartNumberingAfterBreak="0">
    <w:nsid w:val="FFFFFF7C"/>
    <w:multiLevelType w:val="singleLevel"/>
    <w:tmpl w:val="CCF6B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ECB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82D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6F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321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AB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6B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8F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28F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007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A4AD1"/>
    <w:multiLevelType w:val="hybridMultilevel"/>
    <w:tmpl w:val="7E946052"/>
    <w:lvl w:ilvl="0" w:tplc="A54E1020">
      <w:start w:val="1"/>
      <w:numFmt w:val="bullet"/>
      <w:pStyle w:val="Pullquo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24D41"/>
    <w:multiLevelType w:val="hybridMultilevel"/>
    <w:tmpl w:val="0874BC8A"/>
    <w:lvl w:ilvl="0" w:tplc="69CAE0A2">
      <w:start w:val="1"/>
      <w:numFmt w:val="upperLetter"/>
      <w:lvlText w:val="%1."/>
      <w:lvlJc w:val="left"/>
      <w:pPr>
        <w:ind w:left="360" w:hanging="360"/>
      </w:pPr>
      <w:rPr>
        <w:rFonts w:ascii="Arial" w:eastAsiaTheme="majorEastAsia" w:hAnsi="Arial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096381"/>
    <w:multiLevelType w:val="hybridMultilevel"/>
    <w:tmpl w:val="288E34A4"/>
    <w:lvl w:ilvl="0" w:tplc="D2C68E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EB18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776363">
    <w:abstractNumId w:val="12"/>
  </w:num>
  <w:num w:numId="2" w16cid:durableId="572475484">
    <w:abstractNumId w:val="9"/>
  </w:num>
  <w:num w:numId="3" w16cid:durableId="1179193961">
    <w:abstractNumId w:val="7"/>
  </w:num>
  <w:num w:numId="4" w16cid:durableId="829491164">
    <w:abstractNumId w:val="6"/>
  </w:num>
  <w:num w:numId="5" w16cid:durableId="869687894">
    <w:abstractNumId w:val="5"/>
  </w:num>
  <w:num w:numId="6" w16cid:durableId="1952005773">
    <w:abstractNumId w:val="4"/>
  </w:num>
  <w:num w:numId="7" w16cid:durableId="1397824802">
    <w:abstractNumId w:val="8"/>
  </w:num>
  <w:num w:numId="8" w16cid:durableId="512183043">
    <w:abstractNumId w:val="3"/>
  </w:num>
  <w:num w:numId="9" w16cid:durableId="569074202">
    <w:abstractNumId w:val="2"/>
  </w:num>
  <w:num w:numId="10" w16cid:durableId="500850260">
    <w:abstractNumId w:val="1"/>
  </w:num>
  <w:num w:numId="11" w16cid:durableId="1039823069">
    <w:abstractNumId w:val="0"/>
  </w:num>
  <w:num w:numId="12" w16cid:durableId="1923950296">
    <w:abstractNumId w:val="10"/>
  </w:num>
  <w:num w:numId="13" w16cid:durableId="2436838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E6"/>
    <w:rsid w:val="00054341"/>
    <w:rsid w:val="000661B2"/>
    <w:rsid w:val="00067C64"/>
    <w:rsid w:val="00094678"/>
    <w:rsid w:val="000B3A2B"/>
    <w:rsid w:val="00107C63"/>
    <w:rsid w:val="00197795"/>
    <w:rsid w:val="001B4B10"/>
    <w:rsid w:val="00207CEC"/>
    <w:rsid w:val="0021379D"/>
    <w:rsid w:val="00223644"/>
    <w:rsid w:val="00225557"/>
    <w:rsid w:val="0024131D"/>
    <w:rsid w:val="00251E37"/>
    <w:rsid w:val="00275C50"/>
    <w:rsid w:val="002C36C3"/>
    <w:rsid w:val="002E37CF"/>
    <w:rsid w:val="002E3C67"/>
    <w:rsid w:val="00345705"/>
    <w:rsid w:val="003501CA"/>
    <w:rsid w:val="00350559"/>
    <w:rsid w:val="00361BBA"/>
    <w:rsid w:val="003968D0"/>
    <w:rsid w:val="003B2AEE"/>
    <w:rsid w:val="003D43A4"/>
    <w:rsid w:val="003E1B1A"/>
    <w:rsid w:val="003E7A1E"/>
    <w:rsid w:val="0043457E"/>
    <w:rsid w:val="00461055"/>
    <w:rsid w:val="00473C62"/>
    <w:rsid w:val="004E2E2B"/>
    <w:rsid w:val="005055C2"/>
    <w:rsid w:val="00511EB2"/>
    <w:rsid w:val="00521636"/>
    <w:rsid w:val="005536F2"/>
    <w:rsid w:val="005B053A"/>
    <w:rsid w:val="005C1B0A"/>
    <w:rsid w:val="005D53C8"/>
    <w:rsid w:val="005E4A1C"/>
    <w:rsid w:val="00612663"/>
    <w:rsid w:val="00646FF6"/>
    <w:rsid w:val="006945CB"/>
    <w:rsid w:val="006A2FB3"/>
    <w:rsid w:val="006D6149"/>
    <w:rsid w:val="00703DB5"/>
    <w:rsid w:val="0071466A"/>
    <w:rsid w:val="0071539F"/>
    <w:rsid w:val="007203BD"/>
    <w:rsid w:val="00726F39"/>
    <w:rsid w:val="007348FB"/>
    <w:rsid w:val="007C400F"/>
    <w:rsid w:val="007F1F27"/>
    <w:rsid w:val="00885829"/>
    <w:rsid w:val="00890FC5"/>
    <w:rsid w:val="00897E3E"/>
    <w:rsid w:val="008A65DB"/>
    <w:rsid w:val="008D04EC"/>
    <w:rsid w:val="009207F0"/>
    <w:rsid w:val="00921D00"/>
    <w:rsid w:val="00922B2E"/>
    <w:rsid w:val="00924A0D"/>
    <w:rsid w:val="00960243"/>
    <w:rsid w:val="00973BD7"/>
    <w:rsid w:val="00A0668A"/>
    <w:rsid w:val="00A120A2"/>
    <w:rsid w:val="00A41FC9"/>
    <w:rsid w:val="00A451D6"/>
    <w:rsid w:val="00A545FF"/>
    <w:rsid w:val="00A60A98"/>
    <w:rsid w:val="00A659E6"/>
    <w:rsid w:val="00A74239"/>
    <w:rsid w:val="00AC7C30"/>
    <w:rsid w:val="00AC7D2D"/>
    <w:rsid w:val="00AF2A94"/>
    <w:rsid w:val="00B017A9"/>
    <w:rsid w:val="00B216CC"/>
    <w:rsid w:val="00B54AED"/>
    <w:rsid w:val="00B607C5"/>
    <w:rsid w:val="00B631A6"/>
    <w:rsid w:val="00B81CE6"/>
    <w:rsid w:val="00BC581C"/>
    <w:rsid w:val="00BF7DF7"/>
    <w:rsid w:val="00C278A4"/>
    <w:rsid w:val="00C3094A"/>
    <w:rsid w:val="00C81E32"/>
    <w:rsid w:val="00CC05FC"/>
    <w:rsid w:val="00CC1625"/>
    <w:rsid w:val="00CC6C50"/>
    <w:rsid w:val="00CD362A"/>
    <w:rsid w:val="00CE35A5"/>
    <w:rsid w:val="00CF2857"/>
    <w:rsid w:val="00CF5071"/>
    <w:rsid w:val="00D114D4"/>
    <w:rsid w:val="00D20009"/>
    <w:rsid w:val="00D23EE5"/>
    <w:rsid w:val="00D52B02"/>
    <w:rsid w:val="00D73CA4"/>
    <w:rsid w:val="00D92981"/>
    <w:rsid w:val="00DC7BF7"/>
    <w:rsid w:val="00DD0E7A"/>
    <w:rsid w:val="00DD7219"/>
    <w:rsid w:val="00DE4FA4"/>
    <w:rsid w:val="00DF325A"/>
    <w:rsid w:val="00E75ACF"/>
    <w:rsid w:val="00E82B4A"/>
    <w:rsid w:val="00E97E9E"/>
    <w:rsid w:val="00EA2F9D"/>
    <w:rsid w:val="00ED6F1C"/>
    <w:rsid w:val="00F124BD"/>
    <w:rsid w:val="00F235F6"/>
    <w:rsid w:val="00F36AD9"/>
    <w:rsid w:val="00F43EF1"/>
    <w:rsid w:val="00F87E33"/>
    <w:rsid w:val="00F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7872FF7"/>
  <w15:chartTrackingRefBased/>
  <w15:docId w15:val="{C3615E49-664C-4F4C-87CE-FC08157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8A4"/>
    <w:pPr>
      <w:spacing w:after="0" w:line="240" w:lineRule="auto"/>
    </w:pPr>
    <w:rPr>
      <w:rFonts w:ascii="Roboto" w:hAnsi="Roboto"/>
    </w:rPr>
  </w:style>
  <w:style w:type="paragraph" w:styleId="Heading1">
    <w:name w:val="heading 1"/>
    <w:next w:val="Normal"/>
    <w:link w:val="Heading1Char"/>
    <w:uiPriority w:val="9"/>
    <w:qFormat/>
    <w:rsid w:val="00461055"/>
    <w:pPr>
      <w:pBdr>
        <w:bottom w:val="dotted" w:sz="12" w:space="6" w:color="AAC811" w:themeColor="accent1"/>
      </w:pBdr>
      <w:spacing w:after="120" w:line="760" w:lineRule="exact"/>
      <w:outlineLvl w:val="0"/>
    </w:pPr>
    <w:rPr>
      <w:rFonts w:asciiTheme="majorHAnsi" w:hAnsiTheme="majorHAnsi"/>
      <w:b/>
      <w:bCs/>
      <w:color w:val="AAC811" w:themeColor="accent1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461055"/>
    <w:pPr>
      <w:outlineLvl w:val="1"/>
    </w:pPr>
    <w:rPr>
      <w:rFonts w:ascii="Roboto" w:hAnsi="Roboto"/>
      <w:b/>
      <w:color w:val="73B0DB" w:themeColor="accen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8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4630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00"/>
  </w:style>
  <w:style w:type="paragraph" w:styleId="Footer">
    <w:name w:val="footer"/>
    <w:basedOn w:val="Normal"/>
    <w:link w:val="FooterChar"/>
    <w:uiPriority w:val="99"/>
    <w:unhideWhenUsed/>
    <w:rsid w:val="00921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00"/>
  </w:style>
  <w:style w:type="paragraph" w:customStyle="1" w:styleId="NoParagraphStyle">
    <w:name w:val="[No Paragraph Style]"/>
    <w:rsid w:val="008D04EC"/>
    <w:pPr>
      <w:autoSpaceDE w:val="0"/>
      <w:autoSpaceDN w:val="0"/>
      <w:adjustRightInd w:val="0"/>
      <w:spacing w:after="0" w:line="288" w:lineRule="auto"/>
      <w:textAlignment w:val="center"/>
    </w:pPr>
    <w:rPr>
      <w:rFonts w:ascii="Roboto-Light" w:hAnsi="Roboto-Light" w:cs="Roboto-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1C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61055"/>
    <w:rPr>
      <w:rFonts w:asciiTheme="majorHAnsi" w:hAnsiTheme="majorHAnsi"/>
      <w:b/>
      <w:bCs/>
      <w:color w:val="AAC811" w:themeColor="accent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61055"/>
    <w:rPr>
      <w:rFonts w:ascii="Roboto" w:hAnsi="Roboto"/>
      <w:b/>
      <w:color w:val="73B0DB" w:themeColor="accent2"/>
      <w:sz w:val="48"/>
      <w:szCs w:val="48"/>
    </w:rPr>
  </w:style>
  <w:style w:type="paragraph" w:customStyle="1" w:styleId="DocumentTitle">
    <w:name w:val="Document Title"/>
    <w:qFormat/>
    <w:rsid w:val="00D52B02"/>
    <w:pPr>
      <w:spacing w:after="0" w:line="760" w:lineRule="exact"/>
    </w:pPr>
    <w:rPr>
      <w:rFonts w:asciiTheme="majorHAnsi" w:hAnsiTheme="majorHAnsi"/>
      <w:b/>
      <w:bCs/>
      <w:color w:val="AAC811" w:themeColor="accent1"/>
      <w:sz w:val="72"/>
      <w:szCs w:val="72"/>
    </w:rPr>
  </w:style>
  <w:style w:type="paragraph" w:customStyle="1" w:styleId="DocumentSubtitle">
    <w:name w:val="Document Subtitle"/>
    <w:qFormat/>
    <w:rsid w:val="00C278A4"/>
    <w:pPr>
      <w:spacing w:after="0" w:line="480" w:lineRule="exact"/>
    </w:pPr>
    <w:rPr>
      <w:rFonts w:ascii="Roboto" w:hAnsi="Roboto"/>
      <w:color w:val="73B0DB" w:themeColor="accent2"/>
      <w:sz w:val="48"/>
      <w:szCs w:val="48"/>
    </w:rPr>
  </w:style>
  <w:style w:type="paragraph" w:styleId="ListParagraph">
    <w:name w:val="List Paragraph"/>
    <w:basedOn w:val="Normal"/>
    <w:uiPriority w:val="34"/>
    <w:rsid w:val="00D20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25"/>
    <w:rPr>
      <w:color w:val="73B0DB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6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C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C1625"/>
    <w:pPr>
      <w:spacing w:after="0" w:line="240" w:lineRule="auto"/>
    </w:pPr>
    <w:tblPr>
      <w:tblStyleRowBandSize w:val="1"/>
      <w:tblStyleColBandSize w:val="1"/>
      <w:tblBorders>
        <w:top w:val="single" w:sz="4" w:space="0" w:color="D8F15C" w:themeColor="accent1" w:themeTint="99"/>
        <w:left w:val="single" w:sz="4" w:space="0" w:color="D8F15C" w:themeColor="accent1" w:themeTint="99"/>
        <w:bottom w:val="single" w:sz="4" w:space="0" w:color="D8F15C" w:themeColor="accent1" w:themeTint="99"/>
        <w:right w:val="single" w:sz="4" w:space="0" w:color="D8F15C" w:themeColor="accent1" w:themeTint="99"/>
        <w:insideH w:val="single" w:sz="4" w:space="0" w:color="D8F15C" w:themeColor="accent1" w:themeTint="99"/>
        <w:insideV w:val="single" w:sz="4" w:space="0" w:color="D8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C811" w:themeColor="accent1"/>
          <w:left w:val="single" w:sz="4" w:space="0" w:color="AAC811" w:themeColor="accent1"/>
          <w:bottom w:val="single" w:sz="4" w:space="0" w:color="AAC811" w:themeColor="accent1"/>
          <w:right w:val="single" w:sz="4" w:space="0" w:color="AAC811" w:themeColor="accent1"/>
          <w:insideH w:val="nil"/>
          <w:insideV w:val="nil"/>
        </w:tcBorders>
        <w:shd w:val="clear" w:color="auto" w:fill="AAC811" w:themeFill="accent1"/>
      </w:tcPr>
    </w:tblStylePr>
    <w:tblStylePr w:type="lastRow">
      <w:rPr>
        <w:b/>
        <w:bCs/>
      </w:rPr>
      <w:tblPr/>
      <w:tcPr>
        <w:tcBorders>
          <w:top w:val="double" w:sz="4" w:space="0" w:color="AAC8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AC8" w:themeFill="accent1" w:themeFillTint="33"/>
      </w:tcPr>
    </w:tblStylePr>
    <w:tblStylePr w:type="band1Horz">
      <w:tblPr/>
      <w:tcPr>
        <w:shd w:val="clear" w:color="auto" w:fill="F2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1625"/>
    <w:pPr>
      <w:spacing w:after="0" w:line="240" w:lineRule="auto"/>
    </w:pPr>
    <w:tblPr>
      <w:tblStyleRowBandSize w:val="1"/>
      <w:tblStyleColBandSize w:val="1"/>
      <w:tblBorders>
        <w:top w:val="single" w:sz="4" w:space="0" w:color="AACFE9" w:themeColor="accent2" w:themeTint="99"/>
        <w:left w:val="single" w:sz="4" w:space="0" w:color="AACFE9" w:themeColor="accent2" w:themeTint="99"/>
        <w:bottom w:val="single" w:sz="4" w:space="0" w:color="AACFE9" w:themeColor="accent2" w:themeTint="99"/>
        <w:right w:val="single" w:sz="4" w:space="0" w:color="AACFE9" w:themeColor="accent2" w:themeTint="99"/>
        <w:insideH w:val="single" w:sz="4" w:space="0" w:color="AACFE9" w:themeColor="accent2" w:themeTint="99"/>
        <w:insideV w:val="single" w:sz="4" w:space="0" w:color="AACF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B0DB" w:themeColor="accent2"/>
          <w:left w:val="single" w:sz="4" w:space="0" w:color="73B0DB" w:themeColor="accent2"/>
          <w:bottom w:val="single" w:sz="4" w:space="0" w:color="73B0DB" w:themeColor="accent2"/>
          <w:right w:val="single" w:sz="4" w:space="0" w:color="73B0DB" w:themeColor="accent2"/>
          <w:insideH w:val="nil"/>
          <w:insideV w:val="nil"/>
        </w:tcBorders>
        <w:shd w:val="clear" w:color="auto" w:fill="73B0DB" w:themeFill="accent2"/>
      </w:tcPr>
    </w:tblStylePr>
    <w:tblStylePr w:type="lastRow">
      <w:rPr>
        <w:b/>
        <w:bCs/>
      </w:rPr>
      <w:tblPr/>
      <w:tcPr>
        <w:tcBorders>
          <w:top w:val="double" w:sz="4" w:space="0" w:color="73B0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F7" w:themeFill="accent2" w:themeFillTint="33"/>
      </w:tcPr>
    </w:tblStylePr>
    <w:tblStylePr w:type="band1Horz">
      <w:tblPr/>
      <w:tcPr>
        <w:shd w:val="clear" w:color="auto" w:fill="E2EFF7" w:themeFill="accent2" w:themeFillTint="33"/>
      </w:tcPr>
    </w:tblStylePr>
  </w:style>
  <w:style w:type="paragraph" w:customStyle="1" w:styleId="Tableheadings">
    <w:name w:val="Table headings"/>
    <w:basedOn w:val="Normal"/>
    <w:qFormat/>
    <w:rsid w:val="00A545FF"/>
    <w:rPr>
      <w:b/>
      <w:bCs/>
      <w:color w:val="000000" w:themeColor="text1"/>
      <w:sz w:val="18"/>
      <w:szCs w:val="18"/>
    </w:rPr>
  </w:style>
  <w:style w:type="paragraph" w:customStyle="1" w:styleId="Tablebody">
    <w:name w:val="Table body"/>
    <w:basedOn w:val="Normal"/>
    <w:qFormat/>
    <w:rsid w:val="00A545FF"/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4131D"/>
    <w:pPr>
      <w:keepNext/>
      <w:keepLines/>
      <w:pBdr>
        <w:bottom w:val="none" w:sz="0" w:space="0" w:color="auto"/>
      </w:pBdr>
      <w:spacing w:before="240" w:line="259" w:lineRule="auto"/>
      <w:outlineLvl w:val="9"/>
    </w:pPr>
    <w:rPr>
      <w:rFonts w:eastAsiaTheme="majorEastAsia" w:cstheme="majorBidi"/>
      <w:bCs w:val="0"/>
      <w:sz w:val="56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131D"/>
    <w:pPr>
      <w:pBdr>
        <w:top w:val="dotted" w:sz="12" w:space="6" w:color="AAC811" w:themeColor="accent1"/>
      </w:pBdr>
      <w:tabs>
        <w:tab w:val="right" w:pos="9771"/>
      </w:tabs>
      <w:spacing w:after="100"/>
    </w:pPr>
    <w:rPr>
      <w:b/>
      <w:noProof/>
      <w:color w:val="73B0DB" w:themeColor="accent2"/>
      <w:sz w:val="36"/>
    </w:rPr>
  </w:style>
  <w:style w:type="paragraph" w:customStyle="1" w:styleId="Subheading1">
    <w:name w:val="Subheading 1"/>
    <w:basedOn w:val="Normal"/>
    <w:qFormat/>
    <w:rsid w:val="00461055"/>
    <w:pPr>
      <w:spacing w:after="240"/>
    </w:pPr>
    <w:rPr>
      <w:b/>
      <w:color w:val="AAC811" w:themeColor="accent1"/>
      <w:sz w:val="36"/>
    </w:rPr>
  </w:style>
  <w:style w:type="paragraph" w:customStyle="1" w:styleId="Subheading2">
    <w:name w:val="Subheading 2"/>
    <w:basedOn w:val="Subheading1"/>
    <w:qFormat/>
    <w:rsid w:val="00461055"/>
    <w:rPr>
      <w:color w:val="73B0DB" w:themeColor="accent2"/>
    </w:rPr>
  </w:style>
  <w:style w:type="paragraph" w:styleId="ListBullet">
    <w:name w:val="List Bullet"/>
    <w:basedOn w:val="Normal"/>
    <w:uiPriority w:val="99"/>
    <w:unhideWhenUsed/>
    <w:rsid w:val="00461055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461055"/>
    <w:pPr>
      <w:numPr>
        <w:ilvl w:val="1"/>
        <w:numId w:val="1"/>
      </w:numPr>
      <w:ind w:left="851" w:hanging="425"/>
      <w:contextualSpacing/>
    </w:pPr>
  </w:style>
  <w:style w:type="paragraph" w:customStyle="1" w:styleId="Pullquote">
    <w:name w:val="Pull quote"/>
    <w:next w:val="Normal"/>
    <w:qFormat/>
    <w:rsid w:val="00225557"/>
    <w:pPr>
      <w:numPr>
        <w:numId w:val="12"/>
      </w:numPr>
      <w:spacing w:line="560" w:lineRule="exact"/>
      <w:ind w:left="0" w:right="851" w:firstLine="0"/>
    </w:pPr>
    <w:rPr>
      <w:rFonts w:asciiTheme="majorHAnsi" w:hAnsiTheme="majorHAnsi"/>
      <w:b/>
      <w:bCs/>
      <w:color w:val="AAC811" w:themeColor="accent1"/>
      <w:sz w:val="44"/>
      <w:szCs w:val="44"/>
    </w:rPr>
  </w:style>
  <w:style w:type="paragraph" w:styleId="TOC2">
    <w:name w:val="toc 2"/>
    <w:basedOn w:val="Normal"/>
    <w:next w:val="Normal"/>
    <w:autoRedefine/>
    <w:uiPriority w:val="39"/>
    <w:unhideWhenUsed/>
    <w:rsid w:val="0024131D"/>
    <w:pPr>
      <w:tabs>
        <w:tab w:val="right" w:pos="9771"/>
      </w:tabs>
      <w:spacing w:after="100"/>
    </w:pPr>
    <w:rPr>
      <w:noProof/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3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3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3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4131D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31D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4131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C36C3"/>
    <w:pPr>
      <w:pBdr>
        <w:bottom w:val="dotted" w:sz="12" w:space="6" w:color="AAC811" w:themeColor="accent1"/>
      </w:pBdr>
      <w:autoSpaceDE w:val="0"/>
      <w:autoSpaceDN w:val="0"/>
      <w:adjustRightInd w:val="0"/>
      <w:spacing w:line="288" w:lineRule="auto"/>
      <w:textAlignment w:val="center"/>
    </w:pPr>
    <w:rPr>
      <w:rFonts w:ascii="Roboto-Bold" w:hAnsi="Roboto-Bold" w:cs="Roboto-Bold"/>
      <w:b/>
      <w:bCs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8A4"/>
    <w:rPr>
      <w:rFonts w:asciiTheme="majorHAnsi" w:eastAsiaTheme="majorEastAsia" w:hAnsiTheme="majorHAnsi" w:cstheme="majorBidi"/>
      <w:color w:val="54630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8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78A4"/>
    <w:rPr>
      <w:rFonts w:ascii="Roboto" w:eastAsiaTheme="minorEastAsia" w:hAnsi="Roboto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278A4"/>
    <w:rPr>
      <w:rFonts w:ascii="Roboto" w:hAnsi="Roboto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278A4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C278A4"/>
    <w:rPr>
      <w:rFonts w:ascii="Roboto" w:hAnsi="Roboto"/>
      <w:i/>
      <w:iCs/>
      <w:color w:val="AAC811" w:themeColor="accent1"/>
    </w:rPr>
  </w:style>
  <w:style w:type="character" w:styleId="Strong">
    <w:name w:val="Strong"/>
    <w:basedOn w:val="DefaultParagraphFont"/>
    <w:uiPriority w:val="22"/>
    <w:qFormat/>
    <w:rsid w:val="00C278A4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27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78A4"/>
    <w:rPr>
      <w:rFonts w:ascii="Roboto" w:hAnsi="Roboto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278A4"/>
    <w:rPr>
      <w:rFonts w:ascii="Roboto" w:hAnsi="Roboto"/>
      <w:smallCaps/>
      <w:color w:val="5A5A5A" w:themeColor="text1" w:themeTint="A5"/>
    </w:rPr>
  </w:style>
  <w:style w:type="paragraph" w:styleId="NoSpacing">
    <w:name w:val="No Spacing"/>
    <w:link w:val="NoSpacingChar"/>
    <w:uiPriority w:val="1"/>
    <w:rsid w:val="00A659E6"/>
    <w:pPr>
      <w:spacing w:after="0" w:line="240" w:lineRule="auto"/>
    </w:pPr>
    <w:rPr>
      <w:rFonts w:ascii="Arial" w:hAnsi="Arial"/>
      <w:color w:val="808080" w:themeColor="background1" w:themeShade="80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659E6"/>
    <w:rPr>
      <w:rFonts w:ascii="Arial" w:hAnsi="Arial"/>
      <w:color w:val="808080" w:themeColor="background1" w:themeShade="80"/>
      <w:sz w:val="20"/>
    </w:rPr>
  </w:style>
  <w:style w:type="table" w:customStyle="1" w:styleId="TableGrid1">
    <w:name w:val="Table Grid1"/>
    <w:basedOn w:val="TableNormal"/>
    <w:next w:val="TableGrid"/>
    <w:uiPriority w:val="59"/>
    <w:rsid w:val="00A6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6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400F"/>
    <w:pPr>
      <w:spacing w:after="0" w:line="240" w:lineRule="auto"/>
    </w:pPr>
    <w:rPr>
      <w:rFonts w:ascii="Roboto" w:hAnsi="Roboto"/>
    </w:rPr>
  </w:style>
  <w:style w:type="character" w:styleId="CommentReference">
    <w:name w:val="annotation reference"/>
    <w:basedOn w:val="DefaultParagraphFont"/>
    <w:uiPriority w:val="99"/>
    <w:semiHidden/>
    <w:unhideWhenUsed/>
    <w:rsid w:val="00890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FC5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FC5"/>
    <w:rPr>
      <w:rFonts w:ascii="Roboto" w:hAnsi="Robo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pliance@bettercott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inStoddart\Better%20Cotton%20Initiative\Standards%20&amp;%20Assurance%20-%20Documents\Assurance%20matters\1.%20Internal%20Processes\Appeals\7.%20Appeals%202022\Better%20Cotton%20Word%20Template%20Simple%202022%20(no%20cover)%20-%20For%20re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EDEE12175452A84E9A844A278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EC59-75AA-4377-8187-EA7F6D5BF25B}"/>
      </w:docPartPr>
      <w:docPartBody>
        <w:p w:rsidR="00884302" w:rsidRDefault="007445F7" w:rsidP="007445F7">
          <w:pPr>
            <w:pStyle w:val="DAAEDEE12175452A84E9A844A278F92A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0EE9EED702C3497A9CCFB823D5EA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E512-E8DE-44C7-9B7A-F16006602491}"/>
      </w:docPartPr>
      <w:docPartBody>
        <w:p w:rsidR="00884302" w:rsidRDefault="007445F7" w:rsidP="007445F7">
          <w:pPr>
            <w:pStyle w:val="0EE9EED702C3497A9CCFB823D5EA2B93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B21052ED70A54ED8BEF430E39048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0ED7-AB2D-4491-9FE4-12B36975A3B0}"/>
      </w:docPartPr>
      <w:docPartBody>
        <w:p w:rsidR="00884302" w:rsidRDefault="007445F7" w:rsidP="007445F7">
          <w:pPr>
            <w:pStyle w:val="B21052ED70A54ED8BEF430E390481F19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DE631D4E33B94727A25F3D09F6EB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F38B-1A92-47AB-B673-C0462AF8088C}"/>
      </w:docPartPr>
      <w:docPartBody>
        <w:p w:rsidR="00884302" w:rsidRDefault="007445F7" w:rsidP="007445F7">
          <w:pPr>
            <w:pStyle w:val="DE631D4E33B94727A25F3D09F6EBF590"/>
          </w:pPr>
          <w:r w:rsidRPr="00A6306B">
            <w:rPr>
              <w:rStyle w:val="PlaceholderText"/>
              <w:rFonts w:cs="Arial"/>
              <w:color w:val="808080" w:themeColor="background1" w:themeShade="80"/>
              <w:szCs w:val="20"/>
            </w:rPr>
            <w:t>Click here to enter a date.</w:t>
          </w:r>
        </w:p>
      </w:docPartBody>
    </w:docPart>
    <w:docPart>
      <w:docPartPr>
        <w:name w:val="A48B88AE56E341E194F7ADF92E67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220D-DBBB-4B1C-B697-610B206D6434}"/>
      </w:docPartPr>
      <w:docPartBody>
        <w:p w:rsidR="00884302" w:rsidRDefault="007445F7" w:rsidP="007445F7">
          <w:pPr>
            <w:pStyle w:val="A48B88AE56E341E194F7ADF92E6753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A4F59061404CC0A7F16FDA4F06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CB21-F8B4-4670-9D9C-68A61047C298}"/>
      </w:docPartPr>
      <w:docPartBody>
        <w:p w:rsidR="00884302" w:rsidRDefault="007445F7" w:rsidP="007445F7">
          <w:pPr>
            <w:pStyle w:val="E5A4F59061404CC0A7F16FDA4F062515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4DE5E27E2A1345A5B17E3D26AAA8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14D9-24CC-4609-A9B2-F7EF35C34C40}"/>
      </w:docPartPr>
      <w:docPartBody>
        <w:p w:rsidR="00884302" w:rsidRDefault="007445F7" w:rsidP="007445F7">
          <w:pPr>
            <w:pStyle w:val="4DE5E27E2A1345A5B17E3D26AAA82AF4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F6DF288657B04B43AF48DE25D1B3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C86-B40F-47C2-9AD2-22A43F5E5765}"/>
      </w:docPartPr>
      <w:docPartBody>
        <w:p w:rsidR="00884302" w:rsidRDefault="007445F7" w:rsidP="007445F7">
          <w:pPr>
            <w:pStyle w:val="F6DF288657B04B43AF48DE25D1B37EA1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1F910707558C48F59E6CCBD32082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FDE-027D-4D0D-9716-4B7C74DBE3AC}"/>
      </w:docPartPr>
      <w:docPartBody>
        <w:p w:rsidR="00884302" w:rsidRDefault="007445F7" w:rsidP="007445F7">
          <w:pPr>
            <w:pStyle w:val="1F910707558C48F59E6CCBD32082D0A2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3BF027D3192542C2A56F32E6291F6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F4DB-3C31-421A-9A5F-79143DB70481}"/>
      </w:docPartPr>
      <w:docPartBody>
        <w:p w:rsidR="00884302" w:rsidRDefault="007445F7" w:rsidP="007445F7">
          <w:pPr>
            <w:pStyle w:val="3BF027D3192542C2A56F32E6291F6811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7B03ACFB404F4CA196D3A6719DA01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BA9E-F915-4831-9F99-4EEF7B17B958}"/>
      </w:docPartPr>
      <w:docPartBody>
        <w:p w:rsidR="00884302" w:rsidRDefault="007445F7" w:rsidP="007445F7">
          <w:pPr>
            <w:pStyle w:val="7B03ACFB404F4CA196D3A6719DA01870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CB2FD7A434BE422AA5AD86BC75B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634F-F72E-4E27-8A66-B20F5EB2936E}"/>
      </w:docPartPr>
      <w:docPartBody>
        <w:p w:rsidR="00884302" w:rsidRDefault="007445F7" w:rsidP="007445F7">
          <w:pPr>
            <w:pStyle w:val="CB2FD7A434BE422AA5AD86BC75B083F3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58AE652D90684474B8FDCA9F66E0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A03B-D8F8-4C67-824C-CB12D711A153}"/>
      </w:docPartPr>
      <w:docPartBody>
        <w:p w:rsidR="00884302" w:rsidRDefault="007445F7" w:rsidP="007445F7">
          <w:pPr>
            <w:pStyle w:val="58AE652D90684474B8FDCA9F66E008C5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426CAD028D2D4F9A99EF786257BAB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BC7A-1094-4B16-B533-949132C2A433}"/>
      </w:docPartPr>
      <w:docPartBody>
        <w:p w:rsidR="00884302" w:rsidRDefault="007445F7" w:rsidP="007445F7">
          <w:pPr>
            <w:pStyle w:val="426CAD028D2D4F9A99EF786257BAB7B1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3BD14D94B6FE4C5188B0B13DE050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91A7-9C6C-43E8-AC89-A059E7D4A25C}"/>
      </w:docPartPr>
      <w:docPartBody>
        <w:p w:rsidR="00884302" w:rsidRDefault="007445F7" w:rsidP="007445F7">
          <w:pPr>
            <w:pStyle w:val="3BD14D94B6FE4C5188B0B13DE050B8B9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EACB29F507954ED794C70FF96AF5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EC23-5CB1-46B6-958B-F356937BAD61}"/>
      </w:docPartPr>
      <w:docPartBody>
        <w:p w:rsidR="00884302" w:rsidRDefault="007445F7" w:rsidP="007445F7">
          <w:pPr>
            <w:pStyle w:val="EACB29F507954ED794C70FF96AF5C1DC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A607DB870BFF4E4FB4684EC3E22E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9341-1B00-42C2-A0BA-F8F8F1EA1EB4}"/>
      </w:docPartPr>
      <w:docPartBody>
        <w:p w:rsidR="00884302" w:rsidRDefault="007445F7" w:rsidP="007445F7">
          <w:pPr>
            <w:pStyle w:val="A607DB870BFF4E4FB4684EC3E22E6EC5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76E60CA9BF3B446B8BE16D30F9EB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CD6F-5A63-4B11-8910-33DE1A174FB6}"/>
      </w:docPartPr>
      <w:docPartBody>
        <w:p w:rsidR="00884302" w:rsidRDefault="007445F7" w:rsidP="007445F7">
          <w:pPr>
            <w:pStyle w:val="76E60CA9BF3B446B8BE16D30F9EB7DE9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D77D9B9A6DEE4E63B466F48E4271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DA92-0D73-4C5B-8666-45FA2AA68230}"/>
      </w:docPartPr>
      <w:docPartBody>
        <w:p w:rsidR="00884302" w:rsidRDefault="007445F7" w:rsidP="007445F7">
          <w:pPr>
            <w:pStyle w:val="D77D9B9A6DEE4E63B466F48E42718B98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BAE610780462423CBC78F5571ACC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01A6-3DD5-403B-A918-E4C92A6144FC}"/>
      </w:docPartPr>
      <w:docPartBody>
        <w:p w:rsidR="00884302" w:rsidRDefault="007445F7" w:rsidP="007445F7">
          <w:pPr>
            <w:pStyle w:val="BAE610780462423CBC78F5571ACCFF15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5D69E5E95A5A4B0DA1CE32FA4649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AC99-1124-41C4-A44E-3C6F0DC5DA7F}"/>
      </w:docPartPr>
      <w:docPartBody>
        <w:p w:rsidR="00884302" w:rsidRDefault="007445F7" w:rsidP="007445F7">
          <w:pPr>
            <w:pStyle w:val="5D69E5E95A5A4B0DA1CE32FA46492083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88933499DACA45A2B133CD766ED1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59DF-8752-4CCE-A0D8-48F628E2052B}"/>
      </w:docPartPr>
      <w:docPartBody>
        <w:p w:rsidR="00884302" w:rsidRDefault="007445F7" w:rsidP="007445F7">
          <w:pPr>
            <w:pStyle w:val="88933499DACA45A2B133CD766ED1E0AB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AC3A2B064C7745878C5258C84686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7682-6A5F-4B17-8868-92F782196177}"/>
      </w:docPartPr>
      <w:docPartBody>
        <w:p w:rsidR="00884302" w:rsidRDefault="007445F7" w:rsidP="007445F7">
          <w:pPr>
            <w:pStyle w:val="AC3A2B064C7745878C5258C84686FE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D6EB87E35F47BCBB1DC46E90E0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63EA-80E9-460B-AF40-BDF60AE715BE}"/>
      </w:docPartPr>
      <w:docPartBody>
        <w:p w:rsidR="00884302" w:rsidRDefault="007445F7" w:rsidP="007445F7">
          <w:pPr>
            <w:pStyle w:val="69D6EB87E35F47BCBB1DC46E90E0FF36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ADB52FCCEF5846049D41E04E1E02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A66C-1612-41E9-8341-B3E2C9AFBBD3}"/>
      </w:docPartPr>
      <w:docPartBody>
        <w:p w:rsidR="00884302" w:rsidRDefault="007445F7" w:rsidP="007445F7">
          <w:pPr>
            <w:pStyle w:val="ADB52FCCEF5846049D41E04E1E02028E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C2B9B997B24A4B39AD4957F7BB54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9562-EF7A-40F6-95A8-7F7474B5ABFD}"/>
      </w:docPartPr>
      <w:docPartBody>
        <w:p w:rsidR="00884302" w:rsidRDefault="007445F7" w:rsidP="007445F7">
          <w:pPr>
            <w:pStyle w:val="C2B9B997B24A4B39AD4957F7BB544C1A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6DB4EE249BCE44ADBCDBF4C1211B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C8ED-6A0A-4F7A-B578-44EEFFBD7411}"/>
      </w:docPartPr>
      <w:docPartBody>
        <w:p w:rsidR="00884302" w:rsidRDefault="007445F7" w:rsidP="007445F7">
          <w:pPr>
            <w:pStyle w:val="6DB4EE249BCE44ADBCDBF4C1211B4921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DF884376B417469F8CBEA142C9CB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95C6-3CE4-4B8F-AC0D-28E37C2E1A7B}"/>
      </w:docPartPr>
      <w:docPartBody>
        <w:p w:rsidR="00884302" w:rsidRDefault="007445F7" w:rsidP="007445F7">
          <w:pPr>
            <w:pStyle w:val="DF884376B417469F8CBEA142C9CB21D3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3AF0C5767AE942D3B8BD49799118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579C-0AE5-41B8-AB4F-3B0D40AD849E}"/>
      </w:docPartPr>
      <w:docPartBody>
        <w:p w:rsidR="00884302" w:rsidRDefault="007445F7" w:rsidP="007445F7">
          <w:pPr>
            <w:pStyle w:val="3AF0C5767AE942D3B8BD49799118AC43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9399001D0CCF4B8782D5B58F4B02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5B8F-A8D4-4FDC-82D8-6641405F1473}"/>
      </w:docPartPr>
      <w:docPartBody>
        <w:p w:rsidR="00884302" w:rsidRDefault="007445F7" w:rsidP="007445F7">
          <w:pPr>
            <w:pStyle w:val="9399001D0CCF4B8782D5B58F4B029726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A474580772BC4A44A0F3AF1858A3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D43C-CD2A-45BD-9756-7EEA6D997B00}"/>
      </w:docPartPr>
      <w:docPartBody>
        <w:p w:rsidR="00884302" w:rsidRDefault="007445F7" w:rsidP="007445F7">
          <w:pPr>
            <w:pStyle w:val="A474580772BC4A44A0F3AF1858A30FBF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D2784521F750430EAD3A50A39E6D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D3A0-4C6E-4F16-BD2A-ECAB797EB78E}"/>
      </w:docPartPr>
      <w:docPartBody>
        <w:p w:rsidR="00884302" w:rsidRDefault="007445F7" w:rsidP="007445F7">
          <w:pPr>
            <w:pStyle w:val="D2784521F750430EAD3A50A39E6D4265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98501F6D1D89465EADCDD59957DD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5C3A-9AE6-4E89-9411-EAF26EDF9E68}"/>
      </w:docPartPr>
      <w:docPartBody>
        <w:p w:rsidR="00884302" w:rsidRDefault="007445F7" w:rsidP="007445F7">
          <w:pPr>
            <w:pStyle w:val="98501F6D1D89465EADCDD59957DD60A2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8E8FF9078EB147C9A6E43EF64A0F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6547-58B2-4E49-9A12-99D4F1E8C637}"/>
      </w:docPartPr>
      <w:docPartBody>
        <w:p w:rsidR="00884302" w:rsidRDefault="007445F7" w:rsidP="007445F7">
          <w:pPr>
            <w:pStyle w:val="8E8FF9078EB147C9A6E43EF64A0F82EF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38F28B45AFC64C95A84D16636B1D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4899-5E89-492E-8D08-05E3EAD02E0E}"/>
      </w:docPartPr>
      <w:docPartBody>
        <w:p w:rsidR="00884302" w:rsidRDefault="007445F7" w:rsidP="007445F7">
          <w:pPr>
            <w:pStyle w:val="38F28B45AFC64C95A84D16636B1D2F3F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7CA7D4E9CF18435287812D5C9426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0A68-676B-4CB9-BF00-77080511054B}"/>
      </w:docPartPr>
      <w:docPartBody>
        <w:p w:rsidR="00884302" w:rsidRDefault="007445F7" w:rsidP="007445F7">
          <w:pPr>
            <w:pStyle w:val="7CA7D4E9CF18435287812D5C942657B6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6108564268CC499D91A5F88BFA7D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46CF1-133B-423A-8143-9720C4411388}"/>
      </w:docPartPr>
      <w:docPartBody>
        <w:p w:rsidR="00884302" w:rsidRDefault="007445F7" w:rsidP="007445F7">
          <w:pPr>
            <w:pStyle w:val="6108564268CC499D91A5F88BFA7D3420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B8B2AAB467764DBE842EAE5A0104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5B2E-ADB3-46A7-A7D4-13D400998E44}"/>
      </w:docPartPr>
      <w:docPartBody>
        <w:p w:rsidR="00884302" w:rsidRDefault="007445F7" w:rsidP="007445F7">
          <w:pPr>
            <w:pStyle w:val="B8B2AAB467764DBE842EAE5A0104C908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70D50319520B4222B69651F376E1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B61B-A354-4213-B813-B9DF12D475EC}"/>
      </w:docPartPr>
      <w:docPartBody>
        <w:p w:rsidR="00884302" w:rsidRDefault="007445F7" w:rsidP="007445F7">
          <w:pPr>
            <w:pStyle w:val="70D50319520B4222B69651F376E135C7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ACE643B1AC094B959FAF982D6551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6684-7096-4D68-A8F6-E9EDDE642B9C}"/>
      </w:docPartPr>
      <w:docPartBody>
        <w:p w:rsidR="00884302" w:rsidRDefault="007445F7" w:rsidP="007445F7">
          <w:pPr>
            <w:pStyle w:val="ACE643B1AC094B959FAF982D65511DD0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F1FBADD263104222A196B4AC1891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D1FD-4BC7-4A32-8835-FA011F1989A3}"/>
      </w:docPartPr>
      <w:docPartBody>
        <w:p w:rsidR="00884302" w:rsidRDefault="007445F7" w:rsidP="007445F7">
          <w:pPr>
            <w:pStyle w:val="F1FBADD263104222A196B4AC18911F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BA0A9BB9A249DBBB16BFCD180C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6386-AFA4-4F00-9665-C22C385831C1}"/>
      </w:docPartPr>
      <w:docPartBody>
        <w:p w:rsidR="00884302" w:rsidRDefault="007445F7" w:rsidP="007445F7">
          <w:pPr>
            <w:pStyle w:val="FFBA0A9BB9A249DBBB16BFCD180C655A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E4D58F41046F47A5BC6E54EB48B4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7AA8-1E3B-4F28-BAAC-4B1BD1A7E23E}"/>
      </w:docPartPr>
      <w:docPartBody>
        <w:p w:rsidR="00884302" w:rsidRDefault="007445F7" w:rsidP="007445F7">
          <w:pPr>
            <w:pStyle w:val="E4D58F41046F47A5BC6E54EB48B45B9F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395EE04294474E269F4F52C6B8B6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B7E9-62EF-4B1C-9FD7-0657135A7A95}"/>
      </w:docPartPr>
      <w:docPartBody>
        <w:p w:rsidR="00884302" w:rsidRDefault="007445F7" w:rsidP="007445F7">
          <w:pPr>
            <w:pStyle w:val="395EE04294474E269F4F52C6B8B604EA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3185AA43595D4DF1ACB279D4BF72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8CB2E-DE5D-4E5F-A537-6D97A81065C4}"/>
      </w:docPartPr>
      <w:docPartBody>
        <w:p w:rsidR="00884302" w:rsidRDefault="007445F7" w:rsidP="007445F7">
          <w:pPr>
            <w:pStyle w:val="3185AA43595D4DF1ACB279D4BF72276F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1BFEA7B7210B4B0F9CE6AC77D5DC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50C8-33FA-46E9-9138-17A8DC3361DC}"/>
      </w:docPartPr>
      <w:docPartBody>
        <w:p w:rsidR="00884302" w:rsidRDefault="007445F7" w:rsidP="007445F7">
          <w:pPr>
            <w:pStyle w:val="1BFEA7B7210B4B0F9CE6AC77D5DC1562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B0E41F1AA0EA4DA08A40C4722FA9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63CF-7D66-4042-B9CD-AFBB13852EAF}"/>
      </w:docPartPr>
      <w:docPartBody>
        <w:p w:rsidR="00884302" w:rsidRDefault="007445F7" w:rsidP="007445F7">
          <w:pPr>
            <w:pStyle w:val="B0E41F1AA0EA4DA08A40C4722FA99ACA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A4DB123621A94673B344179768B9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15B9-C2A8-4E3F-B529-3A55B1CC9342}"/>
      </w:docPartPr>
      <w:docPartBody>
        <w:p w:rsidR="00884302" w:rsidRDefault="007445F7" w:rsidP="007445F7">
          <w:pPr>
            <w:pStyle w:val="A4DB123621A94673B344179768B9C7A8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2250E2EC59D84FC790264ED1205E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D132-AB74-4954-AAAA-4D5D0D70179B}"/>
      </w:docPartPr>
      <w:docPartBody>
        <w:p w:rsidR="00884302" w:rsidRDefault="007445F7" w:rsidP="007445F7">
          <w:pPr>
            <w:pStyle w:val="2250E2EC59D84FC790264ED1205E558C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8A88D59DCD61404DA0F8AD3FF068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68C2A-7CDB-4A61-9022-BF842A2EA53B}"/>
      </w:docPartPr>
      <w:docPartBody>
        <w:p w:rsidR="00884302" w:rsidRDefault="007445F7" w:rsidP="007445F7">
          <w:pPr>
            <w:pStyle w:val="8A88D59DCD61404DA0F8AD3FF068A5F5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1C428AA209154A77BD2D930AE211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BC33-8C8A-4A32-AAB4-A666DC5D4287}"/>
      </w:docPartPr>
      <w:docPartBody>
        <w:p w:rsidR="00884302" w:rsidRDefault="007445F7" w:rsidP="007445F7">
          <w:pPr>
            <w:pStyle w:val="1C428AA209154A77BD2D930AE2115BEC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F1FB721256A84E469620E85376A6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863B-E88A-40A2-BC24-EC926D2B7F7D}"/>
      </w:docPartPr>
      <w:docPartBody>
        <w:p w:rsidR="00884302" w:rsidRDefault="007445F7" w:rsidP="007445F7">
          <w:pPr>
            <w:pStyle w:val="F1FB721256A84E469620E85376A67A2F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76E11BDA395742D4B2CDFCC6F47B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EFE7-43A0-4A3A-9105-2EF4BD69B360}"/>
      </w:docPartPr>
      <w:docPartBody>
        <w:p w:rsidR="00884302" w:rsidRDefault="007445F7" w:rsidP="007445F7">
          <w:pPr>
            <w:pStyle w:val="76E11BDA395742D4B2CDFCC6F47BD31D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D25148BA07EE4DD69E93C6BE597A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CF61-65F3-49A9-BD12-8D9A929BA348}"/>
      </w:docPartPr>
      <w:docPartBody>
        <w:p w:rsidR="00884302" w:rsidRDefault="007445F7" w:rsidP="007445F7">
          <w:pPr>
            <w:pStyle w:val="D25148BA07EE4DD69E93C6BE597AD6AE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FCE539B5259941049A0975F0A2D9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6A90-A3D3-41B0-A245-C9548547E1EF}"/>
      </w:docPartPr>
      <w:docPartBody>
        <w:p w:rsidR="00884302" w:rsidRDefault="007445F7" w:rsidP="007445F7">
          <w:pPr>
            <w:pStyle w:val="FCE539B5259941049A0975F0A2D9C830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7DC5C41F5F8A448283A0FB1C53B5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855C-CC4D-4934-BB5C-86FAB7E52E0B}"/>
      </w:docPartPr>
      <w:docPartBody>
        <w:p w:rsidR="00884302" w:rsidRDefault="007445F7" w:rsidP="007445F7">
          <w:pPr>
            <w:pStyle w:val="7DC5C41F5F8A448283A0FB1C53B557E8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5E17A8BF16C84870A93208F15E50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1176-91E4-4D60-813D-E988324B94E8}"/>
      </w:docPartPr>
      <w:docPartBody>
        <w:p w:rsidR="00884302" w:rsidRDefault="007445F7" w:rsidP="007445F7">
          <w:pPr>
            <w:pStyle w:val="5E17A8BF16C84870A93208F15E5085E7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67923D2DF3B7442DA94D0ED62CD6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2508-6CE5-49E8-B9D7-F78979434BBB}"/>
      </w:docPartPr>
      <w:docPartBody>
        <w:p w:rsidR="00884302" w:rsidRDefault="007445F7" w:rsidP="007445F7">
          <w:pPr>
            <w:pStyle w:val="67923D2DF3B7442DA94D0ED62CD6A1FD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5C468EEE73804DFE8734DC27D2A6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98E3-6383-429D-8BF2-4F5E1E3140BF}"/>
      </w:docPartPr>
      <w:docPartBody>
        <w:p w:rsidR="00884302" w:rsidRDefault="007445F7" w:rsidP="007445F7">
          <w:pPr>
            <w:pStyle w:val="5C468EEE73804DFE8734DC27D2A611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C42A2F27CFF40B5840E2B451501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F318-F5A1-4DC3-914F-9446B2F3D511}"/>
      </w:docPartPr>
      <w:docPartBody>
        <w:p w:rsidR="00884302" w:rsidRDefault="007445F7" w:rsidP="007445F7">
          <w:pPr>
            <w:pStyle w:val="DC42A2F27CFF40B5840E2B451501667D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38E1BCB367C3422FB87C338D3A609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7F10-828A-438B-89BB-159B091AD2C1}"/>
      </w:docPartPr>
      <w:docPartBody>
        <w:p w:rsidR="00884302" w:rsidRDefault="007445F7" w:rsidP="007445F7">
          <w:pPr>
            <w:pStyle w:val="38E1BCB367C3422FB87C338D3A609B72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21AB5281074748D8B00C8D91F671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6BCA-E93A-4675-A60C-A969E91C31B8}"/>
      </w:docPartPr>
      <w:docPartBody>
        <w:p w:rsidR="00884302" w:rsidRDefault="007445F7" w:rsidP="007445F7">
          <w:pPr>
            <w:pStyle w:val="21AB5281074748D8B00C8D91F671CD3E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55FB67D85962416181BA61FEDBA9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65F7-3E62-4124-824B-58986904C887}"/>
      </w:docPartPr>
      <w:docPartBody>
        <w:p w:rsidR="00884302" w:rsidRDefault="007445F7" w:rsidP="007445F7">
          <w:pPr>
            <w:pStyle w:val="55FB67D85962416181BA61FEDBA9BC5B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C17FFAB8104F447A8BF288657143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D1B8-BAEC-47CB-A08F-E50A328125ED}"/>
      </w:docPartPr>
      <w:docPartBody>
        <w:p w:rsidR="00884302" w:rsidRDefault="007445F7" w:rsidP="007445F7">
          <w:pPr>
            <w:pStyle w:val="C17FFAB8104F447A8BF288657143CA53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32DFE23C734742959DA7C715739A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E746-3808-4D89-B8CB-14576CCE1242}"/>
      </w:docPartPr>
      <w:docPartBody>
        <w:p w:rsidR="00884302" w:rsidRDefault="007445F7" w:rsidP="007445F7">
          <w:pPr>
            <w:pStyle w:val="32DFE23C734742959DA7C715739A3415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AE89E0F367EA475E89C9E06D57FD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E955-0912-4F74-9D51-32690039229D}"/>
      </w:docPartPr>
      <w:docPartBody>
        <w:p w:rsidR="00884302" w:rsidRDefault="007445F7" w:rsidP="007445F7">
          <w:pPr>
            <w:pStyle w:val="AE89E0F367EA475E89C9E06D57FDCA21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0D410583226643F1A4D074D2EE10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E3F2-2A5F-46C0-9182-34BA7F7A22E7}"/>
      </w:docPartPr>
      <w:docPartBody>
        <w:p w:rsidR="00884302" w:rsidRDefault="007445F7" w:rsidP="007445F7">
          <w:pPr>
            <w:pStyle w:val="0D410583226643F1A4D074D2EE1042DA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F28C2F559B8B4BF08C85BD3A0F1C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1948-31DA-4FDD-A037-E068AD7BC7E4}"/>
      </w:docPartPr>
      <w:docPartBody>
        <w:p w:rsidR="00884302" w:rsidRDefault="007445F7" w:rsidP="007445F7">
          <w:pPr>
            <w:pStyle w:val="F28C2F559B8B4BF08C85BD3A0F1CFA3E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6F20490C13B64C3CAA90C8BEF1A2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B271-FA24-4DF2-BF4B-924683AA67FC}"/>
      </w:docPartPr>
      <w:docPartBody>
        <w:p w:rsidR="00884302" w:rsidRDefault="007445F7" w:rsidP="007445F7">
          <w:pPr>
            <w:pStyle w:val="6F20490C13B64C3CAA90C8BEF1A233E4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BFF8E5E71DE1486898C640C7F697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7250-0467-485B-95BF-763D34636924}"/>
      </w:docPartPr>
      <w:docPartBody>
        <w:p w:rsidR="00884302" w:rsidRDefault="007445F7" w:rsidP="007445F7">
          <w:pPr>
            <w:pStyle w:val="BFF8E5E71DE1486898C640C7F6972231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FAFF0B6859234A5EA2C8DB4DE135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7608-80ED-4D32-A30A-19D5C5C18BE8}"/>
      </w:docPartPr>
      <w:docPartBody>
        <w:p w:rsidR="00884302" w:rsidRDefault="007445F7" w:rsidP="007445F7">
          <w:pPr>
            <w:pStyle w:val="FAFF0B6859234A5EA2C8DB4DE135AE61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86633159B24149BB852DA0BE8B3E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F9B0-4E27-47A9-8D59-85F8BF9D1CEC}"/>
      </w:docPartPr>
      <w:docPartBody>
        <w:p w:rsidR="00884302" w:rsidRDefault="007445F7" w:rsidP="007445F7">
          <w:pPr>
            <w:pStyle w:val="86633159B24149BB852DA0BE8B3EFBF4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646BF68C516E43599EC092D9DA327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2930-1693-4CCB-9AB2-62FDF0613E72}"/>
      </w:docPartPr>
      <w:docPartBody>
        <w:p w:rsidR="00884302" w:rsidRDefault="007445F7" w:rsidP="007445F7">
          <w:pPr>
            <w:pStyle w:val="646BF68C516E43599EC092D9DA327461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26F22F4A77844D2FB786D37E4FAE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A02F-7AF2-4318-B692-3397CAE60DE3}"/>
      </w:docPartPr>
      <w:docPartBody>
        <w:p w:rsidR="00884302" w:rsidRDefault="007445F7" w:rsidP="007445F7">
          <w:pPr>
            <w:pStyle w:val="26F22F4A77844D2FB786D37E4FAE120B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67BD2F7F52934EB99A8134562C70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4938-654B-4CCB-B99B-362F941C0ECC}"/>
      </w:docPartPr>
      <w:docPartBody>
        <w:p w:rsidR="00884302" w:rsidRDefault="007445F7" w:rsidP="007445F7">
          <w:pPr>
            <w:pStyle w:val="67BD2F7F52934EB99A8134562C705FE9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944366F0308E4F18A163CACE3E5F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64F2-724C-4FC3-8463-C2596E0E43A9}"/>
      </w:docPartPr>
      <w:docPartBody>
        <w:p w:rsidR="00884302" w:rsidRDefault="007445F7" w:rsidP="007445F7">
          <w:pPr>
            <w:pStyle w:val="944366F0308E4F18A163CACE3E5FA1E5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EC3EE01694EA4123B18BBBEED1FC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C052-C244-46AB-90FF-FED35F66A6A3}"/>
      </w:docPartPr>
      <w:docPartBody>
        <w:p w:rsidR="00884302" w:rsidRDefault="007445F7" w:rsidP="007445F7">
          <w:pPr>
            <w:pStyle w:val="EC3EE01694EA4123B18BBBEED1FC96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3C829A0CE34A9D8B3FCF235297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2125-A74C-4BC0-B372-140C5301A0C6}"/>
      </w:docPartPr>
      <w:docPartBody>
        <w:p w:rsidR="00884302" w:rsidRDefault="007445F7" w:rsidP="007445F7">
          <w:pPr>
            <w:pStyle w:val="043C829A0CE34A9D8B3FCF235297FAEE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A8CC6170D7524E099A7EB9A0792A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7FF7-42CE-47C6-A253-793091F63FAE}"/>
      </w:docPartPr>
      <w:docPartBody>
        <w:p w:rsidR="00884302" w:rsidRDefault="007445F7" w:rsidP="007445F7">
          <w:pPr>
            <w:pStyle w:val="A8CC6170D7524E099A7EB9A0792A62CB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FC7AF336813D4453B129077D47D4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11BB-A185-456A-AC42-763CAE84E100}"/>
      </w:docPartPr>
      <w:docPartBody>
        <w:p w:rsidR="00884302" w:rsidRDefault="007445F7" w:rsidP="007445F7">
          <w:pPr>
            <w:pStyle w:val="FC7AF336813D4453B129077D47D4AC9D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51B4BC1894DD4EA7AA048299BD1F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3166-8332-439F-8323-F84FE9D694B3}"/>
      </w:docPartPr>
      <w:docPartBody>
        <w:p w:rsidR="00884302" w:rsidRDefault="007445F7" w:rsidP="007445F7">
          <w:pPr>
            <w:pStyle w:val="51B4BC1894DD4EA7AA048299BD1F2BDA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8D25A9FCE95C42B8BA793867D873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B460-CA86-4BAE-9654-53C8C57D676F}"/>
      </w:docPartPr>
      <w:docPartBody>
        <w:p w:rsidR="00884302" w:rsidRDefault="007445F7" w:rsidP="007445F7">
          <w:pPr>
            <w:pStyle w:val="8D25A9FCE95C42B8BA793867D873307A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BF9CA2E33853456FB9470B67B96F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50A3-876E-4C5E-9A3D-A90F3B80AC9C}"/>
      </w:docPartPr>
      <w:docPartBody>
        <w:p w:rsidR="00884302" w:rsidRDefault="007445F7" w:rsidP="007445F7">
          <w:pPr>
            <w:pStyle w:val="BF9CA2E33853456FB9470B67B96FAF5B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5FB47B7222624A49ACAB77922E79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BC96-EE34-47D2-B376-925BA873B7BB}"/>
      </w:docPartPr>
      <w:docPartBody>
        <w:p w:rsidR="00884302" w:rsidRDefault="007445F7" w:rsidP="007445F7">
          <w:pPr>
            <w:pStyle w:val="5FB47B7222624A49ACAB77922E79D604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E349FCC967A644FD91EBD9C6F792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F520-20D5-401B-A054-FEA98F3598EF}"/>
      </w:docPartPr>
      <w:docPartBody>
        <w:p w:rsidR="00884302" w:rsidRDefault="007445F7" w:rsidP="007445F7">
          <w:pPr>
            <w:pStyle w:val="E349FCC967A644FD91EBD9C6F7926A31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FB37AA90020347F0A497E49B1430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FDBE-D59E-48C7-AE92-4EA19550B1CD}"/>
      </w:docPartPr>
      <w:docPartBody>
        <w:p w:rsidR="00884302" w:rsidRDefault="007445F7" w:rsidP="007445F7">
          <w:pPr>
            <w:pStyle w:val="FB37AA90020347F0A497E49B143060CB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7760457901684CB8AF4F622C1846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93A82-26DF-4235-B19E-D54ABF09337D}"/>
      </w:docPartPr>
      <w:docPartBody>
        <w:p w:rsidR="00884302" w:rsidRDefault="007445F7" w:rsidP="007445F7">
          <w:pPr>
            <w:pStyle w:val="7760457901684CB8AF4F622C18464D8A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EE6A424E1D634137B6221F1C3516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55187-3000-4C40-B24A-C9BD0000ED8C}"/>
      </w:docPartPr>
      <w:docPartBody>
        <w:p w:rsidR="00884302" w:rsidRDefault="007445F7" w:rsidP="007445F7">
          <w:pPr>
            <w:pStyle w:val="EE6A424E1D634137B6221F1C351602FC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630B75F9307E4149A71CA9D24444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4482-B484-4206-92E1-556B2FCDDD09}"/>
      </w:docPartPr>
      <w:docPartBody>
        <w:p w:rsidR="00884302" w:rsidRDefault="007445F7" w:rsidP="007445F7">
          <w:pPr>
            <w:pStyle w:val="630B75F9307E4149A71CA9D24444827E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FAA4D6D41DC94D49AD53D1BA4F8C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BAD5-CA6C-4EAA-A42E-7445A5C86807}"/>
      </w:docPartPr>
      <w:docPartBody>
        <w:p w:rsidR="00884302" w:rsidRDefault="007445F7" w:rsidP="007445F7">
          <w:pPr>
            <w:pStyle w:val="FAA4D6D41DC94D49AD53D1BA4F8CB7A4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59D2A93B3A5249A781FDBFEBA6335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6A28-EF57-4652-9663-AE1A57B28FC9}"/>
      </w:docPartPr>
      <w:docPartBody>
        <w:p w:rsidR="00884302" w:rsidRDefault="007445F7" w:rsidP="007445F7">
          <w:pPr>
            <w:pStyle w:val="59D2A93B3A5249A781FDBFEBA633522E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E697602AE7C44B4E839BC1D127B3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1C2D-8689-4572-9C0E-754163395C84}"/>
      </w:docPartPr>
      <w:docPartBody>
        <w:p w:rsidR="00884302" w:rsidRDefault="007445F7" w:rsidP="007445F7">
          <w:pPr>
            <w:pStyle w:val="E697602AE7C44B4E839BC1D127B3DCCF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D68F0BAC72EA4075BDC7AE82B45D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BFA3-C57E-4CB1-ABF4-F1494FB14F24}"/>
      </w:docPartPr>
      <w:docPartBody>
        <w:p w:rsidR="00884302" w:rsidRDefault="007445F7" w:rsidP="007445F7">
          <w:pPr>
            <w:pStyle w:val="D68F0BAC72EA4075BDC7AE82B45D6387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A1922301E65241D3BC262F336803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7ED5-62F3-4341-9BD2-A3DBCF010237}"/>
      </w:docPartPr>
      <w:docPartBody>
        <w:p w:rsidR="00884302" w:rsidRDefault="007445F7" w:rsidP="007445F7">
          <w:pPr>
            <w:pStyle w:val="A1922301E65241D3BC262F336803744F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769EF085FF2341BBA80F12A27A1D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1BAF-A9BF-4B46-BD81-DBCD2D53D1BA}"/>
      </w:docPartPr>
      <w:docPartBody>
        <w:p w:rsidR="00EC5310" w:rsidRDefault="00EC5310" w:rsidP="00EC5310">
          <w:pPr>
            <w:pStyle w:val="769EF085FF2341BBA80F12A27A1D1D24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7ADC465E56784C158D41582BC1D1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6010-5229-483D-9F98-BED1F3976D6F}"/>
      </w:docPartPr>
      <w:docPartBody>
        <w:p w:rsidR="00EC5310" w:rsidRDefault="00EC5310" w:rsidP="00EC5310">
          <w:pPr>
            <w:pStyle w:val="7ADC465E56784C158D41582BC1D178D8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1245E8F4FB314FDCA04FE8A448C47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5272-455B-4AED-8A38-F763A761881B}"/>
      </w:docPartPr>
      <w:docPartBody>
        <w:p w:rsidR="00EC5310" w:rsidRDefault="00EC5310" w:rsidP="00EC5310">
          <w:pPr>
            <w:pStyle w:val="1245E8F4FB314FDCA04FE8A448C473F6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E3005BF9409A4309A000841F5228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C784-15AF-4B4E-B92B-E34C6CF5EA7F}"/>
      </w:docPartPr>
      <w:docPartBody>
        <w:p w:rsidR="00EC5310" w:rsidRDefault="00EC5310" w:rsidP="00EC5310">
          <w:pPr>
            <w:pStyle w:val="E3005BF9409A4309A000841F5228CAE4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E9E94AA8F524469B8DE6F5B2803D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37BB-F309-4714-BF96-DC37070CBC2E}"/>
      </w:docPartPr>
      <w:docPartBody>
        <w:p w:rsidR="00EC5310" w:rsidRDefault="00EC5310" w:rsidP="00EC5310">
          <w:pPr>
            <w:pStyle w:val="E9E94AA8F524469B8DE6F5B2803D7A40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236B0B72885E47198C7FD7E3A495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D670-0F98-4827-BD4A-4BCA80C5ABD9}"/>
      </w:docPartPr>
      <w:docPartBody>
        <w:p w:rsidR="00EC5310" w:rsidRDefault="00EC5310" w:rsidP="00EC5310">
          <w:pPr>
            <w:pStyle w:val="236B0B72885E47198C7FD7E3A495AE5F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1C9A2B9B014141E985813DE74BFA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470C-B234-416A-BC12-4E3B24F3C37F}"/>
      </w:docPartPr>
      <w:docPartBody>
        <w:p w:rsidR="00EC5310" w:rsidRDefault="00EC5310" w:rsidP="00EC5310">
          <w:pPr>
            <w:pStyle w:val="1C9A2B9B014141E985813DE74BFA8BE0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93E4063AF8FD4D44A6D185616ED2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A8FE-7A02-443F-A39B-A1594B31995F}"/>
      </w:docPartPr>
      <w:docPartBody>
        <w:p w:rsidR="00EC5310" w:rsidRDefault="00EC5310" w:rsidP="00EC5310">
          <w:pPr>
            <w:pStyle w:val="93E4063AF8FD4D44A6D185616ED22D0D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71026B1A4966431C8CFC35A54507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ECF1-FC1F-4B1D-9A7F-85D126CB8430}"/>
      </w:docPartPr>
      <w:docPartBody>
        <w:p w:rsidR="00EC5310" w:rsidRDefault="00EC5310" w:rsidP="00EC5310">
          <w:pPr>
            <w:pStyle w:val="71026B1A4966431C8CFC35A5450742E0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734EEC08299E46D183D8545D5CB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EA42-50FF-4AC2-93A9-7B313E01A446}"/>
      </w:docPartPr>
      <w:docPartBody>
        <w:p w:rsidR="00EC5310" w:rsidRDefault="00EC5310" w:rsidP="00EC5310">
          <w:pPr>
            <w:pStyle w:val="734EEC08299E46D183D8545D5CB75528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5033257EEC4F4F3083E4FC243E40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2C41-6145-4418-A2DE-AFBE10E1FD03}"/>
      </w:docPartPr>
      <w:docPartBody>
        <w:p w:rsidR="00EC5310" w:rsidRDefault="00EC5310" w:rsidP="00EC5310">
          <w:pPr>
            <w:pStyle w:val="5033257EEC4F4F3083E4FC243E4075A4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2C6134192DC84FF1A701F71C18D4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D5E5-9574-4B44-B1D4-7024F837E594}"/>
      </w:docPartPr>
      <w:docPartBody>
        <w:p w:rsidR="00EC5310" w:rsidRDefault="00EC5310" w:rsidP="00EC5310">
          <w:pPr>
            <w:pStyle w:val="2C6134192DC84FF1A701F71C18D41843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1760DF48977A41E488649EC545A9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17FF-6AA8-4A67-AE56-E01AE22E2413}"/>
      </w:docPartPr>
      <w:docPartBody>
        <w:p w:rsidR="00EC5310" w:rsidRDefault="00EC5310" w:rsidP="00EC5310">
          <w:pPr>
            <w:pStyle w:val="1760DF48977A41E488649EC545A98F80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5630DBAA646A4C6593F30D25CE74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B0D5-7C4E-474F-9C20-A96CAE4F9F41}"/>
      </w:docPartPr>
      <w:docPartBody>
        <w:p w:rsidR="00EC5310" w:rsidRDefault="00EC5310" w:rsidP="00EC5310">
          <w:pPr>
            <w:pStyle w:val="5630DBAA646A4C6593F30D25CE74F1BD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A68791D472E14851ADECA87E2B7D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D59B-97E0-44AD-A81D-DFC659686D8F}"/>
      </w:docPartPr>
      <w:docPartBody>
        <w:p w:rsidR="00EC5310" w:rsidRDefault="00EC5310" w:rsidP="00EC5310">
          <w:pPr>
            <w:pStyle w:val="A68791D472E14851ADECA87E2B7D3D2F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3805026D77D9426CAD7805063B0E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2A0E-4D22-49D5-B43B-C84022F1FB4D}"/>
      </w:docPartPr>
      <w:docPartBody>
        <w:p w:rsidR="00EC5310" w:rsidRDefault="00EC5310" w:rsidP="00EC5310">
          <w:pPr>
            <w:pStyle w:val="3805026D77D9426CAD7805063B0E555A"/>
          </w:pPr>
          <w:r w:rsidRPr="0075290A">
            <w:rPr>
              <w:rStyle w:val="PlaceholderText"/>
            </w:rPr>
            <w:t>Click here to enter text.</w:t>
          </w:r>
        </w:p>
      </w:docPartBody>
    </w:docPart>
    <w:docPart>
      <w:docPartPr>
        <w:name w:val="B4989ABF25F240FF9848ADD48631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E9C0-D5DB-4AC1-B65F-761BFFB370F6}"/>
      </w:docPartPr>
      <w:docPartBody>
        <w:p w:rsidR="0011025D" w:rsidRDefault="0053396B" w:rsidP="0053396B">
          <w:pPr>
            <w:pStyle w:val="B4989ABF25F240FF9848ADD48631CB7B"/>
          </w:pPr>
          <w:r w:rsidRPr="007529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mfortaa">
    <w:altName w:val="Cambria"/>
    <w:charset w:val="00"/>
    <w:family w:val="auto"/>
    <w:pitch w:val="variable"/>
    <w:sig w:usb0="A00002FF" w:usb1="4000007B" w:usb2="00000000" w:usb3="00000000" w:csb0="0000019F" w:csb1="00000000"/>
  </w:font>
  <w:font w:name="Robot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bs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F7"/>
    <w:rsid w:val="0011025D"/>
    <w:rsid w:val="0053396B"/>
    <w:rsid w:val="007445F7"/>
    <w:rsid w:val="00884302"/>
    <w:rsid w:val="00C534ED"/>
    <w:rsid w:val="00E70832"/>
    <w:rsid w:val="00EC5310"/>
    <w:rsid w:val="00F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96B"/>
    <w:rPr>
      <w:color w:val="808080"/>
    </w:rPr>
  </w:style>
  <w:style w:type="paragraph" w:customStyle="1" w:styleId="DAAEDEE12175452A84E9A844A278F92A">
    <w:name w:val="DAAEDEE12175452A84E9A844A278F92A"/>
    <w:rsid w:val="007445F7"/>
  </w:style>
  <w:style w:type="paragraph" w:customStyle="1" w:styleId="0EE9EED702C3497A9CCFB823D5EA2B93">
    <w:name w:val="0EE9EED702C3497A9CCFB823D5EA2B93"/>
    <w:rsid w:val="007445F7"/>
  </w:style>
  <w:style w:type="paragraph" w:customStyle="1" w:styleId="0D5DF28919754CF8A6E830A3CF3C3AA1">
    <w:name w:val="0D5DF28919754CF8A6E830A3CF3C3AA1"/>
    <w:rsid w:val="007445F7"/>
  </w:style>
  <w:style w:type="paragraph" w:customStyle="1" w:styleId="B21052ED70A54ED8BEF430E390481F19">
    <w:name w:val="B21052ED70A54ED8BEF430E390481F19"/>
    <w:rsid w:val="007445F7"/>
  </w:style>
  <w:style w:type="paragraph" w:customStyle="1" w:styleId="DE631D4E33B94727A25F3D09F6EBF590">
    <w:name w:val="DE631D4E33B94727A25F3D09F6EBF590"/>
    <w:rsid w:val="007445F7"/>
  </w:style>
  <w:style w:type="paragraph" w:customStyle="1" w:styleId="A48B88AE56E341E194F7ADF92E67535D">
    <w:name w:val="A48B88AE56E341E194F7ADF92E67535D"/>
    <w:rsid w:val="007445F7"/>
  </w:style>
  <w:style w:type="paragraph" w:customStyle="1" w:styleId="E5A4F59061404CC0A7F16FDA4F062515">
    <w:name w:val="E5A4F59061404CC0A7F16FDA4F062515"/>
    <w:rsid w:val="007445F7"/>
  </w:style>
  <w:style w:type="paragraph" w:customStyle="1" w:styleId="4DE5E27E2A1345A5B17E3D26AAA82AF4">
    <w:name w:val="4DE5E27E2A1345A5B17E3D26AAA82AF4"/>
    <w:rsid w:val="007445F7"/>
  </w:style>
  <w:style w:type="paragraph" w:customStyle="1" w:styleId="460145D4B36C48B3B486E73242887315">
    <w:name w:val="460145D4B36C48B3B486E73242887315"/>
    <w:rsid w:val="007445F7"/>
  </w:style>
  <w:style w:type="paragraph" w:customStyle="1" w:styleId="F6DF288657B04B43AF48DE25D1B37EA1">
    <w:name w:val="F6DF288657B04B43AF48DE25D1B37EA1"/>
    <w:rsid w:val="007445F7"/>
  </w:style>
  <w:style w:type="paragraph" w:customStyle="1" w:styleId="1F910707558C48F59E6CCBD32082D0A2">
    <w:name w:val="1F910707558C48F59E6CCBD32082D0A2"/>
    <w:rsid w:val="007445F7"/>
  </w:style>
  <w:style w:type="paragraph" w:customStyle="1" w:styleId="3BF027D3192542C2A56F32E6291F6811">
    <w:name w:val="3BF027D3192542C2A56F32E6291F6811"/>
    <w:rsid w:val="007445F7"/>
  </w:style>
  <w:style w:type="paragraph" w:customStyle="1" w:styleId="7B03ACFB404F4CA196D3A6719DA01870">
    <w:name w:val="7B03ACFB404F4CA196D3A6719DA01870"/>
    <w:rsid w:val="007445F7"/>
  </w:style>
  <w:style w:type="paragraph" w:customStyle="1" w:styleId="CB2FD7A434BE422AA5AD86BC75B083F3">
    <w:name w:val="CB2FD7A434BE422AA5AD86BC75B083F3"/>
    <w:rsid w:val="007445F7"/>
  </w:style>
  <w:style w:type="paragraph" w:customStyle="1" w:styleId="58AE652D90684474B8FDCA9F66E008C5">
    <w:name w:val="58AE652D90684474B8FDCA9F66E008C5"/>
    <w:rsid w:val="007445F7"/>
  </w:style>
  <w:style w:type="paragraph" w:customStyle="1" w:styleId="426CAD028D2D4F9A99EF786257BAB7B1">
    <w:name w:val="426CAD028D2D4F9A99EF786257BAB7B1"/>
    <w:rsid w:val="007445F7"/>
  </w:style>
  <w:style w:type="paragraph" w:customStyle="1" w:styleId="3BD14D94B6FE4C5188B0B13DE050B8B9">
    <w:name w:val="3BD14D94B6FE4C5188B0B13DE050B8B9"/>
    <w:rsid w:val="007445F7"/>
  </w:style>
  <w:style w:type="paragraph" w:customStyle="1" w:styleId="EACB29F507954ED794C70FF96AF5C1DC">
    <w:name w:val="EACB29F507954ED794C70FF96AF5C1DC"/>
    <w:rsid w:val="007445F7"/>
  </w:style>
  <w:style w:type="paragraph" w:customStyle="1" w:styleId="A607DB870BFF4E4FB4684EC3E22E6EC5">
    <w:name w:val="A607DB870BFF4E4FB4684EC3E22E6EC5"/>
    <w:rsid w:val="007445F7"/>
  </w:style>
  <w:style w:type="paragraph" w:customStyle="1" w:styleId="76E60CA9BF3B446B8BE16D30F9EB7DE9">
    <w:name w:val="76E60CA9BF3B446B8BE16D30F9EB7DE9"/>
    <w:rsid w:val="007445F7"/>
  </w:style>
  <w:style w:type="paragraph" w:customStyle="1" w:styleId="D77D9B9A6DEE4E63B466F48E42718B98">
    <w:name w:val="D77D9B9A6DEE4E63B466F48E42718B98"/>
    <w:rsid w:val="007445F7"/>
  </w:style>
  <w:style w:type="paragraph" w:customStyle="1" w:styleId="BAE610780462423CBC78F5571ACCFF15">
    <w:name w:val="BAE610780462423CBC78F5571ACCFF15"/>
    <w:rsid w:val="007445F7"/>
  </w:style>
  <w:style w:type="paragraph" w:customStyle="1" w:styleId="5D69E5E95A5A4B0DA1CE32FA46492083">
    <w:name w:val="5D69E5E95A5A4B0DA1CE32FA46492083"/>
    <w:rsid w:val="007445F7"/>
  </w:style>
  <w:style w:type="paragraph" w:customStyle="1" w:styleId="88933499DACA45A2B133CD766ED1E0AB">
    <w:name w:val="88933499DACA45A2B133CD766ED1E0AB"/>
    <w:rsid w:val="007445F7"/>
  </w:style>
  <w:style w:type="paragraph" w:customStyle="1" w:styleId="AC3A2B064C7745878C5258C84686FE65">
    <w:name w:val="AC3A2B064C7745878C5258C84686FE65"/>
    <w:rsid w:val="007445F7"/>
  </w:style>
  <w:style w:type="paragraph" w:customStyle="1" w:styleId="69D6EB87E35F47BCBB1DC46E90E0FF36">
    <w:name w:val="69D6EB87E35F47BCBB1DC46E90E0FF36"/>
    <w:rsid w:val="007445F7"/>
  </w:style>
  <w:style w:type="paragraph" w:customStyle="1" w:styleId="ADB52FCCEF5846049D41E04E1E02028E">
    <w:name w:val="ADB52FCCEF5846049D41E04E1E02028E"/>
    <w:rsid w:val="007445F7"/>
  </w:style>
  <w:style w:type="paragraph" w:customStyle="1" w:styleId="B38EBFC1E4AF4C92A92144E81F95A2E4">
    <w:name w:val="B38EBFC1E4AF4C92A92144E81F95A2E4"/>
    <w:rsid w:val="007445F7"/>
  </w:style>
  <w:style w:type="paragraph" w:customStyle="1" w:styleId="C2B9B997B24A4B39AD4957F7BB544C1A">
    <w:name w:val="C2B9B997B24A4B39AD4957F7BB544C1A"/>
    <w:rsid w:val="007445F7"/>
  </w:style>
  <w:style w:type="paragraph" w:customStyle="1" w:styleId="6DB4EE249BCE44ADBCDBF4C1211B4921">
    <w:name w:val="6DB4EE249BCE44ADBCDBF4C1211B4921"/>
    <w:rsid w:val="007445F7"/>
  </w:style>
  <w:style w:type="paragraph" w:customStyle="1" w:styleId="DF884376B417469F8CBEA142C9CB21D3">
    <w:name w:val="DF884376B417469F8CBEA142C9CB21D3"/>
    <w:rsid w:val="007445F7"/>
  </w:style>
  <w:style w:type="paragraph" w:customStyle="1" w:styleId="3AF0C5767AE942D3B8BD49799118AC43">
    <w:name w:val="3AF0C5767AE942D3B8BD49799118AC43"/>
    <w:rsid w:val="007445F7"/>
  </w:style>
  <w:style w:type="paragraph" w:customStyle="1" w:styleId="9399001D0CCF4B8782D5B58F4B029726">
    <w:name w:val="9399001D0CCF4B8782D5B58F4B029726"/>
    <w:rsid w:val="007445F7"/>
  </w:style>
  <w:style w:type="paragraph" w:customStyle="1" w:styleId="A474580772BC4A44A0F3AF1858A30FBF">
    <w:name w:val="A474580772BC4A44A0F3AF1858A30FBF"/>
    <w:rsid w:val="007445F7"/>
  </w:style>
  <w:style w:type="paragraph" w:customStyle="1" w:styleId="D2784521F750430EAD3A50A39E6D4265">
    <w:name w:val="D2784521F750430EAD3A50A39E6D4265"/>
    <w:rsid w:val="007445F7"/>
  </w:style>
  <w:style w:type="paragraph" w:customStyle="1" w:styleId="98501F6D1D89465EADCDD59957DD60A2">
    <w:name w:val="98501F6D1D89465EADCDD59957DD60A2"/>
    <w:rsid w:val="007445F7"/>
  </w:style>
  <w:style w:type="paragraph" w:customStyle="1" w:styleId="8E8FF9078EB147C9A6E43EF64A0F82EF">
    <w:name w:val="8E8FF9078EB147C9A6E43EF64A0F82EF"/>
    <w:rsid w:val="007445F7"/>
  </w:style>
  <w:style w:type="paragraph" w:customStyle="1" w:styleId="38F28B45AFC64C95A84D16636B1D2F3F">
    <w:name w:val="38F28B45AFC64C95A84D16636B1D2F3F"/>
    <w:rsid w:val="007445F7"/>
  </w:style>
  <w:style w:type="paragraph" w:customStyle="1" w:styleId="7CA7D4E9CF18435287812D5C942657B6">
    <w:name w:val="7CA7D4E9CF18435287812D5C942657B6"/>
    <w:rsid w:val="007445F7"/>
  </w:style>
  <w:style w:type="paragraph" w:customStyle="1" w:styleId="6108564268CC499D91A5F88BFA7D3420">
    <w:name w:val="6108564268CC499D91A5F88BFA7D3420"/>
    <w:rsid w:val="007445F7"/>
  </w:style>
  <w:style w:type="paragraph" w:customStyle="1" w:styleId="B8B2AAB467764DBE842EAE5A0104C908">
    <w:name w:val="B8B2AAB467764DBE842EAE5A0104C908"/>
    <w:rsid w:val="007445F7"/>
  </w:style>
  <w:style w:type="paragraph" w:customStyle="1" w:styleId="70D50319520B4222B69651F376E135C7">
    <w:name w:val="70D50319520B4222B69651F376E135C7"/>
    <w:rsid w:val="007445F7"/>
  </w:style>
  <w:style w:type="paragraph" w:customStyle="1" w:styleId="ACE643B1AC094B959FAF982D65511DD0">
    <w:name w:val="ACE643B1AC094B959FAF982D65511DD0"/>
    <w:rsid w:val="007445F7"/>
  </w:style>
  <w:style w:type="paragraph" w:customStyle="1" w:styleId="F1FBADD263104222A196B4AC18911F01">
    <w:name w:val="F1FBADD263104222A196B4AC18911F01"/>
    <w:rsid w:val="007445F7"/>
  </w:style>
  <w:style w:type="paragraph" w:customStyle="1" w:styleId="FFBA0A9BB9A249DBBB16BFCD180C655A">
    <w:name w:val="FFBA0A9BB9A249DBBB16BFCD180C655A"/>
    <w:rsid w:val="007445F7"/>
  </w:style>
  <w:style w:type="paragraph" w:customStyle="1" w:styleId="E4D58F41046F47A5BC6E54EB48B45B9F">
    <w:name w:val="E4D58F41046F47A5BC6E54EB48B45B9F"/>
    <w:rsid w:val="007445F7"/>
  </w:style>
  <w:style w:type="paragraph" w:customStyle="1" w:styleId="AF191F3B4B204E749671280F11270E03">
    <w:name w:val="AF191F3B4B204E749671280F11270E03"/>
    <w:rsid w:val="007445F7"/>
  </w:style>
  <w:style w:type="paragraph" w:customStyle="1" w:styleId="395EE04294474E269F4F52C6B8B604EA">
    <w:name w:val="395EE04294474E269F4F52C6B8B604EA"/>
    <w:rsid w:val="007445F7"/>
  </w:style>
  <w:style w:type="paragraph" w:customStyle="1" w:styleId="3185AA43595D4DF1ACB279D4BF72276F">
    <w:name w:val="3185AA43595D4DF1ACB279D4BF72276F"/>
    <w:rsid w:val="007445F7"/>
  </w:style>
  <w:style w:type="paragraph" w:customStyle="1" w:styleId="1BFEA7B7210B4B0F9CE6AC77D5DC1562">
    <w:name w:val="1BFEA7B7210B4B0F9CE6AC77D5DC1562"/>
    <w:rsid w:val="007445F7"/>
  </w:style>
  <w:style w:type="paragraph" w:customStyle="1" w:styleId="B0E41F1AA0EA4DA08A40C4722FA99ACA">
    <w:name w:val="B0E41F1AA0EA4DA08A40C4722FA99ACA"/>
    <w:rsid w:val="007445F7"/>
  </w:style>
  <w:style w:type="paragraph" w:customStyle="1" w:styleId="A4DB123621A94673B344179768B9C7A8">
    <w:name w:val="A4DB123621A94673B344179768B9C7A8"/>
    <w:rsid w:val="007445F7"/>
  </w:style>
  <w:style w:type="paragraph" w:customStyle="1" w:styleId="2250E2EC59D84FC790264ED1205E558C">
    <w:name w:val="2250E2EC59D84FC790264ED1205E558C"/>
    <w:rsid w:val="007445F7"/>
  </w:style>
  <w:style w:type="paragraph" w:customStyle="1" w:styleId="8A88D59DCD61404DA0F8AD3FF068A5F5">
    <w:name w:val="8A88D59DCD61404DA0F8AD3FF068A5F5"/>
    <w:rsid w:val="007445F7"/>
  </w:style>
  <w:style w:type="paragraph" w:customStyle="1" w:styleId="1C428AA209154A77BD2D930AE2115BEC">
    <w:name w:val="1C428AA209154A77BD2D930AE2115BEC"/>
    <w:rsid w:val="007445F7"/>
  </w:style>
  <w:style w:type="paragraph" w:customStyle="1" w:styleId="F1FB721256A84E469620E85376A67A2F">
    <w:name w:val="F1FB721256A84E469620E85376A67A2F"/>
    <w:rsid w:val="007445F7"/>
  </w:style>
  <w:style w:type="paragraph" w:customStyle="1" w:styleId="76E11BDA395742D4B2CDFCC6F47BD31D">
    <w:name w:val="76E11BDA395742D4B2CDFCC6F47BD31D"/>
    <w:rsid w:val="007445F7"/>
  </w:style>
  <w:style w:type="paragraph" w:customStyle="1" w:styleId="D25148BA07EE4DD69E93C6BE597AD6AE">
    <w:name w:val="D25148BA07EE4DD69E93C6BE597AD6AE"/>
    <w:rsid w:val="007445F7"/>
  </w:style>
  <w:style w:type="paragraph" w:customStyle="1" w:styleId="FCE539B5259941049A0975F0A2D9C830">
    <w:name w:val="FCE539B5259941049A0975F0A2D9C830"/>
    <w:rsid w:val="007445F7"/>
  </w:style>
  <w:style w:type="paragraph" w:customStyle="1" w:styleId="7DC5C41F5F8A448283A0FB1C53B557E8">
    <w:name w:val="7DC5C41F5F8A448283A0FB1C53B557E8"/>
    <w:rsid w:val="007445F7"/>
  </w:style>
  <w:style w:type="paragraph" w:customStyle="1" w:styleId="5E17A8BF16C84870A93208F15E5085E7">
    <w:name w:val="5E17A8BF16C84870A93208F15E5085E7"/>
    <w:rsid w:val="007445F7"/>
  </w:style>
  <w:style w:type="paragraph" w:customStyle="1" w:styleId="67923D2DF3B7442DA94D0ED62CD6A1FD">
    <w:name w:val="67923D2DF3B7442DA94D0ED62CD6A1FD"/>
    <w:rsid w:val="007445F7"/>
  </w:style>
  <w:style w:type="paragraph" w:customStyle="1" w:styleId="5C468EEE73804DFE8734DC27D2A611FF">
    <w:name w:val="5C468EEE73804DFE8734DC27D2A611FF"/>
    <w:rsid w:val="007445F7"/>
  </w:style>
  <w:style w:type="paragraph" w:customStyle="1" w:styleId="DC42A2F27CFF40B5840E2B451501667D">
    <w:name w:val="DC42A2F27CFF40B5840E2B451501667D"/>
    <w:rsid w:val="007445F7"/>
  </w:style>
  <w:style w:type="paragraph" w:customStyle="1" w:styleId="38E1BCB367C3422FB87C338D3A609B72">
    <w:name w:val="38E1BCB367C3422FB87C338D3A609B72"/>
    <w:rsid w:val="007445F7"/>
  </w:style>
  <w:style w:type="paragraph" w:customStyle="1" w:styleId="E0A9371593964C22A766EB147D474B05">
    <w:name w:val="E0A9371593964C22A766EB147D474B05"/>
    <w:rsid w:val="007445F7"/>
  </w:style>
  <w:style w:type="paragraph" w:customStyle="1" w:styleId="21AB5281074748D8B00C8D91F671CD3E">
    <w:name w:val="21AB5281074748D8B00C8D91F671CD3E"/>
    <w:rsid w:val="007445F7"/>
  </w:style>
  <w:style w:type="paragraph" w:customStyle="1" w:styleId="55FB67D85962416181BA61FEDBA9BC5B">
    <w:name w:val="55FB67D85962416181BA61FEDBA9BC5B"/>
    <w:rsid w:val="007445F7"/>
  </w:style>
  <w:style w:type="paragraph" w:customStyle="1" w:styleId="C17FFAB8104F447A8BF288657143CA53">
    <w:name w:val="C17FFAB8104F447A8BF288657143CA53"/>
    <w:rsid w:val="007445F7"/>
  </w:style>
  <w:style w:type="paragraph" w:customStyle="1" w:styleId="32DFE23C734742959DA7C715739A3415">
    <w:name w:val="32DFE23C734742959DA7C715739A3415"/>
    <w:rsid w:val="007445F7"/>
  </w:style>
  <w:style w:type="paragraph" w:customStyle="1" w:styleId="AE89E0F367EA475E89C9E06D57FDCA21">
    <w:name w:val="AE89E0F367EA475E89C9E06D57FDCA21"/>
    <w:rsid w:val="007445F7"/>
  </w:style>
  <w:style w:type="paragraph" w:customStyle="1" w:styleId="0D410583226643F1A4D074D2EE1042DA">
    <w:name w:val="0D410583226643F1A4D074D2EE1042DA"/>
    <w:rsid w:val="007445F7"/>
  </w:style>
  <w:style w:type="paragraph" w:customStyle="1" w:styleId="F28C2F559B8B4BF08C85BD3A0F1CFA3E">
    <w:name w:val="F28C2F559B8B4BF08C85BD3A0F1CFA3E"/>
    <w:rsid w:val="007445F7"/>
  </w:style>
  <w:style w:type="paragraph" w:customStyle="1" w:styleId="6F20490C13B64C3CAA90C8BEF1A233E4">
    <w:name w:val="6F20490C13B64C3CAA90C8BEF1A233E4"/>
    <w:rsid w:val="007445F7"/>
  </w:style>
  <w:style w:type="paragraph" w:customStyle="1" w:styleId="BFF8E5E71DE1486898C640C7F6972231">
    <w:name w:val="BFF8E5E71DE1486898C640C7F6972231"/>
    <w:rsid w:val="007445F7"/>
  </w:style>
  <w:style w:type="paragraph" w:customStyle="1" w:styleId="FAFF0B6859234A5EA2C8DB4DE135AE61">
    <w:name w:val="FAFF0B6859234A5EA2C8DB4DE135AE61"/>
    <w:rsid w:val="007445F7"/>
  </w:style>
  <w:style w:type="paragraph" w:customStyle="1" w:styleId="86633159B24149BB852DA0BE8B3EFBF4">
    <w:name w:val="86633159B24149BB852DA0BE8B3EFBF4"/>
    <w:rsid w:val="007445F7"/>
  </w:style>
  <w:style w:type="paragraph" w:customStyle="1" w:styleId="646BF68C516E43599EC092D9DA327461">
    <w:name w:val="646BF68C516E43599EC092D9DA327461"/>
    <w:rsid w:val="007445F7"/>
  </w:style>
  <w:style w:type="paragraph" w:customStyle="1" w:styleId="26F22F4A77844D2FB786D37E4FAE120B">
    <w:name w:val="26F22F4A77844D2FB786D37E4FAE120B"/>
    <w:rsid w:val="007445F7"/>
  </w:style>
  <w:style w:type="paragraph" w:customStyle="1" w:styleId="67BD2F7F52934EB99A8134562C705FE9">
    <w:name w:val="67BD2F7F52934EB99A8134562C705FE9"/>
    <w:rsid w:val="007445F7"/>
  </w:style>
  <w:style w:type="paragraph" w:customStyle="1" w:styleId="944366F0308E4F18A163CACE3E5FA1E5">
    <w:name w:val="944366F0308E4F18A163CACE3E5FA1E5"/>
    <w:rsid w:val="007445F7"/>
  </w:style>
  <w:style w:type="paragraph" w:customStyle="1" w:styleId="EC3EE01694EA4123B18BBBEED1FC9632">
    <w:name w:val="EC3EE01694EA4123B18BBBEED1FC9632"/>
    <w:rsid w:val="007445F7"/>
  </w:style>
  <w:style w:type="paragraph" w:customStyle="1" w:styleId="043C829A0CE34A9D8B3FCF235297FAEE">
    <w:name w:val="043C829A0CE34A9D8B3FCF235297FAEE"/>
    <w:rsid w:val="007445F7"/>
  </w:style>
  <w:style w:type="paragraph" w:customStyle="1" w:styleId="A8CC6170D7524E099A7EB9A0792A62CB">
    <w:name w:val="A8CC6170D7524E099A7EB9A0792A62CB"/>
    <w:rsid w:val="007445F7"/>
  </w:style>
  <w:style w:type="paragraph" w:customStyle="1" w:styleId="0EB09EB436494451B6A2E07C7648B08C">
    <w:name w:val="0EB09EB436494451B6A2E07C7648B08C"/>
    <w:rsid w:val="007445F7"/>
  </w:style>
  <w:style w:type="paragraph" w:customStyle="1" w:styleId="FC7AF336813D4453B129077D47D4AC9D">
    <w:name w:val="FC7AF336813D4453B129077D47D4AC9D"/>
    <w:rsid w:val="007445F7"/>
  </w:style>
  <w:style w:type="paragraph" w:customStyle="1" w:styleId="51B4BC1894DD4EA7AA048299BD1F2BDA">
    <w:name w:val="51B4BC1894DD4EA7AA048299BD1F2BDA"/>
    <w:rsid w:val="007445F7"/>
  </w:style>
  <w:style w:type="paragraph" w:customStyle="1" w:styleId="8D25A9FCE95C42B8BA793867D873307A">
    <w:name w:val="8D25A9FCE95C42B8BA793867D873307A"/>
    <w:rsid w:val="007445F7"/>
  </w:style>
  <w:style w:type="paragraph" w:customStyle="1" w:styleId="BF9CA2E33853456FB9470B67B96FAF5B">
    <w:name w:val="BF9CA2E33853456FB9470B67B96FAF5B"/>
    <w:rsid w:val="007445F7"/>
  </w:style>
  <w:style w:type="paragraph" w:customStyle="1" w:styleId="5FB47B7222624A49ACAB77922E79D604">
    <w:name w:val="5FB47B7222624A49ACAB77922E79D604"/>
    <w:rsid w:val="007445F7"/>
  </w:style>
  <w:style w:type="paragraph" w:customStyle="1" w:styleId="E349FCC967A644FD91EBD9C6F7926A31">
    <w:name w:val="E349FCC967A644FD91EBD9C6F7926A31"/>
    <w:rsid w:val="007445F7"/>
  </w:style>
  <w:style w:type="paragraph" w:customStyle="1" w:styleId="FB37AA90020347F0A497E49B143060CB">
    <w:name w:val="FB37AA90020347F0A497E49B143060CB"/>
    <w:rsid w:val="007445F7"/>
  </w:style>
  <w:style w:type="paragraph" w:customStyle="1" w:styleId="7760457901684CB8AF4F622C18464D8A">
    <w:name w:val="7760457901684CB8AF4F622C18464D8A"/>
    <w:rsid w:val="007445F7"/>
  </w:style>
  <w:style w:type="paragraph" w:customStyle="1" w:styleId="EE6A424E1D634137B6221F1C351602FC">
    <w:name w:val="EE6A424E1D634137B6221F1C351602FC"/>
    <w:rsid w:val="007445F7"/>
  </w:style>
  <w:style w:type="paragraph" w:customStyle="1" w:styleId="630B75F9307E4149A71CA9D24444827E">
    <w:name w:val="630B75F9307E4149A71CA9D24444827E"/>
    <w:rsid w:val="007445F7"/>
  </w:style>
  <w:style w:type="paragraph" w:customStyle="1" w:styleId="FAA4D6D41DC94D49AD53D1BA4F8CB7A4">
    <w:name w:val="FAA4D6D41DC94D49AD53D1BA4F8CB7A4"/>
    <w:rsid w:val="007445F7"/>
  </w:style>
  <w:style w:type="paragraph" w:customStyle="1" w:styleId="59D2A93B3A5249A781FDBFEBA633522E">
    <w:name w:val="59D2A93B3A5249A781FDBFEBA633522E"/>
    <w:rsid w:val="007445F7"/>
  </w:style>
  <w:style w:type="paragraph" w:customStyle="1" w:styleId="E697602AE7C44B4E839BC1D127B3DCCF">
    <w:name w:val="E697602AE7C44B4E839BC1D127B3DCCF"/>
    <w:rsid w:val="007445F7"/>
  </w:style>
  <w:style w:type="paragraph" w:customStyle="1" w:styleId="D68F0BAC72EA4075BDC7AE82B45D6387">
    <w:name w:val="D68F0BAC72EA4075BDC7AE82B45D6387"/>
    <w:rsid w:val="007445F7"/>
  </w:style>
  <w:style w:type="paragraph" w:customStyle="1" w:styleId="A1922301E65241D3BC262F336803744F">
    <w:name w:val="A1922301E65241D3BC262F336803744F"/>
    <w:rsid w:val="007445F7"/>
  </w:style>
  <w:style w:type="paragraph" w:customStyle="1" w:styleId="10172335B6924E08A3156F63B0BB15EC">
    <w:name w:val="10172335B6924E08A3156F63B0BB15EC"/>
    <w:rsid w:val="007445F7"/>
  </w:style>
  <w:style w:type="paragraph" w:customStyle="1" w:styleId="48D6C662D82241459991B43B2AA7CA44">
    <w:name w:val="48D6C662D82241459991B43B2AA7CA44"/>
    <w:rsid w:val="007445F7"/>
  </w:style>
  <w:style w:type="paragraph" w:customStyle="1" w:styleId="361131765AD54BCEAECCD720E4C8A60C">
    <w:name w:val="361131765AD54BCEAECCD720E4C8A60C"/>
    <w:rsid w:val="007445F7"/>
  </w:style>
  <w:style w:type="paragraph" w:customStyle="1" w:styleId="FF4E9DBFAB9B4821B4B564958C804EB4">
    <w:name w:val="FF4E9DBFAB9B4821B4B564958C804EB4"/>
    <w:rsid w:val="007445F7"/>
  </w:style>
  <w:style w:type="paragraph" w:customStyle="1" w:styleId="D0F655A2A36748C08937A7EC495069D8">
    <w:name w:val="D0F655A2A36748C08937A7EC495069D8"/>
    <w:rsid w:val="007445F7"/>
  </w:style>
  <w:style w:type="paragraph" w:customStyle="1" w:styleId="16C6FB33114448318AC90B66444E1736">
    <w:name w:val="16C6FB33114448318AC90B66444E1736"/>
    <w:rsid w:val="007445F7"/>
  </w:style>
  <w:style w:type="paragraph" w:customStyle="1" w:styleId="008CBAF01801462F99EDEE00A4B06088">
    <w:name w:val="008CBAF01801462F99EDEE00A4B06088"/>
    <w:rsid w:val="007445F7"/>
  </w:style>
  <w:style w:type="paragraph" w:customStyle="1" w:styleId="92714BA943AA42C29487D37795D47A80">
    <w:name w:val="92714BA943AA42C29487D37795D47A80"/>
    <w:rsid w:val="007445F7"/>
  </w:style>
  <w:style w:type="paragraph" w:customStyle="1" w:styleId="9E11A2642C1748FFB7CC640D80DDA3B9">
    <w:name w:val="9E11A2642C1748FFB7CC640D80DDA3B9"/>
    <w:rsid w:val="007445F7"/>
  </w:style>
  <w:style w:type="paragraph" w:customStyle="1" w:styleId="8236FA3F030C48698E85C59E91CB2432">
    <w:name w:val="8236FA3F030C48698E85C59E91CB2432"/>
    <w:rsid w:val="007445F7"/>
  </w:style>
  <w:style w:type="paragraph" w:customStyle="1" w:styleId="769EF085FF2341BBA80F12A27A1D1D24">
    <w:name w:val="769EF085FF2341BBA80F12A27A1D1D24"/>
    <w:rsid w:val="00EC5310"/>
    <w:rPr>
      <w:kern w:val="2"/>
      <w14:ligatures w14:val="standardContextual"/>
    </w:rPr>
  </w:style>
  <w:style w:type="paragraph" w:customStyle="1" w:styleId="7ADC465E56784C158D41582BC1D178D8">
    <w:name w:val="7ADC465E56784C158D41582BC1D178D8"/>
    <w:rsid w:val="00EC5310"/>
    <w:rPr>
      <w:kern w:val="2"/>
      <w14:ligatures w14:val="standardContextual"/>
    </w:rPr>
  </w:style>
  <w:style w:type="paragraph" w:customStyle="1" w:styleId="1245E8F4FB314FDCA04FE8A448C473F6">
    <w:name w:val="1245E8F4FB314FDCA04FE8A448C473F6"/>
    <w:rsid w:val="00EC5310"/>
    <w:rPr>
      <w:kern w:val="2"/>
      <w14:ligatures w14:val="standardContextual"/>
    </w:rPr>
  </w:style>
  <w:style w:type="paragraph" w:customStyle="1" w:styleId="E3005BF9409A4309A000841F5228CAE4">
    <w:name w:val="E3005BF9409A4309A000841F5228CAE4"/>
    <w:rsid w:val="00EC5310"/>
    <w:rPr>
      <w:kern w:val="2"/>
      <w14:ligatures w14:val="standardContextual"/>
    </w:rPr>
  </w:style>
  <w:style w:type="paragraph" w:customStyle="1" w:styleId="E9E94AA8F524469B8DE6F5B2803D7A40">
    <w:name w:val="E9E94AA8F524469B8DE6F5B2803D7A40"/>
    <w:rsid w:val="00EC5310"/>
    <w:rPr>
      <w:kern w:val="2"/>
      <w14:ligatures w14:val="standardContextual"/>
    </w:rPr>
  </w:style>
  <w:style w:type="paragraph" w:customStyle="1" w:styleId="236B0B72885E47198C7FD7E3A495AE5F">
    <w:name w:val="236B0B72885E47198C7FD7E3A495AE5F"/>
    <w:rsid w:val="00EC5310"/>
    <w:rPr>
      <w:kern w:val="2"/>
      <w14:ligatures w14:val="standardContextual"/>
    </w:rPr>
  </w:style>
  <w:style w:type="paragraph" w:customStyle="1" w:styleId="1C9A2B9B014141E985813DE74BFA8BE0">
    <w:name w:val="1C9A2B9B014141E985813DE74BFA8BE0"/>
    <w:rsid w:val="00EC5310"/>
    <w:rPr>
      <w:kern w:val="2"/>
      <w14:ligatures w14:val="standardContextual"/>
    </w:rPr>
  </w:style>
  <w:style w:type="paragraph" w:customStyle="1" w:styleId="93E4063AF8FD4D44A6D185616ED22D0D">
    <w:name w:val="93E4063AF8FD4D44A6D185616ED22D0D"/>
    <w:rsid w:val="00EC5310"/>
    <w:rPr>
      <w:kern w:val="2"/>
      <w14:ligatures w14:val="standardContextual"/>
    </w:rPr>
  </w:style>
  <w:style w:type="paragraph" w:customStyle="1" w:styleId="71026B1A4966431C8CFC35A5450742E0">
    <w:name w:val="71026B1A4966431C8CFC35A5450742E0"/>
    <w:rsid w:val="00EC5310"/>
    <w:rPr>
      <w:kern w:val="2"/>
      <w14:ligatures w14:val="standardContextual"/>
    </w:rPr>
  </w:style>
  <w:style w:type="paragraph" w:customStyle="1" w:styleId="734EEC08299E46D183D8545D5CB75528">
    <w:name w:val="734EEC08299E46D183D8545D5CB75528"/>
    <w:rsid w:val="00EC5310"/>
    <w:rPr>
      <w:kern w:val="2"/>
      <w14:ligatures w14:val="standardContextual"/>
    </w:rPr>
  </w:style>
  <w:style w:type="paragraph" w:customStyle="1" w:styleId="5033257EEC4F4F3083E4FC243E4075A4">
    <w:name w:val="5033257EEC4F4F3083E4FC243E4075A4"/>
    <w:rsid w:val="00EC5310"/>
    <w:rPr>
      <w:kern w:val="2"/>
      <w14:ligatures w14:val="standardContextual"/>
    </w:rPr>
  </w:style>
  <w:style w:type="paragraph" w:customStyle="1" w:styleId="2C6134192DC84FF1A701F71C18D41843">
    <w:name w:val="2C6134192DC84FF1A701F71C18D41843"/>
    <w:rsid w:val="00EC5310"/>
    <w:rPr>
      <w:kern w:val="2"/>
      <w14:ligatures w14:val="standardContextual"/>
    </w:rPr>
  </w:style>
  <w:style w:type="paragraph" w:customStyle="1" w:styleId="1760DF48977A41E488649EC545A98F80">
    <w:name w:val="1760DF48977A41E488649EC545A98F80"/>
    <w:rsid w:val="00EC5310"/>
    <w:rPr>
      <w:kern w:val="2"/>
      <w14:ligatures w14:val="standardContextual"/>
    </w:rPr>
  </w:style>
  <w:style w:type="paragraph" w:customStyle="1" w:styleId="5630DBAA646A4C6593F30D25CE74F1BD">
    <w:name w:val="5630DBAA646A4C6593F30D25CE74F1BD"/>
    <w:rsid w:val="00EC5310"/>
    <w:rPr>
      <w:kern w:val="2"/>
      <w14:ligatures w14:val="standardContextual"/>
    </w:rPr>
  </w:style>
  <w:style w:type="paragraph" w:customStyle="1" w:styleId="A68791D472E14851ADECA87E2B7D3D2F">
    <w:name w:val="A68791D472E14851ADECA87E2B7D3D2F"/>
    <w:rsid w:val="00EC5310"/>
    <w:rPr>
      <w:kern w:val="2"/>
      <w14:ligatures w14:val="standardContextual"/>
    </w:rPr>
  </w:style>
  <w:style w:type="paragraph" w:customStyle="1" w:styleId="3805026D77D9426CAD7805063B0E555A">
    <w:name w:val="3805026D77D9426CAD7805063B0E555A"/>
    <w:rsid w:val="00EC5310"/>
    <w:rPr>
      <w:kern w:val="2"/>
      <w14:ligatures w14:val="standardContextual"/>
    </w:rPr>
  </w:style>
  <w:style w:type="paragraph" w:customStyle="1" w:styleId="CE019DB18E1D4613800E87AC6612F98E">
    <w:name w:val="CE019DB18E1D4613800E87AC6612F98E"/>
    <w:rsid w:val="00EC5310"/>
    <w:rPr>
      <w:kern w:val="2"/>
      <w14:ligatures w14:val="standardContextual"/>
    </w:rPr>
  </w:style>
  <w:style w:type="paragraph" w:customStyle="1" w:styleId="985BFB6AB9424AEB889CF4E4F89B9FB1">
    <w:name w:val="985BFB6AB9424AEB889CF4E4F89B9FB1"/>
    <w:rsid w:val="00EC5310"/>
    <w:rPr>
      <w:kern w:val="2"/>
      <w14:ligatures w14:val="standardContextual"/>
    </w:rPr>
  </w:style>
  <w:style w:type="paragraph" w:customStyle="1" w:styleId="79A7FB2F551B4587A19E6C30A6023560">
    <w:name w:val="79A7FB2F551B4587A19E6C30A6023560"/>
    <w:rsid w:val="00EC5310"/>
    <w:rPr>
      <w:kern w:val="2"/>
      <w14:ligatures w14:val="standardContextual"/>
    </w:rPr>
  </w:style>
  <w:style w:type="paragraph" w:customStyle="1" w:styleId="0FB7962CBE474567A9C25C5A71824420">
    <w:name w:val="0FB7962CBE474567A9C25C5A71824420"/>
    <w:rsid w:val="00EC5310"/>
    <w:rPr>
      <w:kern w:val="2"/>
      <w14:ligatures w14:val="standardContextual"/>
    </w:rPr>
  </w:style>
  <w:style w:type="paragraph" w:customStyle="1" w:styleId="ED659F6D12014E6E8F017FF0A3621CA6">
    <w:name w:val="ED659F6D12014E6E8F017FF0A3621CA6"/>
    <w:rsid w:val="00EC5310"/>
    <w:rPr>
      <w:kern w:val="2"/>
      <w14:ligatures w14:val="standardContextual"/>
    </w:rPr>
  </w:style>
  <w:style w:type="paragraph" w:customStyle="1" w:styleId="B4989ABF25F240FF9848ADD48631CB7B">
    <w:name w:val="B4989ABF25F240FF9848ADD48631CB7B"/>
    <w:rsid w:val="0053396B"/>
    <w:rPr>
      <w:kern w:val="2"/>
      <w:lang w:val="en-IN" w:eastAsia="en-I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tter Cotton">
      <a:dk1>
        <a:srgbClr val="000000"/>
      </a:dk1>
      <a:lt1>
        <a:srgbClr val="FFFFFF"/>
      </a:lt1>
      <a:dk2>
        <a:srgbClr val="449CCC"/>
      </a:dk2>
      <a:lt2>
        <a:srgbClr val="EEECE1"/>
      </a:lt2>
      <a:accent1>
        <a:srgbClr val="AAC811"/>
      </a:accent1>
      <a:accent2>
        <a:srgbClr val="73B0DB"/>
      </a:accent2>
      <a:accent3>
        <a:srgbClr val="2B9630"/>
      </a:accent3>
      <a:accent4>
        <a:srgbClr val="439CCB"/>
      </a:accent4>
      <a:accent5>
        <a:srgbClr val="237E28"/>
      </a:accent5>
      <a:accent6>
        <a:srgbClr val="19661F"/>
      </a:accent6>
      <a:hlink>
        <a:srgbClr val="F08543"/>
      </a:hlink>
      <a:folHlink>
        <a:srgbClr val="EF8542"/>
      </a:folHlink>
    </a:clrScheme>
    <a:fontScheme name="BetterCotton">
      <a:majorFont>
        <a:latin typeface="Comfortaa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20/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9756278-1a9c-405a-a24b-f1d2c19a6ea2" xsi:nil="true"/>
    <_ip_UnifiedCompliancePolicyProperties xmlns="http://schemas.microsoft.com/sharepoint/v3" xsi:nil="true"/>
    <lcf76f155ced4ddcb4097134ff3c332f xmlns="668fc85f-8021-4603-952d-0cf90c17ef5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F7684AB50474AAA70194143D1B434" ma:contentTypeVersion="17" ma:contentTypeDescription="Create a new document." ma:contentTypeScope="" ma:versionID="f1b5e01a2a786dc07ec9178877f8b6bb">
  <xsd:schema xmlns:xsd="http://www.w3.org/2001/XMLSchema" xmlns:xs="http://www.w3.org/2001/XMLSchema" xmlns:p="http://schemas.microsoft.com/office/2006/metadata/properties" xmlns:ns1="http://schemas.microsoft.com/sharepoint/v3" xmlns:ns2="668fc85f-8021-4603-952d-0cf90c17ef51" xmlns:ns3="b9756278-1a9c-405a-a24b-f1d2c19a6ea2" targetNamespace="http://schemas.microsoft.com/office/2006/metadata/properties" ma:root="true" ma:fieldsID="2738b05d5123b16e9bb2667c21cae16a" ns1:_="" ns2:_="" ns3:_="">
    <xsd:import namespace="http://schemas.microsoft.com/sharepoint/v3"/>
    <xsd:import namespace="668fc85f-8021-4603-952d-0cf90c17ef51"/>
    <xsd:import namespace="b9756278-1a9c-405a-a24b-f1d2c19a6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c85f-8021-4603-952d-0cf90c17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25eaf9d-f2c0-4638-b611-78ba9a34c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56278-1a9c-405a-a24b-f1d2c19a6ea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4ac9eee-3454-468d-9bb4-02b60ad016c1}" ma:internalName="TaxCatchAll" ma:showField="CatchAllData" ma:web="b9756278-1a9c-405a-a24b-f1d2c19a6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8AC361-9686-4FAB-9D7C-A6499C870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69EF8-8E1C-453B-A33E-74D353D215E1}">
  <ds:schemaRefs>
    <ds:schemaRef ds:uri="b9756278-1a9c-405a-a24b-f1d2c19a6ea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668fc85f-8021-4603-952d-0cf90c17ef51"/>
    <ds:schemaRef ds:uri="http://purl.org/dc/dcmitype/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7A1A01-E47C-4572-8DFB-82ED2F351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8fc85f-8021-4603-952d-0cf90c17ef51"/>
    <ds:schemaRef ds:uri="b9756278-1a9c-405a-a24b-f1d2c19a6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60542B-4EEA-EA48-A0E9-6C175337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Better Cotton Word Template Simple 2022 (no cover) - For ref</Template>
  <TotalTime>0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Links>
    <vt:vector size="6" baseType="variant"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mailto:compliance@bettercotton.org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Stoddart</dc:creator>
  <cp:keywords/>
  <dc:description/>
  <cp:lastModifiedBy>Tom Owen</cp:lastModifiedBy>
  <cp:revision>2</cp:revision>
  <dcterms:created xsi:type="dcterms:W3CDTF">2024-01-12T09:32:00Z</dcterms:created>
  <dcterms:modified xsi:type="dcterms:W3CDTF">2024-01-12T09:32:00Z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0x010100BC9F7684AB50474AAA70194143D1B434</vt:lpwstr>
  </property>
  <property fmtid="{D5CDD505-2E9C-101B-9397-08002B2CF9AE}" pid="3" name="Order">
    <vt:r8>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