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5B10" w:rsidP="0065763C" w:rsidRDefault="005E0B65" w14:paraId="063E95E1" w14:textId="1E16CD05">
      <w:pPr>
        <w:pStyle w:val="BCIDocumentHeading"/>
      </w:pPr>
      <w:r>
        <w:t>Better Cotton</w:t>
      </w:r>
      <w:r w:rsidR="00C3590A">
        <w:t xml:space="preserve"> </w:t>
      </w:r>
      <w:r w:rsidR="00FA4F39">
        <w:t>Asses</w:t>
      </w:r>
      <w:r w:rsidR="008C4D0B">
        <w:t>s</w:t>
      </w:r>
      <w:r w:rsidR="00FA4F39">
        <w:t>ment</w:t>
      </w:r>
      <w:r w:rsidR="00D9442D">
        <w:t xml:space="preserve"> </w:t>
      </w:r>
      <w:r w:rsidR="00313972">
        <w:t xml:space="preserve">Field </w:t>
      </w:r>
      <w:r w:rsidR="008C4D0B">
        <w:t>Checklist</w:t>
      </w:r>
    </w:p>
    <w:p w:rsidR="00841039" w:rsidP="5A6CBFAC" w:rsidRDefault="00841039" w14:paraId="2C609495" w14:textId="6EF5D745">
      <w:pPr>
        <w:pStyle w:val="BCIHeading"/>
        <w:rPr>
          <w:sz w:val="32"/>
          <w:szCs w:val="32"/>
        </w:rPr>
      </w:pPr>
      <w:r w:rsidRPr="5A6CBFAC" w:rsidR="00841039">
        <w:rPr>
          <w:sz w:val="32"/>
          <w:szCs w:val="32"/>
        </w:rPr>
        <w:t>20</w:t>
      </w:r>
      <w:r w:rsidRPr="5A6CBFAC" w:rsidR="004E0BF0">
        <w:rPr>
          <w:sz w:val="32"/>
          <w:szCs w:val="32"/>
        </w:rPr>
        <w:t>2</w:t>
      </w:r>
      <w:r w:rsidRPr="5A6CBFAC" w:rsidR="5BD4CCB3">
        <w:rPr>
          <w:sz w:val="32"/>
          <w:szCs w:val="32"/>
        </w:rPr>
        <w:t>3</w:t>
      </w:r>
      <w:r w:rsidRPr="5A6CBFAC" w:rsidR="004E0BF0">
        <w:rPr>
          <w:sz w:val="32"/>
          <w:szCs w:val="32"/>
        </w:rPr>
        <w:t>-2</w:t>
      </w:r>
      <w:r w:rsidRPr="5A6CBFAC" w:rsidR="1A53AD50">
        <w:rPr>
          <w:sz w:val="32"/>
          <w:szCs w:val="32"/>
        </w:rPr>
        <w:t>4</w:t>
      </w:r>
    </w:p>
    <w:p w:rsidR="00841039" w:rsidP="008E4D2A" w:rsidRDefault="00841039" w14:paraId="3D081393" w14:textId="77777777">
      <w:pPr>
        <w:pStyle w:val="BCIHeading"/>
        <w:rPr>
          <w:sz w:val="32"/>
        </w:rPr>
      </w:pPr>
    </w:p>
    <w:p w:rsidRPr="00BD0FBD" w:rsidR="00C3590A" w:rsidP="008E4D2A" w:rsidRDefault="00F57145" w14:paraId="08FFCD62" w14:textId="17442CF2">
      <w:pPr>
        <w:pStyle w:val="BCIHeading"/>
        <w:rPr>
          <w:sz w:val="28"/>
        </w:rPr>
      </w:pPr>
      <w:r>
        <w:rPr>
          <w:sz w:val="32"/>
        </w:rPr>
        <w:t>F</w:t>
      </w:r>
      <w:r w:rsidRPr="00BD0FBD" w:rsidR="00C3590A">
        <w:rPr>
          <w:sz w:val="28"/>
        </w:rPr>
        <w:t>or use with V2.</w:t>
      </w:r>
      <w:r w:rsidR="007A6214">
        <w:rPr>
          <w:sz w:val="28"/>
        </w:rPr>
        <w:t>1</w:t>
      </w:r>
      <w:r w:rsidRPr="00BD0FBD" w:rsidR="00C3590A">
        <w:rPr>
          <w:sz w:val="28"/>
        </w:rPr>
        <w:t xml:space="preserve"> of the Better Cotton P&amp;C </w:t>
      </w:r>
    </w:p>
    <w:p w:rsidR="00C3590A" w:rsidP="008E4D2A" w:rsidRDefault="00C3590A" w14:paraId="302A07F4" w14:textId="77777777">
      <w:pPr>
        <w:pStyle w:val="BCIHeading"/>
        <w:rPr>
          <w:b w:val="0"/>
        </w:rPr>
      </w:pPr>
    </w:p>
    <w:p w:rsidRPr="00AE396E" w:rsidR="008E4D2A" w:rsidP="00AE396E" w:rsidRDefault="00A3523B" w14:paraId="222F0BBA" w14:textId="5302BCE5">
      <w:pPr>
        <w:pStyle w:val="BCIHeading"/>
        <w:rPr>
          <w:b w:val="0"/>
          <w:sz w:val="36"/>
        </w:rPr>
      </w:pPr>
      <w:r>
        <w:rPr>
          <w:b w:val="0"/>
          <w:sz w:val="36"/>
        </w:rPr>
        <w:t>Large</w:t>
      </w:r>
      <w:r w:rsidR="00B45D1C">
        <w:rPr>
          <w:b w:val="0"/>
          <w:sz w:val="36"/>
        </w:rPr>
        <w:t xml:space="preserve"> Farms</w:t>
      </w:r>
      <w:r w:rsidR="003B6A5B">
        <w:rPr>
          <w:b w:val="0"/>
          <w:sz w:val="36"/>
        </w:rPr>
        <w:t xml:space="preserve"> </w:t>
      </w:r>
    </w:p>
    <w:p w:rsidR="0076578D" w:rsidP="003940B9" w:rsidRDefault="00960818" w14:paraId="1EAD865E" w14:textId="7B066EE9">
      <w:pPr>
        <w:pStyle w:val="Heading1"/>
      </w:pPr>
      <w:r>
        <w:t>Introduct</w:t>
      </w:r>
      <w:r w:rsidRPr="00D367D4">
        <w:t>ion</w:t>
      </w:r>
    </w:p>
    <w:p w:rsidRPr="00D26D5B" w:rsidR="008C4D0B" w:rsidP="008C4D0B" w:rsidRDefault="008C4D0B" w14:paraId="343135F3" w14:textId="1C665809">
      <w:pPr>
        <w:pStyle w:val="BCITableContent"/>
      </w:pPr>
      <w:r w:rsidRPr="00D26D5B">
        <w:t xml:space="preserve">This </w:t>
      </w:r>
      <w:r w:rsidRPr="00D26D5B" w:rsidR="00492818">
        <w:t>Assessment F</w:t>
      </w:r>
      <w:r w:rsidRPr="00D26D5B">
        <w:t xml:space="preserve">ield </w:t>
      </w:r>
      <w:r w:rsidRPr="00D26D5B" w:rsidR="00492818">
        <w:t>C</w:t>
      </w:r>
      <w:r w:rsidRPr="00D26D5B">
        <w:t xml:space="preserve">hecklist supports </w:t>
      </w:r>
      <w:r w:rsidR="005E0B65">
        <w:t>Better Cotton</w:t>
      </w:r>
      <w:r w:rsidRPr="00D26D5B">
        <w:t xml:space="preserve">, partners or verifiers in collecting the necessary information while </w:t>
      </w:r>
      <w:r w:rsidRPr="00D26D5B" w:rsidR="00492818">
        <w:t>conducting a Licensing Assessment or Surveillance Assessments in the context of the Better Cotton assurance programme (</w:t>
      </w:r>
      <w:r w:rsidR="005E0B65">
        <w:t>Better Cotton</w:t>
      </w:r>
      <w:r w:rsidRPr="00D26D5B" w:rsidR="00492818">
        <w:t xml:space="preserve">, Strategic Partner or independent 3rd party verifiers). </w:t>
      </w:r>
    </w:p>
    <w:p w:rsidRPr="00D26D5B" w:rsidR="00D26D5B" w:rsidP="008C4D0B" w:rsidRDefault="00D26D5B" w14:paraId="449FBF89" w14:textId="77777777">
      <w:pPr>
        <w:pStyle w:val="BCITableContent"/>
      </w:pPr>
    </w:p>
    <w:p w:rsidR="00AE396E" w:rsidP="008C4D0B" w:rsidRDefault="008C4D0B" w14:paraId="3C0141ED" w14:textId="1384E5EC">
      <w:pPr>
        <w:pStyle w:val="BCITableContent"/>
      </w:pPr>
      <w:r w:rsidRPr="00D26D5B">
        <w:t xml:space="preserve">It indicates to </w:t>
      </w:r>
      <w:r w:rsidRPr="00D26D5B" w:rsidR="00A3523B">
        <w:t>farmers/ growers</w:t>
      </w:r>
      <w:r w:rsidRPr="00D26D5B">
        <w:t xml:space="preserve"> the type of questions that might be asked, along with documents </w:t>
      </w:r>
      <w:r w:rsidRPr="00D26D5B" w:rsidR="00A3523B">
        <w:t>to be</w:t>
      </w:r>
      <w:r w:rsidRPr="00D26D5B">
        <w:t xml:space="preserve"> reviewed and things to be checked during field observations.  This is intended as a guidance document only to be used while collecting information in the field.  Note that while completing the </w:t>
      </w:r>
      <w:r w:rsidR="005E0B65">
        <w:t>Better Cotton</w:t>
      </w:r>
      <w:r w:rsidRPr="00D26D5B">
        <w:t xml:space="preserve"> Assessment Report Template is mandatory; use of this field checklist is optional.</w:t>
      </w:r>
      <w:r>
        <w:t xml:space="preserve"> </w:t>
      </w:r>
    </w:p>
    <w:p w:rsidRPr="00D367D4" w:rsidR="00AE396E" w:rsidP="00AE396E" w:rsidRDefault="00AE396E" w14:paraId="1902F040" w14:textId="45D0F71B">
      <w:pPr>
        <w:pStyle w:val="Heading2"/>
        <w:rPr>
          <w:color w:val="52822F"/>
          <w:sz w:val="24"/>
        </w:rPr>
      </w:pPr>
      <w:r w:rsidRPr="00D367D4">
        <w:rPr>
          <w:color w:val="52822F"/>
          <w:sz w:val="24"/>
        </w:rPr>
        <w:t xml:space="preserve">Types of Indicators </w:t>
      </w:r>
    </w:p>
    <w:p w:rsidR="003B6A5B" w:rsidRDefault="00AE396E" w14:paraId="152BECC8" w14:textId="646B8890">
      <w:pPr>
        <w:pStyle w:val="BCITableContent"/>
      </w:pPr>
      <w:r>
        <w:t xml:space="preserve">This field book covers </w:t>
      </w:r>
      <w:r w:rsidR="004E0BF0">
        <w:t>only</w:t>
      </w:r>
      <w:r>
        <w:t xml:space="preserve"> </w:t>
      </w:r>
      <w:r w:rsidRPr="00AE396E">
        <w:rPr>
          <w:b/>
        </w:rPr>
        <w:t>Core Indicators</w:t>
      </w:r>
      <w:r>
        <w:t xml:space="preserve"> from the Better Cotton P&amp;C v2.</w:t>
      </w:r>
      <w:r w:rsidR="007A6214">
        <w:t>1</w:t>
      </w:r>
      <w:r>
        <w:t>; organi</w:t>
      </w:r>
      <w:r w:rsidR="004E0BF0">
        <w:t>s</w:t>
      </w:r>
      <w:r>
        <w:t xml:space="preserve">ed under the 7 Principles. </w:t>
      </w:r>
    </w:p>
    <w:p w:rsidR="003B6A5B" w:rsidP="0076578D" w:rsidRDefault="003B6A5B" w14:paraId="5AB446AE" w14:textId="79397CB6">
      <w:pPr>
        <w:pStyle w:val="BCITableContent"/>
        <w:sectPr w:rsidR="003B6A5B" w:rsidSect="00890229">
          <w:headerReference w:type="default" r:id="rId11"/>
          <w:footerReference w:type="default" r:id="rId12"/>
          <w:pgSz w:w="16840" w:h="11900" w:orient="landscape"/>
          <w:pgMar w:top="1701" w:right="1418" w:bottom="794" w:left="1440" w:header="709" w:footer="357" w:gutter="0"/>
          <w:cols w:space="708"/>
          <w:docGrid w:linePitch="326"/>
        </w:sectPr>
      </w:pPr>
    </w:p>
    <w:p w:rsidR="00BD0FBD" w:rsidP="00BD0FBD" w:rsidRDefault="00BD0FBD" w14:paraId="65961C30" w14:textId="55EE0348">
      <w:pPr>
        <w:pStyle w:val="Heading1"/>
        <w:rPr>
          <w:rFonts w:eastAsiaTheme="minorHAnsi"/>
        </w:rPr>
      </w:pPr>
      <w:r>
        <w:lastRenderedPageBreak/>
        <w:t xml:space="preserve">General Information </w:t>
      </w:r>
    </w:p>
    <w:tbl>
      <w:tblPr>
        <w:tblStyle w:val="TableGrid"/>
        <w:tblW w:w="0" w:type="auto"/>
        <w:tblLook w:val="04A0" w:firstRow="1" w:lastRow="0" w:firstColumn="1" w:lastColumn="0" w:noHBand="0" w:noVBand="1"/>
      </w:tblPr>
      <w:tblGrid>
        <w:gridCol w:w="3539"/>
        <w:gridCol w:w="6237"/>
        <w:gridCol w:w="3771"/>
      </w:tblGrid>
      <w:tr w:rsidRPr="00BD0FBD" w:rsidR="00BD0FBD" w:rsidTr="00DF45C3" w14:paraId="3FD89908" w14:textId="77777777">
        <w:trPr>
          <w:trHeight w:val="505"/>
        </w:trPr>
        <w:tc>
          <w:tcPr>
            <w:tcW w:w="3539" w:type="dxa"/>
            <w:vMerge w:val="restart"/>
            <w:tcBorders>
              <w:top w:val="single" w:color="000000" w:sz="4" w:space="0"/>
              <w:left w:val="single" w:color="000000" w:sz="4" w:space="0"/>
              <w:bottom w:val="single" w:color="000000" w:sz="4" w:space="0"/>
              <w:right w:val="single" w:color="000000" w:sz="4" w:space="0"/>
            </w:tcBorders>
            <w:hideMark/>
          </w:tcPr>
          <w:p w:rsidRPr="00BD0FBD" w:rsidR="00BD0FBD" w:rsidP="00DF45C3" w:rsidRDefault="00BD0FBD" w14:paraId="2BD909B4" w14:textId="17C40227">
            <w:pPr>
              <w:spacing w:before="40" w:after="0" w:line="276" w:lineRule="auto"/>
              <w:contextualSpacing/>
              <w:rPr>
                <w:rFonts w:ascii="Arial" w:hAnsi="Arial" w:cs="Arial"/>
                <w:color w:val="404040" w:themeColor="text1" w:themeTint="BF"/>
                <w:sz w:val="18"/>
                <w:szCs w:val="20"/>
              </w:rPr>
            </w:pPr>
            <w:r w:rsidRPr="00BD0FBD">
              <w:rPr>
                <w:rFonts w:ascii="Arial" w:hAnsi="Arial" w:cs="Arial"/>
                <w:color w:val="404040" w:themeColor="text1" w:themeTint="BF"/>
                <w:sz w:val="18"/>
                <w:szCs w:val="20"/>
              </w:rPr>
              <w:t>Visit conducted by</w:t>
            </w:r>
          </w:p>
        </w:tc>
        <w:tc>
          <w:tcPr>
            <w:tcW w:w="10008" w:type="dxa"/>
            <w:gridSpan w:val="2"/>
            <w:tcBorders>
              <w:top w:val="single" w:color="000000" w:sz="4" w:space="0"/>
              <w:left w:val="single" w:color="000000" w:sz="4" w:space="0"/>
              <w:bottom w:val="single" w:color="000000" w:sz="4" w:space="0"/>
              <w:right w:val="single" w:color="000000" w:sz="4" w:space="0"/>
            </w:tcBorders>
            <w:hideMark/>
          </w:tcPr>
          <w:p w:rsidRPr="00BD0FBD" w:rsidR="00BD0FBD" w:rsidP="00DF45C3" w:rsidRDefault="00DF45C3" w14:paraId="40560A5E" w14:textId="0648FBC6">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Name</w:t>
            </w:r>
            <w:r w:rsidR="00E20F1E">
              <w:rPr>
                <w:rFonts w:ascii="Arial" w:hAnsi="Arial" w:cs="Arial"/>
                <w:color w:val="404040" w:themeColor="text1" w:themeTint="BF"/>
                <w:sz w:val="18"/>
                <w:szCs w:val="20"/>
              </w:rPr>
              <w:t>(s)</w:t>
            </w:r>
            <w:r w:rsidRPr="00BD0FBD" w:rsidR="00BD0FBD">
              <w:rPr>
                <w:rFonts w:ascii="Arial" w:hAnsi="Arial" w:cs="Arial"/>
                <w:color w:val="404040" w:themeColor="text1" w:themeTint="BF"/>
                <w:sz w:val="18"/>
                <w:szCs w:val="20"/>
              </w:rPr>
              <w:t xml:space="preserve">: </w:t>
            </w:r>
          </w:p>
        </w:tc>
      </w:tr>
      <w:tr w:rsidRPr="00BD0FBD" w:rsidR="00BD0FBD" w:rsidTr="00DF45C3" w14:paraId="2D0230AE" w14:textId="77777777">
        <w:trPr>
          <w:trHeight w:val="555"/>
        </w:trPr>
        <w:tc>
          <w:tcPr>
            <w:tcW w:w="3539" w:type="dxa"/>
            <w:vMerge/>
            <w:tcBorders>
              <w:top w:val="single" w:color="000000" w:sz="4" w:space="0"/>
              <w:left w:val="single" w:color="000000" w:sz="4" w:space="0"/>
              <w:bottom w:val="single" w:color="000000" w:sz="4" w:space="0"/>
              <w:right w:val="single" w:color="000000" w:sz="4" w:space="0"/>
            </w:tcBorders>
            <w:vAlign w:val="center"/>
            <w:hideMark/>
          </w:tcPr>
          <w:p w:rsidRPr="00BD0FBD" w:rsidR="00BD0FBD" w:rsidP="00DF45C3" w:rsidRDefault="00BD0FBD" w14:paraId="73739C6C" w14:textId="77777777">
            <w:pPr>
              <w:spacing w:before="40" w:after="0" w:line="240" w:lineRule="auto"/>
              <w:contextualSpacing/>
              <w:jc w:val="left"/>
              <w:rPr>
                <w:rFonts w:ascii="Arial" w:hAnsi="Arial" w:eastAsia="MS Mincho" w:cs="Arial"/>
                <w:color w:val="404040" w:themeColor="text1" w:themeTint="BF"/>
                <w:sz w:val="18"/>
                <w:szCs w:val="20"/>
                <w:lang w:val="en-US"/>
              </w:rPr>
            </w:pPr>
          </w:p>
        </w:tc>
        <w:tc>
          <w:tcPr>
            <w:tcW w:w="10008" w:type="dxa"/>
            <w:gridSpan w:val="2"/>
            <w:tcBorders>
              <w:top w:val="single" w:color="000000" w:sz="4" w:space="0"/>
              <w:left w:val="single" w:color="000000" w:sz="4" w:space="0"/>
              <w:bottom w:val="single" w:color="000000" w:sz="4" w:space="0"/>
              <w:right w:val="single" w:color="000000" w:sz="4" w:space="0"/>
            </w:tcBorders>
            <w:hideMark/>
          </w:tcPr>
          <w:p w:rsidRPr="00BD0FBD" w:rsidR="00BD0FBD" w:rsidP="00DF45C3" w:rsidRDefault="00DF45C3" w14:paraId="3544D73E" w14:textId="23FA0284">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Organisation</w:t>
            </w:r>
          </w:p>
        </w:tc>
      </w:tr>
      <w:tr w:rsidRPr="00BD0FBD" w:rsidR="00DF45C3" w:rsidTr="00DF45C3" w14:paraId="6B9359CB" w14:textId="77777777">
        <w:trPr>
          <w:trHeight w:val="548"/>
        </w:trPr>
        <w:tc>
          <w:tcPr>
            <w:tcW w:w="3539" w:type="dxa"/>
            <w:tcBorders>
              <w:top w:val="single" w:color="000000" w:sz="4" w:space="0"/>
              <w:left w:val="single" w:color="000000" w:sz="4" w:space="0"/>
              <w:bottom w:val="single" w:color="000000" w:sz="4" w:space="0"/>
              <w:right w:val="single" w:color="000000" w:sz="4" w:space="0"/>
            </w:tcBorders>
            <w:hideMark/>
          </w:tcPr>
          <w:p w:rsidRPr="00BD0FBD" w:rsidR="00DF45C3" w:rsidP="00DF45C3" w:rsidRDefault="00DF45C3" w14:paraId="582CAE2E" w14:textId="6B601938">
            <w:pPr>
              <w:spacing w:before="40" w:after="0" w:line="276" w:lineRule="auto"/>
              <w:contextualSpacing/>
              <w:jc w:val="left"/>
            </w:pPr>
            <w:r>
              <w:rPr>
                <w:rFonts w:ascii="Arial" w:hAnsi="Arial" w:cs="Arial"/>
                <w:color w:val="404040" w:themeColor="text1" w:themeTint="BF"/>
                <w:sz w:val="18"/>
                <w:szCs w:val="20"/>
              </w:rPr>
              <w:t xml:space="preserve">Start date of assessment </w:t>
            </w:r>
          </w:p>
        </w:tc>
        <w:tc>
          <w:tcPr>
            <w:tcW w:w="6237" w:type="dxa"/>
            <w:tcBorders>
              <w:top w:val="single" w:color="000000" w:sz="4" w:space="0"/>
              <w:left w:val="single" w:color="000000" w:sz="4" w:space="0"/>
              <w:bottom w:val="single" w:color="000000" w:sz="4" w:space="0"/>
              <w:right w:val="single" w:color="000000" w:sz="4" w:space="0"/>
            </w:tcBorders>
            <w:hideMark/>
          </w:tcPr>
          <w:p w:rsidRPr="00BD0FBD" w:rsidR="00DF45C3" w:rsidP="00DF45C3" w:rsidRDefault="00DF45C3" w14:paraId="2CB009FC" w14:textId="19B972FC">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Start date (dd/mm/</w:t>
            </w:r>
            <w:proofErr w:type="spellStart"/>
            <w:r>
              <w:rPr>
                <w:rFonts w:ascii="Arial" w:hAnsi="Arial" w:cs="Arial"/>
                <w:color w:val="404040" w:themeColor="text1" w:themeTint="BF"/>
                <w:sz w:val="18"/>
                <w:szCs w:val="20"/>
              </w:rPr>
              <w:t>yyyy</w:t>
            </w:r>
            <w:proofErr w:type="spellEnd"/>
            <w:r>
              <w:rPr>
                <w:rFonts w:ascii="Arial" w:hAnsi="Arial" w:cs="Arial"/>
                <w:color w:val="404040" w:themeColor="text1" w:themeTint="BF"/>
                <w:sz w:val="18"/>
                <w:szCs w:val="20"/>
              </w:rPr>
              <w:t>)</w:t>
            </w:r>
          </w:p>
        </w:tc>
        <w:tc>
          <w:tcPr>
            <w:tcW w:w="3771" w:type="dxa"/>
            <w:tcBorders>
              <w:top w:val="single" w:color="000000" w:sz="4" w:space="0"/>
              <w:left w:val="single" w:color="000000" w:sz="4" w:space="0"/>
              <w:bottom w:val="single" w:color="000000" w:sz="4" w:space="0"/>
              <w:right w:val="single" w:color="000000" w:sz="4" w:space="0"/>
            </w:tcBorders>
          </w:tcPr>
          <w:p w:rsidRPr="00BD0FBD" w:rsidR="00DF45C3" w:rsidP="00DF45C3" w:rsidRDefault="00DF45C3" w14:paraId="45230569" w14:textId="43FF0E55">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Start time:</w:t>
            </w:r>
          </w:p>
        </w:tc>
      </w:tr>
      <w:tr w:rsidRPr="00BD0FBD" w:rsidR="00DF45C3" w:rsidTr="00DF45C3" w14:paraId="05C5BA95" w14:textId="77777777">
        <w:trPr>
          <w:trHeight w:val="510"/>
        </w:trPr>
        <w:tc>
          <w:tcPr>
            <w:tcW w:w="3539" w:type="dxa"/>
            <w:tcBorders>
              <w:top w:val="single" w:color="000000" w:sz="4" w:space="0"/>
              <w:left w:val="single" w:color="000000" w:sz="4" w:space="0"/>
              <w:bottom w:val="single" w:color="000000" w:sz="4" w:space="0"/>
              <w:right w:val="single" w:color="000000" w:sz="4" w:space="0"/>
            </w:tcBorders>
            <w:hideMark/>
          </w:tcPr>
          <w:p w:rsidRPr="00BD0FBD" w:rsidR="00DF45C3" w:rsidP="00DF45C3" w:rsidRDefault="00DF45C3" w14:paraId="0EE8B9FC" w14:textId="43F3967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date of assessment</w:t>
            </w:r>
          </w:p>
        </w:tc>
        <w:tc>
          <w:tcPr>
            <w:tcW w:w="6237" w:type="dxa"/>
            <w:tcBorders>
              <w:top w:val="single" w:color="000000" w:sz="4" w:space="0"/>
              <w:left w:val="single" w:color="000000" w:sz="4" w:space="0"/>
              <w:bottom w:val="single" w:color="000000" w:sz="4" w:space="0"/>
              <w:right w:val="single" w:color="000000" w:sz="4" w:space="0"/>
            </w:tcBorders>
            <w:hideMark/>
          </w:tcPr>
          <w:p w:rsidRPr="00BD0FBD" w:rsidR="00DF45C3" w:rsidP="00DF45C3" w:rsidRDefault="00DF45C3" w14:paraId="355BD7AC" w14:textId="7A7CF79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End date (dd/mm/</w:t>
            </w:r>
            <w:proofErr w:type="spellStart"/>
            <w:r>
              <w:rPr>
                <w:rFonts w:ascii="Arial" w:hAnsi="Arial" w:cs="Arial"/>
                <w:color w:val="404040" w:themeColor="text1" w:themeTint="BF"/>
                <w:sz w:val="18"/>
                <w:szCs w:val="20"/>
              </w:rPr>
              <w:t>yyyy</w:t>
            </w:r>
            <w:proofErr w:type="spellEnd"/>
            <w:r>
              <w:rPr>
                <w:rFonts w:ascii="Arial" w:hAnsi="Arial" w:cs="Arial"/>
                <w:color w:val="404040" w:themeColor="text1" w:themeTint="BF"/>
                <w:sz w:val="18"/>
                <w:szCs w:val="20"/>
              </w:rPr>
              <w:t>)</w:t>
            </w:r>
          </w:p>
        </w:tc>
        <w:tc>
          <w:tcPr>
            <w:tcW w:w="3771" w:type="dxa"/>
            <w:tcBorders>
              <w:top w:val="single" w:color="000000" w:sz="4" w:space="0"/>
              <w:left w:val="single" w:color="000000" w:sz="4" w:space="0"/>
              <w:bottom w:val="single" w:color="000000" w:sz="4" w:space="0"/>
              <w:right w:val="single" w:color="000000" w:sz="4" w:space="0"/>
            </w:tcBorders>
          </w:tcPr>
          <w:p w:rsidRPr="00BD0FBD" w:rsidR="00DF45C3" w:rsidP="00DF45C3" w:rsidRDefault="00DF45C3" w14:paraId="1133A821" w14:textId="5B9AB4A2">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time:</w:t>
            </w:r>
          </w:p>
        </w:tc>
      </w:tr>
      <w:tr w:rsidRPr="00BD0FBD" w:rsidR="00BD0FBD" w:rsidTr="00DF45C3" w14:paraId="5BBB2C45" w14:textId="77777777">
        <w:trPr>
          <w:trHeight w:val="480"/>
        </w:trPr>
        <w:tc>
          <w:tcPr>
            <w:tcW w:w="3539" w:type="dxa"/>
            <w:vMerge w:val="restart"/>
            <w:tcBorders>
              <w:top w:val="single" w:color="000000" w:sz="4" w:space="0"/>
              <w:left w:val="single" w:color="000000" w:sz="4" w:space="0"/>
              <w:right w:val="single" w:color="000000" w:sz="4" w:space="0"/>
            </w:tcBorders>
          </w:tcPr>
          <w:p w:rsidRPr="00BD0FBD" w:rsidR="00BD0FBD" w:rsidP="00DF45C3" w:rsidRDefault="00BD0FBD" w14:paraId="5E4FBF04" w14:textId="61DFD70A">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Location </w:t>
            </w:r>
          </w:p>
        </w:tc>
        <w:tc>
          <w:tcPr>
            <w:tcW w:w="10008" w:type="dxa"/>
            <w:gridSpan w:val="2"/>
            <w:tcBorders>
              <w:top w:val="single" w:color="000000" w:sz="4" w:space="0"/>
              <w:left w:val="single" w:color="000000" w:sz="4" w:space="0"/>
              <w:bottom w:val="single" w:color="000000" w:sz="4" w:space="0"/>
              <w:right w:val="single" w:color="000000" w:sz="4" w:space="0"/>
            </w:tcBorders>
          </w:tcPr>
          <w:p w:rsidRPr="00BD0FBD" w:rsidR="00BD0FBD" w:rsidP="00DF45C3" w:rsidRDefault="00BD0FBD" w14:paraId="345FD6AB" w14:textId="55D5312D">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Town/ village:</w:t>
            </w:r>
          </w:p>
        </w:tc>
      </w:tr>
      <w:tr w:rsidRPr="00BD0FBD" w:rsidR="00BD0FBD" w:rsidTr="00DF45C3" w14:paraId="30CE6A69" w14:textId="77777777">
        <w:trPr>
          <w:trHeight w:val="480"/>
        </w:trPr>
        <w:tc>
          <w:tcPr>
            <w:tcW w:w="3539" w:type="dxa"/>
            <w:vMerge/>
            <w:tcBorders>
              <w:left w:val="single" w:color="000000" w:sz="4" w:space="0"/>
              <w:bottom w:val="single" w:color="000000" w:sz="4" w:space="0"/>
              <w:right w:val="single" w:color="000000" w:sz="4" w:space="0"/>
            </w:tcBorders>
            <w:hideMark/>
          </w:tcPr>
          <w:p w:rsidRPr="00BD0FBD" w:rsidR="00BD0FBD" w:rsidP="00DF45C3" w:rsidRDefault="00BD0FBD" w14:paraId="0D938946" w14:textId="5B40B0AF">
            <w:pPr>
              <w:spacing w:before="40" w:after="0" w:line="276" w:lineRule="auto"/>
              <w:contextualSpacing/>
              <w:jc w:val="left"/>
              <w:rPr>
                <w:rFonts w:ascii="Arial" w:hAnsi="Arial" w:cs="Arial"/>
                <w:color w:val="404040" w:themeColor="text1" w:themeTint="BF"/>
                <w:sz w:val="18"/>
                <w:szCs w:val="20"/>
              </w:rPr>
            </w:pPr>
          </w:p>
        </w:tc>
        <w:tc>
          <w:tcPr>
            <w:tcW w:w="10008" w:type="dxa"/>
            <w:gridSpan w:val="2"/>
            <w:tcBorders>
              <w:top w:val="single" w:color="000000" w:sz="4" w:space="0"/>
              <w:left w:val="single" w:color="000000" w:sz="4" w:space="0"/>
              <w:bottom w:val="single" w:color="000000" w:sz="4" w:space="0"/>
              <w:right w:val="single" w:color="000000" w:sz="4" w:space="0"/>
            </w:tcBorders>
            <w:hideMark/>
          </w:tcPr>
          <w:p w:rsidRPr="00BD0FBD" w:rsidR="00BD0FBD" w:rsidP="00DF45C3" w:rsidRDefault="00BD0FBD" w14:paraId="7005FD2C" w14:textId="2E1AF549">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Country and State:</w:t>
            </w:r>
          </w:p>
        </w:tc>
      </w:tr>
      <w:tr w:rsidRPr="00BD0FBD" w:rsidR="00BD0FBD" w:rsidTr="00DF45C3" w14:paraId="2B85C455" w14:textId="77777777">
        <w:trPr>
          <w:trHeight w:val="476"/>
        </w:trPr>
        <w:tc>
          <w:tcPr>
            <w:tcW w:w="3539" w:type="dxa"/>
            <w:tcBorders>
              <w:top w:val="single" w:color="000000" w:sz="4" w:space="0"/>
              <w:left w:val="single" w:color="000000" w:sz="4" w:space="0"/>
              <w:bottom w:val="single" w:color="000000" w:sz="4" w:space="0"/>
              <w:right w:val="single" w:color="000000" w:sz="4" w:space="0"/>
            </w:tcBorders>
            <w:hideMark/>
          </w:tcPr>
          <w:p w:rsidRPr="00BD0FBD" w:rsidR="00BD0FBD" w:rsidP="00DF45C3" w:rsidRDefault="00A3523B" w14:paraId="713866BA" w14:textId="101B885A">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 xml:space="preserve">Farm Name and </w:t>
            </w:r>
            <w:r w:rsidR="00E20F1E">
              <w:rPr>
                <w:rFonts w:ascii="Arial" w:hAnsi="Arial" w:cs="Arial"/>
                <w:color w:val="404040" w:themeColor="text1" w:themeTint="BF"/>
                <w:sz w:val="18"/>
                <w:szCs w:val="20"/>
              </w:rPr>
              <w:t>C</w:t>
            </w:r>
            <w:r>
              <w:rPr>
                <w:rFonts w:ascii="Arial" w:hAnsi="Arial" w:cs="Arial"/>
                <w:color w:val="404040" w:themeColor="text1" w:themeTint="BF"/>
                <w:sz w:val="18"/>
                <w:szCs w:val="20"/>
              </w:rPr>
              <w:t>ode</w:t>
            </w:r>
            <w:r w:rsidRPr="00BD0FBD" w:rsidR="00BD0FBD">
              <w:rPr>
                <w:rFonts w:ascii="Arial" w:hAnsi="Arial" w:cs="Arial"/>
                <w:color w:val="404040" w:themeColor="text1" w:themeTint="BF"/>
                <w:sz w:val="18"/>
                <w:szCs w:val="20"/>
              </w:rPr>
              <w:t xml:space="preserve"> </w:t>
            </w:r>
          </w:p>
        </w:tc>
        <w:tc>
          <w:tcPr>
            <w:tcW w:w="10008" w:type="dxa"/>
            <w:gridSpan w:val="2"/>
            <w:tcBorders>
              <w:top w:val="single" w:color="000000" w:sz="4" w:space="0"/>
              <w:left w:val="single" w:color="000000" w:sz="4" w:space="0"/>
              <w:bottom w:val="single" w:color="000000" w:sz="4" w:space="0"/>
              <w:right w:val="single" w:color="000000" w:sz="4" w:space="0"/>
            </w:tcBorders>
          </w:tcPr>
          <w:p w:rsidRPr="00BD0FBD" w:rsidR="00BD0FBD" w:rsidP="00DF45C3" w:rsidRDefault="00BD0FBD" w14:paraId="1BC9E5E8" w14:textId="77777777">
            <w:pPr>
              <w:spacing w:before="40" w:after="0" w:line="276" w:lineRule="auto"/>
              <w:contextualSpacing/>
              <w:jc w:val="left"/>
              <w:rPr>
                <w:rFonts w:ascii="Arial" w:hAnsi="Arial" w:cs="Arial"/>
                <w:color w:val="404040" w:themeColor="text1" w:themeTint="BF"/>
                <w:sz w:val="18"/>
                <w:szCs w:val="20"/>
              </w:rPr>
            </w:pPr>
          </w:p>
        </w:tc>
      </w:tr>
      <w:tr w:rsidRPr="00BD0FBD" w:rsidR="00BD0FBD" w:rsidTr="00DF45C3" w14:paraId="093A6203" w14:textId="77777777">
        <w:trPr>
          <w:trHeight w:val="476"/>
        </w:trPr>
        <w:tc>
          <w:tcPr>
            <w:tcW w:w="3539" w:type="dxa"/>
            <w:tcBorders>
              <w:top w:val="single" w:color="000000" w:sz="4" w:space="0"/>
              <w:left w:val="single" w:color="000000" w:sz="4" w:space="0"/>
              <w:bottom w:val="single" w:color="000000" w:sz="4" w:space="0"/>
              <w:right w:val="single" w:color="000000" w:sz="4" w:space="0"/>
            </w:tcBorders>
            <w:hideMark/>
          </w:tcPr>
          <w:p w:rsidRPr="00BD0FBD" w:rsidR="00BD0FBD" w:rsidP="00DF45C3" w:rsidRDefault="00DF45C3" w14:paraId="45C9BC8E" w14:textId="3C7461E8">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 xml:space="preserve">Implementing Partner </w:t>
            </w:r>
            <w:r w:rsidR="00A3523B">
              <w:rPr>
                <w:rFonts w:ascii="Arial" w:hAnsi="Arial" w:cs="Arial"/>
                <w:color w:val="404040" w:themeColor="text1" w:themeTint="BF"/>
                <w:sz w:val="18"/>
                <w:szCs w:val="20"/>
              </w:rPr>
              <w:t>(if applicable)</w:t>
            </w:r>
          </w:p>
        </w:tc>
        <w:tc>
          <w:tcPr>
            <w:tcW w:w="10008" w:type="dxa"/>
            <w:gridSpan w:val="2"/>
            <w:tcBorders>
              <w:top w:val="single" w:color="000000" w:sz="4" w:space="0"/>
              <w:left w:val="single" w:color="000000" w:sz="4" w:space="0"/>
              <w:bottom w:val="single" w:color="000000" w:sz="4" w:space="0"/>
              <w:right w:val="single" w:color="000000" w:sz="4" w:space="0"/>
            </w:tcBorders>
            <w:hideMark/>
          </w:tcPr>
          <w:p w:rsidRPr="00BD0FBD" w:rsidR="00BD0FBD" w:rsidP="00DF45C3" w:rsidRDefault="00BD0FBD" w14:paraId="67537EF5" w14:textId="77777777">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 </w:t>
            </w:r>
          </w:p>
        </w:tc>
      </w:tr>
      <w:tr w:rsidRPr="00BD0FBD" w:rsidR="00BD0FBD" w:rsidTr="00DF45C3" w14:paraId="379C5C08" w14:textId="77777777">
        <w:trPr>
          <w:trHeight w:val="476"/>
        </w:trPr>
        <w:tc>
          <w:tcPr>
            <w:tcW w:w="3539" w:type="dxa"/>
            <w:tcBorders>
              <w:top w:val="single" w:color="000000" w:sz="4" w:space="0"/>
              <w:left w:val="single" w:color="000000" w:sz="4" w:space="0"/>
              <w:bottom w:val="single" w:color="000000" w:sz="4" w:space="0"/>
              <w:right w:val="single" w:color="000000" w:sz="4" w:space="0"/>
            </w:tcBorders>
            <w:hideMark/>
          </w:tcPr>
          <w:p w:rsidRPr="00BD0FBD" w:rsidR="00BD0FBD" w:rsidP="00DF45C3" w:rsidRDefault="00A3523B" w14:paraId="1FCEBAE0" w14:textId="396AB2C9">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Farmer Name</w:t>
            </w:r>
          </w:p>
        </w:tc>
        <w:tc>
          <w:tcPr>
            <w:tcW w:w="10008" w:type="dxa"/>
            <w:gridSpan w:val="2"/>
            <w:tcBorders>
              <w:top w:val="single" w:color="000000" w:sz="4" w:space="0"/>
              <w:left w:val="single" w:color="000000" w:sz="4" w:space="0"/>
              <w:bottom w:val="single" w:color="000000" w:sz="4" w:space="0"/>
              <w:right w:val="single" w:color="000000" w:sz="4" w:space="0"/>
            </w:tcBorders>
          </w:tcPr>
          <w:p w:rsidRPr="00BD0FBD" w:rsidR="00BD0FBD" w:rsidP="00DF45C3" w:rsidRDefault="00BD0FBD" w14:paraId="58E3D62D" w14:textId="77777777">
            <w:pPr>
              <w:spacing w:before="40" w:after="0" w:line="276" w:lineRule="auto"/>
              <w:contextualSpacing/>
              <w:jc w:val="left"/>
              <w:rPr>
                <w:rFonts w:ascii="Arial" w:hAnsi="Arial" w:cs="Arial"/>
                <w:color w:val="404040" w:themeColor="text1" w:themeTint="BF"/>
                <w:sz w:val="18"/>
                <w:szCs w:val="20"/>
              </w:rPr>
            </w:pPr>
          </w:p>
        </w:tc>
      </w:tr>
    </w:tbl>
    <w:p w:rsidRPr="00BD0FBD" w:rsidR="00BD0FBD" w:rsidP="00BD0FBD" w:rsidRDefault="00BD0FBD" w14:paraId="2F2AA8FC" w14:textId="77777777">
      <w:pPr>
        <w:spacing w:after="0" w:line="240" w:lineRule="auto"/>
        <w:jc w:val="left"/>
        <w:rPr>
          <w:rFonts w:ascii="Arial" w:hAnsi="Arial" w:cstheme="minorBidi"/>
          <w:color w:val="404040" w:themeColor="text1" w:themeTint="BF"/>
          <w:sz w:val="20"/>
        </w:rPr>
      </w:pPr>
    </w:p>
    <w:p w:rsidR="004A46C1" w:rsidRDefault="004A46C1" w14:paraId="79B7DB42" w14:textId="77777777">
      <w:pPr>
        <w:spacing w:after="0" w:line="240" w:lineRule="auto"/>
        <w:jc w:val="left"/>
        <w:rPr>
          <w:rFonts w:ascii="Arial" w:hAnsi="Arial" w:eastAsia="MS PGothic" w:cs="Times New Roman"/>
          <w:b/>
          <w:bCs/>
          <w:color w:val="52822F"/>
          <w:sz w:val="32"/>
          <w:szCs w:val="32"/>
        </w:rPr>
      </w:pPr>
      <w:r>
        <w:br w:type="page"/>
      </w:r>
    </w:p>
    <w:p w:rsidR="004A46C1" w:rsidP="00A56107" w:rsidRDefault="00A56107" w14:paraId="59533DF7" w14:textId="2FF3A2E3">
      <w:pPr>
        <w:pStyle w:val="Heading1"/>
      </w:pPr>
      <w:r>
        <w:lastRenderedPageBreak/>
        <w:t xml:space="preserve">Workers </w:t>
      </w:r>
      <w:r w:rsidR="002522A2">
        <w:t>interview</w:t>
      </w:r>
      <w:r>
        <w:t>ed</w:t>
      </w:r>
    </w:p>
    <w:p w:rsidRPr="00A378FA" w:rsidR="002F075E" w:rsidP="002F075E" w:rsidRDefault="002F075E" w14:paraId="198C839C" w14:textId="2E078336">
      <w:pPr>
        <w:rPr>
          <w:rFonts w:ascii="Arial" w:hAnsi="Arial" w:cs="Arial"/>
          <w:color w:val="404040" w:themeColor="text1" w:themeTint="BF"/>
          <w:sz w:val="20"/>
          <w:szCs w:val="20"/>
        </w:rPr>
      </w:pPr>
      <w:r w:rsidRPr="004A46C1">
        <w:rPr>
          <w:rFonts w:ascii="Arial" w:hAnsi="Arial" w:cs="Arial"/>
          <w:color w:val="404040" w:themeColor="text1" w:themeTint="BF"/>
          <w:sz w:val="20"/>
          <w:szCs w:val="20"/>
        </w:rPr>
        <w:t xml:space="preserve">Use this section to record details of workers interviewed.  Note that worker names </w:t>
      </w:r>
      <w:r>
        <w:rPr>
          <w:rFonts w:ascii="Arial" w:hAnsi="Arial" w:cs="Arial"/>
          <w:color w:val="404040" w:themeColor="text1" w:themeTint="BF"/>
          <w:sz w:val="20"/>
          <w:szCs w:val="20"/>
        </w:rPr>
        <w:t>must</w:t>
      </w:r>
      <w:r w:rsidRPr="004A46C1">
        <w:rPr>
          <w:rFonts w:ascii="Arial" w:hAnsi="Arial" w:cs="Arial"/>
          <w:color w:val="404040" w:themeColor="text1" w:themeTint="BF"/>
          <w:sz w:val="20"/>
          <w:szCs w:val="20"/>
        </w:rPr>
        <w:t xml:space="preserve"> be excluded due to confidentiality; </w:t>
      </w:r>
      <w:proofErr w:type="gramStart"/>
      <w:r>
        <w:rPr>
          <w:rFonts w:ascii="Arial" w:hAnsi="Arial" w:cs="Arial"/>
          <w:color w:val="404040" w:themeColor="text1" w:themeTint="BF"/>
          <w:sz w:val="20"/>
          <w:szCs w:val="20"/>
        </w:rPr>
        <w:t>instead</w:t>
      </w:r>
      <w:proofErr w:type="gramEnd"/>
      <w:r w:rsidRPr="004A46C1">
        <w:rPr>
          <w:rFonts w:ascii="Arial" w:hAnsi="Arial" w:cs="Arial"/>
          <w:color w:val="404040" w:themeColor="text1" w:themeTint="BF"/>
          <w:sz w:val="20"/>
          <w:szCs w:val="20"/>
        </w:rPr>
        <w:t xml:space="preserve"> please provide a description of the worker’s role.</w:t>
      </w:r>
      <w:r>
        <w:rPr>
          <w:rFonts w:ascii="Arial" w:hAnsi="Arial" w:cs="Arial"/>
          <w:color w:val="404040" w:themeColor="text1" w:themeTint="BF"/>
          <w:sz w:val="20"/>
          <w:szCs w:val="20"/>
        </w:rPr>
        <w:t xml:space="preserve"> </w:t>
      </w:r>
    </w:p>
    <w:tbl>
      <w:tblPr>
        <w:tblStyle w:val="TableGrid"/>
        <w:tblW w:w="13178" w:type="dxa"/>
        <w:tblLook w:val="04A0" w:firstRow="1" w:lastRow="0" w:firstColumn="1" w:lastColumn="0" w:noHBand="0" w:noVBand="1"/>
      </w:tblPr>
      <w:tblGrid>
        <w:gridCol w:w="5240"/>
        <w:gridCol w:w="7938"/>
      </w:tblGrid>
      <w:tr w:rsidR="00A56107" w:rsidTr="004A46C1" w14:paraId="140505CA" w14:textId="77777777">
        <w:trPr>
          <w:trHeight w:val="610"/>
        </w:trPr>
        <w:tc>
          <w:tcPr>
            <w:tcW w:w="5240" w:type="dxa"/>
            <w:shd w:val="clear" w:color="auto" w:fill="D9D9D9" w:themeFill="background1" w:themeFillShade="D9"/>
          </w:tcPr>
          <w:p w:rsidRPr="004A46C1" w:rsidR="00A56107" w:rsidP="00A56107" w:rsidRDefault="002F075E" w14:paraId="28C1B0F2" w14:textId="40DCFDBA">
            <w:pPr>
              <w:pStyle w:val="BCITableContent"/>
              <w:spacing w:before="120" w:after="120"/>
              <w:rPr>
                <w:b/>
                <w:color w:val="404040" w:themeColor="text1" w:themeTint="BF"/>
                <w:sz w:val="20"/>
              </w:rPr>
            </w:pPr>
            <w:r w:rsidRPr="002F075E">
              <w:rPr>
                <w:b/>
                <w:color w:val="404040" w:themeColor="text1" w:themeTint="BF"/>
                <w:sz w:val="20"/>
              </w:rPr>
              <w:t>Worker role/ responsibilities</w:t>
            </w:r>
          </w:p>
        </w:tc>
        <w:tc>
          <w:tcPr>
            <w:tcW w:w="7938" w:type="dxa"/>
            <w:shd w:val="clear" w:color="auto" w:fill="D9D9D9" w:themeFill="background1" w:themeFillShade="D9"/>
          </w:tcPr>
          <w:p w:rsidRPr="004A46C1" w:rsidR="00A56107" w:rsidP="00A56107" w:rsidRDefault="00A56107" w14:paraId="29AE0510" w14:textId="78410FDF">
            <w:pPr>
              <w:pStyle w:val="BCITableContent"/>
              <w:spacing w:before="120" w:after="120"/>
              <w:rPr>
                <w:b/>
                <w:color w:val="404040" w:themeColor="text1" w:themeTint="BF"/>
                <w:sz w:val="20"/>
              </w:rPr>
            </w:pPr>
            <w:r w:rsidRPr="004A46C1">
              <w:rPr>
                <w:b/>
                <w:color w:val="404040" w:themeColor="text1" w:themeTint="BF"/>
                <w:sz w:val="20"/>
              </w:rPr>
              <w:t>Comments</w:t>
            </w:r>
          </w:p>
        </w:tc>
      </w:tr>
      <w:tr w:rsidR="00A56107" w:rsidTr="00B45D1C" w14:paraId="5EB49976" w14:textId="77777777">
        <w:trPr>
          <w:trHeight w:val="394"/>
        </w:trPr>
        <w:tc>
          <w:tcPr>
            <w:tcW w:w="5240" w:type="dxa"/>
          </w:tcPr>
          <w:p w:rsidR="00A56107" w:rsidP="0076578D" w:rsidRDefault="00A56107" w14:paraId="1FBBDB18" w14:textId="77777777">
            <w:pPr>
              <w:pStyle w:val="BCITableContent"/>
            </w:pPr>
          </w:p>
        </w:tc>
        <w:tc>
          <w:tcPr>
            <w:tcW w:w="7938" w:type="dxa"/>
          </w:tcPr>
          <w:p w:rsidR="00A56107" w:rsidP="0076578D" w:rsidRDefault="00A56107" w14:paraId="04D0F0DA" w14:textId="6CD2B446">
            <w:pPr>
              <w:pStyle w:val="BCITableContent"/>
            </w:pPr>
          </w:p>
        </w:tc>
      </w:tr>
      <w:tr w:rsidR="00A56107" w:rsidTr="00B45D1C" w14:paraId="41DB8228" w14:textId="77777777">
        <w:trPr>
          <w:trHeight w:val="368"/>
        </w:trPr>
        <w:tc>
          <w:tcPr>
            <w:tcW w:w="5240" w:type="dxa"/>
          </w:tcPr>
          <w:p w:rsidR="00A56107" w:rsidP="0076578D" w:rsidRDefault="00A56107" w14:paraId="51701B88" w14:textId="77777777">
            <w:pPr>
              <w:pStyle w:val="BCITableContent"/>
            </w:pPr>
          </w:p>
        </w:tc>
        <w:tc>
          <w:tcPr>
            <w:tcW w:w="7938" w:type="dxa"/>
          </w:tcPr>
          <w:p w:rsidR="00A56107" w:rsidP="0076578D" w:rsidRDefault="00A56107" w14:paraId="54DD1E2D" w14:textId="0364B490">
            <w:pPr>
              <w:pStyle w:val="BCITableContent"/>
            </w:pPr>
          </w:p>
        </w:tc>
      </w:tr>
      <w:tr w:rsidR="00A56107" w:rsidTr="00B45D1C" w14:paraId="0A68CD4A" w14:textId="77777777">
        <w:trPr>
          <w:trHeight w:val="368"/>
        </w:trPr>
        <w:tc>
          <w:tcPr>
            <w:tcW w:w="5240" w:type="dxa"/>
          </w:tcPr>
          <w:p w:rsidR="00A56107" w:rsidP="0076578D" w:rsidRDefault="00A56107" w14:paraId="1D1D2242" w14:textId="77777777">
            <w:pPr>
              <w:pStyle w:val="BCITableContent"/>
            </w:pPr>
          </w:p>
        </w:tc>
        <w:tc>
          <w:tcPr>
            <w:tcW w:w="7938" w:type="dxa"/>
          </w:tcPr>
          <w:p w:rsidR="00A56107" w:rsidP="0076578D" w:rsidRDefault="00A56107" w14:paraId="01B7FCC5" w14:textId="646E0476">
            <w:pPr>
              <w:pStyle w:val="BCITableContent"/>
            </w:pPr>
          </w:p>
        </w:tc>
      </w:tr>
      <w:tr w:rsidR="00A56107" w:rsidTr="00B45D1C" w14:paraId="3E773F8E" w14:textId="77777777">
        <w:trPr>
          <w:trHeight w:val="394"/>
        </w:trPr>
        <w:tc>
          <w:tcPr>
            <w:tcW w:w="5240" w:type="dxa"/>
          </w:tcPr>
          <w:p w:rsidR="00A56107" w:rsidP="0076578D" w:rsidRDefault="00A56107" w14:paraId="71983A71" w14:textId="77777777">
            <w:pPr>
              <w:pStyle w:val="BCITableContent"/>
            </w:pPr>
          </w:p>
        </w:tc>
        <w:tc>
          <w:tcPr>
            <w:tcW w:w="7938" w:type="dxa"/>
          </w:tcPr>
          <w:p w:rsidR="00A56107" w:rsidP="0076578D" w:rsidRDefault="00A56107" w14:paraId="7806F879" w14:textId="77777777">
            <w:pPr>
              <w:pStyle w:val="BCITableContent"/>
            </w:pPr>
          </w:p>
        </w:tc>
      </w:tr>
      <w:tr w:rsidR="00A56107" w:rsidTr="004A46C1" w14:paraId="6B795F0A" w14:textId="77777777">
        <w:trPr>
          <w:trHeight w:val="368"/>
        </w:trPr>
        <w:tc>
          <w:tcPr>
            <w:tcW w:w="5240" w:type="dxa"/>
            <w:tcBorders>
              <w:bottom w:val="single" w:color="auto" w:sz="4" w:space="0"/>
            </w:tcBorders>
          </w:tcPr>
          <w:p w:rsidR="00A56107" w:rsidP="0076578D" w:rsidRDefault="00A56107" w14:paraId="7FCDFF54" w14:textId="77777777">
            <w:pPr>
              <w:pStyle w:val="BCITableContent"/>
            </w:pPr>
          </w:p>
        </w:tc>
        <w:tc>
          <w:tcPr>
            <w:tcW w:w="7938" w:type="dxa"/>
          </w:tcPr>
          <w:p w:rsidR="00A56107" w:rsidP="0076578D" w:rsidRDefault="00A56107" w14:paraId="1CC92411" w14:textId="77777777">
            <w:pPr>
              <w:pStyle w:val="BCITableContent"/>
            </w:pPr>
          </w:p>
        </w:tc>
      </w:tr>
      <w:tr w:rsidR="00A56107" w:rsidTr="00B45D1C" w14:paraId="74E0B46C" w14:textId="77777777">
        <w:trPr>
          <w:trHeight w:val="368"/>
        </w:trPr>
        <w:tc>
          <w:tcPr>
            <w:tcW w:w="5240" w:type="dxa"/>
          </w:tcPr>
          <w:p w:rsidR="00A56107" w:rsidP="0076578D" w:rsidRDefault="00A56107" w14:paraId="2A3FEBAF" w14:textId="77777777">
            <w:pPr>
              <w:pStyle w:val="BCITableContent"/>
            </w:pPr>
          </w:p>
        </w:tc>
        <w:tc>
          <w:tcPr>
            <w:tcW w:w="7938" w:type="dxa"/>
          </w:tcPr>
          <w:p w:rsidR="00A56107" w:rsidP="0076578D" w:rsidRDefault="00A56107" w14:paraId="71416586" w14:textId="77777777">
            <w:pPr>
              <w:pStyle w:val="BCITableContent"/>
            </w:pPr>
          </w:p>
        </w:tc>
      </w:tr>
    </w:tbl>
    <w:p w:rsidRPr="004A46C1" w:rsidR="004A46C1" w:rsidP="004A46C1" w:rsidRDefault="004A46C1" w14:paraId="0C943E1F" w14:textId="5E18DF01">
      <w:pPr>
        <w:spacing w:before="120"/>
        <w:rPr>
          <w:rFonts w:ascii="Arial" w:hAnsi="Arial" w:eastAsia="MS PGothic" w:cs="Arial"/>
          <w:bCs/>
          <w:color w:val="404040" w:themeColor="text1" w:themeTint="BF"/>
          <w:sz w:val="20"/>
          <w:szCs w:val="20"/>
        </w:rPr>
      </w:pPr>
      <w:r w:rsidRPr="004A46C1">
        <w:rPr>
          <w:rFonts w:ascii="Arial" w:hAnsi="Arial" w:eastAsia="MS PGothic" w:cs="Arial"/>
          <w:bCs/>
          <w:color w:val="404040" w:themeColor="text1" w:themeTint="BF"/>
          <w:sz w:val="20"/>
          <w:szCs w:val="20"/>
        </w:rPr>
        <w:t xml:space="preserve">If no worker </w:t>
      </w:r>
      <w:r w:rsidR="002522A2">
        <w:rPr>
          <w:rFonts w:ascii="Arial" w:hAnsi="Arial" w:eastAsia="MS PGothic" w:cs="Arial"/>
          <w:bCs/>
          <w:color w:val="404040" w:themeColor="text1" w:themeTint="BF"/>
          <w:sz w:val="20"/>
          <w:szCs w:val="20"/>
        </w:rPr>
        <w:t>interview</w:t>
      </w:r>
      <w:r w:rsidRPr="004A46C1">
        <w:rPr>
          <w:rFonts w:ascii="Arial" w:hAnsi="Arial" w:eastAsia="MS PGothic" w:cs="Arial"/>
          <w:bCs/>
          <w:color w:val="404040" w:themeColor="text1" w:themeTint="BF"/>
          <w:sz w:val="20"/>
          <w:szCs w:val="20"/>
        </w:rPr>
        <w:t xml:space="preserve">s were carried out, please note the reason why: </w:t>
      </w:r>
    </w:p>
    <w:p w:rsidR="00A56107" w:rsidP="0076578D" w:rsidRDefault="00A56107" w14:paraId="03FF5D4F" w14:textId="0BCF3B2B">
      <w:pPr>
        <w:pStyle w:val="BCITableContent"/>
        <w:sectPr w:rsidR="00A56107" w:rsidSect="00C3590A">
          <w:pgSz w:w="16840" w:h="11900" w:orient="landscape"/>
          <w:pgMar w:top="1800" w:right="1843" w:bottom="680" w:left="1440" w:header="708" w:footer="357" w:gutter="0"/>
          <w:cols w:space="708"/>
          <w:docGrid w:linePitch="326"/>
        </w:sectPr>
      </w:pPr>
    </w:p>
    <w:p w:rsidR="00902A91" w:rsidP="000E4752" w:rsidRDefault="003940B9" w14:paraId="25F8943D" w14:textId="34ECA784">
      <w:pPr>
        <w:pStyle w:val="Heading1"/>
        <w:spacing w:before="0"/>
      </w:pPr>
      <w:r>
        <w:lastRenderedPageBreak/>
        <w:t>P</w:t>
      </w:r>
      <w:r w:rsidRPr="00902A91" w:rsidR="00902A91">
        <w:t>1: Crop Protection</w:t>
      </w:r>
    </w:p>
    <w:tbl>
      <w:tblPr>
        <w:tblStyle w:val="TableGrid"/>
        <w:tblW w:w="14170" w:type="dxa"/>
        <w:tblLayout w:type="fixed"/>
        <w:tblLook w:val="04A0" w:firstRow="1" w:lastRow="0" w:firstColumn="1" w:lastColumn="0" w:noHBand="0" w:noVBand="1"/>
      </w:tblPr>
      <w:tblGrid>
        <w:gridCol w:w="3256"/>
        <w:gridCol w:w="5386"/>
        <w:gridCol w:w="1843"/>
        <w:gridCol w:w="3685"/>
      </w:tblGrid>
      <w:tr w:rsidR="008C4D0B" w:rsidTr="009B14BE" w14:paraId="2DD873B0" w14:textId="08A73E60">
        <w:trPr>
          <w:trHeight w:val="274"/>
          <w:tblHeader/>
        </w:trPr>
        <w:tc>
          <w:tcPr>
            <w:tcW w:w="3256" w:type="dxa"/>
            <w:shd w:val="clear" w:color="auto" w:fill="C5E0B3" w:themeFill="accent6" w:themeFillTint="66"/>
            <w:vAlign w:val="center"/>
          </w:tcPr>
          <w:p w:rsidRPr="00530A94" w:rsidR="008C4D0B" w:rsidP="00AB3CEA" w:rsidRDefault="008C4D0B" w14:paraId="2C707D24" w14:textId="77777777">
            <w:pPr>
              <w:pStyle w:val="BCIBodyCopy"/>
              <w:spacing w:before="40" w:after="40"/>
              <w:rPr>
                <w:b/>
                <w:sz w:val="20"/>
              </w:rPr>
            </w:pPr>
            <w:r w:rsidRPr="00530A94">
              <w:rPr>
                <w:b/>
                <w:sz w:val="20"/>
              </w:rPr>
              <w:t>Indicator No.</w:t>
            </w:r>
          </w:p>
        </w:tc>
        <w:tc>
          <w:tcPr>
            <w:tcW w:w="5386" w:type="dxa"/>
            <w:shd w:val="clear" w:color="auto" w:fill="C5E0B3" w:themeFill="accent6" w:themeFillTint="66"/>
            <w:vAlign w:val="center"/>
          </w:tcPr>
          <w:p w:rsidRPr="00530A94" w:rsidR="008C4D0B" w:rsidP="00AB3CEA" w:rsidRDefault="008C4D0B" w14:paraId="570A91C9" w14:textId="7AAFDCBB">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rsidRPr="00530A94" w:rsidR="008C4D0B" w:rsidP="00AB3CEA" w:rsidRDefault="008C4D0B" w14:paraId="31F20C8E" w14:textId="7A669CD4">
            <w:pPr>
              <w:pStyle w:val="BCIBodyCopy"/>
              <w:spacing w:before="40" w:after="40"/>
              <w:rPr>
                <w:b/>
                <w:sz w:val="20"/>
              </w:rPr>
            </w:pPr>
            <w:r>
              <w:rPr>
                <w:b/>
                <w:sz w:val="20"/>
              </w:rPr>
              <w:t>Grading</w:t>
            </w:r>
          </w:p>
        </w:tc>
        <w:tc>
          <w:tcPr>
            <w:tcW w:w="3685" w:type="dxa"/>
            <w:shd w:val="clear" w:color="auto" w:fill="C5E0B3" w:themeFill="accent6" w:themeFillTint="66"/>
          </w:tcPr>
          <w:p w:rsidR="008C4D0B" w:rsidP="00AB3CEA" w:rsidRDefault="008C4D0B" w14:paraId="1310A2F3" w14:textId="53DFEBE5">
            <w:pPr>
              <w:pStyle w:val="BCIBodyCopy"/>
              <w:spacing w:before="40" w:after="40"/>
              <w:rPr>
                <w:b/>
                <w:sz w:val="20"/>
              </w:rPr>
            </w:pPr>
            <w:r>
              <w:rPr>
                <w:b/>
                <w:sz w:val="20"/>
              </w:rPr>
              <w:t>Comments</w:t>
            </w:r>
          </w:p>
        </w:tc>
      </w:tr>
      <w:tr w:rsidR="001E1A86" w:rsidTr="00771FA3" w14:paraId="4678C3AE" w14:textId="0047EEFE">
        <w:trPr>
          <w:trHeight w:val="4422"/>
        </w:trPr>
        <w:tc>
          <w:tcPr>
            <w:tcW w:w="3256" w:type="dxa"/>
            <w:shd w:val="clear" w:color="auto" w:fill="F2F2F2" w:themeFill="background1" w:themeFillShade="F2"/>
          </w:tcPr>
          <w:p w:rsidRPr="001E1A86" w:rsidR="001E1A86" w:rsidP="001E1A86" w:rsidRDefault="001E1A86" w14:paraId="18E96321" w14:textId="3CB39BCE">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w:t>
            </w:r>
            <w:r>
              <w:rPr>
                <w:rFonts w:cs="Arial"/>
                <w:b/>
                <w:color w:val="404040" w:themeColor="text1" w:themeTint="BF"/>
                <w:sz w:val="20"/>
                <w:szCs w:val="20"/>
              </w:rPr>
              <w:t>2</w:t>
            </w:r>
            <w:r>
              <w:rPr>
                <w:rFonts w:cs="Arial"/>
                <w:color w:val="404040" w:themeColor="text1" w:themeTint="BF"/>
                <w:sz w:val="20"/>
                <w:szCs w:val="20"/>
              </w:rPr>
              <w:t xml:space="preserve"> </w:t>
            </w:r>
            <w:r w:rsidRPr="001E1A86">
              <w:rPr>
                <w:rFonts w:cs="Arial"/>
                <w:color w:val="404040" w:themeColor="text1" w:themeTint="BF"/>
                <w:sz w:val="20"/>
                <w:szCs w:val="20"/>
              </w:rPr>
              <w:t xml:space="preserve">An Integrated Pest Management Programme is implemented that includes all the following components: </w:t>
            </w:r>
          </w:p>
          <w:p w:rsidRPr="001E1A86" w:rsidR="001E1A86" w:rsidP="001E1A86" w:rsidRDefault="001E1A86" w14:paraId="4C8C9F29" w14:textId="798F04B6">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w:t>
            </w:r>
            <w:proofErr w:type="spellStart"/>
            <w:r w:rsidRPr="001E1A86">
              <w:rPr>
                <w:rFonts w:cs="Arial"/>
                <w:color w:val="404040" w:themeColor="text1" w:themeTint="BF"/>
                <w:sz w:val="20"/>
                <w:szCs w:val="20"/>
              </w:rPr>
              <w:t>i</w:t>
            </w:r>
            <w:proofErr w:type="spellEnd"/>
            <w:r w:rsidRPr="001E1A86">
              <w:rPr>
                <w:rFonts w:cs="Arial"/>
                <w:color w:val="404040" w:themeColor="text1" w:themeTint="BF"/>
                <w:sz w:val="20"/>
                <w:szCs w:val="20"/>
              </w:rPr>
              <w:t xml:space="preserve">) growing of a healthy </w:t>
            </w:r>
            <w:proofErr w:type="gramStart"/>
            <w:r w:rsidRPr="001E1A86">
              <w:rPr>
                <w:rFonts w:cs="Arial"/>
                <w:color w:val="404040" w:themeColor="text1" w:themeTint="BF"/>
                <w:sz w:val="20"/>
                <w:szCs w:val="20"/>
              </w:rPr>
              <w:t>crop;</w:t>
            </w:r>
            <w:proofErr w:type="gramEnd"/>
          </w:p>
          <w:p w:rsidRPr="001E1A86" w:rsidR="001E1A86" w:rsidP="001E1A86" w:rsidRDefault="001E1A86" w14:paraId="49C2CE3F" w14:textId="71ECE3FC">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(ii) preventing the build-up of pest populations and of the spread of </w:t>
            </w:r>
            <w:proofErr w:type="gramStart"/>
            <w:r w:rsidRPr="001E1A86">
              <w:rPr>
                <w:rFonts w:cs="Arial"/>
                <w:color w:val="404040" w:themeColor="text1" w:themeTint="BF"/>
                <w:sz w:val="20"/>
                <w:szCs w:val="20"/>
              </w:rPr>
              <w:t>disease;</w:t>
            </w:r>
            <w:proofErr w:type="gramEnd"/>
          </w:p>
          <w:p w:rsidRPr="001E1A86" w:rsidR="001E1A86" w:rsidP="001E1A86" w:rsidRDefault="001E1A86" w14:paraId="516F255F" w14:textId="7EB4A749">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(iii) preserving and enhancing populations of beneficial </w:t>
            </w:r>
            <w:proofErr w:type="gramStart"/>
            <w:r w:rsidRPr="001E1A86">
              <w:rPr>
                <w:rFonts w:cs="Arial"/>
                <w:color w:val="404040" w:themeColor="text1" w:themeTint="BF"/>
                <w:sz w:val="20"/>
                <w:szCs w:val="20"/>
              </w:rPr>
              <w:t>organisms;</w:t>
            </w:r>
            <w:proofErr w:type="gramEnd"/>
          </w:p>
          <w:p w:rsidRPr="001E1A86" w:rsidR="001E1A86" w:rsidP="001E1A86" w:rsidRDefault="001E1A86" w14:paraId="2FF9893A" w14:textId="729D30F9">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(iv) regular field observations of the crop’s health and key pest and beneficial </w:t>
            </w:r>
            <w:proofErr w:type="gramStart"/>
            <w:r w:rsidRPr="001E1A86">
              <w:rPr>
                <w:rFonts w:cs="Arial"/>
                <w:color w:val="404040" w:themeColor="text1" w:themeTint="BF"/>
                <w:sz w:val="20"/>
                <w:szCs w:val="20"/>
              </w:rPr>
              <w:t>insects;</w:t>
            </w:r>
            <w:proofErr w:type="gramEnd"/>
          </w:p>
          <w:p w:rsidRPr="00AB3CEA" w:rsidR="001E1A86" w:rsidP="001E1A86" w:rsidRDefault="001E1A86" w14:paraId="78F14A6A" w14:textId="136CA58A">
            <w:pPr>
              <w:pStyle w:val="BCIBodyCopy"/>
              <w:spacing w:before="40" w:after="40"/>
              <w:rPr>
                <w:rFonts w:cs="Arial"/>
                <w:color w:val="404040" w:themeColor="text1" w:themeTint="BF"/>
                <w:sz w:val="20"/>
                <w:szCs w:val="20"/>
              </w:rPr>
            </w:pPr>
            <w:r w:rsidRPr="001E1A86">
              <w:rPr>
                <w:rFonts w:cs="Arial"/>
                <w:color w:val="404040" w:themeColor="text1" w:themeTint="BF"/>
                <w:sz w:val="20"/>
                <w:szCs w:val="20"/>
              </w:rPr>
              <w:t xml:space="preserve">  (v) managing resistance.</w:t>
            </w:r>
          </w:p>
        </w:tc>
        <w:tc>
          <w:tcPr>
            <w:tcW w:w="5386" w:type="dxa"/>
          </w:tcPr>
          <w:p w:rsidRPr="00AB3CEA" w:rsidR="001E1A86" w:rsidP="00AB3CEA" w:rsidRDefault="00E20F1E" w14:paraId="25DAF320" w14:textId="7B56BACD">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1E1A86">
              <w:rPr>
                <w:rFonts w:cs="Arial"/>
                <w:color w:val="404040" w:themeColor="text1" w:themeTint="BF"/>
                <w:sz w:val="20"/>
                <w:szCs w:val="20"/>
              </w:rPr>
              <w:t>:</w:t>
            </w:r>
          </w:p>
          <w:p w:rsidR="001E1A86" w:rsidP="00B82C47" w:rsidRDefault="00E20F1E" w14:paraId="37F8E914" w14:textId="4ED280D0">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are your major pest threats?</w:t>
            </w:r>
            <w:r w:rsidR="001E1A86">
              <w:rPr>
                <w:rFonts w:cs="Arial"/>
                <w:color w:val="404040" w:themeColor="text1" w:themeTint="BF"/>
                <w:sz w:val="20"/>
                <w:szCs w:val="20"/>
              </w:rPr>
              <w:t xml:space="preserve"> What pesticides </w:t>
            </w:r>
            <w:r>
              <w:rPr>
                <w:rFonts w:cs="Arial"/>
                <w:color w:val="404040" w:themeColor="text1" w:themeTint="BF"/>
                <w:sz w:val="20"/>
                <w:szCs w:val="20"/>
              </w:rPr>
              <w:t>do you use?</w:t>
            </w:r>
          </w:p>
          <w:p w:rsidRPr="00AB3CEA" w:rsidR="001E1A86" w:rsidP="00B82C47" w:rsidRDefault="001E1A86" w14:paraId="5BE01FBD" w14:textId="59101755">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have an IPM plan developed and implemented? </w:t>
            </w:r>
            <w:r w:rsidRPr="00AB3CEA">
              <w:rPr>
                <w:rFonts w:cs="Arial"/>
                <w:color w:val="404040" w:themeColor="text1" w:themeTint="BF"/>
                <w:sz w:val="20"/>
                <w:szCs w:val="20"/>
              </w:rPr>
              <w:t xml:space="preserve">How was the plan developed? </w:t>
            </w:r>
          </w:p>
          <w:p w:rsidR="001E1A86" w:rsidP="00B82C47" w:rsidRDefault="001E1A86" w14:paraId="505E7456"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When was the plan last reviewed and updated? How has it changed?</w:t>
            </w:r>
          </w:p>
          <w:p w:rsidRPr="00AB3CEA" w:rsidR="001E1A86" w:rsidP="00B82C47" w:rsidRDefault="001E1A86" w14:paraId="52A1DF5B" w14:textId="6BF32198">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Is there a timeline for the plan? </w:t>
            </w:r>
            <w:r w:rsidR="00614616">
              <w:rPr>
                <w:rFonts w:cs="Arial"/>
                <w:color w:val="404040" w:themeColor="text1" w:themeTint="BF"/>
                <w:sz w:val="20"/>
                <w:szCs w:val="20"/>
              </w:rPr>
              <w:t>Is it realistic?</w:t>
            </w:r>
          </w:p>
          <w:p w:rsidR="001E1A86" w:rsidP="00B82C47" w:rsidRDefault="00E20F1E" w14:paraId="0E9ABE9A" w14:textId="53C4AD16">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are you managing</w:t>
            </w:r>
            <w:r w:rsidR="001E1A86">
              <w:rPr>
                <w:rFonts w:cs="Arial"/>
                <w:color w:val="404040" w:themeColor="text1" w:themeTint="BF"/>
                <w:sz w:val="20"/>
                <w:szCs w:val="20"/>
              </w:rPr>
              <w:t xml:space="preserve"> pest resistance?</w:t>
            </w:r>
          </w:p>
          <w:p w:rsidR="00E20F1E" w:rsidP="00B82C47" w:rsidRDefault="00165E16" w14:paraId="3B310DAB" w14:textId="6505DF2D">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received any training on</w:t>
            </w:r>
            <w:r w:rsidR="00E20F1E">
              <w:rPr>
                <w:rFonts w:cs="Arial"/>
                <w:color w:val="404040" w:themeColor="text1" w:themeTint="BF"/>
                <w:sz w:val="20"/>
                <w:szCs w:val="20"/>
              </w:rPr>
              <w:t xml:space="preserve"> pest management </w:t>
            </w:r>
            <w:r>
              <w:rPr>
                <w:rFonts w:cs="Arial"/>
                <w:color w:val="404040" w:themeColor="text1" w:themeTint="BF"/>
                <w:sz w:val="20"/>
                <w:szCs w:val="20"/>
              </w:rPr>
              <w:t>or</w:t>
            </w:r>
            <w:r w:rsidR="00E20F1E">
              <w:rPr>
                <w:rFonts w:cs="Arial"/>
                <w:color w:val="404040" w:themeColor="text1" w:themeTint="BF"/>
                <w:sz w:val="20"/>
                <w:szCs w:val="20"/>
              </w:rPr>
              <w:t xml:space="preserve"> IPM?</w:t>
            </w:r>
          </w:p>
          <w:p w:rsidRPr="00771FA3" w:rsidR="00771FA3" w:rsidP="00771FA3" w:rsidRDefault="00771FA3" w14:paraId="1F238812" w14:textId="29E0F375">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 xml:space="preserve">understand that not all insects are pests or are damaging to </w:t>
            </w:r>
            <w:proofErr w:type="gramStart"/>
            <w:r w:rsidRPr="00771FA3">
              <w:rPr>
                <w:rFonts w:cs="Arial"/>
                <w:color w:val="404040" w:themeColor="text1" w:themeTint="BF"/>
                <w:sz w:val="20"/>
                <w:szCs w:val="20"/>
              </w:rPr>
              <w:t>the crop;</w:t>
            </w:r>
            <w:proofErr w:type="gramEnd"/>
            <w:r w:rsidRPr="00771FA3">
              <w:rPr>
                <w:rFonts w:cs="Arial"/>
                <w:color w:val="404040" w:themeColor="text1" w:themeTint="BF"/>
                <w:sz w:val="20"/>
                <w:szCs w:val="20"/>
              </w:rPr>
              <w:t xml:space="preserve"> </w:t>
            </w:r>
          </w:p>
          <w:p w:rsidRPr="00771FA3" w:rsidR="00771FA3" w:rsidP="00771FA3" w:rsidRDefault="00771FA3" w14:paraId="3127D356" w14:textId="62CD18CE">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understand that some insects play a positive role and can help the crop – these ‘beneficial’ insects should be protected and nurtured; and</w:t>
            </w:r>
          </w:p>
          <w:p w:rsidRPr="008C4D0B" w:rsidR="00771FA3" w:rsidP="00771FA3" w:rsidRDefault="00771FA3" w14:paraId="2D4FBFFA" w14:textId="3A78C08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w:t>
            </w:r>
            <w:r w:rsidRPr="00771FA3">
              <w:rPr>
                <w:rFonts w:cs="Arial"/>
                <w:color w:val="404040" w:themeColor="text1" w:themeTint="BF"/>
                <w:sz w:val="20"/>
                <w:szCs w:val="20"/>
              </w:rPr>
              <w:t xml:space="preserve"> able to recognise common insects including pests and beneficial</w:t>
            </w:r>
            <w:r>
              <w:rPr>
                <w:rFonts w:cs="Arial"/>
                <w:color w:val="404040" w:themeColor="text1" w:themeTint="BF"/>
                <w:sz w:val="20"/>
                <w:szCs w:val="20"/>
              </w:rPr>
              <w:t>s</w:t>
            </w:r>
            <w:r w:rsidRPr="00771FA3">
              <w:rPr>
                <w:rFonts w:cs="Arial"/>
                <w:color w:val="404040" w:themeColor="text1" w:themeTint="BF"/>
                <w:sz w:val="20"/>
                <w:szCs w:val="20"/>
              </w:rPr>
              <w:t xml:space="preserve"> (</w:t>
            </w:r>
            <w:proofErr w:type="gramStart"/>
            <w:r w:rsidRPr="00771FA3">
              <w:rPr>
                <w:rFonts w:cs="Arial"/>
                <w:color w:val="404040" w:themeColor="text1" w:themeTint="BF"/>
                <w:sz w:val="20"/>
                <w:szCs w:val="20"/>
              </w:rPr>
              <w:t>i.e.</w:t>
            </w:r>
            <w:proofErr w:type="gramEnd"/>
            <w:r w:rsidRPr="00771FA3">
              <w:rPr>
                <w:rFonts w:cs="Arial"/>
                <w:color w:val="404040" w:themeColor="text1" w:themeTint="BF"/>
                <w:sz w:val="20"/>
                <w:szCs w:val="20"/>
              </w:rPr>
              <w:t xml:space="preserve"> 2 or 3 most common examples)?</w:t>
            </w:r>
          </w:p>
          <w:p w:rsidR="001E1A86" w:rsidP="00AB3CEA" w:rsidRDefault="001E1A86" w14:paraId="7CBDD550" w14:textId="320BE245">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Pr="00AB3CEA" w:rsidR="001E1A86" w:rsidP="00B82C47" w:rsidRDefault="001E1A86" w14:paraId="4CCB3332" w14:textId="0F90448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Review IPM plan</w:t>
            </w:r>
            <w:r>
              <w:rPr>
                <w:rFonts w:cs="Arial"/>
                <w:color w:val="404040" w:themeColor="text1" w:themeTint="BF"/>
                <w:sz w:val="20"/>
                <w:szCs w:val="20"/>
              </w:rPr>
              <w:t xml:space="preserve"> - d</w:t>
            </w:r>
            <w:r w:rsidRPr="00AB3CEA">
              <w:rPr>
                <w:rFonts w:cs="Arial"/>
                <w:color w:val="404040" w:themeColor="text1" w:themeTint="BF"/>
                <w:sz w:val="20"/>
                <w:szCs w:val="20"/>
              </w:rPr>
              <w:t>oes it cover all five components?</w:t>
            </w:r>
            <w:r w:rsidR="0001291A">
              <w:rPr>
                <w:rFonts w:cs="Arial"/>
                <w:color w:val="404040" w:themeColor="text1" w:themeTint="BF"/>
                <w:sz w:val="20"/>
                <w:szCs w:val="20"/>
              </w:rPr>
              <w:t xml:space="preserve"> Is the timeline realistic?</w:t>
            </w:r>
          </w:p>
          <w:p w:rsidR="00E20F1E" w:rsidP="0001291A" w:rsidRDefault="001E1A86" w14:paraId="2B0183AF" w14:textId="7777777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Are practices appropriate and specific for the local context?</w:t>
            </w:r>
          </w:p>
          <w:p w:rsidR="002522A2" w:rsidP="002522A2" w:rsidRDefault="002522A2" w14:paraId="0261FD72"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p>
          <w:p w:rsidRPr="0001291A" w:rsidR="002522A2" w:rsidP="002522A2" w:rsidRDefault="002522A2" w14:paraId="1FDCB1D2" w14:textId="2AE72C98">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Presence of beneficial insects</w:t>
            </w:r>
          </w:p>
        </w:tc>
        <w:tc>
          <w:tcPr>
            <w:tcW w:w="1843" w:type="dxa"/>
          </w:tcPr>
          <w:p w:rsidR="001E1A86" w:rsidP="00B82C47" w:rsidRDefault="001E1A86" w14:paraId="799D19C0" w14:textId="75493080">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90535B" w:rsidP="00B82C47" w:rsidRDefault="0090535B" w14:paraId="13D689BA" w14:textId="503A695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B82C47" w:rsidRDefault="00F8182A" w14:paraId="6BE82584" w14:textId="02BDF95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8C4D0B" w:rsidR="001E1A86" w:rsidP="00B82C47" w:rsidRDefault="001E1A86" w14:paraId="0F659102" w14:textId="6EC8C395">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001E1A86" w:rsidP="004B0EB0" w:rsidRDefault="001E1A86" w14:paraId="62A827EA" w14:textId="77777777">
            <w:pPr>
              <w:pStyle w:val="BCIBodyCopy"/>
              <w:spacing w:before="120" w:after="40"/>
              <w:rPr>
                <w:rFonts w:cs="Arial"/>
                <w:color w:val="404040" w:themeColor="text1" w:themeTint="BF"/>
                <w:sz w:val="20"/>
                <w:szCs w:val="20"/>
              </w:rPr>
            </w:pPr>
          </w:p>
        </w:tc>
      </w:tr>
      <w:tr w:rsidR="008C4D0B" w:rsidTr="00771FA3" w14:paraId="76DAE3FF" w14:textId="3B09B343">
        <w:trPr>
          <w:trHeight w:val="1896"/>
        </w:trPr>
        <w:tc>
          <w:tcPr>
            <w:tcW w:w="3256" w:type="dxa"/>
            <w:shd w:val="clear" w:color="auto" w:fill="F2F2F2" w:themeFill="background1" w:themeFillShade="F2"/>
          </w:tcPr>
          <w:p w:rsidRPr="00AB3CEA" w:rsidR="008C4D0B" w:rsidP="00AB3CEA" w:rsidRDefault="008C4D0B" w14:paraId="2207BD59" w14:textId="76AF9F81">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lastRenderedPageBreak/>
              <w:t>1.1.4</w:t>
            </w:r>
            <w:r w:rsidRPr="00AB3CEA">
              <w:rPr>
                <w:rFonts w:cs="Arial"/>
                <w:color w:val="404040" w:themeColor="text1" w:themeTint="BF"/>
                <w:sz w:val="20"/>
                <w:szCs w:val="20"/>
              </w:rPr>
              <w:t xml:space="preserve"> There is no calendar or random spraying.</w:t>
            </w:r>
          </w:p>
        </w:tc>
        <w:tc>
          <w:tcPr>
            <w:tcW w:w="5386" w:type="dxa"/>
          </w:tcPr>
          <w:p w:rsidRPr="00AB3CEA" w:rsidR="008C4D0B" w:rsidP="008C4D0B" w:rsidRDefault="00E20F1E" w14:paraId="7335DF59" w14:textId="02CBD46F">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Pr="00AB3CEA" w:rsidR="008C4D0B">
              <w:rPr>
                <w:rFonts w:cs="Arial"/>
                <w:color w:val="404040" w:themeColor="text1" w:themeTint="BF"/>
                <w:sz w:val="20"/>
                <w:szCs w:val="20"/>
              </w:rPr>
              <w:t xml:space="preserve"> </w:t>
            </w:r>
            <w:r w:rsidR="002522A2">
              <w:rPr>
                <w:rFonts w:cs="Arial"/>
                <w:color w:val="404040" w:themeColor="text1" w:themeTint="BF"/>
                <w:sz w:val="20"/>
                <w:szCs w:val="20"/>
              </w:rPr>
              <w:t>interview</w:t>
            </w:r>
            <w:r w:rsidR="008C4D0B">
              <w:rPr>
                <w:rFonts w:cs="Arial"/>
                <w:color w:val="404040" w:themeColor="text1" w:themeTint="BF"/>
                <w:sz w:val="20"/>
                <w:szCs w:val="20"/>
              </w:rPr>
              <w:t>:</w:t>
            </w:r>
          </w:p>
          <w:p w:rsidR="008C4D0B" w:rsidP="00B82C47" w:rsidRDefault="008C4D0B" w14:paraId="0D7CD7BB" w14:textId="1AEDA34D">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How do </w:t>
            </w:r>
            <w:r w:rsidR="00E20F1E">
              <w:rPr>
                <w:rFonts w:cs="Arial"/>
                <w:color w:val="404040" w:themeColor="text1" w:themeTint="BF"/>
                <w:sz w:val="20"/>
                <w:szCs w:val="20"/>
              </w:rPr>
              <w:t>you determine</w:t>
            </w:r>
            <w:r>
              <w:rPr>
                <w:rFonts w:cs="Arial"/>
                <w:color w:val="404040" w:themeColor="text1" w:themeTint="BF"/>
                <w:sz w:val="20"/>
                <w:szCs w:val="20"/>
              </w:rPr>
              <w:t xml:space="preserve"> when to spray?</w:t>
            </w:r>
          </w:p>
          <w:p w:rsidRPr="00AB3CEA" w:rsidR="008C4D0B" w:rsidP="00B82C47" w:rsidRDefault="00E20F1E" w14:paraId="3412DECA" w14:textId="7E45B6F4">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techniques do you use to monitor for pests and beneficial insects?</w:t>
            </w:r>
            <w:r w:rsidR="006F33F8">
              <w:rPr>
                <w:rFonts w:cs="Arial"/>
                <w:color w:val="404040" w:themeColor="text1" w:themeTint="BF"/>
                <w:sz w:val="20"/>
                <w:szCs w:val="20"/>
              </w:rPr>
              <w:t xml:space="preserve"> </w:t>
            </w:r>
            <w:r w:rsidR="006F33F8">
              <w:rPr>
                <w:rFonts w:cs="Arial"/>
                <w:i/>
                <w:iCs/>
                <w:color w:val="404040" w:themeColor="text1" w:themeTint="BF"/>
                <w:sz w:val="20"/>
                <w:szCs w:val="20"/>
              </w:rPr>
              <w:t>(review competence on pest scouting techniques)</w:t>
            </w:r>
          </w:p>
          <w:p w:rsidR="008C4D0B" w:rsidP="00E20F1E" w:rsidRDefault="00E20F1E" w14:paraId="1A6E30C2" w14:textId="197FBDB1">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r w:rsidR="0090535B">
              <w:rPr>
                <w:rFonts w:cs="Arial"/>
                <w:color w:val="404040" w:themeColor="text1" w:themeTint="BF"/>
                <w:sz w:val="20"/>
                <w:szCs w:val="20"/>
              </w:rPr>
              <w:t>:</w:t>
            </w:r>
          </w:p>
          <w:p w:rsidRPr="00906CE5" w:rsidR="00E20F1E" w:rsidP="00E20F1E" w:rsidRDefault="00E20F1E" w14:paraId="13B419AE" w14:textId="2A8A6929">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Spray records</w:t>
            </w:r>
            <w:r w:rsidR="0001291A">
              <w:rPr>
                <w:rFonts w:cs="Arial"/>
                <w:color w:val="404040" w:themeColor="text1" w:themeTint="BF"/>
                <w:sz w:val="20"/>
                <w:szCs w:val="20"/>
              </w:rPr>
              <w:t>; pesticide receipts</w:t>
            </w:r>
          </w:p>
        </w:tc>
        <w:tc>
          <w:tcPr>
            <w:tcW w:w="1843" w:type="dxa"/>
          </w:tcPr>
          <w:p w:rsidR="0090535B" w:rsidP="0090535B" w:rsidRDefault="0090535B" w14:paraId="1BD62A1C"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90535B" w:rsidP="0090535B" w:rsidRDefault="0090535B" w14:paraId="021A3A02" w14:textId="5E642A94">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90535B" w:rsidRDefault="00F8182A" w14:paraId="43C26913" w14:textId="06D5589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 xml:space="preserve">Incidental NC </w:t>
            </w:r>
          </w:p>
          <w:p w:rsidRPr="008C4D0B" w:rsidR="008C4D0B" w:rsidP="0090535B" w:rsidRDefault="0090535B" w14:paraId="50BCD241" w14:textId="27E0936D">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008C4D0B" w:rsidP="00AB3CEA" w:rsidRDefault="008C4D0B" w14:paraId="7E2EE5A1" w14:textId="77777777">
            <w:pPr>
              <w:pStyle w:val="BCIBodyCopy"/>
              <w:spacing w:before="40" w:after="40"/>
              <w:rPr>
                <w:rFonts w:cs="Arial"/>
                <w:color w:val="404040" w:themeColor="text1" w:themeTint="BF"/>
                <w:sz w:val="20"/>
                <w:szCs w:val="20"/>
              </w:rPr>
            </w:pPr>
          </w:p>
        </w:tc>
      </w:tr>
      <w:tr w:rsidR="008C4D0B" w:rsidTr="00771FA3" w14:paraId="605995CB" w14:textId="3D361F97">
        <w:trPr>
          <w:trHeight w:val="103"/>
        </w:trPr>
        <w:tc>
          <w:tcPr>
            <w:tcW w:w="3256" w:type="dxa"/>
            <w:shd w:val="clear" w:color="auto" w:fill="F2F2F2" w:themeFill="background1" w:themeFillShade="F2"/>
          </w:tcPr>
          <w:p w:rsidRPr="00AB3CEA" w:rsidR="008C4D0B" w:rsidP="00960A65" w:rsidRDefault="008C4D0B" w14:paraId="41F6E89C" w14:textId="4E40269B">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5386" w:type="dxa"/>
          </w:tcPr>
          <w:p w:rsidRPr="00AB3CEA" w:rsidR="0001291A" w:rsidP="0001291A" w:rsidRDefault="0001291A" w14:paraId="4C3B7B94" w14:textId="2985F912">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Pr="00AB3CEA">
              <w:rPr>
                <w:rFonts w:cs="Arial"/>
                <w:color w:val="404040" w:themeColor="text1" w:themeTint="BF"/>
                <w:sz w:val="20"/>
                <w:szCs w:val="20"/>
              </w:rPr>
              <w:t xml:space="preserve"> </w:t>
            </w:r>
            <w:r w:rsidR="002522A2">
              <w:rPr>
                <w:rFonts w:cs="Arial"/>
                <w:color w:val="404040" w:themeColor="text1" w:themeTint="BF"/>
                <w:sz w:val="20"/>
                <w:szCs w:val="20"/>
              </w:rPr>
              <w:t>interview</w:t>
            </w:r>
            <w:r>
              <w:rPr>
                <w:rFonts w:cs="Arial"/>
                <w:color w:val="404040" w:themeColor="text1" w:themeTint="BF"/>
                <w:sz w:val="20"/>
                <w:szCs w:val="20"/>
              </w:rPr>
              <w:t>:</w:t>
            </w:r>
          </w:p>
          <w:p w:rsidR="00FE1188" w:rsidP="00FE1188" w:rsidRDefault="008C4D0B" w14:paraId="3D85B26E" w14:textId="1DDD23C7">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pesticides are </w:t>
            </w:r>
            <w:r w:rsidR="0001291A">
              <w:rPr>
                <w:rFonts w:cs="Arial"/>
                <w:color w:val="404040" w:themeColor="text1" w:themeTint="BF"/>
                <w:sz w:val="20"/>
                <w:szCs w:val="20"/>
              </w:rPr>
              <w:t xml:space="preserve">you using? Are you aware whether these are all registered </w:t>
            </w:r>
            <w:r>
              <w:rPr>
                <w:rFonts w:cs="Arial"/>
                <w:color w:val="404040" w:themeColor="text1" w:themeTint="BF"/>
                <w:sz w:val="20"/>
                <w:szCs w:val="20"/>
              </w:rPr>
              <w:t>nationally for cotton?</w:t>
            </w:r>
            <w:r w:rsidR="00FE1188">
              <w:rPr>
                <w:rFonts w:cs="Arial"/>
                <w:color w:val="404040" w:themeColor="text1" w:themeTint="BF"/>
                <w:sz w:val="20"/>
                <w:szCs w:val="20"/>
              </w:rPr>
              <w:t xml:space="preserve"> </w:t>
            </w:r>
          </w:p>
          <w:p w:rsidR="0001291A" w:rsidP="00FE1188" w:rsidRDefault="00FE1188" w14:paraId="6EB093E8" w14:textId="7705BBE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 using combination pesticides / ‘</w:t>
            </w:r>
            <w:proofErr w:type="gramStart"/>
            <w:r>
              <w:rPr>
                <w:rFonts w:cs="Arial"/>
                <w:color w:val="404040" w:themeColor="text1" w:themeTint="BF"/>
                <w:sz w:val="20"/>
                <w:szCs w:val="20"/>
              </w:rPr>
              <w:t>cocktails’</w:t>
            </w:r>
            <w:proofErr w:type="gramEnd"/>
            <w:r>
              <w:rPr>
                <w:rFonts w:cs="Arial"/>
                <w:color w:val="404040" w:themeColor="text1" w:themeTint="BF"/>
                <w:sz w:val="20"/>
                <w:szCs w:val="20"/>
              </w:rPr>
              <w:t>? If yes, are they registered as a combination?</w:t>
            </w:r>
          </w:p>
          <w:p w:rsidR="0001291A" w:rsidP="0001291A" w:rsidRDefault="0001291A" w14:paraId="721E7C09" w14:textId="549CFC2D">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r w:rsidR="0090535B">
              <w:rPr>
                <w:rFonts w:cs="Arial"/>
                <w:color w:val="404040" w:themeColor="text1" w:themeTint="BF"/>
                <w:sz w:val="20"/>
                <w:szCs w:val="20"/>
              </w:rPr>
              <w:t>:</w:t>
            </w:r>
          </w:p>
          <w:p w:rsidRPr="00313972" w:rsidR="008C4D0B" w:rsidP="0001291A" w:rsidRDefault="0001291A" w14:paraId="01555D38" w14:textId="168966AC">
            <w:pPr>
              <w:pStyle w:val="BCIBodyCopy"/>
              <w:numPr>
                <w:ilvl w:val="0"/>
                <w:numId w:val="3"/>
              </w:numPr>
              <w:spacing w:before="40" w:after="40"/>
              <w:rPr>
                <w:rFonts w:cs="Arial"/>
                <w:i/>
                <w:color w:val="404040" w:themeColor="text1" w:themeTint="BF"/>
                <w:sz w:val="20"/>
                <w:szCs w:val="20"/>
              </w:rPr>
            </w:pPr>
            <w:r>
              <w:rPr>
                <w:rFonts w:cs="Arial"/>
                <w:color w:val="404040" w:themeColor="text1" w:themeTint="BF"/>
                <w:sz w:val="20"/>
                <w:szCs w:val="20"/>
              </w:rPr>
              <w:t>Spray records; pesticide receipts</w:t>
            </w:r>
          </w:p>
        </w:tc>
        <w:tc>
          <w:tcPr>
            <w:tcW w:w="1843" w:type="dxa"/>
          </w:tcPr>
          <w:p w:rsidR="0090535B" w:rsidP="0090535B" w:rsidRDefault="0090535B" w14:paraId="10C30CED"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90535B" w:rsidP="0090535B" w:rsidRDefault="0090535B" w14:paraId="25D39646" w14:textId="430863AE">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90535B" w:rsidRDefault="00F8182A" w14:paraId="33E4E8B2" w14:textId="6FBFD060">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E11805" w:rsidR="008C4D0B" w:rsidP="0090535B" w:rsidRDefault="0090535B" w14:paraId="06A418D7" w14:textId="387AD65B">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Pr="00BA1D8D" w:rsidR="008C4D0B" w:rsidP="00960A65" w:rsidRDefault="008C4D0B" w14:paraId="6066B42D" w14:textId="77777777">
            <w:pPr>
              <w:pStyle w:val="BCIBodyCopy"/>
              <w:spacing w:before="40" w:after="40"/>
              <w:rPr>
                <w:rFonts w:cs="Arial"/>
                <w:color w:val="404040" w:themeColor="text1" w:themeTint="BF"/>
                <w:sz w:val="20"/>
                <w:szCs w:val="20"/>
              </w:rPr>
            </w:pPr>
          </w:p>
        </w:tc>
      </w:tr>
      <w:tr w:rsidR="008C4D0B" w:rsidTr="00771FA3" w14:paraId="0F783256" w14:textId="5F1B17C2">
        <w:trPr>
          <w:trHeight w:val="955"/>
        </w:trPr>
        <w:tc>
          <w:tcPr>
            <w:tcW w:w="3256" w:type="dxa"/>
            <w:shd w:val="clear" w:color="auto" w:fill="F2F2F2" w:themeFill="background1" w:themeFillShade="F2"/>
          </w:tcPr>
          <w:p w:rsidRPr="00AB3CEA" w:rsidR="008C4D0B" w:rsidP="00960A65" w:rsidRDefault="008C4D0B" w14:paraId="67D47498" w14:textId="2DD5532D">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5386" w:type="dxa"/>
          </w:tcPr>
          <w:p w:rsidRPr="00AB3CEA" w:rsidR="00E11805" w:rsidP="00E11805" w:rsidRDefault="0001291A" w14:paraId="45818D77" w14:textId="05E8566F">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rsidRPr="00AB3CEA" w:rsidR="008C4D0B" w:rsidP="0001291A" w:rsidRDefault="008C4D0B" w14:paraId="5A08533F" w14:textId="62E9AF3A">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w:t>
            </w:r>
            <w:r w:rsidR="0001291A">
              <w:rPr>
                <w:rFonts w:cs="Arial"/>
                <w:color w:val="404040" w:themeColor="text1" w:themeTint="BF"/>
                <w:sz w:val="20"/>
                <w:szCs w:val="20"/>
              </w:rPr>
              <w:t>you</w:t>
            </w:r>
            <w:r w:rsidRPr="00AB3CEA">
              <w:rPr>
                <w:rFonts w:cs="Arial"/>
                <w:color w:val="404040" w:themeColor="text1" w:themeTint="BF"/>
                <w:sz w:val="20"/>
                <w:szCs w:val="20"/>
              </w:rPr>
              <w:t xml:space="preserve"> identify and label pesticides? </w:t>
            </w:r>
            <w:r>
              <w:rPr>
                <w:rFonts w:cs="Arial"/>
                <w:color w:val="404040" w:themeColor="text1" w:themeTint="BF"/>
                <w:sz w:val="20"/>
                <w:szCs w:val="20"/>
              </w:rPr>
              <w:t xml:space="preserve"> </w:t>
            </w:r>
          </w:p>
          <w:p w:rsidRPr="00DE5B91" w:rsidR="008C4D0B" w:rsidP="00B82C47" w:rsidRDefault="008C4D0B" w14:paraId="270CD015" w14:textId="421532F5">
            <w:pPr>
              <w:pStyle w:val="BCIBodyCopy"/>
              <w:numPr>
                <w:ilvl w:val="0"/>
                <w:numId w:val="9"/>
              </w:numPr>
              <w:spacing w:before="40" w:after="40"/>
              <w:rPr>
                <w:rFonts w:cs="Arial"/>
                <w:color w:val="404040" w:themeColor="text1" w:themeTint="BF"/>
                <w:sz w:val="20"/>
                <w:szCs w:val="20"/>
              </w:rPr>
            </w:pPr>
            <w:r w:rsidRPr="00AB3CEA">
              <w:rPr>
                <w:rFonts w:cs="Arial"/>
                <w:color w:val="404040" w:themeColor="text1" w:themeTint="BF"/>
                <w:sz w:val="20"/>
                <w:szCs w:val="20"/>
              </w:rPr>
              <w:t>What language(s) are pesticides labelled in?</w:t>
            </w:r>
          </w:p>
          <w:p w:rsidRPr="00AB3CEA" w:rsidR="008C4D0B" w:rsidP="00960A65" w:rsidRDefault="0090535B" w14:paraId="30AF3034" w14:textId="763F44EB">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r w:rsidRPr="0090535B" w:rsidR="008C4D0B">
              <w:rPr>
                <w:rFonts w:cs="Arial"/>
                <w:color w:val="404040" w:themeColor="text1" w:themeTint="BF"/>
                <w:sz w:val="20"/>
                <w:szCs w:val="20"/>
              </w:rPr>
              <w:t>:</w:t>
            </w:r>
          </w:p>
          <w:p w:rsidRPr="00AB3CEA" w:rsidR="008C4D0B" w:rsidP="00B82C47" w:rsidRDefault="0090535B" w14:paraId="5F3FBB29" w14:textId="4944521D">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Check</w:t>
            </w:r>
            <w:r w:rsidRPr="00AB3CEA" w:rsidR="008C4D0B">
              <w:rPr>
                <w:rFonts w:cs="Arial"/>
                <w:color w:val="404040" w:themeColor="text1" w:themeTint="BF"/>
                <w:sz w:val="20"/>
                <w:szCs w:val="20"/>
              </w:rPr>
              <w:t xml:space="preserve"> pesticide labels and storage containers</w:t>
            </w:r>
          </w:p>
        </w:tc>
        <w:tc>
          <w:tcPr>
            <w:tcW w:w="1843" w:type="dxa"/>
          </w:tcPr>
          <w:p w:rsidR="0090535B" w:rsidP="0090535B" w:rsidRDefault="0090535B" w14:paraId="14EE37FF"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90535B" w:rsidP="0090535B" w:rsidRDefault="0090535B" w14:paraId="11E6F0BB" w14:textId="2CA9D94E">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90535B" w:rsidRDefault="00F8182A" w14:paraId="0B024481" w14:textId="710AC10F">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E11805" w:rsidR="008C4D0B" w:rsidP="0090535B" w:rsidRDefault="0090535B" w14:paraId="1F0149C8" w14:textId="2189F6B3">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008C4D0B" w:rsidP="00960A65" w:rsidRDefault="008C4D0B" w14:paraId="2D6B5F85" w14:textId="77777777">
            <w:pPr>
              <w:pStyle w:val="BCIBodyCopy"/>
              <w:spacing w:before="40" w:after="40"/>
              <w:rPr>
                <w:rFonts w:cs="Arial"/>
                <w:color w:val="404040" w:themeColor="text1" w:themeTint="BF"/>
                <w:sz w:val="20"/>
                <w:szCs w:val="20"/>
              </w:rPr>
            </w:pPr>
          </w:p>
        </w:tc>
      </w:tr>
      <w:tr w:rsidR="00D26D5B" w:rsidTr="00006E6E" w14:paraId="73B52140" w14:textId="460919AD">
        <w:trPr>
          <w:trHeight w:val="3887"/>
        </w:trPr>
        <w:tc>
          <w:tcPr>
            <w:tcW w:w="3256" w:type="dxa"/>
            <w:shd w:val="clear" w:color="auto" w:fill="F2F2F2" w:themeFill="background1" w:themeFillShade="F2"/>
          </w:tcPr>
          <w:p w:rsidRPr="00AB3CEA" w:rsidR="00D26D5B" w:rsidP="00752B74" w:rsidRDefault="00D26D5B" w14:paraId="69F641B4" w14:textId="2A8A0144">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lastRenderedPageBreak/>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r>
            <w:r w:rsidRPr="006D09CA">
              <w:rPr>
                <w:rFonts w:cs="Arial"/>
                <w:color w:val="404040" w:themeColor="text1" w:themeTint="BF"/>
                <w:sz w:val="20"/>
                <w:szCs w:val="20"/>
              </w:rPr>
              <w:t>(</w:t>
            </w:r>
            <w:proofErr w:type="spellStart"/>
            <w:r w:rsidRPr="006D09CA">
              <w:rPr>
                <w:rFonts w:cs="Arial"/>
                <w:color w:val="404040" w:themeColor="text1" w:themeTint="BF"/>
                <w:sz w:val="20"/>
                <w:szCs w:val="20"/>
              </w:rPr>
              <w:t>i</w:t>
            </w:r>
            <w:proofErr w:type="spellEnd"/>
            <w:r w:rsidRPr="006D09CA">
              <w:rPr>
                <w:rFonts w:cs="Arial"/>
                <w:color w:val="404040" w:themeColor="text1" w:themeTint="BF"/>
                <w:sz w:val="20"/>
                <w:szCs w:val="20"/>
              </w:rPr>
              <w:t>) Annex A and B of the Stockholm Convention; or</w:t>
            </w:r>
            <w:r w:rsidRPr="006D09CA">
              <w:rPr>
                <w:rFonts w:cs="Arial"/>
                <w:color w:val="404040" w:themeColor="text1" w:themeTint="BF"/>
                <w:sz w:val="20"/>
                <w:szCs w:val="20"/>
              </w:rPr>
              <w:br/>
            </w:r>
            <w:r w:rsidRPr="006D09CA">
              <w:rPr>
                <w:rFonts w:cs="Arial"/>
                <w:color w:val="404040" w:themeColor="text1" w:themeTint="BF"/>
                <w:sz w:val="20"/>
                <w:szCs w:val="20"/>
              </w:rPr>
              <w:t>(ii) Annexes of the Montreal Protocol; or</w:t>
            </w:r>
            <w:r w:rsidRPr="006D09CA">
              <w:rPr>
                <w:rFonts w:cs="Arial"/>
                <w:color w:val="404040" w:themeColor="text1" w:themeTint="BF"/>
                <w:sz w:val="20"/>
                <w:szCs w:val="20"/>
              </w:rPr>
              <w:br/>
            </w:r>
            <w:r w:rsidRPr="006D09CA">
              <w:rPr>
                <w:rFonts w:cs="Arial"/>
                <w:color w:val="404040" w:themeColor="text1" w:themeTint="BF"/>
                <w:sz w:val="20"/>
                <w:szCs w:val="20"/>
              </w:rPr>
              <w:t>(iii) Annex III of the Rotterdam Convention;</w:t>
            </w:r>
            <w:r w:rsidRPr="006D09CA">
              <w:rPr>
                <w:rFonts w:cs="Arial"/>
                <w:color w:val="404040" w:themeColor="text1" w:themeTint="BF"/>
                <w:sz w:val="20"/>
                <w:szCs w:val="20"/>
              </w:rPr>
              <w:br/>
            </w:r>
            <w:r w:rsidRPr="006D09CA">
              <w:rPr>
                <w:rFonts w:cs="Arial"/>
                <w:color w:val="404040" w:themeColor="text1" w:themeTint="BF"/>
                <w:sz w:val="20"/>
                <w:szCs w:val="20"/>
              </w:rPr>
              <w:t>are not used.</w:t>
            </w:r>
          </w:p>
        </w:tc>
        <w:tc>
          <w:tcPr>
            <w:tcW w:w="5386" w:type="dxa"/>
          </w:tcPr>
          <w:p w:rsidRPr="00AB3CEA" w:rsidR="00D26D5B" w:rsidP="00481ACF" w:rsidRDefault="00D26D5B" w14:paraId="37A6C60C" w14:textId="264F1AA5">
            <w:pPr>
              <w:pStyle w:val="BCIBodyCopy"/>
              <w:spacing w:before="40"/>
              <w:rPr>
                <w:rFonts w:cs="Arial"/>
                <w:color w:val="404040" w:themeColor="text1" w:themeTint="BF"/>
                <w:sz w:val="20"/>
                <w:szCs w:val="20"/>
              </w:rPr>
            </w:pPr>
            <w:r>
              <w:rPr>
                <w:rFonts w:cs="Arial"/>
                <w:color w:val="404040" w:themeColor="text1" w:themeTint="BF"/>
                <w:sz w:val="20"/>
                <w:szCs w:val="20"/>
              </w:rPr>
              <w:t>Farmer Interview:</w:t>
            </w:r>
          </w:p>
          <w:p w:rsidRPr="00AB3CEA" w:rsidR="00D26D5B" w:rsidP="00481ACF" w:rsidRDefault="00D26D5B" w14:paraId="2A1C3A3A" w14:textId="35CEB71A">
            <w:pPr>
              <w:numPr>
                <w:ilvl w:val="0"/>
                <w:numId w:val="3"/>
              </w:numPr>
              <w:spacing w:before="40" w:after="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Are you using any of the pesticides covered by Annex A/B of the</w:t>
            </w:r>
            <w:r w:rsidRPr="00AB3CEA">
              <w:rPr>
                <w:rFonts w:ascii="Arial" w:hAnsi="Arial" w:eastAsia="MS PGothic" w:cs="Arial"/>
                <w:color w:val="404040" w:themeColor="text1" w:themeTint="BF"/>
                <w:sz w:val="20"/>
                <w:szCs w:val="20"/>
              </w:rPr>
              <w:t xml:space="preserve"> Stockholm </w:t>
            </w:r>
            <w:r>
              <w:rPr>
                <w:rFonts w:ascii="Arial" w:hAnsi="Arial" w:eastAsia="MS PGothic" w:cs="Arial"/>
                <w:color w:val="404040" w:themeColor="text1" w:themeTint="BF"/>
                <w:sz w:val="20"/>
                <w:szCs w:val="20"/>
              </w:rPr>
              <w:t>C</w:t>
            </w:r>
            <w:r w:rsidRPr="00AB3CEA">
              <w:rPr>
                <w:rFonts w:ascii="Arial" w:hAnsi="Arial" w:eastAsia="MS PGothic" w:cs="Arial"/>
                <w:color w:val="404040" w:themeColor="text1" w:themeTint="BF"/>
                <w:sz w:val="20"/>
                <w:szCs w:val="20"/>
              </w:rPr>
              <w:t>onvention</w:t>
            </w:r>
            <w:r>
              <w:rPr>
                <w:rFonts w:ascii="Arial" w:hAnsi="Arial" w:eastAsia="MS PGothic" w:cs="Arial"/>
                <w:color w:val="404040" w:themeColor="text1" w:themeTint="BF"/>
                <w:sz w:val="20"/>
                <w:szCs w:val="20"/>
              </w:rPr>
              <w:t xml:space="preserve">? </w:t>
            </w:r>
            <w:r w:rsidRPr="0001291A">
              <w:rPr>
                <w:rFonts w:ascii="Arial" w:hAnsi="Arial" w:eastAsia="MS PGothic" w:cs="Arial"/>
                <w:i/>
                <w:color w:val="404040" w:themeColor="text1" w:themeTint="BF"/>
                <w:sz w:val="20"/>
                <w:szCs w:val="20"/>
              </w:rPr>
              <w:t>[provide specific names of locally relevant pesticides]</w:t>
            </w:r>
          </w:p>
          <w:p w:rsidR="00D26D5B" w:rsidP="00481ACF" w:rsidRDefault="00D26D5B" w14:paraId="09AE3567" w14:textId="519C77F1">
            <w:pPr>
              <w:pStyle w:val="BCIBodyCopy"/>
              <w:numPr>
                <w:ilvl w:val="0"/>
                <w:numId w:val="3"/>
              </w:numPr>
              <w:spacing w:before="40"/>
              <w:rPr>
                <w:rFonts w:cs="Arial"/>
                <w:color w:val="404040" w:themeColor="text1" w:themeTint="BF"/>
                <w:sz w:val="20"/>
                <w:szCs w:val="20"/>
              </w:rPr>
            </w:pPr>
            <w:r w:rsidRPr="00AB3CEA">
              <w:rPr>
                <w:rFonts w:cs="Arial"/>
                <w:color w:val="404040" w:themeColor="text1" w:themeTint="BF"/>
                <w:sz w:val="20"/>
                <w:szCs w:val="20"/>
              </w:rPr>
              <w:t>Are you also aware of pesticides listed in Annexes of the Montreal Protocol and Annex III of the Rotterdam Convention</w:t>
            </w:r>
            <w:r>
              <w:rPr>
                <w:rFonts w:cs="Arial"/>
                <w:color w:val="404040" w:themeColor="text1" w:themeTint="BF"/>
                <w:sz w:val="20"/>
                <w:szCs w:val="20"/>
              </w:rPr>
              <w:t>?</w:t>
            </w:r>
            <w:r w:rsidRPr="00AB3CEA">
              <w:rPr>
                <w:rFonts w:cs="Arial"/>
                <w:color w:val="404040" w:themeColor="text1" w:themeTint="BF"/>
                <w:sz w:val="20"/>
                <w:szCs w:val="20"/>
              </w:rPr>
              <w:t xml:space="preserve"> </w:t>
            </w:r>
            <w:r w:rsidRPr="0001291A">
              <w:rPr>
                <w:rFonts w:cs="Arial"/>
                <w:i/>
                <w:color w:val="404040" w:themeColor="text1" w:themeTint="BF"/>
                <w:sz w:val="20"/>
                <w:szCs w:val="20"/>
              </w:rPr>
              <w:t>[provide specific names of locally relevant pesticides]</w:t>
            </w:r>
          </w:p>
          <w:p w:rsidR="00D26D5B" w:rsidP="00481ACF" w:rsidRDefault="00D26D5B" w14:paraId="62D566EC" w14:textId="77777777">
            <w:pPr>
              <w:pStyle w:val="BCIBodyCopy"/>
              <w:numPr>
                <w:ilvl w:val="0"/>
                <w:numId w:val="3"/>
              </w:numPr>
              <w:spacing w:before="40"/>
              <w:rPr>
                <w:rFonts w:cs="Arial"/>
                <w:color w:val="404040" w:themeColor="text1" w:themeTint="BF"/>
                <w:sz w:val="20"/>
                <w:szCs w:val="20"/>
              </w:rPr>
            </w:pPr>
            <w:r w:rsidRPr="00AB3CEA">
              <w:rPr>
                <w:rFonts w:cs="Arial"/>
                <w:color w:val="404040" w:themeColor="text1" w:themeTint="BF"/>
                <w:sz w:val="20"/>
                <w:szCs w:val="20"/>
              </w:rPr>
              <w:t xml:space="preserve">Are any of these pesticides used? </w:t>
            </w:r>
          </w:p>
          <w:p w:rsidR="00D26D5B" w:rsidP="00481ACF" w:rsidRDefault="00D26D5B" w14:paraId="6DED39F9" w14:textId="117DC415">
            <w:pPr>
              <w:pStyle w:val="BCIBodyCopy"/>
              <w:spacing w:before="120"/>
              <w:rPr>
                <w:rFonts w:cs="Arial"/>
                <w:color w:val="404040" w:themeColor="text1" w:themeTint="BF"/>
                <w:sz w:val="20"/>
                <w:szCs w:val="20"/>
              </w:rPr>
            </w:pPr>
            <w:r>
              <w:rPr>
                <w:rFonts w:cs="Arial"/>
                <w:color w:val="404040" w:themeColor="text1" w:themeTint="BF"/>
                <w:sz w:val="20"/>
                <w:szCs w:val="20"/>
              </w:rPr>
              <w:t>Documents</w:t>
            </w:r>
          </w:p>
          <w:p w:rsidR="00D26D5B" w:rsidP="00481ACF" w:rsidRDefault="00D26D5B" w14:paraId="36CD85F3" w14:textId="77777777">
            <w:pPr>
              <w:pStyle w:val="BCIBodyCopy"/>
              <w:numPr>
                <w:ilvl w:val="0"/>
                <w:numId w:val="3"/>
              </w:numPr>
              <w:spacing w:before="40"/>
              <w:rPr>
                <w:rFonts w:cs="Arial"/>
                <w:color w:val="404040" w:themeColor="text1" w:themeTint="BF"/>
                <w:sz w:val="20"/>
                <w:szCs w:val="20"/>
              </w:rPr>
            </w:pPr>
            <w:r>
              <w:rPr>
                <w:rFonts w:cs="Arial"/>
                <w:color w:val="404040" w:themeColor="text1" w:themeTint="BF"/>
                <w:sz w:val="20"/>
                <w:szCs w:val="20"/>
              </w:rPr>
              <w:t>Spray records; pesticide receipts</w:t>
            </w:r>
          </w:p>
          <w:p w:rsidR="00D26D5B" w:rsidP="00481ACF" w:rsidRDefault="00D26D5B" w14:paraId="322FDD0E" w14:textId="6595B591">
            <w:pPr>
              <w:pStyle w:val="BCIBodyCopy"/>
              <w:spacing w:before="120"/>
              <w:rPr>
                <w:rFonts w:cs="Arial"/>
                <w:color w:val="404040" w:themeColor="text1" w:themeTint="BF"/>
                <w:sz w:val="20"/>
                <w:szCs w:val="20"/>
              </w:rPr>
            </w:pPr>
            <w:r>
              <w:rPr>
                <w:rFonts w:cs="Arial"/>
                <w:color w:val="404040" w:themeColor="text1" w:themeTint="BF"/>
                <w:sz w:val="20"/>
                <w:szCs w:val="20"/>
              </w:rPr>
              <w:t>Site visit:</w:t>
            </w:r>
          </w:p>
          <w:p w:rsidRPr="00AB3CEA" w:rsidR="00D26D5B" w:rsidP="00481ACF" w:rsidRDefault="00D26D5B" w14:paraId="3400BC0D" w14:textId="5A8E9CFA">
            <w:pPr>
              <w:pStyle w:val="BCIBodyCopy"/>
              <w:numPr>
                <w:ilvl w:val="0"/>
                <w:numId w:val="24"/>
              </w:numPr>
              <w:spacing w:before="40"/>
              <w:rPr>
                <w:rFonts w:cs="Arial"/>
                <w:color w:val="404040" w:themeColor="text1" w:themeTint="BF"/>
                <w:sz w:val="20"/>
                <w:szCs w:val="20"/>
              </w:rPr>
            </w:pPr>
            <w:r>
              <w:rPr>
                <w:rFonts w:cs="Arial"/>
                <w:color w:val="404040" w:themeColor="text1" w:themeTint="BF"/>
                <w:sz w:val="20"/>
                <w:szCs w:val="20"/>
              </w:rPr>
              <w:t>Pesticides in storage, pesticide labels</w:t>
            </w:r>
          </w:p>
        </w:tc>
        <w:tc>
          <w:tcPr>
            <w:tcW w:w="1843" w:type="dxa"/>
          </w:tcPr>
          <w:p w:rsidR="00D26D5B" w:rsidP="0090535B" w:rsidRDefault="00D26D5B" w14:paraId="5C38DF9F"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D26D5B" w:rsidP="0090535B" w:rsidRDefault="00D26D5B" w14:paraId="0CE7B1BA" w14:textId="449D3F2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D26D5B" w:rsidP="0090535B" w:rsidRDefault="00D26D5B" w14:paraId="5F8BB75E" w14:textId="0E067DF3">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E11805" w:rsidR="00D26D5B" w:rsidP="0090535B" w:rsidRDefault="00D26D5B" w14:paraId="63B5DF96" w14:textId="77777777">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rsidRPr="00E11805" w:rsidR="00D26D5B" w:rsidP="00751B0F" w:rsidRDefault="00D26D5B" w14:paraId="46778EFC" w14:textId="40BA3EBC">
            <w:pPr>
              <w:pStyle w:val="BCIBodyCopy"/>
              <w:spacing w:before="40" w:after="40"/>
              <w:ind w:left="312"/>
              <w:rPr>
                <w:rFonts w:cs="Arial"/>
                <w:color w:val="404040" w:themeColor="text1" w:themeTint="BF"/>
                <w:sz w:val="20"/>
                <w:szCs w:val="20"/>
              </w:rPr>
            </w:pPr>
          </w:p>
        </w:tc>
        <w:tc>
          <w:tcPr>
            <w:tcW w:w="3685" w:type="dxa"/>
          </w:tcPr>
          <w:p w:rsidRPr="00B52A41" w:rsidR="00D26D5B" w:rsidP="00752B74" w:rsidRDefault="00D26D5B" w14:paraId="662ADB03" w14:textId="77777777">
            <w:pPr>
              <w:pStyle w:val="BCIBodyCopy"/>
              <w:spacing w:before="40" w:after="40"/>
              <w:rPr>
                <w:rFonts w:cs="Arial"/>
                <w:color w:val="404040" w:themeColor="text1" w:themeTint="BF"/>
                <w:sz w:val="20"/>
                <w:szCs w:val="20"/>
              </w:rPr>
            </w:pPr>
          </w:p>
        </w:tc>
      </w:tr>
      <w:tr w:rsidR="008C4D0B" w:rsidTr="00751B0F" w14:paraId="39240390" w14:textId="05063437">
        <w:trPr>
          <w:trHeight w:val="2364"/>
        </w:trPr>
        <w:tc>
          <w:tcPr>
            <w:tcW w:w="3256" w:type="dxa"/>
            <w:shd w:val="clear" w:color="auto" w:fill="F2F2F2" w:themeFill="background1" w:themeFillShade="F2"/>
          </w:tcPr>
          <w:p w:rsidRPr="00972D17" w:rsidR="008C4D0B" w:rsidP="00960A65" w:rsidRDefault="008C4D0B" w14:paraId="39A16EC8" w14:textId="6AC66FCD">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proofErr w:type="spellStart"/>
            <w:r w:rsidR="00B41D92">
              <w:rPr>
                <w:rFonts w:cs="Arial"/>
                <w:color w:val="404040" w:themeColor="text1" w:themeTint="BF"/>
                <w:sz w:val="20"/>
                <w:szCs w:val="20"/>
              </w:rPr>
              <w:t>I</w:t>
            </w:r>
            <w:r w:rsidRPr="00972D17">
              <w:rPr>
                <w:rFonts w:cs="Arial"/>
                <w:color w:val="404040" w:themeColor="text1" w:themeTint="BF"/>
                <w:sz w:val="20"/>
                <w:szCs w:val="20"/>
              </w:rPr>
              <w:t>a</w:t>
            </w:r>
            <w:proofErr w:type="spellEnd"/>
            <w:r w:rsidRPr="00972D17">
              <w:rPr>
                <w:rFonts w:cs="Arial"/>
                <w:color w:val="404040" w:themeColor="text1" w:themeTint="BF"/>
                <w:sz w:val="20"/>
                <w:szCs w:val="20"/>
              </w:rPr>
              <w:t xml:space="preserve"> of the World Health Organization classification (WHO).</w:t>
            </w:r>
          </w:p>
        </w:tc>
        <w:tc>
          <w:tcPr>
            <w:tcW w:w="5386" w:type="dxa"/>
          </w:tcPr>
          <w:p w:rsidRPr="00AB3CEA" w:rsidR="00E11805" w:rsidP="00481ACF" w:rsidRDefault="0001291A" w14:paraId="26E51A4C" w14:textId="67E5C9E2">
            <w:pPr>
              <w:pStyle w:val="BCIBodyCopy"/>
              <w:spacing w:before="40"/>
              <w:rPr>
                <w:rFonts w:cs="Arial"/>
                <w:color w:val="404040" w:themeColor="text1" w:themeTint="BF"/>
                <w:sz w:val="20"/>
                <w:szCs w:val="20"/>
              </w:rPr>
            </w:pPr>
            <w:r>
              <w:rPr>
                <w:rFonts w:cs="Arial"/>
                <w:color w:val="404040" w:themeColor="text1" w:themeTint="BF"/>
                <w:sz w:val="20"/>
                <w:szCs w:val="20"/>
              </w:rPr>
              <w:t>Farmer</w:t>
            </w:r>
            <w:r w:rsidR="00E11805">
              <w:rPr>
                <w:rFonts w:cs="Arial"/>
                <w:color w:val="404040" w:themeColor="text1" w:themeTint="BF"/>
                <w:sz w:val="20"/>
                <w:szCs w:val="20"/>
              </w:rPr>
              <w:t xml:space="preserve"> </w:t>
            </w:r>
            <w:r w:rsidR="002522A2">
              <w:rPr>
                <w:rFonts w:cs="Arial"/>
                <w:color w:val="404040" w:themeColor="text1" w:themeTint="BF"/>
                <w:sz w:val="20"/>
                <w:szCs w:val="20"/>
              </w:rPr>
              <w:t>Interview</w:t>
            </w:r>
            <w:r w:rsidR="00E11805">
              <w:rPr>
                <w:rFonts w:cs="Arial"/>
                <w:color w:val="404040" w:themeColor="text1" w:themeTint="BF"/>
                <w:sz w:val="20"/>
                <w:szCs w:val="20"/>
              </w:rPr>
              <w:t>:</w:t>
            </w:r>
          </w:p>
          <w:p w:rsidRPr="0001291A" w:rsidR="008C4D0B" w:rsidP="00481ACF" w:rsidRDefault="0001291A" w14:paraId="45FCE0E4" w14:textId="7913BEBF">
            <w:pPr>
              <w:numPr>
                <w:ilvl w:val="0"/>
                <w:numId w:val="3"/>
              </w:numPr>
              <w:spacing w:before="40" w:after="0" w:line="240" w:lineRule="auto"/>
              <w:jc w:val="left"/>
              <w:rPr>
                <w:rFonts w:ascii="Arial" w:hAnsi="Arial" w:eastAsia="MS PGothic" w:cs="Arial"/>
                <w:i/>
                <w:color w:val="404040" w:themeColor="text1" w:themeTint="BF"/>
                <w:sz w:val="20"/>
                <w:szCs w:val="20"/>
              </w:rPr>
            </w:pPr>
            <w:r>
              <w:rPr>
                <w:rFonts w:ascii="Arial" w:hAnsi="Arial" w:eastAsia="MS PGothic" w:cs="Arial"/>
                <w:color w:val="404040" w:themeColor="text1" w:themeTint="BF"/>
                <w:sz w:val="20"/>
                <w:szCs w:val="20"/>
              </w:rPr>
              <w:t>Are any pesticides used that are</w:t>
            </w:r>
            <w:r w:rsidRPr="00972D17" w:rsidR="008C4D0B">
              <w:rPr>
                <w:rFonts w:ascii="Arial" w:hAnsi="Arial" w:eastAsia="MS PGothic" w:cs="Arial"/>
                <w:color w:val="404040" w:themeColor="text1" w:themeTint="BF"/>
                <w:sz w:val="20"/>
                <w:szCs w:val="20"/>
              </w:rPr>
              <w:t xml:space="preserve"> listed in </w:t>
            </w:r>
            <w:r w:rsidRPr="008835D4" w:rsidR="008C4D0B">
              <w:rPr>
                <w:rFonts w:ascii="Arial" w:hAnsi="Arial" w:eastAsia="MS PGothic" w:cs="Arial"/>
                <w:color w:val="404040" w:themeColor="text1" w:themeTint="BF"/>
                <w:sz w:val="20"/>
                <w:szCs w:val="20"/>
                <w:u w:val="single"/>
              </w:rPr>
              <w:t>Category 1 of the GHS</w:t>
            </w:r>
            <w:r w:rsidRPr="00972D17" w:rsidR="008C4D0B">
              <w:rPr>
                <w:rFonts w:ascii="Arial" w:hAnsi="Arial" w:eastAsia="MS PGothic" w:cs="Arial"/>
                <w:color w:val="404040" w:themeColor="text1" w:themeTint="BF"/>
                <w:sz w:val="20"/>
                <w:szCs w:val="20"/>
              </w:rPr>
              <w:t xml:space="preserve"> or </w:t>
            </w:r>
            <w:r w:rsidRPr="008835D4" w:rsidR="008C4D0B">
              <w:rPr>
                <w:rFonts w:ascii="Arial" w:hAnsi="Arial" w:eastAsia="MS PGothic" w:cs="Arial"/>
                <w:color w:val="404040" w:themeColor="text1" w:themeTint="BF"/>
                <w:sz w:val="20"/>
                <w:szCs w:val="20"/>
                <w:u w:val="single"/>
              </w:rPr>
              <w:t>1a of WHO</w:t>
            </w:r>
            <w:r>
              <w:rPr>
                <w:rFonts w:ascii="Arial" w:hAnsi="Arial" w:eastAsia="MS PGothic" w:cs="Arial"/>
                <w:color w:val="404040" w:themeColor="text1" w:themeTint="BF"/>
                <w:sz w:val="20"/>
                <w:szCs w:val="20"/>
              </w:rPr>
              <w:t xml:space="preserve"> [</w:t>
            </w:r>
            <w:r w:rsidRPr="0001291A">
              <w:rPr>
                <w:rFonts w:ascii="Arial" w:hAnsi="Arial" w:eastAsia="MS PGothic" w:cs="Arial"/>
                <w:i/>
                <w:color w:val="404040" w:themeColor="text1" w:themeTint="BF"/>
                <w:sz w:val="20"/>
                <w:szCs w:val="20"/>
              </w:rPr>
              <w:t>give specific examples of locally relevant pesticides]</w:t>
            </w:r>
          </w:p>
          <w:p w:rsidR="00773D8E" w:rsidP="00481ACF" w:rsidRDefault="0001291A" w14:paraId="1982FC6E" w14:textId="5C986C08">
            <w:pPr>
              <w:numPr>
                <w:ilvl w:val="0"/>
                <w:numId w:val="3"/>
              </w:numPr>
              <w:spacing w:before="40" w:after="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 xml:space="preserve">If </w:t>
            </w:r>
            <w:proofErr w:type="gramStart"/>
            <w:r>
              <w:rPr>
                <w:rFonts w:ascii="Arial" w:hAnsi="Arial" w:eastAsia="MS PGothic" w:cs="Arial"/>
                <w:color w:val="404040" w:themeColor="text1" w:themeTint="BF"/>
                <w:sz w:val="20"/>
                <w:szCs w:val="20"/>
              </w:rPr>
              <w:t>so</w:t>
            </w:r>
            <w:proofErr w:type="gramEnd"/>
            <w:r>
              <w:rPr>
                <w:rFonts w:ascii="Arial" w:hAnsi="Arial" w:eastAsia="MS PGothic" w:cs="Arial"/>
                <w:color w:val="404040" w:themeColor="text1" w:themeTint="BF"/>
                <w:sz w:val="20"/>
                <w:szCs w:val="20"/>
              </w:rPr>
              <w:t xml:space="preserve"> how</w:t>
            </w:r>
            <w:r w:rsidRPr="00972D17" w:rsidR="008C4D0B">
              <w:rPr>
                <w:rFonts w:ascii="Arial" w:hAnsi="Arial" w:eastAsia="MS PGothic" w:cs="Arial"/>
                <w:color w:val="404040" w:themeColor="text1" w:themeTint="BF"/>
                <w:sz w:val="20"/>
                <w:szCs w:val="20"/>
              </w:rPr>
              <w:t xml:space="preserve"> are you planning to phase these out? </w:t>
            </w:r>
            <w:r w:rsidR="00773D8E">
              <w:rPr>
                <w:rFonts w:ascii="Arial" w:hAnsi="Arial" w:eastAsia="MS PGothic" w:cs="Arial"/>
                <w:color w:val="404040" w:themeColor="text1" w:themeTint="BF"/>
                <w:sz w:val="20"/>
                <w:szCs w:val="20"/>
              </w:rPr>
              <w:t>Have you developed a plan for this?</w:t>
            </w:r>
            <w:r w:rsidR="00140451">
              <w:rPr>
                <w:rFonts w:ascii="Arial" w:hAnsi="Arial" w:eastAsia="MS PGothic" w:cs="Arial"/>
                <w:color w:val="404040" w:themeColor="text1" w:themeTint="BF"/>
                <w:sz w:val="20"/>
                <w:szCs w:val="20"/>
              </w:rPr>
              <w:t xml:space="preserve"> Is the plan </w:t>
            </w:r>
            <w:r w:rsidR="00952189">
              <w:rPr>
                <w:rFonts w:ascii="Arial" w:hAnsi="Arial" w:eastAsia="MS PGothic" w:cs="Arial"/>
                <w:color w:val="404040" w:themeColor="text1" w:themeTint="BF"/>
                <w:sz w:val="20"/>
                <w:szCs w:val="20"/>
              </w:rPr>
              <w:t>achievable and</w:t>
            </w:r>
            <w:r w:rsidR="00140451">
              <w:rPr>
                <w:rFonts w:ascii="Arial" w:hAnsi="Arial" w:eastAsia="MS PGothic" w:cs="Arial"/>
                <w:color w:val="404040" w:themeColor="text1" w:themeTint="BF"/>
                <w:sz w:val="20"/>
                <w:szCs w:val="20"/>
              </w:rPr>
              <w:t xml:space="preserve"> realistic?</w:t>
            </w:r>
          </w:p>
          <w:p w:rsidRPr="00773D8E" w:rsidR="008C4D0B" w:rsidP="00481ACF" w:rsidRDefault="008C4D0B" w14:paraId="3CEC6CB4" w14:textId="5C1B2C65">
            <w:pPr>
              <w:numPr>
                <w:ilvl w:val="0"/>
                <w:numId w:val="3"/>
              </w:numPr>
              <w:spacing w:before="40" w:after="0" w:line="240" w:lineRule="auto"/>
              <w:jc w:val="left"/>
              <w:rPr>
                <w:rFonts w:ascii="Arial" w:hAnsi="Arial" w:eastAsia="MS PGothic" w:cs="Arial"/>
                <w:color w:val="404040" w:themeColor="text1" w:themeTint="BF"/>
                <w:sz w:val="20"/>
                <w:szCs w:val="20"/>
              </w:rPr>
            </w:pPr>
            <w:r w:rsidRPr="00773D8E">
              <w:rPr>
                <w:rFonts w:ascii="Arial" w:hAnsi="Arial" w:eastAsia="MS PGothic" w:cs="Arial"/>
                <w:color w:val="404040" w:themeColor="text1" w:themeTint="BF"/>
                <w:sz w:val="20"/>
                <w:szCs w:val="20"/>
              </w:rPr>
              <w:t xml:space="preserve">What viable alternatives are you aware of? </w:t>
            </w:r>
          </w:p>
          <w:p w:rsidRPr="00972D17" w:rsidR="008C4D0B" w:rsidP="00481ACF" w:rsidRDefault="008C4D0B" w14:paraId="74F680E3" w14:textId="21CC1814">
            <w:pPr>
              <w:spacing w:before="120" w:after="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Documents:</w:t>
            </w:r>
          </w:p>
          <w:p w:rsidRPr="0001291A" w:rsidR="008C4D0B" w:rsidP="00481ACF" w:rsidRDefault="0001291A" w14:paraId="2FFB391D" w14:textId="1DC7CCD8">
            <w:pPr>
              <w:pStyle w:val="ListParagraph"/>
              <w:numPr>
                <w:ilvl w:val="0"/>
                <w:numId w:val="26"/>
              </w:numPr>
              <w:spacing w:before="40" w:after="0" w:line="240" w:lineRule="auto"/>
              <w:rPr>
                <w:rFonts w:ascii="Arial" w:hAnsi="Arial" w:eastAsia="MS PGothic" w:cs="Arial"/>
                <w:color w:val="404040" w:themeColor="text1" w:themeTint="BF"/>
                <w:sz w:val="20"/>
                <w:szCs w:val="20"/>
              </w:rPr>
            </w:pPr>
            <w:r w:rsidRPr="0001291A">
              <w:rPr>
                <w:rFonts w:ascii="Arial" w:hAnsi="Arial" w:eastAsia="MS PGothic" w:cs="Arial"/>
                <w:color w:val="404040" w:themeColor="text1" w:themeTint="BF"/>
                <w:sz w:val="20"/>
                <w:szCs w:val="20"/>
              </w:rPr>
              <w:t xml:space="preserve">Phase-out plan; </w:t>
            </w:r>
            <w:r w:rsidR="0090535B">
              <w:rPr>
                <w:rFonts w:ascii="Arial" w:hAnsi="Arial" w:eastAsia="MS PGothic" w:cs="Arial"/>
                <w:color w:val="404040" w:themeColor="text1" w:themeTint="BF"/>
                <w:sz w:val="20"/>
                <w:szCs w:val="20"/>
              </w:rPr>
              <w:t>s</w:t>
            </w:r>
            <w:r w:rsidRPr="0001291A">
              <w:rPr>
                <w:rFonts w:ascii="Arial" w:hAnsi="Arial" w:eastAsia="MS PGothic" w:cs="Arial"/>
                <w:color w:val="404040" w:themeColor="text1" w:themeTint="BF"/>
                <w:sz w:val="20"/>
                <w:szCs w:val="20"/>
              </w:rPr>
              <w:t xml:space="preserve">pray records; </w:t>
            </w:r>
            <w:r w:rsidR="0090535B">
              <w:rPr>
                <w:rFonts w:ascii="Arial" w:hAnsi="Arial" w:eastAsia="MS PGothic" w:cs="Arial"/>
                <w:color w:val="404040" w:themeColor="text1" w:themeTint="BF"/>
                <w:sz w:val="20"/>
                <w:szCs w:val="20"/>
              </w:rPr>
              <w:t>p</w:t>
            </w:r>
            <w:r w:rsidRPr="0001291A">
              <w:rPr>
                <w:rFonts w:ascii="Arial" w:hAnsi="Arial" w:eastAsia="MS PGothic" w:cs="Arial"/>
                <w:color w:val="404040" w:themeColor="text1" w:themeTint="BF"/>
                <w:sz w:val="20"/>
                <w:szCs w:val="20"/>
              </w:rPr>
              <w:t xml:space="preserve">esticide receipts </w:t>
            </w:r>
          </w:p>
        </w:tc>
        <w:tc>
          <w:tcPr>
            <w:tcW w:w="1843" w:type="dxa"/>
          </w:tcPr>
          <w:p w:rsidR="0090535B" w:rsidP="0090535B" w:rsidRDefault="0090535B" w14:paraId="1112B1A7"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90535B" w:rsidP="0090535B" w:rsidRDefault="0090535B" w14:paraId="153610F6" w14:textId="2A1A7CDD">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90535B" w:rsidRDefault="00F8182A" w14:paraId="5534FCDB" w14:textId="6CD53DD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E11805" w:rsidR="008C4D0B" w:rsidP="0090535B" w:rsidRDefault="0090535B" w14:paraId="25C2B199" w14:textId="5635772C">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008C4D0B" w:rsidP="00960A65" w:rsidRDefault="008C4D0B" w14:paraId="5A0DE710" w14:textId="77777777">
            <w:pPr>
              <w:pStyle w:val="BCIBodyCopy"/>
              <w:spacing w:before="40" w:after="40"/>
              <w:rPr>
                <w:rFonts w:cs="Arial"/>
                <w:color w:val="404040" w:themeColor="text1" w:themeTint="BF"/>
                <w:sz w:val="20"/>
                <w:szCs w:val="20"/>
              </w:rPr>
            </w:pPr>
          </w:p>
        </w:tc>
      </w:tr>
      <w:tr w:rsidR="008C4D0B" w:rsidTr="00481ACF" w14:paraId="260DB3CB" w14:textId="62663CC8">
        <w:trPr>
          <w:trHeight w:val="96"/>
        </w:trPr>
        <w:tc>
          <w:tcPr>
            <w:tcW w:w="3256" w:type="dxa"/>
            <w:shd w:val="clear" w:color="auto" w:fill="F2F2F2" w:themeFill="background1" w:themeFillShade="F2"/>
          </w:tcPr>
          <w:p w:rsidRPr="00AB3CEA" w:rsidR="008C4D0B" w:rsidP="00960A65" w:rsidRDefault="008C4D0B" w14:paraId="35A98201" w14:textId="0544ACAD">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proofErr w:type="spellStart"/>
            <w:r w:rsidR="00B41D92">
              <w:rPr>
                <w:rFonts w:cs="Arial"/>
                <w:color w:val="404040" w:themeColor="text1" w:themeTint="BF"/>
                <w:sz w:val="20"/>
                <w:szCs w:val="20"/>
              </w:rPr>
              <w:t>I</w:t>
            </w:r>
            <w:r w:rsidRPr="00AB3CEA">
              <w:rPr>
                <w:rFonts w:cs="Arial"/>
                <w:color w:val="404040" w:themeColor="text1" w:themeTint="BF"/>
                <w:sz w:val="20"/>
                <w:szCs w:val="20"/>
              </w:rPr>
              <w:t>b</w:t>
            </w:r>
            <w:proofErr w:type="spellEnd"/>
            <w:r w:rsidRPr="00AB3CEA">
              <w:rPr>
                <w:rFonts w:cs="Arial"/>
                <w:color w:val="404040" w:themeColor="text1" w:themeTint="BF"/>
                <w:sz w:val="20"/>
                <w:szCs w:val="20"/>
              </w:rPr>
              <w:t xml:space="preserve"> of the World Health Organization classification (WHO).</w:t>
            </w:r>
          </w:p>
        </w:tc>
        <w:tc>
          <w:tcPr>
            <w:tcW w:w="5386" w:type="dxa"/>
          </w:tcPr>
          <w:p w:rsidRPr="00AB3CEA" w:rsidR="0001291A" w:rsidP="00481ACF" w:rsidRDefault="0001291A" w14:paraId="6EBE8120" w14:textId="1DEECF83">
            <w:pPr>
              <w:pStyle w:val="BCIBodyCopy"/>
              <w:spacing w:before="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rsidRPr="0001291A" w:rsidR="0001291A" w:rsidP="00481ACF" w:rsidRDefault="0001291A" w14:paraId="1D6C950C" w14:textId="32A0F846">
            <w:pPr>
              <w:numPr>
                <w:ilvl w:val="0"/>
                <w:numId w:val="3"/>
              </w:numPr>
              <w:spacing w:before="40" w:after="0" w:line="240" w:lineRule="auto"/>
              <w:jc w:val="left"/>
              <w:rPr>
                <w:rFonts w:ascii="Arial" w:hAnsi="Arial" w:eastAsia="MS PGothic" w:cs="Arial"/>
                <w:i/>
                <w:color w:val="404040" w:themeColor="text1" w:themeTint="BF"/>
                <w:sz w:val="20"/>
                <w:szCs w:val="20"/>
              </w:rPr>
            </w:pPr>
            <w:r>
              <w:rPr>
                <w:rFonts w:ascii="Arial" w:hAnsi="Arial" w:eastAsia="MS PGothic" w:cs="Arial"/>
                <w:color w:val="404040" w:themeColor="text1" w:themeTint="BF"/>
                <w:sz w:val="20"/>
                <w:szCs w:val="20"/>
              </w:rPr>
              <w:t>Are any pesticides used that are</w:t>
            </w:r>
            <w:r w:rsidRPr="00972D17">
              <w:rPr>
                <w:rFonts w:ascii="Arial" w:hAnsi="Arial" w:eastAsia="MS PGothic" w:cs="Arial"/>
                <w:color w:val="404040" w:themeColor="text1" w:themeTint="BF"/>
                <w:sz w:val="20"/>
                <w:szCs w:val="20"/>
              </w:rPr>
              <w:t xml:space="preserve"> listed in </w:t>
            </w:r>
            <w:r w:rsidRPr="008835D4">
              <w:rPr>
                <w:rFonts w:ascii="Arial" w:hAnsi="Arial" w:eastAsia="MS PGothic" w:cs="Arial"/>
                <w:color w:val="404040" w:themeColor="text1" w:themeTint="BF"/>
                <w:sz w:val="20"/>
                <w:szCs w:val="20"/>
                <w:u w:val="single"/>
              </w:rPr>
              <w:t xml:space="preserve">Category </w:t>
            </w:r>
            <w:r>
              <w:rPr>
                <w:rFonts w:ascii="Arial" w:hAnsi="Arial" w:eastAsia="MS PGothic" w:cs="Arial"/>
                <w:color w:val="404040" w:themeColor="text1" w:themeTint="BF"/>
                <w:sz w:val="20"/>
                <w:szCs w:val="20"/>
                <w:u w:val="single"/>
              </w:rPr>
              <w:t>2</w:t>
            </w:r>
            <w:r w:rsidRPr="008835D4">
              <w:rPr>
                <w:rFonts w:ascii="Arial" w:hAnsi="Arial" w:eastAsia="MS PGothic" w:cs="Arial"/>
                <w:color w:val="404040" w:themeColor="text1" w:themeTint="BF"/>
                <w:sz w:val="20"/>
                <w:szCs w:val="20"/>
                <w:u w:val="single"/>
              </w:rPr>
              <w:t xml:space="preserve"> of the GHS</w:t>
            </w:r>
            <w:r w:rsidRPr="00972D17">
              <w:rPr>
                <w:rFonts w:ascii="Arial" w:hAnsi="Arial" w:eastAsia="MS PGothic" w:cs="Arial"/>
                <w:color w:val="404040" w:themeColor="text1" w:themeTint="BF"/>
                <w:sz w:val="20"/>
                <w:szCs w:val="20"/>
              </w:rPr>
              <w:t xml:space="preserve"> or </w:t>
            </w:r>
            <w:proofErr w:type="spellStart"/>
            <w:r w:rsidR="00B11D41">
              <w:rPr>
                <w:rFonts w:ascii="Arial" w:hAnsi="Arial" w:eastAsia="MS PGothic" w:cs="Arial"/>
                <w:color w:val="404040" w:themeColor="text1" w:themeTint="BF"/>
                <w:sz w:val="20"/>
                <w:szCs w:val="20"/>
                <w:u w:val="single"/>
              </w:rPr>
              <w:t>I</w:t>
            </w:r>
            <w:r>
              <w:rPr>
                <w:rFonts w:ascii="Arial" w:hAnsi="Arial" w:eastAsia="MS PGothic" w:cs="Arial"/>
                <w:color w:val="404040" w:themeColor="text1" w:themeTint="BF"/>
                <w:sz w:val="20"/>
                <w:szCs w:val="20"/>
                <w:u w:val="single"/>
              </w:rPr>
              <w:t>b</w:t>
            </w:r>
            <w:proofErr w:type="spellEnd"/>
            <w:r w:rsidRPr="008835D4">
              <w:rPr>
                <w:rFonts w:ascii="Arial" w:hAnsi="Arial" w:eastAsia="MS PGothic" w:cs="Arial"/>
                <w:color w:val="404040" w:themeColor="text1" w:themeTint="BF"/>
                <w:sz w:val="20"/>
                <w:szCs w:val="20"/>
                <w:u w:val="single"/>
              </w:rPr>
              <w:t xml:space="preserve"> of WHO</w:t>
            </w:r>
            <w:r>
              <w:rPr>
                <w:rFonts w:ascii="Arial" w:hAnsi="Arial" w:eastAsia="MS PGothic" w:cs="Arial"/>
                <w:color w:val="404040" w:themeColor="text1" w:themeTint="BF"/>
                <w:sz w:val="20"/>
                <w:szCs w:val="20"/>
              </w:rPr>
              <w:t xml:space="preserve"> [</w:t>
            </w:r>
            <w:r w:rsidRPr="0001291A">
              <w:rPr>
                <w:rFonts w:ascii="Arial" w:hAnsi="Arial" w:eastAsia="MS PGothic" w:cs="Arial"/>
                <w:i/>
                <w:color w:val="404040" w:themeColor="text1" w:themeTint="BF"/>
                <w:sz w:val="20"/>
                <w:szCs w:val="20"/>
              </w:rPr>
              <w:t>give specific examples of locally relevant pesticides]</w:t>
            </w:r>
          </w:p>
          <w:p w:rsidR="00751B0F" w:rsidP="00481ACF" w:rsidRDefault="0001291A" w14:paraId="3E92730C" w14:textId="2AAE7B07">
            <w:pPr>
              <w:numPr>
                <w:ilvl w:val="0"/>
                <w:numId w:val="3"/>
              </w:numPr>
              <w:spacing w:before="40" w:after="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 xml:space="preserve">If </w:t>
            </w:r>
            <w:proofErr w:type="gramStart"/>
            <w:r>
              <w:rPr>
                <w:rFonts w:ascii="Arial" w:hAnsi="Arial" w:eastAsia="MS PGothic" w:cs="Arial"/>
                <w:color w:val="404040" w:themeColor="text1" w:themeTint="BF"/>
                <w:sz w:val="20"/>
                <w:szCs w:val="20"/>
              </w:rPr>
              <w:t>so</w:t>
            </w:r>
            <w:proofErr w:type="gramEnd"/>
            <w:r>
              <w:rPr>
                <w:rFonts w:ascii="Arial" w:hAnsi="Arial" w:eastAsia="MS PGothic" w:cs="Arial"/>
                <w:color w:val="404040" w:themeColor="text1" w:themeTint="BF"/>
                <w:sz w:val="20"/>
                <w:szCs w:val="20"/>
              </w:rPr>
              <w:t xml:space="preserve"> how</w:t>
            </w:r>
            <w:r w:rsidRPr="00972D17">
              <w:rPr>
                <w:rFonts w:ascii="Arial" w:hAnsi="Arial" w:eastAsia="MS PGothic" w:cs="Arial"/>
                <w:color w:val="404040" w:themeColor="text1" w:themeTint="BF"/>
                <w:sz w:val="20"/>
                <w:szCs w:val="20"/>
              </w:rPr>
              <w:t xml:space="preserve"> are you planning to phase these out?</w:t>
            </w:r>
            <w:r w:rsidR="00773D8E">
              <w:rPr>
                <w:rFonts w:ascii="Arial" w:hAnsi="Arial" w:eastAsia="MS PGothic" w:cs="Arial"/>
                <w:color w:val="404040" w:themeColor="text1" w:themeTint="BF"/>
                <w:sz w:val="20"/>
                <w:szCs w:val="20"/>
              </w:rPr>
              <w:t xml:space="preserve"> Have you developed a plan for this?</w:t>
            </w:r>
            <w:r w:rsidR="00140451">
              <w:rPr>
                <w:rFonts w:ascii="Arial" w:hAnsi="Arial" w:eastAsia="MS PGothic" w:cs="Arial"/>
                <w:color w:val="404040" w:themeColor="text1" w:themeTint="BF"/>
                <w:sz w:val="20"/>
                <w:szCs w:val="20"/>
              </w:rPr>
              <w:t xml:space="preserve"> Is the plan </w:t>
            </w:r>
            <w:r w:rsidR="00751B0F">
              <w:rPr>
                <w:rFonts w:ascii="Arial" w:hAnsi="Arial" w:eastAsia="MS PGothic" w:cs="Arial"/>
                <w:color w:val="404040" w:themeColor="text1" w:themeTint="BF"/>
                <w:sz w:val="20"/>
                <w:szCs w:val="20"/>
              </w:rPr>
              <w:t>achievable and</w:t>
            </w:r>
            <w:r w:rsidR="00140451">
              <w:rPr>
                <w:rFonts w:ascii="Arial" w:hAnsi="Arial" w:eastAsia="MS PGothic" w:cs="Arial"/>
                <w:color w:val="404040" w:themeColor="text1" w:themeTint="BF"/>
                <w:sz w:val="20"/>
                <w:szCs w:val="20"/>
              </w:rPr>
              <w:t xml:space="preserve"> </w:t>
            </w:r>
            <w:r w:rsidR="00751B0F">
              <w:rPr>
                <w:rFonts w:ascii="Arial" w:hAnsi="Arial" w:eastAsia="MS PGothic" w:cs="Arial"/>
                <w:color w:val="404040" w:themeColor="text1" w:themeTint="BF"/>
                <w:sz w:val="20"/>
                <w:szCs w:val="20"/>
              </w:rPr>
              <w:t>realistic?</w:t>
            </w:r>
            <w:r w:rsidRPr="00972D17" w:rsidR="00751B0F">
              <w:rPr>
                <w:rFonts w:ascii="Arial" w:hAnsi="Arial" w:eastAsia="MS PGothic" w:cs="Arial"/>
                <w:color w:val="404040" w:themeColor="text1" w:themeTint="BF"/>
                <w:sz w:val="20"/>
                <w:szCs w:val="20"/>
              </w:rPr>
              <w:t xml:space="preserve"> </w:t>
            </w:r>
          </w:p>
          <w:p w:rsidRPr="00972D17" w:rsidR="0001291A" w:rsidP="00481ACF" w:rsidRDefault="00751B0F" w14:paraId="699EC0E7" w14:textId="111DC81B">
            <w:pPr>
              <w:numPr>
                <w:ilvl w:val="0"/>
                <w:numId w:val="3"/>
              </w:numPr>
              <w:spacing w:after="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What</w:t>
            </w:r>
            <w:r w:rsidRPr="00972D17" w:rsidR="0001291A">
              <w:rPr>
                <w:rFonts w:ascii="Arial" w:hAnsi="Arial" w:eastAsia="MS PGothic" w:cs="Arial"/>
                <w:color w:val="404040" w:themeColor="text1" w:themeTint="BF"/>
                <w:sz w:val="20"/>
                <w:szCs w:val="20"/>
              </w:rPr>
              <w:t xml:space="preserve"> viable alternatives are you aware of? </w:t>
            </w:r>
          </w:p>
          <w:p w:rsidRPr="00972D17" w:rsidR="0001291A" w:rsidP="00481ACF" w:rsidRDefault="0001291A" w14:paraId="0A5B4C11" w14:textId="77777777">
            <w:pPr>
              <w:spacing w:after="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Documents:</w:t>
            </w:r>
          </w:p>
          <w:p w:rsidRPr="0001291A" w:rsidR="008C4D0B" w:rsidP="00481ACF" w:rsidRDefault="0001291A" w14:paraId="19C897FF" w14:textId="524A67D8">
            <w:pPr>
              <w:numPr>
                <w:ilvl w:val="0"/>
                <w:numId w:val="3"/>
              </w:numPr>
              <w:spacing w:before="40" w:after="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lastRenderedPageBreak/>
              <w:t>P</w:t>
            </w:r>
            <w:r w:rsidRPr="00972D17">
              <w:rPr>
                <w:rFonts w:ascii="Arial" w:hAnsi="Arial" w:eastAsia="MS PGothic" w:cs="Arial"/>
                <w:color w:val="404040" w:themeColor="text1" w:themeTint="BF"/>
                <w:sz w:val="20"/>
                <w:szCs w:val="20"/>
              </w:rPr>
              <w:t xml:space="preserve">hase-out </w:t>
            </w:r>
            <w:r w:rsidRPr="00972D17" w:rsidR="00481ACF">
              <w:rPr>
                <w:rFonts w:ascii="Arial" w:hAnsi="Arial" w:eastAsia="MS PGothic" w:cs="Arial"/>
                <w:color w:val="404040" w:themeColor="text1" w:themeTint="BF"/>
                <w:sz w:val="20"/>
                <w:szCs w:val="20"/>
              </w:rPr>
              <w:t>plan</w:t>
            </w:r>
            <w:r w:rsidR="00481ACF">
              <w:rPr>
                <w:rFonts w:ascii="Arial" w:hAnsi="Arial" w:eastAsia="MS PGothic" w:cs="Arial"/>
                <w:color w:val="404040" w:themeColor="text1" w:themeTint="BF"/>
                <w:sz w:val="20"/>
                <w:szCs w:val="20"/>
              </w:rPr>
              <w:t>; spray</w:t>
            </w:r>
            <w:r w:rsidRPr="0001291A">
              <w:rPr>
                <w:rFonts w:ascii="Arial" w:hAnsi="Arial" w:eastAsia="MS PGothic" w:cs="Arial"/>
                <w:color w:val="404040" w:themeColor="text1" w:themeTint="BF"/>
                <w:sz w:val="20"/>
                <w:szCs w:val="20"/>
              </w:rPr>
              <w:t xml:space="preserve"> record</w:t>
            </w:r>
            <w:r>
              <w:rPr>
                <w:rFonts w:ascii="Arial" w:hAnsi="Arial" w:eastAsia="MS PGothic" w:cs="Arial"/>
                <w:color w:val="404040" w:themeColor="text1" w:themeTint="BF"/>
                <w:sz w:val="20"/>
                <w:szCs w:val="20"/>
              </w:rPr>
              <w:t xml:space="preserve">s; </w:t>
            </w:r>
            <w:r w:rsidR="0090535B">
              <w:rPr>
                <w:rFonts w:ascii="Arial" w:hAnsi="Arial" w:cs="Arial"/>
                <w:color w:val="404040" w:themeColor="text1" w:themeTint="BF"/>
                <w:sz w:val="20"/>
                <w:szCs w:val="20"/>
              </w:rPr>
              <w:t>p</w:t>
            </w:r>
            <w:r w:rsidRPr="0001291A">
              <w:rPr>
                <w:rFonts w:ascii="Arial" w:hAnsi="Arial" w:cs="Arial"/>
                <w:color w:val="404040" w:themeColor="text1" w:themeTint="BF"/>
                <w:sz w:val="20"/>
                <w:szCs w:val="20"/>
              </w:rPr>
              <w:t>esticide receipts</w:t>
            </w:r>
            <w:r w:rsidRPr="0001291A">
              <w:rPr>
                <w:rFonts w:cs="Arial"/>
                <w:color w:val="404040" w:themeColor="text1" w:themeTint="BF"/>
                <w:sz w:val="20"/>
                <w:szCs w:val="20"/>
              </w:rPr>
              <w:t xml:space="preserve"> </w:t>
            </w:r>
          </w:p>
        </w:tc>
        <w:tc>
          <w:tcPr>
            <w:tcW w:w="1843" w:type="dxa"/>
          </w:tcPr>
          <w:p w:rsidR="0090535B" w:rsidP="0090535B" w:rsidRDefault="0090535B" w14:paraId="455C51E3"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90535B" w:rsidP="0090535B" w:rsidRDefault="0090535B" w14:paraId="01BE3C3F" w14:textId="4BB24A9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90535B" w:rsidRDefault="00F8182A" w14:paraId="11E4EC8F" w14:textId="1653F20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E11805" w:rsidR="008C4D0B" w:rsidP="0090535B" w:rsidRDefault="0090535B" w14:paraId="0BE68875" w14:textId="7A19FB00">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008C4D0B" w:rsidP="00960A65" w:rsidRDefault="008C4D0B" w14:paraId="0736BB0C" w14:textId="77777777">
            <w:pPr>
              <w:pStyle w:val="BCIBodyCopy"/>
              <w:spacing w:before="40" w:after="40"/>
              <w:rPr>
                <w:rFonts w:cs="Arial"/>
                <w:color w:val="404040" w:themeColor="text1" w:themeTint="BF"/>
                <w:sz w:val="20"/>
                <w:szCs w:val="20"/>
              </w:rPr>
            </w:pPr>
          </w:p>
        </w:tc>
      </w:tr>
      <w:tr w:rsidR="008C4D0B" w:rsidTr="00952189" w14:paraId="794758E0" w14:textId="60D587EE">
        <w:trPr>
          <w:trHeight w:val="1230"/>
        </w:trPr>
        <w:tc>
          <w:tcPr>
            <w:tcW w:w="3256" w:type="dxa"/>
            <w:shd w:val="clear" w:color="auto" w:fill="F2F2F2" w:themeFill="background1" w:themeFillShade="F2"/>
          </w:tcPr>
          <w:p w:rsidRPr="00AB3CEA" w:rsidR="008C4D0B" w:rsidP="00960A65" w:rsidRDefault="008C4D0B" w14:paraId="0C2CAD68" w14:textId="6EFE2354">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r w:rsidR="00B41D92">
              <w:rPr>
                <w:rFonts w:cs="Arial"/>
                <w:color w:val="404040" w:themeColor="text1" w:themeTint="BF"/>
                <w:sz w:val="20"/>
                <w:szCs w:val="20"/>
              </w:rPr>
              <w:t>.</w:t>
            </w:r>
          </w:p>
        </w:tc>
        <w:tc>
          <w:tcPr>
            <w:tcW w:w="5386" w:type="dxa"/>
          </w:tcPr>
          <w:p w:rsidRPr="00AB3CEA" w:rsidR="0001291A" w:rsidP="0001291A" w:rsidRDefault="0001291A" w14:paraId="3AE0E4EB" w14:textId="06A818D9">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rsidRPr="0001291A" w:rsidR="0001291A" w:rsidP="0001291A" w:rsidRDefault="00773D8E" w14:paraId="60BACF68" w14:textId="269E513E">
            <w:pPr>
              <w:numPr>
                <w:ilvl w:val="0"/>
                <w:numId w:val="3"/>
              </w:numPr>
              <w:spacing w:before="40" w:after="40" w:line="240" w:lineRule="auto"/>
              <w:jc w:val="left"/>
              <w:rPr>
                <w:rFonts w:ascii="Arial" w:hAnsi="Arial" w:eastAsia="MS PGothic" w:cs="Arial"/>
                <w:i/>
                <w:color w:val="404040" w:themeColor="text1" w:themeTint="BF"/>
                <w:sz w:val="20"/>
                <w:szCs w:val="20"/>
              </w:rPr>
            </w:pPr>
            <w:r>
              <w:rPr>
                <w:rFonts w:ascii="Arial" w:hAnsi="Arial" w:eastAsia="MS PGothic" w:cs="Arial"/>
                <w:color w:val="404040" w:themeColor="text1" w:themeTint="BF"/>
                <w:sz w:val="20"/>
                <w:szCs w:val="20"/>
              </w:rPr>
              <w:t>Do you use any</w:t>
            </w:r>
            <w:r w:rsidR="0001291A">
              <w:rPr>
                <w:rFonts w:ascii="Arial" w:hAnsi="Arial" w:eastAsia="MS PGothic" w:cs="Arial"/>
                <w:color w:val="404040" w:themeColor="text1" w:themeTint="BF"/>
                <w:sz w:val="20"/>
                <w:szCs w:val="20"/>
              </w:rPr>
              <w:t xml:space="preserve"> pesticides </w:t>
            </w:r>
            <w:r>
              <w:rPr>
                <w:rFonts w:ascii="Arial" w:hAnsi="Arial" w:eastAsia="MS PGothic" w:cs="Arial"/>
                <w:color w:val="404040" w:themeColor="text1" w:themeTint="BF"/>
                <w:sz w:val="20"/>
                <w:szCs w:val="20"/>
              </w:rPr>
              <w:t>currently</w:t>
            </w:r>
            <w:r w:rsidR="0001291A">
              <w:rPr>
                <w:rFonts w:ascii="Arial" w:hAnsi="Arial" w:eastAsia="MS PGothic" w:cs="Arial"/>
                <w:color w:val="404040" w:themeColor="text1" w:themeTint="BF"/>
                <w:sz w:val="20"/>
                <w:szCs w:val="20"/>
              </w:rPr>
              <w:t xml:space="preserve"> that are</w:t>
            </w:r>
            <w:r w:rsidRPr="00972D17" w:rsidR="0001291A">
              <w:rPr>
                <w:rFonts w:ascii="Arial" w:hAnsi="Arial" w:eastAsia="MS PGothic" w:cs="Arial"/>
                <w:color w:val="404040" w:themeColor="text1" w:themeTint="BF"/>
                <w:sz w:val="20"/>
                <w:szCs w:val="20"/>
              </w:rPr>
              <w:t xml:space="preserve"> </w:t>
            </w:r>
            <w:r w:rsidR="0001291A">
              <w:rPr>
                <w:rFonts w:ascii="Arial" w:hAnsi="Arial" w:eastAsia="MS PGothic" w:cs="Arial"/>
                <w:color w:val="404040" w:themeColor="text1" w:themeTint="BF"/>
                <w:sz w:val="20"/>
                <w:szCs w:val="20"/>
              </w:rPr>
              <w:t>defined as CMR according to GHS? [</w:t>
            </w:r>
            <w:r w:rsidRPr="0001291A" w:rsidR="0001291A">
              <w:rPr>
                <w:rFonts w:ascii="Arial" w:hAnsi="Arial" w:eastAsia="MS PGothic" w:cs="Arial"/>
                <w:i/>
                <w:color w:val="404040" w:themeColor="text1" w:themeTint="BF"/>
                <w:sz w:val="20"/>
                <w:szCs w:val="20"/>
              </w:rPr>
              <w:t>give specific examples of locally relevant pesticides]</w:t>
            </w:r>
          </w:p>
          <w:p w:rsidRPr="00140451" w:rsidR="00773D8E" w:rsidP="00140451" w:rsidRDefault="0001291A" w14:paraId="1DB3F482" w14:textId="57A4F454">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 xml:space="preserve">If </w:t>
            </w:r>
            <w:proofErr w:type="gramStart"/>
            <w:r>
              <w:rPr>
                <w:rFonts w:ascii="Arial" w:hAnsi="Arial" w:eastAsia="MS PGothic" w:cs="Arial"/>
                <w:color w:val="404040" w:themeColor="text1" w:themeTint="BF"/>
                <w:sz w:val="20"/>
                <w:szCs w:val="20"/>
              </w:rPr>
              <w:t>so</w:t>
            </w:r>
            <w:proofErr w:type="gramEnd"/>
            <w:r>
              <w:rPr>
                <w:rFonts w:ascii="Arial" w:hAnsi="Arial" w:eastAsia="MS PGothic" w:cs="Arial"/>
                <w:color w:val="404040" w:themeColor="text1" w:themeTint="BF"/>
                <w:sz w:val="20"/>
                <w:szCs w:val="20"/>
              </w:rPr>
              <w:t xml:space="preserve"> how</w:t>
            </w:r>
            <w:r w:rsidRPr="00972D17">
              <w:rPr>
                <w:rFonts w:ascii="Arial" w:hAnsi="Arial" w:eastAsia="MS PGothic" w:cs="Arial"/>
                <w:color w:val="404040" w:themeColor="text1" w:themeTint="BF"/>
                <w:sz w:val="20"/>
                <w:szCs w:val="20"/>
              </w:rPr>
              <w:t xml:space="preserve"> are you planning to phase these out? </w:t>
            </w:r>
            <w:r w:rsidR="00773D8E">
              <w:rPr>
                <w:rFonts w:ascii="Arial" w:hAnsi="Arial" w:eastAsia="MS PGothic" w:cs="Arial"/>
                <w:color w:val="404040" w:themeColor="text1" w:themeTint="BF"/>
                <w:sz w:val="20"/>
                <w:szCs w:val="20"/>
              </w:rPr>
              <w:t>Have you developed a plan for this?</w:t>
            </w:r>
            <w:r w:rsidR="00140451">
              <w:rPr>
                <w:rFonts w:ascii="Arial" w:hAnsi="Arial" w:eastAsia="MS PGothic" w:cs="Arial"/>
                <w:color w:val="404040" w:themeColor="text1" w:themeTint="BF"/>
                <w:sz w:val="20"/>
                <w:szCs w:val="20"/>
              </w:rPr>
              <w:t xml:space="preserve"> Is the plan </w:t>
            </w:r>
            <w:r w:rsidR="00952189">
              <w:rPr>
                <w:rFonts w:ascii="Arial" w:hAnsi="Arial" w:eastAsia="MS PGothic" w:cs="Arial"/>
                <w:color w:val="404040" w:themeColor="text1" w:themeTint="BF"/>
                <w:sz w:val="20"/>
                <w:szCs w:val="20"/>
              </w:rPr>
              <w:t>achievable and</w:t>
            </w:r>
            <w:r w:rsidR="00140451">
              <w:rPr>
                <w:rFonts w:ascii="Arial" w:hAnsi="Arial" w:eastAsia="MS PGothic" w:cs="Arial"/>
                <w:color w:val="404040" w:themeColor="text1" w:themeTint="BF"/>
                <w:sz w:val="20"/>
                <w:szCs w:val="20"/>
              </w:rPr>
              <w:t xml:space="preserve"> realistic?</w:t>
            </w:r>
          </w:p>
          <w:p w:rsidRPr="00972D17" w:rsidR="0001291A" w:rsidP="0001291A" w:rsidRDefault="0001291A" w14:paraId="79B39FEB" w14:textId="77777777">
            <w:pPr>
              <w:numPr>
                <w:ilvl w:val="0"/>
                <w:numId w:val="3"/>
              </w:numPr>
              <w:spacing w:before="4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 xml:space="preserve">What viable alternatives are you aware of? </w:t>
            </w:r>
          </w:p>
          <w:p w:rsidRPr="00972D17" w:rsidR="0001291A" w:rsidP="0001291A" w:rsidRDefault="0001291A" w14:paraId="7B0B0416" w14:textId="77777777">
            <w:pPr>
              <w:spacing w:before="120" w:after="40" w:line="240" w:lineRule="auto"/>
              <w:jc w:val="left"/>
              <w:rPr>
                <w:rFonts w:ascii="Arial" w:hAnsi="Arial" w:eastAsia="MS PGothic" w:cs="Arial"/>
                <w:color w:val="404040" w:themeColor="text1" w:themeTint="BF"/>
                <w:sz w:val="20"/>
                <w:szCs w:val="20"/>
              </w:rPr>
            </w:pPr>
            <w:r w:rsidRPr="00972D17">
              <w:rPr>
                <w:rFonts w:ascii="Arial" w:hAnsi="Arial" w:eastAsia="MS PGothic" w:cs="Arial"/>
                <w:color w:val="404040" w:themeColor="text1" w:themeTint="BF"/>
                <w:sz w:val="20"/>
                <w:szCs w:val="20"/>
              </w:rPr>
              <w:t>Documents:</w:t>
            </w:r>
          </w:p>
          <w:p w:rsidRPr="0001291A" w:rsidR="0001291A" w:rsidP="0001291A" w:rsidRDefault="0001291A" w14:paraId="5CC3A6B0" w14:textId="3E73F8D2">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P</w:t>
            </w:r>
            <w:r w:rsidRPr="00972D17">
              <w:rPr>
                <w:rFonts w:ascii="Arial" w:hAnsi="Arial" w:eastAsia="MS PGothic" w:cs="Arial"/>
                <w:color w:val="404040" w:themeColor="text1" w:themeTint="BF"/>
                <w:sz w:val="20"/>
                <w:szCs w:val="20"/>
              </w:rPr>
              <w:t>hase-out plan</w:t>
            </w:r>
            <w:r>
              <w:rPr>
                <w:rFonts w:ascii="Arial" w:hAnsi="Arial" w:eastAsia="MS PGothic" w:cs="Arial"/>
                <w:color w:val="404040" w:themeColor="text1" w:themeTint="BF"/>
                <w:sz w:val="20"/>
                <w:szCs w:val="20"/>
              </w:rPr>
              <w:t xml:space="preserve">; </w:t>
            </w:r>
            <w:r w:rsidRPr="0001291A">
              <w:rPr>
                <w:rFonts w:ascii="Arial" w:hAnsi="Arial" w:eastAsia="MS PGothic" w:cs="Arial"/>
                <w:color w:val="404040" w:themeColor="text1" w:themeTint="BF"/>
                <w:sz w:val="20"/>
                <w:szCs w:val="20"/>
              </w:rPr>
              <w:t>Spray record</w:t>
            </w:r>
            <w:r>
              <w:rPr>
                <w:rFonts w:ascii="Arial" w:hAnsi="Arial" w:eastAsia="MS PGothic" w:cs="Arial"/>
                <w:color w:val="404040" w:themeColor="text1" w:themeTint="BF"/>
                <w:sz w:val="20"/>
                <w:szCs w:val="20"/>
              </w:rPr>
              <w:t xml:space="preserve">s; </w:t>
            </w:r>
            <w:r w:rsidRPr="0001291A">
              <w:rPr>
                <w:rFonts w:ascii="Arial" w:hAnsi="Arial" w:cs="Arial"/>
                <w:color w:val="404040" w:themeColor="text1" w:themeTint="BF"/>
                <w:sz w:val="20"/>
                <w:szCs w:val="20"/>
              </w:rPr>
              <w:t>Pesticide receipts</w:t>
            </w:r>
          </w:p>
        </w:tc>
        <w:tc>
          <w:tcPr>
            <w:tcW w:w="1843" w:type="dxa"/>
          </w:tcPr>
          <w:p w:rsidR="0090535B" w:rsidP="0090535B" w:rsidRDefault="0090535B" w14:paraId="2C18C272"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90535B" w:rsidP="0090535B" w:rsidRDefault="0090535B" w14:paraId="4CE86A60" w14:textId="2D78ECB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90535B" w:rsidRDefault="00F8182A" w14:paraId="131DA064" w14:textId="729EDE7D">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1148D1" w:rsidR="008C4D0B" w:rsidP="0090535B" w:rsidRDefault="0090535B" w14:paraId="6EBD8FED" w14:textId="0B45D25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008C4D0B" w:rsidP="00960A65" w:rsidRDefault="008C4D0B" w14:paraId="7ACCAD7E" w14:textId="77777777">
            <w:pPr>
              <w:pStyle w:val="BCIBodyCopy"/>
              <w:spacing w:before="40" w:after="40"/>
              <w:rPr>
                <w:rFonts w:cs="Arial"/>
                <w:color w:val="404040" w:themeColor="text1" w:themeTint="BF"/>
                <w:sz w:val="20"/>
                <w:szCs w:val="20"/>
              </w:rPr>
            </w:pPr>
          </w:p>
        </w:tc>
      </w:tr>
      <w:tr w:rsidR="008C4D0B" w:rsidTr="00952189" w14:paraId="50233A0D" w14:textId="75BC51B0">
        <w:trPr>
          <w:trHeight w:val="966"/>
        </w:trPr>
        <w:tc>
          <w:tcPr>
            <w:tcW w:w="3256" w:type="dxa"/>
            <w:shd w:val="clear" w:color="auto" w:fill="F2F2F2" w:themeFill="background1" w:themeFillShade="F2"/>
          </w:tcPr>
          <w:p w:rsidRPr="00AB3CEA" w:rsidR="008C4D0B" w:rsidP="000E0530" w:rsidRDefault="008C4D0B" w14:paraId="0EBC7E15" w14:textId="5ED2B933">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r>
            <w:r w:rsidRPr="00AB3CEA">
              <w:rPr>
                <w:rFonts w:cs="Arial"/>
                <w:color w:val="404040" w:themeColor="text1" w:themeTint="BF"/>
                <w:sz w:val="20"/>
                <w:szCs w:val="20"/>
              </w:rPr>
              <w:t>(</w:t>
            </w:r>
            <w:proofErr w:type="spellStart"/>
            <w:r w:rsidRPr="00AB3CEA">
              <w:rPr>
                <w:rFonts w:cs="Arial"/>
                <w:color w:val="404040" w:themeColor="text1" w:themeTint="BF"/>
                <w:sz w:val="20"/>
                <w:szCs w:val="20"/>
              </w:rPr>
              <w:t>i</w:t>
            </w:r>
            <w:proofErr w:type="spellEnd"/>
            <w:r w:rsidRPr="00AB3CEA">
              <w:rPr>
                <w:rFonts w:cs="Arial"/>
                <w:color w:val="404040" w:themeColor="text1" w:themeTint="BF"/>
                <w:sz w:val="20"/>
                <w:szCs w:val="20"/>
              </w:rPr>
              <w:t>) Healthy;</w:t>
            </w:r>
            <w:r w:rsidRPr="00AB3CEA">
              <w:rPr>
                <w:rFonts w:cs="Arial"/>
                <w:color w:val="404040" w:themeColor="text1" w:themeTint="BF"/>
                <w:sz w:val="20"/>
                <w:szCs w:val="20"/>
              </w:rPr>
              <w:br/>
            </w:r>
            <w:r w:rsidRPr="00AB3CEA">
              <w:rPr>
                <w:rFonts w:cs="Arial"/>
                <w:color w:val="404040" w:themeColor="text1" w:themeTint="BF"/>
                <w:sz w:val="20"/>
                <w:szCs w:val="20"/>
              </w:rPr>
              <w:t>(ii) Skilled and trained in the application of pesticides;</w:t>
            </w:r>
            <w:r w:rsidRPr="00AB3CEA">
              <w:rPr>
                <w:rFonts w:cs="Arial"/>
                <w:color w:val="404040" w:themeColor="text1" w:themeTint="BF"/>
                <w:sz w:val="20"/>
                <w:szCs w:val="20"/>
              </w:rPr>
              <w:br/>
            </w:r>
            <w:r w:rsidRPr="00AB3CEA">
              <w:rPr>
                <w:rFonts w:cs="Arial"/>
                <w:color w:val="404040" w:themeColor="text1" w:themeTint="BF"/>
                <w:sz w:val="20"/>
                <w:szCs w:val="20"/>
              </w:rPr>
              <w:t>(iii) 18 or older;</w:t>
            </w:r>
            <w:r w:rsidRPr="00AB3CEA">
              <w:rPr>
                <w:rFonts w:cs="Arial"/>
                <w:color w:val="404040" w:themeColor="text1" w:themeTint="BF"/>
                <w:sz w:val="20"/>
                <w:szCs w:val="20"/>
              </w:rPr>
              <w:br/>
            </w:r>
            <w:r w:rsidRPr="00AB3CEA">
              <w:rPr>
                <w:rFonts w:cs="Arial"/>
                <w:color w:val="404040" w:themeColor="text1" w:themeTint="BF"/>
                <w:sz w:val="20"/>
                <w:szCs w:val="20"/>
              </w:rPr>
              <w:t>(iv) not pregnant or nursing.</w:t>
            </w:r>
          </w:p>
        </w:tc>
        <w:tc>
          <w:tcPr>
            <w:tcW w:w="5386" w:type="dxa"/>
          </w:tcPr>
          <w:p w:rsidRPr="00AB3CEA" w:rsidR="008C4D0B" w:rsidP="000E0530" w:rsidRDefault="0001291A" w14:paraId="5A3BE7D7" w14:textId="6A49F23C">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8C4D0B">
              <w:rPr>
                <w:rFonts w:cs="Arial"/>
                <w:color w:val="404040" w:themeColor="text1" w:themeTint="BF"/>
                <w:sz w:val="20"/>
                <w:szCs w:val="20"/>
              </w:rPr>
              <w:t>:</w:t>
            </w:r>
          </w:p>
          <w:p w:rsidRPr="00AB3CEA" w:rsidR="008C4D0B" w:rsidP="00B82C47" w:rsidRDefault="0001291A" w14:paraId="65FF2A79" w14:textId="3CB84E70">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Who applies</w:t>
            </w:r>
            <w:r w:rsidRPr="00AB3CEA" w:rsidR="008C4D0B">
              <w:rPr>
                <w:rFonts w:ascii="Arial" w:hAnsi="Arial" w:eastAsia="MS PGothic" w:cs="Arial"/>
                <w:color w:val="404040" w:themeColor="text1" w:themeTint="BF"/>
                <w:sz w:val="20"/>
                <w:szCs w:val="20"/>
              </w:rPr>
              <w:t xml:space="preserve"> pesticides?</w:t>
            </w:r>
          </w:p>
          <w:p w:rsidR="008C4D0B" w:rsidP="00B82C47" w:rsidRDefault="0001291A" w14:paraId="758718C9" w14:textId="5E9504BD">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How do you ensure they are healthy and not pregnant or nursing?</w:t>
            </w:r>
          </w:p>
          <w:p w:rsidRPr="00DE5B91" w:rsidR="0001291A" w:rsidP="00B82C47" w:rsidRDefault="0001291A" w14:paraId="15E3AE37" w14:textId="252CDD32">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What training do you require or provide</w:t>
            </w:r>
            <w:r w:rsidR="00BC3906">
              <w:rPr>
                <w:rFonts w:ascii="Arial" w:hAnsi="Arial" w:eastAsia="MS PGothic" w:cs="Arial"/>
                <w:color w:val="404040" w:themeColor="text1" w:themeTint="BF"/>
                <w:sz w:val="20"/>
                <w:szCs w:val="20"/>
              </w:rPr>
              <w:t xml:space="preserve"> for anyone applying pesticides</w:t>
            </w:r>
            <w:r>
              <w:rPr>
                <w:rFonts w:ascii="Arial" w:hAnsi="Arial" w:eastAsia="MS PGothic" w:cs="Arial"/>
                <w:color w:val="404040" w:themeColor="text1" w:themeTint="BF"/>
                <w:sz w:val="20"/>
                <w:szCs w:val="20"/>
              </w:rPr>
              <w:t>?</w:t>
            </w:r>
            <w:r w:rsidR="00773D8E">
              <w:rPr>
                <w:rFonts w:ascii="Arial" w:hAnsi="Arial" w:eastAsia="MS PGothic" w:cs="Arial"/>
                <w:color w:val="404040" w:themeColor="text1" w:themeTint="BF"/>
                <w:sz w:val="20"/>
                <w:szCs w:val="20"/>
              </w:rPr>
              <w:t xml:space="preserve"> Do you have records of this training?</w:t>
            </w:r>
          </w:p>
          <w:p w:rsidRPr="00AB3CEA" w:rsidR="008C4D0B" w:rsidP="000E0530" w:rsidRDefault="008C4D0B" w14:paraId="5ACECBC2" w14:textId="238A51CC">
            <w:pPr>
              <w:spacing w:before="120" w:after="40" w:line="240" w:lineRule="auto"/>
              <w:jc w:val="left"/>
              <w:rPr>
                <w:rFonts w:ascii="Arial" w:hAnsi="Arial" w:eastAsia="MS PGothic" w:cs="Arial"/>
                <w:color w:val="404040" w:themeColor="text1" w:themeTint="BF"/>
                <w:sz w:val="20"/>
                <w:szCs w:val="20"/>
              </w:rPr>
            </w:pPr>
            <w:r w:rsidRPr="00AB3CEA">
              <w:rPr>
                <w:rFonts w:ascii="Arial" w:hAnsi="Arial" w:eastAsia="MS PGothic" w:cs="Arial"/>
                <w:color w:val="404040" w:themeColor="text1" w:themeTint="BF"/>
                <w:sz w:val="20"/>
                <w:szCs w:val="20"/>
              </w:rPr>
              <w:t>Documents</w:t>
            </w:r>
            <w:r>
              <w:rPr>
                <w:rFonts w:ascii="Arial" w:hAnsi="Arial" w:eastAsia="MS PGothic" w:cs="Arial"/>
                <w:color w:val="404040" w:themeColor="text1" w:themeTint="BF"/>
                <w:sz w:val="20"/>
                <w:szCs w:val="20"/>
              </w:rPr>
              <w:t>:</w:t>
            </w:r>
          </w:p>
          <w:p w:rsidRPr="00BC3906" w:rsidR="008C4D0B" w:rsidP="00BC3906" w:rsidRDefault="00BC3906" w14:paraId="5EC8C2D3" w14:textId="77C9F152">
            <w:pPr>
              <w:numPr>
                <w:ilvl w:val="0"/>
                <w:numId w:val="3"/>
              </w:numPr>
              <w:spacing w:before="40" w:after="40" w:line="240" w:lineRule="auto"/>
              <w:jc w:val="left"/>
              <w:rPr>
                <w:rFonts w:ascii="Arial" w:hAnsi="Arial" w:eastAsia="MS PGothic" w:cs="Arial"/>
                <w:color w:val="404040" w:themeColor="text1" w:themeTint="BF"/>
                <w:sz w:val="20"/>
                <w:szCs w:val="20"/>
              </w:rPr>
            </w:pPr>
            <w:r>
              <w:rPr>
                <w:rFonts w:ascii="Arial" w:hAnsi="Arial" w:eastAsia="MS PGothic" w:cs="Arial"/>
                <w:color w:val="404040" w:themeColor="text1" w:themeTint="BF"/>
                <w:sz w:val="20"/>
                <w:szCs w:val="20"/>
              </w:rPr>
              <w:t>Training materials</w:t>
            </w:r>
            <w:r w:rsidR="00773D8E">
              <w:rPr>
                <w:rFonts w:ascii="Arial" w:hAnsi="Arial" w:eastAsia="MS PGothic" w:cs="Arial"/>
                <w:color w:val="404040" w:themeColor="text1" w:themeTint="BF"/>
                <w:sz w:val="20"/>
                <w:szCs w:val="20"/>
              </w:rPr>
              <w:t xml:space="preserve"> and records</w:t>
            </w:r>
            <w:r>
              <w:rPr>
                <w:rFonts w:ascii="Arial" w:hAnsi="Arial" w:eastAsia="MS PGothic" w:cs="Arial"/>
                <w:color w:val="404040" w:themeColor="text1" w:themeTint="BF"/>
                <w:sz w:val="20"/>
                <w:szCs w:val="20"/>
              </w:rPr>
              <w:t>; Spray records</w:t>
            </w:r>
          </w:p>
        </w:tc>
        <w:tc>
          <w:tcPr>
            <w:tcW w:w="1843" w:type="dxa"/>
          </w:tcPr>
          <w:p w:rsidR="0090535B" w:rsidP="0090535B" w:rsidRDefault="0090535B" w14:paraId="66FDC4E9"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90535B" w:rsidP="0090535B" w:rsidRDefault="0090535B" w14:paraId="3078024D" w14:textId="53CA4A2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90535B" w:rsidRDefault="00F8182A" w14:paraId="128BDE57" w14:textId="1ADD621C">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1148D1" w:rsidR="008C4D0B" w:rsidP="0090535B" w:rsidRDefault="0090535B" w14:paraId="789D9327" w14:textId="06FD0DC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008C4D0B" w:rsidP="000E0530" w:rsidRDefault="008C4D0B" w14:paraId="5496BB28" w14:textId="77777777">
            <w:pPr>
              <w:pStyle w:val="BCIBodyCopy"/>
              <w:spacing w:before="40" w:after="40"/>
              <w:rPr>
                <w:rFonts w:cs="Arial"/>
                <w:color w:val="404040" w:themeColor="text1" w:themeTint="BF"/>
                <w:sz w:val="20"/>
                <w:szCs w:val="20"/>
              </w:rPr>
            </w:pPr>
          </w:p>
        </w:tc>
      </w:tr>
      <w:tr w:rsidR="008C4D0B" w:rsidTr="00952189" w14:paraId="1E5BE2DA" w14:textId="3596CEDD">
        <w:trPr>
          <w:trHeight w:val="4209"/>
        </w:trPr>
        <w:tc>
          <w:tcPr>
            <w:tcW w:w="3256" w:type="dxa"/>
            <w:shd w:val="clear" w:color="auto" w:fill="F2F2F2" w:themeFill="background1" w:themeFillShade="F2"/>
          </w:tcPr>
          <w:p w:rsidRPr="00AB3CEA" w:rsidR="008C4D0B" w:rsidP="001E1A86" w:rsidRDefault="001E1A86" w14:paraId="7276DA5D" w14:textId="41C60CED">
            <w:pPr>
              <w:pStyle w:val="BCIBodyCopy"/>
              <w:spacing w:before="40" w:after="40"/>
              <w:rPr>
                <w:rFonts w:cs="Arial"/>
                <w:b/>
                <w:bCs/>
                <w:color w:val="404040" w:themeColor="text1" w:themeTint="BF"/>
                <w:sz w:val="20"/>
                <w:szCs w:val="20"/>
              </w:rPr>
            </w:pPr>
            <w:r w:rsidRPr="001E1A86">
              <w:rPr>
                <w:rFonts w:cs="Arial"/>
                <w:b/>
                <w:bCs/>
                <w:color w:val="404040" w:themeColor="text1" w:themeTint="BF"/>
                <w:sz w:val="20"/>
                <w:szCs w:val="20"/>
              </w:rPr>
              <w:lastRenderedPageBreak/>
              <w:t xml:space="preserve">1.7.1 </w:t>
            </w:r>
            <w:r w:rsidRPr="001E1A86">
              <w:rPr>
                <w:rFonts w:cs="Arial"/>
                <w:bCs/>
                <w:color w:val="404040" w:themeColor="text1" w:themeTint="BF"/>
                <w:sz w:val="20"/>
                <w:szCs w:val="20"/>
              </w:rPr>
              <w:t>Pesticides are prepared and applied by persons who correctly use appropriate protective and safety equipment.</w:t>
            </w:r>
          </w:p>
        </w:tc>
        <w:tc>
          <w:tcPr>
            <w:tcW w:w="5386" w:type="dxa"/>
            <w:shd w:val="clear" w:color="auto" w:fill="auto"/>
          </w:tcPr>
          <w:p w:rsidRPr="00BC3906" w:rsidR="008C4D0B" w:rsidP="000E0530" w:rsidRDefault="00F507DB" w14:paraId="7F7DD6DA" w14:textId="4C74BC55">
            <w:pPr>
              <w:pStyle w:val="BCIBodyCopy"/>
              <w:spacing w:before="40" w:after="40"/>
              <w:rPr>
                <w:rFonts w:cs="Arial"/>
                <w:color w:val="404040" w:themeColor="text1" w:themeTint="BF"/>
                <w:sz w:val="20"/>
                <w:szCs w:val="20"/>
              </w:rPr>
            </w:pPr>
            <w:r w:rsidRPr="00BC3906">
              <w:rPr>
                <w:rFonts w:cs="Arial"/>
                <w:color w:val="404040" w:themeColor="text1" w:themeTint="BF"/>
                <w:sz w:val="20"/>
                <w:szCs w:val="20"/>
              </w:rPr>
              <w:t xml:space="preserve">Farmer </w:t>
            </w:r>
            <w:r w:rsidR="002522A2">
              <w:rPr>
                <w:rFonts w:cs="Arial"/>
                <w:color w:val="404040" w:themeColor="text1" w:themeTint="BF"/>
                <w:sz w:val="20"/>
                <w:szCs w:val="20"/>
              </w:rPr>
              <w:t>interview</w:t>
            </w:r>
            <w:r w:rsidRPr="00BC3906" w:rsidR="008C4D0B">
              <w:rPr>
                <w:rFonts w:cs="Arial"/>
                <w:color w:val="404040" w:themeColor="text1" w:themeTint="BF"/>
                <w:sz w:val="20"/>
                <w:szCs w:val="20"/>
              </w:rPr>
              <w:t>:</w:t>
            </w:r>
          </w:p>
          <w:p w:rsidR="008C4D0B" w:rsidP="00B82C47" w:rsidRDefault="008C4D0B" w14:paraId="686448CC" w14:textId="4EBEA665">
            <w:pPr>
              <w:pStyle w:val="BCIBodyCopy"/>
              <w:numPr>
                <w:ilvl w:val="0"/>
                <w:numId w:val="3"/>
              </w:numPr>
              <w:spacing w:before="40" w:after="40"/>
              <w:rPr>
                <w:rFonts w:cs="Arial"/>
                <w:color w:val="404040" w:themeColor="text1" w:themeTint="BF"/>
                <w:sz w:val="20"/>
                <w:szCs w:val="20"/>
              </w:rPr>
            </w:pPr>
            <w:r w:rsidRPr="00BC3906">
              <w:rPr>
                <w:rFonts w:cs="Arial"/>
                <w:color w:val="404040" w:themeColor="text1" w:themeTint="BF"/>
                <w:sz w:val="20"/>
                <w:szCs w:val="20"/>
              </w:rPr>
              <w:t>What kind of protective equipment is used</w:t>
            </w:r>
            <w:r w:rsidR="00416FFB">
              <w:rPr>
                <w:rFonts w:cs="Arial"/>
                <w:color w:val="404040" w:themeColor="text1" w:themeTint="BF"/>
                <w:sz w:val="20"/>
                <w:szCs w:val="20"/>
              </w:rPr>
              <w:t xml:space="preserve"> when pesticides are prepared and applied</w:t>
            </w:r>
            <w:r w:rsidRPr="00BC3906" w:rsidR="00F507DB">
              <w:rPr>
                <w:rFonts w:cs="Arial"/>
                <w:color w:val="404040" w:themeColor="text1" w:themeTint="BF"/>
                <w:sz w:val="20"/>
                <w:szCs w:val="20"/>
              </w:rPr>
              <w:t>?</w:t>
            </w:r>
          </w:p>
          <w:p w:rsidRPr="00BC3906" w:rsidR="00416FFB" w:rsidP="00B82C47" w:rsidRDefault="00416FFB" w14:paraId="03024A29" w14:textId="3A4A7631">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How often is this equipment used? </w:t>
            </w:r>
          </w:p>
          <w:p w:rsidRPr="00BC3906" w:rsidR="008C4D0B" w:rsidP="00B82C47" w:rsidRDefault="00F507DB" w14:paraId="37CAD952" w14:textId="38EEB98F">
            <w:pPr>
              <w:pStyle w:val="BCIBodyCopy"/>
              <w:numPr>
                <w:ilvl w:val="0"/>
                <w:numId w:val="3"/>
              </w:numPr>
              <w:spacing w:before="40" w:after="40"/>
              <w:rPr>
                <w:rFonts w:cs="Arial"/>
                <w:color w:val="404040" w:themeColor="text1" w:themeTint="BF"/>
                <w:sz w:val="20"/>
                <w:szCs w:val="20"/>
              </w:rPr>
            </w:pPr>
            <w:r w:rsidRPr="00BC3906">
              <w:rPr>
                <w:rFonts w:cs="Arial"/>
                <w:color w:val="404040" w:themeColor="text1" w:themeTint="BF"/>
                <w:sz w:val="20"/>
                <w:szCs w:val="20"/>
              </w:rPr>
              <w:t xml:space="preserve">Do you check </w:t>
            </w:r>
            <w:r w:rsidR="00773D8E">
              <w:rPr>
                <w:rFonts w:cs="Arial"/>
                <w:color w:val="404040" w:themeColor="text1" w:themeTint="BF"/>
                <w:sz w:val="20"/>
                <w:szCs w:val="20"/>
              </w:rPr>
              <w:t xml:space="preserve">pesticide </w:t>
            </w:r>
            <w:r w:rsidRPr="00BC3906">
              <w:rPr>
                <w:rFonts w:cs="Arial"/>
                <w:color w:val="404040" w:themeColor="text1" w:themeTint="BF"/>
                <w:sz w:val="20"/>
                <w:szCs w:val="20"/>
              </w:rPr>
              <w:t>labels to ensure the appropriate PPE is being used?  How often do you check labels?</w:t>
            </w:r>
          </w:p>
          <w:p w:rsidRPr="00BC3906" w:rsidR="00F507DB" w:rsidP="00B82C47" w:rsidRDefault="00F507DB" w14:paraId="7B767A4D" w14:textId="56A67B3F">
            <w:pPr>
              <w:pStyle w:val="BCIBodyCopy"/>
              <w:numPr>
                <w:ilvl w:val="0"/>
                <w:numId w:val="3"/>
              </w:numPr>
              <w:spacing w:before="40" w:after="40"/>
              <w:rPr>
                <w:rFonts w:cs="Arial"/>
                <w:color w:val="404040" w:themeColor="text1" w:themeTint="BF"/>
                <w:sz w:val="20"/>
                <w:szCs w:val="20"/>
              </w:rPr>
            </w:pPr>
            <w:r w:rsidRPr="00BC3906">
              <w:rPr>
                <w:rFonts w:cs="Arial"/>
                <w:color w:val="404040" w:themeColor="text1" w:themeTint="BF"/>
                <w:sz w:val="20"/>
                <w:szCs w:val="20"/>
              </w:rPr>
              <w:t xml:space="preserve">Can you give </w:t>
            </w:r>
            <w:proofErr w:type="gramStart"/>
            <w:r w:rsidRPr="00BC3906">
              <w:rPr>
                <w:rFonts w:cs="Arial"/>
                <w:color w:val="404040" w:themeColor="text1" w:themeTint="BF"/>
                <w:sz w:val="20"/>
                <w:szCs w:val="20"/>
              </w:rPr>
              <w:t>me  an</w:t>
            </w:r>
            <w:proofErr w:type="gramEnd"/>
            <w:r w:rsidRPr="00BC3906">
              <w:rPr>
                <w:rFonts w:cs="Arial"/>
                <w:color w:val="404040" w:themeColor="text1" w:themeTint="BF"/>
                <w:sz w:val="20"/>
                <w:szCs w:val="20"/>
              </w:rPr>
              <w:t xml:space="preserve"> example of the label instructions for a pesticide you use?</w:t>
            </w:r>
          </w:p>
          <w:p w:rsidRPr="00BC3906" w:rsidR="008C4D0B" w:rsidP="00B82C47" w:rsidRDefault="008C4D0B" w14:paraId="26F3BDF7" w14:textId="783469FD">
            <w:pPr>
              <w:pStyle w:val="BCIBodyCopy"/>
              <w:numPr>
                <w:ilvl w:val="0"/>
                <w:numId w:val="3"/>
              </w:numPr>
              <w:spacing w:before="40" w:after="40"/>
              <w:rPr>
                <w:rFonts w:cs="Arial"/>
                <w:color w:val="404040" w:themeColor="text1" w:themeTint="BF"/>
                <w:sz w:val="20"/>
                <w:szCs w:val="20"/>
              </w:rPr>
            </w:pPr>
            <w:r w:rsidRPr="00BC3906">
              <w:rPr>
                <w:rFonts w:cs="Arial"/>
                <w:color w:val="404040" w:themeColor="text1" w:themeTint="BF"/>
                <w:sz w:val="20"/>
                <w:szCs w:val="20"/>
              </w:rPr>
              <w:t xml:space="preserve">What training </w:t>
            </w:r>
            <w:r w:rsidRPr="00BC3906" w:rsidR="00F507DB">
              <w:rPr>
                <w:rFonts w:cs="Arial"/>
                <w:color w:val="404040" w:themeColor="text1" w:themeTint="BF"/>
                <w:sz w:val="20"/>
                <w:szCs w:val="20"/>
              </w:rPr>
              <w:t>have you received</w:t>
            </w:r>
            <w:r w:rsidRPr="00BC3906">
              <w:rPr>
                <w:rFonts w:cs="Arial"/>
                <w:color w:val="404040" w:themeColor="text1" w:themeTint="BF"/>
                <w:sz w:val="20"/>
                <w:szCs w:val="20"/>
              </w:rPr>
              <w:t xml:space="preserve"> </w:t>
            </w:r>
            <w:r w:rsidRPr="00BC3906" w:rsidR="001E1A86">
              <w:rPr>
                <w:rFonts w:cs="Arial"/>
                <w:color w:val="404040" w:themeColor="text1" w:themeTint="BF"/>
                <w:sz w:val="20"/>
                <w:szCs w:val="20"/>
              </w:rPr>
              <w:t>on protective equipment</w:t>
            </w:r>
            <w:r w:rsidRPr="00BC3906">
              <w:rPr>
                <w:rFonts w:cs="Arial"/>
                <w:color w:val="404040" w:themeColor="text1" w:themeTint="BF"/>
                <w:sz w:val="20"/>
                <w:szCs w:val="20"/>
              </w:rPr>
              <w:t>?</w:t>
            </w:r>
          </w:p>
          <w:p w:rsidRPr="00BC3906" w:rsidR="008C4D0B" w:rsidP="000E0530" w:rsidRDefault="008C4D0B" w14:paraId="321D5152" w14:textId="395182A2">
            <w:pPr>
              <w:pStyle w:val="BCIBodyCopy"/>
              <w:spacing w:before="120" w:after="40"/>
              <w:rPr>
                <w:rFonts w:cs="Arial"/>
                <w:color w:val="404040" w:themeColor="text1" w:themeTint="BF"/>
                <w:sz w:val="20"/>
                <w:szCs w:val="20"/>
              </w:rPr>
            </w:pPr>
            <w:r w:rsidRPr="00BC3906">
              <w:rPr>
                <w:rFonts w:cs="Arial"/>
                <w:color w:val="404040" w:themeColor="text1" w:themeTint="BF"/>
                <w:sz w:val="20"/>
                <w:szCs w:val="20"/>
              </w:rPr>
              <w:t>Documents</w:t>
            </w:r>
            <w:r w:rsidR="00773D8E">
              <w:rPr>
                <w:rFonts w:cs="Arial"/>
                <w:color w:val="404040" w:themeColor="text1" w:themeTint="BF"/>
                <w:sz w:val="20"/>
                <w:szCs w:val="20"/>
              </w:rPr>
              <w:t>:</w:t>
            </w:r>
          </w:p>
          <w:p w:rsidRPr="00BC3906" w:rsidR="00F507DB" w:rsidP="00B82C47" w:rsidRDefault="00F507DB" w14:paraId="13C512EF" w14:textId="77777777">
            <w:pPr>
              <w:pStyle w:val="BCIBodyCopy"/>
              <w:numPr>
                <w:ilvl w:val="0"/>
                <w:numId w:val="14"/>
              </w:numPr>
              <w:spacing w:before="40" w:after="40"/>
              <w:rPr>
                <w:rFonts w:cs="Arial"/>
                <w:color w:val="404040" w:themeColor="text1" w:themeTint="BF"/>
                <w:sz w:val="20"/>
                <w:szCs w:val="20"/>
              </w:rPr>
            </w:pPr>
            <w:r w:rsidRPr="00BC3906">
              <w:rPr>
                <w:rFonts w:cs="Arial"/>
                <w:color w:val="404040" w:themeColor="text1" w:themeTint="BF"/>
                <w:sz w:val="20"/>
                <w:szCs w:val="20"/>
              </w:rPr>
              <w:t>Spray records</w:t>
            </w:r>
          </w:p>
          <w:p w:rsidRPr="00BC3906" w:rsidR="00F507DB" w:rsidP="00F507DB" w:rsidRDefault="00773D8E" w14:paraId="3090A35C" w14:textId="43C34173">
            <w:pPr>
              <w:pStyle w:val="BCIBodyCopy"/>
              <w:spacing w:before="120"/>
              <w:rPr>
                <w:rFonts w:cs="Arial"/>
                <w:color w:val="404040" w:themeColor="text1" w:themeTint="BF"/>
                <w:sz w:val="20"/>
                <w:szCs w:val="20"/>
              </w:rPr>
            </w:pPr>
            <w:r>
              <w:rPr>
                <w:rFonts w:cs="Arial"/>
                <w:color w:val="404040" w:themeColor="text1" w:themeTint="BF"/>
                <w:sz w:val="20"/>
                <w:szCs w:val="20"/>
              </w:rPr>
              <w:t>Site visit</w:t>
            </w:r>
            <w:r w:rsidRPr="00BC3906" w:rsidR="00F507DB">
              <w:rPr>
                <w:rFonts w:cs="Arial"/>
                <w:color w:val="404040" w:themeColor="text1" w:themeTint="BF"/>
                <w:sz w:val="20"/>
                <w:szCs w:val="20"/>
              </w:rPr>
              <w:t>:</w:t>
            </w:r>
          </w:p>
          <w:p w:rsidR="00F507DB" w:rsidP="00B82C47" w:rsidRDefault="00F507DB" w14:paraId="7F0D6EE7" w14:textId="77777777">
            <w:pPr>
              <w:pStyle w:val="BCIBodyCopy"/>
              <w:numPr>
                <w:ilvl w:val="0"/>
                <w:numId w:val="3"/>
              </w:numPr>
              <w:spacing w:before="40" w:after="40"/>
              <w:rPr>
                <w:rFonts w:cs="Arial"/>
                <w:color w:val="404040" w:themeColor="text1" w:themeTint="BF"/>
                <w:sz w:val="20"/>
                <w:szCs w:val="20"/>
              </w:rPr>
            </w:pPr>
            <w:r w:rsidRPr="00BC3906">
              <w:rPr>
                <w:rFonts w:cs="Arial"/>
                <w:color w:val="404040" w:themeColor="text1" w:themeTint="BF"/>
                <w:sz w:val="20"/>
                <w:szCs w:val="20"/>
              </w:rPr>
              <w:t>Protective and safety equipment; pesticide labels and instructions</w:t>
            </w:r>
          </w:p>
          <w:p w:rsidRPr="00F507DB" w:rsidR="00FE1188" w:rsidP="00B82C47" w:rsidRDefault="00FE1188" w14:paraId="0D3D1DD5" w14:textId="6505543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If certain body areas are not being covered by worker: what are the challenges? Why do you not cover these areas? Is there an issue with the equipment</w:t>
            </w:r>
          </w:p>
        </w:tc>
        <w:tc>
          <w:tcPr>
            <w:tcW w:w="1843" w:type="dxa"/>
            <w:shd w:val="clear" w:color="auto" w:fill="auto"/>
          </w:tcPr>
          <w:p w:rsidR="0090535B" w:rsidP="0090535B" w:rsidRDefault="0090535B" w14:paraId="50E70095"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90535B" w:rsidP="0090535B" w:rsidRDefault="0090535B" w14:paraId="490E4545" w14:textId="3A098FFC">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90535B" w:rsidRDefault="00F8182A" w14:paraId="1BE578C9" w14:textId="4D578060">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1148D1" w:rsidR="008C4D0B" w:rsidP="0090535B" w:rsidRDefault="0090535B" w14:paraId="3F363A00" w14:textId="43844C8C">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008C4D0B" w:rsidP="000E0530" w:rsidRDefault="008C4D0B" w14:paraId="758ACC3F" w14:textId="77777777">
            <w:pPr>
              <w:pStyle w:val="BCIBodyCopy"/>
              <w:spacing w:before="40" w:after="40"/>
              <w:rPr>
                <w:rFonts w:cs="Arial"/>
                <w:color w:val="404040" w:themeColor="text1" w:themeTint="BF"/>
                <w:sz w:val="20"/>
                <w:szCs w:val="20"/>
              </w:rPr>
            </w:pPr>
          </w:p>
        </w:tc>
      </w:tr>
      <w:tr w:rsidR="00F507DB" w:rsidTr="00952189" w14:paraId="0A8D7916" w14:textId="77777777">
        <w:trPr>
          <w:trHeight w:val="2395"/>
        </w:trPr>
        <w:tc>
          <w:tcPr>
            <w:tcW w:w="3256" w:type="dxa"/>
            <w:shd w:val="clear" w:color="auto" w:fill="F2F2F2" w:themeFill="background1" w:themeFillShade="F2"/>
          </w:tcPr>
          <w:p w:rsidRPr="00F507DB" w:rsidR="00F507DB" w:rsidP="00F507DB" w:rsidRDefault="00F507DB" w14:paraId="489C1F0B" w14:textId="1A6F5F9F">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t>1.7.3</w:t>
            </w:r>
            <w:r w:rsidRPr="00F507DB">
              <w:rPr>
                <w:rFonts w:cs="Arial"/>
                <w:color w:val="404040" w:themeColor="text1" w:themeTint="BF"/>
                <w:sz w:val="20"/>
                <w:szCs w:val="22"/>
              </w:rPr>
              <w:t xml:space="preserve"> Pesticide labels are checked regularly (at least every spray season) to ensure that the appropriate Personal Protective Equipment is available for the pesticides being used.</w:t>
            </w:r>
          </w:p>
        </w:tc>
        <w:tc>
          <w:tcPr>
            <w:tcW w:w="5386" w:type="dxa"/>
            <w:shd w:val="clear" w:color="auto" w:fill="auto"/>
          </w:tcPr>
          <w:p w:rsidR="00F507DB" w:rsidP="00F507DB" w:rsidRDefault="00F507DB" w14:paraId="285FCE60" w14:textId="59F542B0">
            <w:pPr>
              <w:pStyle w:val="BCIBodyCopy"/>
              <w:spacing w:before="40" w:after="40"/>
              <w:rPr>
                <w:rFonts w:cs="Arial"/>
                <w:color w:val="404040" w:themeColor="text1" w:themeTint="BF"/>
                <w:sz w:val="20"/>
                <w:szCs w:val="20"/>
              </w:rPr>
            </w:pPr>
            <w:r>
              <w:rPr>
                <w:rFonts w:cs="Arial"/>
                <w:color w:val="404040" w:themeColor="text1" w:themeTint="BF"/>
                <w:sz w:val="20"/>
                <w:szCs w:val="20"/>
              </w:rPr>
              <w:t>(</w:t>
            </w:r>
            <w:r>
              <w:rPr>
                <w:rFonts w:cs="Arial"/>
                <w:i/>
                <w:color w:val="404040" w:themeColor="text1" w:themeTint="BF"/>
                <w:sz w:val="20"/>
                <w:szCs w:val="20"/>
              </w:rPr>
              <w:t>S</w:t>
            </w:r>
            <w:r w:rsidRPr="00F507DB">
              <w:rPr>
                <w:rFonts w:cs="Arial"/>
                <w:i/>
                <w:color w:val="404040" w:themeColor="text1" w:themeTint="BF"/>
                <w:sz w:val="20"/>
                <w:szCs w:val="20"/>
              </w:rPr>
              <w:t>ee 1.71 above)</w:t>
            </w:r>
          </w:p>
        </w:tc>
        <w:tc>
          <w:tcPr>
            <w:tcW w:w="1843" w:type="dxa"/>
            <w:shd w:val="clear" w:color="auto" w:fill="auto"/>
          </w:tcPr>
          <w:p w:rsidR="0090535B" w:rsidP="0090535B" w:rsidRDefault="0090535B" w14:paraId="5C7B5081"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90535B" w:rsidP="0090535B" w:rsidRDefault="0090535B" w14:paraId="01CC41EE" w14:textId="30E4B60C">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90535B" w:rsidRDefault="00F8182A" w14:paraId="5128B5A9" w14:textId="21CE034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00F507DB" w:rsidP="0090535B" w:rsidRDefault="0090535B" w14:paraId="7E7D097F" w14:textId="1409EB81">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00F507DB" w:rsidP="00F507DB" w:rsidRDefault="00F507DB" w14:paraId="1DE23810" w14:textId="77777777">
            <w:pPr>
              <w:pStyle w:val="BCIBodyCopy"/>
              <w:spacing w:before="40" w:after="40"/>
              <w:rPr>
                <w:rFonts w:cs="Arial"/>
                <w:color w:val="404040" w:themeColor="text1" w:themeTint="BF"/>
                <w:sz w:val="20"/>
                <w:szCs w:val="20"/>
              </w:rPr>
            </w:pPr>
          </w:p>
        </w:tc>
      </w:tr>
      <w:tr w:rsidR="00F507DB" w:rsidTr="00952189" w14:paraId="558F668C" w14:textId="77777777">
        <w:trPr>
          <w:trHeight w:val="1939"/>
        </w:trPr>
        <w:tc>
          <w:tcPr>
            <w:tcW w:w="3256" w:type="dxa"/>
            <w:shd w:val="clear" w:color="auto" w:fill="F2F2F2" w:themeFill="background1" w:themeFillShade="F2"/>
          </w:tcPr>
          <w:p w:rsidRPr="00F507DB" w:rsidR="00F507DB" w:rsidP="00F507DB" w:rsidRDefault="00F507DB" w14:paraId="117181A5" w14:textId="3C5F5F99">
            <w:pPr>
              <w:pStyle w:val="BCIBodyCopy"/>
              <w:spacing w:before="40" w:after="40"/>
              <w:rPr>
                <w:rFonts w:cs="Arial"/>
                <w:b/>
                <w:bCs/>
                <w:color w:val="404040" w:themeColor="text1" w:themeTint="BF"/>
                <w:sz w:val="20"/>
                <w:szCs w:val="20"/>
              </w:rPr>
            </w:pPr>
            <w:r w:rsidRPr="00F507DB">
              <w:rPr>
                <w:rFonts w:cs="Arial"/>
                <w:b/>
                <w:bCs/>
                <w:color w:val="404040" w:themeColor="text1" w:themeTint="BF"/>
                <w:sz w:val="20"/>
                <w:szCs w:val="22"/>
              </w:rPr>
              <w:lastRenderedPageBreak/>
              <w:t>1.7.4</w:t>
            </w:r>
            <w:r w:rsidRPr="00F507DB">
              <w:rPr>
                <w:rFonts w:cs="Arial"/>
                <w:color w:val="404040" w:themeColor="text1" w:themeTint="BF"/>
                <w:sz w:val="20"/>
                <w:szCs w:val="22"/>
              </w:rPr>
              <w:t xml:space="preserve"> Training on safe work procedures and the maintenance, use and proper storage of Personal Protective Equipment has been delivered to all staff who work with pesticides.</w:t>
            </w:r>
          </w:p>
        </w:tc>
        <w:tc>
          <w:tcPr>
            <w:tcW w:w="5386" w:type="dxa"/>
            <w:shd w:val="clear" w:color="auto" w:fill="auto"/>
          </w:tcPr>
          <w:p w:rsidRPr="00F507DB" w:rsidR="00F507DB" w:rsidP="00F507DB" w:rsidRDefault="00F507DB" w14:paraId="51C97986" w14:textId="38E3CD42">
            <w:pPr>
              <w:pStyle w:val="BCIBodyCopy"/>
              <w:spacing w:before="40" w:after="40"/>
              <w:rPr>
                <w:rFonts w:cs="Arial"/>
                <w:color w:val="404040" w:themeColor="text1" w:themeTint="BF"/>
                <w:sz w:val="20"/>
                <w:szCs w:val="20"/>
              </w:rPr>
            </w:pPr>
            <w:r w:rsidRPr="00F507DB">
              <w:rPr>
                <w:rFonts w:cs="Arial"/>
                <w:color w:val="404040" w:themeColor="text1" w:themeTint="BF"/>
                <w:sz w:val="20"/>
                <w:szCs w:val="20"/>
              </w:rPr>
              <w:t xml:space="preserve">Farmer </w:t>
            </w:r>
            <w:r w:rsidR="002522A2">
              <w:rPr>
                <w:rFonts w:cs="Arial"/>
                <w:color w:val="404040" w:themeColor="text1" w:themeTint="BF"/>
                <w:sz w:val="20"/>
                <w:szCs w:val="20"/>
              </w:rPr>
              <w:t>Interview</w:t>
            </w:r>
            <w:r w:rsidRPr="00F507DB">
              <w:rPr>
                <w:rFonts w:cs="Arial"/>
                <w:color w:val="404040" w:themeColor="text1" w:themeTint="BF"/>
                <w:sz w:val="20"/>
                <w:szCs w:val="20"/>
              </w:rPr>
              <w:t>:</w:t>
            </w:r>
          </w:p>
          <w:p w:rsidR="00F507DB" w:rsidP="00B82C47" w:rsidRDefault="00F507DB" w14:paraId="476A1889" w14:textId="7777777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training do you provide to any staff that work with pesticides?</w:t>
            </w:r>
          </w:p>
          <w:p w:rsidR="00F507DB" w:rsidP="00B82C47" w:rsidRDefault="00F507DB" w14:paraId="4BE5D2A4" w14:textId="7777777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does this cover? When is it given?</w:t>
            </w:r>
          </w:p>
          <w:p w:rsidR="00F507DB" w:rsidP="00773D8E" w:rsidRDefault="00F507DB" w14:paraId="21AECF61"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00F507DB" w:rsidP="00B82C47" w:rsidRDefault="00F507DB" w14:paraId="4A8761A5" w14:textId="0BC6335A">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Training plan and materials</w:t>
            </w:r>
          </w:p>
        </w:tc>
        <w:tc>
          <w:tcPr>
            <w:tcW w:w="1843" w:type="dxa"/>
            <w:shd w:val="clear" w:color="auto" w:fill="auto"/>
          </w:tcPr>
          <w:p w:rsidR="0090535B" w:rsidP="0090535B" w:rsidRDefault="0090535B" w14:paraId="1C54A4D7"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90535B" w:rsidP="0090535B" w:rsidRDefault="0090535B" w14:paraId="764490D0" w14:textId="77610120">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90535B" w:rsidRDefault="00F8182A" w14:paraId="5F752142" w14:textId="2B89CBE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00F507DB" w:rsidP="0090535B" w:rsidRDefault="0090535B" w14:paraId="46B9D474" w14:textId="3F746B0E">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00F507DB" w:rsidP="00F507DB" w:rsidRDefault="00F507DB" w14:paraId="621833FD" w14:textId="77777777">
            <w:pPr>
              <w:pStyle w:val="BCIBodyCopy"/>
              <w:spacing w:before="40" w:after="40"/>
              <w:rPr>
                <w:rFonts w:cs="Arial"/>
                <w:color w:val="404040" w:themeColor="text1" w:themeTint="BF"/>
                <w:sz w:val="20"/>
                <w:szCs w:val="20"/>
              </w:rPr>
            </w:pPr>
          </w:p>
        </w:tc>
      </w:tr>
      <w:tr w:rsidR="008C4D0B" w:rsidTr="00751B0F" w14:paraId="1B9DE38A" w14:textId="494C102C">
        <w:trPr>
          <w:trHeight w:val="237"/>
        </w:trPr>
        <w:tc>
          <w:tcPr>
            <w:tcW w:w="3256" w:type="dxa"/>
            <w:shd w:val="clear" w:color="auto" w:fill="F2F2F2" w:themeFill="background1" w:themeFillShade="F2"/>
          </w:tcPr>
          <w:p w:rsidRPr="00AB3CEA" w:rsidR="008C4D0B" w:rsidP="000E0530" w:rsidRDefault="008C4D0B" w14:paraId="67D2E214" w14:textId="43DD641F">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1.8.</w:t>
            </w:r>
            <w:r w:rsidR="0094351D">
              <w:rPr>
                <w:rFonts w:cs="Arial"/>
                <w:b/>
                <w:bCs/>
                <w:color w:val="404040" w:themeColor="text1" w:themeTint="BF"/>
                <w:sz w:val="20"/>
                <w:szCs w:val="20"/>
              </w:rPr>
              <w:t>1</w:t>
            </w:r>
            <w:r w:rsidR="0094351D">
              <w:t xml:space="preserve"> </w:t>
            </w:r>
            <w:r w:rsidRPr="0094351D" w:rsidR="0094351D">
              <w:rPr>
                <w:rFonts w:cs="Arial"/>
                <w:bCs/>
                <w:color w:val="404040" w:themeColor="text1" w:themeTint="BF"/>
                <w:sz w:val="20"/>
                <w:szCs w:val="20"/>
              </w:rPr>
              <w:t xml:space="preserve">Dedicated areas must be available on the farm for storing, mixing and handling pesticides, and for cleaning pesticide containers and application equipment. The areas must fully comply with relevant legislation for the storage, handing and disposal of pesticides. Within these areas, all </w:t>
            </w:r>
            <w:proofErr w:type="spellStart"/>
            <w:r w:rsidRPr="0094351D" w:rsidR="0094351D">
              <w:rPr>
                <w:rFonts w:cs="Arial"/>
                <w:bCs/>
                <w:color w:val="404040" w:themeColor="text1" w:themeTint="BF"/>
                <w:sz w:val="20"/>
                <w:szCs w:val="20"/>
              </w:rPr>
              <w:t>rinsate</w:t>
            </w:r>
            <w:proofErr w:type="spellEnd"/>
            <w:r w:rsidRPr="0094351D" w:rsidR="0094351D">
              <w:rPr>
                <w:rFonts w:cs="Arial"/>
                <w:bCs/>
                <w:color w:val="404040" w:themeColor="text1" w:themeTint="BF"/>
                <w:sz w:val="20"/>
                <w:szCs w:val="20"/>
              </w:rPr>
              <w:t xml:space="preserve"> and run-off must be completely captured so that it poses no contamination risk.</w:t>
            </w:r>
          </w:p>
        </w:tc>
        <w:tc>
          <w:tcPr>
            <w:tcW w:w="5386" w:type="dxa"/>
            <w:shd w:val="clear" w:color="auto" w:fill="FFFFFF" w:themeFill="background1"/>
          </w:tcPr>
          <w:p w:rsidRPr="00F507DB" w:rsidR="0094351D" w:rsidP="0094351D" w:rsidRDefault="0094351D" w14:paraId="07C498C5" w14:textId="200AB215">
            <w:pPr>
              <w:pStyle w:val="BCIBodyCopy"/>
              <w:spacing w:before="40" w:after="40"/>
              <w:rPr>
                <w:rFonts w:cs="Arial"/>
                <w:color w:val="404040" w:themeColor="text1" w:themeTint="BF"/>
                <w:sz w:val="20"/>
                <w:szCs w:val="20"/>
              </w:rPr>
            </w:pPr>
            <w:r w:rsidRPr="00F507DB">
              <w:rPr>
                <w:rFonts w:cs="Arial"/>
                <w:color w:val="404040" w:themeColor="text1" w:themeTint="BF"/>
                <w:sz w:val="20"/>
                <w:szCs w:val="20"/>
              </w:rPr>
              <w:t xml:space="preserve">Farmer </w:t>
            </w:r>
            <w:r w:rsidR="002522A2">
              <w:rPr>
                <w:rFonts w:cs="Arial"/>
                <w:color w:val="404040" w:themeColor="text1" w:themeTint="BF"/>
                <w:sz w:val="20"/>
                <w:szCs w:val="20"/>
              </w:rPr>
              <w:t>Interview</w:t>
            </w:r>
            <w:r w:rsidRPr="00F507DB">
              <w:rPr>
                <w:rFonts w:cs="Arial"/>
                <w:color w:val="404040" w:themeColor="text1" w:themeTint="BF"/>
                <w:sz w:val="20"/>
                <w:szCs w:val="20"/>
              </w:rPr>
              <w:t>:</w:t>
            </w:r>
          </w:p>
          <w:p w:rsidR="0094351D" w:rsidP="00B82C47" w:rsidRDefault="00C246D3" w14:paraId="65824CBE" w14:textId="1D218E97">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Where do you store, handle, and mix pesticides?</w:t>
            </w:r>
          </w:p>
          <w:p w:rsidR="00C246D3" w:rsidP="00B82C47" w:rsidRDefault="00C246D3" w14:paraId="711D840A" w14:textId="4CE3DCB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Where are pesticide containers and spraying equipment cleaned?</w:t>
            </w:r>
          </w:p>
          <w:p w:rsidRPr="00CD2648" w:rsidR="00CD2648" w:rsidP="00B82C47" w:rsidRDefault="00CD2648" w14:paraId="5C97E060" w14:textId="3D57DC24">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How do you ensure all </w:t>
            </w:r>
            <w:proofErr w:type="spellStart"/>
            <w:r>
              <w:rPr>
                <w:rFonts w:cs="Arial"/>
                <w:color w:val="404040" w:themeColor="text1" w:themeTint="BF"/>
                <w:sz w:val="20"/>
                <w:szCs w:val="20"/>
              </w:rPr>
              <w:t>rinsate</w:t>
            </w:r>
            <w:proofErr w:type="spellEnd"/>
            <w:r>
              <w:rPr>
                <w:rFonts w:cs="Arial"/>
                <w:color w:val="404040" w:themeColor="text1" w:themeTint="BF"/>
                <w:sz w:val="20"/>
                <w:szCs w:val="20"/>
              </w:rPr>
              <w:t xml:space="preserve"> and run-off are captured?</w:t>
            </w:r>
          </w:p>
          <w:p w:rsidR="00CD2648" w:rsidP="00CD2648" w:rsidRDefault="00773D8E" w14:paraId="3F962D46" w14:textId="1E2F5E31">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p>
          <w:p w:rsidRPr="000E0530" w:rsidR="00547B29" w:rsidP="00B82C47" w:rsidRDefault="00CD2648" w14:paraId="22C00792" w14:textId="0A7D672F">
            <w:pPr>
              <w:pStyle w:val="BCIBodyCopy"/>
              <w:numPr>
                <w:ilvl w:val="0"/>
                <w:numId w:val="3"/>
              </w:numPr>
              <w:spacing w:before="40" w:after="40"/>
              <w:rPr>
                <w:rFonts w:cs="Arial"/>
                <w:i/>
                <w:color w:val="404040" w:themeColor="text1" w:themeTint="BF"/>
                <w:sz w:val="20"/>
                <w:szCs w:val="20"/>
              </w:rPr>
            </w:pPr>
            <w:r>
              <w:rPr>
                <w:rFonts w:cs="Arial"/>
                <w:color w:val="404040" w:themeColor="text1" w:themeTint="BF"/>
                <w:sz w:val="20"/>
                <w:szCs w:val="20"/>
              </w:rPr>
              <w:t xml:space="preserve">Pesticide storage and prep areas, disposal process for pesticide containers, </w:t>
            </w:r>
            <w:proofErr w:type="spellStart"/>
            <w:r>
              <w:rPr>
                <w:rFonts w:cs="Arial"/>
                <w:color w:val="404040" w:themeColor="text1" w:themeTint="BF"/>
                <w:sz w:val="20"/>
                <w:szCs w:val="20"/>
              </w:rPr>
              <w:t>rinsate</w:t>
            </w:r>
            <w:proofErr w:type="spellEnd"/>
            <w:r>
              <w:rPr>
                <w:rFonts w:cs="Arial"/>
                <w:color w:val="404040" w:themeColor="text1" w:themeTint="BF"/>
                <w:sz w:val="20"/>
                <w:szCs w:val="20"/>
              </w:rPr>
              <w:t>/ run-off capture</w:t>
            </w:r>
            <w:r w:rsidRPr="000E0530" w:rsidR="0094351D">
              <w:rPr>
                <w:rFonts w:cs="Arial"/>
                <w:i/>
                <w:color w:val="404040" w:themeColor="text1" w:themeTint="BF"/>
                <w:sz w:val="20"/>
                <w:szCs w:val="20"/>
              </w:rPr>
              <w:t xml:space="preserve"> </w:t>
            </w:r>
          </w:p>
        </w:tc>
        <w:tc>
          <w:tcPr>
            <w:tcW w:w="1843" w:type="dxa"/>
            <w:shd w:val="clear" w:color="auto" w:fill="FFFFFF" w:themeFill="background1"/>
          </w:tcPr>
          <w:p w:rsidR="0090535B" w:rsidP="0090535B" w:rsidRDefault="0090535B" w14:paraId="438F3026"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773D8E" w:rsidP="00773D8E" w:rsidRDefault="0090535B" w14:paraId="1B37E62A" w14:textId="6060181C">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773D8E" w:rsidRDefault="00F8182A" w14:paraId="6189D70A" w14:textId="000B97E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773D8E" w:rsidR="008C4D0B" w:rsidP="00773D8E" w:rsidRDefault="0090535B" w14:paraId="61DAA2A1" w14:textId="5E41BE8C">
            <w:pPr>
              <w:pStyle w:val="BCIBodyCopy"/>
              <w:numPr>
                <w:ilvl w:val="0"/>
                <w:numId w:val="8"/>
              </w:numPr>
              <w:spacing w:before="40" w:after="40"/>
              <w:ind w:left="312" w:hanging="312"/>
              <w:rPr>
                <w:rFonts w:cs="Arial"/>
                <w:color w:val="404040" w:themeColor="text1" w:themeTint="BF"/>
                <w:sz w:val="20"/>
                <w:szCs w:val="20"/>
              </w:rPr>
            </w:pPr>
            <w:r w:rsidRPr="00773D8E">
              <w:rPr>
                <w:rFonts w:cs="Arial"/>
                <w:color w:val="404040" w:themeColor="text1" w:themeTint="BF"/>
                <w:sz w:val="20"/>
                <w:szCs w:val="20"/>
              </w:rPr>
              <w:t>Systemic NC</w:t>
            </w:r>
          </w:p>
        </w:tc>
        <w:tc>
          <w:tcPr>
            <w:tcW w:w="3685" w:type="dxa"/>
            <w:shd w:val="clear" w:color="auto" w:fill="FFFFFF" w:themeFill="background1"/>
          </w:tcPr>
          <w:p w:rsidR="008C4D0B" w:rsidP="000E0530" w:rsidRDefault="008C4D0B" w14:paraId="06153CE2" w14:textId="77777777">
            <w:pPr>
              <w:pStyle w:val="BCIBodyCopy"/>
              <w:spacing w:before="40" w:after="40"/>
              <w:rPr>
                <w:rFonts w:cs="Arial"/>
                <w:color w:val="404040" w:themeColor="text1" w:themeTint="BF"/>
                <w:sz w:val="20"/>
                <w:szCs w:val="20"/>
              </w:rPr>
            </w:pPr>
          </w:p>
        </w:tc>
      </w:tr>
    </w:tbl>
    <w:p w:rsidR="000E7032" w:rsidP="000E7032" w:rsidRDefault="000E7032" w14:paraId="2F40958D" w14:textId="3DC1BDD0">
      <w:pPr>
        <w:tabs>
          <w:tab w:val="left" w:pos="2983"/>
        </w:tabs>
        <w:sectPr w:rsidR="000E7032" w:rsidSect="0041290B">
          <w:headerReference w:type="default" r:id="rId13"/>
          <w:pgSz w:w="16840" w:h="11900" w:orient="landscape"/>
          <w:pgMar w:top="1522" w:right="1843" w:bottom="680" w:left="1440" w:header="708" w:footer="357" w:gutter="0"/>
          <w:cols w:space="708"/>
          <w:docGrid w:linePitch="326"/>
        </w:sectPr>
      </w:pPr>
    </w:p>
    <w:p w:rsidR="003940B9" w:rsidP="00D030B1" w:rsidRDefault="003940B9" w14:paraId="35B5406F" w14:textId="2FDAF93F">
      <w:pPr>
        <w:pStyle w:val="Heading1"/>
        <w:spacing w:before="120"/>
      </w:pPr>
      <w:r>
        <w:lastRenderedPageBreak/>
        <w:t>P2: Water Stewardship</w:t>
      </w:r>
      <w:r w:rsidR="000E7032">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B14BE" w:rsidTr="009B14BE" w14:paraId="7E89CD22" w14:textId="150FDFF8">
        <w:trPr>
          <w:trHeight w:val="274"/>
          <w:tblHeader/>
        </w:trPr>
        <w:tc>
          <w:tcPr>
            <w:tcW w:w="3256" w:type="dxa"/>
            <w:shd w:val="clear" w:color="auto" w:fill="C5E0B3" w:themeFill="accent6" w:themeFillTint="66"/>
            <w:vAlign w:val="center"/>
          </w:tcPr>
          <w:p w:rsidRPr="00530A94" w:rsidR="009B14BE" w:rsidP="001A4C6A" w:rsidRDefault="009B14BE" w14:paraId="111984EC" w14:textId="26C510C2">
            <w:pPr>
              <w:pStyle w:val="BCIBodyCopy"/>
              <w:spacing w:before="40" w:after="40"/>
              <w:rPr>
                <w:b/>
                <w:sz w:val="20"/>
              </w:rPr>
            </w:pPr>
            <w:r w:rsidRPr="00530A94">
              <w:rPr>
                <w:b/>
                <w:sz w:val="20"/>
              </w:rPr>
              <w:t>Indicator</w:t>
            </w:r>
          </w:p>
        </w:tc>
        <w:tc>
          <w:tcPr>
            <w:tcW w:w="5386" w:type="dxa"/>
            <w:shd w:val="clear" w:color="auto" w:fill="C5E0B3" w:themeFill="accent6" w:themeFillTint="66"/>
            <w:vAlign w:val="center"/>
          </w:tcPr>
          <w:p w:rsidRPr="00530A94" w:rsidR="009B14BE" w:rsidP="001A4C6A" w:rsidRDefault="009B14BE" w14:paraId="61566EB4" w14:textId="1E0948CF">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rsidRPr="00530A94" w:rsidR="009B14BE" w:rsidP="001A4C6A" w:rsidRDefault="009B14BE" w14:paraId="347819FD" w14:textId="57B54F98">
            <w:pPr>
              <w:pStyle w:val="BCIBodyCopy"/>
              <w:spacing w:before="40" w:after="40"/>
              <w:rPr>
                <w:b/>
                <w:sz w:val="20"/>
              </w:rPr>
            </w:pPr>
            <w:r>
              <w:rPr>
                <w:b/>
                <w:sz w:val="20"/>
              </w:rPr>
              <w:t>Grading</w:t>
            </w:r>
          </w:p>
        </w:tc>
        <w:tc>
          <w:tcPr>
            <w:tcW w:w="3685" w:type="dxa"/>
            <w:shd w:val="clear" w:color="auto" w:fill="C5E0B3" w:themeFill="accent6" w:themeFillTint="66"/>
          </w:tcPr>
          <w:p w:rsidR="009B14BE" w:rsidP="001A4C6A" w:rsidRDefault="009B14BE" w14:paraId="1D0FD70E" w14:textId="332036D5">
            <w:pPr>
              <w:pStyle w:val="BCIBodyCopy"/>
              <w:spacing w:before="40" w:after="40"/>
              <w:rPr>
                <w:b/>
                <w:sz w:val="20"/>
              </w:rPr>
            </w:pPr>
            <w:r>
              <w:rPr>
                <w:b/>
                <w:sz w:val="20"/>
              </w:rPr>
              <w:t>Comments</w:t>
            </w:r>
          </w:p>
        </w:tc>
      </w:tr>
      <w:tr w:rsidR="00CD2648" w:rsidTr="00481ACF" w14:paraId="55A42939" w14:textId="1C68E4B4">
        <w:trPr>
          <w:trHeight w:val="3777"/>
        </w:trPr>
        <w:tc>
          <w:tcPr>
            <w:tcW w:w="3256" w:type="dxa"/>
            <w:shd w:val="clear" w:color="auto" w:fill="F2F2F2" w:themeFill="background1" w:themeFillShade="F2"/>
          </w:tcPr>
          <w:p w:rsidRPr="00945695" w:rsidR="00CD2648" w:rsidP="00752B74" w:rsidRDefault="00CD2648" w14:paraId="3B0AC50F" w14:textId="17F042D1">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r>
            <w:r w:rsidRPr="00945695">
              <w:rPr>
                <w:rFonts w:cs="Arial"/>
                <w:color w:val="404040" w:themeColor="text1" w:themeTint="BF"/>
                <w:sz w:val="20"/>
                <w:szCs w:val="20"/>
              </w:rPr>
              <w:t>(</w:t>
            </w:r>
            <w:proofErr w:type="spellStart"/>
            <w:r w:rsidRPr="00945695">
              <w:rPr>
                <w:rFonts w:cs="Arial"/>
                <w:color w:val="404040" w:themeColor="text1" w:themeTint="BF"/>
                <w:sz w:val="20"/>
                <w:szCs w:val="20"/>
              </w:rPr>
              <w:t>i</w:t>
            </w:r>
            <w:proofErr w:type="spellEnd"/>
            <w:r w:rsidRPr="00945695">
              <w:rPr>
                <w:rFonts w:cs="Arial"/>
                <w:color w:val="404040" w:themeColor="text1" w:themeTint="BF"/>
                <w:sz w:val="20"/>
                <w:szCs w:val="20"/>
              </w:rPr>
              <w:t>) Mapping and understanding of water resources;</w:t>
            </w:r>
            <w:r w:rsidRPr="00945695">
              <w:rPr>
                <w:rFonts w:cs="Arial"/>
                <w:color w:val="404040" w:themeColor="text1" w:themeTint="BF"/>
                <w:sz w:val="20"/>
                <w:szCs w:val="20"/>
              </w:rPr>
              <w:br/>
            </w:r>
            <w:r w:rsidRPr="00945695">
              <w:rPr>
                <w:rFonts w:cs="Arial"/>
                <w:color w:val="404040" w:themeColor="text1" w:themeTint="BF"/>
                <w:sz w:val="20"/>
                <w:szCs w:val="20"/>
              </w:rPr>
              <w:t>(ii) Managing soil moisture;</w:t>
            </w:r>
            <w:r w:rsidRPr="00945695">
              <w:rPr>
                <w:rFonts w:cs="Arial"/>
                <w:color w:val="404040" w:themeColor="text1" w:themeTint="BF"/>
                <w:sz w:val="20"/>
                <w:szCs w:val="20"/>
              </w:rPr>
              <w:br/>
            </w:r>
            <w:r w:rsidRPr="00945695">
              <w:rPr>
                <w:rFonts w:cs="Arial"/>
                <w:color w:val="404040" w:themeColor="text1" w:themeTint="BF"/>
                <w:sz w:val="20"/>
                <w:szCs w:val="20"/>
              </w:rPr>
              <w:t>(iii) Applying efficient irrigation practices to optimise water productivity (applicable to irrigation farms only);</w:t>
            </w:r>
            <w:r w:rsidRPr="00945695">
              <w:rPr>
                <w:rFonts w:cs="Arial"/>
                <w:color w:val="404040" w:themeColor="text1" w:themeTint="BF"/>
                <w:sz w:val="20"/>
                <w:szCs w:val="20"/>
              </w:rPr>
              <w:br/>
            </w:r>
            <w:r w:rsidRPr="00945695">
              <w:rPr>
                <w:rFonts w:cs="Arial"/>
                <w:color w:val="404040" w:themeColor="text1" w:themeTint="BF"/>
                <w:sz w:val="20"/>
                <w:szCs w:val="20"/>
              </w:rPr>
              <w:t>(iv) Managing water quality;</w:t>
            </w:r>
            <w:r w:rsidRPr="00945695">
              <w:rPr>
                <w:rFonts w:cs="Arial"/>
                <w:color w:val="404040" w:themeColor="text1" w:themeTint="BF"/>
                <w:sz w:val="20"/>
                <w:szCs w:val="20"/>
              </w:rPr>
              <w:br/>
            </w:r>
            <w:r w:rsidRPr="00945695">
              <w:rPr>
                <w:rFonts w:cs="Arial"/>
                <w:color w:val="404040" w:themeColor="text1" w:themeTint="BF"/>
                <w:sz w:val="20"/>
                <w:szCs w:val="20"/>
              </w:rPr>
              <w:t>(v) Engaging in collaboration and collective action to promote sustainable water use.</w:t>
            </w:r>
          </w:p>
        </w:tc>
        <w:tc>
          <w:tcPr>
            <w:tcW w:w="5386" w:type="dxa"/>
            <w:shd w:val="clear" w:color="auto" w:fill="auto"/>
          </w:tcPr>
          <w:p w:rsidRPr="00AB3CEA" w:rsidR="00CD2648" w:rsidP="009B14BE" w:rsidRDefault="00CD2648" w14:paraId="7CEBDA15" w14:textId="1D874531">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p>
          <w:p w:rsidRPr="00945695" w:rsidR="00CD2648" w:rsidP="00B82C47" w:rsidRDefault="00773D8E" w14:paraId="3F7B1B4D" w14:textId="38CDFD65">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Do you have a water management plan?</w:t>
            </w:r>
          </w:p>
          <w:p w:rsidR="00CD2648" w:rsidP="00B82C47" w:rsidRDefault="00CD2648" w14:paraId="05DC135B" w14:textId="13FBA032">
            <w:pPr>
              <w:pStyle w:val="BCIBodyCopy"/>
              <w:numPr>
                <w:ilvl w:val="0"/>
                <w:numId w:val="5"/>
              </w:numPr>
              <w:spacing w:before="40" w:after="40"/>
              <w:rPr>
                <w:rFonts w:cs="Arial"/>
                <w:color w:val="404040" w:themeColor="text1" w:themeTint="BF"/>
                <w:sz w:val="20"/>
                <w:szCs w:val="20"/>
              </w:rPr>
            </w:pPr>
            <w:r w:rsidRPr="00945695">
              <w:rPr>
                <w:rFonts w:cs="Arial"/>
                <w:color w:val="404040" w:themeColor="text1" w:themeTint="BF"/>
                <w:sz w:val="20"/>
                <w:szCs w:val="20"/>
              </w:rPr>
              <w:t>If so, how was it developed? What does it cover?</w:t>
            </w:r>
          </w:p>
          <w:p w:rsidRPr="00945695" w:rsidR="00773D8E" w:rsidP="00B82C47" w:rsidRDefault="00773D8E" w14:paraId="373D4B7F" w14:textId="7C544A2E">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Has it been implemented?</w:t>
            </w:r>
          </w:p>
          <w:p w:rsidRPr="00945695" w:rsidR="00CD2648" w:rsidP="00B82C47" w:rsidRDefault="00CD2648" w14:paraId="047F27FB" w14:textId="2E9A0FCB">
            <w:pPr>
              <w:pStyle w:val="BCIBodyCopy"/>
              <w:numPr>
                <w:ilvl w:val="0"/>
                <w:numId w:val="5"/>
              </w:numPr>
              <w:spacing w:before="40" w:after="40"/>
              <w:rPr>
                <w:rFonts w:cs="Arial"/>
                <w:color w:val="404040" w:themeColor="text1" w:themeTint="BF"/>
                <w:sz w:val="20"/>
                <w:szCs w:val="20"/>
              </w:rPr>
            </w:pPr>
            <w:r w:rsidRPr="00945695">
              <w:rPr>
                <w:rFonts w:cs="Arial"/>
                <w:color w:val="404040" w:themeColor="text1" w:themeTint="BF"/>
                <w:sz w:val="20"/>
                <w:szCs w:val="20"/>
              </w:rPr>
              <w:t>Does it have a timeline associated with it?</w:t>
            </w:r>
            <w:r w:rsidR="00140451">
              <w:rPr>
                <w:rFonts w:cs="Arial"/>
                <w:color w:val="404040" w:themeColor="text1" w:themeTint="BF"/>
                <w:sz w:val="20"/>
                <w:szCs w:val="20"/>
              </w:rPr>
              <w:t xml:space="preserve"> </w:t>
            </w:r>
          </w:p>
          <w:p w:rsidRPr="00773D8E" w:rsidR="00CD2648" w:rsidP="00773D8E" w:rsidRDefault="00CD2648" w14:paraId="33E2188D" w14:textId="4E086B29">
            <w:pPr>
              <w:pStyle w:val="BCIBodyCopy"/>
              <w:numPr>
                <w:ilvl w:val="0"/>
                <w:numId w:val="5"/>
              </w:numPr>
              <w:spacing w:before="40" w:after="40"/>
              <w:rPr>
                <w:rFonts w:cs="Arial"/>
                <w:color w:val="404040" w:themeColor="text1" w:themeTint="BF"/>
                <w:sz w:val="20"/>
                <w:szCs w:val="20"/>
              </w:rPr>
            </w:pPr>
            <w:r w:rsidRPr="00945695">
              <w:rPr>
                <w:rFonts w:cs="Arial"/>
                <w:color w:val="404040" w:themeColor="text1" w:themeTint="BF"/>
                <w:sz w:val="20"/>
                <w:szCs w:val="20"/>
              </w:rPr>
              <w:t xml:space="preserve">If not, </w:t>
            </w:r>
            <w:r>
              <w:rPr>
                <w:rFonts w:cs="Arial"/>
                <w:color w:val="404040" w:themeColor="text1" w:themeTint="BF"/>
                <w:sz w:val="20"/>
                <w:szCs w:val="20"/>
              </w:rPr>
              <w:t xml:space="preserve">do you </w:t>
            </w:r>
            <w:r w:rsidR="00416FFB">
              <w:rPr>
                <w:rFonts w:cs="Arial"/>
                <w:color w:val="404040" w:themeColor="text1" w:themeTint="BF"/>
                <w:sz w:val="20"/>
                <w:szCs w:val="20"/>
              </w:rPr>
              <w:t>have a</w:t>
            </w:r>
            <w:r w:rsidRPr="00945695">
              <w:rPr>
                <w:rFonts w:cs="Arial"/>
                <w:color w:val="404040" w:themeColor="text1" w:themeTint="BF"/>
                <w:sz w:val="20"/>
                <w:szCs w:val="20"/>
              </w:rPr>
              <w:t xml:space="preserve"> timeline and expected process to develop this?</w:t>
            </w:r>
          </w:p>
          <w:p w:rsidRPr="00945695" w:rsidR="00CD2648" w:rsidP="00773D8E" w:rsidRDefault="00CD2648" w14:paraId="769C62C0" w14:textId="2EC31A71">
            <w:pPr>
              <w:pStyle w:val="BCIBodyCopy"/>
              <w:spacing w:before="120" w:after="40"/>
              <w:rPr>
                <w:rFonts w:cs="Arial"/>
                <w:color w:val="404040" w:themeColor="text1" w:themeTint="BF"/>
                <w:sz w:val="20"/>
                <w:szCs w:val="20"/>
              </w:rPr>
            </w:pPr>
            <w:r w:rsidRPr="00945695">
              <w:rPr>
                <w:rFonts w:cs="Arial"/>
                <w:color w:val="404040" w:themeColor="text1" w:themeTint="BF"/>
                <w:sz w:val="20"/>
                <w:szCs w:val="20"/>
              </w:rPr>
              <w:t>Documents</w:t>
            </w:r>
          </w:p>
          <w:p w:rsidRPr="00945695" w:rsidR="00CD2648" w:rsidP="00B82C47" w:rsidRDefault="00416FFB" w14:paraId="14B0BAD2" w14:textId="2825EEEF">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w:t>
            </w:r>
            <w:r w:rsidRPr="00945695" w:rsidR="00CD2648">
              <w:rPr>
                <w:rFonts w:cs="Arial"/>
                <w:color w:val="404040" w:themeColor="text1" w:themeTint="BF"/>
                <w:sz w:val="20"/>
                <w:szCs w:val="20"/>
              </w:rPr>
              <w:t xml:space="preserve">ater stewardship plan (if available) – does it cover all five components? </w:t>
            </w:r>
          </w:p>
          <w:p w:rsidRPr="00945695" w:rsidR="00CD2648" w:rsidP="00B82C47" w:rsidRDefault="00416FFB" w14:paraId="3673DC03" w14:textId="486F266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T</w:t>
            </w:r>
            <w:r w:rsidRPr="00945695" w:rsidR="00CD2648">
              <w:rPr>
                <w:rFonts w:cs="Arial"/>
                <w:color w:val="404040" w:themeColor="text1" w:themeTint="BF"/>
                <w:sz w:val="20"/>
                <w:szCs w:val="20"/>
              </w:rPr>
              <w:t>imeline (if separate)</w:t>
            </w:r>
          </w:p>
          <w:p w:rsidRPr="00D26D5B" w:rsidR="00CD2648" w:rsidP="00D26D5B" w:rsidRDefault="00416FFB" w14:paraId="21961FB9" w14:textId="08F59780">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Pr="00945695" w:rsidR="00CD2648">
              <w:rPr>
                <w:rFonts w:cs="Arial"/>
                <w:color w:val="404040" w:themeColor="text1" w:themeTint="BF"/>
                <w:sz w:val="20"/>
                <w:szCs w:val="20"/>
              </w:rPr>
              <w:t>apping of water resources</w:t>
            </w:r>
          </w:p>
        </w:tc>
        <w:tc>
          <w:tcPr>
            <w:tcW w:w="1843" w:type="dxa"/>
            <w:shd w:val="clear" w:color="auto" w:fill="auto"/>
          </w:tcPr>
          <w:p w:rsidR="00841039" w:rsidP="00841039" w:rsidRDefault="00841039" w14:paraId="49E4A21F"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632C5700" w14:textId="57CFBA7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5730FB29" w14:textId="0D204783">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00841039" w:rsidP="00841039" w:rsidRDefault="00841039" w14:paraId="1BF61086" w14:textId="37128FBD">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rsidRPr="00945695" w:rsidR="00CD2648" w:rsidP="00751B0F" w:rsidRDefault="00CD2648" w14:paraId="50CFF984" w14:textId="109F45BA">
            <w:pPr>
              <w:pStyle w:val="BCIBodyCopy"/>
              <w:spacing w:before="40" w:after="40"/>
              <w:ind w:left="312"/>
              <w:rPr>
                <w:rFonts w:cs="Arial"/>
                <w:color w:val="404040" w:themeColor="text1" w:themeTint="BF"/>
                <w:sz w:val="20"/>
                <w:szCs w:val="20"/>
              </w:rPr>
            </w:pPr>
          </w:p>
        </w:tc>
        <w:tc>
          <w:tcPr>
            <w:tcW w:w="3685" w:type="dxa"/>
          </w:tcPr>
          <w:p w:rsidRPr="00D839CC" w:rsidR="00CD2648" w:rsidP="00752B74" w:rsidRDefault="00CD2648" w14:paraId="7F1A8C07" w14:textId="77777777">
            <w:pPr>
              <w:pStyle w:val="BCIBodyCopy"/>
              <w:spacing w:before="40" w:after="40"/>
              <w:rPr>
                <w:rFonts w:cs="Arial"/>
                <w:color w:val="404040" w:themeColor="text1" w:themeTint="BF"/>
                <w:sz w:val="20"/>
                <w:szCs w:val="20"/>
              </w:rPr>
            </w:pPr>
          </w:p>
        </w:tc>
      </w:tr>
      <w:tr w:rsidR="00BB3F79" w:rsidTr="00751B0F" w14:paraId="0A5ADCD0" w14:textId="77777777">
        <w:trPr>
          <w:trHeight w:val="1232"/>
        </w:trPr>
        <w:tc>
          <w:tcPr>
            <w:tcW w:w="3256" w:type="dxa"/>
            <w:shd w:val="clear" w:color="auto" w:fill="F2F2F2" w:themeFill="background1" w:themeFillShade="F2"/>
          </w:tcPr>
          <w:p w:rsidRPr="001207C7" w:rsidR="00BB3F79" w:rsidP="001207C7" w:rsidRDefault="00BB3F79" w14:paraId="615D9A63" w14:textId="622EB03B">
            <w:pPr>
              <w:pStyle w:val="BCIBodyCopy"/>
              <w:spacing w:before="40" w:after="40"/>
              <w:rPr>
                <w:rFonts w:cs="Arial"/>
                <w:b/>
                <w:bCs/>
                <w:color w:val="404040" w:themeColor="text1" w:themeTint="BF"/>
                <w:sz w:val="20"/>
                <w:szCs w:val="20"/>
              </w:rPr>
            </w:pPr>
            <w:r w:rsidRPr="001207C7">
              <w:rPr>
                <w:rFonts w:cs="Arial"/>
                <w:b/>
                <w:bCs/>
                <w:color w:val="404040" w:themeColor="text1" w:themeTint="BF"/>
                <w:sz w:val="20"/>
                <w:szCs w:val="20"/>
              </w:rPr>
              <w:t xml:space="preserve">2.1.3 </w:t>
            </w:r>
            <w:r w:rsidRPr="001207C7">
              <w:rPr>
                <w:rFonts w:cs="Arial"/>
                <w:bCs/>
                <w:color w:val="404040" w:themeColor="text1" w:themeTint="BF"/>
                <w:sz w:val="20"/>
                <w:szCs w:val="20"/>
              </w:rPr>
              <w:t>Water resources are identified, mapped and understood.</w:t>
            </w:r>
          </w:p>
        </w:tc>
        <w:tc>
          <w:tcPr>
            <w:tcW w:w="5386" w:type="dxa"/>
            <w:shd w:val="clear" w:color="auto" w:fill="auto"/>
          </w:tcPr>
          <w:p w:rsidR="001207C7" w:rsidP="001207C7" w:rsidRDefault="00416FFB" w14:paraId="7078EBD1" w14:textId="77A84D9A">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1207C7">
              <w:rPr>
                <w:rFonts w:cs="Arial"/>
                <w:color w:val="404040" w:themeColor="text1" w:themeTint="BF"/>
                <w:sz w:val="20"/>
                <w:szCs w:val="20"/>
              </w:rPr>
              <w:t>:</w:t>
            </w:r>
          </w:p>
          <w:p w:rsidR="001207C7" w:rsidP="00B82C47" w:rsidRDefault="001207C7" w14:paraId="6F57BA1F" w14:textId="1645EF5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What water sources </w:t>
            </w:r>
            <w:r w:rsidR="00773D8E">
              <w:rPr>
                <w:rFonts w:cs="Arial"/>
                <w:color w:val="404040" w:themeColor="text1" w:themeTint="BF"/>
                <w:sz w:val="20"/>
                <w:szCs w:val="20"/>
              </w:rPr>
              <w:t>do you use</w:t>
            </w:r>
            <w:r>
              <w:rPr>
                <w:rFonts w:cs="Arial"/>
                <w:color w:val="404040" w:themeColor="text1" w:themeTint="BF"/>
                <w:sz w:val="20"/>
                <w:szCs w:val="20"/>
              </w:rPr>
              <w:t>?</w:t>
            </w:r>
          </w:p>
          <w:p w:rsidR="001207C7" w:rsidP="00B82C47" w:rsidRDefault="001207C7" w14:paraId="18A3ECE0" w14:textId="6739C7FE">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Have you carried out any </w:t>
            </w:r>
            <w:r w:rsidR="00622BBC">
              <w:rPr>
                <w:rFonts w:cs="Arial"/>
                <w:color w:val="404040" w:themeColor="text1" w:themeTint="BF"/>
                <w:sz w:val="20"/>
                <w:szCs w:val="20"/>
              </w:rPr>
              <w:t>identification</w:t>
            </w:r>
            <w:r>
              <w:rPr>
                <w:rFonts w:cs="Arial"/>
                <w:color w:val="404040" w:themeColor="text1" w:themeTint="BF"/>
                <w:sz w:val="20"/>
                <w:szCs w:val="20"/>
              </w:rPr>
              <w:t xml:space="preserve"> or mapping of water resources</w:t>
            </w:r>
            <w:r w:rsidR="00416FFB">
              <w:rPr>
                <w:rFonts w:cs="Arial"/>
                <w:color w:val="404040" w:themeColor="text1" w:themeTint="BF"/>
                <w:sz w:val="20"/>
                <w:szCs w:val="20"/>
              </w:rPr>
              <w:t>?</w:t>
            </w:r>
          </w:p>
          <w:p w:rsidRPr="00945695" w:rsidR="001207C7" w:rsidP="00471443" w:rsidRDefault="00471443" w14:paraId="58B57D5B" w14:textId="30BA325D">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00BB3F79" w:rsidP="00481ACF" w:rsidRDefault="00471443" w14:paraId="5EF8BC7A" w14:textId="1D089928">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List or map of water resources </w:t>
            </w:r>
          </w:p>
        </w:tc>
        <w:tc>
          <w:tcPr>
            <w:tcW w:w="1843" w:type="dxa"/>
            <w:shd w:val="clear" w:color="auto" w:fill="auto"/>
          </w:tcPr>
          <w:p w:rsidR="00841039" w:rsidP="00841039" w:rsidRDefault="00841039" w14:paraId="0935720E"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62654578" w14:textId="2A642A7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5FBE8BDF" w14:textId="2C08C60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D26D5B" w:rsidR="00841039" w:rsidP="00841039" w:rsidRDefault="00841039" w14:paraId="07637F79" w14:textId="27DE3DC7">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Pr="00D839CC" w:rsidR="00BB3F79" w:rsidP="00BB3F79" w:rsidRDefault="00BB3F79" w14:paraId="0F1DEEB2" w14:textId="77777777">
            <w:pPr>
              <w:pStyle w:val="BCIBodyCopy"/>
              <w:spacing w:before="40" w:after="40"/>
              <w:rPr>
                <w:rFonts w:cs="Arial"/>
                <w:color w:val="404040" w:themeColor="text1" w:themeTint="BF"/>
                <w:sz w:val="20"/>
                <w:szCs w:val="20"/>
              </w:rPr>
            </w:pPr>
          </w:p>
        </w:tc>
      </w:tr>
      <w:tr w:rsidR="00BB3F79" w:rsidTr="00751B0F" w14:paraId="7E168E40" w14:textId="77777777">
        <w:trPr>
          <w:trHeight w:val="485"/>
        </w:trPr>
        <w:tc>
          <w:tcPr>
            <w:tcW w:w="3256" w:type="dxa"/>
            <w:shd w:val="clear" w:color="auto" w:fill="F2F2F2" w:themeFill="background1" w:themeFillShade="F2"/>
          </w:tcPr>
          <w:p w:rsidRPr="001207C7" w:rsidR="00BB3F79" w:rsidP="001207C7" w:rsidRDefault="00BB3F79" w14:paraId="155556A1" w14:textId="2149ED68">
            <w:pPr>
              <w:pStyle w:val="BCIBodyCopy"/>
              <w:spacing w:before="40" w:after="40"/>
              <w:rPr>
                <w:rFonts w:cs="Arial"/>
                <w:b/>
                <w:bCs/>
                <w:i/>
                <w:color w:val="404040" w:themeColor="text1" w:themeTint="BF"/>
                <w:sz w:val="20"/>
                <w:szCs w:val="20"/>
              </w:rPr>
            </w:pPr>
            <w:r w:rsidRPr="001207C7">
              <w:rPr>
                <w:rFonts w:cs="Arial"/>
                <w:b/>
                <w:bCs/>
                <w:color w:val="404040" w:themeColor="text1" w:themeTint="BF"/>
                <w:sz w:val="20"/>
                <w:szCs w:val="20"/>
              </w:rPr>
              <w:t xml:space="preserve">2.1.4 </w:t>
            </w:r>
            <w:r w:rsidRPr="001207C7">
              <w:rPr>
                <w:rFonts w:cs="Arial"/>
                <w:bCs/>
                <w:color w:val="404040" w:themeColor="text1" w:themeTint="BF"/>
                <w:sz w:val="20"/>
                <w:szCs w:val="20"/>
              </w:rPr>
              <w:t>Soil moisture management practices to reduce soil water evaporation are implemented, as per the Water Stewardship Plan</w:t>
            </w:r>
            <w:r w:rsidRPr="001207C7">
              <w:rPr>
                <w:rFonts w:cs="Arial"/>
                <w:bCs/>
                <w:i/>
                <w:color w:val="404040" w:themeColor="text1" w:themeTint="BF"/>
                <w:sz w:val="20"/>
                <w:szCs w:val="20"/>
              </w:rPr>
              <w:t>.</w:t>
            </w:r>
          </w:p>
        </w:tc>
        <w:tc>
          <w:tcPr>
            <w:tcW w:w="5386" w:type="dxa"/>
            <w:shd w:val="clear" w:color="auto" w:fill="auto"/>
          </w:tcPr>
          <w:p w:rsidRPr="00AB3CEA" w:rsidR="001207C7" w:rsidP="001207C7" w:rsidRDefault="00416FFB" w14:paraId="69FB9733" w14:textId="78A1E271">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1207C7">
              <w:rPr>
                <w:rFonts w:cs="Arial"/>
                <w:color w:val="404040" w:themeColor="text1" w:themeTint="BF"/>
                <w:sz w:val="20"/>
                <w:szCs w:val="20"/>
              </w:rPr>
              <w:t>:</w:t>
            </w:r>
          </w:p>
          <w:p w:rsidR="00BB3F79" w:rsidP="00416FFB" w:rsidRDefault="00471443" w14:paraId="392CC45A" w14:textId="7777777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What practices are </w:t>
            </w:r>
            <w:r w:rsidR="00416FFB">
              <w:rPr>
                <w:rFonts w:cs="Arial"/>
                <w:color w:val="404040" w:themeColor="text1" w:themeTint="BF"/>
                <w:sz w:val="20"/>
                <w:szCs w:val="20"/>
              </w:rPr>
              <w:t>you using to</w:t>
            </w:r>
            <w:r>
              <w:rPr>
                <w:rFonts w:cs="Arial"/>
                <w:color w:val="404040" w:themeColor="text1" w:themeTint="BF"/>
                <w:sz w:val="20"/>
                <w:szCs w:val="20"/>
              </w:rPr>
              <w:t xml:space="preserve"> manage soil moisture and reduce evaporation?</w:t>
            </w:r>
          </w:p>
          <w:p w:rsidR="00622BBC" w:rsidP="00622BBC" w:rsidRDefault="00622BBC" w14:paraId="57346419"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p>
          <w:p w:rsidRPr="00416FFB" w:rsidR="00622BBC" w:rsidP="00622BBC" w:rsidRDefault="00622BBC" w14:paraId="05E91830" w14:textId="3DCF9150">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Check for examples of soil moisture conservation, </w:t>
            </w:r>
            <w:proofErr w:type="gramStart"/>
            <w:r>
              <w:rPr>
                <w:rFonts w:cs="Arial"/>
                <w:color w:val="404040" w:themeColor="text1" w:themeTint="BF"/>
                <w:sz w:val="20"/>
                <w:szCs w:val="20"/>
              </w:rPr>
              <w:t>e.g.</w:t>
            </w:r>
            <w:proofErr w:type="gramEnd"/>
            <w:r>
              <w:rPr>
                <w:rFonts w:cs="Arial"/>
                <w:color w:val="404040" w:themeColor="text1" w:themeTint="BF"/>
                <w:sz w:val="20"/>
                <w:szCs w:val="20"/>
              </w:rPr>
              <w:t xml:space="preserve"> mulching and conservation tillage, soil moisture monitoring systems, deep soil loosening, etc. </w:t>
            </w:r>
          </w:p>
        </w:tc>
        <w:tc>
          <w:tcPr>
            <w:tcW w:w="1843" w:type="dxa"/>
            <w:shd w:val="clear" w:color="auto" w:fill="auto"/>
          </w:tcPr>
          <w:p w:rsidR="00841039" w:rsidP="00841039" w:rsidRDefault="00841039" w14:paraId="30875EF3"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545257FC" w14:textId="67A1B01D">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40EE43DE" w14:textId="0FAE74BE">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00841039" w:rsidP="00841039" w:rsidRDefault="00841039" w14:paraId="1FFC63A4" w14:textId="760631DD">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rsidR="00BB3F79" w:rsidP="00751B0F" w:rsidRDefault="00BB3F79" w14:paraId="5A5197AB" w14:textId="2B184814">
            <w:pPr>
              <w:pStyle w:val="BCIBodyCopy"/>
              <w:spacing w:before="40" w:after="40"/>
              <w:ind w:left="312"/>
              <w:rPr>
                <w:rFonts w:cs="Arial"/>
                <w:color w:val="404040" w:themeColor="text1" w:themeTint="BF"/>
                <w:sz w:val="20"/>
                <w:szCs w:val="20"/>
              </w:rPr>
            </w:pPr>
          </w:p>
        </w:tc>
        <w:tc>
          <w:tcPr>
            <w:tcW w:w="3685" w:type="dxa"/>
          </w:tcPr>
          <w:p w:rsidRPr="00D839CC" w:rsidR="00BB3F79" w:rsidP="00BB3F79" w:rsidRDefault="00BB3F79" w14:paraId="073457BC" w14:textId="77777777">
            <w:pPr>
              <w:pStyle w:val="BCIBodyCopy"/>
              <w:spacing w:before="40" w:after="40"/>
              <w:rPr>
                <w:rFonts w:cs="Arial"/>
                <w:color w:val="404040" w:themeColor="text1" w:themeTint="BF"/>
                <w:sz w:val="20"/>
                <w:szCs w:val="20"/>
              </w:rPr>
            </w:pPr>
          </w:p>
        </w:tc>
      </w:tr>
      <w:tr w:rsidR="00BB3F79" w:rsidTr="00751B0F" w14:paraId="75945A90" w14:textId="77777777">
        <w:trPr>
          <w:trHeight w:val="485"/>
        </w:trPr>
        <w:tc>
          <w:tcPr>
            <w:tcW w:w="3256" w:type="dxa"/>
            <w:shd w:val="clear" w:color="auto" w:fill="F2F2F2" w:themeFill="background1" w:themeFillShade="F2"/>
          </w:tcPr>
          <w:p w:rsidRPr="001207C7" w:rsidR="00BB3F79" w:rsidP="001207C7" w:rsidRDefault="00BB3F79" w14:paraId="04BBE703" w14:textId="6A4CBD0D">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2.1.5</w:t>
            </w:r>
            <w:r w:rsidRPr="001207C7">
              <w:rPr>
                <w:rFonts w:cs="Arial"/>
                <w:color w:val="404040" w:themeColor="text1" w:themeTint="BF"/>
                <w:sz w:val="20"/>
                <w:szCs w:val="20"/>
              </w:rPr>
              <w:t xml:space="preserve"> Irrigation methods and technologies are implemented </w:t>
            </w:r>
            <w:r w:rsidRPr="001207C7">
              <w:rPr>
                <w:rFonts w:cs="Arial"/>
                <w:color w:val="404040" w:themeColor="text1" w:themeTint="BF"/>
                <w:sz w:val="20"/>
                <w:szCs w:val="20"/>
              </w:rPr>
              <w:lastRenderedPageBreak/>
              <w:t>towards irrigation efficiency as per the Water Stewardship Plan (applicable to irrigated farms only).</w:t>
            </w:r>
          </w:p>
        </w:tc>
        <w:tc>
          <w:tcPr>
            <w:tcW w:w="5386" w:type="dxa"/>
            <w:shd w:val="clear" w:color="auto" w:fill="auto"/>
          </w:tcPr>
          <w:p w:rsidRPr="00AB3CEA" w:rsidR="001207C7" w:rsidP="001207C7" w:rsidRDefault="00416FFB" w14:paraId="73E47D7B" w14:textId="4075E826">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 xml:space="preserve">Farmer </w:t>
            </w:r>
            <w:r w:rsidR="002522A2">
              <w:rPr>
                <w:rFonts w:cs="Arial"/>
                <w:color w:val="404040" w:themeColor="text1" w:themeTint="BF"/>
                <w:sz w:val="20"/>
                <w:szCs w:val="20"/>
              </w:rPr>
              <w:t>Interview</w:t>
            </w:r>
            <w:r w:rsidR="001207C7">
              <w:rPr>
                <w:rFonts w:cs="Arial"/>
                <w:color w:val="404040" w:themeColor="text1" w:themeTint="BF"/>
                <w:sz w:val="20"/>
                <w:szCs w:val="20"/>
              </w:rPr>
              <w:t>:</w:t>
            </w:r>
          </w:p>
          <w:p w:rsidR="00616CC9" w:rsidP="00B82C47" w:rsidRDefault="00416FFB" w14:paraId="31F5BD0B" w14:textId="2D6279A4">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do you</w:t>
            </w:r>
            <w:r w:rsidR="00616CC9">
              <w:rPr>
                <w:rFonts w:cs="Arial"/>
                <w:color w:val="404040" w:themeColor="text1" w:themeTint="BF"/>
                <w:sz w:val="20"/>
                <w:szCs w:val="20"/>
              </w:rPr>
              <w:t xml:space="preserve"> decide when to irrigate and how much?</w:t>
            </w:r>
          </w:p>
          <w:p w:rsidR="00616CC9" w:rsidP="00B82C47" w:rsidRDefault="00616CC9" w14:paraId="17A95319" w14:textId="48818D8A">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lastRenderedPageBreak/>
              <w:t xml:space="preserve">What records of irrigation do </w:t>
            </w:r>
            <w:r w:rsidR="00416FFB">
              <w:rPr>
                <w:rFonts w:cs="Arial"/>
                <w:color w:val="404040" w:themeColor="text1" w:themeTint="BF"/>
                <w:sz w:val="20"/>
                <w:szCs w:val="20"/>
              </w:rPr>
              <w:t>you keep</w:t>
            </w:r>
            <w:r>
              <w:rPr>
                <w:rFonts w:cs="Arial"/>
                <w:color w:val="404040" w:themeColor="text1" w:themeTint="BF"/>
                <w:sz w:val="20"/>
                <w:szCs w:val="20"/>
              </w:rPr>
              <w:t>?</w:t>
            </w:r>
          </w:p>
          <w:p w:rsidR="00622BBC" w:rsidP="00B82C47" w:rsidRDefault="00622BBC" w14:paraId="2D1FC060" w14:textId="108FFCD8">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adapted any techniques or practices to reduce water usage and improve irrigation efficiency? (</w:t>
            </w:r>
            <w:proofErr w:type="gramStart"/>
            <w:r>
              <w:rPr>
                <w:rFonts w:cs="Arial"/>
                <w:color w:val="404040" w:themeColor="text1" w:themeTint="BF"/>
                <w:sz w:val="20"/>
                <w:szCs w:val="20"/>
              </w:rPr>
              <w:t>e.g.</w:t>
            </w:r>
            <w:proofErr w:type="gramEnd"/>
            <w:r>
              <w:rPr>
                <w:rFonts w:cs="Arial"/>
                <w:color w:val="404040" w:themeColor="text1" w:themeTint="BF"/>
                <w:sz w:val="20"/>
                <w:szCs w:val="20"/>
              </w:rPr>
              <w:t xml:space="preserve"> deficit irrigation, micro-irrigation, etc)</w:t>
            </w:r>
          </w:p>
          <w:p w:rsidR="00616CC9" w:rsidP="00616CC9" w:rsidRDefault="00616CC9" w14:paraId="682EEB82"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00616CC9" w:rsidP="00B82C47" w:rsidRDefault="00616CC9" w14:paraId="26BA6397" w14:textId="1F54D0FA">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Irrigation records </w:t>
            </w:r>
          </w:p>
          <w:p w:rsidR="00622BBC" w:rsidP="00622BBC" w:rsidRDefault="00622BBC" w14:paraId="13E1D187" w14:textId="4C035993">
            <w:pPr>
              <w:pStyle w:val="BCIBodyCopy"/>
              <w:spacing w:before="120" w:after="40"/>
              <w:rPr>
                <w:rFonts w:cs="Arial"/>
                <w:color w:val="404040" w:themeColor="text1" w:themeTint="BF"/>
                <w:sz w:val="20"/>
                <w:szCs w:val="20"/>
              </w:rPr>
            </w:pPr>
            <w:r>
              <w:rPr>
                <w:rFonts w:cs="Arial"/>
                <w:color w:val="404040" w:themeColor="text1" w:themeTint="BF"/>
                <w:sz w:val="20"/>
                <w:szCs w:val="20"/>
              </w:rPr>
              <w:t>Site visit</w:t>
            </w:r>
          </w:p>
          <w:p w:rsidRPr="00D26D5B" w:rsidR="00616CC9" w:rsidP="00416FFB" w:rsidRDefault="00622BBC" w14:paraId="3799FF82" w14:textId="297E8C40">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Irrigation methods, current </w:t>
            </w:r>
          </w:p>
        </w:tc>
        <w:tc>
          <w:tcPr>
            <w:tcW w:w="1843" w:type="dxa"/>
            <w:shd w:val="clear" w:color="auto" w:fill="auto"/>
          </w:tcPr>
          <w:p w:rsidR="00841039" w:rsidP="00841039" w:rsidRDefault="00841039" w14:paraId="34B24304"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841039" w:rsidP="00841039" w:rsidRDefault="00841039" w14:paraId="35C1BAA2" w14:textId="32C14F60">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 with observation</w:t>
            </w:r>
          </w:p>
          <w:p w:rsidR="00F8182A" w:rsidP="00841039" w:rsidRDefault="00F8182A" w14:paraId="3D0EF21D" w14:textId="016B0D0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00841039" w:rsidP="00841039" w:rsidRDefault="00841039" w14:paraId="224463B8" w14:textId="6421ABF2">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rsidR="00BB3F79" w:rsidP="00841039" w:rsidRDefault="00BB3F79" w14:paraId="29EBF884" w14:textId="7E7243FD">
            <w:pPr>
              <w:pStyle w:val="BCIBodyCopy"/>
              <w:spacing w:before="40" w:after="40"/>
              <w:ind w:left="312"/>
              <w:rPr>
                <w:rFonts w:cs="Arial"/>
                <w:color w:val="404040" w:themeColor="text1" w:themeTint="BF"/>
                <w:sz w:val="20"/>
                <w:szCs w:val="20"/>
              </w:rPr>
            </w:pPr>
          </w:p>
        </w:tc>
        <w:tc>
          <w:tcPr>
            <w:tcW w:w="3685" w:type="dxa"/>
          </w:tcPr>
          <w:p w:rsidRPr="00D839CC" w:rsidR="00BB3F79" w:rsidP="00BB3F79" w:rsidRDefault="00BB3F79" w14:paraId="5CA9B512" w14:textId="77777777">
            <w:pPr>
              <w:pStyle w:val="BCIBodyCopy"/>
              <w:spacing w:before="40" w:after="40"/>
              <w:rPr>
                <w:rFonts w:cs="Arial"/>
                <w:color w:val="404040" w:themeColor="text1" w:themeTint="BF"/>
                <w:sz w:val="20"/>
                <w:szCs w:val="20"/>
              </w:rPr>
            </w:pPr>
          </w:p>
        </w:tc>
      </w:tr>
      <w:tr w:rsidR="00BB3F79" w:rsidTr="00751B0F" w14:paraId="264F73BF" w14:textId="77777777">
        <w:trPr>
          <w:trHeight w:val="485"/>
        </w:trPr>
        <w:tc>
          <w:tcPr>
            <w:tcW w:w="3256" w:type="dxa"/>
            <w:shd w:val="clear" w:color="auto" w:fill="F2F2F2" w:themeFill="background1" w:themeFillShade="F2"/>
          </w:tcPr>
          <w:p w:rsidR="00952189" w:rsidP="001207C7" w:rsidRDefault="00BB3F79" w14:paraId="262E034E" w14:textId="595BD81C">
            <w:pPr>
              <w:pStyle w:val="BCIBodyCopy"/>
              <w:spacing w:before="40" w:after="40"/>
              <w:rPr>
                <w:rFonts w:cs="Arial"/>
                <w:color w:val="404040" w:themeColor="text1" w:themeTint="BF"/>
                <w:sz w:val="20"/>
                <w:szCs w:val="20"/>
              </w:rPr>
            </w:pPr>
            <w:r w:rsidRPr="001207C7">
              <w:rPr>
                <w:rFonts w:cs="Arial"/>
                <w:b/>
                <w:color w:val="404040" w:themeColor="text1" w:themeTint="BF"/>
                <w:sz w:val="20"/>
                <w:szCs w:val="20"/>
              </w:rPr>
              <w:t>2.1.6</w:t>
            </w:r>
            <w:r w:rsidRPr="001207C7">
              <w:rPr>
                <w:rFonts w:cs="Arial"/>
                <w:color w:val="404040" w:themeColor="text1" w:themeTint="BF"/>
                <w:sz w:val="20"/>
                <w:szCs w:val="20"/>
              </w:rPr>
              <w:t xml:space="preserve"> </w:t>
            </w:r>
          </w:p>
          <w:p w:rsidRPr="001207C7" w:rsidR="00BB3F79" w:rsidP="001207C7" w:rsidRDefault="00BB3F79" w14:paraId="57633D26" w14:textId="4616356D">
            <w:pPr>
              <w:pStyle w:val="BCIBodyCopy"/>
              <w:spacing w:before="40" w:after="40"/>
              <w:rPr>
                <w:rFonts w:cs="Arial"/>
                <w:b/>
                <w:bCs/>
                <w:i/>
                <w:color w:val="404040" w:themeColor="text1" w:themeTint="BF"/>
                <w:sz w:val="20"/>
                <w:szCs w:val="20"/>
              </w:rPr>
            </w:pPr>
            <w:r w:rsidRPr="001207C7">
              <w:rPr>
                <w:rFonts w:cs="Arial"/>
                <w:color w:val="404040" w:themeColor="text1" w:themeTint="BF"/>
                <w:sz w:val="20"/>
                <w:szCs w:val="20"/>
              </w:rPr>
              <w:t>Irrigation timing is pla</w:t>
            </w:r>
            <w:r w:rsidRPr="001207C7" w:rsidR="001207C7">
              <w:rPr>
                <w:rFonts w:cs="Arial"/>
                <w:color w:val="404040" w:themeColor="text1" w:themeTint="BF"/>
                <w:sz w:val="20"/>
                <w:szCs w:val="20"/>
              </w:rPr>
              <w:t>n</w:t>
            </w:r>
            <w:r w:rsidRPr="001207C7">
              <w:rPr>
                <w:rFonts w:cs="Arial"/>
                <w:color w:val="404040" w:themeColor="text1" w:themeTint="BF"/>
                <w:sz w:val="20"/>
                <w:szCs w:val="20"/>
              </w:rPr>
              <w:t xml:space="preserve">ned towards maximisation of water productivity (applicable </w:t>
            </w:r>
            <w:r w:rsidRPr="001207C7" w:rsidR="00952189">
              <w:rPr>
                <w:rFonts w:cs="Arial"/>
                <w:color w:val="404040" w:themeColor="text1" w:themeTint="BF"/>
                <w:sz w:val="20"/>
                <w:szCs w:val="20"/>
              </w:rPr>
              <w:t>to irrigated</w:t>
            </w:r>
            <w:r w:rsidRPr="001207C7">
              <w:rPr>
                <w:rFonts w:cs="Arial"/>
                <w:color w:val="404040" w:themeColor="text1" w:themeTint="BF"/>
                <w:sz w:val="20"/>
                <w:szCs w:val="20"/>
              </w:rPr>
              <w:t xml:space="preserve"> farms only).</w:t>
            </w:r>
          </w:p>
        </w:tc>
        <w:tc>
          <w:tcPr>
            <w:tcW w:w="5386" w:type="dxa"/>
            <w:shd w:val="clear" w:color="auto" w:fill="auto"/>
          </w:tcPr>
          <w:p w:rsidR="00BB3F79" w:rsidP="00BB3F79" w:rsidRDefault="00616CC9" w14:paraId="152DB7F2" w14:textId="3AC7DCA4">
            <w:pPr>
              <w:pStyle w:val="BCIBodyCopy"/>
              <w:spacing w:before="40" w:after="40"/>
              <w:rPr>
                <w:rFonts w:cs="Arial"/>
                <w:color w:val="404040" w:themeColor="text1" w:themeTint="BF"/>
                <w:sz w:val="20"/>
                <w:szCs w:val="20"/>
              </w:rPr>
            </w:pPr>
            <w:r w:rsidRPr="00616CC9">
              <w:rPr>
                <w:rFonts w:cs="Arial"/>
                <w:i/>
                <w:color w:val="404040" w:themeColor="text1" w:themeTint="BF"/>
                <w:sz w:val="20"/>
                <w:szCs w:val="20"/>
              </w:rPr>
              <w:t>(See 2.1.5 above)</w:t>
            </w:r>
          </w:p>
        </w:tc>
        <w:tc>
          <w:tcPr>
            <w:tcW w:w="1843" w:type="dxa"/>
            <w:shd w:val="clear" w:color="auto" w:fill="auto"/>
          </w:tcPr>
          <w:p w:rsidR="00841039" w:rsidP="00841039" w:rsidRDefault="00841039" w14:paraId="4B768137"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1C47F6EC" w14:textId="02DF1B10">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441DE8AA" w14:textId="4A739B6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D26D5B" w:rsidR="00841039" w:rsidP="00841039" w:rsidRDefault="00841039" w14:paraId="15F669ED" w14:textId="65773A22">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Pr="00D839CC" w:rsidR="00BB3F79" w:rsidP="00BB3F79" w:rsidRDefault="00BB3F79" w14:paraId="294A669E" w14:textId="77777777">
            <w:pPr>
              <w:pStyle w:val="BCIBodyCopy"/>
              <w:spacing w:before="40" w:after="40"/>
              <w:rPr>
                <w:rFonts w:cs="Arial"/>
                <w:color w:val="404040" w:themeColor="text1" w:themeTint="BF"/>
                <w:sz w:val="20"/>
                <w:szCs w:val="20"/>
              </w:rPr>
            </w:pPr>
          </w:p>
        </w:tc>
      </w:tr>
      <w:tr w:rsidR="00BB3F79" w:rsidTr="00751B0F" w14:paraId="59EF7FB6" w14:textId="77777777">
        <w:trPr>
          <w:trHeight w:val="485"/>
        </w:trPr>
        <w:tc>
          <w:tcPr>
            <w:tcW w:w="3256" w:type="dxa"/>
            <w:shd w:val="clear" w:color="auto" w:fill="F2F2F2" w:themeFill="background1" w:themeFillShade="F2"/>
          </w:tcPr>
          <w:p w:rsidRPr="001207C7" w:rsidR="00BB3F79" w:rsidP="00751B0F" w:rsidRDefault="00BB3F79" w14:paraId="3597092A" w14:textId="23C073BA">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2.1.7</w:t>
            </w:r>
            <w:r w:rsidRPr="001207C7">
              <w:rPr>
                <w:rFonts w:cs="Arial"/>
                <w:color w:val="404040" w:themeColor="text1" w:themeTint="BF"/>
                <w:sz w:val="20"/>
                <w:szCs w:val="20"/>
              </w:rPr>
              <w:t xml:space="preserve"> Irrigation is not conducted on a rigid predetermined calendar schedule (applicable to irrigated farms only).</w:t>
            </w:r>
          </w:p>
        </w:tc>
        <w:tc>
          <w:tcPr>
            <w:tcW w:w="5386" w:type="dxa"/>
            <w:shd w:val="clear" w:color="auto" w:fill="auto"/>
          </w:tcPr>
          <w:p w:rsidR="00BB3F79" w:rsidP="00BB3F79" w:rsidRDefault="00616CC9" w14:paraId="7E47739C" w14:textId="615CA8E2">
            <w:pPr>
              <w:pStyle w:val="BCIBodyCopy"/>
              <w:spacing w:before="40" w:after="40"/>
              <w:rPr>
                <w:rFonts w:cs="Arial"/>
                <w:color w:val="404040" w:themeColor="text1" w:themeTint="BF"/>
                <w:sz w:val="20"/>
                <w:szCs w:val="20"/>
              </w:rPr>
            </w:pPr>
            <w:r w:rsidRPr="00616CC9">
              <w:rPr>
                <w:rFonts w:cs="Arial"/>
                <w:i/>
                <w:color w:val="404040" w:themeColor="text1" w:themeTint="BF"/>
                <w:sz w:val="20"/>
                <w:szCs w:val="20"/>
              </w:rPr>
              <w:t>(See 2.1.5 above)</w:t>
            </w:r>
          </w:p>
        </w:tc>
        <w:tc>
          <w:tcPr>
            <w:tcW w:w="1843" w:type="dxa"/>
            <w:shd w:val="clear" w:color="auto" w:fill="auto"/>
          </w:tcPr>
          <w:p w:rsidR="00841039" w:rsidP="00841039" w:rsidRDefault="00841039" w14:paraId="3C26471C"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2382BE49" w14:textId="501DC79C">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217F9BEB" w14:textId="378D3D9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D26D5B" w:rsidR="00841039" w:rsidP="00841039" w:rsidRDefault="00841039" w14:paraId="162B2255" w14:textId="2D346EF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Pr="00D839CC" w:rsidR="00BB3F79" w:rsidP="00BB3F79" w:rsidRDefault="00BB3F79" w14:paraId="0FD0D7B2" w14:textId="77777777">
            <w:pPr>
              <w:pStyle w:val="BCIBodyCopy"/>
              <w:spacing w:before="40" w:after="40"/>
              <w:rPr>
                <w:rFonts w:cs="Arial"/>
                <w:color w:val="404040" w:themeColor="text1" w:themeTint="BF"/>
                <w:sz w:val="20"/>
                <w:szCs w:val="20"/>
              </w:rPr>
            </w:pPr>
          </w:p>
        </w:tc>
      </w:tr>
      <w:tr w:rsidR="00FC167D" w:rsidTr="00751B0F" w14:paraId="63E1F5C5" w14:textId="77777777">
        <w:trPr>
          <w:trHeight w:val="485"/>
        </w:trPr>
        <w:tc>
          <w:tcPr>
            <w:tcW w:w="3256" w:type="dxa"/>
            <w:shd w:val="clear" w:color="auto" w:fill="F2F2F2" w:themeFill="background1" w:themeFillShade="F2"/>
          </w:tcPr>
          <w:p w:rsidRPr="001207C7" w:rsidR="00FC167D" w:rsidP="001207C7" w:rsidRDefault="00BB3F79" w14:paraId="70B3F60F" w14:textId="021251E7">
            <w:pPr>
              <w:spacing w:before="40" w:after="40" w:line="240" w:lineRule="auto"/>
              <w:jc w:val="left"/>
              <w:rPr>
                <w:rFonts w:ascii="Arial" w:hAnsi="Arial" w:eastAsia="Times New Roman" w:cs="Arial"/>
                <w:color w:val="404040" w:themeColor="text1" w:themeTint="BF"/>
                <w:sz w:val="20"/>
                <w:szCs w:val="20"/>
                <w:lang w:eastAsia="en-GB"/>
              </w:rPr>
            </w:pPr>
            <w:r w:rsidRPr="001207C7">
              <w:rPr>
                <w:rFonts w:ascii="Arial" w:hAnsi="Arial" w:cs="Arial"/>
                <w:b/>
                <w:color w:val="404040" w:themeColor="text1" w:themeTint="BF"/>
                <w:sz w:val="20"/>
                <w:szCs w:val="20"/>
              </w:rPr>
              <w:t>2.1.8</w:t>
            </w:r>
            <w:r w:rsidRPr="001207C7">
              <w:rPr>
                <w:rFonts w:ascii="Arial" w:hAnsi="Arial" w:cs="Arial"/>
                <w:color w:val="404040" w:themeColor="text1" w:themeTint="BF"/>
                <w:sz w:val="20"/>
                <w:szCs w:val="20"/>
              </w:rPr>
              <w:t xml:space="preserve"> Risk to water quality is considered when managing and applying nutrients and pesticides as per the Water Stewardship Plan.</w:t>
            </w:r>
          </w:p>
        </w:tc>
        <w:tc>
          <w:tcPr>
            <w:tcW w:w="5386" w:type="dxa"/>
            <w:shd w:val="clear" w:color="auto" w:fill="auto"/>
          </w:tcPr>
          <w:p w:rsidRPr="00AB3CEA" w:rsidR="00416FFB" w:rsidP="00416FFB" w:rsidRDefault="00416FFB" w14:paraId="4A32B65C" w14:textId="7339A8C8">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rsidRPr="00BB1DAB" w:rsidR="00FC167D" w:rsidP="00B82C47" w:rsidRDefault="00622BBC" w14:paraId="520D6BBF" w14:textId="05E6E2A0">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How do </w:t>
            </w:r>
            <w:proofErr w:type="spellStart"/>
            <w:r>
              <w:rPr>
                <w:rFonts w:cs="Arial"/>
                <w:color w:val="404040" w:themeColor="text1" w:themeTint="BF"/>
                <w:sz w:val="20"/>
                <w:szCs w:val="20"/>
              </w:rPr>
              <w:t>you</w:t>
            </w:r>
            <w:proofErr w:type="spellEnd"/>
            <w:r w:rsidRPr="00BB1DAB" w:rsidR="00BB1DAB">
              <w:rPr>
                <w:rFonts w:cs="Arial"/>
                <w:color w:val="404040" w:themeColor="text1" w:themeTint="BF"/>
                <w:sz w:val="20"/>
                <w:szCs w:val="20"/>
              </w:rPr>
              <w:t xml:space="preserve"> account for risks to water quality when managing/ applying pesticides and nutrients?</w:t>
            </w:r>
          </w:p>
          <w:p w:rsidRPr="00416FFB" w:rsidR="00BB1DAB" w:rsidP="00416FFB" w:rsidRDefault="00BB1DAB" w14:paraId="42F39350" w14:textId="612DB26E">
            <w:pPr>
              <w:pStyle w:val="BCIBodyCopy"/>
              <w:numPr>
                <w:ilvl w:val="0"/>
                <w:numId w:val="4"/>
              </w:numPr>
              <w:spacing w:before="40" w:after="40"/>
              <w:rPr>
                <w:rFonts w:cs="Arial"/>
                <w:color w:val="404040" w:themeColor="text1" w:themeTint="BF"/>
                <w:sz w:val="20"/>
                <w:szCs w:val="20"/>
              </w:rPr>
            </w:pPr>
            <w:r w:rsidRPr="00BB1DAB">
              <w:rPr>
                <w:rFonts w:cs="Arial"/>
                <w:color w:val="404040" w:themeColor="text1" w:themeTint="BF"/>
                <w:sz w:val="20"/>
                <w:szCs w:val="20"/>
              </w:rPr>
              <w:t xml:space="preserve">What practices </w:t>
            </w:r>
            <w:r w:rsidR="00416FFB">
              <w:rPr>
                <w:rFonts w:cs="Arial"/>
                <w:color w:val="404040" w:themeColor="text1" w:themeTint="BF"/>
                <w:sz w:val="20"/>
                <w:szCs w:val="20"/>
              </w:rPr>
              <w:t>do you use already</w:t>
            </w:r>
            <w:r w:rsidRPr="00BB1DAB">
              <w:rPr>
                <w:rFonts w:cs="Arial"/>
                <w:color w:val="404040" w:themeColor="text1" w:themeTint="BF"/>
                <w:sz w:val="20"/>
                <w:szCs w:val="20"/>
              </w:rPr>
              <w:t>?</w:t>
            </w:r>
            <w:r w:rsidR="00622BBC">
              <w:rPr>
                <w:rFonts w:cs="Arial"/>
                <w:color w:val="404040" w:themeColor="text1" w:themeTint="BF"/>
                <w:sz w:val="20"/>
                <w:szCs w:val="20"/>
              </w:rPr>
              <w:t xml:space="preserve"> (</w:t>
            </w:r>
            <w:proofErr w:type="gramStart"/>
            <w:r w:rsidR="00622BBC">
              <w:rPr>
                <w:rFonts w:cs="Arial"/>
                <w:color w:val="404040" w:themeColor="text1" w:themeTint="BF"/>
                <w:sz w:val="20"/>
                <w:szCs w:val="20"/>
              </w:rPr>
              <w:t>e.g.</w:t>
            </w:r>
            <w:proofErr w:type="gramEnd"/>
            <w:r w:rsidR="00622BBC">
              <w:rPr>
                <w:rFonts w:cs="Arial"/>
                <w:color w:val="404040" w:themeColor="text1" w:themeTint="BF"/>
                <w:sz w:val="20"/>
                <w:szCs w:val="20"/>
              </w:rPr>
              <w:t xml:space="preserve"> protecting wetlands areas, </w:t>
            </w:r>
            <w:r w:rsidR="005264C9">
              <w:rPr>
                <w:rFonts w:cs="Arial"/>
                <w:color w:val="404040" w:themeColor="text1" w:themeTint="BF"/>
                <w:sz w:val="20"/>
                <w:szCs w:val="20"/>
              </w:rPr>
              <w:t>optimising nutrient application, etc)</w:t>
            </w:r>
          </w:p>
        </w:tc>
        <w:tc>
          <w:tcPr>
            <w:tcW w:w="1843" w:type="dxa"/>
            <w:shd w:val="clear" w:color="auto" w:fill="auto"/>
          </w:tcPr>
          <w:p w:rsidR="00841039" w:rsidP="00841039" w:rsidRDefault="00841039" w14:paraId="5E094C07"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25B68442" w14:textId="4080C50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2713DBCA" w14:textId="3FE38EF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D26D5B" w:rsidR="00841039" w:rsidP="00D26D5B" w:rsidRDefault="00841039" w14:paraId="15673344" w14:textId="744B9671">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Pr="00D839CC" w:rsidR="00FC167D" w:rsidP="00752B74" w:rsidRDefault="00FC167D" w14:paraId="33266AF5" w14:textId="77777777">
            <w:pPr>
              <w:pStyle w:val="BCIBodyCopy"/>
              <w:spacing w:before="40" w:after="40"/>
              <w:rPr>
                <w:rFonts w:cs="Arial"/>
                <w:color w:val="404040" w:themeColor="text1" w:themeTint="BF"/>
                <w:sz w:val="20"/>
                <w:szCs w:val="20"/>
              </w:rPr>
            </w:pPr>
          </w:p>
        </w:tc>
      </w:tr>
      <w:tr w:rsidR="009B14BE" w:rsidTr="00751B0F" w14:paraId="2D3469B6" w14:textId="10C6BE06">
        <w:trPr>
          <w:trHeight w:val="948"/>
        </w:trPr>
        <w:tc>
          <w:tcPr>
            <w:tcW w:w="3256" w:type="dxa"/>
            <w:shd w:val="clear" w:color="auto" w:fill="F2F2F2" w:themeFill="background1" w:themeFillShade="F2"/>
          </w:tcPr>
          <w:p w:rsidRPr="00945695" w:rsidR="009B14BE" w:rsidP="00752B74" w:rsidRDefault="009B14BE" w14:paraId="2850345C" w14:textId="06103726">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5386" w:type="dxa"/>
            <w:shd w:val="clear" w:color="auto" w:fill="auto"/>
          </w:tcPr>
          <w:p w:rsidRPr="00AB3CEA" w:rsidR="00416FFB" w:rsidP="00416FFB" w:rsidRDefault="00416FFB" w14:paraId="0F8B6FFB" w14:textId="3AE4154F">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rsidR="00416FFB" w:rsidP="00B82C47" w:rsidRDefault="00416FFB" w14:paraId="34DD47A6" w14:textId="76668D96">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already working together with other water users or stakeholders around local water management?</w:t>
            </w:r>
          </w:p>
          <w:p w:rsidRPr="00945695" w:rsidR="009B14BE" w:rsidP="00B82C47" w:rsidRDefault="00416FFB" w14:paraId="4212A4DE" w14:textId="025177CE">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not, do you have</w:t>
            </w:r>
            <w:r w:rsidR="009B14BE">
              <w:rPr>
                <w:rFonts w:cs="Arial"/>
                <w:color w:val="404040" w:themeColor="text1" w:themeTint="BF"/>
                <w:sz w:val="20"/>
                <w:szCs w:val="20"/>
              </w:rPr>
              <w:t xml:space="preserve"> plans for </w:t>
            </w:r>
            <w:r>
              <w:rPr>
                <w:rFonts w:cs="Arial"/>
                <w:color w:val="404040" w:themeColor="text1" w:themeTint="BF"/>
                <w:sz w:val="20"/>
                <w:szCs w:val="20"/>
              </w:rPr>
              <w:t xml:space="preserve">future </w:t>
            </w:r>
            <w:r w:rsidR="009B14BE">
              <w:rPr>
                <w:rFonts w:cs="Arial"/>
                <w:color w:val="404040" w:themeColor="text1" w:themeTint="BF"/>
                <w:sz w:val="20"/>
                <w:szCs w:val="20"/>
              </w:rPr>
              <w:t>collaboration or collective action on sustainable water use?</w:t>
            </w:r>
            <w:r w:rsidRPr="00FD3EBF" w:rsidR="009B14BE">
              <w:rPr>
                <w:rFonts w:cs="Arial"/>
                <w:color w:val="404040" w:themeColor="text1" w:themeTint="BF"/>
                <w:sz w:val="20"/>
                <w:szCs w:val="20"/>
              </w:rPr>
              <w:t xml:space="preserve"> </w:t>
            </w:r>
            <w:r>
              <w:rPr>
                <w:rFonts w:cs="Arial"/>
                <w:color w:val="404040" w:themeColor="text1" w:themeTint="BF"/>
                <w:sz w:val="20"/>
                <w:szCs w:val="20"/>
              </w:rPr>
              <w:t>What is the timeline for these plans?</w:t>
            </w:r>
          </w:p>
        </w:tc>
        <w:tc>
          <w:tcPr>
            <w:tcW w:w="1843" w:type="dxa"/>
            <w:shd w:val="clear" w:color="auto" w:fill="auto"/>
          </w:tcPr>
          <w:p w:rsidR="00841039" w:rsidP="00841039" w:rsidRDefault="00841039" w14:paraId="311C5C17"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2805AE9B" w14:textId="17F0E84F">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100CF039" w14:textId="5B68862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D26D5B" w:rsidR="00841039" w:rsidP="00D26D5B" w:rsidRDefault="00841039" w14:paraId="53E5AD41" w14:textId="58E327F8">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Pr="00D839CC" w:rsidR="009B14BE" w:rsidP="00752B74" w:rsidRDefault="009B14BE" w14:paraId="337499D0" w14:textId="77777777">
            <w:pPr>
              <w:pStyle w:val="BCIBodyCopy"/>
              <w:spacing w:before="40" w:after="40"/>
              <w:rPr>
                <w:rFonts w:cs="Arial"/>
                <w:color w:val="404040" w:themeColor="text1" w:themeTint="BF"/>
                <w:sz w:val="20"/>
                <w:szCs w:val="20"/>
              </w:rPr>
            </w:pPr>
          </w:p>
        </w:tc>
      </w:tr>
      <w:tr w:rsidR="009B14BE" w:rsidTr="00751B0F" w14:paraId="24D5899B" w14:textId="1B3D8BCB">
        <w:trPr>
          <w:trHeight w:val="665"/>
        </w:trPr>
        <w:tc>
          <w:tcPr>
            <w:tcW w:w="3256" w:type="dxa"/>
            <w:shd w:val="clear" w:color="auto" w:fill="F2F2F2" w:themeFill="background1" w:themeFillShade="F2"/>
          </w:tcPr>
          <w:p w:rsidRPr="00945695" w:rsidR="009B14BE" w:rsidP="00752B74" w:rsidRDefault="009B14BE" w14:paraId="4EC82F74" w14:textId="6E3E26C9">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lastRenderedPageBreak/>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Pr="00C164BE" w:rsidR="00C164BE">
              <w:rPr>
                <w:rFonts w:cs="Arial"/>
                <w:color w:val="404040" w:themeColor="text1" w:themeTint="BF"/>
                <w:sz w:val="20"/>
                <w:szCs w:val="20"/>
              </w:rPr>
              <w:t>Stewardship</w:t>
            </w:r>
            <w:r w:rsidR="00C164BE">
              <w:rPr>
                <w:rFonts w:cs="Arial"/>
                <w:color w:val="404040" w:themeColor="text1" w:themeTint="BF"/>
                <w:sz w:val="20"/>
                <w:szCs w:val="20"/>
              </w:rPr>
              <w:t xml:space="preserve"> </w:t>
            </w:r>
            <w:r w:rsidRPr="00945695">
              <w:rPr>
                <w:rFonts w:cs="Arial"/>
                <w:color w:val="404040" w:themeColor="text1" w:themeTint="BF"/>
                <w:sz w:val="20"/>
                <w:szCs w:val="20"/>
              </w:rPr>
              <w:t>Plan.</w:t>
            </w:r>
          </w:p>
        </w:tc>
        <w:tc>
          <w:tcPr>
            <w:tcW w:w="5386" w:type="dxa"/>
            <w:shd w:val="clear" w:color="auto" w:fill="auto"/>
          </w:tcPr>
          <w:p w:rsidRPr="00FD3EBF" w:rsidR="009B14BE" w:rsidP="00416FFB" w:rsidRDefault="00416FFB" w14:paraId="26D5DB9E" w14:textId="1551B0C9">
            <w:pPr>
              <w:pStyle w:val="BCIBodyCopy"/>
              <w:spacing w:before="120" w:after="40"/>
              <w:rPr>
                <w:rFonts w:cs="Arial"/>
                <w:color w:val="404040" w:themeColor="text1" w:themeTint="BF"/>
                <w:sz w:val="20"/>
                <w:szCs w:val="20"/>
              </w:rPr>
            </w:pPr>
            <w:r>
              <w:rPr>
                <w:rFonts w:cs="Arial"/>
                <w:color w:val="404040" w:themeColor="text1" w:themeTint="BF"/>
                <w:sz w:val="20"/>
                <w:szCs w:val="20"/>
              </w:rPr>
              <w:t>(</w:t>
            </w:r>
            <w:r w:rsidRPr="00416FFB">
              <w:rPr>
                <w:rFonts w:cs="Arial"/>
                <w:i/>
                <w:color w:val="404040" w:themeColor="text1" w:themeTint="BF"/>
                <w:sz w:val="20"/>
                <w:szCs w:val="20"/>
              </w:rPr>
              <w:t>See 2.1.9 above)</w:t>
            </w:r>
          </w:p>
        </w:tc>
        <w:tc>
          <w:tcPr>
            <w:tcW w:w="1843" w:type="dxa"/>
            <w:shd w:val="clear" w:color="auto" w:fill="auto"/>
          </w:tcPr>
          <w:p w:rsidR="00841039" w:rsidP="00841039" w:rsidRDefault="00841039" w14:paraId="01E6871F"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03DA6E3B" w14:textId="53EFA95C">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2C411FCA" w14:textId="596D5B6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D26D5B" w:rsidR="009B14BE" w:rsidP="00D26D5B" w:rsidRDefault="00841039" w14:paraId="28677A8F" w14:textId="1F1EDF50">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Pr="00D839CC" w:rsidR="009B14BE" w:rsidP="00752B74" w:rsidRDefault="009B14BE" w14:paraId="2328AC4F" w14:textId="77777777">
            <w:pPr>
              <w:pStyle w:val="BCIBodyCopy"/>
              <w:spacing w:before="40" w:after="40"/>
              <w:rPr>
                <w:rFonts w:cs="Arial"/>
                <w:color w:val="404040" w:themeColor="text1" w:themeTint="BF"/>
                <w:sz w:val="20"/>
                <w:szCs w:val="20"/>
              </w:rPr>
            </w:pPr>
          </w:p>
        </w:tc>
      </w:tr>
    </w:tbl>
    <w:p w:rsidRPr="003940B9" w:rsidR="003940B9" w:rsidP="003940B9" w:rsidRDefault="003940B9" w14:paraId="40C7BB7A" w14:textId="12432A2A">
      <w:pPr>
        <w:sectPr w:rsidRPr="003940B9" w:rsidR="003940B9" w:rsidSect="00C3590A">
          <w:headerReference w:type="default" r:id="rId14"/>
          <w:pgSz w:w="16840" w:h="11900" w:orient="landscape"/>
          <w:pgMar w:top="1800" w:right="1843" w:bottom="680" w:left="1440" w:header="708" w:footer="357" w:gutter="0"/>
          <w:cols w:space="708"/>
          <w:docGrid w:linePitch="326"/>
        </w:sectPr>
      </w:pPr>
    </w:p>
    <w:p w:rsidR="00D030B1" w:rsidP="00D030B1" w:rsidRDefault="00D030B1" w14:paraId="5D4BE921" w14:textId="39FB9158">
      <w:pPr>
        <w:pStyle w:val="Heading1"/>
        <w:spacing w:before="120"/>
      </w:pPr>
      <w:r>
        <w:lastRenderedPageBreak/>
        <w:t>P3: Soil Management</w:t>
      </w:r>
      <w:r>
        <w:tab/>
      </w:r>
    </w:p>
    <w:tbl>
      <w:tblPr>
        <w:tblStyle w:val="TableGrid"/>
        <w:tblW w:w="14170" w:type="dxa"/>
        <w:tblLayout w:type="fixed"/>
        <w:tblLook w:val="04A0" w:firstRow="1" w:lastRow="0" w:firstColumn="1" w:lastColumn="0" w:noHBand="0" w:noVBand="1"/>
      </w:tblPr>
      <w:tblGrid>
        <w:gridCol w:w="3256"/>
        <w:gridCol w:w="5386"/>
        <w:gridCol w:w="1843"/>
        <w:gridCol w:w="3685"/>
      </w:tblGrid>
      <w:tr w:rsidRPr="0023780D" w:rsidR="009F214F" w:rsidTr="009F214F" w14:paraId="4983A5B0" w14:textId="465AC026">
        <w:trPr>
          <w:trHeight w:val="274"/>
          <w:tblHeader/>
        </w:trPr>
        <w:tc>
          <w:tcPr>
            <w:tcW w:w="3256" w:type="dxa"/>
            <w:shd w:val="clear" w:color="auto" w:fill="C5E0B3" w:themeFill="accent6" w:themeFillTint="66"/>
          </w:tcPr>
          <w:p w:rsidRPr="0023780D" w:rsidR="009F214F" w:rsidP="001A4C6A" w:rsidRDefault="009F214F" w14:paraId="652198E9" w14:textId="77777777">
            <w:pPr>
              <w:pStyle w:val="BCIBodyCopy"/>
              <w:spacing w:before="40" w:after="40"/>
              <w:rPr>
                <w:rFonts w:cs="Arial"/>
                <w:b/>
                <w:sz w:val="20"/>
                <w:szCs w:val="20"/>
              </w:rPr>
            </w:pPr>
            <w:r w:rsidRPr="0023780D">
              <w:rPr>
                <w:rFonts w:cs="Arial"/>
                <w:b/>
                <w:sz w:val="20"/>
                <w:szCs w:val="20"/>
              </w:rPr>
              <w:t>Indicator</w:t>
            </w:r>
          </w:p>
        </w:tc>
        <w:tc>
          <w:tcPr>
            <w:tcW w:w="5386" w:type="dxa"/>
            <w:shd w:val="clear" w:color="auto" w:fill="C5E0B3" w:themeFill="accent6" w:themeFillTint="66"/>
          </w:tcPr>
          <w:p w:rsidRPr="0023780D" w:rsidR="009F214F" w:rsidP="001A4C6A" w:rsidRDefault="009F214F" w14:paraId="308E62AF" w14:textId="5D57BEFA">
            <w:pPr>
              <w:pStyle w:val="BCIBodyCopy"/>
              <w:spacing w:before="40" w:after="40"/>
              <w:rPr>
                <w:rFonts w:cs="Arial"/>
                <w:b/>
                <w:sz w:val="20"/>
                <w:szCs w:val="20"/>
              </w:rPr>
            </w:pPr>
            <w:r>
              <w:rPr>
                <w:rFonts w:cs="Arial"/>
                <w:b/>
                <w:sz w:val="20"/>
                <w:szCs w:val="20"/>
              </w:rPr>
              <w:t>How to check</w:t>
            </w:r>
          </w:p>
        </w:tc>
        <w:tc>
          <w:tcPr>
            <w:tcW w:w="1843" w:type="dxa"/>
            <w:shd w:val="clear" w:color="auto" w:fill="C5E0B3" w:themeFill="accent6" w:themeFillTint="66"/>
          </w:tcPr>
          <w:p w:rsidRPr="0023780D" w:rsidR="009F214F" w:rsidP="001A4C6A" w:rsidRDefault="009F214F" w14:paraId="1F5CE32B" w14:textId="022D1922">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rsidR="009F214F" w:rsidP="001A4C6A" w:rsidRDefault="009F214F" w14:paraId="228A5DB4" w14:textId="46952EE6">
            <w:pPr>
              <w:pStyle w:val="BCIBodyCopy"/>
              <w:spacing w:before="40" w:after="40"/>
              <w:rPr>
                <w:rFonts w:cs="Arial"/>
                <w:b/>
                <w:sz w:val="20"/>
                <w:szCs w:val="20"/>
              </w:rPr>
            </w:pPr>
            <w:r>
              <w:rPr>
                <w:rFonts w:cs="Arial"/>
                <w:b/>
                <w:sz w:val="20"/>
                <w:szCs w:val="20"/>
              </w:rPr>
              <w:t>Comments</w:t>
            </w:r>
          </w:p>
        </w:tc>
      </w:tr>
      <w:tr w:rsidRPr="0023780D" w:rsidR="00BB1DAB" w:rsidTr="00D26D5B" w14:paraId="4D4E8F1B" w14:textId="31398B72">
        <w:trPr>
          <w:trHeight w:val="3069"/>
        </w:trPr>
        <w:tc>
          <w:tcPr>
            <w:tcW w:w="3256" w:type="dxa"/>
            <w:shd w:val="clear" w:color="auto" w:fill="F2F2F2" w:themeFill="background1" w:themeFillShade="F2"/>
          </w:tcPr>
          <w:p w:rsidRPr="0089107B" w:rsidR="00BB1DAB" w:rsidP="00752B74" w:rsidRDefault="00BB1DAB" w14:paraId="6FDBB8DC" w14:textId="5B4BB4B9">
            <w:pPr>
              <w:pStyle w:val="BCIBodyCopy"/>
              <w:spacing w:before="40" w:after="40"/>
              <w:rPr>
                <w:rFonts w:cs="Arial"/>
                <w:color w:val="404040" w:themeColor="text1" w:themeTint="BF"/>
                <w:sz w:val="20"/>
                <w:szCs w:val="20"/>
              </w:rPr>
            </w:pPr>
            <w:r w:rsidRPr="0089107B">
              <w:rPr>
                <w:rFonts w:cs="Arial"/>
                <w:b/>
                <w:bCs/>
                <w:color w:val="404040" w:themeColor="text1" w:themeTint="BF"/>
                <w:sz w:val="20"/>
                <w:szCs w:val="20"/>
              </w:rPr>
              <w:t>3.1.1</w:t>
            </w:r>
            <w:r w:rsidRPr="0089107B">
              <w:rPr>
                <w:rFonts w:cs="Arial"/>
                <w:color w:val="404040" w:themeColor="text1" w:themeTint="BF"/>
                <w:sz w:val="20"/>
                <w:szCs w:val="20"/>
              </w:rPr>
              <w:t xml:space="preserve"> A time-bound soil management plan is defined that addresses each of the following components:</w:t>
            </w:r>
          </w:p>
          <w:p w:rsidRPr="0089107B" w:rsidR="00BB1DAB" w:rsidP="00752B74" w:rsidRDefault="00BB1DAB" w14:paraId="4F448382" w14:textId="44B50709">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w:t>
            </w:r>
            <w:proofErr w:type="spellStart"/>
            <w:r w:rsidRPr="0089107B">
              <w:rPr>
                <w:rFonts w:cs="Arial"/>
                <w:color w:val="404040" w:themeColor="text1" w:themeTint="BF"/>
                <w:sz w:val="20"/>
                <w:szCs w:val="20"/>
              </w:rPr>
              <w:t>i</w:t>
            </w:r>
            <w:proofErr w:type="spellEnd"/>
            <w:r w:rsidRPr="0089107B">
              <w:rPr>
                <w:rFonts w:cs="Arial"/>
                <w:color w:val="404040" w:themeColor="text1" w:themeTint="BF"/>
                <w:sz w:val="20"/>
                <w:szCs w:val="20"/>
              </w:rPr>
              <w:t>) Identifying and analysing soil type;</w:t>
            </w:r>
            <w:r w:rsidRPr="0089107B">
              <w:rPr>
                <w:rFonts w:cs="Arial"/>
                <w:color w:val="404040" w:themeColor="text1" w:themeTint="BF"/>
                <w:sz w:val="20"/>
                <w:szCs w:val="20"/>
              </w:rPr>
              <w:br/>
            </w:r>
            <w:r w:rsidRPr="0089107B">
              <w:rPr>
                <w:rFonts w:cs="Arial"/>
                <w:color w:val="404040" w:themeColor="text1" w:themeTint="BF"/>
                <w:sz w:val="20"/>
                <w:szCs w:val="20"/>
              </w:rPr>
              <w:t xml:space="preserve"> (ii) Maintaining and enhancing soil structure;</w:t>
            </w:r>
            <w:r w:rsidRPr="0089107B">
              <w:rPr>
                <w:rFonts w:cs="Arial"/>
                <w:color w:val="404040" w:themeColor="text1" w:themeTint="BF"/>
                <w:sz w:val="20"/>
                <w:szCs w:val="20"/>
              </w:rPr>
              <w:br/>
            </w:r>
            <w:r w:rsidRPr="0089107B">
              <w:rPr>
                <w:rFonts w:cs="Arial"/>
                <w:color w:val="404040" w:themeColor="text1" w:themeTint="BF"/>
                <w:sz w:val="20"/>
                <w:szCs w:val="20"/>
              </w:rPr>
              <w:t>(iii) Maintaining and enhancing soil fertility;</w:t>
            </w:r>
            <w:r w:rsidRPr="0089107B">
              <w:rPr>
                <w:rFonts w:cs="Arial"/>
                <w:color w:val="404040" w:themeColor="text1" w:themeTint="BF"/>
                <w:sz w:val="20"/>
                <w:szCs w:val="20"/>
              </w:rPr>
              <w:br/>
            </w:r>
            <w:r w:rsidRPr="0089107B">
              <w:rPr>
                <w:rFonts w:cs="Arial"/>
                <w:color w:val="404040" w:themeColor="text1" w:themeTint="BF"/>
                <w:sz w:val="20"/>
                <w:szCs w:val="20"/>
              </w:rPr>
              <w:t xml:space="preserve"> (iv) Continuously improving nutrient cycling.</w:t>
            </w:r>
          </w:p>
        </w:tc>
        <w:tc>
          <w:tcPr>
            <w:tcW w:w="5386" w:type="dxa"/>
            <w:shd w:val="clear" w:color="auto" w:fill="auto"/>
          </w:tcPr>
          <w:p w:rsidRPr="001A03B2" w:rsidR="00BB1DAB" w:rsidP="00596062" w:rsidRDefault="00CC3992" w14:paraId="16BB3D13" w14:textId="67E05789">
            <w:pPr>
              <w:pStyle w:val="BCIBodyCopy"/>
              <w:spacing w:before="40" w:after="40"/>
              <w:rPr>
                <w:rFonts w:cs="Arial"/>
                <w:color w:val="404040" w:themeColor="text1" w:themeTint="BF"/>
                <w:sz w:val="20"/>
                <w:szCs w:val="20"/>
              </w:rPr>
            </w:pPr>
            <w:r w:rsidRPr="001A03B2">
              <w:rPr>
                <w:rFonts w:cs="Arial"/>
                <w:color w:val="404040" w:themeColor="text1" w:themeTint="BF"/>
                <w:sz w:val="20"/>
                <w:szCs w:val="20"/>
              </w:rPr>
              <w:t>Farmer</w:t>
            </w:r>
            <w:r w:rsidRPr="001A03B2" w:rsidR="00BB1DAB">
              <w:rPr>
                <w:rFonts w:cs="Arial"/>
                <w:color w:val="404040" w:themeColor="text1" w:themeTint="BF"/>
                <w:sz w:val="20"/>
                <w:szCs w:val="20"/>
              </w:rPr>
              <w:t xml:space="preserve"> </w:t>
            </w:r>
            <w:r w:rsidR="002522A2">
              <w:rPr>
                <w:rFonts w:cs="Arial"/>
                <w:color w:val="404040" w:themeColor="text1" w:themeTint="BF"/>
                <w:sz w:val="20"/>
                <w:szCs w:val="20"/>
              </w:rPr>
              <w:t>Interview</w:t>
            </w:r>
            <w:r w:rsidRPr="001A03B2" w:rsidR="00BB1DAB">
              <w:rPr>
                <w:rFonts w:cs="Arial"/>
                <w:color w:val="404040" w:themeColor="text1" w:themeTint="BF"/>
                <w:sz w:val="20"/>
                <w:szCs w:val="20"/>
              </w:rPr>
              <w:t>:</w:t>
            </w:r>
          </w:p>
          <w:p w:rsidR="00BB1DAB" w:rsidP="00B82C47" w:rsidRDefault="00BB1DAB" w14:paraId="5F715C26" w14:textId="21624177">
            <w:pPr>
              <w:pStyle w:val="BCIBodyCopy"/>
              <w:numPr>
                <w:ilvl w:val="0"/>
                <w:numId w:val="6"/>
              </w:numPr>
              <w:spacing w:before="40" w:after="40"/>
              <w:rPr>
                <w:rFonts w:cs="Arial"/>
                <w:color w:val="404040" w:themeColor="text1" w:themeTint="BF"/>
                <w:sz w:val="20"/>
                <w:szCs w:val="20"/>
              </w:rPr>
            </w:pPr>
            <w:r w:rsidRPr="001A03B2">
              <w:rPr>
                <w:rFonts w:cs="Arial"/>
                <w:color w:val="404040" w:themeColor="text1" w:themeTint="BF"/>
                <w:sz w:val="20"/>
                <w:szCs w:val="20"/>
              </w:rPr>
              <w:t xml:space="preserve">How are </w:t>
            </w:r>
            <w:r w:rsidRPr="001A03B2" w:rsidR="00CC3992">
              <w:rPr>
                <w:rFonts w:cs="Arial"/>
                <w:color w:val="404040" w:themeColor="text1" w:themeTint="BF"/>
                <w:sz w:val="20"/>
                <w:szCs w:val="20"/>
              </w:rPr>
              <w:t>you currently managing soil quality?</w:t>
            </w:r>
          </w:p>
          <w:p w:rsidRPr="001A03B2" w:rsidR="002F0E5C" w:rsidP="00B82C47" w:rsidRDefault="002F0E5C" w14:paraId="51762841" w14:textId="25EBC08F">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types of fertilizers or nutrients do you use?</w:t>
            </w:r>
          </w:p>
          <w:p w:rsidRPr="001A03B2" w:rsidR="00BB1DAB" w:rsidP="00B82C47" w:rsidRDefault="007E0D0A" w14:paraId="7B4784EC" w14:textId="672D9528">
            <w:pPr>
              <w:pStyle w:val="BCIBodyCopy"/>
              <w:numPr>
                <w:ilvl w:val="0"/>
                <w:numId w:val="6"/>
              </w:numPr>
              <w:spacing w:before="40" w:after="40"/>
              <w:rPr>
                <w:rFonts w:cs="Arial"/>
                <w:color w:val="404040" w:themeColor="text1" w:themeTint="BF"/>
                <w:sz w:val="20"/>
                <w:szCs w:val="20"/>
              </w:rPr>
            </w:pPr>
            <w:r w:rsidRPr="001A03B2">
              <w:rPr>
                <w:rFonts w:cs="Arial"/>
                <w:color w:val="404040" w:themeColor="text1" w:themeTint="BF"/>
                <w:sz w:val="20"/>
                <w:szCs w:val="20"/>
              </w:rPr>
              <w:t>Have you developed a</w:t>
            </w:r>
            <w:r w:rsidRPr="001A03B2" w:rsidR="00BB1DAB">
              <w:rPr>
                <w:rFonts w:cs="Arial"/>
                <w:color w:val="404040" w:themeColor="text1" w:themeTint="BF"/>
                <w:sz w:val="20"/>
                <w:szCs w:val="20"/>
              </w:rPr>
              <w:t xml:space="preserve"> soil management plan? If so, what does this include? </w:t>
            </w:r>
          </w:p>
          <w:p w:rsidRPr="001A03B2" w:rsidR="007E0D0A" w:rsidP="00B82C47" w:rsidRDefault="007E0D0A" w14:paraId="2BF278B3" w14:textId="1FA312E1">
            <w:pPr>
              <w:pStyle w:val="BCIBodyCopy"/>
              <w:numPr>
                <w:ilvl w:val="0"/>
                <w:numId w:val="6"/>
              </w:numPr>
              <w:spacing w:before="40" w:after="40"/>
              <w:rPr>
                <w:rFonts w:cs="Arial"/>
                <w:color w:val="404040" w:themeColor="text1" w:themeTint="BF"/>
                <w:sz w:val="20"/>
                <w:szCs w:val="20"/>
              </w:rPr>
            </w:pPr>
            <w:r w:rsidRPr="001A03B2">
              <w:rPr>
                <w:rFonts w:cs="Arial"/>
                <w:color w:val="404040" w:themeColor="text1" w:themeTint="BF"/>
                <w:sz w:val="20"/>
                <w:szCs w:val="20"/>
              </w:rPr>
              <w:t>Does the plan include a timeline?</w:t>
            </w:r>
          </w:p>
          <w:p w:rsidRPr="001A03B2" w:rsidR="00BB1DAB" w:rsidP="00752B74" w:rsidRDefault="00BB1DAB" w14:paraId="4D6C774E" w14:textId="7B79DB78">
            <w:pPr>
              <w:pStyle w:val="BCIBodyCopy"/>
              <w:spacing w:before="120" w:after="40"/>
              <w:rPr>
                <w:rFonts w:cs="Arial"/>
                <w:color w:val="404040" w:themeColor="text1" w:themeTint="BF"/>
                <w:sz w:val="20"/>
                <w:szCs w:val="20"/>
              </w:rPr>
            </w:pPr>
            <w:r w:rsidRPr="001A03B2">
              <w:rPr>
                <w:rFonts w:cs="Arial"/>
                <w:color w:val="404040" w:themeColor="text1" w:themeTint="BF"/>
                <w:sz w:val="20"/>
                <w:szCs w:val="20"/>
              </w:rPr>
              <w:t>Documents:</w:t>
            </w:r>
          </w:p>
          <w:p w:rsidR="00BB1DAB" w:rsidP="00B82C47" w:rsidRDefault="00BB1DAB" w14:paraId="6FFA9EC5" w14:textId="57DCD990">
            <w:pPr>
              <w:pStyle w:val="BCIBodyCopy"/>
              <w:numPr>
                <w:ilvl w:val="0"/>
                <w:numId w:val="7"/>
              </w:numPr>
              <w:spacing w:before="40" w:after="40"/>
              <w:rPr>
                <w:rFonts w:cs="Arial"/>
                <w:color w:val="404040" w:themeColor="text1" w:themeTint="BF"/>
                <w:sz w:val="20"/>
                <w:szCs w:val="20"/>
              </w:rPr>
            </w:pPr>
            <w:r w:rsidRPr="001A03B2">
              <w:rPr>
                <w:rFonts w:cs="Arial"/>
                <w:color w:val="404040" w:themeColor="text1" w:themeTint="BF"/>
                <w:sz w:val="20"/>
                <w:szCs w:val="20"/>
              </w:rPr>
              <w:t>Soil management plan (if available) and timeline</w:t>
            </w:r>
          </w:p>
          <w:p w:rsidRPr="001A03B2" w:rsidR="00EF4590" w:rsidP="00B82C47" w:rsidRDefault="0065058A" w14:paraId="4E9348C5" w14:textId="54D674FF">
            <w:pPr>
              <w:pStyle w:val="BCIBodyCopy"/>
              <w:numPr>
                <w:ilvl w:val="0"/>
                <w:numId w:val="7"/>
              </w:numPr>
              <w:spacing w:before="40" w:after="40"/>
              <w:rPr>
                <w:rFonts w:cs="Arial"/>
                <w:color w:val="404040" w:themeColor="text1" w:themeTint="BF"/>
                <w:sz w:val="20"/>
                <w:szCs w:val="20"/>
              </w:rPr>
            </w:pPr>
            <w:r>
              <w:rPr>
                <w:rFonts w:cs="Arial"/>
                <w:color w:val="404040" w:themeColor="text1" w:themeTint="BF"/>
                <w:sz w:val="20"/>
                <w:szCs w:val="20"/>
              </w:rPr>
              <w:t>Fertilizer/ n</w:t>
            </w:r>
            <w:r w:rsidR="00EF4590">
              <w:rPr>
                <w:rFonts w:cs="Arial"/>
                <w:color w:val="404040" w:themeColor="text1" w:themeTint="BF"/>
                <w:sz w:val="20"/>
                <w:szCs w:val="20"/>
              </w:rPr>
              <w:t xml:space="preserve">utrient application records </w:t>
            </w:r>
          </w:p>
          <w:p w:rsidRPr="001A03B2" w:rsidR="00BB1DAB" w:rsidP="00B82C47" w:rsidRDefault="00BB1DAB" w14:paraId="242EDD65" w14:textId="44D25A4C">
            <w:pPr>
              <w:pStyle w:val="BCIBodyCopy"/>
              <w:numPr>
                <w:ilvl w:val="0"/>
                <w:numId w:val="6"/>
              </w:numPr>
              <w:spacing w:before="40" w:after="40"/>
              <w:rPr>
                <w:rFonts w:cs="Arial"/>
                <w:color w:val="404040" w:themeColor="text1" w:themeTint="BF"/>
                <w:sz w:val="20"/>
                <w:szCs w:val="20"/>
              </w:rPr>
            </w:pPr>
            <w:r w:rsidRPr="001A03B2">
              <w:rPr>
                <w:rFonts w:cs="Arial"/>
                <w:color w:val="404040" w:themeColor="text1" w:themeTint="BF"/>
                <w:sz w:val="20"/>
                <w:szCs w:val="20"/>
              </w:rPr>
              <w:t>Results of soil testing (if available)</w:t>
            </w:r>
          </w:p>
        </w:tc>
        <w:tc>
          <w:tcPr>
            <w:tcW w:w="1843" w:type="dxa"/>
            <w:shd w:val="clear" w:color="auto" w:fill="auto"/>
          </w:tcPr>
          <w:p w:rsidR="00841039" w:rsidP="00841039" w:rsidRDefault="00841039" w14:paraId="5D41B16A"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3C400740" w14:textId="5358622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00BA1C95" w14:textId="7EE72C42">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00841039" w:rsidP="00841039" w:rsidRDefault="00841039" w14:paraId="3C24724C" w14:textId="7F62F09F">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rsidRPr="001A03B2" w:rsidR="00BB1DAB" w:rsidP="00751B0F" w:rsidRDefault="00BB1DAB" w14:paraId="7B10C47B" w14:textId="422BA6A1">
            <w:pPr>
              <w:pStyle w:val="BCIBodyCopy"/>
              <w:spacing w:before="40" w:after="40"/>
              <w:ind w:left="312"/>
              <w:rPr>
                <w:rFonts w:cs="Arial"/>
                <w:color w:val="404040" w:themeColor="text1" w:themeTint="BF"/>
                <w:sz w:val="20"/>
                <w:szCs w:val="20"/>
              </w:rPr>
            </w:pPr>
          </w:p>
        </w:tc>
        <w:tc>
          <w:tcPr>
            <w:tcW w:w="3685" w:type="dxa"/>
          </w:tcPr>
          <w:p w:rsidRPr="001A03B2" w:rsidR="00BB1DAB" w:rsidP="00752B74" w:rsidRDefault="00BB1DAB" w14:paraId="07A77214" w14:textId="77777777">
            <w:pPr>
              <w:pStyle w:val="BCIBodyCopy"/>
              <w:spacing w:before="40" w:after="40"/>
              <w:rPr>
                <w:rFonts w:cs="Arial"/>
                <w:color w:val="404040" w:themeColor="text1" w:themeTint="BF"/>
                <w:sz w:val="20"/>
                <w:szCs w:val="20"/>
              </w:rPr>
            </w:pPr>
          </w:p>
        </w:tc>
      </w:tr>
      <w:tr w:rsidRPr="0023780D" w:rsidR="009F214F" w:rsidTr="00751B0F" w14:paraId="4159E563" w14:textId="5E5C2536">
        <w:trPr>
          <w:trHeight w:val="665"/>
        </w:trPr>
        <w:tc>
          <w:tcPr>
            <w:tcW w:w="3256" w:type="dxa"/>
            <w:shd w:val="clear" w:color="auto" w:fill="F2F2F2" w:themeFill="background1" w:themeFillShade="F2"/>
          </w:tcPr>
          <w:p w:rsidRPr="0089107B" w:rsidR="009F214F" w:rsidP="00752B74" w:rsidRDefault="009F214F" w14:paraId="5A6845EE" w14:textId="5F216FD7">
            <w:pPr>
              <w:pStyle w:val="BCIBodyCopy"/>
              <w:spacing w:before="40" w:after="40"/>
              <w:rPr>
                <w:rFonts w:cs="Arial"/>
                <w:b/>
                <w:bCs/>
                <w:i/>
                <w:iCs/>
                <w:color w:val="404040" w:themeColor="text1" w:themeTint="BF"/>
                <w:sz w:val="20"/>
                <w:szCs w:val="20"/>
              </w:rPr>
            </w:pPr>
            <w:r w:rsidRPr="0089107B">
              <w:rPr>
                <w:rFonts w:cs="Arial"/>
                <w:b/>
                <w:bCs/>
                <w:color w:val="404040" w:themeColor="text1" w:themeTint="BF"/>
                <w:sz w:val="20"/>
                <w:szCs w:val="20"/>
              </w:rPr>
              <w:br/>
            </w:r>
            <w:r w:rsidRPr="00BB1DAB" w:rsidR="00BB1DAB">
              <w:rPr>
                <w:rFonts w:cs="Arial"/>
                <w:b/>
                <w:bCs/>
                <w:color w:val="404040" w:themeColor="text1" w:themeTint="BF"/>
                <w:sz w:val="20"/>
                <w:szCs w:val="20"/>
              </w:rPr>
              <w:t>3.1.</w:t>
            </w:r>
            <w:r w:rsidR="006430C3">
              <w:rPr>
                <w:rFonts w:cs="Arial"/>
                <w:b/>
                <w:bCs/>
                <w:color w:val="404040" w:themeColor="text1" w:themeTint="BF"/>
                <w:sz w:val="20"/>
                <w:szCs w:val="20"/>
              </w:rPr>
              <w:t>5</w:t>
            </w:r>
            <w:r w:rsidR="006430C3">
              <w:t xml:space="preserve"> </w:t>
            </w:r>
            <w:r w:rsidRPr="006430C3" w:rsidR="006430C3">
              <w:rPr>
                <w:rFonts w:cs="Arial"/>
                <w:bCs/>
                <w:color w:val="404040" w:themeColor="text1" w:themeTint="BF"/>
                <w:sz w:val="20"/>
                <w:szCs w:val="20"/>
              </w:rPr>
              <w:t>Soil testing that includes NPK and pH analysis to determine the level of nutrients and acidity in the soil is conducted at least once every 5 years.</w:t>
            </w:r>
          </w:p>
        </w:tc>
        <w:tc>
          <w:tcPr>
            <w:tcW w:w="5386" w:type="dxa"/>
            <w:shd w:val="clear" w:color="auto" w:fill="auto"/>
          </w:tcPr>
          <w:p w:rsidRPr="00AB3CEA" w:rsidR="009F214F" w:rsidP="00596062" w:rsidRDefault="001A03B2" w14:paraId="60DC8799" w14:textId="083CA278">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Pr="00AB3CEA" w:rsidR="009F214F">
              <w:rPr>
                <w:rFonts w:cs="Arial"/>
                <w:color w:val="404040" w:themeColor="text1" w:themeTint="BF"/>
                <w:sz w:val="20"/>
                <w:szCs w:val="20"/>
              </w:rPr>
              <w:t xml:space="preserve"> </w:t>
            </w:r>
            <w:r w:rsidR="002522A2">
              <w:rPr>
                <w:rFonts w:cs="Arial"/>
                <w:color w:val="404040" w:themeColor="text1" w:themeTint="BF"/>
                <w:sz w:val="20"/>
                <w:szCs w:val="20"/>
              </w:rPr>
              <w:t>Interview</w:t>
            </w:r>
            <w:r w:rsidR="009F214F">
              <w:rPr>
                <w:rFonts w:cs="Arial"/>
                <w:color w:val="404040" w:themeColor="text1" w:themeTint="BF"/>
                <w:sz w:val="20"/>
                <w:szCs w:val="20"/>
              </w:rPr>
              <w:t>:</w:t>
            </w:r>
          </w:p>
          <w:p w:rsidRPr="00945695" w:rsidR="009F214F" w:rsidP="00B82C47" w:rsidRDefault="009F214F" w14:paraId="247A55EF" w14:textId="45A97470">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Do you currently carry out any soil testing?</w:t>
            </w:r>
            <w:r>
              <w:rPr>
                <w:rFonts w:cs="Arial"/>
                <w:color w:val="404040" w:themeColor="text1" w:themeTint="BF"/>
                <w:sz w:val="20"/>
                <w:szCs w:val="20"/>
              </w:rPr>
              <w:t xml:space="preserve"> Does this include NPK and pH analysis?</w:t>
            </w:r>
          </w:p>
          <w:p w:rsidRPr="00945695" w:rsidR="009F214F" w:rsidP="00B82C47" w:rsidRDefault="009F214F" w14:paraId="6C82B928" w14:textId="5CBCC5CE">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 xml:space="preserve">How </w:t>
            </w:r>
            <w:r w:rsidR="001A03B2">
              <w:rPr>
                <w:rFonts w:cs="Arial"/>
                <w:color w:val="404040" w:themeColor="text1" w:themeTint="BF"/>
                <w:sz w:val="20"/>
                <w:szCs w:val="20"/>
              </w:rPr>
              <w:t xml:space="preserve">and when </w:t>
            </w:r>
            <w:r w:rsidRPr="00945695">
              <w:rPr>
                <w:rFonts w:cs="Arial"/>
                <w:color w:val="404040" w:themeColor="text1" w:themeTint="BF"/>
                <w:sz w:val="20"/>
                <w:szCs w:val="20"/>
              </w:rPr>
              <w:t xml:space="preserve">is this done? </w:t>
            </w:r>
          </w:p>
          <w:p w:rsidRPr="00945695" w:rsidR="009F214F" w:rsidP="00B82C47" w:rsidRDefault="009F214F" w14:paraId="20780253" w14:textId="77777777">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have you used the results?</w:t>
            </w:r>
          </w:p>
          <w:p w:rsidR="009F214F" w:rsidP="00752B74" w:rsidRDefault="009F214F" w14:paraId="02CB7700"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rsidRPr="001A03B2" w:rsidR="009F214F" w:rsidP="001A03B2" w:rsidRDefault="009F214F" w14:paraId="22F01AD3" w14:textId="2ADDD0F0">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Soil testing plan and results</w:t>
            </w:r>
          </w:p>
        </w:tc>
        <w:tc>
          <w:tcPr>
            <w:tcW w:w="1843" w:type="dxa"/>
            <w:shd w:val="clear" w:color="auto" w:fill="auto"/>
          </w:tcPr>
          <w:p w:rsidR="00841039" w:rsidP="00841039" w:rsidRDefault="00841039" w14:paraId="09108C2C"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5ADE18FF" w14:textId="0599DFA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7B2602D3" w14:textId="7C474DD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D26D5B" w:rsidR="00841039" w:rsidP="00841039" w:rsidRDefault="00841039" w14:paraId="292D13B6" w14:textId="4FE69C9E">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Pr="007074C4" w:rsidR="009F214F" w:rsidP="00752B74" w:rsidRDefault="009F214F" w14:paraId="100C60A9" w14:textId="77777777">
            <w:pPr>
              <w:pStyle w:val="BCIBodyCopy"/>
              <w:spacing w:before="40" w:after="40"/>
              <w:rPr>
                <w:rFonts w:cs="Arial"/>
                <w:color w:val="404040" w:themeColor="text1" w:themeTint="BF"/>
                <w:sz w:val="20"/>
                <w:szCs w:val="20"/>
              </w:rPr>
            </w:pPr>
          </w:p>
        </w:tc>
      </w:tr>
      <w:tr w:rsidRPr="0023780D" w:rsidR="007E0D0A" w:rsidTr="00751B0F" w14:paraId="0071F8C6" w14:textId="77777777">
        <w:trPr>
          <w:trHeight w:val="665"/>
        </w:trPr>
        <w:tc>
          <w:tcPr>
            <w:tcW w:w="3256" w:type="dxa"/>
            <w:shd w:val="clear" w:color="auto" w:fill="F2F2F2" w:themeFill="background1" w:themeFillShade="F2"/>
          </w:tcPr>
          <w:p w:rsidRPr="007E0D0A" w:rsidR="007E0D0A" w:rsidP="00752B74" w:rsidRDefault="007E0D0A" w14:paraId="0ED90450" w14:textId="02BD3A0B">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3.1.6 </w:t>
            </w:r>
            <w:r w:rsidRPr="007E0D0A">
              <w:rPr>
                <w:rFonts w:cs="Arial"/>
                <w:bCs/>
                <w:iCs/>
                <w:color w:val="404040" w:themeColor="text1" w:themeTint="BF"/>
                <w:sz w:val="20"/>
                <w:szCs w:val="20"/>
              </w:rPr>
              <w:t>Soil type is identified and mapped.</w:t>
            </w:r>
          </w:p>
        </w:tc>
        <w:tc>
          <w:tcPr>
            <w:tcW w:w="5386" w:type="dxa"/>
            <w:shd w:val="clear" w:color="auto" w:fill="auto"/>
          </w:tcPr>
          <w:p w:rsidRPr="00AB3CEA" w:rsidR="007E0D0A" w:rsidP="007E0D0A" w:rsidRDefault="001A03B2" w14:paraId="159B5B61" w14:textId="1DD71888">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Pr>
                <w:rFonts w:cs="Arial"/>
                <w:color w:val="404040" w:themeColor="text1" w:themeTint="BF"/>
                <w:sz w:val="20"/>
                <w:szCs w:val="20"/>
              </w:rPr>
              <w:t>:</w:t>
            </w:r>
          </w:p>
          <w:p w:rsidR="001A03B2" w:rsidP="00B82C47" w:rsidRDefault="001A03B2" w14:paraId="7A68B5F2" w14:textId="7777777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What type of soil do you have?</w:t>
            </w:r>
          </w:p>
          <w:p w:rsidR="001A03B2" w:rsidP="001A03B2" w:rsidRDefault="007E0D0A" w14:paraId="4A023728" w14:textId="77777777">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Have </w:t>
            </w:r>
            <w:r w:rsidR="001A03B2">
              <w:rPr>
                <w:rFonts w:cs="Arial"/>
                <w:color w:val="404040" w:themeColor="text1" w:themeTint="BF"/>
                <w:sz w:val="20"/>
                <w:szCs w:val="20"/>
              </w:rPr>
              <w:t>you had any work done</w:t>
            </w:r>
            <w:r>
              <w:rPr>
                <w:rFonts w:cs="Arial"/>
                <w:color w:val="404040" w:themeColor="text1" w:themeTint="BF"/>
                <w:sz w:val="20"/>
                <w:szCs w:val="20"/>
              </w:rPr>
              <w:t xml:space="preserve"> to identify or map soil </w:t>
            </w:r>
            <w:r w:rsidR="001A03B2">
              <w:rPr>
                <w:rFonts w:cs="Arial"/>
                <w:color w:val="404040" w:themeColor="text1" w:themeTint="BF"/>
                <w:sz w:val="20"/>
                <w:szCs w:val="20"/>
              </w:rPr>
              <w:t>types on the farm</w:t>
            </w:r>
            <w:r w:rsidRPr="00945695">
              <w:rPr>
                <w:rFonts w:cs="Arial"/>
                <w:color w:val="404040" w:themeColor="text1" w:themeTint="BF"/>
                <w:sz w:val="20"/>
                <w:szCs w:val="20"/>
              </w:rPr>
              <w:t>?</w:t>
            </w:r>
            <w:r w:rsidR="001A03B2">
              <w:rPr>
                <w:rFonts w:cs="Arial"/>
                <w:color w:val="404040" w:themeColor="text1" w:themeTint="BF"/>
                <w:sz w:val="20"/>
                <w:szCs w:val="20"/>
              </w:rPr>
              <w:t xml:space="preserve"> If so, h</w:t>
            </w:r>
            <w:r w:rsidRPr="001A03B2">
              <w:rPr>
                <w:rFonts w:cs="Arial"/>
                <w:color w:val="404040" w:themeColor="text1" w:themeTint="BF"/>
                <w:sz w:val="20"/>
                <w:szCs w:val="20"/>
              </w:rPr>
              <w:t>ow was this carried out?</w:t>
            </w:r>
          </w:p>
          <w:p w:rsidRPr="001A03B2" w:rsidR="007E0D0A" w:rsidP="001A03B2" w:rsidRDefault="001A03B2" w14:paraId="4BAC2238" w14:textId="04ADCC5A">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Have the results been useful</w:t>
            </w:r>
            <w:r w:rsidRPr="001A03B2" w:rsidR="007E0D0A">
              <w:rPr>
                <w:rFonts w:cs="Arial"/>
                <w:color w:val="404040" w:themeColor="text1" w:themeTint="BF"/>
                <w:sz w:val="20"/>
                <w:szCs w:val="20"/>
              </w:rPr>
              <w:t>?</w:t>
            </w:r>
          </w:p>
          <w:p w:rsidR="007E0D0A" w:rsidP="007E0D0A" w:rsidRDefault="007E0D0A" w14:paraId="2F46372D" w14:textId="0CF93CF6">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Pr="001A03B2" w:rsidR="007E0D0A" w:rsidP="001A03B2" w:rsidRDefault="007E0D0A" w14:paraId="368732B3" w14:textId="2E05FCA9">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List or map of soil types</w:t>
            </w:r>
          </w:p>
        </w:tc>
        <w:tc>
          <w:tcPr>
            <w:tcW w:w="1843" w:type="dxa"/>
            <w:shd w:val="clear" w:color="auto" w:fill="auto"/>
          </w:tcPr>
          <w:p w:rsidR="00841039" w:rsidP="00841039" w:rsidRDefault="00841039" w14:paraId="4231396B"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75749E27" w14:textId="56820E3E">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566931F8" w14:textId="1CAEE1F2">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D26D5B" w:rsidR="007E0D0A" w:rsidP="00751B0F" w:rsidRDefault="00841039" w14:paraId="7BB0DB5C" w14:textId="30AB3C56">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Pr="007074C4" w:rsidR="007E0D0A" w:rsidP="00752B74" w:rsidRDefault="007E0D0A" w14:paraId="4ADC4C8F" w14:textId="77777777">
            <w:pPr>
              <w:pStyle w:val="BCIBodyCopy"/>
              <w:spacing w:before="40" w:after="40"/>
              <w:rPr>
                <w:rFonts w:cs="Arial"/>
                <w:color w:val="404040" w:themeColor="text1" w:themeTint="BF"/>
                <w:sz w:val="20"/>
                <w:szCs w:val="20"/>
              </w:rPr>
            </w:pPr>
          </w:p>
        </w:tc>
      </w:tr>
    </w:tbl>
    <w:p w:rsidR="00000D91" w:rsidP="00D030B1" w:rsidRDefault="00000D91" w14:paraId="102B8634" w14:textId="77777777">
      <w:pPr>
        <w:sectPr w:rsidR="00000D91" w:rsidSect="00C3590A">
          <w:headerReference w:type="default" r:id="rId15"/>
          <w:pgSz w:w="16840" w:h="11900" w:orient="landscape"/>
          <w:pgMar w:top="1800" w:right="1843" w:bottom="680" w:left="1440" w:header="708" w:footer="357" w:gutter="0"/>
          <w:cols w:space="708"/>
          <w:docGrid w:linePitch="326"/>
        </w:sectPr>
      </w:pPr>
    </w:p>
    <w:p w:rsidR="00000D91" w:rsidP="00000D91" w:rsidRDefault="00000D91" w14:paraId="5F55D68E" w14:textId="4D6B4228">
      <w:pPr>
        <w:pStyle w:val="Heading1"/>
        <w:spacing w:before="120"/>
      </w:pPr>
      <w:r>
        <w:lastRenderedPageBreak/>
        <w:t xml:space="preserve">P4: Biodiversity and land use </w:t>
      </w:r>
      <w:r>
        <w:tab/>
      </w:r>
    </w:p>
    <w:tbl>
      <w:tblPr>
        <w:tblStyle w:val="TableGrid"/>
        <w:tblW w:w="14170" w:type="dxa"/>
        <w:tblLayout w:type="fixed"/>
        <w:tblLook w:val="04A0" w:firstRow="1" w:lastRow="0" w:firstColumn="1" w:lastColumn="0" w:noHBand="0" w:noVBand="1"/>
      </w:tblPr>
      <w:tblGrid>
        <w:gridCol w:w="3256"/>
        <w:gridCol w:w="5131"/>
        <w:gridCol w:w="2098"/>
        <w:gridCol w:w="3685"/>
      </w:tblGrid>
      <w:tr w:rsidRPr="0023780D" w:rsidR="009F214F" w:rsidTr="009F214F" w14:paraId="1A872603" w14:textId="6EBEDB6E">
        <w:trPr>
          <w:trHeight w:val="274"/>
          <w:tblHeader/>
        </w:trPr>
        <w:tc>
          <w:tcPr>
            <w:tcW w:w="3256" w:type="dxa"/>
            <w:shd w:val="clear" w:color="auto" w:fill="C5E0B3" w:themeFill="accent6" w:themeFillTint="66"/>
          </w:tcPr>
          <w:p w:rsidRPr="0023780D" w:rsidR="009F214F" w:rsidP="001A4C6A" w:rsidRDefault="009F214F" w14:paraId="6E024548" w14:textId="77777777">
            <w:pPr>
              <w:pStyle w:val="BCIBodyCopy"/>
              <w:spacing w:before="40" w:after="40"/>
              <w:rPr>
                <w:rFonts w:cs="Arial"/>
                <w:b/>
                <w:sz w:val="20"/>
                <w:szCs w:val="20"/>
              </w:rPr>
            </w:pPr>
            <w:r w:rsidRPr="0023780D">
              <w:rPr>
                <w:rFonts w:cs="Arial"/>
                <w:b/>
                <w:sz w:val="20"/>
                <w:szCs w:val="20"/>
              </w:rPr>
              <w:t>Indicator</w:t>
            </w:r>
          </w:p>
        </w:tc>
        <w:tc>
          <w:tcPr>
            <w:tcW w:w="5131" w:type="dxa"/>
            <w:shd w:val="clear" w:color="auto" w:fill="C5E0B3" w:themeFill="accent6" w:themeFillTint="66"/>
          </w:tcPr>
          <w:p w:rsidRPr="0023780D" w:rsidR="009F214F" w:rsidP="001A4C6A" w:rsidRDefault="009F214F" w14:paraId="7E3B5ACB" w14:textId="3669054A">
            <w:pPr>
              <w:pStyle w:val="BCIBodyCopy"/>
              <w:spacing w:before="40" w:after="40"/>
              <w:rPr>
                <w:rFonts w:cs="Arial"/>
                <w:b/>
                <w:sz w:val="20"/>
                <w:szCs w:val="20"/>
              </w:rPr>
            </w:pPr>
            <w:r>
              <w:rPr>
                <w:rFonts w:cs="Arial"/>
                <w:b/>
                <w:sz w:val="20"/>
                <w:szCs w:val="20"/>
              </w:rPr>
              <w:t xml:space="preserve">How to check </w:t>
            </w:r>
          </w:p>
        </w:tc>
        <w:tc>
          <w:tcPr>
            <w:tcW w:w="2098" w:type="dxa"/>
            <w:shd w:val="clear" w:color="auto" w:fill="C5E0B3" w:themeFill="accent6" w:themeFillTint="66"/>
          </w:tcPr>
          <w:p w:rsidRPr="0023780D" w:rsidR="009F214F" w:rsidP="001A4C6A" w:rsidRDefault="009F214F" w14:paraId="7D5E0232" w14:textId="796F76E4">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rsidR="009F214F" w:rsidP="001A4C6A" w:rsidRDefault="009F214F" w14:paraId="2AF4F0F1" w14:textId="369DDAE1">
            <w:pPr>
              <w:pStyle w:val="BCIBodyCopy"/>
              <w:spacing w:before="40" w:after="40"/>
              <w:rPr>
                <w:rFonts w:cs="Arial"/>
                <w:b/>
                <w:sz w:val="20"/>
                <w:szCs w:val="20"/>
              </w:rPr>
            </w:pPr>
            <w:r>
              <w:rPr>
                <w:rFonts w:cs="Arial"/>
                <w:b/>
                <w:sz w:val="20"/>
                <w:szCs w:val="20"/>
              </w:rPr>
              <w:t>Comments</w:t>
            </w:r>
          </w:p>
        </w:tc>
      </w:tr>
      <w:tr w:rsidRPr="0023780D" w:rsidR="007E0D0A" w:rsidTr="00D26D5B" w14:paraId="1E95D145" w14:textId="11CC0946">
        <w:trPr>
          <w:trHeight w:val="3636"/>
        </w:trPr>
        <w:tc>
          <w:tcPr>
            <w:tcW w:w="3256" w:type="dxa"/>
            <w:shd w:val="clear" w:color="auto" w:fill="F2F2F2" w:themeFill="background1" w:themeFillShade="F2"/>
          </w:tcPr>
          <w:p w:rsidRPr="004505DE" w:rsidR="007E0D0A" w:rsidP="00752B74" w:rsidRDefault="007E0D0A" w14:paraId="59619D35" w14:textId="34368C3B">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r>
            <w:r w:rsidRPr="004505DE">
              <w:rPr>
                <w:rFonts w:cs="Arial"/>
                <w:color w:val="404040" w:themeColor="text1" w:themeTint="BF"/>
                <w:sz w:val="20"/>
                <w:szCs w:val="20"/>
              </w:rP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mapping biodiversity resources;</w:t>
            </w:r>
            <w:r w:rsidRPr="004505DE">
              <w:rPr>
                <w:rFonts w:cs="Arial"/>
                <w:color w:val="404040" w:themeColor="text1" w:themeTint="BF"/>
                <w:sz w:val="20"/>
                <w:szCs w:val="20"/>
              </w:rPr>
              <w:br/>
            </w:r>
            <w:r w:rsidRPr="004505DE">
              <w:rPr>
                <w:rFonts w:cs="Arial"/>
                <w:color w:val="404040" w:themeColor="text1" w:themeTint="BF"/>
                <w:sz w:val="20"/>
                <w:szCs w:val="20"/>
              </w:rPr>
              <w:t>(</w:t>
            </w:r>
            <w:proofErr w:type="spellStart"/>
            <w:r w:rsidRPr="004505DE">
              <w:rPr>
                <w:rFonts w:cs="Arial"/>
                <w:color w:val="404040" w:themeColor="text1" w:themeTint="BF"/>
                <w:sz w:val="20"/>
                <w:szCs w:val="20"/>
              </w:rPr>
              <w:t>i</w:t>
            </w:r>
            <w:proofErr w:type="spellEnd"/>
            <w:r w:rsidRPr="004505DE">
              <w:rPr>
                <w:rFonts w:cs="Arial"/>
                <w:color w:val="404040" w:themeColor="text1" w:themeTint="BF"/>
                <w:sz w:val="20"/>
                <w:szCs w:val="20"/>
              </w:rPr>
              <w:t>) Identifying and restoring degraded areas;</w:t>
            </w:r>
            <w:r w:rsidRPr="004505DE">
              <w:rPr>
                <w:rFonts w:cs="Arial"/>
                <w:color w:val="404040" w:themeColor="text1" w:themeTint="BF"/>
                <w:sz w:val="20"/>
                <w:szCs w:val="20"/>
              </w:rPr>
              <w:br/>
            </w:r>
            <w:r w:rsidRPr="004505DE">
              <w:rPr>
                <w:rFonts w:cs="Arial"/>
                <w:color w:val="404040" w:themeColor="text1" w:themeTint="BF"/>
                <w:sz w:val="20"/>
                <w:szCs w:val="20"/>
              </w:rPr>
              <w:t>(iii) Enhancing populations of beneficial insects, as per the Integrated Pest Management plan (Principle 1);</w:t>
            </w:r>
            <w:r w:rsidRPr="004505DE">
              <w:rPr>
                <w:rFonts w:cs="Arial"/>
                <w:color w:val="404040" w:themeColor="text1" w:themeTint="BF"/>
                <w:sz w:val="20"/>
                <w:szCs w:val="20"/>
              </w:rPr>
              <w:br/>
            </w:r>
            <w:r w:rsidRPr="004505DE">
              <w:rPr>
                <w:rFonts w:cs="Arial"/>
                <w:color w:val="404040" w:themeColor="text1" w:themeTint="BF"/>
                <w:sz w:val="20"/>
                <w:szCs w:val="20"/>
              </w:rPr>
              <w:t>(iv) Ensuring crop rotation;</w:t>
            </w:r>
            <w:r w:rsidRPr="004505DE">
              <w:rPr>
                <w:rFonts w:cs="Arial"/>
                <w:color w:val="404040" w:themeColor="text1" w:themeTint="BF"/>
                <w:sz w:val="20"/>
                <w:szCs w:val="20"/>
              </w:rPr>
              <w:br/>
            </w:r>
            <w:r w:rsidRPr="004505DE">
              <w:rPr>
                <w:rFonts w:cs="Arial"/>
                <w:color w:val="404040" w:themeColor="text1" w:themeTint="BF"/>
                <w:sz w:val="20"/>
                <w:szCs w:val="20"/>
              </w:rPr>
              <w:t>(v) Protecting riparian areas.</w:t>
            </w:r>
          </w:p>
        </w:tc>
        <w:tc>
          <w:tcPr>
            <w:tcW w:w="5131" w:type="dxa"/>
            <w:shd w:val="clear" w:color="auto" w:fill="auto"/>
          </w:tcPr>
          <w:p w:rsidRPr="00AB3CEA" w:rsidR="007E0D0A" w:rsidP="00596062" w:rsidRDefault="001A03B2" w14:paraId="074AF3FE" w14:textId="0285631D">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7E0D0A">
              <w:rPr>
                <w:rFonts w:cs="Arial"/>
                <w:color w:val="404040" w:themeColor="text1" w:themeTint="BF"/>
                <w:sz w:val="20"/>
                <w:szCs w:val="20"/>
              </w:rPr>
              <w:t>:</w:t>
            </w:r>
          </w:p>
          <w:p w:rsidRPr="001A03B2" w:rsidR="001A03B2" w:rsidP="001A03B2" w:rsidRDefault="001A03B2" w14:paraId="61456361" w14:textId="4FF1B991">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types of biodiversity do you have on the farm?</w:t>
            </w:r>
          </w:p>
          <w:p w:rsidR="007E0D0A" w:rsidP="00B82C47" w:rsidRDefault="007E0D0A" w14:paraId="4DABE010" w14:textId="71454FAE">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developed a</w:t>
            </w:r>
            <w:r w:rsidR="001A03B2">
              <w:rPr>
                <w:rFonts w:cs="Arial"/>
                <w:color w:val="404040" w:themeColor="text1" w:themeTint="BF"/>
                <w:sz w:val="20"/>
                <w:szCs w:val="20"/>
              </w:rPr>
              <w:t>ny kind of biodiversity management approach or plan? If so, what does this cover?</w:t>
            </w:r>
          </w:p>
          <w:p w:rsidR="002F0E5C" w:rsidP="00B82C47" w:rsidRDefault="002F0E5C" w14:paraId="0B0ECBD0" w14:textId="5BD82C5F">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adopted any practices designed to enhance biodiversity (</w:t>
            </w:r>
            <w:proofErr w:type="gramStart"/>
            <w:r>
              <w:rPr>
                <w:rFonts w:cs="Arial"/>
                <w:color w:val="404040" w:themeColor="text1" w:themeTint="BF"/>
                <w:sz w:val="20"/>
                <w:szCs w:val="20"/>
              </w:rPr>
              <w:t>e.g.</w:t>
            </w:r>
            <w:proofErr w:type="gramEnd"/>
            <w:r>
              <w:rPr>
                <w:rFonts w:cs="Arial"/>
                <w:color w:val="404040" w:themeColor="text1" w:themeTint="BF"/>
                <w:sz w:val="20"/>
                <w:szCs w:val="20"/>
              </w:rPr>
              <w:t xml:space="preserve"> crop-rotation)?</w:t>
            </w:r>
          </w:p>
          <w:p w:rsidR="007E0D0A" w:rsidP="00B82C47" w:rsidRDefault="007E0D0A" w14:paraId="15A92C1D" w14:textId="21AFA704">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was it developed?</w:t>
            </w:r>
          </w:p>
          <w:p w:rsidRPr="004505DE" w:rsidR="007E0D0A" w:rsidP="00752B74" w:rsidRDefault="007E0D0A" w14:paraId="57CD7480" w14:textId="2D678359">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rsidRPr="004505DE" w:rsidR="007E0D0A" w:rsidP="00B82C47" w:rsidRDefault="007E0D0A" w14:paraId="7FFB33AE" w14:textId="2596F5F4">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B</w:t>
            </w:r>
            <w:r w:rsidRPr="004505DE">
              <w:rPr>
                <w:rFonts w:cs="Arial"/>
                <w:color w:val="404040" w:themeColor="text1" w:themeTint="BF"/>
                <w:sz w:val="20"/>
                <w:szCs w:val="20"/>
              </w:rPr>
              <w:t xml:space="preserve">iodiversity management plan (if available) – Does it cover all five components? </w:t>
            </w:r>
          </w:p>
          <w:p w:rsidRPr="001A03B2" w:rsidR="007E0D0A" w:rsidP="001A03B2" w:rsidRDefault="007E0D0A" w14:paraId="69D1A870" w14:textId="55641296">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T</w:t>
            </w:r>
            <w:r w:rsidRPr="004505DE">
              <w:rPr>
                <w:rFonts w:cs="Arial"/>
                <w:color w:val="404040" w:themeColor="text1" w:themeTint="BF"/>
                <w:sz w:val="20"/>
                <w:szCs w:val="20"/>
              </w:rPr>
              <w:t>imeline (if separate)</w:t>
            </w:r>
          </w:p>
        </w:tc>
        <w:tc>
          <w:tcPr>
            <w:tcW w:w="2098" w:type="dxa"/>
            <w:shd w:val="clear" w:color="auto" w:fill="auto"/>
          </w:tcPr>
          <w:p w:rsidR="00841039" w:rsidP="00841039" w:rsidRDefault="00841039" w14:paraId="311C9F3D"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3215AF3E" w14:textId="7C1EB523">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4117F0B5" w14:textId="4E7A264C">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00841039" w:rsidP="00841039" w:rsidRDefault="00841039" w14:paraId="362E8121" w14:textId="04F0AD53">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rsidRPr="004505DE" w:rsidR="007E0D0A" w:rsidP="00841039" w:rsidRDefault="007E0D0A" w14:paraId="179A8966" w14:textId="6FD1E90F">
            <w:pPr>
              <w:pStyle w:val="BCIBodyCopy"/>
              <w:spacing w:before="40" w:after="40"/>
              <w:ind w:left="312"/>
              <w:rPr>
                <w:rFonts w:cs="Arial"/>
                <w:color w:val="404040" w:themeColor="text1" w:themeTint="BF"/>
                <w:sz w:val="20"/>
                <w:szCs w:val="20"/>
              </w:rPr>
            </w:pPr>
          </w:p>
        </w:tc>
        <w:tc>
          <w:tcPr>
            <w:tcW w:w="3685" w:type="dxa"/>
          </w:tcPr>
          <w:p w:rsidRPr="00DE0EF9" w:rsidR="007E0D0A" w:rsidP="00752B74" w:rsidRDefault="007E0D0A" w14:paraId="5B8C6CFD" w14:textId="77777777">
            <w:pPr>
              <w:pStyle w:val="BCIBodyCopy"/>
              <w:spacing w:before="40" w:after="40"/>
              <w:rPr>
                <w:rFonts w:cs="Arial"/>
                <w:color w:val="404040" w:themeColor="text1" w:themeTint="BF"/>
                <w:sz w:val="20"/>
                <w:szCs w:val="20"/>
              </w:rPr>
            </w:pPr>
          </w:p>
        </w:tc>
      </w:tr>
      <w:tr w:rsidRPr="0023780D" w:rsidR="009F214F" w:rsidTr="00751B0F" w14:paraId="76126FC9" w14:textId="61C78100">
        <w:trPr>
          <w:trHeight w:val="1374"/>
        </w:trPr>
        <w:tc>
          <w:tcPr>
            <w:tcW w:w="3256" w:type="dxa"/>
            <w:shd w:val="clear" w:color="auto" w:fill="F2F2F2" w:themeFill="background1" w:themeFillShade="F2"/>
          </w:tcPr>
          <w:p w:rsidRPr="004505DE" w:rsidR="009F214F" w:rsidP="00752B74" w:rsidRDefault="009F214F" w14:paraId="3BC0C6BA" w14:textId="20633ABB">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5131" w:type="dxa"/>
            <w:shd w:val="clear" w:color="auto" w:fill="auto"/>
          </w:tcPr>
          <w:p w:rsidRPr="00AB3CEA" w:rsidR="00F83E8C" w:rsidP="00F83E8C" w:rsidRDefault="001A03B2" w14:paraId="0B23D776" w14:textId="48A4C99A">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F83E8C">
              <w:rPr>
                <w:rFonts w:cs="Arial"/>
                <w:color w:val="404040" w:themeColor="text1" w:themeTint="BF"/>
                <w:sz w:val="20"/>
                <w:szCs w:val="20"/>
              </w:rPr>
              <w:t>:</w:t>
            </w:r>
          </w:p>
          <w:p w:rsidR="00F83E8C" w:rsidP="00B82C47" w:rsidRDefault="00F83E8C" w14:paraId="691C796B" w14:textId="288C7646">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Have you carried out any mapping of biodiversity resources? </w:t>
            </w:r>
            <w:r w:rsidR="001A03B2">
              <w:rPr>
                <w:rFonts w:cs="Arial"/>
                <w:color w:val="404040" w:themeColor="text1" w:themeTint="BF"/>
                <w:sz w:val="20"/>
                <w:szCs w:val="20"/>
              </w:rPr>
              <w:t>If so, h</w:t>
            </w:r>
            <w:r>
              <w:rPr>
                <w:rFonts w:cs="Arial"/>
                <w:color w:val="404040" w:themeColor="text1" w:themeTint="BF"/>
                <w:sz w:val="20"/>
                <w:szCs w:val="20"/>
              </w:rPr>
              <w:t>ow was this done and who was involved?</w:t>
            </w:r>
          </w:p>
          <w:p w:rsidRPr="004505DE" w:rsidR="001A03B2" w:rsidP="00B82C47" w:rsidRDefault="001A03B2" w14:paraId="2FA21F77" w14:textId="22909A35">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the results been used at all?</w:t>
            </w:r>
          </w:p>
          <w:p w:rsidRPr="004505DE" w:rsidR="00F83E8C" w:rsidP="00F83E8C" w:rsidRDefault="00F83E8C" w14:paraId="046AF888" w14:textId="77777777">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rsidRPr="00D26D5B" w:rsidR="009F214F" w:rsidP="001A03B2" w:rsidRDefault="00F83E8C" w14:paraId="7B5FF362" w14:textId="25F19777">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Pr="004505DE">
              <w:rPr>
                <w:rFonts w:cs="Arial"/>
                <w:color w:val="404040" w:themeColor="text1" w:themeTint="BF"/>
                <w:sz w:val="20"/>
                <w:szCs w:val="20"/>
              </w:rPr>
              <w:t>apping of biodiversity resources (if available)</w:t>
            </w:r>
          </w:p>
        </w:tc>
        <w:tc>
          <w:tcPr>
            <w:tcW w:w="2098" w:type="dxa"/>
            <w:shd w:val="clear" w:color="auto" w:fill="auto"/>
          </w:tcPr>
          <w:p w:rsidR="00841039" w:rsidP="00841039" w:rsidRDefault="00841039" w14:paraId="65D94500"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5B390D61" w14:textId="3F1C039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30C23A08" w14:textId="263902A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00841039" w:rsidP="00841039" w:rsidRDefault="00841039" w14:paraId="53906757" w14:textId="36C3302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rsidRPr="004505DE" w:rsidR="009F214F" w:rsidP="00751B0F" w:rsidRDefault="009F214F" w14:paraId="0EEEB13F" w14:textId="71BD8915">
            <w:pPr>
              <w:pStyle w:val="BCIBodyCopy"/>
              <w:spacing w:before="40" w:after="40"/>
              <w:ind w:left="312"/>
              <w:rPr>
                <w:rFonts w:cs="Arial"/>
                <w:color w:val="404040" w:themeColor="text1" w:themeTint="BF"/>
                <w:sz w:val="20"/>
                <w:szCs w:val="20"/>
              </w:rPr>
            </w:pPr>
          </w:p>
        </w:tc>
        <w:tc>
          <w:tcPr>
            <w:tcW w:w="3685" w:type="dxa"/>
          </w:tcPr>
          <w:p w:rsidRPr="00C12431" w:rsidR="009F214F" w:rsidP="00752B74" w:rsidRDefault="009F214F" w14:paraId="3DACCC32" w14:textId="77777777">
            <w:pPr>
              <w:pStyle w:val="BCIBodyCopy"/>
              <w:spacing w:before="40" w:after="40"/>
              <w:rPr>
                <w:rFonts w:cs="Arial"/>
                <w:color w:val="404040" w:themeColor="text1" w:themeTint="BF"/>
                <w:sz w:val="20"/>
                <w:szCs w:val="20"/>
              </w:rPr>
            </w:pPr>
          </w:p>
        </w:tc>
      </w:tr>
      <w:tr w:rsidRPr="0023780D" w:rsidR="009F214F" w:rsidTr="00751B0F" w14:paraId="20B2FA91" w14:textId="292262EC">
        <w:trPr>
          <w:trHeight w:val="982"/>
        </w:trPr>
        <w:tc>
          <w:tcPr>
            <w:tcW w:w="3256" w:type="dxa"/>
            <w:shd w:val="clear" w:color="auto" w:fill="F2F2F2" w:themeFill="background1" w:themeFillShade="F2"/>
          </w:tcPr>
          <w:p w:rsidRPr="004505DE" w:rsidR="009F214F" w:rsidP="00752B74" w:rsidRDefault="009F214F" w14:paraId="3C57712C" w14:textId="08DFCC65">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5131" w:type="dxa"/>
            <w:shd w:val="clear" w:color="auto" w:fill="auto"/>
          </w:tcPr>
          <w:p w:rsidRPr="00AB3CEA" w:rsidR="00F83E8C" w:rsidP="00F83E8C" w:rsidRDefault="001A03B2" w14:paraId="7808F731" w14:textId="75A59542">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F83E8C">
              <w:rPr>
                <w:rFonts w:cs="Arial"/>
                <w:color w:val="404040" w:themeColor="text1" w:themeTint="BF"/>
                <w:sz w:val="20"/>
                <w:szCs w:val="20"/>
              </w:rPr>
              <w:t>:</w:t>
            </w:r>
          </w:p>
          <w:p w:rsidR="00CB68D0" w:rsidP="001A03B2" w:rsidRDefault="001A03B2" w14:paraId="107E6CD3" w14:textId="6E14D3F5">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Are you aware of any degraded areas on your farm – for example, areas affected by erosion or overgrazing?</w:t>
            </w:r>
          </w:p>
          <w:p w:rsidRPr="00CB68D0" w:rsidR="00CB68D0" w:rsidP="00B82C47" w:rsidRDefault="00CB68D0" w14:paraId="74C0F765" w14:textId="54266915">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any measures been taken to help restore these degraded areas?</w:t>
            </w:r>
            <w:r w:rsidR="001A03B2">
              <w:rPr>
                <w:rFonts w:cs="Arial"/>
                <w:color w:val="404040" w:themeColor="text1" w:themeTint="BF"/>
                <w:sz w:val="20"/>
                <w:szCs w:val="20"/>
              </w:rPr>
              <w:t xml:space="preserve"> Do you have anything planned in the future?</w:t>
            </w:r>
          </w:p>
          <w:p w:rsidRPr="004505DE" w:rsidR="00F83E8C" w:rsidP="00F83E8C" w:rsidRDefault="00F83E8C" w14:paraId="1C3C46AB" w14:textId="77777777">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rsidR="00CB68D0" w:rsidP="00B82C47" w:rsidRDefault="00F83E8C" w14:paraId="2ED2E89D" w14:textId="77777777">
            <w:pPr>
              <w:pStyle w:val="BCIBodyCopy"/>
              <w:numPr>
                <w:ilvl w:val="0"/>
                <w:numId w:val="5"/>
              </w:numPr>
              <w:spacing w:after="40"/>
              <w:rPr>
                <w:rFonts w:cs="Arial"/>
                <w:color w:val="404040" w:themeColor="text1" w:themeTint="BF"/>
                <w:sz w:val="20"/>
                <w:szCs w:val="20"/>
              </w:rPr>
            </w:pPr>
            <w:r w:rsidRPr="00F83E8C">
              <w:rPr>
                <w:rFonts w:cs="Arial"/>
                <w:color w:val="404040" w:themeColor="text1" w:themeTint="BF"/>
                <w:sz w:val="20"/>
                <w:szCs w:val="20"/>
              </w:rPr>
              <w:t>Mapping or list of degraded areas</w:t>
            </w:r>
          </w:p>
          <w:p w:rsidR="005264C9" w:rsidP="00FB31AE" w:rsidRDefault="005264C9" w14:paraId="600A60C4"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lastRenderedPageBreak/>
              <w:t>Site visit:</w:t>
            </w:r>
          </w:p>
          <w:p w:rsidRPr="00CB68D0" w:rsidR="005264C9" w:rsidP="005264C9" w:rsidRDefault="005264C9" w14:paraId="13816608" w14:textId="4CE69A25">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Look for degraded areas and mitigation measures</w:t>
            </w:r>
          </w:p>
        </w:tc>
        <w:tc>
          <w:tcPr>
            <w:tcW w:w="2098" w:type="dxa"/>
            <w:shd w:val="clear" w:color="auto" w:fill="auto"/>
          </w:tcPr>
          <w:p w:rsidR="00841039" w:rsidP="00841039" w:rsidRDefault="00841039" w14:paraId="66A585CE"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841039" w:rsidP="00841039" w:rsidRDefault="00841039" w14:paraId="770B21CD" w14:textId="7427678E">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26BC96D8" w14:textId="2BF39172">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00841039" w:rsidP="00841039" w:rsidRDefault="00841039" w14:paraId="6F1A7FCB" w14:textId="011C99E1">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rsidRPr="004505DE" w:rsidR="009F214F" w:rsidP="00751B0F" w:rsidRDefault="009F214F" w14:paraId="74CE12C5" w14:textId="70483CA0">
            <w:pPr>
              <w:pStyle w:val="BCIBodyCopy"/>
              <w:spacing w:before="40" w:after="40"/>
              <w:ind w:left="312"/>
              <w:rPr>
                <w:rFonts w:cs="Arial"/>
                <w:color w:val="404040" w:themeColor="text1" w:themeTint="BF"/>
                <w:sz w:val="20"/>
                <w:szCs w:val="20"/>
              </w:rPr>
            </w:pPr>
          </w:p>
        </w:tc>
        <w:tc>
          <w:tcPr>
            <w:tcW w:w="3685" w:type="dxa"/>
          </w:tcPr>
          <w:p w:rsidRPr="00C12431" w:rsidR="009F214F" w:rsidP="00752B74" w:rsidRDefault="009F214F" w14:paraId="2739B986" w14:textId="77777777">
            <w:pPr>
              <w:pStyle w:val="BCIBodyCopy"/>
              <w:spacing w:before="40" w:after="40"/>
              <w:rPr>
                <w:rFonts w:cs="Arial"/>
                <w:color w:val="404040" w:themeColor="text1" w:themeTint="BF"/>
                <w:sz w:val="20"/>
                <w:szCs w:val="20"/>
              </w:rPr>
            </w:pPr>
          </w:p>
        </w:tc>
      </w:tr>
      <w:tr w:rsidRPr="0023780D" w:rsidR="007E0D0A" w:rsidTr="00751B0F" w14:paraId="18E84C18" w14:textId="77777777">
        <w:trPr>
          <w:trHeight w:val="1397"/>
        </w:trPr>
        <w:tc>
          <w:tcPr>
            <w:tcW w:w="3256" w:type="dxa"/>
            <w:shd w:val="clear" w:color="auto" w:fill="F2F2F2" w:themeFill="background1" w:themeFillShade="F2"/>
          </w:tcPr>
          <w:p w:rsidRPr="007E0D0A" w:rsidR="007E0D0A" w:rsidP="007E0D0A" w:rsidRDefault="007E0D0A" w14:paraId="6B829214" w14:textId="77777777">
            <w:pPr>
              <w:spacing w:after="0" w:line="240" w:lineRule="auto"/>
              <w:jc w:val="left"/>
              <w:rPr>
                <w:rFonts w:ascii="Arial" w:hAnsi="Arial" w:eastAsia="Times New Roman" w:cs="Arial"/>
                <w:color w:val="404040" w:themeColor="text1" w:themeTint="BF"/>
                <w:sz w:val="20"/>
                <w:szCs w:val="20"/>
                <w:lang w:eastAsia="en-GB"/>
              </w:rPr>
            </w:pPr>
            <w:r w:rsidRPr="007E0D0A">
              <w:rPr>
                <w:rFonts w:ascii="Arial" w:hAnsi="Arial" w:cs="Arial"/>
                <w:b/>
                <w:color w:val="404040" w:themeColor="text1" w:themeTint="BF"/>
                <w:sz w:val="20"/>
                <w:szCs w:val="20"/>
              </w:rPr>
              <w:t>4.1.5</w:t>
            </w:r>
            <w:r w:rsidRPr="007E0D0A">
              <w:rPr>
                <w:rFonts w:ascii="Arial" w:hAnsi="Arial" w:cs="Arial"/>
                <w:color w:val="404040" w:themeColor="text1" w:themeTint="BF"/>
                <w:sz w:val="20"/>
                <w:szCs w:val="20"/>
              </w:rPr>
              <w:t xml:space="preserve"> Measures to restore degraded areas are implemented as per the Biodiversity Management Plan.</w:t>
            </w:r>
          </w:p>
          <w:p w:rsidRPr="004505DE" w:rsidR="007E0D0A" w:rsidP="004505DE" w:rsidRDefault="007E0D0A" w14:paraId="2A84EA03" w14:textId="4A8A79D6">
            <w:pPr>
              <w:pStyle w:val="BCIBodyCopy"/>
              <w:spacing w:before="40" w:after="40"/>
              <w:rPr>
                <w:rFonts w:cs="Arial"/>
                <w:b/>
                <w:bCs/>
                <w:color w:val="404040" w:themeColor="text1" w:themeTint="BF"/>
                <w:sz w:val="20"/>
                <w:szCs w:val="20"/>
              </w:rPr>
            </w:pPr>
          </w:p>
        </w:tc>
        <w:tc>
          <w:tcPr>
            <w:tcW w:w="5131" w:type="dxa"/>
            <w:shd w:val="clear" w:color="auto" w:fill="auto"/>
          </w:tcPr>
          <w:p w:rsidRPr="004505DE" w:rsidR="007E0D0A" w:rsidP="006D60D9" w:rsidRDefault="00CB68D0" w14:paraId="48124543" w14:textId="79785387">
            <w:pPr>
              <w:pStyle w:val="BCIBodyCopy"/>
              <w:spacing w:before="80" w:after="40"/>
              <w:rPr>
                <w:rFonts w:cs="Arial"/>
                <w:i/>
                <w:color w:val="404040" w:themeColor="text1" w:themeTint="BF"/>
                <w:sz w:val="20"/>
                <w:szCs w:val="20"/>
              </w:rPr>
            </w:pPr>
            <w:r>
              <w:rPr>
                <w:rFonts w:cs="Arial"/>
                <w:i/>
                <w:color w:val="404040" w:themeColor="text1" w:themeTint="BF"/>
                <w:sz w:val="20"/>
                <w:szCs w:val="20"/>
              </w:rPr>
              <w:t>(See 4.1.4 above)</w:t>
            </w:r>
          </w:p>
        </w:tc>
        <w:tc>
          <w:tcPr>
            <w:tcW w:w="2098" w:type="dxa"/>
            <w:shd w:val="clear" w:color="auto" w:fill="auto"/>
          </w:tcPr>
          <w:p w:rsidR="00841039" w:rsidP="00841039" w:rsidRDefault="00841039" w14:paraId="051635AF"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40163AF0" w14:textId="3A1F8600">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666481B1" w14:textId="38D05F62">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D26D5B" w:rsidR="00841039" w:rsidP="00D26D5B" w:rsidRDefault="00841039" w14:paraId="7FF802D0" w14:textId="05F1430C">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shd w:val="clear" w:color="auto" w:fill="auto"/>
          </w:tcPr>
          <w:p w:rsidRPr="004505DE" w:rsidR="007E0D0A" w:rsidP="004505DE" w:rsidRDefault="007E0D0A" w14:paraId="6890DFD8" w14:textId="77777777">
            <w:pPr>
              <w:pStyle w:val="BCIBodyCopy"/>
              <w:spacing w:before="40" w:after="40"/>
              <w:rPr>
                <w:rFonts w:cs="Arial"/>
                <w:color w:val="404040" w:themeColor="text1" w:themeTint="BF"/>
                <w:sz w:val="20"/>
                <w:szCs w:val="20"/>
              </w:rPr>
            </w:pPr>
          </w:p>
        </w:tc>
      </w:tr>
      <w:tr w:rsidRPr="0023780D" w:rsidR="007E0D0A" w:rsidTr="00751B0F" w14:paraId="3C724CA5" w14:textId="77777777">
        <w:trPr>
          <w:trHeight w:val="2082"/>
        </w:trPr>
        <w:tc>
          <w:tcPr>
            <w:tcW w:w="3256" w:type="dxa"/>
            <w:shd w:val="clear" w:color="auto" w:fill="F2F2F2" w:themeFill="background1" w:themeFillShade="F2"/>
          </w:tcPr>
          <w:p w:rsidRPr="007E0D0A" w:rsidR="007E0D0A" w:rsidP="007E0D0A" w:rsidRDefault="007E0D0A" w14:paraId="4E5C7696" w14:textId="58059CFB">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4.1.6</w:t>
            </w:r>
            <w:r w:rsidRPr="007E0D0A">
              <w:rPr>
                <w:rFonts w:cs="Arial"/>
                <w:bCs/>
                <w:color w:val="404040" w:themeColor="text1" w:themeTint="BF"/>
                <w:sz w:val="20"/>
                <w:szCs w:val="20"/>
              </w:rPr>
              <w:t xml:space="preserve"> Measures are implemented to protect water courses and wetlands in and adjacent to the farm, including maintaining and/or restoring appropriate riparian and other buffer zones, as per the Biodiversity Management Plan.</w:t>
            </w:r>
          </w:p>
        </w:tc>
        <w:tc>
          <w:tcPr>
            <w:tcW w:w="5131" w:type="dxa"/>
            <w:shd w:val="clear" w:color="auto" w:fill="auto"/>
          </w:tcPr>
          <w:p w:rsidRPr="00AB3CEA" w:rsidR="00CB68D0" w:rsidP="00CB68D0" w:rsidRDefault="001A03B2" w14:paraId="7E8DEDC9" w14:textId="1E3D2A1F">
            <w:pPr>
              <w:pStyle w:val="BCIBodyCopy"/>
              <w:spacing w:before="4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00CB68D0">
              <w:rPr>
                <w:rFonts w:cs="Arial"/>
                <w:color w:val="404040" w:themeColor="text1" w:themeTint="BF"/>
                <w:sz w:val="20"/>
                <w:szCs w:val="20"/>
              </w:rPr>
              <w:t>:</w:t>
            </w:r>
          </w:p>
          <w:p w:rsidR="00CB68D0" w:rsidP="00B82C47" w:rsidRDefault="00CB68D0" w14:paraId="25E82378" w14:textId="14CFF63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Are there water courses or wetlands on (or next to) </w:t>
            </w:r>
            <w:r w:rsidR="001A03B2">
              <w:rPr>
                <w:rFonts w:cs="Arial"/>
                <w:color w:val="404040" w:themeColor="text1" w:themeTint="BF"/>
                <w:sz w:val="20"/>
                <w:szCs w:val="20"/>
              </w:rPr>
              <w:t>your farm?</w:t>
            </w:r>
          </w:p>
          <w:p w:rsidRPr="004505DE" w:rsidR="00CB68D0" w:rsidP="00B82C47" w:rsidRDefault="001A03B2" w14:paraId="19F034A3" w14:textId="5033AA56">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taken any measures</w:t>
            </w:r>
            <w:r w:rsidR="00CB68D0">
              <w:rPr>
                <w:rFonts w:cs="Arial"/>
                <w:color w:val="404040" w:themeColor="text1" w:themeTint="BF"/>
                <w:sz w:val="20"/>
                <w:szCs w:val="20"/>
              </w:rPr>
              <w:t xml:space="preserve"> to protect these water resources, </w:t>
            </w:r>
            <w:proofErr w:type="gramStart"/>
            <w:r w:rsidR="00CB68D0">
              <w:rPr>
                <w:rFonts w:cs="Arial"/>
                <w:color w:val="404040" w:themeColor="text1" w:themeTint="BF"/>
                <w:sz w:val="20"/>
                <w:szCs w:val="20"/>
              </w:rPr>
              <w:t>e.g.</w:t>
            </w:r>
            <w:proofErr w:type="gramEnd"/>
            <w:r w:rsidR="00CB68D0">
              <w:rPr>
                <w:rFonts w:cs="Arial"/>
                <w:color w:val="404040" w:themeColor="text1" w:themeTint="BF"/>
                <w:sz w:val="20"/>
                <w:szCs w:val="20"/>
              </w:rPr>
              <w:t xml:space="preserve"> through establishing riparian or buffer zones</w:t>
            </w:r>
            <w:r w:rsidR="005264C9">
              <w:rPr>
                <w:rFonts w:cs="Arial"/>
                <w:color w:val="404040" w:themeColor="text1" w:themeTint="BF"/>
                <w:sz w:val="20"/>
                <w:szCs w:val="20"/>
              </w:rPr>
              <w:t>, diverting run-off, etc</w:t>
            </w:r>
            <w:r w:rsidR="00CB68D0">
              <w:rPr>
                <w:rFonts w:cs="Arial"/>
                <w:color w:val="404040" w:themeColor="text1" w:themeTint="BF"/>
                <w:sz w:val="20"/>
                <w:szCs w:val="20"/>
              </w:rPr>
              <w:t>?</w:t>
            </w:r>
          </w:p>
          <w:p w:rsidRPr="004505DE" w:rsidR="00CB68D0" w:rsidP="00CB68D0" w:rsidRDefault="00CB68D0" w14:paraId="55A5785A" w14:textId="77777777">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rsidRPr="00CB68D0" w:rsidR="007E0D0A" w:rsidP="00B82C47" w:rsidRDefault="00CB68D0" w14:paraId="4C3E3747" w14:textId="23B86E50">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Pr="004505DE">
              <w:rPr>
                <w:rFonts w:cs="Arial"/>
                <w:color w:val="404040" w:themeColor="text1" w:themeTint="BF"/>
                <w:sz w:val="20"/>
                <w:szCs w:val="20"/>
              </w:rPr>
              <w:t xml:space="preserve">apping of </w:t>
            </w:r>
            <w:r>
              <w:rPr>
                <w:rFonts w:cs="Arial"/>
                <w:color w:val="404040" w:themeColor="text1" w:themeTint="BF"/>
                <w:sz w:val="20"/>
                <w:szCs w:val="20"/>
              </w:rPr>
              <w:t xml:space="preserve">water </w:t>
            </w:r>
            <w:r w:rsidRPr="004505DE">
              <w:rPr>
                <w:rFonts w:cs="Arial"/>
                <w:color w:val="404040" w:themeColor="text1" w:themeTint="BF"/>
                <w:sz w:val="20"/>
                <w:szCs w:val="20"/>
              </w:rPr>
              <w:t>resources (if available)</w:t>
            </w:r>
          </w:p>
        </w:tc>
        <w:tc>
          <w:tcPr>
            <w:tcW w:w="2098" w:type="dxa"/>
            <w:shd w:val="clear" w:color="auto" w:fill="auto"/>
          </w:tcPr>
          <w:p w:rsidR="00841039" w:rsidP="00841039" w:rsidRDefault="00841039" w14:paraId="5D83D376"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25543FBE" w14:textId="2CE804A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5C072A2C" w14:textId="19E9B9F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00841039" w:rsidP="00841039" w:rsidRDefault="00841039" w14:paraId="210525B2" w14:textId="2C1E28C0">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rsidRPr="00AB3CEA" w:rsidR="007E0D0A" w:rsidP="00751B0F" w:rsidRDefault="007E0D0A" w14:paraId="09DB7005" w14:textId="77777777">
            <w:pPr>
              <w:pStyle w:val="BCIBodyCopy"/>
              <w:spacing w:before="40" w:after="40"/>
              <w:ind w:left="312"/>
              <w:rPr>
                <w:rFonts w:cs="Arial"/>
                <w:color w:val="404040" w:themeColor="text1" w:themeTint="BF"/>
                <w:sz w:val="20"/>
                <w:szCs w:val="20"/>
              </w:rPr>
            </w:pPr>
          </w:p>
        </w:tc>
        <w:tc>
          <w:tcPr>
            <w:tcW w:w="3685" w:type="dxa"/>
            <w:shd w:val="clear" w:color="auto" w:fill="auto"/>
          </w:tcPr>
          <w:p w:rsidRPr="004505DE" w:rsidR="007E0D0A" w:rsidP="004505DE" w:rsidRDefault="007E0D0A" w14:paraId="42651F65" w14:textId="77777777">
            <w:pPr>
              <w:pStyle w:val="BCIBodyCopy"/>
              <w:spacing w:before="40" w:after="40"/>
              <w:rPr>
                <w:rFonts w:cs="Arial"/>
                <w:color w:val="404040" w:themeColor="text1" w:themeTint="BF"/>
                <w:sz w:val="20"/>
                <w:szCs w:val="20"/>
              </w:rPr>
            </w:pPr>
          </w:p>
        </w:tc>
      </w:tr>
      <w:tr w:rsidRPr="0023780D" w:rsidR="009F214F" w:rsidTr="00751B0F" w14:paraId="05D5C8DA" w14:textId="1F32E727">
        <w:trPr>
          <w:trHeight w:val="806"/>
        </w:trPr>
        <w:tc>
          <w:tcPr>
            <w:tcW w:w="3256" w:type="dxa"/>
            <w:shd w:val="clear" w:color="auto" w:fill="F2F2F2" w:themeFill="background1" w:themeFillShade="F2"/>
          </w:tcPr>
          <w:p w:rsidRPr="00855DD7" w:rsidR="009F214F" w:rsidP="00752B74" w:rsidRDefault="009F214F" w14:paraId="60543D06" w14:textId="102F397A">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5131" w:type="dxa"/>
            <w:shd w:val="clear" w:color="auto" w:fill="auto"/>
          </w:tcPr>
          <w:p w:rsidRPr="005264C9" w:rsidR="009F214F" w:rsidP="00596062" w:rsidRDefault="005264C9" w14:paraId="05B48D06" w14:textId="347DA53D">
            <w:pPr>
              <w:pStyle w:val="BCIBodyCopy"/>
              <w:spacing w:before="40" w:after="40"/>
              <w:rPr>
                <w:rFonts w:cs="Arial"/>
                <w:color w:val="404040" w:themeColor="text1" w:themeTint="BF"/>
                <w:sz w:val="20"/>
                <w:szCs w:val="20"/>
              </w:rPr>
            </w:pPr>
            <w:r w:rsidRPr="005264C9">
              <w:rPr>
                <w:rFonts w:cs="Arial"/>
                <w:color w:val="404040" w:themeColor="text1" w:themeTint="BF"/>
                <w:sz w:val="20"/>
                <w:szCs w:val="20"/>
              </w:rPr>
              <w:t xml:space="preserve">Farmer </w:t>
            </w:r>
            <w:r w:rsidR="002522A2">
              <w:rPr>
                <w:rFonts w:cs="Arial"/>
                <w:color w:val="404040" w:themeColor="text1" w:themeTint="BF"/>
                <w:sz w:val="20"/>
                <w:szCs w:val="20"/>
              </w:rPr>
              <w:t>Interview</w:t>
            </w:r>
            <w:r w:rsidRPr="005264C9">
              <w:rPr>
                <w:rFonts w:cs="Arial"/>
                <w:color w:val="404040" w:themeColor="text1" w:themeTint="BF"/>
                <w:sz w:val="20"/>
                <w:szCs w:val="20"/>
              </w:rPr>
              <w:t>:</w:t>
            </w:r>
          </w:p>
          <w:p w:rsidRPr="005264C9" w:rsidR="005264C9" w:rsidP="005264C9" w:rsidRDefault="005264C9" w14:paraId="07B1ECAA" w14:textId="7399F192">
            <w:pPr>
              <w:pStyle w:val="BCIBodyCopy"/>
              <w:numPr>
                <w:ilvl w:val="0"/>
                <w:numId w:val="4"/>
              </w:numPr>
              <w:spacing w:before="40" w:after="40"/>
              <w:rPr>
                <w:rFonts w:cs="Arial"/>
                <w:color w:val="404040" w:themeColor="text1" w:themeTint="BF"/>
                <w:sz w:val="20"/>
                <w:szCs w:val="20"/>
              </w:rPr>
            </w:pPr>
            <w:r w:rsidRPr="005264C9">
              <w:rPr>
                <w:rFonts w:cs="Arial"/>
                <w:color w:val="404040" w:themeColor="text1" w:themeTint="BF"/>
                <w:sz w:val="20"/>
                <w:szCs w:val="20"/>
              </w:rPr>
              <w:t>How long have you been growing cotton on your land? Has your farm been converted from other types of land use?</w:t>
            </w:r>
          </w:p>
          <w:p w:rsidRPr="005264C9" w:rsidR="009F214F" w:rsidP="00B82C47" w:rsidRDefault="005264C9" w14:paraId="10CCE2D5" w14:textId="6616E473">
            <w:pPr>
              <w:pStyle w:val="BCIBodyCopy"/>
              <w:numPr>
                <w:ilvl w:val="0"/>
                <w:numId w:val="4"/>
              </w:numPr>
              <w:spacing w:before="40" w:after="40"/>
              <w:rPr>
                <w:rFonts w:cs="Arial"/>
                <w:color w:val="404040" w:themeColor="text1" w:themeTint="BF"/>
                <w:sz w:val="20"/>
                <w:szCs w:val="20"/>
              </w:rPr>
            </w:pPr>
            <w:r w:rsidRPr="005264C9">
              <w:rPr>
                <w:rFonts w:cs="Arial"/>
                <w:color w:val="404040" w:themeColor="text1" w:themeTint="BF"/>
                <w:sz w:val="20"/>
                <w:szCs w:val="20"/>
              </w:rPr>
              <w:t>If so, a</w:t>
            </w:r>
            <w:r w:rsidRPr="005264C9" w:rsidR="009F214F">
              <w:rPr>
                <w:rFonts w:cs="Arial"/>
                <w:color w:val="404040" w:themeColor="text1" w:themeTint="BF"/>
                <w:sz w:val="20"/>
                <w:szCs w:val="20"/>
              </w:rPr>
              <w:t>re you familiar with BCI’s simplified High Conservation Value (HCV) approach?</w:t>
            </w:r>
          </w:p>
          <w:p w:rsidRPr="005264C9" w:rsidR="009F214F" w:rsidP="00B82C47" w:rsidRDefault="005264C9" w14:paraId="5FD0621A" w14:textId="0EFA3E26">
            <w:pPr>
              <w:pStyle w:val="BCIBodyCopy"/>
              <w:numPr>
                <w:ilvl w:val="0"/>
                <w:numId w:val="4"/>
              </w:numPr>
              <w:spacing w:before="40" w:after="40"/>
              <w:rPr>
                <w:rFonts w:cs="Arial"/>
                <w:color w:val="404040" w:themeColor="text1" w:themeTint="BF"/>
                <w:sz w:val="20"/>
                <w:szCs w:val="20"/>
              </w:rPr>
            </w:pPr>
            <w:r w:rsidRPr="005264C9">
              <w:rPr>
                <w:rFonts w:cs="Arial"/>
                <w:color w:val="404040" w:themeColor="text1" w:themeTint="BF"/>
                <w:sz w:val="20"/>
                <w:szCs w:val="20"/>
              </w:rPr>
              <w:t>Has this approach been followed?</w:t>
            </w:r>
          </w:p>
          <w:p w:rsidRPr="005264C9" w:rsidR="009F214F" w:rsidP="005264C9" w:rsidRDefault="009F214F" w14:paraId="531A6F8F" w14:textId="1F1C1C66">
            <w:pPr>
              <w:pStyle w:val="BCIBodyCopy"/>
              <w:numPr>
                <w:ilvl w:val="0"/>
                <w:numId w:val="4"/>
              </w:numPr>
              <w:spacing w:before="40" w:after="40"/>
              <w:rPr>
                <w:rFonts w:cs="Arial"/>
                <w:color w:val="404040" w:themeColor="text1" w:themeTint="BF"/>
                <w:sz w:val="20"/>
                <w:szCs w:val="20"/>
              </w:rPr>
            </w:pPr>
            <w:r w:rsidRPr="005264C9">
              <w:rPr>
                <w:rFonts w:cs="Arial"/>
                <w:color w:val="404040" w:themeColor="text1" w:themeTint="BF"/>
                <w:sz w:val="20"/>
                <w:szCs w:val="20"/>
              </w:rPr>
              <w:t>If relevant, were any elevated risks identified? Have these been mitigated?</w:t>
            </w:r>
          </w:p>
        </w:tc>
        <w:tc>
          <w:tcPr>
            <w:tcW w:w="2098" w:type="dxa"/>
            <w:shd w:val="clear" w:color="auto" w:fill="auto"/>
          </w:tcPr>
          <w:p w:rsidR="00841039" w:rsidP="00841039" w:rsidRDefault="00841039" w14:paraId="10DAF243"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3A8CBB4C" w14:textId="36902CB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54106F93" w14:textId="1595475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00841039" w:rsidP="00841039" w:rsidRDefault="00841039" w14:paraId="7FD105DD" w14:textId="43FA2CF9">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rsidRPr="005264C9" w:rsidR="009F214F" w:rsidP="00842DAF" w:rsidRDefault="009F214F" w14:paraId="259FFDBC" w14:textId="79ECD913">
            <w:pPr>
              <w:pStyle w:val="BCIBodyCopy"/>
              <w:spacing w:before="40" w:after="40"/>
              <w:ind w:left="312"/>
              <w:rPr>
                <w:rFonts w:cs="Arial"/>
                <w:color w:val="404040" w:themeColor="text1" w:themeTint="BF"/>
                <w:sz w:val="20"/>
                <w:szCs w:val="20"/>
              </w:rPr>
            </w:pPr>
          </w:p>
        </w:tc>
        <w:tc>
          <w:tcPr>
            <w:tcW w:w="3685" w:type="dxa"/>
          </w:tcPr>
          <w:p w:rsidRPr="00446A5B" w:rsidR="009F214F" w:rsidP="00752B74" w:rsidRDefault="009F214F" w14:paraId="7EDA74C4" w14:textId="77777777">
            <w:pPr>
              <w:pStyle w:val="BCIBodyCopy"/>
              <w:spacing w:before="40" w:after="40"/>
              <w:rPr>
                <w:rFonts w:cs="Arial"/>
                <w:color w:val="404040" w:themeColor="text1" w:themeTint="BF"/>
                <w:sz w:val="20"/>
                <w:szCs w:val="20"/>
              </w:rPr>
            </w:pPr>
          </w:p>
        </w:tc>
      </w:tr>
    </w:tbl>
    <w:p w:rsidR="00000D91" w:rsidP="00000D91" w:rsidRDefault="00000D91" w14:paraId="286AE21C" w14:textId="77777777">
      <w:pPr>
        <w:sectPr w:rsidR="00000D91" w:rsidSect="00C3590A">
          <w:headerReference w:type="default" r:id="rId16"/>
          <w:pgSz w:w="16840" w:h="11900" w:orient="landscape"/>
          <w:pgMar w:top="1800" w:right="1843" w:bottom="680" w:left="1440" w:header="708" w:footer="357" w:gutter="0"/>
          <w:cols w:space="708"/>
          <w:docGrid w:linePitch="326"/>
        </w:sectPr>
      </w:pPr>
    </w:p>
    <w:p w:rsidRPr="00D030B1" w:rsidR="00000D91" w:rsidP="000E4752" w:rsidRDefault="000E4752" w14:paraId="660945ED" w14:textId="5E21C7C5">
      <w:pPr>
        <w:pStyle w:val="Heading1"/>
        <w:spacing w:before="120"/>
      </w:pPr>
      <w:r w:rsidRPr="000E4752">
        <w:lastRenderedPageBreak/>
        <w:t>P</w:t>
      </w:r>
      <w:r>
        <w:t>5</w:t>
      </w:r>
      <w:r w:rsidRPr="000E4752">
        <w:t xml:space="preserve">: </w:t>
      </w:r>
      <w:r>
        <w:t>Fibre Quality</w:t>
      </w:r>
    </w:p>
    <w:tbl>
      <w:tblPr>
        <w:tblStyle w:val="TableGrid"/>
        <w:tblW w:w="14170" w:type="dxa"/>
        <w:tblLayout w:type="fixed"/>
        <w:tblLook w:val="04A0" w:firstRow="1" w:lastRow="0" w:firstColumn="1" w:lastColumn="0" w:noHBand="0" w:noVBand="1"/>
      </w:tblPr>
      <w:tblGrid>
        <w:gridCol w:w="3256"/>
        <w:gridCol w:w="5103"/>
        <w:gridCol w:w="2126"/>
        <w:gridCol w:w="3685"/>
      </w:tblGrid>
      <w:tr w:rsidRPr="0023780D" w:rsidR="009F214F" w:rsidTr="009F214F" w14:paraId="4C1F877E" w14:textId="63AB6BF1">
        <w:trPr>
          <w:trHeight w:val="274"/>
          <w:tblHeader/>
        </w:trPr>
        <w:tc>
          <w:tcPr>
            <w:tcW w:w="3256" w:type="dxa"/>
            <w:shd w:val="clear" w:color="auto" w:fill="C5E0B3" w:themeFill="accent6" w:themeFillTint="66"/>
          </w:tcPr>
          <w:p w:rsidRPr="0023780D" w:rsidR="009F214F" w:rsidP="001A4C6A" w:rsidRDefault="009F214F" w14:paraId="73F4FD2C" w14:textId="77777777">
            <w:pPr>
              <w:pStyle w:val="BCIBodyCopy"/>
              <w:spacing w:before="40" w:after="40"/>
              <w:rPr>
                <w:b/>
                <w:sz w:val="20"/>
                <w:szCs w:val="20"/>
              </w:rPr>
            </w:pPr>
            <w:r w:rsidRPr="0023780D">
              <w:rPr>
                <w:b/>
                <w:sz w:val="20"/>
                <w:szCs w:val="20"/>
              </w:rPr>
              <w:t>Indicator</w:t>
            </w:r>
          </w:p>
        </w:tc>
        <w:tc>
          <w:tcPr>
            <w:tcW w:w="5103" w:type="dxa"/>
            <w:shd w:val="clear" w:color="auto" w:fill="C5E0B3" w:themeFill="accent6" w:themeFillTint="66"/>
          </w:tcPr>
          <w:p w:rsidRPr="0023780D" w:rsidR="009F214F" w:rsidP="001A4C6A" w:rsidRDefault="009F214F" w14:paraId="069B238D" w14:textId="684BFB43">
            <w:pPr>
              <w:pStyle w:val="BCIBodyCopy"/>
              <w:spacing w:before="40" w:after="40"/>
              <w:rPr>
                <w:b/>
                <w:sz w:val="20"/>
                <w:szCs w:val="20"/>
              </w:rPr>
            </w:pPr>
            <w:r>
              <w:rPr>
                <w:b/>
                <w:sz w:val="20"/>
                <w:szCs w:val="20"/>
              </w:rPr>
              <w:t>How to check</w:t>
            </w:r>
          </w:p>
        </w:tc>
        <w:tc>
          <w:tcPr>
            <w:tcW w:w="2126" w:type="dxa"/>
            <w:shd w:val="clear" w:color="auto" w:fill="C5E0B3" w:themeFill="accent6" w:themeFillTint="66"/>
          </w:tcPr>
          <w:p w:rsidRPr="0023780D" w:rsidR="009F214F" w:rsidP="001A4C6A" w:rsidRDefault="009F214F" w14:paraId="51588628" w14:textId="4C18F0FE">
            <w:pPr>
              <w:pStyle w:val="BCIBodyCopy"/>
              <w:spacing w:before="40" w:after="40"/>
              <w:rPr>
                <w:b/>
                <w:sz w:val="20"/>
                <w:szCs w:val="20"/>
              </w:rPr>
            </w:pPr>
            <w:r>
              <w:rPr>
                <w:b/>
                <w:sz w:val="20"/>
                <w:szCs w:val="20"/>
              </w:rPr>
              <w:t>Grading</w:t>
            </w:r>
          </w:p>
        </w:tc>
        <w:tc>
          <w:tcPr>
            <w:tcW w:w="3685" w:type="dxa"/>
            <w:shd w:val="clear" w:color="auto" w:fill="C5E0B3" w:themeFill="accent6" w:themeFillTint="66"/>
          </w:tcPr>
          <w:p w:rsidR="009F214F" w:rsidP="001A4C6A" w:rsidRDefault="009F214F" w14:paraId="4258F902" w14:textId="5B4640F4">
            <w:pPr>
              <w:pStyle w:val="BCIBodyCopy"/>
              <w:spacing w:before="40" w:after="40"/>
              <w:rPr>
                <w:b/>
                <w:sz w:val="20"/>
                <w:szCs w:val="20"/>
              </w:rPr>
            </w:pPr>
            <w:r>
              <w:rPr>
                <w:b/>
                <w:sz w:val="20"/>
                <w:szCs w:val="20"/>
              </w:rPr>
              <w:t>Comments</w:t>
            </w:r>
          </w:p>
        </w:tc>
      </w:tr>
      <w:tr w:rsidRPr="0023780D" w:rsidR="009F214F" w:rsidTr="00842DAF" w14:paraId="22B4F640" w14:textId="6A559040">
        <w:trPr>
          <w:trHeight w:val="1101"/>
        </w:trPr>
        <w:tc>
          <w:tcPr>
            <w:tcW w:w="3256" w:type="dxa"/>
            <w:shd w:val="clear" w:color="auto" w:fill="F2F2F2" w:themeFill="background1" w:themeFillShade="F2"/>
          </w:tcPr>
          <w:p w:rsidRPr="006D60D9" w:rsidR="009F214F" w:rsidP="006D60D9" w:rsidRDefault="009F214F" w14:paraId="72CA64D2" w14:textId="73B42160">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5103" w:type="dxa"/>
          </w:tcPr>
          <w:p w:rsidRPr="006D60D9" w:rsidR="009F214F" w:rsidP="006D60D9" w:rsidRDefault="001A03B2" w14:paraId="70B1426C" w14:textId="4727C7D9">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9F214F">
              <w:rPr>
                <w:rFonts w:cs="Arial"/>
                <w:color w:val="404040" w:themeColor="text1" w:themeTint="BF"/>
                <w:sz w:val="20"/>
                <w:szCs w:val="20"/>
              </w:rPr>
              <w:t xml:space="preserve"> </w:t>
            </w:r>
            <w:r w:rsidR="002522A2">
              <w:rPr>
                <w:rFonts w:cs="Arial"/>
                <w:color w:val="404040" w:themeColor="text1" w:themeTint="BF"/>
                <w:sz w:val="20"/>
                <w:szCs w:val="20"/>
              </w:rPr>
              <w:t>Interview</w:t>
            </w:r>
            <w:r w:rsidR="009F214F">
              <w:rPr>
                <w:rFonts w:cs="Arial"/>
                <w:color w:val="404040" w:themeColor="text1" w:themeTint="BF"/>
                <w:sz w:val="20"/>
                <w:szCs w:val="20"/>
              </w:rPr>
              <w:t>:</w:t>
            </w:r>
          </w:p>
          <w:p w:rsidRPr="005264C9" w:rsidR="001A03B2" w:rsidP="001A03B2" w:rsidRDefault="001A03B2" w14:paraId="318A9962" w14:textId="691A8047">
            <w:pPr>
              <w:pStyle w:val="BCIBodyCopy"/>
              <w:numPr>
                <w:ilvl w:val="0"/>
                <w:numId w:val="4"/>
              </w:numPr>
              <w:spacing w:before="40" w:after="40"/>
              <w:rPr>
                <w:color w:val="404040" w:themeColor="text1" w:themeTint="BF"/>
                <w:sz w:val="20"/>
                <w:szCs w:val="20"/>
              </w:rPr>
            </w:pPr>
            <w:r>
              <w:rPr>
                <w:rFonts w:cs="Arial"/>
                <w:color w:val="404040" w:themeColor="text1" w:themeTint="BF"/>
                <w:sz w:val="20"/>
                <w:szCs w:val="20"/>
              </w:rPr>
              <w:t>What measures do you take to help protect fibre quality?</w:t>
            </w:r>
            <w:r w:rsidRPr="00A625D7" w:rsidR="009F214F">
              <w:rPr>
                <w:rFonts w:cs="Arial"/>
                <w:color w:val="404040" w:themeColor="text1" w:themeTint="BF"/>
                <w:sz w:val="20"/>
                <w:szCs w:val="20"/>
              </w:rPr>
              <w:t xml:space="preserve"> </w:t>
            </w:r>
          </w:p>
          <w:p w:rsidRPr="00D26D5B" w:rsidR="009F214F" w:rsidP="001A03B2" w:rsidRDefault="005264C9" w14:paraId="3BEDD9DE" w14:textId="6139874D">
            <w:pPr>
              <w:pStyle w:val="BCIBodyCopy"/>
              <w:numPr>
                <w:ilvl w:val="0"/>
                <w:numId w:val="4"/>
              </w:numPr>
              <w:spacing w:before="40" w:after="40"/>
              <w:rPr>
                <w:color w:val="404040" w:themeColor="text1" w:themeTint="BF"/>
                <w:sz w:val="20"/>
                <w:szCs w:val="20"/>
              </w:rPr>
            </w:pPr>
            <w:r>
              <w:rPr>
                <w:color w:val="404040" w:themeColor="text1" w:themeTint="BF"/>
                <w:sz w:val="20"/>
                <w:szCs w:val="20"/>
              </w:rPr>
              <w:t>How do you store seed cotton? How do you ensure optimal moisture levels?</w:t>
            </w:r>
          </w:p>
        </w:tc>
        <w:tc>
          <w:tcPr>
            <w:tcW w:w="2126" w:type="dxa"/>
          </w:tcPr>
          <w:p w:rsidR="0090535B" w:rsidP="0090535B" w:rsidRDefault="0090535B" w14:paraId="6C8BEEDD"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90535B" w:rsidP="0090535B" w:rsidRDefault="0090535B" w14:paraId="4F577282" w14:textId="1ADEFF3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90535B" w:rsidRDefault="00F8182A" w14:paraId="77F1D1AB" w14:textId="1305948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9F214F" w:rsidR="009F214F" w:rsidP="0090535B" w:rsidRDefault="0090535B" w14:paraId="5FED03BB" w14:textId="68D0BBC4">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009F214F" w:rsidP="006D60D9" w:rsidRDefault="009F214F" w14:paraId="6F8BCEE0" w14:textId="77777777">
            <w:pPr>
              <w:pStyle w:val="BCIBodyCopy"/>
              <w:spacing w:before="40" w:after="40"/>
              <w:rPr>
                <w:rFonts w:cs="Arial"/>
                <w:color w:val="404040" w:themeColor="text1" w:themeTint="BF"/>
                <w:sz w:val="20"/>
                <w:szCs w:val="20"/>
              </w:rPr>
            </w:pPr>
          </w:p>
        </w:tc>
      </w:tr>
    </w:tbl>
    <w:p w:rsidR="001A4C6A" w:rsidP="00D030B1" w:rsidRDefault="001A4C6A" w14:paraId="1C932142" w14:textId="77777777">
      <w:pPr>
        <w:sectPr w:rsidR="001A4C6A" w:rsidSect="00C3590A">
          <w:headerReference w:type="default" r:id="rId17"/>
          <w:pgSz w:w="16840" w:h="11900" w:orient="landscape"/>
          <w:pgMar w:top="1800" w:right="1843" w:bottom="680" w:left="1440" w:header="708" w:footer="357" w:gutter="0"/>
          <w:cols w:space="708"/>
          <w:docGrid w:linePitch="326"/>
        </w:sectPr>
      </w:pPr>
    </w:p>
    <w:p w:rsidRPr="00D030B1" w:rsidR="001A4C6A" w:rsidP="001A4C6A" w:rsidRDefault="001A4C6A" w14:paraId="166C6CD7" w14:textId="2021089D">
      <w:pPr>
        <w:pStyle w:val="Heading1"/>
        <w:spacing w:before="120"/>
      </w:pPr>
      <w:r>
        <w:lastRenderedPageBreak/>
        <w:t>P6: Decent Work</w:t>
      </w:r>
    </w:p>
    <w:tbl>
      <w:tblPr>
        <w:tblStyle w:val="TableGrid"/>
        <w:tblW w:w="14170" w:type="dxa"/>
        <w:tblLayout w:type="fixed"/>
        <w:tblLook w:val="04A0" w:firstRow="1" w:lastRow="0" w:firstColumn="1" w:lastColumn="0" w:noHBand="0" w:noVBand="1"/>
      </w:tblPr>
      <w:tblGrid>
        <w:gridCol w:w="3256"/>
        <w:gridCol w:w="5103"/>
        <w:gridCol w:w="2126"/>
        <w:gridCol w:w="3685"/>
      </w:tblGrid>
      <w:tr w:rsidRPr="0023780D" w:rsidR="009F214F" w:rsidTr="009F214F" w14:paraId="1E1C6712" w14:textId="5EFCFF9C">
        <w:trPr>
          <w:trHeight w:val="274"/>
          <w:tblHeader/>
        </w:trPr>
        <w:tc>
          <w:tcPr>
            <w:tcW w:w="3256" w:type="dxa"/>
            <w:shd w:val="clear" w:color="auto" w:fill="C5E0B3" w:themeFill="accent6" w:themeFillTint="66"/>
            <w:vAlign w:val="center"/>
          </w:tcPr>
          <w:p w:rsidRPr="0023780D" w:rsidR="009F214F" w:rsidP="001A4C6A" w:rsidRDefault="009F214F" w14:paraId="63C8478B" w14:textId="77777777">
            <w:pPr>
              <w:pStyle w:val="BCIBodyCopy"/>
              <w:spacing w:before="40" w:after="40"/>
              <w:rPr>
                <w:rFonts w:cs="Arial"/>
                <w:b/>
                <w:sz w:val="20"/>
                <w:szCs w:val="20"/>
              </w:rPr>
            </w:pPr>
            <w:r w:rsidRPr="0023780D">
              <w:rPr>
                <w:rFonts w:cs="Arial"/>
                <w:b/>
                <w:sz w:val="20"/>
                <w:szCs w:val="20"/>
              </w:rPr>
              <w:t>Indicator</w:t>
            </w:r>
          </w:p>
        </w:tc>
        <w:tc>
          <w:tcPr>
            <w:tcW w:w="5103" w:type="dxa"/>
            <w:shd w:val="clear" w:color="auto" w:fill="C5E0B3" w:themeFill="accent6" w:themeFillTint="66"/>
            <w:vAlign w:val="center"/>
          </w:tcPr>
          <w:p w:rsidRPr="0023780D" w:rsidR="009F214F" w:rsidP="001A4C6A" w:rsidRDefault="009F214F" w14:paraId="27F95A32" w14:textId="1DA66B6E">
            <w:pPr>
              <w:pStyle w:val="BCIBodyCopy"/>
              <w:spacing w:before="40" w:after="40"/>
              <w:rPr>
                <w:rFonts w:cs="Arial"/>
                <w:b/>
                <w:sz w:val="20"/>
                <w:szCs w:val="20"/>
              </w:rPr>
            </w:pPr>
            <w:r>
              <w:rPr>
                <w:rFonts w:cs="Arial"/>
                <w:b/>
                <w:sz w:val="20"/>
                <w:szCs w:val="20"/>
              </w:rPr>
              <w:t>How to check</w:t>
            </w:r>
          </w:p>
        </w:tc>
        <w:tc>
          <w:tcPr>
            <w:tcW w:w="2126" w:type="dxa"/>
            <w:shd w:val="clear" w:color="auto" w:fill="C5E0B3" w:themeFill="accent6" w:themeFillTint="66"/>
            <w:vAlign w:val="center"/>
          </w:tcPr>
          <w:p w:rsidRPr="0023780D" w:rsidR="009F214F" w:rsidP="001A4C6A" w:rsidRDefault="009F214F" w14:paraId="12FD651B" w14:textId="303042DB">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rsidR="009F214F" w:rsidP="001A4C6A" w:rsidRDefault="009F214F" w14:paraId="2AE6EF1F" w14:textId="5E09EA0A">
            <w:pPr>
              <w:pStyle w:val="BCIBodyCopy"/>
              <w:spacing w:before="40" w:after="40"/>
              <w:rPr>
                <w:rFonts w:cs="Arial"/>
                <w:b/>
                <w:sz w:val="20"/>
                <w:szCs w:val="20"/>
              </w:rPr>
            </w:pPr>
            <w:r>
              <w:rPr>
                <w:rFonts w:cs="Arial"/>
                <w:b/>
                <w:sz w:val="20"/>
                <w:szCs w:val="20"/>
              </w:rPr>
              <w:t>Comments</w:t>
            </w:r>
          </w:p>
        </w:tc>
      </w:tr>
      <w:tr w:rsidRPr="00003C44" w:rsidR="009F214F" w:rsidTr="00842DAF" w14:paraId="16C9FC74" w14:textId="78703DDE">
        <w:trPr>
          <w:trHeight w:val="2218"/>
        </w:trPr>
        <w:tc>
          <w:tcPr>
            <w:tcW w:w="3256" w:type="dxa"/>
            <w:shd w:val="clear" w:color="auto" w:fill="F2F2F2" w:themeFill="background1" w:themeFillShade="F2"/>
          </w:tcPr>
          <w:p w:rsidRPr="00003C44" w:rsidR="009F214F" w:rsidP="00003C44" w:rsidRDefault="000875E5" w14:paraId="42AAE219" w14:textId="70ACF99C">
            <w:pPr>
              <w:pStyle w:val="BCIBodyCopy"/>
              <w:spacing w:before="40" w:after="40"/>
              <w:rPr>
                <w:rFonts w:cs="Arial"/>
                <w:b/>
                <w:bCs/>
                <w:i/>
                <w:color w:val="404040" w:themeColor="text1" w:themeTint="BF"/>
                <w:sz w:val="20"/>
                <w:szCs w:val="20"/>
              </w:rPr>
            </w:pPr>
            <w:r w:rsidRPr="000875E5">
              <w:rPr>
                <w:rFonts w:cs="Arial"/>
                <w:b/>
                <w:bCs/>
                <w:color w:val="404040" w:themeColor="text1" w:themeTint="BF"/>
                <w:sz w:val="20"/>
                <w:szCs w:val="20"/>
              </w:rPr>
              <w:t xml:space="preserve">6.1.1 </w:t>
            </w:r>
            <w:r w:rsidRPr="000875E5">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5103" w:type="dxa"/>
          </w:tcPr>
          <w:p w:rsidRPr="00003C44" w:rsidR="009F214F" w:rsidP="00003C44" w:rsidRDefault="001A03B2" w14:paraId="23238183" w14:textId="6CECAF72">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9F214F">
              <w:rPr>
                <w:rFonts w:cs="Arial"/>
                <w:color w:val="404040" w:themeColor="text1" w:themeTint="BF"/>
                <w:sz w:val="20"/>
                <w:szCs w:val="20"/>
              </w:rPr>
              <w:t xml:space="preserve"> </w:t>
            </w:r>
            <w:r w:rsidR="002522A2">
              <w:rPr>
                <w:rFonts w:cs="Arial"/>
                <w:color w:val="404040" w:themeColor="text1" w:themeTint="BF"/>
                <w:sz w:val="20"/>
                <w:szCs w:val="20"/>
              </w:rPr>
              <w:t>Interview</w:t>
            </w:r>
            <w:r w:rsidRPr="00003C44" w:rsidR="009F214F">
              <w:rPr>
                <w:rFonts w:cs="Arial"/>
                <w:color w:val="404040" w:themeColor="text1" w:themeTint="BF"/>
                <w:sz w:val="20"/>
                <w:szCs w:val="20"/>
              </w:rPr>
              <w:t>:</w:t>
            </w:r>
          </w:p>
          <w:p w:rsidR="000875E5" w:rsidP="00B82C47" w:rsidRDefault="001A03B2" w14:paraId="5716967F" w14:textId="20CE916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workers do you use? Are any of them under 15?</w:t>
            </w:r>
          </w:p>
          <w:p w:rsidRPr="00050F74" w:rsidR="001A03B2" w:rsidP="00B82C47" w:rsidRDefault="001A03B2" w14:paraId="71B7DF4D" w14:textId="3ABD32C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verify their ages?</w:t>
            </w:r>
          </w:p>
          <w:p w:rsidRPr="000875E5" w:rsidR="009F214F" w:rsidP="000875E5" w:rsidRDefault="009F214F" w14:paraId="4B6827BA" w14:textId="7FC99BCC">
            <w:pPr>
              <w:pStyle w:val="BCIBodyCopy"/>
              <w:spacing w:before="120" w:after="40"/>
              <w:rPr>
                <w:rFonts w:cs="Arial"/>
                <w:color w:val="404040" w:themeColor="text1" w:themeTint="BF"/>
                <w:sz w:val="20"/>
                <w:szCs w:val="20"/>
              </w:rPr>
            </w:pPr>
            <w:r w:rsidRPr="000875E5">
              <w:rPr>
                <w:rFonts w:cs="Arial"/>
                <w:color w:val="404040" w:themeColor="text1" w:themeTint="BF"/>
                <w:sz w:val="20"/>
                <w:szCs w:val="20"/>
              </w:rPr>
              <w:t>Documents:</w:t>
            </w:r>
          </w:p>
          <w:p w:rsidRPr="00D26D5B" w:rsidR="009F214F" w:rsidP="001A03B2" w:rsidRDefault="001A03B2" w14:paraId="06F4EC17" w14:textId="2FD1EB82">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Worker records; </w:t>
            </w:r>
            <w:r w:rsidRPr="000875E5" w:rsidR="000875E5">
              <w:rPr>
                <w:rFonts w:cs="Arial"/>
                <w:color w:val="404040" w:themeColor="text1" w:themeTint="BF"/>
                <w:sz w:val="20"/>
                <w:szCs w:val="20"/>
              </w:rPr>
              <w:t>Proof of age records</w:t>
            </w:r>
          </w:p>
        </w:tc>
        <w:tc>
          <w:tcPr>
            <w:tcW w:w="2126" w:type="dxa"/>
          </w:tcPr>
          <w:p w:rsidR="0090535B" w:rsidP="0090535B" w:rsidRDefault="0090535B" w14:paraId="2AC0468A"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90535B" w:rsidP="0090535B" w:rsidRDefault="0090535B" w14:paraId="3B2F8B83" w14:textId="581F6E7C">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90535B" w:rsidRDefault="00F8182A" w14:paraId="48DE5F6A" w14:textId="15FF539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90535B" w:rsidR="009F214F" w:rsidP="0090535B" w:rsidRDefault="0090535B" w14:paraId="31A15F18" w14:textId="3CF5C266">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rsidRPr="00003C44" w:rsidR="009F214F" w:rsidP="00003C44" w:rsidRDefault="009F214F" w14:paraId="0502640A" w14:textId="77777777">
            <w:pPr>
              <w:pStyle w:val="BCIBodyCopy"/>
              <w:spacing w:before="40" w:after="40"/>
              <w:rPr>
                <w:rFonts w:cs="Arial"/>
                <w:color w:val="404040" w:themeColor="text1" w:themeTint="BF"/>
                <w:sz w:val="20"/>
                <w:szCs w:val="20"/>
              </w:rPr>
            </w:pPr>
          </w:p>
        </w:tc>
      </w:tr>
      <w:tr w:rsidRPr="00003C44" w:rsidR="009F214F" w:rsidTr="00842DAF" w14:paraId="3F68B296" w14:textId="67ACA64B">
        <w:trPr>
          <w:trHeight w:val="665"/>
        </w:trPr>
        <w:tc>
          <w:tcPr>
            <w:tcW w:w="3256" w:type="dxa"/>
            <w:shd w:val="clear" w:color="auto" w:fill="F2F2F2" w:themeFill="background1" w:themeFillShade="F2"/>
          </w:tcPr>
          <w:p w:rsidRPr="001A03B2" w:rsidR="009F214F" w:rsidP="00003C44" w:rsidRDefault="009F214F" w14:paraId="7C2EFF13" w14:textId="437AE967">
            <w:pPr>
              <w:pStyle w:val="BCIBodyCopy"/>
              <w:spacing w:before="40" w:after="40"/>
              <w:rPr>
                <w:rFonts w:cs="Arial"/>
                <w:color w:val="404040" w:themeColor="text1" w:themeTint="BF"/>
                <w:sz w:val="20"/>
                <w:szCs w:val="20"/>
              </w:rPr>
            </w:pPr>
            <w:r w:rsidRPr="001A03B2">
              <w:rPr>
                <w:rFonts w:cs="Arial"/>
                <w:b/>
                <w:bCs/>
                <w:color w:val="404040" w:themeColor="text1" w:themeTint="BF"/>
                <w:sz w:val="20"/>
                <w:szCs w:val="20"/>
              </w:rPr>
              <w:t>6.1.4</w:t>
            </w:r>
            <w:r w:rsidRPr="001A03B2">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5103" w:type="dxa"/>
          </w:tcPr>
          <w:p w:rsidRPr="001A03B2" w:rsidR="009F214F" w:rsidP="00003C44" w:rsidRDefault="001A03B2" w14:paraId="2A1F5E09" w14:textId="3DEE2187">
            <w:pPr>
              <w:pStyle w:val="BCIBodyCopy"/>
              <w:spacing w:before="40" w:after="40"/>
              <w:rPr>
                <w:rFonts w:cs="Arial"/>
                <w:color w:val="404040" w:themeColor="text1" w:themeTint="BF"/>
                <w:sz w:val="20"/>
                <w:szCs w:val="20"/>
              </w:rPr>
            </w:pPr>
            <w:r w:rsidRPr="001A03B2">
              <w:rPr>
                <w:rFonts w:cs="Arial"/>
                <w:color w:val="404040" w:themeColor="text1" w:themeTint="BF"/>
                <w:sz w:val="20"/>
                <w:szCs w:val="20"/>
              </w:rPr>
              <w:t>Farmer</w:t>
            </w:r>
            <w:r w:rsidRPr="001A03B2" w:rsidR="009F214F">
              <w:rPr>
                <w:rFonts w:cs="Arial"/>
                <w:color w:val="404040" w:themeColor="text1" w:themeTint="BF"/>
                <w:sz w:val="20"/>
                <w:szCs w:val="20"/>
              </w:rPr>
              <w:t xml:space="preserve"> </w:t>
            </w:r>
            <w:r w:rsidR="002522A2">
              <w:rPr>
                <w:rFonts w:cs="Arial"/>
                <w:color w:val="404040" w:themeColor="text1" w:themeTint="BF"/>
                <w:sz w:val="20"/>
                <w:szCs w:val="20"/>
              </w:rPr>
              <w:t>Interview</w:t>
            </w:r>
            <w:r w:rsidRPr="001A03B2" w:rsidR="009F214F">
              <w:rPr>
                <w:rFonts w:cs="Arial"/>
                <w:color w:val="404040" w:themeColor="text1" w:themeTint="BF"/>
                <w:sz w:val="20"/>
                <w:szCs w:val="20"/>
              </w:rPr>
              <w:t>:</w:t>
            </w:r>
          </w:p>
          <w:p w:rsidRPr="001A03B2" w:rsidR="001A03B2" w:rsidP="00B82C47" w:rsidRDefault="001A03B2" w14:paraId="5830E77F" w14:textId="63F21AEC">
            <w:pPr>
              <w:pStyle w:val="BCIBodyCopy"/>
              <w:numPr>
                <w:ilvl w:val="0"/>
                <w:numId w:val="4"/>
              </w:numPr>
              <w:spacing w:before="40" w:after="40"/>
              <w:rPr>
                <w:rFonts w:cs="Arial"/>
                <w:color w:val="404040" w:themeColor="text1" w:themeTint="BF"/>
                <w:sz w:val="20"/>
                <w:szCs w:val="20"/>
              </w:rPr>
            </w:pPr>
            <w:r w:rsidRPr="001A03B2">
              <w:rPr>
                <w:rFonts w:cs="Arial"/>
                <w:color w:val="404040" w:themeColor="text1" w:themeTint="BF"/>
                <w:sz w:val="20"/>
                <w:szCs w:val="20"/>
              </w:rPr>
              <w:t>Do you have a written child labour policy specifying which tasks children can carry out?</w:t>
            </w:r>
          </w:p>
          <w:p w:rsidRPr="001A03B2" w:rsidR="009F214F" w:rsidP="00B82C47" w:rsidRDefault="001A03B2" w14:paraId="1BD4C094" w14:textId="3EEE549D">
            <w:pPr>
              <w:pStyle w:val="BCIBodyCopy"/>
              <w:numPr>
                <w:ilvl w:val="0"/>
                <w:numId w:val="4"/>
              </w:numPr>
              <w:spacing w:before="40" w:after="40"/>
              <w:rPr>
                <w:rFonts w:cs="Arial"/>
                <w:color w:val="404040" w:themeColor="text1" w:themeTint="BF"/>
                <w:sz w:val="20"/>
                <w:szCs w:val="20"/>
              </w:rPr>
            </w:pPr>
            <w:r w:rsidRPr="001A03B2">
              <w:rPr>
                <w:rFonts w:cs="Arial"/>
                <w:color w:val="404040" w:themeColor="text1" w:themeTint="BF"/>
                <w:sz w:val="20"/>
                <w:szCs w:val="20"/>
              </w:rPr>
              <w:t>Has this been communicated to workers and employees?</w:t>
            </w:r>
          </w:p>
          <w:p w:rsidRPr="001A03B2" w:rsidR="009F214F" w:rsidP="001A03B2" w:rsidRDefault="009F214F" w14:paraId="7B31A30B" w14:textId="25A82CCF">
            <w:pPr>
              <w:pStyle w:val="BCIBodyCopy"/>
              <w:spacing w:before="120" w:after="40"/>
              <w:rPr>
                <w:rFonts w:cs="Arial"/>
                <w:color w:val="404040" w:themeColor="text1" w:themeTint="BF"/>
                <w:sz w:val="20"/>
                <w:szCs w:val="20"/>
              </w:rPr>
            </w:pPr>
            <w:r w:rsidRPr="001A03B2">
              <w:rPr>
                <w:rFonts w:cs="Arial"/>
                <w:color w:val="404040" w:themeColor="text1" w:themeTint="BF"/>
                <w:sz w:val="20"/>
                <w:szCs w:val="20"/>
              </w:rPr>
              <w:t>Documents:</w:t>
            </w:r>
          </w:p>
          <w:p w:rsidRPr="001A03B2" w:rsidR="009F214F" w:rsidP="001A03B2" w:rsidRDefault="001A03B2" w14:paraId="3E4048D6" w14:textId="5AC7CB3A">
            <w:pPr>
              <w:pStyle w:val="BCIBodyCopy"/>
              <w:numPr>
                <w:ilvl w:val="0"/>
                <w:numId w:val="4"/>
              </w:numPr>
              <w:spacing w:before="40" w:after="40"/>
              <w:rPr>
                <w:rFonts w:cs="Arial"/>
                <w:color w:val="404040" w:themeColor="text1" w:themeTint="BF"/>
                <w:sz w:val="20"/>
                <w:szCs w:val="20"/>
              </w:rPr>
            </w:pPr>
            <w:r w:rsidRPr="001A03B2">
              <w:rPr>
                <w:rFonts w:cs="Arial"/>
                <w:color w:val="404040" w:themeColor="text1" w:themeTint="BF"/>
                <w:sz w:val="20"/>
                <w:szCs w:val="20"/>
              </w:rPr>
              <w:t>Child labour</w:t>
            </w:r>
            <w:r w:rsidRPr="001A03B2" w:rsidR="009F214F">
              <w:rPr>
                <w:rFonts w:cs="Arial"/>
                <w:color w:val="404040" w:themeColor="text1" w:themeTint="BF"/>
                <w:sz w:val="20"/>
                <w:szCs w:val="20"/>
              </w:rPr>
              <w:t xml:space="preserve"> policy (if available)</w:t>
            </w:r>
          </w:p>
        </w:tc>
        <w:tc>
          <w:tcPr>
            <w:tcW w:w="2126" w:type="dxa"/>
          </w:tcPr>
          <w:p w:rsidR="00841039" w:rsidP="00841039" w:rsidRDefault="00841039" w14:paraId="39635626"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32ECC78C" w14:textId="7F36281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841039" w:rsidRDefault="00F8182A" w14:paraId="5BACAD3B" w14:textId="0A7E972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00841039" w:rsidP="00841039" w:rsidRDefault="00841039" w14:paraId="30C96639" w14:textId="40B0143C">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p w:rsidR="009F214F" w:rsidP="00841039" w:rsidRDefault="009F214F" w14:paraId="64FC4E25" w14:textId="77777777">
            <w:pPr>
              <w:pStyle w:val="BCIBodyCopy"/>
              <w:spacing w:before="40" w:after="40"/>
              <w:ind w:left="312"/>
              <w:rPr>
                <w:rFonts w:cs="Arial"/>
                <w:color w:val="404040" w:themeColor="text1" w:themeTint="BF"/>
                <w:sz w:val="20"/>
                <w:szCs w:val="20"/>
              </w:rPr>
            </w:pPr>
          </w:p>
          <w:p w:rsidRPr="001A03B2" w:rsidR="00841039" w:rsidP="00842DAF" w:rsidRDefault="00841039" w14:paraId="2FCF5125" w14:textId="3E051B7D">
            <w:pPr>
              <w:pStyle w:val="BCIBodyCopy"/>
              <w:spacing w:before="40" w:after="40"/>
              <w:ind w:left="312"/>
              <w:rPr>
                <w:rFonts w:cs="Arial"/>
                <w:color w:val="404040" w:themeColor="text1" w:themeTint="BF"/>
                <w:sz w:val="20"/>
                <w:szCs w:val="20"/>
              </w:rPr>
            </w:pPr>
          </w:p>
        </w:tc>
        <w:tc>
          <w:tcPr>
            <w:tcW w:w="3685" w:type="dxa"/>
          </w:tcPr>
          <w:p w:rsidRPr="00003C44" w:rsidR="009F214F" w:rsidP="00003C44" w:rsidRDefault="009F214F" w14:paraId="65747E56" w14:textId="77777777">
            <w:pPr>
              <w:pStyle w:val="BCIBodyCopy"/>
              <w:spacing w:before="40" w:after="40"/>
              <w:rPr>
                <w:rFonts w:cs="Arial"/>
                <w:color w:val="404040" w:themeColor="text1" w:themeTint="BF"/>
                <w:sz w:val="20"/>
                <w:szCs w:val="20"/>
              </w:rPr>
            </w:pPr>
          </w:p>
        </w:tc>
      </w:tr>
      <w:tr w:rsidRPr="00003C44" w:rsidR="009F214F" w:rsidTr="00842DAF" w14:paraId="40F6FACB" w14:textId="65CA06E8">
        <w:trPr>
          <w:trHeight w:val="934"/>
        </w:trPr>
        <w:tc>
          <w:tcPr>
            <w:tcW w:w="3256" w:type="dxa"/>
            <w:shd w:val="clear" w:color="auto" w:fill="F2F2F2" w:themeFill="background1" w:themeFillShade="F2"/>
          </w:tcPr>
          <w:p w:rsidRPr="00003C44" w:rsidR="009F214F" w:rsidP="00003C44" w:rsidRDefault="009F214F" w14:paraId="0AA09C6E" w14:textId="214D8EB1">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5103" w:type="dxa"/>
            <w:vAlign w:val="center"/>
          </w:tcPr>
          <w:p w:rsidRPr="00003C44" w:rsidR="009F214F" w:rsidP="00003C44" w:rsidRDefault="001A03B2" w14:paraId="62A3078F" w14:textId="6CFB7736">
            <w:pPr>
              <w:pStyle w:val="BCIBodyCopy"/>
              <w:spacing w:before="40" w:after="40"/>
              <w:rPr>
                <w:rFonts w:cs="Arial"/>
                <w:color w:val="404040" w:themeColor="text1" w:themeTint="BF"/>
                <w:sz w:val="20"/>
                <w:szCs w:val="20"/>
              </w:rPr>
            </w:pPr>
            <w:r>
              <w:rPr>
                <w:rFonts w:cs="Arial"/>
                <w:color w:val="404040" w:themeColor="text1" w:themeTint="BF"/>
                <w:sz w:val="20"/>
                <w:szCs w:val="20"/>
              </w:rPr>
              <w:t>Farmer</w:t>
            </w:r>
            <w:r w:rsidR="009F214F">
              <w:rPr>
                <w:rFonts w:cs="Arial"/>
                <w:color w:val="404040" w:themeColor="text1" w:themeTint="BF"/>
                <w:sz w:val="20"/>
                <w:szCs w:val="20"/>
              </w:rPr>
              <w:t xml:space="preserve"> </w:t>
            </w:r>
            <w:r w:rsidR="002522A2">
              <w:rPr>
                <w:rFonts w:cs="Arial"/>
                <w:color w:val="404040" w:themeColor="text1" w:themeTint="BF"/>
                <w:sz w:val="20"/>
                <w:szCs w:val="20"/>
              </w:rPr>
              <w:t>Interview</w:t>
            </w:r>
            <w:r w:rsidRPr="00003C44" w:rsidR="009F214F">
              <w:rPr>
                <w:rFonts w:cs="Arial"/>
                <w:color w:val="404040" w:themeColor="text1" w:themeTint="BF"/>
                <w:sz w:val="20"/>
                <w:szCs w:val="20"/>
              </w:rPr>
              <w:t>:</w:t>
            </w:r>
          </w:p>
          <w:p w:rsidR="001A03B2" w:rsidP="00B82C47" w:rsidRDefault="001A03B2" w14:paraId="0181B5D7" w14:textId="2D0F715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have any workers under 18? What type of tasks do they carry out?</w:t>
            </w:r>
          </w:p>
          <w:p w:rsidRPr="00003C44" w:rsidR="009F214F" w:rsidP="00D37507" w:rsidRDefault="009F214F" w14:paraId="03D6B61B" w14:textId="70607E69">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Documents:</w:t>
            </w:r>
          </w:p>
          <w:p w:rsidRPr="001A03B2" w:rsidR="009F214F" w:rsidP="001A03B2" w:rsidRDefault="009F214F" w14:paraId="18710F71" w14:textId="23D7207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Proof of age records (if available)</w:t>
            </w:r>
            <w:r w:rsidR="001A03B2">
              <w:rPr>
                <w:rFonts w:cs="Arial"/>
                <w:color w:val="404040" w:themeColor="text1" w:themeTint="BF"/>
                <w:sz w:val="20"/>
                <w:szCs w:val="20"/>
              </w:rPr>
              <w:t>; spray records</w:t>
            </w:r>
            <w:r w:rsidR="00D204A7">
              <w:rPr>
                <w:rFonts w:cs="Arial"/>
                <w:color w:val="404040" w:themeColor="text1" w:themeTint="BF"/>
                <w:sz w:val="20"/>
                <w:szCs w:val="20"/>
              </w:rPr>
              <w:t>; worker payment records</w:t>
            </w:r>
          </w:p>
        </w:tc>
        <w:tc>
          <w:tcPr>
            <w:tcW w:w="2126" w:type="dxa"/>
          </w:tcPr>
          <w:p w:rsidR="0090535B" w:rsidP="0090535B" w:rsidRDefault="0090535B" w14:paraId="48418137"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90535B" w:rsidP="0090535B" w:rsidRDefault="0090535B" w14:paraId="7645C2D5" w14:textId="3579DADC">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90535B" w:rsidRDefault="00F8182A" w14:paraId="1ECDF108" w14:textId="5DA481D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90535B" w:rsidR="009F214F" w:rsidP="0090535B" w:rsidRDefault="0090535B" w14:paraId="34FF4B42" w14:textId="22D23B9D">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rsidRPr="00003C44" w:rsidR="009F214F" w:rsidP="00003C44" w:rsidRDefault="009F214F" w14:paraId="1277D0FE" w14:textId="77777777">
            <w:pPr>
              <w:pStyle w:val="BCIBodyCopy"/>
              <w:spacing w:before="40" w:after="40"/>
              <w:rPr>
                <w:rFonts w:cs="Arial"/>
                <w:color w:val="404040" w:themeColor="text1" w:themeTint="BF"/>
                <w:sz w:val="20"/>
                <w:szCs w:val="20"/>
              </w:rPr>
            </w:pPr>
          </w:p>
        </w:tc>
      </w:tr>
      <w:tr w:rsidRPr="00003C44" w:rsidR="00A542FF" w:rsidTr="00842DAF" w14:paraId="1AC04490" w14:textId="19996A88">
        <w:trPr>
          <w:trHeight w:val="1515"/>
        </w:trPr>
        <w:tc>
          <w:tcPr>
            <w:tcW w:w="3256" w:type="dxa"/>
            <w:shd w:val="clear" w:color="auto" w:fill="F2F2F2" w:themeFill="background1" w:themeFillShade="F2"/>
          </w:tcPr>
          <w:p w:rsidRPr="00003C44" w:rsidR="00A542FF" w:rsidP="00A542FF" w:rsidRDefault="00A542FF" w14:paraId="5E001317" w14:textId="2E13A870">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5103" w:type="dxa"/>
          </w:tcPr>
          <w:p w:rsidRPr="009B5058" w:rsidR="00A542FF" w:rsidP="00A542FF" w:rsidRDefault="00A542FF" w14:paraId="1A0DA239" w14:textId="77777777">
            <w:pPr>
              <w:pStyle w:val="BCIBodyCopy"/>
              <w:spacing w:before="40" w:after="40"/>
              <w:rPr>
                <w:rFonts w:cs="Arial"/>
                <w:sz w:val="20"/>
                <w:szCs w:val="20"/>
              </w:rPr>
            </w:pPr>
            <w:r w:rsidRPr="009B5058">
              <w:rPr>
                <w:rFonts w:cs="Arial"/>
                <w:sz w:val="20"/>
                <w:szCs w:val="20"/>
              </w:rPr>
              <w:t>Farmer Interview:</w:t>
            </w:r>
          </w:p>
          <w:p w:rsidRPr="009B5058" w:rsidR="00A542FF" w:rsidP="00A542FF" w:rsidRDefault="00A542FF" w14:paraId="18152825" w14:textId="77777777">
            <w:pPr>
              <w:pStyle w:val="BCIBodyCopy"/>
              <w:numPr>
                <w:ilvl w:val="0"/>
                <w:numId w:val="4"/>
              </w:numPr>
              <w:spacing w:before="40" w:after="40"/>
              <w:rPr>
                <w:rFonts w:cs="Arial"/>
                <w:sz w:val="20"/>
                <w:szCs w:val="20"/>
              </w:rPr>
            </w:pPr>
            <w:r w:rsidRPr="009B5058">
              <w:rPr>
                <w:rFonts w:cs="Arial"/>
                <w:sz w:val="20"/>
                <w:szCs w:val="20"/>
              </w:rPr>
              <w:t>How are workers hired (</w:t>
            </w:r>
            <w:proofErr w:type="gramStart"/>
            <w:r w:rsidRPr="009B5058">
              <w:rPr>
                <w:rFonts w:cs="Arial"/>
                <w:sz w:val="20"/>
                <w:szCs w:val="20"/>
              </w:rPr>
              <w:t>i.e.</w:t>
            </w:r>
            <w:proofErr w:type="gramEnd"/>
            <w:r w:rsidRPr="009B5058">
              <w:rPr>
                <w:rFonts w:cs="Arial"/>
                <w:sz w:val="20"/>
                <w:szCs w:val="20"/>
              </w:rPr>
              <w:t xml:space="preserve"> directly or through a labour broker/recruiters/intermediary? </w:t>
            </w:r>
          </w:p>
          <w:p w:rsidRPr="009B5058" w:rsidR="00A542FF" w:rsidP="00A542FF" w:rsidRDefault="00A542FF" w14:paraId="7EB1D932" w14:textId="77777777">
            <w:pPr>
              <w:pStyle w:val="BCIBodyCopy"/>
              <w:numPr>
                <w:ilvl w:val="0"/>
                <w:numId w:val="4"/>
              </w:numPr>
              <w:spacing w:before="40" w:after="40"/>
              <w:rPr>
                <w:sz w:val="20"/>
                <w:szCs w:val="20"/>
              </w:rPr>
            </w:pPr>
            <w:r w:rsidRPr="009B5058">
              <w:rPr>
                <w:sz w:val="20"/>
                <w:szCs w:val="20"/>
              </w:rPr>
              <w:t>Do you have an agreement/contract with a labour provider? What are the terms?</w:t>
            </w:r>
          </w:p>
          <w:p w:rsidRPr="009B5058" w:rsidR="00A542FF" w:rsidP="00A542FF" w:rsidRDefault="00A542FF" w14:paraId="07E6577E" w14:textId="77777777">
            <w:pPr>
              <w:pStyle w:val="BCIBodyCopy"/>
              <w:numPr>
                <w:ilvl w:val="0"/>
                <w:numId w:val="28"/>
              </w:numPr>
              <w:rPr>
                <w:sz w:val="20"/>
                <w:szCs w:val="20"/>
              </w:rPr>
            </w:pPr>
            <w:r w:rsidRPr="009B5058">
              <w:rPr>
                <w:sz w:val="20"/>
                <w:szCs w:val="20"/>
              </w:rPr>
              <w:t xml:space="preserve">Who pays the labour recruiter’s fees? </w:t>
            </w:r>
          </w:p>
          <w:p w:rsidRPr="009B5058" w:rsidR="00A542FF" w:rsidP="00A542FF" w:rsidRDefault="00A542FF" w14:paraId="2AB727DC" w14:textId="77777777">
            <w:pPr>
              <w:pStyle w:val="BCIBodyCopy"/>
              <w:numPr>
                <w:ilvl w:val="0"/>
                <w:numId w:val="28"/>
              </w:numPr>
              <w:rPr>
                <w:sz w:val="20"/>
                <w:szCs w:val="20"/>
              </w:rPr>
            </w:pPr>
            <w:r w:rsidRPr="009B5058">
              <w:rPr>
                <w:sz w:val="20"/>
                <w:szCs w:val="20"/>
              </w:rPr>
              <w:t>Do labour providers require to have a legal permit or a licence?</w:t>
            </w:r>
          </w:p>
          <w:p w:rsidRPr="009B5058" w:rsidR="00A542FF" w:rsidP="00A542FF" w:rsidRDefault="00A542FF" w14:paraId="4F80E768" w14:textId="77777777">
            <w:pPr>
              <w:pStyle w:val="BCIBodyCopy"/>
              <w:numPr>
                <w:ilvl w:val="0"/>
                <w:numId w:val="4"/>
              </w:numPr>
              <w:spacing w:before="40" w:after="40"/>
              <w:rPr>
                <w:rFonts w:cs="Arial"/>
                <w:sz w:val="20"/>
                <w:szCs w:val="20"/>
              </w:rPr>
            </w:pPr>
            <w:r w:rsidRPr="009B5058">
              <w:rPr>
                <w:sz w:val="20"/>
                <w:szCs w:val="20"/>
              </w:rPr>
              <w:lastRenderedPageBreak/>
              <w:t xml:space="preserve">Where are your seasonal/temporary workers from? </w:t>
            </w:r>
          </w:p>
          <w:p w:rsidRPr="009B5058" w:rsidR="00A542FF" w:rsidP="00A542FF" w:rsidRDefault="00A542FF" w14:paraId="1F3A5B5F" w14:textId="77777777">
            <w:pPr>
              <w:pStyle w:val="BCIBodyCopy"/>
              <w:numPr>
                <w:ilvl w:val="0"/>
                <w:numId w:val="4"/>
              </w:numPr>
              <w:spacing w:before="40" w:after="40"/>
              <w:rPr>
                <w:rFonts w:cs="Arial"/>
                <w:sz w:val="20"/>
                <w:szCs w:val="20"/>
              </w:rPr>
            </w:pPr>
            <w:r w:rsidRPr="009B5058">
              <w:rPr>
                <w:sz w:val="20"/>
                <w:szCs w:val="20"/>
              </w:rPr>
              <w:t>Who arranges the temporary workers’ accommodation?</w:t>
            </w:r>
          </w:p>
          <w:p w:rsidRPr="009B5058" w:rsidR="00A542FF" w:rsidP="00A542FF" w:rsidRDefault="00A542FF" w14:paraId="1CD01625" w14:textId="77777777">
            <w:pPr>
              <w:pStyle w:val="BCIBodyCopy"/>
              <w:numPr>
                <w:ilvl w:val="0"/>
                <w:numId w:val="4"/>
              </w:numPr>
              <w:spacing w:before="40" w:after="40"/>
              <w:rPr>
                <w:rFonts w:cs="Arial"/>
                <w:sz w:val="20"/>
                <w:szCs w:val="20"/>
              </w:rPr>
            </w:pPr>
            <w:r w:rsidRPr="009B5058">
              <w:rPr>
                <w:sz w:val="20"/>
                <w:szCs w:val="20"/>
              </w:rPr>
              <w:t>How do you check the workers’ age?</w:t>
            </w:r>
          </w:p>
          <w:p w:rsidRPr="009B5058" w:rsidR="00A542FF" w:rsidP="00A542FF" w:rsidRDefault="00A542FF" w14:paraId="75EE399E" w14:textId="77777777">
            <w:pPr>
              <w:pStyle w:val="BCIBodyCopy"/>
              <w:numPr>
                <w:ilvl w:val="0"/>
                <w:numId w:val="4"/>
              </w:numPr>
              <w:spacing w:before="40" w:after="40"/>
              <w:rPr>
                <w:rFonts w:cs="Arial"/>
                <w:sz w:val="20"/>
                <w:szCs w:val="20"/>
              </w:rPr>
            </w:pPr>
            <w:r w:rsidRPr="009B5058">
              <w:rPr>
                <w:sz w:val="20"/>
                <w:szCs w:val="20"/>
              </w:rPr>
              <w:t>Do you keep the workers’ documents for the duration of their work on the farm?</w:t>
            </w:r>
          </w:p>
          <w:p w:rsidRPr="009B5058" w:rsidR="00A542FF" w:rsidP="00A542FF" w:rsidRDefault="00A542FF" w14:paraId="4F255ABC" w14:textId="77777777">
            <w:pPr>
              <w:pStyle w:val="BCIBodyCopy"/>
              <w:numPr>
                <w:ilvl w:val="0"/>
                <w:numId w:val="4"/>
              </w:numPr>
              <w:spacing w:before="40" w:after="40"/>
              <w:rPr>
                <w:rFonts w:cs="Arial"/>
                <w:sz w:val="20"/>
                <w:szCs w:val="20"/>
              </w:rPr>
            </w:pPr>
            <w:r w:rsidRPr="009B5058">
              <w:rPr>
                <w:rFonts w:cs="Arial"/>
                <w:sz w:val="20"/>
                <w:szCs w:val="20"/>
              </w:rPr>
              <w:t>How are terms of work agreed with the workers?</w:t>
            </w:r>
          </w:p>
          <w:p w:rsidRPr="009B5058" w:rsidR="00A542FF" w:rsidP="00A542FF" w:rsidRDefault="00A542FF" w14:paraId="6716AD58" w14:textId="77777777">
            <w:pPr>
              <w:pStyle w:val="BCIBodyCopy"/>
              <w:numPr>
                <w:ilvl w:val="0"/>
                <w:numId w:val="4"/>
              </w:numPr>
              <w:spacing w:before="40" w:after="40"/>
              <w:rPr>
                <w:rFonts w:cs="Arial"/>
                <w:sz w:val="20"/>
                <w:szCs w:val="20"/>
              </w:rPr>
            </w:pPr>
            <w:r w:rsidRPr="009B5058">
              <w:rPr>
                <w:rFonts w:cs="Arial"/>
                <w:sz w:val="20"/>
                <w:szCs w:val="20"/>
              </w:rPr>
              <w:t xml:space="preserve">What do workers have to do if they want to quit? </w:t>
            </w:r>
          </w:p>
          <w:p w:rsidRPr="009B5058" w:rsidR="00A542FF" w:rsidP="00A542FF" w:rsidRDefault="00A542FF" w14:paraId="6C04FB02" w14:textId="77777777">
            <w:pPr>
              <w:pStyle w:val="BCIBodyCopy"/>
              <w:numPr>
                <w:ilvl w:val="0"/>
                <w:numId w:val="4"/>
              </w:numPr>
              <w:spacing w:before="40" w:after="40"/>
              <w:rPr>
                <w:rFonts w:cs="Arial"/>
                <w:sz w:val="20"/>
                <w:szCs w:val="20"/>
              </w:rPr>
            </w:pPr>
            <w:r w:rsidRPr="009B5058">
              <w:rPr>
                <w:sz w:val="20"/>
                <w:szCs w:val="20"/>
              </w:rPr>
              <w:t>How frequently do you pay your sharecropper, seasonal and temporary workers? Every day/week or month?</w:t>
            </w:r>
          </w:p>
          <w:p w:rsidRPr="009B5058" w:rsidR="00A542FF" w:rsidP="00A542FF" w:rsidRDefault="00A542FF" w14:paraId="161E671A" w14:textId="77777777">
            <w:pPr>
              <w:pStyle w:val="BCIBodyCopy"/>
              <w:numPr>
                <w:ilvl w:val="0"/>
                <w:numId w:val="4"/>
              </w:numPr>
              <w:spacing w:before="40" w:after="40"/>
              <w:rPr>
                <w:rFonts w:cs="Arial"/>
                <w:sz w:val="20"/>
                <w:szCs w:val="20"/>
              </w:rPr>
            </w:pPr>
            <w:r w:rsidRPr="009B5058">
              <w:rPr>
                <w:sz w:val="20"/>
                <w:szCs w:val="20"/>
              </w:rPr>
              <w:t>How do you pay your workers – in kind, cash or through the labour provider?</w:t>
            </w:r>
          </w:p>
          <w:p w:rsidRPr="009B5058" w:rsidR="00A542FF" w:rsidP="00A542FF" w:rsidRDefault="00A542FF" w14:paraId="27660F2A" w14:textId="77777777">
            <w:pPr>
              <w:pStyle w:val="BCIBodyCopy"/>
              <w:numPr>
                <w:ilvl w:val="0"/>
                <w:numId w:val="4"/>
              </w:numPr>
              <w:spacing w:before="40" w:after="40"/>
              <w:rPr>
                <w:rFonts w:cs="Arial"/>
                <w:sz w:val="20"/>
                <w:szCs w:val="20"/>
              </w:rPr>
            </w:pPr>
            <w:r w:rsidRPr="009B5058">
              <w:rPr>
                <w:sz w:val="20"/>
                <w:szCs w:val="20"/>
              </w:rPr>
              <w:t>Do you provide your workers a wage advance or a loan? If so, please give an example how much you advance, and what are the terms of repayment?</w:t>
            </w:r>
          </w:p>
          <w:p w:rsidRPr="009B5058" w:rsidR="00A542FF" w:rsidP="00A542FF" w:rsidRDefault="00A542FF" w14:paraId="11607303" w14:textId="77777777">
            <w:pPr>
              <w:pStyle w:val="BCIBodyCopy"/>
              <w:spacing w:before="40" w:after="40"/>
              <w:rPr>
                <w:rFonts w:cs="Arial"/>
                <w:sz w:val="20"/>
                <w:szCs w:val="20"/>
              </w:rPr>
            </w:pPr>
            <w:r w:rsidRPr="009B5058">
              <w:rPr>
                <w:rFonts w:cs="Arial"/>
                <w:sz w:val="20"/>
                <w:szCs w:val="20"/>
              </w:rPr>
              <w:t>Documents:</w:t>
            </w:r>
          </w:p>
          <w:p w:rsidRPr="009B5058" w:rsidR="00A542FF" w:rsidP="00A542FF" w:rsidRDefault="00A542FF" w14:paraId="3C28E8C5" w14:textId="77777777">
            <w:pPr>
              <w:pStyle w:val="BCIBodyCopy"/>
              <w:numPr>
                <w:ilvl w:val="0"/>
                <w:numId w:val="12"/>
              </w:numPr>
              <w:spacing w:before="40" w:after="40"/>
              <w:rPr>
                <w:rFonts w:cs="Arial"/>
                <w:sz w:val="20"/>
                <w:szCs w:val="20"/>
              </w:rPr>
            </w:pPr>
            <w:r w:rsidRPr="009B5058">
              <w:rPr>
                <w:rFonts w:cs="Arial"/>
                <w:sz w:val="20"/>
                <w:szCs w:val="20"/>
              </w:rPr>
              <w:t>Worker records, including for seasonal and temporary workers (not just permanent workers)</w:t>
            </w:r>
          </w:p>
          <w:p w:rsidRPr="009B5058" w:rsidR="00A542FF" w:rsidP="00A542FF" w:rsidRDefault="00A542FF" w14:paraId="0876ADA1" w14:textId="77777777">
            <w:pPr>
              <w:pStyle w:val="BCIBodyCopy"/>
              <w:numPr>
                <w:ilvl w:val="0"/>
                <w:numId w:val="12"/>
              </w:numPr>
              <w:spacing w:before="40" w:after="40"/>
              <w:rPr>
                <w:rFonts w:cs="Arial"/>
                <w:sz w:val="20"/>
                <w:szCs w:val="20"/>
              </w:rPr>
            </w:pPr>
            <w:r w:rsidRPr="009B5058">
              <w:rPr>
                <w:rFonts w:cs="Arial"/>
                <w:sz w:val="20"/>
                <w:szCs w:val="20"/>
              </w:rPr>
              <w:t>Worker documentation or contracts (if available)</w:t>
            </w:r>
          </w:p>
          <w:p w:rsidRPr="009B5058" w:rsidR="00A542FF" w:rsidP="00A542FF" w:rsidRDefault="00A542FF" w14:paraId="4BEFA7B8" w14:textId="77777777">
            <w:pPr>
              <w:pStyle w:val="BCIBodyCopy"/>
              <w:numPr>
                <w:ilvl w:val="0"/>
                <w:numId w:val="12"/>
              </w:numPr>
              <w:spacing w:before="40" w:after="40"/>
              <w:rPr>
                <w:rFonts w:cs="Arial"/>
                <w:sz w:val="20"/>
                <w:szCs w:val="20"/>
              </w:rPr>
            </w:pPr>
            <w:r w:rsidRPr="009B5058">
              <w:rPr>
                <w:rFonts w:cs="Arial"/>
                <w:sz w:val="20"/>
                <w:szCs w:val="20"/>
              </w:rPr>
              <w:t>Training materials and training schedule</w:t>
            </w:r>
          </w:p>
          <w:p w:rsidRPr="009B5058" w:rsidR="00A542FF" w:rsidP="00A542FF" w:rsidRDefault="00A542FF" w14:paraId="44021A75" w14:textId="77777777">
            <w:pPr>
              <w:pStyle w:val="BCIBodyCopy"/>
              <w:numPr>
                <w:ilvl w:val="0"/>
                <w:numId w:val="12"/>
              </w:numPr>
              <w:spacing w:before="40" w:after="40"/>
              <w:rPr>
                <w:rFonts w:cs="Arial"/>
                <w:sz w:val="20"/>
                <w:szCs w:val="20"/>
              </w:rPr>
            </w:pPr>
            <w:r w:rsidRPr="009B5058">
              <w:rPr>
                <w:sz w:val="20"/>
                <w:szCs w:val="20"/>
              </w:rPr>
              <w:t>Agreements between third party labour brokers/suppliers and the farm – check these are in line with national law</w:t>
            </w:r>
          </w:p>
          <w:p w:rsidRPr="009B5058" w:rsidR="00A542FF" w:rsidP="00A542FF" w:rsidRDefault="00A542FF" w14:paraId="1FBDC177" w14:textId="77777777">
            <w:pPr>
              <w:pStyle w:val="BCIBodyCopy"/>
              <w:numPr>
                <w:ilvl w:val="0"/>
                <w:numId w:val="12"/>
              </w:numPr>
              <w:spacing w:before="40" w:after="40"/>
              <w:rPr>
                <w:rFonts w:cs="Arial"/>
                <w:sz w:val="20"/>
                <w:szCs w:val="20"/>
              </w:rPr>
            </w:pPr>
            <w:r w:rsidRPr="009B5058">
              <w:rPr>
                <w:sz w:val="20"/>
                <w:szCs w:val="20"/>
              </w:rPr>
              <w:t>Wage payment records, loan records</w:t>
            </w:r>
            <w:r w:rsidRPr="009B5058">
              <w:rPr>
                <w:rFonts w:cs="Arial"/>
                <w:sz w:val="20"/>
                <w:szCs w:val="20"/>
              </w:rPr>
              <w:t>, including for seasonal and temporary workers (not just permanent workers)</w:t>
            </w:r>
          </w:p>
          <w:p w:rsidRPr="009B5058" w:rsidR="00A542FF" w:rsidP="00A542FF" w:rsidRDefault="00A542FF" w14:paraId="4DB3A63B" w14:textId="77777777">
            <w:pPr>
              <w:pStyle w:val="BCIBodyCopy"/>
              <w:spacing w:before="40" w:after="40"/>
              <w:rPr>
                <w:rFonts w:cs="Arial"/>
                <w:sz w:val="20"/>
                <w:szCs w:val="20"/>
              </w:rPr>
            </w:pPr>
            <w:r w:rsidRPr="009B5058">
              <w:rPr>
                <w:sz w:val="20"/>
                <w:szCs w:val="20"/>
              </w:rPr>
              <w:t>Worker Interview:</w:t>
            </w:r>
          </w:p>
          <w:p w:rsidRPr="009B5058" w:rsidR="00A542FF" w:rsidP="00A542FF" w:rsidRDefault="00A542FF" w14:paraId="7FFD0184" w14:textId="77777777">
            <w:pPr>
              <w:pStyle w:val="BCIBodyCopy"/>
              <w:numPr>
                <w:ilvl w:val="0"/>
                <w:numId w:val="12"/>
              </w:numPr>
              <w:spacing w:before="40" w:after="40"/>
              <w:rPr>
                <w:rFonts w:cs="Arial"/>
                <w:sz w:val="20"/>
                <w:szCs w:val="20"/>
              </w:rPr>
            </w:pPr>
            <w:r w:rsidRPr="009B5058">
              <w:rPr>
                <w:sz w:val="20"/>
                <w:szCs w:val="20"/>
              </w:rPr>
              <w:t xml:space="preserve">How did you get this job? </w:t>
            </w:r>
          </w:p>
          <w:p w:rsidRPr="009B5058" w:rsidR="00A542FF" w:rsidP="00A542FF" w:rsidRDefault="00A542FF" w14:paraId="28302E39" w14:textId="77777777">
            <w:pPr>
              <w:pStyle w:val="BCIBodyCopy"/>
              <w:numPr>
                <w:ilvl w:val="0"/>
                <w:numId w:val="12"/>
              </w:numPr>
              <w:spacing w:before="40" w:after="40"/>
              <w:rPr>
                <w:rFonts w:cs="Arial"/>
                <w:sz w:val="20"/>
                <w:szCs w:val="20"/>
              </w:rPr>
            </w:pPr>
            <w:r w:rsidRPr="009B5058">
              <w:rPr>
                <w:sz w:val="20"/>
                <w:szCs w:val="20"/>
              </w:rPr>
              <w:t xml:space="preserve">How did you agree the terms of work? </w:t>
            </w:r>
          </w:p>
          <w:p w:rsidRPr="009B5058" w:rsidR="00A542FF" w:rsidP="00A542FF" w:rsidRDefault="00A542FF" w14:paraId="5B6A118E" w14:textId="77777777">
            <w:pPr>
              <w:pStyle w:val="BCIBodyCopy"/>
              <w:numPr>
                <w:ilvl w:val="0"/>
                <w:numId w:val="12"/>
              </w:numPr>
              <w:spacing w:before="40" w:after="40"/>
              <w:rPr>
                <w:rFonts w:cs="Arial"/>
                <w:sz w:val="20"/>
                <w:szCs w:val="20"/>
              </w:rPr>
            </w:pPr>
            <w:r w:rsidRPr="009B5058">
              <w:rPr>
                <w:sz w:val="20"/>
                <w:szCs w:val="20"/>
              </w:rPr>
              <w:t>Did you have to pay a labour recruiter a fee to get this job? If yes, how much did you have to pay?</w:t>
            </w:r>
          </w:p>
          <w:p w:rsidRPr="009B5058" w:rsidR="00A542FF" w:rsidP="00A542FF" w:rsidRDefault="00A542FF" w14:paraId="0F304E0E" w14:textId="77777777">
            <w:pPr>
              <w:pStyle w:val="BCIBodyCopy"/>
              <w:numPr>
                <w:ilvl w:val="0"/>
                <w:numId w:val="12"/>
              </w:numPr>
              <w:spacing w:before="40" w:after="40"/>
              <w:rPr>
                <w:rFonts w:cs="Arial"/>
                <w:sz w:val="20"/>
                <w:szCs w:val="20"/>
              </w:rPr>
            </w:pPr>
            <w:r w:rsidRPr="009B5058">
              <w:rPr>
                <w:sz w:val="20"/>
                <w:szCs w:val="20"/>
              </w:rPr>
              <w:lastRenderedPageBreak/>
              <w:t>Have your personal documents been taken away from you by the labour recruiter or the farmer? If so, can you get them back if you ask?</w:t>
            </w:r>
          </w:p>
          <w:p w:rsidRPr="009B5058" w:rsidR="00A542FF" w:rsidP="00A542FF" w:rsidRDefault="00A542FF" w14:paraId="4B2F1DEA" w14:textId="77777777">
            <w:pPr>
              <w:pStyle w:val="BCIBodyCopy"/>
              <w:numPr>
                <w:ilvl w:val="0"/>
                <w:numId w:val="12"/>
              </w:numPr>
              <w:spacing w:before="40" w:after="40"/>
              <w:rPr>
                <w:rFonts w:cs="Arial"/>
                <w:sz w:val="20"/>
                <w:szCs w:val="20"/>
              </w:rPr>
            </w:pPr>
            <w:r w:rsidRPr="009B5058">
              <w:rPr>
                <w:sz w:val="20"/>
                <w:szCs w:val="20"/>
              </w:rPr>
              <w:t>Did you receive a loan or a wage advance from the farm owner or a labour recruiter? If so, how much and what happens if you cannot repay?</w:t>
            </w:r>
          </w:p>
          <w:p w:rsidRPr="009B5058" w:rsidR="00A542FF" w:rsidP="00A542FF" w:rsidRDefault="00A542FF" w14:paraId="699B8800" w14:textId="77777777">
            <w:pPr>
              <w:pStyle w:val="BCIBodyCopy"/>
              <w:numPr>
                <w:ilvl w:val="0"/>
                <w:numId w:val="12"/>
              </w:numPr>
              <w:spacing w:before="40" w:after="40"/>
              <w:rPr>
                <w:rFonts w:cs="Arial"/>
                <w:sz w:val="20"/>
                <w:szCs w:val="20"/>
              </w:rPr>
            </w:pPr>
            <w:r w:rsidRPr="009B5058">
              <w:rPr>
                <w:sz w:val="20"/>
                <w:szCs w:val="20"/>
              </w:rPr>
              <w:t>Do your wages get paid on time? How frequently do you receive your payment? How are you paid (in kind, cash, through the labour provider)?</w:t>
            </w:r>
          </w:p>
          <w:p w:rsidRPr="009B5058" w:rsidR="00A542FF" w:rsidP="00A542FF" w:rsidRDefault="00A542FF" w14:paraId="0EBD5AB8" w14:textId="77777777">
            <w:pPr>
              <w:pStyle w:val="BCIBodyCopy"/>
              <w:numPr>
                <w:ilvl w:val="0"/>
                <w:numId w:val="12"/>
              </w:numPr>
              <w:spacing w:before="40" w:after="40"/>
              <w:rPr>
                <w:rFonts w:cs="Arial"/>
                <w:sz w:val="20"/>
                <w:szCs w:val="20"/>
              </w:rPr>
            </w:pPr>
            <w:r w:rsidRPr="009B5058">
              <w:rPr>
                <w:sz w:val="20"/>
                <w:szCs w:val="20"/>
              </w:rPr>
              <w:t>What do you need to do if you want to quit your job?</w:t>
            </w:r>
          </w:p>
          <w:p w:rsidRPr="009B5058" w:rsidR="00A542FF" w:rsidP="00A542FF" w:rsidRDefault="00A542FF" w14:paraId="114DFBD8" w14:textId="77777777">
            <w:pPr>
              <w:pStyle w:val="BCIBodyCopy"/>
              <w:numPr>
                <w:ilvl w:val="0"/>
                <w:numId w:val="12"/>
              </w:numPr>
              <w:spacing w:before="40" w:after="40"/>
              <w:rPr>
                <w:rFonts w:cs="Arial"/>
                <w:sz w:val="20"/>
                <w:szCs w:val="20"/>
              </w:rPr>
            </w:pPr>
            <w:r w:rsidRPr="009B5058">
              <w:rPr>
                <w:sz w:val="20"/>
                <w:szCs w:val="20"/>
              </w:rPr>
              <w:t xml:space="preserve">What is your typical day on the farm like? How long do you work each day? When was the last time you had a rest day? </w:t>
            </w:r>
          </w:p>
          <w:p w:rsidRPr="009B5058" w:rsidR="00A542FF" w:rsidP="00A542FF" w:rsidRDefault="00A542FF" w14:paraId="77C34D61" w14:textId="77777777">
            <w:pPr>
              <w:pStyle w:val="BCIBodyCopy"/>
              <w:numPr>
                <w:ilvl w:val="0"/>
                <w:numId w:val="12"/>
              </w:numPr>
              <w:spacing w:before="40" w:after="40"/>
              <w:rPr>
                <w:rFonts w:cs="Arial"/>
                <w:sz w:val="20"/>
                <w:szCs w:val="20"/>
              </w:rPr>
            </w:pPr>
            <w:r w:rsidRPr="009B5058">
              <w:rPr>
                <w:rFonts w:cs="Arial"/>
                <w:sz w:val="20"/>
                <w:szCs w:val="20"/>
              </w:rPr>
              <w:t>Do you ever have to ask your family members to help you with your work tasks on the farm without pay?</w:t>
            </w:r>
          </w:p>
          <w:p w:rsidRPr="009B5058" w:rsidR="00A542FF" w:rsidP="00A542FF" w:rsidRDefault="00A542FF" w14:paraId="1A7C801F" w14:textId="77777777">
            <w:pPr>
              <w:pStyle w:val="BCIBodyCopy"/>
              <w:numPr>
                <w:ilvl w:val="0"/>
                <w:numId w:val="12"/>
              </w:numPr>
              <w:spacing w:before="40" w:after="40"/>
              <w:rPr>
                <w:rFonts w:cs="Arial"/>
                <w:sz w:val="20"/>
                <w:szCs w:val="20"/>
              </w:rPr>
            </w:pPr>
            <w:r w:rsidRPr="009B5058">
              <w:rPr>
                <w:rFonts w:cs="Arial"/>
                <w:sz w:val="20"/>
                <w:szCs w:val="20"/>
              </w:rPr>
              <w:t xml:space="preserve">Have you ever witnessed other workers being abused at work? </w:t>
            </w:r>
          </w:p>
          <w:p w:rsidR="00A542FF" w:rsidP="00A542FF" w:rsidRDefault="00A542FF" w14:paraId="646646FE" w14:textId="77777777">
            <w:pPr>
              <w:pStyle w:val="BCIBodyCopy"/>
              <w:numPr>
                <w:ilvl w:val="0"/>
                <w:numId w:val="12"/>
              </w:numPr>
              <w:spacing w:before="40" w:after="40"/>
              <w:rPr>
                <w:rFonts w:cs="Arial"/>
                <w:sz w:val="20"/>
                <w:szCs w:val="20"/>
              </w:rPr>
            </w:pPr>
            <w:r w:rsidRPr="009B5058">
              <w:rPr>
                <w:rFonts w:cs="Arial"/>
                <w:sz w:val="20"/>
                <w:szCs w:val="20"/>
              </w:rPr>
              <w:t>Have you seen young children (under 15 years old.) working at the farm during school hours?</w:t>
            </w:r>
          </w:p>
          <w:p w:rsidRPr="00A542FF" w:rsidR="00A542FF" w:rsidP="00A542FF" w:rsidRDefault="00A542FF" w14:paraId="63B9FE35" w14:textId="4B5A5B1D">
            <w:pPr>
              <w:pStyle w:val="BCIBodyCopy"/>
              <w:numPr>
                <w:ilvl w:val="0"/>
                <w:numId w:val="12"/>
              </w:numPr>
              <w:spacing w:before="40" w:after="40"/>
              <w:rPr>
                <w:rFonts w:cs="Arial"/>
                <w:sz w:val="20"/>
                <w:szCs w:val="20"/>
              </w:rPr>
            </w:pPr>
            <w:r w:rsidRPr="00A542FF">
              <w:rPr>
                <w:rFonts w:cs="Arial"/>
                <w:sz w:val="20"/>
                <w:szCs w:val="20"/>
              </w:rPr>
              <w:t>Do you think some groups of workers are treated worse than others? Why do you think that happens?</w:t>
            </w:r>
          </w:p>
        </w:tc>
        <w:tc>
          <w:tcPr>
            <w:tcW w:w="2126" w:type="dxa"/>
          </w:tcPr>
          <w:p w:rsidR="00A542FF" w:rsidP="00A542FF" w:rsidRDefault="00A542FF" w14:paraId="53B34D42"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A542FF" w:rsidP="00A542FF" w:rsidRDefault="00A542FF" w14:paraId="2FBC9C1B" w14:textId="0B160F5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A542FF" w:rsidP="00A542FF" w:rsidRDefault="00A542FF" w14:paraId="685653B7" w14:textId="52D683A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90535B" w:rsidR="00A542FF" w:rsidP="00A542FF" w:rsidRDefault="00A542FF" w14:paraId="27F27005" w14:textId="1CB39089">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Systemic NC</w:t>
            </w:r>
          </w:p>
        </w:tc>
        <w:tc>
          <w:tcPr>
            <w:tcW w:w="3685" w:type="dxa"/>
          </w:tcPr>
          <w:p w:rsidRPr="00003C44" w:rsidR="00A542FF" w:rsidP="00A542FF" w:rsidRDefault="00A542FF" w14:paraId="2D98971C" w14:textId="77777777">
            <w:pPr>
              <w:pStyle w:val="BCIBodyCopy"/>
              <w:spacing w:before="40" w:after="40"/>
              <w:rPr>
                <w:rFonts w:cs="Arial"/>
                <w:color w:val="404040" w:themeColor="text1" w:themeTint="BF"/>
                <w:sz w:val="20"/>
                <w:szCs w:val="20"/>
              </w:rPr>
            </w:pPr>
          </w:p>
        </w:tc>
      </w:tr>
      <w:tr w:rsidRPr="00003C44" w:rsidR="00A542FF" w:rsidTr="00D26D5B" w14:paraId="5D3DBB47" w14:textId="77777777">
        <w:trPr>
          <w:trHeight w:val="2259"/>
        </w:trPr>
        <w:tc>
          <w:tcPr>
            <w:tcW w:w="3256" w:type="dxa"/>
            <w:shd w:val="clear" w:color="auto" w:fill="F2F2F2" w:themeFill="background1" w:themeFillShade="F2"/>
          </w:tcPr>
          <w:p w:rsidRPr="00003C44" w:rsidR="00A542FF" w:rsidP="00A542FF" w:rsidRDefault="00A542FF" w14:paraId="51F37C28" w14:textId="229D3FB2">
            <w:pPr>
              <w:pStyle w:val="BCIBodyCopy"/>
              <w:spacing w:before="40" w:after="40"/>
              <w:rPr>
                <w:rFonts w:cs="Arial"/>
                <w:b/>
                <w:bCs/>
                <w:color w:val="404040" w:themeColor="text1" w:themeTint="BF"/>
                <w:sz w:val="20"/>
                <w:szCs w:val="20"/>
              </w:rPr>
            </w:pPr>
            <w:r w:rsidRPr="000875E5">
              <w:rPr>
                <w:rFonts w:cs="Arial"/>
                <w:b/>
                <w:bCs/>
                <w:color w:val="404040" w:themeColor="text1" w:themeTint="BF"/>
                <w:sz w:val="20"/>
                <w:szCs w:val="20"/>
              </w:rPr>
              <w:lastRenderedPageBreak/>
              <w:t xml:space="preserve">6.4.1 </w:t>
            </w:r>
            <w:r w:rsidRPr="000875E5">
              <w:rPr>
                <w:rFonts w:cs="Arial"/>
                <w:bCs/>
                <w:color w:val="404040" w:themeColor="text1" w:themeTint="BF"/>
                <w:sz w:val="20"/>
                <w:szCs w:val="20"/>
              </w:rPr>
              <w:t>All form</w:t>
            </w:r>
            <w:r>
              <w:rPr>
                <w:rFonts w:cs="Arial"/>
                <w:bCs/>
                <w:color w:val="404040" w:themeColor="text1" w:themeTint="BF"/>
                <w:sz w:val="20"/>
                <w:szCs w:val="20"/>
              </w:rPr>
              <w:t>s</w:t>
            </w:r>
            <w:r w:rsidRPr="000875E5">
              <w:rPr>
                <w:rFonts w:cs="Arial"/>
                <w:bCs/>
                <w:color w:val="404040" w:themeColor="text1" w:themeTint="BF"/>
                <w:sz w:val="20"/>
                <w:szCs w:val="20"/>
              </w:rPr>
              <w:t xml:space="preserve"> of discrimination are prohibited.</w:t>
            </w:r>
          </w:p>
        </w:tc>
        <w:tc>
          <w:tcPr>
            <w:tcW w:w="5103" w:type="dxa"/>
          </w:tcPr>
          <w:p w:rsidRPr="00003C44" w:rsidR="00A542FF" w:rsidP="00A542FF" w:rsidRDefault="00A542FF" w14:paraId="26E7B87C" w14:textId="20BF724E">
            <w:pPr>
              <w:pStyle w:val="BCIBodyCopy"/>
              <w:spacing w:before="40" w:after="40"/>
              <w:rPr>
                <w:rFonts w:cs="Arial"/>
                <w:color w:val="404040" w:themeColor="text1" w:themeTint="BF"/>
                <w:sz w:val="20"/>
                <w:szCs w:val="20"/>
              </w:rPr>
            </w:pPr>
            <w:r>
              <w:rPr>
                <w:rFonts w:cs="Arial"/>
                <w:color w:val="404040" w:themeColor="text1" w:themeTint="BF"/>
                <w:sz w:val="20"/>
                <w:szCs w:val="20"/>
              </w:rPr>
              <w:t>Farmer Interview</w:t>
            </w:r>
            <w:r w:rsidRPr="00003C44">
              <w:rPr>
                <w:rFonts w:cs="Arial"/>
                <w:color w:val="404040" w:themeColor="text1" w:themeTint="BF"/>
                <w:sz w:val="20"/>
                <w:szCs w:val="20"/>
              </w:rPr>
              <w:t>:</w:t>
            </w:r>
          </w:p>
          <w:p w:rsidR="00A542FF" w:rsidP="00A542FF" w:rsidRDefault="00A542FF" w14:paraId="42EE0765" w14:textId="61D39680">
            <w:pPr>
              <w:pStyle w:val="BCIBodyCopy"/>
              <w:numPr>
                <w:ilvl w:val="0"/>
                <w:numId w:val="21"/>
              </w:numPr>
              <w:spacing w:before="40" w:after="40"/>
              <w:rPr>
                <w:rFonts w:cs="Arial"/>
                <w:color w:val="404040" w:themeColor="text1" w:themeTint="BF"/>
                <w:sz w:val="20"/>
                <w:szCs w:val="20"/>
              </w:rPr>
            </w:pPr>
            <w:r>
              <w:rPr>
                <w:rFonts w:cs="Arial"/>
                <w:color w:val="404040" w:themeColor="text1" w:themeTint="BF"/>
                <w:sz w:val="20"/>
                <w:szCs w:val="20"/>
              </w:rPr>
              <w:t>How do you select and hire workers?</w:t>
            </w:r>
          </w:p>
          <w:p w:rsidRPr="000875E5" w:rsidR="00A542FF" w:rsidP="00A542FF" w:rsidRDefault="00A542FF" w14:paraId="39A301B5" w14:textId="4CD92F07">
            <w:pPr>
              <w:pStyle w:val="BCIBodyCopy"/>
              <w:numPr>
                <w:ilvl w:val="0"/>
                <w:numId w:val="21"/>
              </w:numPr>
              <w:spacing w:before="40" w:after="40"/>
              <w:rPr>
                <w:rFonts w:cs="Arial"/>
                <w:color w:val="404040" w:themeColor="text1" w:themeTint="BF"/>
                <w:sz w:val="20"/>
                <w:szCs w:val="20"/>
              </w:rPr>
            </w:pPr>
            <w:r>
              <w:rPr>
                <w:rFonts w:cs="Arial"/>
                <w:color w:val="404040" w:themeColor="text1" w:themeTint="BF"/>
                <w:sz w:val="20"/>
                <w:szCs w:val="20"/>
              </w:rPr>
              <w:t>Do you have any</w:t>
            </w:r>
            <w:r w:rsidRPr="00003C44">
              <w:rPr>
                <w:rFonts w:cs="Arial"/>
                <w:color w:val="404040" w:themeColor="text1" w:themeTint="BF"/>
                <w:sz w:val="20"/>
                <w:szCs w:val="20"/>
              </w:rPr>
              <w:t xml:space="preserve"> majority and minority groups</w:t>
            </w:r>
            <w:r>
              <w:rPr>
                <w:rFonts w:cs="Arial"/>
                <w:color w:val="404040" w:themeColor="text1" w:themeTint="BF"/>
                <w:sz w:val="20"/>
                <w:szCs w:val="20"/>
              </w:rPr>
              <w:t xml:space="preserve"> amongst your workers</w:t>
            </w:r>
            <w:r w:rsidRPr="00003C44">
              <w:rPr>
                <w:rFonts w:cs="Arial"/>
                <w:color w:val="404040" w:themeColor="text1" w:themeTint="BF"/>
                <w:sz w:val="20"/>
                <w:szCs w:val="20"/>
              </w:rPr>
              <w:t xml:space="preserve">? </w:t>
            </w:r>
          </w:p>
          <w:p w:rsidRPr="00050F74" w:rsidR="00A542FF" w:rsidP="00A542FF" w:rsidRDefault="00A542FF" w14:paraId="7A46E656" w14:textId="64A19463">
            <w:pPr>
              <w:pStyle w:val="BCIBodyCopy"/>
              <w:numPr>
                <w:ilvl w:val="0"/>
                <w:numId w:val="21"/>
              </w:numPr>
              <w:spacing w:before="40" w:after="40"/>
              <w:rPr>
                <w:rFonts w:cs="Arial"/>
                <w:color w:val="404040" w:themeColor="text1" w:themeTint="BF"/>
                <w:sz w:val="20"/>
                <w:szCs w:val="20"/>
              </w:rPr>
            </w:pPr>
            <w:r>
              <w:rPr>
                <w:rFonts w:cs="Arial"/>
                <w:color w:val="404040" w:themeColor="text1" w:themeTint="BF"/>
                <w:sz w:val="20"/>
                <w:szCs w:val="20"/>
              </w:rPr>
              <w:t>How do you ensure</w:t>
            </w:r>
            <w:r w:rsidRPr="00050F74">
              <w:rPr>
                <w:rFonts w:cs="Arial"/>
                <w:color w:val="404040" w:themeColor="text1" w:themeTint="BF"/>
                <w:sz w:val="20"/>
                <w:szCs w:val="20"/>
              </w:rPr>
              <w:t xml:space="preserve"> there is no discrimination </w:t>
            </w:r>
            <w:r>
              <w:rPr>
                <w:rFonts w:cs="Arial"/>
                <w:color w:val="404040" w:themeColor="text1" w:themeTint="BF"/>
                <w:sz w:val="20"/>
                <w:szCs w:val="20"/>
              </w:rPr>
              <w:t xml:space="preserve">towards workers or amongst the </w:t>
            </w:r>
            <w:proofErr w:type="gramStart"/>
            <w:r>
              <w:rPr>
                <w:rFonts w:cs="Arial"/>
                <w:color w:val="404040" w:themeColor="text1" w:themeTint="BF"/>
                <w:sz w:val="20"/>
                <w:szCs w:val="20"/>
              </w:rPr>
              <w:t>workforce</w:t>
            </w:r>
            <w:proofErr w:type="gramEnd"/>
            <w:r>
              <w:rPr>
                <w:rFonts w:cs="Arial"/>
                <w:color w:val="404040" w:themeColor="text1" w:themeTint="BF"/>
                <w:sz w:val="20"/>
                <w:szCs w:val="20"/>
              </w:rPr>
              <w:t>?</w:t>
            </w:r>
          </w:p>
          <w:p w:rsidRPr="00D26D5B" w:rsidR="00A542FF" w:rsidP="00A542FF" w:rsidRDefault="00A542FF" w14:paraId="04EEE50C" w14:textId="59AAC834">
            <w:pPr>
              <w:pStyle w:val="BCIBodyCopy"/>
              <w:numPr>
                <w:ilvl w:val="0"/>
                <w:numId w:val="21"/>
              </w:numPr>
              <w:spacing w:before="40" w:after="40"/>
              <w:rPr>
                <w:rFonts w:cs="Arial"/>
                <w:color w:val="404040" w:themeColor="text1" w:themeTint="BF"/>
                <w:sz w:val="20"/>
                <w:szCs w:val="20"/>
              </w:rPr>
            </w:pPr>
            <w:r>
              <w:rPr>
                <w:rFonts w:cs="Arial"/>
                <w:color w:val="404040" w:themeColor="text1" w:themeTint="BF"/>
                <w:sz w:val="20"/>
                <w:szCs w:val="20"/>
              </w:rPr>
              <w:t>Have</w:t>
            </w:r>
            <w:r w:rsidRPr="00050F74">
              <w:rPr>
                <w:rFonts w:cs="Arial"/>
                <w:color w:val="404040" w:themeColor="text1" w:themeTint="BF"/>
                <w:sz w:val="20"/>
                <w:szCs w:val="20"/>
              </w:rPr>
              <w:t xml:space="preserve"> </w:t>
            </w:r>
            <w:r>
              <w:rPr>
                <w:rFonts w:cs="Arial"/>
                <w:color w:val="404040" w:themeColor="text1" w:themeTint="BF"/>
                <w:sz w:val="20"/>
                <w:szCs w:val="20"/>
              </w:rPr>
              <w:t>workers</w:t>
            </w:r>
            <w:r w:rsidRPr="00050F74">
              <w:rPr>
                <w:rFonts w:cs="Arial"/>
                <w:color w:val="404040" w:themeColor="text1" w:themeTint="BF"/>
                <w:sz w:val="20"/>
                <w:szCs w:val="20"/>
              </w:rPr>
              <w:t xml:space="preserve"> received </w:t>
            </w:r>
            <w:r>
              <w:rPr>
                <w:rFonts w:cs="Arial"/>
                <w:color w:val="404040" w:themeColor="text1" w:themeTint="BF"/>
                <w:sz w:val="20"/>
                <w:szCs w:val="20"/>
              </w:rPr>
              <w:t xml:space="preserve">any training </w:t>
            </w:r>
            <w:r w:rsidRPr="00050F74">
              <w:rPr>
                <w:rFonts w:cs="Arial"/>
                <w:color w:val="404040" w:themeColor="text1" w:themeTint="BF"/>
                <w:sz w:val="20"/>
                <w:szCs w:val="20"/>
              </w:rPr>
              <w:t>on anti-discrimination?</w:t>
            </w:r>
          </w:p>
        </w:tc>
        <w:tc>
          <w:tcPr>
            <w:tcW w:w="2126" w:type="dxa"/>
          </w:tcPr>
          <w:p w:rsidR="00A542FF" w:rsidP="00A542FF" w:rsidRDefault="00A542FF" w14:paraId="79B1E106"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A542FF" w:rsidP="00A542FF" w:rsidRDefault="00A542FF" w14:paraId="7887B886" w14:textId="0A854DED">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A542FF" w:rsidP="00A542FF" w:rsidRDefault="00A542FF" w14:paraId="370B2FAD" w14:textId="4330CAA0">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90535B" w:rsidR="00A542FF" w:rsidP="00A542FF" w:rsidRDefault="00A542FF" w14:paraId="5BD5C105" w14:textId="63F63CCF">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rsidRPr="00003C44" w:rsidR="00A542FF" w:rsidP="00A542FF" w:rsidRDefault="00A542FF" w14:paraId="325AB77B" w14:textId="77777777">
            <w:pPr>
              <w:pStyle w:val="BCIBodyCopy"/>
              <w:spacing w:before="40" w:after="40"/>
              <w:rPr>
                <w:rFonts w:cs="Arial"/>
                <w:color w:val="404040" w:themeColor="text1" w:themeTint="BF"/>
                <w:sz w:val="20"/>
                <w:szCs w:val="20"/>
              </w:rPr>
            </w:pPr>
          </w:p>
        </w:tc>
      </w:tr>
      <w:tr w:rsidRPr="00003C44" w:rsidR="00A542FF" w:rsidTr="00D26D5B" w14:paraId="45950BE0" w14:textId="77777777">
        <w:trPr>
          <w:trHeight w:val="2268"/>
        </w:trPr>
        <w:tc>
          <w:tcPr>
            <w:tcW w:w="3256" w:type="dxa"/>
            <w:shd w:val="clear" w:color="auto" w:fill="F2F2F2" w:themeFill="background1" w:themeFillShade="F2"/>
          </w:tcPr>
          <w:p w:rsidRPr="00D204A7" w:rsidR="00A542FF" w:rsidP="00A542FF" w:rsidRDefault="00A542FF" w14:paraId="13F63224" w14:textId="53E1956C">
            <w:pPr>
              <w:pStyle w:val="BCIBodyCopy"/>
              <w:spacing w:before="40" w:after="40"/>
              <w:rPr>
                <w:rFonts w:cs="Arial"/>
                <w:b/>
                <w:bCs/>
                <w:color w:val="404040" w:themeColor="text1" w:themeTint="BF"/>
                <w:sz w:val="20"/>
                <w:szCs w:val="20"/>
              </w:rPr>
            </w:pPr>
            <w:r w:rsidRPr="00D204A7">
              <w:rPr>
                <w:rFonts w:cs="Arial"/>
                <w:b/>
                <w:bCs/>
                <w:color w:val="404040" w:themeColor="text1" w:themeTint="BF"/>
                <w:sz w:val="20"/>
                <w:szCs w:val="20"/>
              </w:rPr>
              <w:lastRenderedPageBreak/>
              <w:t xml:space="preserve">6.4.2 </w:t>
            </w:r>
            <w:r w:rsidRPr="00D204A7">
              <w:rPr>
                <w:rFonts w:cs="Arial"/>
                <w:bCs/>
                <w:color w:val="404040" w:themeColor="text1" w:themeTint="BF"/>
                <w:sz w:val="20"/>
                <w:szCs w:val="20"/>
              </w:rPr>
              <w:t xml:space="preserve">A system is in place to detect and remediate any incident of discrimination </w:t>
            </w:r>
            <w:proofErr w:type="gramStart"/>
            <w:r w:rsidRPr="00D204A7">
              <w:rPr>
                <w:rFonts w:cs="Arial"/>
                <w:bCs/>
                <w:color w:val="404040" w:themeColor="text1" w:themeTint="BF"/>
                <w:sz w:val="20"/>
                <w:szCs w:val="20"/>
              </w:rPr>
              <w:t>on the basis of</w:t>
            </w:r>
            <w:proofErr w:type="gramEnd"/>
            <w:r w:rsidRPr="00D204A7">
              <w:rPr>
                <w:rFonts w:cs="Arial"/>
                <w:bCs/>
                <w:color w:val="404040" w:themeColor="text1" w:themeTint="BF"/>
                <w:sz w:val="20"/>
                <w:szCs w:val="20"/>
              </w:rPr>
              <w:t xml:space="preserve"> age, gender, ethnicity, nationality, social origin, religion, membership of a trade union or other workers’ organisation, or any other characteristics that are not related to merit or the inherent requirements of the job.</w:t>
            </w:r>
          </w:p>
        </w:tc>
        <w:tc>
          <w:tcPr>
            <w:tcW w:w="5103" w:type="dxa"/>
          </w:tcPr>
          <w:p w:rsidRPr="00D204A7" w:rsidR="00A542FF" w:rsidP="00A542FF" w:rsidRDefault="00A542FF" w14:paraId="4CF90FC3" w14:textId="2E5C9FEB">
            <w:pPr>
              <w:pStyle w:val="BCIBodyCopy"/>
              <w:spacing w:before="40" w:after="40"/>
              <w:rPr>
                <w:rFonts w:cs="Arial"/>
                <w:color w:val="404040" w:themeColor="text1" w:themeTint="BF"/>
                <w:sz w:val="20"/>
                <w:szCs w:val="20"/>
              </w:rPr>
            </w:pPr>
            <w:r w:rsidRPr="00D204A7">
              <w:rPr>
                <w:rFonts w:cs="Arial"/>
                <w:color w:val="404040" w:themeColor="text1" w:themeTint="BF"/>
                <w:sz w:val="20"/>
                <w:szCs w:val="20"/>
              </w:rPr>
              <w:t xml:space="preserve">Farmer </w:t>
            </w:r>
            <w:r>
              <w:rPr>
                <w:rFonts w:cs="Arial"/>
                <w:color w:val="404040" w:themeColor="text1" w:themeTint="BF"/>
                <w:sz w:val="20"/>
                <w:szCs w:val="20"/>
              </w:rPr>
              <w:t>Interview</w:t>
            </w:r>
            <w:r w:rsidRPr="00D204A7">
              <w:rPr>
                <w:rFonts w:cs="Arial"/>
                <w:color w:val="404040" w:themeColor="text1" w:themeTint="BF"/>
                <w:sz w:val="20"/>
                <w:szCs w:val="20"/>
              </w:rPr>
              <w:t>:</w:t>
            </w:r>
          </w:p>
          <w:p w:rsidR="00A542FF" w:rsidP="00A542FF" w:rsidRDefault="00A542FF" w14:paraId="1829F0AF" w14:textId="77777777">
            <w:pPr>
              <w:pStyle w:val="BCIBodyCopy"/>
              <w:numPr>
                <w:ilvl w:val="0"/>
                <w:numId w:val="21"/>
              </w:numPr>
              <w:spacing w:before="40" w:after="40"/>
              <w:rPr>
                <w:rFonts w:cs="Arial"/>
                <w:color w:val="404040" w:themeColor="text1" w:themeTint="BF"/>
                <w:sz w:val="20"/>
                <w:szCs w:val="20"/>
              </w:rPr>
            </w:pPr>
            <w:r>
              <w:rPr>
                <w:rFonts w:cs="Arial"/>
                <w:color w:val="404040" w:themeColor="text1" w:themeTint="BF"/>
                <w:sz w:val="20"/>
                <w:szCs w:val="20"/>
              </w:rPr>
              <w:t xml:space="preserve">How would you identify any </w:t>
            </w:r>
            <w:r w:rsidRPr="00D204A7">
              <w:rPr>
                <w:rFonts w:cs="Arial"/>
                <w:color w:val="404040" w:themeColor="text1" w:themeTint="BF"/>
                <w:sz w:val="20"/>
                <w:szCs w:val="20"/>
              </w:rPr>
              <w:t>incidents of discrimination</w:t>
            </w:r>
            <w:r>
              <w:rPr>
                <w:rFonts w:cs="Arial"/>
                <w:color w:val="404040" w:themeColor="text1" w:themeTint="BF"/>
                <w:sz w:val="20"/>
                <w:szCs w:val="20"/>
              </w:rPr>
              <w:t>?</w:t>
            </w:r>
          </w:p>
          <w:p w:rsidRPr="00D26D5B" w:rsidR="00A542FF" w:rsidP="00A542FF" w:rsidRDefault="00A542FF" w14:paraId="66EE5595" w14:textId="53B89864">
            <w:pPr>
              <w:pStyle w:val="BCIBodyCopy"/>
              <w:numPr>
                <w:ilvl w:val="0"/>
                <w:numId w:val="21"/>
              </w:numPr>
              <w:spacing w:before="40" w:after="40"/>
              <w:rPr>
                <w:rFonts w:cs="Arial"/>
                <w:color w:val="404040" w:themeColor="text1" w:themeTint="BF"/>
                <w:sz w:val="20"/>
                <w:szCs w:val="20"/>
              </w:rPr>
            </w:pPr>
            <w:r w:rsidRPr="00D204A7">
              <w:rPr>
                <w:rFonts w:cs="Arial"/>
                <w:color w:val="404040" w:themeColor="text1" w:themeTint="BF"/>
                <w:sz w:val="20"/>
                <w:szCs w:val="20"/>
              </w:rPr>
              <w:t>Have you ever had a worker or others raise concerns about discrimination? How were these handled?</w:t>
            </w:r>
          </w:p>
        </w:tc>
        <w:tc>
          <w:tcPr>
            <w:tcW w:w="2126" w:type="dxa"/>
          </w:tcPr>
          <w:p w:rsidRPr="00D204A7" w:rsidR="00A542FF" w:rsidP="00A542FF" w:rsidRDefault="00A542FF" w14:paraId="12F43F2A" w14:textId="77777777">
            <w:pPr>
              <w:pStyle w:val="BCIBodyCopy"/>
              <w:numPr>
                <w:ilvl w:val="0"/>
                <w:numId w:val="8"/>
              </w:numPr>
              <w:spacing w:before="40" w:after="40"/>
              <w:ind w:left="312" w:hanging="312"/>
              <w:rPr>
                <w:rFonts w:cs="Arial"/>
                <w:color w:val="404040" w:themeColor="text1" w:themeTint="BF"/>
                <w:sz w:val="20"/>
                <w:szCs w:val="20"/>
              </w:rPr>
            </w:pPr>
            <w:r w:rsidRPr="00D204A7">
              <w:rPr>
                <w:rFonts w:cs="Arial"/>
                <w:color w:val="404040" w:themeColor="text1" w:themeTint="BF"/>
                <w:sz w:val="20"/>
                <w:szCs w:val="20"/>
              </w:rPr>
              <w:t>Compliant</w:t>
            </w:r>
          </w:p>
          <w:p w:rsidR="00A542FF" w:rsidP="00A542FF" w:rsidRDefault="00A542FF" w14:paraId="61CA7F6C" w14:textId="41DA409B">
            <w:pPr>
              <w:pStyle w:val="BCIBodyCopy"/>
              <w:numPr>
                <w:ilvl w:val="0"/>
                <w:numId w:val="8"/>
              </w:numPr>
              <w:spacing w:before="40" w:after="40"/>
              <w:ind w:left="312" w:hanging="312"/>
              <w:rPr>
                <w:rFonts w:cs="Arial"/>
                <w:color w:val="404040" w:themeColor="text1" w:themeTint="BF"/>
                <w:sz w:val="20"/>
                <w:szCs w:val="20"/>
              </w:rPr>
            </w:pPr>
            <w:r w:rsidRPr="00D204A7">
              <w:rPr>
                <w:rFonts w:cs="Arial"/>
                <w:color w:val="404040" w:themeColor="text1" w:themeTint="BF"/>
                <w:sz w:val="20"/>
                <w:szCs w:val="20"/>
              </w:rPr>
              <w:t>Compliant with observation</w:t>
            </w:r>
          </w:p>
          <w:p w:rsidRPr="00D204A7" w:rsidR="00A542FF" w:rsidP="00A542FF" w:rsidRDefault="00A542FF" w14:paraId="6CED4409" w14:textId="6558034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D204A7" w:rsidR="00A542FF" w:rsidP="00A542FF" w:rsidRDefault="00A542FF" w14:paraId="60563268" w14:textId="09CEE8ED">
            <w:pPr>
              <w:pStyle w:val="BCIBodyCopy"/>
              <w:numPr>
                <w:ilvl w:val="0"/>
                <w:numId w:val="8"/>
              </w:numPr>
              <w:spacing w:before="40" w:after="40"/>
              <w:ind w:left="312" w:hanging="312"/>
              <w:rPr>
                <w:rFonts w:cs="Arial"/>
                <w:color w:val="404040" w:themeColor="text1" w:themeTint="BF"/>
                <w:sz w:val="20"/>
                <w:szCs w:val="20"/>
              </w:rPr>
            </w:pPr>
            <w:r w:rsidRPr="00D204A7">
              <w:rPr>
                <w:rFonts w:cs="Arial"/>
                <w:color w:val="404040" w:themeColor="text1" w:themeTint="BF"/>
                <w:sz w:val="20"/>
                <w:szCs w:val="20"/>
              </w:rPr>
              <w:t xml:space="preserve">Systemic NC </w:t>
            </w:r>
          </w:p>
        </w:tc>
        <w:tc>
          <w:tcPr>
            <w:tcW w:w="3685" w:type="dxa"/>
          </w:tcPr>
          <w:p w:rsidRPr="00003C44" w:rsidR="00A542FF" w:rsidP="00A542FF" w:rsidRDefault="00A542FF" w14:paraId="65D8B498" w14:textId="77777777">
            <w:pPr>
              <w:pStyle w:val="BCIBodyCopy"/>
              <w:spacing w:before="40" w:after="40"/>
              <w:rPr>
                <w:rFonts w:cs="Arial"/>
                <w:color w:val="404040" w:themeColor="text1" w:themeTint="BF"/>
                <w:sz w:val="20"/>
                <w:szCs w:val="20"/>
              </w:rPr>
            </w:pPr>
          </w:p>
        </w:tc>
      </w:tr>
      <w:tr w:rsidRPr="00003C44" w:rsidR="00A542FF" w:rsidTr="00842DAF" w14:paraId="26C8DFE6" w14:textId="57CE18F9">
        <w:trPr>
          <w:trHeight w:val="1933"/>
        </w:trPr>
        <w:tc>
          <w:tcPr>
            <w:tcW w:w="3256" w:type="dxa"/>
            <w:shd w:val="clear" w:color="auto" w:fill="F2F2F2" w:themeFill="background1" w:themeFillShade="F2"/>
          </w:tcPr>
          <w:p w:rsidRPr="00003C44" w:rsidR="00A542FF" w:rsidP="00A542FF" w:rsidRDefault="00A542FF" w14:paraId="2F485213" w14:textId="7A33ACF0">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w:t>
            </w:r>
            <w:r>
              <w:rPr>
                <w:rFonts w:cs="Arial"/>
                <w:b/>
                <w:bCs/>
                <w:color w:val="404040" w:themeColor="text1" w:themeTint="BF"/>
                <w:sz w:val="20"/>
                <w:szCs w:val="20"/>
              </w:rPr>
              <w:t>1</w:t>
            </w:r>
            <w:r w:rsidRPr="00003C44">
              <w:rPr>
                <w:rFonts w:cs="Arial"/>
                <w:color w:val="404040" w:themeColor="text1" w:themeTint="BF"/>
                <w:sz w:val="20"/>
                <w:szCs w:val="20"/>
              </w:rPr>
              <w:t xml:space="preserve"> </w:t>
            </w:r>
            <w:r w:rsidRPr="000875E5">
              <w:rPr>
                <w:rFonts w:cs="Arial"/>
                <w:color w:val="404040" w:themeColor="text1" w:themeTint="BF"/>
                <w:sz w:val="20"/>
                <w:szCs w:val="20"/>
              </w:rPr>
              <w:t>Equal wages are paid to workers who perform the same job, irrespective of gender.</w:t>
            </w:r>
          </w:p>
        </w:tc>
        <w:tc>
          <w:tcPr>
            <w:tcW w:w="5103" w:type="dxa"/>
            <w:vAlign w:val="center"/>
          </w:tcPr>
          <w:p w:rsidRPr="00003C44" w:rsidR="00A542FF" w:rsidP="00A542FF" w:rsidRDefault="00A542FF" w14:paraId="55CF583C" w14:textId="056101FC">
            <w:pPr>
              <w:pStyle w:val="BCIBodyCopy"/>
              <w:spacing w:before="40" w:after="40"/>
              <w:rPr>
                <w:rFonts w:cs="Arial"/>
                <w:color w:val="404040" w:themeColor="text1" w:themeTint="BF"/>
                <w:sz w:val="20"/>
                <w:szCs w:val="20"/>
              </w:rPr>
            </w:pPr>
            <w:r>
              <w:rPr>
                <w:rFonts w:cs="Arial"/>
                <w:color w:val="404040" w:themeColor="text1" w:themeTint="BF"/>
                <w:sz w:val="20"/>
                <w:szCs w:val="20"/>
              </w:rPr>
              <w:t>Farmer Interview:</w:t>
            </w:r>
          </w:p>
          <w:p w:rsidRPr="00050F74" w:rsidR="00A542FF" w:rsidP="00A542FF" w:rsidRDefault="00A542FF" w14:paraId="2963F5BC" w14:textId="1F3964DE">
            <w:pPr>
              <w:pStyle w:val="BCIBodyCopy"/>
              <w:numPr>
                <w:ilvl w:val="0"/>
                <w:numId w:val="13"/>
              </w:numPr>
              <w:spacing w:before="40" w:after="40"/>
              <w:rPr>
                <w:rFonts w:cs="Arial"/>
                <w:color w:val="404040" w:themeColor="text1" w:themeTint="BF"/>
                <w:sz w:val="20"/>
                <w:szCs w:val="20"/>
              </w:rPr>
            </w:pPr>
            <w:r>
              <w:rPr>
                <w:rFonts w:cs="Arial"/>
                <w:color w:val="404040" w:themeColor="text1" w:themeTint="BF"/>
                <w:sz w:val="20"/>
                <w:szCs w:val="20"/>
              </w:rPr>
              <w:t xml:space="preserve">Do you employ both male and female workers? </w:t>
            </w:r>
          </w:p>
          <w:p w:rsidRPr="00050F74" w:rsidR="00A542FF" w:rsidP="00A542FF" w:rsidRDefault="00A542FF" w14:paraId="7AD704A9" w14:textId="77DF5E67">
            <w:pPr>
              <w:pStyle w:val="BCIBodyCopy"/>
              <w:numPr>
                <w:ilvl w:val="0"/>
                <w:numId w:val="13"/>
              </w:numPr>
              <w:spacing w:before="40" w:after="40"/>
              <w:rPr>
                <w:rFonts w:cs="Arial"/>
                <w:color w:val="404040" w:themeColor="text1" w:themeTint="BF"/>
                <w:sz w:val="20"/>
                <w:szCs w:val="20"/>
              </w:rPr>
            </w:pPr>
            <w:r>
              <w:rPr>
                <w:rFonts w:cs="Arial"/>
                <w:color w:val="404040" w:themeColor="text1" w:themeTint="BF"/>
                <w:sz w:val="20"/>
                <w:szCs w:val="20"/>
              </w:rPr>
              <w:t>Do you have male and female workers doing the same job? How do you determine wages?</w:t>
            </w:r>
          </w:p>
          <w:p w:rsidRPr="00050F74" w:rsidR="00A542FF" w:rsidP="00A542FF" w:rsidRDefault="00A542FF" w14:paraId="53F75809" w14:textId="534135F2">
            <w:pPr>
              <w:pStyle w:val="BCIBodyCopy"/>
              <w:spacing w:before="120" w:after="40"/>
              <w:rPr>
                <w:rFonts w:cs="Arial"/>
                <w:color w:val="404040" w:themeColor="text1" w:themeTint="BF"/>
                <w:sz w:val="20"/>
                <w:szCs w:val="20"/>
              </w:rPr>
            </w:pPr>
            <w:r w:rsidRPr="00050F74">
              <w:rPr>
                <w:rFonts w:cs="Arial"/>
                <w:color w:val="404040" w:themeColor="text1" w:themeTint="BF"/>
                <w:sz w:val="20"/>
                <w:szCs w:val="20"/>
              </w:rPr>
              <w:t>Documents</w:t>
            </w:r>
            <w:r>
              <w:rPr>
                <w:rFonts w:cs="Arial"/>
                <w:color w:val="404040" w:themeColor="text1" w:themeTint="BF"/>
                <w:sz w:val="20"/>
                <w:szCs w:val="20"/>
              </w:rPr>
              <w:t>:</w:t>
            </w:r>
          </w:p>
          <w:p w:rsidRPr="00D37507" w:rsidR="00A542FF" w:rsidP="00A542FF" w:rsidRDefault="00A542FF" w14:paraId="72798649" w14:textId="3F892B87">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 xml:space="preserve">Wage slips or payment records </w:t>
            </w:r>
          </w:p>
        </w:tc>
        <w:tc>
          <w:tcPr>
            <w:tcW w:w="2126" w:type="dxa"/>
          </w:tcPr>
          <w:p w:rsidR="00A542FF" w:rsidP="00A542FF" w:rsidRDefault="00A542FF" w14:paraId="13A17E5C"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A542FF" w:rsidP="00A542FF" w:rsidRDefault="00A542FF" w14:paraId="405B4C51" w14:textId="7C82BE4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A542FF" w:rsidP="00A542FF" w:rsidRDefault="00A542FF" w14:paraId="3ECB149E" w14:textId="0FE2D56E">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90535B" w:rsidR="00A542FF" w:rsidP="00A542FF" w:rsidRDefault="00A542FF" w14:paraId="110FD0C5" w14:textId="73B34B43">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rsidRPr="00003C44" w:rsidR="00A542FF" w:rsidP="00A542FF" w:rsidRDefault="00A542FF" w14:paraId="18A0E4D9" w14:textId="77777777">
            <w:pPr>
              <w:pStyle w:val="BCIBodyCopy"/>
              <w:spacing w:before="40" w:after="40"/>
              <w:rPr>
                <w:rFonts w:cs="Arial"/>
                <w:color w:val="404040" w:themeColor="text1" w:themeTint="BF"/>
                <w:sz w:val="20"/>
                <w:szCs w:val="20"/>
              </w:rPr>
            </w:pPr>
          </w:p>
        </w:tc>
      </w:tr>
      <w:tr w:rsidRPr="00003C44" w:rsidR="00A542FF" w:rsidTr="00842DAF" w14:paraId="594EE1DB" w14:textId="77777777">
        <w:trPr>
          <w:trHeight w:val="1980"/>
        </w:trPr>
        <w:tc>
          <w:tcPr>
            <w:tcW w:w="3256" w:type="dxa"/>
            <w:shd w:val="clear" w:color="auto" w:fill="F2F2F2" w:themeFill="background1" w:themeFillShade="F2"/>
          </w:tcPr>
          <w:p w:rsidRPr="00003C44" w:rsidR="00A542FF" w:rsidP="00A542FF" w:rsidRDefault="00A542FF" w14:paraId="5946557D" w14:textId="3B8FE6B7">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5103" w:type="dxa"/>
            <w:vAlign w:val="center"/>
          </w:tcPr>
          <w:p w:rsidRPr="00050F74" w:rsidR="00A542FF" w:rsidP="00A542FF" w:rsidRDefault="00A542FF" w14:paraId="1EF9F270" w14:textId="10F67037">
            <w:pPr>
              <w:pStyle w:val="BCIBodyCopy"/>
              <w:spacing w:before="40" w:after="40"/>
              <w:rPr>
                <w:rFonts w:cs="Arial"/>
                <w:color w:val="404040" w:themeColor="text1" w:themeTint="BF"/>
                <w:sz w:val="20"/>
                <w:szCs w:val="20"/>
              </w:rPr>
            </w:pPr>
            <w:r>
              <w:rPr>
                <w:rFonts w:cs="Arial"/>
                <w:color w:val="404040" w:themeColor="text1" w:themeTint="BF"/>
                <w:sz w:val="20"/>
                <w:szCs w:val="20"/>
              </w:rPr>
              <w:t>Farmer Interview:</w:t>
            </w:r>
          </w:p>
          <w:p w:rsidR="00A542FF" w:rsidP="00A542FF" w:rsidRDefault="00A542FF" w14:paraId="5A092428" w14:textId="77777777">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How many workers do you use? How do you recruit them</w:t>
            </w:r>
            <w:r>
              <w:rPr>
                <w:rFonts w:cs="Arial"/>
                <w:color w:val="404040" w:themeColor="text1" w:themeTint="BF"/>
                <w:sz w:val="20"/>
                <w:szCs w:val="20"/>
              </w:rPr>
              <w:t>?</w:t>
            </w:r>
          </w:p>
          <w:p w:rsidR="00A542FF" w:rsidP="00A542FF" w:rsidRDefault="00A542FF" w14:paraId="01C94BF8" w14:textId="5A3C655A">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Are any of them members of workers organisations?</w:t>
            </w:r>
          </w:p>
          <w:p w:rsidRPr="001C1965" w:rsidR="00A542FF" w:rsidP="00A542FF" w:rsidRDefault="00A542FF" w14:paraId="7A4A84B5" w14:textId="30888E56">
            <w:pPr>
              <w:pStyle w:val="BCIBodyCopy"/>
              <w:numPr>
                <w:ilvl w:val="0"/>
                <w:numId w:val="13"/>
              </w:numPr>
              <w:spacing w:before="40" w:after="40"/>
              <w:rPr>
                <w:rFonts w:cs="Arial"/>
                <w:color w:val="404040" w:themeColor="text1" w:themeTint="BF"/>
                <w:sz w:val="20"/>
                <w:szCs w:val="20"/>
              </w:rPr>
            </w:pPr>
            <w:r w:rsidRPr="001C1965">
              <w:rPr>
                <w:rFonts w:cs="Arial"/>
                <w:color w:val="404040" w:themeColor="text1" w:themeTint="BF"/>
                <w:sz w:val="20"/>
                <w:szCs w:val="20"/>
              </w:rPr>
              <w:t>How do you ensure they have the right to establish or join organisations if they wish to?</w:t>
            </w:r>
          </w:p>
        </w:tc>
        <w:tc>
          <w:tcPr>
            <w:tcW w:w="2126" w:type="dxa"/>
          </w:tcPr>
          <w:p w:rsidR="00A542FF" w:rsidP="00A542FF" w:rsidRDefault="00A542FF" w14:paraId="3A22CA3A"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A542FF" w:rsidP="00A542FF" w:rsidRDefault="00A542FF" w14:paraId="54985C11" w14:textId="0C22A33F">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A542FF" w:rsidP="00A542FF" w:rsidRDefault="00A542FF" w14:paraId="27DD69E6" w14:textId="7434775D">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90535B" w:rsidR="00A542FF" w:rsidP="00A542FF" w:rsidRDefault="00A542FF" w14:paraId="17D20DF7" w14:textId="64E8DDF8">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rsidRPr="00003C44" w:rsidR="00A542FF" w:rsidP="00A542FF" w:rsidRDefault="00A542FF" w14:paraId="706E7A18" w14:textId="77777777">
            <w:pPr>
              <w:pStyle w:val="BCIBodyCopy"/>
              <w:spacing w:before="40" w:after="40"/>
              <w:rPr>
                <w:rFonts w:cs="Arial"/>
                <w:color w:val="404040" w:themeColor="text1" w:themeTint="BF"/>
                <w:sz w:val="20"/>
                <w:szCs w:val="20"/>
              </w:rPr>
            </w:pPr>
          </w:p>
        </w:tc>
      </w:tr>
      <w:tr w:rsidRPr="00003C44" w:rsidR="00A542FF" w:rsidTr="00842DAF" w14:paraId="7F1C9714" w14:textId="77777777">
        <w:trPr>
          <w:trHeight w:val="1090"/>
        </w:trPr>
        <w:tc>
          <w:tcPr>
            <w:tcW w:w="3256" w:type="dxa"/>
            <w:shd w:val="clear" w:color="auto" w:fill="F2F2F2" w:themeFill="background1" w:themeFillShade="F2"/>
          </w:tcPr>
          <w:p w:rsidRPr="00003C44" w:rsidR="00A542FF" w:rsidP="00A542FF" w:rsidRDefault="00A542FF" w14:paraId="73513B6F" w14:textId="2FFCF248">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5103" w:type="dxa"/>
          </w:tcPr>
          <w:p w:rsidRPr="00050F74" w:rsidR="00A542FF" w:rsidP="00A542FF" w:rsidRDefault="00A542FF" w14:paraId="15E78B73" w14:textId="618541F7">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 xml:space="preserve">Farmer </w:t>
            </w:r>
            <w:r>
              <w:rPr>
                <w:rFonts w:cs="Arial"/>
                <w:color w:val="404040" w:themeColor="text1" w:themeTint="BF"/>
                <w:sz w:val="20"/>
                <w:szCs w:val="20"/>
              </w:rPr>
              <w:t>Interview:</w:t>
            </w:r>
          </w:p>
          <w:p w:rsidR="00A542FF" w:rsidP="00A542FF" w:rsidRDefault="00A542FF" w14:paraId="2E2F4199" w14:textId="77777777">
            <w:pPr>
              <w:pStyle w:val="BCIBodyCopy"/>
              <w:numPr>
                <w:ilvl w:val="0"/>
                <w:numId w:val="22"/>
              </w:numPr>
              <w:spacing w:before="40" w:after="40"/>
              <w:rPr>
                <w:rFonts w:cs="Arial"/>
                <w:color w:val="404040" w:themeColor="text1" w:themeTint="BF"/>
                <w:sz w:val="20"/>
                <w:szCs w:val="20"/>
              </w:rPr>
            </w:pPr>
            <w:r w:rsidRPr="00050F74">
              <w:rPr>
                <w:rFonts w:cs="Arial"/>
                <w:color w:val="404040" w:themeColor="text1" w:themeTint="BF"/>
                <w:sz w:val="20"/>
                <w:szCs w:val="20"/>
              </w:rPr>
              <w:t>Which workers organisations are active in this area? Are any of your workers members?</w:t>
            </w:r>
          </w:p>
          <w:p w:rsidRPr="001C1965" w:rsidR="00A542FF" w:rsidP="00A542FF" w:rsidRDefault="00A542FF" w14:paraId="0E61FA9A" w14:textId="0496F485">
            <w:pPr>
              <w:pStyle w:val="BCIBodyCopy"/>
              <w:numPr>
                <w:ilvl w:val="0"/>
                <w:numId w:val="22"/>
              </w:numPr>
              <w:spacing w:before="40" w:after="40"/>
              <w:rPr>
                <w:rFonts w:cs="Arial"/>
                <w:color w:val="404040" w:themeColor="text1" w:themeTint="BF"/>
                <w:sz w:val="20"/>
                <w:szCs w:val="20"/>
              </w:rPr>
            </w:pPr>
            <w:r w:rsidRPr="001C1965">
              <w:rPr>
                <w:rFonts w:cs="Arial"/>
                <w:color w:val="404040" w:themeColor="text1" w:themeTint="BF"/>
                <w:sz w:val="20"/>
                <w:szCs w:val="20"/>
              </w:rPr>
              <w:t>Have workers ever tried to start up or join worker organisations? What happened?</w:t>
            </w:r>
          </w:p>
        </w:tc>
        <w:tc>
          <w:tcPr>
            <w:tcW w:w="2126" w:type="dxa"/>
          </w:tcPr>
          <w:p w:rsidR="00A542FF" w:rsidP="00A542FF" w:rsidRDefault="00A542FF" w14:paraId="0F43E743"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A542FF" w:rsidP="00A542FF" w:rsidRDefault="00A542FF" w14:paraId="65AD0483" w14:textId="1BD430AF">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A542FF" w:rsidP="00A542FF" w:rsidRDefault="00A542FF" w14:paraId="365C73D4" w14:textId="13D4661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90535B" w:rsidR="00A542FF" w:rsidP="00A542FF" w:rsidRDefault="00A542FF" w14:paraId="5FD7A15D" w14:textId="28FF5001">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rsidRPr="00003C44" w:rsidR="00A542FF" w:rsidP="00A542FF" w:rsidRDefault="00A542FF" w14:paraId="6E564832" w14:textId="77777777">
            <w:pPr>
              <w:pStyle w:val="BCIBodyCopy"/>
              <w:spacing w:before="40" w:after="40"/>
              <w:rPr>
                <w:rFonts w:cs="Arial"/>
                <w:color w:val="404040" w:themeColor="text1" w:themeTint="BF"/>
                <w:sz w:val="20"/>
                <w:szCs w:val="20"/>
              </w:rPr>
            </w:pPr>
          </w:p>
        </w:tc>
      </w:tr>
      <w:tr w:rsidRPr="00003C44" w:rsidR="00A542FF" w:rsidTr="00842DAF" w14:paraId="0149A543" w14:textId="77777777">
        <w:trPr>
          <w:trHeight w:val="665"/>
        </w:trPr>
        <w:tc>
          <w:tcPr>
            <w:tcW w:w="3256" w:type="dxa"/>
            <w:shd w:val="clear" w:color="auto" w:fill="F2F2F2" w:themeFill="background1" w:themeFillShade="F2"/>
          </w:tcPr>
          <w:p w:rsidRPr="00003C44" w:rsidR="00A542FF" w:rsidP="00A542FF" w:rsidRDefault="00A542FF" w14:paraId="19B714E0" w14:textId="72871A34">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5103" w:type="dxa"/>
          </w:tcPr>
          <w:p w:rsidRPr="00050F74" w:rsidR="00A542FF" w:rsidP="00A542FF" w:rsidRDefault="00A542FF" w14:paraId="44053527" w14:textId="56CD2C23">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 xml:space="preserve">Farmer </w:t>
            </w:r>
            <w:r>
              <w:rPr>
                <w:rFonts w:cs="Arial"/>
                <w:color w:val="404040" w:themeColor="text1" w:themeTint="BF"/>
                <w:sz w:val="20"/>
                <w:szCs w:val="20"/>
              </w:rPr>
              <w:t>Interview:</w:t>
            </w:r>
          </w:p>
          <w:p w:rsidRPr="00050F74" w:rsidR="00A542FF" w:rsidP="00A542FF" w:rsidRDefault="00A542FF" w14:paraId="16D4E12D" w14:textId="77777777">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lastRenderedPageBreak/>
              <w:t xml:space="preserve">Have your workers done any collective bargaining – </w:t>
            </w:r>
            <w:proofErr w:type="gramStart"/>
            <w:r w:rsidRPr="00050F74">
              <w:rPr>
                <w:rFonts w:cs="Arial"/>
                <w:color w:val="404040" w:themeColor="text1" w:themeTint="BF"/>
                <w:sz w:val="20"/>
                <w:szCs w:val="20"/>
              </w:rPr>
              <w:t>i.e.</w:t>
            </w:r>
            <w:proofErr w:type="gramEnd"/>
            <w:r w:rsidRPr="00050F74">
              <w:rPr>
                <w:rFonts w:cs="Arial"/>
                <w:color w:val="404040" w:themeColor="text1" w:themeTint="BF"/>
                <w:sz w:val="20"/>
                <w:szCs w:val="20"/>
              </w:rPr>
              <w:t xml:space="preserve"> for wage increases or different working hours? </w:t>
            </w:r>
          </w:p>
          <w:p w:rsidR="00A542FF" w:rsidP="00A542FF" w:rsidRDefault="00A542FF" w14:paraId="7DF54FED" w14:textId="77777777">
            <w:pPr>
              <w:pStyle w:val="BCIBodyCopy"/>
              <w:numPr>
                <w:ilvl w:val="0"/>
                <w:numId w:val="13"/>
              </w:numPr>
              <w:spacing w:before="40" w:after="40"/>
              <w:rPr>
                <w:rFonts w:cs="Arial"/>
                <w:color w:val="404040" w:themeColor="text1" w:themeTint="BF"/>
                <w:sz w:val="20"/>
                <w:szCs w:val="20"/>
              </w:rPr>
            </w:pPr>
            <w:r w:rsidRPr="00050F74">
              <w:rPr>
                <w:rFonts w:cs="Arial"/>
                <w:color w:val="404040" w:themeColor="text1" w:themeTint="BF"/>
                <w:sz w:val="20"/>
                <w:szCs w:val="20"/>
              </w:rPr>
              <w:t>What was the result? Are you aware of similar collective bargaining happening on other farms in the local area?</w:t>
            </w:r>
          </w:p>
          <w:p w:rsidRPr="001C1965" w:rsidR="00A542FF" w:rsidP="00A542FF" w:rsidRDefault="00A542FF" w14:paraId="1FA893B8" w14:textId="1AF68266">
            <w:pPr>
              <w:pStyle w:val="BCIBodyCopy"/>
              <w:numPr>
                <w:ilvl w:val="0"/>
                <w:numId w:val="13"/>
              </w:numPr>
              <w:spacing w:before="40" w:after="40"/>
              <w:rPr>
                <w:rFonts w:cs="Arial"/>
                <w:color w:val="404040" w:themeColor="text1" w:themeTint="BF"/>
                <w:sz w:val="20"/>
                <w:szCs w:val="20"/>
              </w:rPr>
            </w:pPr>
            <w:r w:rsidRPr="001C1965">
              <w:rPr>
                <w:rFonts w:cs="Arial"/>
                <w:color w:val="404040" w:themeColor="text1" w:themeTint="BF"/>
                <w:sz w:val="20"/>
                <w:szCs w:val="20"/>
              </w:rPr>
              <w:t>How do you try to ensure that workers have the right to bargain collectively?</w:t>
            </w:r>
          </w:p>
        </w:tc>
        <w:tc>
          <w:tcPr>
            <w:tcW w:w="2126" w:type="dxa"/>
          </w:tcPr>
          <w:p w:rsidR="00A542FF" w:rsidP="00A542FF" w:rsidRDefault="00A542FF" w14:paraId="2F815FBE"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A542FF" w:rsidP="00A542FF" w:rsidRDefault="00A542FF" w14:paraId="0E2C395D" w14:textId="565CF3D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A542FF" w:rsidP="00A542FF" w:rsidRDefault="00A542FF" w14:paraId="4703727F" w14:textId="6A4C417C">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Incidental NC</w:t>
            </w:r>
          </w:p>
          <w:p w:rsidRPr="0090535B" w:rsidR="00A542FF" w:rsidP="00A542FF" w:rsidRDefault="00A542FF" w14:paraId="2137B21E" w14:textId="370D2409">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rsidRPr="00003C44" w:rsidR="00A542FF" w:rsidP="00A542FF" w:rsidRDefault="00A542FF" w14:paraId="70B8EC2E" w14:textId="77777777">
            <w:pPr>
              <w:pStyle w:val="BCIBodyCopy"/>
              <w:spacing w:before="40" w:after="40"/>
              <w:rPr>
                <w:rFonts w:cs="Arial"/>
                <w:color w:val="404040" w:themeColor="text1" w:themeTint="BF"/>
                <w:sz w:val="20"/>
                <w:szCs w:val="20"/>
              </w:rPr>
            </w:pPr>
          </w:p>
        </w:tc>
      </w:tr>
      <w:tr w:rsidRPr="00003C44" w:rsidR="00A542FF" w:rsidTr="00842DAF" w14:paraId="62D1B07B" w14:textId="6F780AE2">
        <w:trPr>
          <w:trHeight w:val="1090"/>
        </w:trPr>
        <w:tc>
          <w:tcPr>
            <w:tcW w:w="3256" w:type="dxa"/>
            <w:shd w:val="clear" w:color="auto" w:fill="F2F2F2" w:themeFill="background1" w:themeFillShade="F2"/>
          </w:tcPr>
          <w:p w:rsidRPr="00003C44" w:rsidR="00A542FF" w:rsidP="00A542FF" w:rsidRDefault="00A542FF" w14:paraId="0A03AF30" w14:textId="3DA3BA1B">
            <w:pPr>
              <w:pStyle w:val="BCIBodyCopy"/>
              <w:spacing w:before="40" w:after="40"/>
              <w:rPr>
                <w:rFonts w:cs="Arial"/>
                <w:color w:val="404040" w:themeColor="text1" w:themeTint="BF"/>
                <w:sz w:val="20"/>
                <w:szCs w:val="20"/>
              </w:rPr>
            </w:pPr>
            <w:bookmarkStart w:name="_Hlk514749372" w:id="1"/>
            <w:r w:rsidRPr="00003C44">
              <w:rPr>
                <w:rFonts w:cs="Arial"/>
                <w:b/>
                <w:bCs/>
                <w:color w:val="404040" w:themeColor="text1" w:themeTint="BF"/>
                <w:sz w:val="20"/>
                <w:szCs w:val="20"/>
              </w:rPr>
              <w:t>6.13.1</w:t>
            </w:r>
            <w:r w:rsidRPr="00003C44">
              <w:rPr>
                <w:rFonts w:cs="Arial"/>
                <w:color w:val="404040" w:themeColor="text1" w:themeTint="BF"/>
                <w:sz w:val="20"/>
                <w:szCs w:val="20"/>
              </w:rPr>
              <w:t xml:space="preserve"> The Producer is aware of the legally applicable minimum wage/s (statutory national or regional minimum wage applicable to agriculture, collectively agreed wage, industry minimum).</w:t>
            </w:r>
            <w:bookmarkEnd w:id="1"/>
          </w:p>
        </w:tc>
        <w:tc>
          <w:tcPr>
            <w:tcW w:w="5103" w:type="dxa"/>
          </w:tcPr>
          <w:p w:rsidRPr="00003C44" w:rsidR="00A542FF" w:rsidP="00A542FF" w:rsidRDefault="00A542FF" w14:paraId="4B8F784B" w14:textId="182B36FB">
            <w:pPr>
              <w:pStyle w:val="BCIBodyCopy"/>
              <w:spacing w:before="40" w:after="40"/>
              <w:rPr>
                <w:rFonts w:cs="Arial"/>
                <w:color w:val="404040" w:themeColor="text1" w:themeTint="BF"/>
                <w:sz w:val="20"/>
                <w:szCs w:val="20"/>
              </w:rPr>
            </w:pPr>
            <w:r>
              <w:rPr>
                <w:rFonts w:cs="Arial"/>
                <w:color w:val="404040" w:themeColor="text1" w:themeTint="BF"/>
                <w:sz w:val="20"/>
                <w:szCs w:val="20"/>
              </w:rPr>
              <w:t>Farmer Interview</w:t>
            </w:r>
            <w:r w:rsidRPr="00003C44">
              <w:rPr>
                <w:rFonts w:cs="Arial"/>
                <w:color w:val="404040" w:themeColor="text1" w:themeTint="BF"/>
                <w:sz w:val="20"/>
                <w:szCs w:val="20"/>
              </w:rPr>
              <w:t>:</w:t>
            </w:r>
          </w:p>
          <w:p w:rsidRPr="00003C44" w:rsidR="00A542FF" w:rsidP="00A542FF" w:rsidRDefault="00A542FF" w14:paraId="6CE6D894" w14:textId="18D62A7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legal minimum wage? </w:t>
            </w:r>
            <w:r>
              <w:rPr>
                <w:rFonts w:cs="Arial"/>
                <w:color w:val="404040" w:themeColor="text1" w:themeTint="BF"/>
                <w:sz w:val="20"/>
                <w:szCs w:val="20"/>
              </w:rPr>
              <w:t>How do you determine wages for your workers?</w:t>
            </w:r>
          </w:p>
          <w:p w:rsidRPr="00003C44" w:rsidR="00A542FF" w:rsidP="00A542FF" w:rsidRDefault="00A542FF" w14:paraId="55EE533B" w14:textId="4FF55143">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Documents:</w:t>
            </w:r>
          </w:p>
          <w:p w:rsidRPr="00D37507" w:rsidR="00A542FF" w:rsidP="00A542FF" w:rsidRDefault="00A542FF" w14:paraId="0C86F01B" w14:textId="106402D0">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tc>
        <w:tc>
          <w:tcPr>
            <w:tcW w:w="2126" w:type="dxa"/>
          </w:tcPr>
          <w:p w:rsidR="00A542FF" w:rsidP="00A542FF" w:rsidRDefault="00A542FF" w14:paraId="08FCF8EA"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A542FF" w:rsidP="00A542FF" w:rsidRDefault="00A542FF" w14:paraId="0947F67B" w14:textId="0A79199A">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A542FF" w:rsidP="00A542FF" w:rsidRDefault="00A542FF" w14:paraId="62D7DD78" w14:textId="0E582B1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90535B" w:rsidR="00A542FF" w:rsidP="00A542FF" w:rsidRDefault="00A542FF" w14:paraId="6FFD4875" w14:textId="08ED0E3D">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rsidRPr="00003C44" w:rsidR="00A542FF" w:rsidP="00A542FF" w:rsidRDefault="00A542FF" w14:paraId="6B4666D3" w14:textId="77777777">
            <w:pPr>
              <w:pStyle w:val="BCIBodyCopy"/>
              <w:spacing w:before="40" w:after="40"/>
              <w:rPr>
                <w:rFonts w:cs="Arial"/>
                <w:color w:val="404040" w:themeColor="text1" w:themeTint="BF"/>
                <w:sz w:val="20"/>
                <w:szCs w:val="20"/>
              </w:rPr>
            </w:pPr>
          </w:p>
        </w:tc>
      </w:tr>
      <w:tr w:rsidRPr="00003C44" w:rsidR="00A542FF" w:rsidTr="00E644DB" w14:paraId="4AAB1975" w14:textId="06E3AE0F">
        <w:trPr>
          <w:trHeight w:val="2224"/>
        </w:trPr>
        <w:tc>
          <w:tcPr>
            <w:tcW w:w="3256" w:type="dxa"/>
            <w:shd w:val="clear" w:color="auto" w:fill="F2F2F2" w:themeFill="background1" w:themeFillShade="F2"/>
          </w:tcPr>
          <w:p w:rsidRPr="00003C44" w:rsidR="00A542FF" w:rsidP="00A542FF" w:rsidRDefault="00A542FF" w14:paraId="216C41D1" w14:textId="1ED34DA8">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5103" w:type="dxa"/>
          </w:tcPr>
          <w:p w:rsidRPr="009B5058" w:rsidR="00A542FF" w:rsidP="00A542FF" w:rsidRDefault="00A542FF" w14:paraId="7E04A451" w14:textId="77777777">
            <w:pPr>
              <w:pStyle w:val="BCIBodyCopy"/>
              <w:spacing w:before="40" w:after="40"/>
              <w:rPr>
                <w:rFonts w:cs="Arial"/>
                <w:sz w:val="20"/>
                <w:szCs w:val="20"/>
              </w:rPr>
            </w:pPr>
            <w:r w:rsidRPr="009B5058">
              <w:rPr>
                <w:rFonts w:cs="Arial"/>
                <w:sz w:val="20"/>
                <w:szCs w:val="20"/>
              </w:rPr>
              <w:t>Farmer Interview:</w:t>
            </w:r>
          </w:p>
          <w:p w:rsidRPr="009B5058" w:rsidR="00A542FF" w:rsidP="00A542FF" w:rsidRDefault="00A542FF" w14:paraId="1320A01B" w14:textId="77777777">
            <w:pPr>
              <w:pStyle w:val="BCIBodyCopy"/>
              <w:numPr>
                <w:ilvl w:val="0"/>
                <w:numId w:val="4"/>
              </w:numPr>
              <w:spacing w:before="40" w:after="40"/>
              <w:rPr>
                <w:sz w:val="20"/>
                <w:szCs w:val="20"/>
              </w:rPr>
            </w:pPr>
            <w:r w:rsidRPr="009B5058">
              <w:rPr>
                <w:sz w:val="20"/>
                <w:szCs w:val="20"/>
              </w:rPr>
              <w:t>Are there supervisors or other worker representatives that facilitate communication with workers? If yes, how do you ensure that they treat workers fairly?</w:t>
            </w:r>
          </w:p>
          <w:p w:rsidRPr="009B5058" w:rsidR="00A542FF" w:rsidP="00A542FF" w:rsidRDefault="00A542FF" w14:paraId="65AAD5D7" w14:textId="77777777">
            <w:pPr>
              <w:pStyle w:val="BCIBodyCopy"/>
              <w:numPr>
                <w:ilvl w:val="0"/>
                <w:numId w:val="4"/>
              </w:numPr>
              <w:spacing w:before="40" w:after="40"/>
              <w:rPr>
                <w:sz w:val="20"/>
                <w:szCs w:val="20"/>
              </w:rPr>
            </w:pPr>
            <w:r w:rsidRPr="009B5058">
              <w:rPr>
                <w:sz w:val="20"/>
                <w:szCs w:val="20"/>
              </w:rPr>
              <w:t xml:space="preserve">Have you received any complaints from workers about working conditions? </w:t>
            </w:r>
          </w:p>
          <w:p w:rsidRPr="009B5058" w:rsidR="00A542FF" w:rsidP="00A542FF" w:rsidRDefault="00A542FF" w14:paraId="65DA957C" w14:textId="77777777">
            <w:pPr>
              <w:pStyle w:val="BCIBodyCopy"/>
              <w:numPr>
                <w:ilvl w:val="0"/>
                <w:numId w:val="4"/>
              </w:numPr>
              <w:spacing w:before="40" w:after="40"/>
              <w:rPr>
                <w:sz w:val="20"/>
                <w:szCs w:val="20"/>
              </w:rPr>
            </w:pPr>
            <w:r w:rsidRPr="009B5058">
              <w:rPr>
                <w:sz w:val="20"/>
                <w:szCs w:val="20"/>
              </w:rPr>
              <w:t>What happens if a worker does not finish their work or do a bad job or break something? Are workers aware of the disciplinary procedure on the farm?</w:t>
            </w:r>
          </w:p>
          <w:p w:rsidRPr="009B5058" w:rsidR="00A542FF" w:rsidP="00A542FF" w:rsidRDefault="00A542FF" w14:paraId="0DA5A3F8" w14:textId="77777777">
            <w:pPr>
              <w:pStyle w:val="BCIBodyCopy"/>
              <w:spacing w:before="40" w:after="40"/>
              <w:rPr>
                <w:sz w:val="20"/>
                <w:szCs w:val="20"/>
              </w:rPr>
            </w:pPr>
            <w:r w:rsidRPr="009B5058">
              <w:rPr>
                <w:sz w:val="20"/>
                <w:szCs w:val="20"/>
              </w:rPr>
              <w:t xml:space="preserve">Worker Interview: </w:t>
            </w:r>
          </w:p>
          <w:p w:rsidRPr="009B5058" w:rsidR="00A542FF" w:rsidP="00A542FF" w:rsidRDefault="00A542FF" w14:paraId="2690267B" w14:textId="77777777">
            <w:pPr>
              <w:pStyle w:val="BCIBodyCopy"/>
              <w:numPr>
                <w:ilvl w:val="0"/>
                <w:numId w:val="4"/>
              </w:numPr>
              <w:spacing w:before="40" w:after="40"/>
              <w:rPr>
                <w:sz w:val="20"/>
                <w:szCs w:val="20"/>
              </w:rPr>
            </w:pPr>
            <w:r w:rsidRPr="009B5058">
              <w:rPr>
                <w:sz w:val="20"/>
                <w:szCs w:val="20"/>
              </w:rPr>
              <w:t xml:space="preserve">Are there any supervisors, worker leaders? How do they treat you? If they act unfairly, are you able to get help from anyone, </w:t>
            </w:r>
            <w:proofErr w:type="gramStart"/>
            <w:r w:rsidRPr="009B5058">
              <w:rPr>
                <w:sz w:val="20"/>
                <w:szCs w:val="20"/>
              </w:rPr>
              <w:t>e.g.</w:t>
            </w:r>
            <w:proofErr w:type="gramEnd"/>
            <w:r w:rsidRPr="009B5058">
              <w:rPr>
                <w:sz w:val="20"/>
                <w:szCs w:val="20"/>
              </w:rPr>
              <w:t xml:space="preserve"> the farmer or farm manager? What might be the consequences? </w:t>
            </w:r>
          </w:p>
          <w:p w:rsidRPr="009B5058" w:rsidR="00A542FF" w:rsidP="00A542FF" w:rsidRDefault="00A542FF" w14:paraId="0320F7CE" w14:textId="77777777">
            <w:pPr>
              <w:pStyle w:val="BCIBodyCopy"/>
              <w:numPr>
                <w:ilvl w:val="0"/>
                <w:numId w:val="4"/>
              </w:numPr>
              <w:spacing w:before="40" w:after="40"/>
              <w:rPr>
                <w:sz w:val="20"/>
                <w:szCs w:val="20"/>
              </w:rPr>
            </w:pPr>
            <w:r w:rsidRPr="009B5058">
              <w:rPr>
                <w:sz w:val="20"/>
                <w:szCs w:val="20"/>
              </w:rPr>
              <w:t xml:space="preserve">What happens if you or another worker do not finish their work or do a bad job or break </w:t>
            </w:r>
            <w:r w:rsidRPr="009B5058">
              <w:rPr>
                <w:sz w:val="20"/>
                <w:szCs w:val="20"/>
              </w:rPr>
              <w:lastRenderedPageBreak/>
              <w:t>something? Are you aware of the disciplinary procedure on the farm?</w:t>
            </w:r>
          </w:p>
          <w:p w:rsidRPr="009B5058" w:rsidR="00A542FF" w:rsidP="00A542FF" w:rsidRDefault="00A542FF" w14:paraId="22CF5961" w14:textId="77777777">
            <w:pPr>
              <w:pStyle w:val="BCIBodyCopy"/>
              <w:numPr>
                <w:ilvl w:val="0"/>
                <w:numId w:val="4"/>
              </w:numPr>
              <w:spacing w:before="40" w:after="40"/>
              <w:rPr>
                <w:sz w:val="20"/>
                <w:szCs w:val="20"/>
              </w:rPr>
            </w:pPr>
            <w:r w:rsidRPr="009B5058">
              <w:rPr>
                <w:sz w:val="20"/>
                <w:szCs w:val="20"/>
              </w:rPr>
              <w:t>Do you think some groups of workers are treated worse than others? Do you know why that happens?</w:t>
            </w:r>
          </w:p>
          <w:p w:rsidRPr="00CF0A3A" w:rsidR="00A542FF" w:rsidP="00A542FF" w:rsidRDefault="00A542FF" w14:paraId="07A492EB" w14:textId="77777777">
            <w:pPr>
              <w:pStyle w:val="BCIBodyCopy"/>
              <w:numPr>
                <w:ilvl w:val="0"/>
                <w:numId w:val="4"/>
              </w:numPr>
              <w:spacing w:before="40" w:after="40"/>
              <w:rPr>
                <w:rFonts w:cs="Arial"/>
                <w:sz w:val="20"/>
                <w:szCs w:val="20"/>
              </w:rPr>
            </w:pPr>
            <w:r w:rsidRPr="009B5058">
              <w:rPr>
                <w:sz w:val="20"/>
                <w:szCs w:val="20"/>
              </w:rPr>
              <w:t>Have you ever witnessed any use of physical punishment, sexual harassment, or physical/ verbal abuse towards or amongst workers?</w:t>
            </w:r>
          </w:p>
          <w:p w:rsidR="00A542FF" w:rsidP="00A542FF" w:rsidRDefault="00A542FF" w14:paraId="4FA50016" w14:textId="77777777">
            <w:pPr>
              <w:pStyle w:val="BCIBodyCopy"/>
              <w:spacing w:before="40" w:after="40"/>
              <w:rPr>
                <w:rFonts w:cs="Arial"/>
                <w:sz w:val="20"/>
                <w:szCs w:val="20"/>
              </w:rPr>
            </w:pPr>
            <w:r>
              <w:rPr>
                <w:rFonts w:cs="Arial"/>
                <w:sz w:val="20"/>
                <w:szCs w:val="20"/>
              </w:rPr>
              <w:t xml:space="preserve">Documents: </w:t>
            </w:r>
          </w:p>
          <w:p w:rsidR="00A542FF" w:rsidP="00A542FF" w:rsidRDefault="00A542FF" w14:paraId="0801271C" w14:textId="77777777">
            <w:pPr>
              <w:pStyle w:val="BCIBodyCopy"/>
              <w:numPr>
                <w:ilvl w:val="0"/>
                <w:numId w:val="4"/>
              </w:numPr>
              <w:spacing w:before="40" w:after="40"/>
              <w:rPr>
                <w:rFonts w:cs="Arial"/>
                <w:sz w:val="20"/>
                <w:szCs w:val="20"/>
              </w:rPr>
            </w:pPr>
            <w:r>
              <w:rPr>
                <w:rFonts w:cs="Arial"/>
                <w:sz w:val="20"/>
                <w:szCs w:val="20"/>
              </w:rPr>
              <w:t>Disciplinary procedure</w:t>
            </w:r>
          </w:p>
          <w:p w:rsidRPr="00273A4C" w:rsidR="00A542FF" w:rsidP="00A542FF" w:rsidRDefault="00A542FF" w14:paraId="2D9D2687" w14:textId="2F460BDB">
            <w:pPr>
              <w:pStyle w:val="BCIBodyCopy"/>
              <w:spacing w:before="40" w:after="40"/>
              <w:rPr>
                <w:rFonts w:cs="Arial"/>
                <w:color w:val="404040" w:themeColor="text1" w:themeTint="BF"/>
                <w:sz w:val="20"/>
                <w:szCs w:val="20"/>
              </w:rPr>
            </w:pPr>
            <w:r>
              <w:rPr>
                <w:rFonts w:cs="Arial"/>
                <w:sz w:val="20"/>
                <w:szCs w:val="20"/>
              </w:rPr>
              <w:t>Evidence of training, training material</w:t>
            </w:r>
          </w:p>
        </w:tc>
        <w:tc>
          <w:tcPr>
            <w:tcW w:w="2126" w:type="dxa"/>
          </w:tcPr>
          <w:p w:rsidR="00A542FF" w:rsidP="00A542FF" w:rsidRDefault="00A542FF" w14:paraId="0E637FDF"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A542FF" w:rsidP="00A542FF" w:rsidRDefault="00A542FF" w14:paraId="056C5373" w14:textId="677A2423">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A542FF" w:rsidP="00A542FF" w:rsidRDefault="00A542FF" w14:paraId="53C94C8C" w14:textId="6C8A7E0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90535B" w:rsidR="00A542FF" w:rsidP="00A542FF" w:rsidRDefault="00A542FF" w14:paraId="0E14AFDB" w14:textId="37279AD9">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tcPr>
          <w:p w:rsidRPr="00003C44" w:rsidR="00A542FF" w:rsidP="00A542FF" w:rsidRDefault="00A542FF" w14:paraId="67991D3C" w14:textId="77777777">
            <w:pPr>
              <w:pStyle w:val="BCIBodyCopy"/>
              <w:spacing w:before="40" w:after="40"/>
              <w:rPr>
                <w:rFonts w:cs="Arial"/>
                <w:color w:val="404040" w:themeColor="text1" w:themeTint="BF"/>
                <w:sz w:val="20"/>
                <w:szCs w:val="20"/>
              </w:rPr>
            </w:pPr>
          </w:p>
        </w:tc>
      </w:tr>
      <w:tr w:rsidRPr="00003C44" w:rsidR="00A542FF" w:rsidTr="00E644DB" w14:paraId="15A0CA1E" w14:textId="77777777">
        <w:trPr>
          <w:trHeight w:val="1830"/>
        </w:trPr>
        <w:tc>
          <w:tcPr>
            <w:tcW w:w="3256" w:type="dxa"/>
            <w:shd w:val="clear" w:color="auto" w:fill="F2F2F2" w:themeFill="background1" w:themeFillShade="F2"/>
          </w:tcPr>
          <w:p w:rsidRPr="00003C44" w:rsidR="00A542FF" w:rsidP="00A542FF" w:rsidRDefault="00A542FF" w14:paraId="5FE01E77" w14:textId="2ACDD618">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5103" w:type="dxa"/>
            <w:shd w:val="clear" w:color="auto" w:fill="FFFFFF" w:themeFill="background1"/>
          </w:tcPr>
          <w:p w:rsidRPr="00003C44" w:rsidR="00A542FF" w:rsidP="00A542FF" w:rsidRDefault="00A542FF" w14:paraId="34C1D1F3" w14:textId="35AFA0C6">
            <w:pPr>
              <w:pStyle w:val="BCIBodyCopy"/>
              <w:spacing w:before="40" w:after="40"/>
              <w:rPr>
                <w:rFonts w:cs="Arial"/>
                <w:color w:val="404040" w:themeColor="text1" w:themeTint="BF"/>
                <w:sz w:val="20"/>
                <w:szCs w:val="20"/>
              </w:rPr>
            </w:pPr>
            <w:r>
              <w:rPr>
                <w:rFonts w:cs="Arial"/>
                <w:color w:val="404040" w:themeColor="text1" w:themeTint="BF"/>
                <w:sz w:val="20"/>
                <w:szCs w:val="20"/>
              </w:rPr>
              <w:t>Farmer Interview</w:t>
            </w:r>
            <w:r w:rsidRPr="00003C44">
              <w:rPr>
                <w:rFonts w:cs="Arial"/>
                <w:color w:val="404040" w:themeColor="text1" w:themeTint="BF"/>
                <w:sz w:val="20"/>
                <w:szCs w:val="20"/>
              </w:rPr>
              <w:t>:</w:t>
            </w:r>
          </w:p>
          <w:p w:rsidRPr="00050F74" w:rsidR="00A542FF" w:rsidP="00A542FF" w:rsidRDefault="00A542FF" w14:paraId="65E4F8A1" w14:textId="77777777">
            <w:pPr>
              <w:pStyle w:val="BCIBodyCopy"/>
              <w:numPr>
                <w:ilvl w:val="0"/>
                <w:numId w:val="23"/>
              </w:numPr>
              <w:spacing w:before="40" w:after="40"/>
              <w:rPr>
                <w:rFonts w:cs="Arial"/>
                <w:color w:val="404040" w:themeColor="text1" w:themeTint="BF"/>
                <w:sz w:val="20"/>
                <w:szCs w:val="20"/>
              </w:rPr>
            </w:pPr>
            <w:r w:rsidRPr="00050F74">
              <w:rPr>
                <w:rFonts w:cs="Arial"/>
                <w:color w:val="404040" w:themeColor="text1" w:themeTint="BF"/>
                <w:sz w:val="20"/>
                <w:szCs w:val="20"/>
              </w:rPr>
              <w:t xml:space="preserve">What is your policy for discipline? Is it written down? </w:t>
            </w:r>
          </w:p>
          <w:p w:rsidR="00A542FF" w:rsidP="00A542FF" w:rsidRDefault="00A542FF" w14:paraId="53E816D4" w14:textId="77777777">
            <w:pPr>
              <w:pStyle w:val="BCIBodyCopy"/>
              <w:numPr>
                <w:ilvl w:val="0"/>
                <w:numId w:val="23"/>
              </w:numPr>
              <w:spacing w:before="40" w:after="40"/>
              <w:rPr>
                <w:rFonts w:cs="Arial"/>
                <w:color w:val="404040" w:themeColor="text1" w:themeTint="BF"/>
                <w:sz w:val="20"/>
                <w:szCs w:val="20"/>
              </w:rPr>
            </w:pPr>
            <w:r w:rsidRPr="00050F74">
              <w:rPr>
                <w:rFonts w:cs="Arial"/>
                <w:color w:val="404040" w:themeColor="text1" w:themeTint="BF"/>
                <w:sz w:val="20"/>
                <w:szCs w:val="20"/>
              </w:rPr>
              <w:t>Can you give an example of how you have had to discipline workers?</w:t>
            </w:r>
          </w:p>
          <w:p w:rsidRPr="00184102" w:rsidR="00A542FF" w:rsidP="00A542FF" w:rsidRDefault="00A542FF" w14:paraId="33FDB48A" w14:textId="432A96CD">
            <w:pPr>
              <w:pStyle w:val="BCIBodyCopy"/>
              <w:numPr>
                <w:ilvl w:val="0"/>
                <w:numId w:val="23"/>
              </w:numPr>
              <w:spacing w:before="40" w:after="40"/>
              <w:rPr>
                <w:rFonts w:cs="Arial"/>
                <w:color w:val="404040" w:themeColor="text1" w:themeTint="BF"/>
                <w:sz w:val="20"/>
                <w:szCs w:val="20"/>
              </w:rPr>
            </w:pPr>
            <w:r w:rsidRPr="00184102">
              <w:rPr>
                <w:rFonts w:cs="Arial"/>
                <w:color w:val="404040" w:themeColor="text1" w:themeTint="BF"/>
                <w:sz w:val="20"/>
                <w:szCs w:val="20"/>
              </w:rPr>
              <w:t>How do you make workers aware of this policy?</w:t>
            </w:r>
          </w:p>
        </w:tc>
        <w:tc>
          <w:tcPr>
            <w:tcW w:w="2126" w:type="dxa"/>
            <w:shd w:val="clear" w:color="auto" w:fill="FFFFFF" w:themeFill="background1"/>
          </w:tcPr>
          <w:p w:rsidR="00A542FF" w:rsidP="00A542FF" w:rsidRDefault="00A542FF" w14:paraId="65909FC6"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A542FF" w:rsidP="00A542FF" w:rsidRDefault="00A542FF" w14:paraId="433636FA" w14:textId="1811FDAF">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A542FF" w:rsidP="00A542FF" w:rsidRDefault="00A542FF" w14:paraId="053DD0F5" w14:textId="2F860B31">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90535B" w:rsidR="00A542FF" w:rsidP="00A542FF" w:rsidRDefault="00A542FF" w14:paraId="2703EEE5" w14:textId="4F9FDEE1">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shd w:val="clear" w:color="auto" w:fill="FFFFFF" w:themeFill="background1"/>
          </w:tcPr>
          <w:p w:rsidRPr="00003C44" w:rsidR="00A542FF" w:rsidP="00A542FF" w:rsidRDefault="00A542FF" w14:paraId="5CF09C15" w14:textId="77777777">
            <w:pPr>
              <w:pStyle w:val="BCIBodyCopy"/>
              <w:spacing w:before="40" w:after="40"/>
              <w:rPr>
                <w:rFonts w:cs="Arial"/>
                <w:color w:val="404040" w:themeColor="text1" w:themeTint="BF"/>
                <w:sz w:val="20"/>
                <w:szCs w:val="20"/>
              </w:rPr>
            </w:pPr>
          </w:p>
        </w:tc>
      </w:tr>
      <w:tr w:rsidRPr="00003C44" w:rsidR="00A542FF" w:rsidTr="00E644DB" w14:paraId="6BF6CAEC" w14:textId="77777777">
        <w:trPr>
          <w:trHeight w:val="1686"/>
        </w:trPr>
        <w:tc>
          <w:tcPr>
            <w:tcW w:w="3256" w:type="dxa"/>
            <w:shd w:val="clear" w:color="auto" w:fill="F2F2F2" w:themeFill="background1" w:themeFillShade="F2"/>
          </w:tcPr>
          <w:p w:rsidRPr="00003C44" w:rsidR="00A542FF" w:rsidP="00A542FF" w:rsidRDefault="00A542FF" w14:paraId="087D7374" w14:textId="4576DCA0">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5103" w:type="dxa"/>
            <w:shd w:val="clear" w:color="auto" w:fill="FFFFFF" w:themeFill="background1"/>
            <w:vAlign w:val="center"/>
          </w:tcPr>
          <w:p w:rsidRPr="00050F74" w:rsidR="00A542FF" w:rsidP="00A542FF" w:rsidRDefault="00A542FF" w14:paraId="7BFAB5C5" w14:textId="7748A04A">
            <w:pPr>
              <w:pStyle w:val="BCIBodyCopy"/>
              <w:spacing w:before="40" w:after="40"/>
              <w:rPr>
                <w:rFonts w:cs="Arial"/>
                <w:color w:val="404040" w:themeColor="text1" w:themeTint="BF"/>
                <w:sz w:val="20"/>
                <w:szCs w:val="20"/>
              </w:rPr>
            </w:pPr>
            <w:r w:rsidRPr="00050F74">
              <w:rPr>
                <w:rFonts w:cs="Arial"/>
                <w:color w:val="404040" w:themeColor="text1" w:themeTint="BF"/>
                <w:sz w:val="20"/>
                <w:szCs w:val="20"/>
              </w:rPr>
              <w:t xml:space="preserve">Farmer </w:t>
            </w:r>
            <w:r>
              <w:rPr>
                <w:rFonts w:cs="Arial"/>
                <w:color w:val="404040" w:themeColor="text1" w:themeTint="BF"/>
                <w:sz w:val="20"/>
                <w:szCs w:val="20"/>
              </w:rPr>
              <w:t>Interview:</w:t>
            </w:r>
          </w:p>
          <w:p w:rsidR="00A542FF" w:rsidP="00A542FF" w:rsidRDefault="00A542FF" w14:paraId="126BE8FD" w14:textId="77777777">
            <w:pPr>
              <w:pStyle w:val="BCIBodyCopy"/>
              <w:numPr>
                <w:ilvl w:val="0"/>
                <w:numId w:val="4"/>
              </w:numPr>
              <w:spacing w:before="40" w:after="40"/>
              <w:rPr>
                <w:rFonts w:cs="Arial"/>
                <w:color w:val="404040" w:themeColor="text1" w:themeTint="BF"/>
                <w:sz w:val="20"/>
                <w:szCs w:val="20"/>
              </w:rPr>
            </w:pPr>
            <w:r w:rsidRPr="00050F74">
              <w:rPr>
                <w:rFonts w:cs="Arial"/>
                <w:color w:val="404040" w:themeColor="text1" w:themeTint="BF"/>
                <w:sz w:val="20"/>
                <w:szCs w:val="20"/>
              </w:rPr>
              <w:t>How do you decide what actions to take to discipline workers? Can you provide some examples?</w:t>
            </w:r>
          </w:p>
          <w:p w:rsidRPr="00184102" w:rsidR="00A542FF" w:rsidP="00A542FF" w:rsidRDefault="00A542FF" w14:paraId="4FC2E888" w14:textId="5358D839">
            <w:pPr>
              <w:pStyle w:val="BCIBodyCopy"/>
              <w:numPr>
                <w:ilvl w:val="0"/>
                <w:numId w:val="4"/>
              </w:numPr>
              <w:spacing w:before="40" w:after="40"/>
              <w:rPr>
                <w:rFonts w:cs="Arial"/>
                <w:color w:val="404040" w:themeColor="text1" w:themeTint="BF"/>
                <w:sz w:val="20"/>
                <w:szCs w:val="20"/>
              </w:rPr>
            </w:pPr>
            <w:r w:rsidRPr="00184102">
              <w:rPr>
                <w:rFonts w:cs="Arial"/>
                <w:color w:val="404040" w:themeColor="text1" w:themeTint="BF"/>
                <w:sz w:val="20"/>
                <w:szCs w:val="20"/>
              </w:rPr>
              <w:t>How do you warn workers of potential disciplinary actions?</w:t>
            </w:r>
          </w:p>
        </w:tc>
        <w:tc>
          <w:tcPr>
            <w:tcW w:w="2126" w:type="dxa"/>
            <w:shd w:val="clear" w:color="auto" w:fill="FFFFFF" w:themeFill="background1"/>
          </w:tcPr>
          <w:p w:rsidR="00A542FF" w:rsidP="00A542FF" w:rsidRDefault="00A542FF" w14:paraId="7EC401C4"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A542FF" w:rsidP="00A542FF" w:rsidRDefault="00A542FF" w14:paraId="1B9D322D" w14:textId="44681584">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A542FF" w:rsidP="00A542FF" w:rsidRDefault="00A542FF" w14:paraId="680E4410" w14:textId="0656153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90535B" w:rsidR="00A542FF" w:rsidP="00A542FF" w:rsidRDefault="00A542FF" w14:paraId="035F7683" w14:textId="306B3356">
            <w:pPr>
              <w:pStyle w:val="BCIBodyCopy"/>
              <w:numPr>
                <w:ilvl w:val="0"/>
                <w:numId w:val="8"/>
              </w:numPr>
              <w:spacing w:before="40" w:after="40"/>
              <w:ind w:left="312" w:hanging="312"/>
              <w:rPr>
                <w:rFonts w:cs="Arial"/>
                <w:color w:val="404040" w:themeColor="text1" w:themeTint="BF"/>
                <w:sz w:val="20"/>
                <w:szCs w:val="20"/>
              </w:rPr>
            </w:pPr>
            <w:r w:rsidRPr="0090535B">
              <w:rPr>
                <w:rFonts w:cs="Arial"/>
                <w:color w:val="404040" w:themeColor="text1" w:themeTint="BF"/>
                <w:sz w:val="20"/>
                <w:szCs w:val="20"/>
              </w:rPr>
              <w:t xml:space="preserve">Systemic NC </w:t>
            </w:r>
          </w:p>
        </w:tc>
        <w:tc>
          <w:tcPr>
            <w:tcW w:w="3685" w:type="dxa"/>
            <w:shd w:val="clear" w:color="auto" w:fill="FFFFFF" w:themeFill="background1"/>
          </w:tcPr>
          <w:p w:rsidRPr="00003C44" w:rsidR="00A542FF" w:rsidP="00A542FF" w:rsidRDefault="00A542FF" w14:paraId="00522F8C" w14:textId="77777777">
            <w:pPr>
              <w:pStyle w:val="BCIBodyCopy"/>
              <w:spacing w:before="40" w:after="40"/>
              <w:rPr>
                <w:rFonts w:cs="Arial"/>
                <w:color w:val="404040" w:themeColor="text1" w:themeTint="BF"/>
                <w:sz w:val="20"/>
                <w:szCs w:val="20"/>
              </w:rPr>
            </w:pPr>
          </w:p>
        </w:tc>
      </w:tr>
    </w:tbl>
    <w:p w:rsidR="00293983" w:rsidP="00D139A5" w:rsidRDefault="00293983" w14:paraId="68E38588" w14:textId="77777777">
      <w:pPr>
        <w:sectPr w:rsidR="00293983" w:rsidSect="00C3590A">
          <w:headerReference w:type="default" r:id="rId18"/>
          <w:pgSz w:w="16840" w:h="11900" w:orient="landscape"/>
          <w:pgMar w:top="1800" w:right="1843" w:bottom="680" w:left="1440" w:header="708" w:footer="357" w:gutter="0"/>
          <w:cols w:space="708"/>
          <w:docGrid w:linePitch="326"/>
        </w:sectPr>
      </w:pPr>
    </w:p>
    <w:p w:rsidR="00D139A5" w:rsidP="00D139A5" w:rsidRDefault="00D139A5" w14:paraId="4C3BD429" w14:textId="15C84804">
      <w:pPr>
        <w:pStyle w:val="Heading1"/>
      </w:pPr>
      <w:r>
        <w:lastRenderedPageBreak/>
        <w:t>P7: Management System</w:t>
      </w:r>
    </w:p>
    <w:tbl>
      <w:tblPr>
        <w:tblStyle w:val="TableGrid"/>
        <w:tblW w:w="14170" w:type="dxa"/>
        <w:tblLayout w:type="fixed"/>
        <w:tblLook w:val="04A0" w:firstRow="1" w:lastRow="0" w:firstColumn="1" w:lastColumn="0" w:noHBand="0" w:noVBand="1"/>
      </w:tblPr>
      <w:tblGrid>
        <w:gridCol w:w="3256"/>
        <w:gridCol w:w="4961"/>
        <w:gridCol w:w="2268"/>
        <w:gridCol w:w="3685"/>
      </w:tblGrid>
      <w:tr w:rsidR="009F214F" w:rsidTr="00256F06" w14:paraId="2E8BE409" w14:textId="307B91A8">
        <w:trPr>
          <w:trHeight w:val="274"/>
          <w:tblHeader/>
        </w:trPr>
        <w:tc>
          <w:tcPr>
            <w:tcW w:w="3256" w:type="dxa"/>
            <w:shd w:val="clear" w:color="auto" w:fill="C5E0B3" w:themeFill="accent6" w:themeFillTint="66"/>
            <w:vAlign w:val="center"/>
          </w:tcPr>
          <w:p w:rsidRPr="00530A94" w:rsidR="009F214F" w:rsidP="00B15E1B" w:rsidRDefault="009F214F" w14:paraId="104D5581" w14:textId="77777777">
            <w:pPr>
              <w:pStyle w:val="BCIBodyCopy"/>
              <w:spacing w:before="40" w:after="40"/>
              <w:rPr>
                <w:b/>
                <w:sz w:val="20"/>
              </w:rPr>
            </w:pPr>
            <w:r w:rsidRPr="00530A94">
              <w:rPr>
                <w:b/>
                <w:sz w:val="20"/>
              </w:rPr>
              <w:t>Indicator</w:t>
            </w:r>
          </w:p>
        </w:tc>
        <w:tc>
          <w:tcPr>
            <w:tcW w:w="4961" w:type="dxa"/>
            <w:shd w:val="clear" w:color="auto" w:fill="C5E0B3" w:themeFill="accent6" w:themeFillTint="66"/>
            <w:vAlign w:val="center"/>
          </w:tcPr>
          <w:p w:rsidRPr="00530A94" w:rsidR="009F214F" w:rsidP="00B15E1B" w:rsidRDefault="009F214F" w14:paraId="06D2BB5E" w14:textId="1EA829F5">
            <w:pPr>
              <w:pStyle w:val="BCIBodyCopy"/>
              <w:spacing w:before="40" w:after="40"/>
              <w:rPr>
                <w:b/>
                <w:sz w:val="20"/>
              </w:rPr>
            </w:pPr>
            <w:r>
              <w:rPr>
                <w:b/>
                <w:sz w:val="20"/>
              </w:rPr>
              <w:t>How to check</w:t>
            </w:r>
          </w:p>
        </w:tc>
        <w:tc>
          <w:tcPr>
            <w:tcW w:w="2268" w:type="dxa"/>
            <w:shd w:val="clear" w:color="auto" w:fill="C5E0B3" w:themeFill="accent6" w:themeFillTint="66"/>
            <w:vAlign w:val="center"/>
          </w:tcPr>
          <w:p w:rsidRPr="00530A94" w:rsidR="009F214F" w:rsidP="00B15E1B" w:rsidRDefault="009F214F" w14:paraId="61AFC0FF" w14:textId="7441E068">
            <w:pPr>
              <w:pStyle w:val="BCIBodyCopy"/>
              <w:spacing w:before="40" w:after="40"/>
              <w:rPr>
                <w:b/>
                <w:sz w:val="20"/>
              </w:rPr>
            </w:pPr>
            <w:r>
              <w:rPr>
                <w:b/>
                <w:sz w:val="20"/>
              </w:rPr>
              <w:t>Grading</w:t>
            </w:r>
          </w:p>
        </w:tc>
        <w:tc>
          <w:tcPr>
            <w:tcW w:w="3685" w:type="dxa"/>
            <w:shd w:val="clear" w:color="auto" w:fill="C5E0B3" w:themeFill="accent6" w:themeFillTint="66"/>
          </w:tcPr>
          <w:p w:rsidR="009F214F" w:rsidP="00B15E1B" w:rsidRDefault="009F214F" w14:paraId="0F8FA018" w14:textId="11F7B5B9">
            <w:pPr>
              <w:pStyle w:val="BCIBodyCopy"/>
              <w:spacing w:before="40" w:after="40"/>
              <w:rPr>
                <w:b/>
                <w:sz w:val="20"/>
              </w:rPr>
            </w:pPr>
            <w:r>
              <w:rPr>
                <w:b/>
                <w:sz w:val="20"/>
              </w:rPr>
              <w:t>Comments</w:t>
            </w:r>
          </w:p>
        </w:tc>
      </w:tr>
      <w:tr w:rsidR="0090535B" w:rsidTr="00842DAF" w14:paraId="42ADD65D" w14:textId="13FD65D4">
        <w:trPr>
          <w:trHeight w:val="2789"/>
        </w:trPr>
        <w:tc>
          <w:tcPr>
            <w:tcW w:w="3256" w:type="dxa"/>
            <w:shd w:val="clear" w:color="auto" w:fill="F2F2F2" w:themeFill="background1" w:themeFillShade="F2"/>
          </w:tcPr>
          <w:p w:rsidRPr="00BE588F" w:rsidR="0090535B" w:rsidP="0090535B" w:rsidRDefault="0090535B" w14:paraId="47B7E83D" w14:textId="3A05CC0F">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BCI Continuous Improvement planning process, and reviewed annually.</w:t>
            </w:r>
          </w:p>
        </w:tc>
        <w:tc>
          <w:tcPr>
            <w:tcW w:w="4961" w:type="dxa"/>
            <w:shd w:val="clear" w:color="auto" w:fill="auto"/>
          </w:tcPr>
          <w:p w:rsidR="000F0B41" w:rsidP="0090535B" w:rsidRDefault="000F0B41" w14:paraId="6F2355D7" w14:textId="4209D2BF">
            <w:pPr>
              <w:pStyle w:val="BCIBodyCopy"/>
              <w:spacing w:before="80" w:after="40"/>
              <w:rPr>
                <w:rFonts w:cs="Arial"/>
                <w:color w:val="404040" w:themeColor="text1" w:themeTint="BF"/>
                <w:sz w:val="20"/>
                <w:szCs w:val="20"/>
              </w:rPr>
            </w:pPr>
            <w:r w:rsidRPr="00771FA3">
              <w:rPr>
                <w:rFonts w:cs="Arial"/>
                <w:color w:val="404040" w:themeColor="text1" w:themeTint="BF"/>
                <w:sz w:val="20"/>
                <w:szCs w:val="20"/>
              </w:rPr>
              <w:t>Does the CIP reflect considerations of both regional sustainability priorities and farm-specific challenges?</w:t>
            </w:r>
          </w:p>
          <w:p w:rsidRPr="00BE588F" w:rsidR="0090535B" w:rsidP="0090535B" w:rsidRDefault="00256F06" w14:paraId="5C11CF78" w14:textId="39A10C7E">
            <w:pPr>
              <w:pStyle w:val="BCIBodyCopy"/>
              <w:spacing w:before="8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Pr="00BE588F" w:rsidR="0090535B">
              <w:rPr>
                <w:rFonts w:cs="Arial"/>
                <w:color w:val="404040" w:themeColor="text1" w:themeTint="BF"/>
                <w:sz w:val="20"/>
                <w:szCs w:val="20"/>
              </w:rPr>
              <w:t>:</w:t>
            </w:r>
          </w:p>
          <w:p w:rsidRPr="00BE588F" w:rsidR="0090535B" w:rsidP="0090535B" w:rsidRDefault="00256F06" w14:paraId="6A6E5833" w14:textId="40DFBBFD">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Do you have a plan for continuous improvement</w:t>
            </w:r>
            <w:r w:rsidRPr="00BE588F" w:rsidR="0090535B">
              <w:rPr>
                <w:rFonts w:cs="Arial"/>
                <w:color w:val="404040" w:themeColor="text1" w:themeTint="BF"/>
                <w:sz w:val="20"/>
                <w:szCs w:val="20"/>
              </w:rPr>
              <w:t>?</w:t>
            </w:r>
          </w:p>
          <w:p w:rsidR="00256F06" w:rsidP="0090535B" w:rsidRDefault="00256F06" w14:paraId="2E313758" w14:textId="77777777">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 xml:space="preserve">How was it developed? </w:t>
            </w:r>
          </w:p>
          <w:p w:rsidRPr="00BE588F" w:rsidR="0090535B" w:rsidP="0090535B" w:rsidRDefault="0090535B" w14:paraId="3E49B3EC" w14:textId="4D0E070C">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does this </w:t>
            </w:r>
            <w:r>
              <w:rPr>
                <w:rFonts w:cs="Arial"/>
                <w:color w:val="404040" w:themeColor="text1" w:themeTint="BF"/>
                <w:sz w:val="20"/>
                <w:szCs w:val="20"/>
              </w:rPr>
              <w:t>include</w:t>
            </w:r>
            <w:r w:rsidRPr="00BE588F">
              <w:rPr>
                <w:rFonts w:cs="Arial"/>
                <w:color w:val="404040" w:themeColor="text1" w:themeTint="BF"/>
                <w:sz w:val="20"/>
                <w:szCs w:val="20"/>
              </w:rPr>
              <w:t>?</w:t>
            </w:r>
            <w:r>
              <w:rPr>
                <w:rFonts w:cs="Arial"/>
                <w:color w:val="404040" w:themeColor="text1" w:themeTint="BF"/>
                <w:sz w:val="20"/>
                <w:szCs w:val="20"/>
              </w:rPr>
              <w:t xml:space="preserve"> What are the main priorities for improvement?</w:t>
            </w:r>
          </w:p>
          <w:p w:rsidR="00256F06" w:rsidP="00256F06" w:rsidRDefault="0090535B" w14:paraId="1F3C07A9" w14:textId="77777777">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When was the plan last reviewed?</w:t>
            </w:r>
          </w:p>
          <w:p w:rsidR="00227E6D" w:rsidP="00227E6D" w:rsidRDefault="0090535B" w14:paraId="7DFE4F54" w14:textId="5A41916C">
            <w:pPr>
              <w:pStyle w:val="BCIBodyCopy"/>
              <w:numPr>
                <w:ilvl w:val="0"/>
                <w:numId w:val="11"/>
              </w:numPr>
              <w:spacing w:before="40" w:after="40"/>
              <w:rPr>
                <w:rFonts w:cs="Arial"/>
                <w:color w:val="404040" w:themeColor="text1" w:themeTint="BF"/>
                <w:sz w:val="20"/>
                <w:szCs w:val="20"/>
              </w:rPr>
            </w:pPr>
            <w:r w:rsidRPr="00256F06">
              <w:rPr>
                <w:rFonts w:cs="Arial"/>
                <w:color w:val="404040" w:themeColor="text1" w:themeTint="BF"/>
                <w:sz w:val="20"/>
                <w:szCs w:val="20"/>
              </w:rPr>
              <w:t>How do you monitor progress against the plan?</w:t>
            </w:r>
            <w:r w:rsidR="00227E6D">
              <w:rPr>
                <w:rFonts w:cs="Arial"/>
                <w:color w:val="404040" w:themeColor="text1" w:themeTint="BF"/>
                <w:sz w:val="20"/>
                <w:szCs w:val="20"/>
              </w:rPr>
              <w:t xml:space="preserve"> </w:t>
            </w:r>
          </w:p>
          <w:p w:rsidRPr="00256F06" w:rsidR="0090535B" w:rsidP="00227E6D" w:rsidRDefault="00227E6D" w14:paraId="1583C07D" w14:textId="053876E5">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What progress has been made? Were there any specific challenges that have prevented implementation?</w:t>
            </w:r>
          </w:p>
          <w:p w:rsidRPr="00BE588F" w:rsidR="0090535B" w:rsidP="0090535B" w:rsidRDefault="0090535B" w14:paraId="6456A546" w14:textId="68B3E90B">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rsidR="00227E6D" w:rsidP="00227E6D" w:rsidRDefault="0090535B" w14:paraId="656B5F2B" w14:textId="77777777">
            <w:pPr>
              <w:pStyle w:val="BCIBodyCopy"/>
              <w:numPr>
                <w:ilvl w:val="0"/>
                <w:numId w:val="11"/>
              </w:numPr>
              <w:spacing w:before="40" w:after="40"/>
              <w:rPr>
                <w:rFonts w:cs="Arial"/>
                <w:color w:val="404040" w:themeColor="text1" w:themeTint="BF"/>
                <w:sz w:val="20"/>
                <w:szCs w:val="20"/>
              </w:rPr>
            </w:pPr>
            <w:r w:rsidRPr="00BE588F">
              <w:rPr>
                <w:rFonts w:cs="Arial"/>
                <w:color w:val="404040" w:themeColor="text1" w:themeTint="BF"/>
                <w:sz w:val="20"/>
                <w:szCs w:val="20"/>
              </w:rPr>
              <w:t>Continuous Improvement plan</w:t>
            </w:r>
            <w:r w:rsidR="00227E6D">
              <w:rPr>
                <w:rFonts w:cs="Arial"/>
                <w:color w:val="404040" w:themeColor="text1" w:themeTint="BF"/>
                <w:sz w:val="20"/>
                <w:szCs w:val="20"/>
              </w:rPr>
              <w:t xml:space="preserve"> </w:t>
            </w:r>
          </w:p>
          <w:p w:rsidRPr="00227E6D" w:rsidR="00771FA3" w:rsidP="00227E6D" w:rsidRDefault="00227E6D" w14:paraId="632362E7" w14:textId="03E10013">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Review the timeline of activities – is it achievable?</w:t>
            </w:r>
          </w:p>
        </w:tc>
        <w:tc>
          <w:tcPr>
            <w:tcW w:w="2268" w:type="dxa"/>
            <w:shd w:val="clear" w:color="auto" w:fill="auto"/>
          </w:tcPr>
          <w:p w:rsidR="00256F06" w:rsidP="00256F06" w:rsidRDefault="00256F06" w14:paraId="0D5A2C03" w14:textId="4493C952">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C35361" w:rsidP="0090535B" w:rsidRDefault="0090535B" w14:paraId="0F6F40CC" w14:textId="2F78E56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90535B" w:rsidRDefault="00F8182A" w14:paraId="4C057503" w14:textId="0866D0B4">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C35361" w:rsidR="0090535B" w:rsidP="0090535B" w:rsidRDefault="0090535B" w14:paraId="1F16A467" w14:textId="0957FC1B">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rsidRPr="00391ED0" w:rsidR="0090535B" w:rsidP="0090535B" w:rsidRDefault="0090535B" w14:paraId="7B3836D3" w14:textId="77777777">
            <w:pPr>
              <w:pStyle w:val="BCIBodyCopy"/>
              <w:spacing w:before="120" w:after="40"/>
              <w:rPr>
                <w:rFonts w:cs="Arial"/>
                <w:color w:val="404040" w:themeColor="text1" w:themeTint="BF"/>
                <w:sz w:val="20"/>
                <w:szCs w:val="20"/>
              </w:rPr>
            </w:pPr>
          </w:p>
        </w:tc>
      </w:tr>
      <w:tr w:rsidR="00C35361" w:rsidTr="00842DAF" w14:paraId="4268357B" w14:textId="369C416D">
        <w:trPr>
          <w:trHeight w:val="511"/>
        </w:trPr>
        <w:tc>
          <w:tcPr>
            <w:tcW w:w="3256" w:type="dxa"/>
            <w:shd w:val="clear" w:color="auto" w:fill="F2F2F2" w:themeFill="background1" w:themeFillShade="F2"/>
          </w:tcPr>
          <w:p w:rsidR="00C35361" w:rsidP="00C35361" w:rsidRDefault="00C35361" w14:paraId="514FA1B2" w14:textId="77777777">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Pr>
                <w:rFonts w:cs="Arial"/>
                <w:b/>
                <w:bCs/>
                <w:color w:val="404040" w:themeColor="text1" w:themeTint="BF"/>
                <w:sz w:val="20"/>
                <w:szCs w:val="20"/>
              </w:rPr>
              <w:t>*</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p w:rsidRPr="00BE588F" w:rsidR="00C35361" w:rsidP="00C35361" w:rsidRDefault="00C35361" w14:paraId="22058A8C" w14:textId="15B9C970">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4961" w:type="dxa"/>
            <w:vAlign w:val="center"/>
          </w:tcPr>
          <w:p w:rsidRPr="00BE588F" w:rsidR="00C35361" w:rsidP="00C35361" w:rsidRDefault="00256F06" w14:paraId="3C974B93" w14:textId="12FCE5AE">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C35361">
              <w:rPr>
                <w:rFonts w:cs="Arial"/>
                <w:color w:val="404040" w:themeColor="text1" w:themeTint="BF"/>
                <w:sz w:val="20"/>
                <w:szCs w:val="20"/>
              </w:rPr>
              <w:t xml:space="preserve"> </w:t>
            </w:r>
            <w:r w:rsidR="002522A2">
              <w:rPr>
                <w:rFonts w:cs="Arial"/>
                <w:color w:val="404040" w:themeColor="text1" w:themeTint="BF"/>
                <w:sz w:val="20"/>
                <w:szCs w:val="20"/>
              </w:rPr>
              <w:t>Interview</w:t>
            </w:r>
            <w:r w:rsidRPr="00BE588F" w:rsidR="00C35361">
              <w:rPr>
                <w:rFonts w:cs="Arial"/>
                <w:color w:val="404040" w:themeColor="text1" w:themeTint="BF"/>
                <w:sz w:val="20"/>
                <w:szCs w:val="20"/>
              </w:rPr>
              <w:t>:</w:t>
            </w:r>
          </w:p>
          <w:p w:rsidRPr="00BE588F" w:rsidR="00C35361" w:rsidP="00C35361" w:rsidRDefault="00256F06" w14:paraId="2D40924F" w14:textId="1D15A777">
            <w:pPr>
              <w:pStyle w:val="BCIBodyCopy"/>
              <w:numPr>
                <w:ilvl w:val="0"/>
                <w:numId w:val="10"/>
              </w:numPr>
              <w:spacing w:before="40" w:after="40"/>
              <w:rPr>
                <w:rFonts w:cs="Arial"/>
                <w:color w:val="404040" w:themeColor="text1" w:themeTint="BF"/>
                <w:sz w:val="20"/>
                <w:szCs w:val="20"/>
              </w:rPr>
            </w:pPr>
            <w:r>
              <w:rPr>
                <w:rFonts w:cs="Arial"/>
                <w:color w:val="404040" w:themeColor="text1" w:themeTint="BF"/>
                <w:sz w:val="20"/>
                <w:szCs w:val="20"/>
              </w:rPr>
              <w:t>Do you</w:t>
            </w:r>
            <w:r w:rsidRPr="00BE588F" w:rsidR="00C35361">
              <w:rPr>
                <w:rFonts w:cs="Arial"/>
                <w:color w:val="404040" w:themeColor="text1" w:themeTint="BF"/>
                <w:sz w:val="20"/>
                <w:szCs w:val="20"/>
              </w:rPr>
              <w:t xml:space="preserve"> have a training plan </w:t>
            </w:r>
            <w:r>
              <w:rPr>
                <w:rFonts w:cs="Arial"/>
                <w:color w:val="404040" w:themeColor="text1" w:themeTint="BF"/>
                <w:sz w:val="20"/>
                <w:szCs w:val="20"/>
              </w:rPr>
              <w:t>covering</w:t>
            </w:r>
            <w:r w:rsidRPr="00BE588F" w:rsidR="00C35361">
              <w:rPr>
                <w:rFonts w:cs="Arial"/>
                <w:color w:val="404040" w:themeColor="text1" w:themeTint="BF"/>
                <w:sz w:val="20"/>
                <w:szCs w:val="20"/>
              </w:rPr>
              <w:t xml:space="preserve"> all points in 7.2.1? When and how was it developed?</w:t>
            </w:r>
          </w:p>
          <w:p w:rsidRPr="00BE588F" w:rsidR="00C35361" w:rsidP="00C35361" w:rsidRDefault="00C35361" w14:paraId="75E691E3" w14:textId="472CADF5">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How did you determine what to include in this plan?</w:t>
            </w:r>
          </w:p>
          <w:p w:rsidRPr="00BE588F" w:rsidR="00C35361" w:rsidP="00C35361" w:rsidRDefault="00C35361" w14:paraId="68DCC1A1" w14:textId="0A52ECD4">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Has the training plan been implemented according to the plan and timeline? If not, why not?</w:t>
            </w:r>
          </w:p>
          <w:p w:rsidR="00227E6D" w:rsidP="00227E6D" w:rsidRDefault="00C35361" w14:paraId="4FCBB568" w14:textId="77777777">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challenges have you encountered in delivering this training? </w:t>
            </w:r>
          </w:p>
          <w:p w:rsidR="00D26D5B" w:rsidP="00C35361" w:rsidRDefault="00227E6D" w14:paraId="29D60A7C" w14:textId="77777777">
            <w:pPr>
              <w:pStyle w:val="BCIBodyCopy"/>
              <w:spacing w:before="120" w:after="40"/>
              <w:rPr>
                <w:rFonts w:cs="Arial"/>
                <w:color w:val="404040" w:themeColor="text1" w:themeTint="BF"/>
                <w:sz w:val="20"/>
                <w:szCs w:val="20"/>
              </w:rPr>
            </w:pPr>
            <w:r>
              <w:rPr>
                <w:rFonts w:cs="Arial"/>
                <w:color w:val="404040" w:themeColor="text1" w:themeTint="BF"/>
                <w:sz w:val="20"/>
                <w:szCs w:val="20"/>
              </w:rPr>
              <w:t>Could you describe content and timing of the training for workers offered?</w:t>
            </w:r>
          </w:p>
          <w:p w:rsidRPr="00BE588F" w:rsidR="00C35361" w:rsidP="00C35361" w:rsidRDefault="00C35361" w14:paraId="18B75B84" w14:textId="7DE08833">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lastRenderedPageBreak/>
              <w:t>Documents:</w:t>
            </w:r>
          </w:p>
          <w:p w:rsidRPr="00256F06" w:rsidR="00C35361" w:rsidP="00256F06" w:rsidRDefault="00C35361" w14:paraId="3E674B3C" w14:textId="1052E36E">
            <w:pPr>
              <w:pStyle w:val="BCIBodyCopy"/>
              <w:numPr>
                <w:ilvl w:val="0"/>
                <w:numId w:val="10"/>
              </w:numPr>
              <w:spacing w:before="40" w:after="40"/>
              <w:rPr>
                <w:rFonts w:cs="Arial"/>
                <w:color w:val="404040" w:themeColor="text1" w:themeTint="BF"/>
                <w:sz w:val="20"/>
                <w:szCs w:val="20"/>
              </w:rPr>
            </w:pPr>
            <w:r w:rsidRPr="00BE588F">
              <w:rPr>
                <w:rFonts w:cs="Arial"/>
                <w:color w:val="404040" w:themeColor="text1" w:themeTint="BF"/>
                <w:sz w:val="20"/>
                <w:szCs w:val="20"/>
              </w:rPr>
              <w:t xml:space="preserve">Training plan and timeline </w:t>
            </w:r>
            <w:r w:rsidRPr="00256F06">
              <w:rPr>
                <w:rFonts w:cs="Arial"/>
                <w:color w:val="404040" w:themeColor="text1" w:themeTint="BF"/>
                <w:sz w:val="20"/>
                <w:szCs w:val="20"/>
              </w:rPr>
              <w:t xml:space="preserve"> </w:t>
            </w:r>
          </w:p>
        </w:tc>
        <w:tc>
          <w:tcPr>
            <w:tcW w:w="2268" w:type="dxa"/>
          </w:tcPr>
          <w:p w:rsidR="00C35361" w:rsidP="00C35361" w:rsidRDefault="00C35361" w14:paraId="7F5FACAE" w14:textId="242824A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r w:rsidR="00256F06">
              <w:rPr>
                <w:rFonts w:cs="Arial"/>
                <w:color w:val="404040" w:themeColor="text1" w:themeTint="BF"/>
                <w:sz w:val="20"/>
                <w:szCs w:val="20"/>
              </w:rPr>
              <w:t xml:space="preserve"> (or N/A)</w:t>
            </w:r>
          </w:p>
          <w:p w:rsidR="00C35361" w:rsidP="00C35361" w:rsidRDefault="00C35361" w14:paraId="587D3DB9" w14:textId="6B615058">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C35361" w:rsidRDefault="00F8182A" w14:paraId="0F5440B3" w14:textId="2E42C8E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00C35361" w:rsidP="00C35361" w:rsidRDefault="00C35361" w14:paraId="6B5DFA08" w14:textId="77777777">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p w:rsidRPr="00C35361" w:rsidR="00256F06" w:rsidP="00256F06" w:rsidRDefault="00256F06" w14:paraId="66EA37B6" w14:textId="7B6A9148">
            <w:pPr>
              <w:pStyle w:val="BCIBodyCopy"/>
              <w:spacing w:before="40" w:after="40"/>
              <w:rPr>
                <w:rFonts w:cs="Arial"/>
                <w:color w:val="404040" w:themeColor="text1" w:themeTint="BF"/>
                <w:sz w:val="20"/>
                <w:szCs w:val="20"/>
              </w:rPr>
            </w:pPr>
          </w:p>
        </w:tc>
        <w:tc>
          <w:tcPr>
            <w:tcW w:w="3685" w:type="dxa"/>
          </w:tcPr>
          <w:p w:rsidRPr="00391ED0" w:rsidR="00C35361" w:rsidP="00C35361" w:rsidRDefault="00C35361" w14:paraId="2386C758" w14:textId="77777777">
            <w:pPr>
              <w:pStyle w:val="BCIBodyCopy"/>
              <w:spacing w:before="120" w:after="40"/>
              <w:rPr>
                <w:rFonts w:cs="Arial"/>
                <w:color w:val="404040" w:themeColor="text1" w:themeTint="BF"/>
                <w:sz w:val="20"/>
                <w:szCs w:val="20"/>
              </w:rPr>
            </w:pPr>
          </w:p>
        </w:tc>
      </w:tr>
      <w:tr w:rsidR="00C35361" w:rsidTr="00D26D5B" w14:paraId="2DDF70DA" w14:textId="049A3F28">
        <w:trPr>
          <w:trHeight w:val="4050"/>
        </w:trPr>
        <w:tc>
          <w:tcPr>
            <w:tcW w:w="3256" w:type="dxa"/>
            <w:shd w:val="clear" w:color="auto" w:fill="F2F2F2" w:themeFill="background1" w:themeFillShade="F2"/>
          </w:tcPr>
          <w:p w:rsidRPr="00B46EF4" w:rsidR="00C35361" w:rsidP="00C35361" w:rsidRDefault="00C35361" w14:paraId="7ED78471" w14:textId="4563BA81">
            <w:pPr>
              <w:pStyle w:val="BCIBodyCopy"/>
              <w:spacing w:before="40" w:after="40"/>
              <w:rPr>
                <w:rFonts w:cs="Arial"/>
                <w:color w:val="404040" w:themeColor="text1" w:themeTint="BF"/>
                <w:sz w:val="20"/>
                <w:szCs w:val="20"/>
              </w:rPr>
            </w:pPr>
            <w:r w:rsidRPr="00B46EF4">
              <w:rPr>
                <w:rFonts w:cs="Arial"/>
                <w:b/>
                <w:bCs/>
                <w:color w:val="404040" w:themeColor="text1" w:themeTint="BF"/>
                <w:sz w:val="20"/>
                <w:szCs w:val="20"/>
              </w:rPr>
              <w:t>7.2.2</w:t>
            </w:r>
            <w:r>
              <w:rPr>
                <w:rFonts w:cs="Arial"/>
                <w:b/>
                <w:bCs/>
                <w:color w:val="404040" w:themeColor="text1" w:themeTint="BF"/>
                <w:sz w:val="20"/>
                <w:szCs w:val="20"/>
              </w:rPr>
              <w:t>*</w:t>
            </w:r>
            <w:r w:rsidRPr="00B46EF4">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p w:rsidRPr="00BE588F" w:rsidR="00C35361" w:rsidP="00C35361" w:rsidRDefault="00C35361" w14:paraId="32D88CE5" w14:textId="50DE82D1">
            <w:pPr>
              <w:pStyle w:val="BCIBodyCopy"/>
              <w:spacing w:before="120" w:after="40"/>
              <w:rPr>
                <w:rFonts w:cs="Arial"/>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4961" w:type="dxa"/>
          </w:tcPr>
          <w:p w:rsidRPr="00BE588F" w:rsidR="00C35361" w:rsidP="00C35361" w:rsidRDefault="00256F06" w14:paraId="77C1AEAC" w14:textId="32E5C53D">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C35361">
              <w:rPr>
                <w:rFonts w:cs="Arial"/>
                <w:color w:val="404040" w:themeColor="text1" w:themeTint="BF"/>
                <w:sz w:val="20"/>
                <w:szCs w:val="20"/>
              </w:rPr>
              <w:t xml:space="preserve"> </w:t>
            </w:r>
            <w:r w:rsidR="002522A2">
              <w:rPr>
                <w:rFonts w:cs="Arial"/>
                <w:color w:val="404040" w:themeColor="text1" w:themeTint="BF"/>
                <w:sz w:val="20"/>
                <w:szCs w:val="20"/>
              </w:rPr>
              <w:t>Interview</w:t>
            </w:r>
            <w:r w:rsidRPr="00BE588F" w:rsidR="00C35361">
              <w:rPr>
                <w:rFonts w:cs="Arial"/>
                <w:color w:val="404040" w:themeColor="text1" w:themeTint="BF"/>
                <w:sz w:val="20"/>
                <w:szCs w:val="20"/>
              </w:rPr>
              <w:t>:</w:t>
            </w:r>
          </w:p>
          <w:p w:rsidR="00256F06" w:rsidP="00256F06" w:rsidRDefault="00C35361" w14:paraId="5A04E240" w14:textId="7777777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methods for training </w:t>
            </w:r>
            <w:r w:rsidR="00256F06">
              <w:rPr>
                <w:rFonts w:cs="Arial"/>
                <w:color w:val="404040" w:themeColor="text1" w:themeTint="BF"/>
                <w:sz w:val="20"/>
                <w:szCs w:val="20"/>
              </w:rPr>
              <w:t xml:space="preserve">employees or workers </w:t>
            </w:r>
            <w:r w:rsidRPr="00BE588F">
              <w:rPr>
                <w:rFonts w:cs="Arial"/>
                <w:color w:val="404040" w:themeColor="text1" w:themeTint="BF"/>
                <w:sz w:val="20"/>
                <w:szCs w:val="20"/>
              </w:rPr>
              <w:t xml:space="preserve">do you use? What has worked well? </w:t>
            </w:r>
          </w:p>
          <w:p w:rsidRPr="00256F06" w:rsidR="00C35361" w:rsidP="00256F06" w:rsidRDefault="00C35361" w14:paraId="3E6F30CA" w14:textId="47CB36DF">
            <w:pPr>
              <w:pStyle w:val="BCIBodyCopy"/>
              <w:numPr>
                <w:ilvl w:val="0"/>
                <w:numId w:val="4"/>
              </w:numPr>
              <w:spacing w:before="40" w:after="40"/>
              <w:rPr>
                <w:rFonts w:cs="Arial"/>
                <w:color w:val="404040" w:themeColor="text1" w:themeTint="BF"/>
                <w:sz w:val="20"/>
                <w:szCs w:val="20"/>
              </w:rPr>
            </w:pPr>
            <w:r w:rsidRPr="00256F06">
              <w:rPr>
                <w:rFonts w:cs="Arial"/>
                <w:color w:val="404040" w:themeColor="text1" w:themeTint="BF"/>
                <w:sz w:val="20"/>
                <w:szCs w:val="20"/>
              </w:rPr>
              <w:t>Can you give an example?</w:t>
            </w:r>
          </w:p>
          <w:p w:rsidRPr="00BE588F" w:rsidR="00C35361" w:rsidP="00C35361" w:rsidRDefault="00C35361" w14:paraId="2CC0948D" w14:textId="3A8EE2CD">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plan to adjust or improve your training approach in the future?</w:t>
            </w:r>
          </w:p>
          <w:p w:rsidRPr="00BE588F" w:rsidR="00C35361" w:rsidP="00C35361" w:rsidRDefault="00C35361" w14:paraId="0F827166" w14:textId="1509AFD5">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r>
              <w:rPr>
                <w:rFonts w:cs="Arial"/>
                <w:color w:val="404040" w:themeColor="text1" w:themeTint="BF"/>
                <w:sz w:val="20"/>
                <w:szCs w:val="20"/>
              </w:rPr>
              <w:t>:</w:t>
            </w:r>
          </w:p>
          <w:p w:rsidRPr="004248D7" w:rsidR="00C35361" w:rsidP="00C35361" w:rsidRDefault="00C35361" w14:paraId="3F23A9A1" w14:textId="2E4649AE">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Sample training materials</w:t>
            </w:r>
          </w:p>
          <w:p w:rsidRPr="00BE588F" w:rsidR="00C35361" w:rsidP="00256F06" w:rsidRDefault="00C35361" w14:paraId="3ABB122A" w14:textId="5CFC0236">
            <w:pPr>
              <w:pStyle w:val="BCIBodyCopy"/>
              <w:spacing w:before="40" w:after="40"/>
              <w:rPr>
                <w:rFonts w:cs="Arial"/>
                <w:color w:val="404040" w:themeColor="text1" w:themeTint="BF"/>
                <w:sz w:val="20"/>
                <w:szCs w:val="20"/>
              </w:rPr>
            </w:pPr>
          </w:p>
        </w:tc>
        <w:tc>
          <w:tcPr>
            <w:tcW w:w="2268" w:type="dxa"/>
          </w:tcPr>
          <w:p w:rsidR="00C35361" w:rsidP="00C35361" w:rsidRDefault="00C35361" w14:paraId="0D342823"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C35361" w:rsidP="00C35361" w:rsidRDefault="00C35361" w14:paraId="29E18B62" w14:textId="53221065">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F8182A" w:rsidP="00C35361" w:rsidRDefault="00F8182A" w14:paraId="5CDBE1A9" w14:textId="7A6CEA9B">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C35361" w:rsidR="00C35361" w:rsidP="00C35361" w:rsidRDefault="00C35361" w14:paraId="70775AB3" w14:textId="453553ED">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rsidRPr="00080B6A" w:rsidR="00C35361" w:rsidP="00C35361" w:rsidRDefault="00C35361" w14:paraId="2C75A03F" w14:textId="77777777">
            <w:pPr>
              <w:pStyle w:val="BCIBodyCopy"/>
              <w:spacing w:before="120" w:after="40"/>
              <w:rPr>
                <w:rFonts w:cs="Arial"/>
                <w:color w:val="404040" w:themeColor="text1" w:themeTint="BF"/>
                <w:sz w:val="20"/>
                <w:szCs w:val="20"/>
              </w:rPr>
            </w:pPr>
          </w:p>
        </w:tc>
      </w:tr>
      <w:tr w:rsidR="00C35361" w:rsidTr="00842DAF" w14:paraId="0780B450" w14:textId="37916C00">
        <w:trPr>
          <w:trHeight w:val="964"/>
        </w:trPr>
        <w:tc>
          <w:tcPr>
            <w:tcW w:w="3256" w:type="dxa"/>
            <w:shd w:val="clear" w:color="auto" w:fill="F2F2F2" w:themeFill="background1" w:themeFillShade="F2"/>
          </w:tcPr>
          <w:p w:rsidR="00C35361" w:rsidP="00C35361" w:rsidRDefault="00C35361" w14:paraId="298FBBCD" w14:textId="33A0CB42">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7.2.3</w:t>
            </w:r>
            <w:r>
              <w:rPr>
                <w:rFonts w:cs="Arial"/>
                <w:b/>
                <w:bCs/>
                <w:color w:val="404040" w:themeColor="text1" w:themeTint="BF"/>
                <w:sz w:val="20"/>
                <w:szCs w:val="20"/>
              </w:rPr>
              <w:t>*</w:t>
            </w:r>
            <w:r w:rsidRPr="00BE588F">
              <w:rPr>
                <w:rFonts w:cs="Arial"/>
                <w:color w:val="404040" w:themeColor="text1" w:themeTint="BF"/>
                <w:sz w:val="20"/>
                <w:szCs w:val="20"/>
              </w:rPr>
              <w:t xml:space="preserve"> The Producer reports annual data on number of Better Cotton Initiative farmers and workers trained by gender</w:t>
            </w:r>
            <w:r w:rsidR="000510DB">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p w:rsidRPr="00BE588F" w:rsidR="00C35361" w:rsidP="00C35361" w:rsidRDefault="00C35361" w14:paraId="6FF91D5B" w14:textId="20149680">
            <w:pPr>
              <w:pStyle w:val="BCIBodyCopy"/>
              <w:spacing w:before="120" w:after="40"/>
              <w:rPr>
                <w:rFonts w:cs="Arial"/>
                <w:b/>
                <w:bCs/>
                <w:i/>
                <w:i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4961" w:type="dxa"/>
          </w:tcPr>
          <w:p w:rsidRPr="00BE588F" w:rsidR="00C35361" w:rsidP="00C35361" w:rsidRDefault="00256F06" w14:paraId="4BD88FED" w14:textId="48D06D98">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C35361">
              <w:rPr>
                <w:rFonts w:cs="Arial"/>
                <w:color w:val="404040" w:themeColor="text1" w:themeTint="BF"/>
                <w:sz w:val="20"/>
                <w:szCs w:val="20"/>
              </w:rPr>
              <w:t xml:space="preserve"> </w:t>
            </w:r>
            <w:r w:rsidR="002522A2">
              <w:rPr>
                <w:rFonts w:cs="Arial"/>
                <w:color w:val="404040" w:themeColor="text1" w:themeTint="BF"/>
                <w:sz w:val="20"/>
                <w:szCs w:val="20"/>
              </w:rPr>
              <w:t>Interview</w:t>
            </w:r>
            <w:r w:rsidRPr="00BE588F" w:rsidR="00C35361">
              <w:rPr>
                <w:rFonts w:cs="Arial"/>
                <w:color w:val="404040" w:themeColor="text1" w:themeTint="BF"/>
                <w:sz w:val="20"/>
                <w:szCs w:val="20"/>
              </w:rPr>
              <w:t>:</w:t>
            </w:r>
          </w:p>
          <w:p w:rsidR="00C35361" w:rsidP="00C35361" w:rsidRDefault="00256F06" w14:paraId="17CB5279" w14:textId="19A44BFD">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keep records on how many workers have received training?</w:t>
            </w:r>
          </w:p>
          <w:p w:rsidRPr="00BE588F" w:rsidR="00256F06" w:rsidP="00C35361" w:rsidRDefault="00256F06" w14:paraId="4F03F94F" w14:textId="2EE25BF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these categorized by gender and topic and training method?</w:t>
            </w:r>
          </w:p>
          <w:p w:rsidRPr="00BE588F" w:rsidR="00C35361" w:rsidP="00C35361" w:rsidRDefault="00C35361" w14:paraId="5E7DF29B" w14:textId="373AAA83">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Pr="00BE588F" w:rsidR="00C35361" w:rsidP="00C35361" w:rsidRDefault="00256F06" w14:paraId="5C7320A4" w14:textId="1AD816C4">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Training records</w:t>
            </w:r>
            <w:r w:rsidRPr="00BE588F" w:rsidR="00C35361">
              <w:rPr>
                <w:rFonts w:cs="Arial"/>
                <w:color w:val="404040" w:themeColor="text1" w:themeTint="BF"/>
                <w:sz w:val="20"/>
                <w:szCs w:val="20"/>
              </w:rPr>
              <w:t xml:space="preserve"> </w:t>
            </w:r>
          </w:p>
        </w:tc>
        <w:tc>
          <w:tcPr>
            <w:tcW w:w="2268" w:type="dxa"/>
          </w:tcPr>
          <w:p w:rsidR="00C35361" w:rsidP="00C35361" w:rsidRDefault="00C35361" w14:paraId="5121076E"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C007E9" w:rsidP="00C35361" w:rsidRDefault="00C35361" w14:paraId="3A25038A"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r w:rsidR="00F8182A">
              <w:rPr>
                <w:rFonts w:cs="Arial"/>
                <w:color w:val="404040" w:themeColor="text1" w:themeTint="BF"/>
                <w:sz w:val="20"/>
                <w:szCs w:val="20"/>
              </w:rPr>
              <w:t xml:space="preserve"> </w:t>
            </w:r>
          </w:p>
          <w:p w:rsidR="00C35361" w:rsidP="00C35361" w:rsidRDefault="00F8182A" w14:paraId="3EA18EA5" w14:textId="277B241C">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C35361" w:rsidR="00C35361" w:rsidP="00C35361" w:rsidRDefault="00C35361" w14:paraId="7AC23539" w14:textId="0A21680E">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rsidRPr="00080B6A" w:rsidR="00C35361" w:rsidP="00C35361" w:rsidRDefault="00C35361" w14:paraId="60E9110B" w14:textId="77777777">
            <w:pPr>
              <w:pStyle w:val="BCIBodyCopy"/>
              <w:spacing w:before="120" w:after="40"/>
              <w:rPr>
                <w:rFonts w:cs="Arial"/>
                <w:color w:val="404040" w:themeColor="text1" w:themeTint="BF"/>
                <w:sz w:val="20"/>
                <w:szCs w:val="20"/>
              </w:rPr>
            </w:pPr>
          </w:p>
        </w:tc>
      </w:tr>
      <w:tr w:rsidR="00C35361" w:rsidTr="00842DAF" w14:paraId="3D3171C0" w14:textId="683FB30D">
        <w:trPr>
          <w:trHeight w:val="850"/>
        </w:trPr>
        <w:tc>
          <w:tcPr>
            <w:tcW w:w="3256" w:type="dxa"/>
            <w:shd w:val="clear" w:color="auto" w:fill="F2F2F2" w:themeFill="background1" w:themeFillShade="F2"/>
          </w:tcPr>
          <w:p w:rsidR="00C35361" w:rsidP="00C35361" w:rsidRDefault="00C35361" w14:paraId="50D420B8" w14:textId="14E58963">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7.2.4</w:t>
            </w:r>
            <w:r>
              <w:rPr>
                <w:rFonts w:cs="Arial"/>
                <w:b/>
                <w:bCs/>
                <w:color w:val="404040" w:themeColor="text1" w:themeTint="BF"/>
                <w:sz w:val="20"/>
                <w:szCs w:val="20"/>
              </w:rPr>
              <w:t>*</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r>
            <w:r w:rsidRPr="00BE588F">
              <w:rPr>
                <w:rFonts w:cs="Arial"/>
                <w:color w:val="404040" w:themeColor="text1" w:themeTint="BF"/>
                <w:sz w:val="20"/>
                <w:szCs w:val="20"/>
              </w:rP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xml:space="preserve">) Assess and document the level of adoption of practices </w:t>
            </w:r>
            <w:r w:rsidRPr="00BE588F">
              <w:rPr>
                <w:rFonts w:cs="Arial"/>
                <w:color w:val="404040" w:themeColor="text1" w:themeTint="BF"/>
                <w:sz w:val="20"/>
                <w:szCs w:val="20"/>
              </w:rPr>
              <w:lastRenderedPageBreak/>
              <w:t xml:space="preserve">promoted through training; </w:t>
            </w:r>
            <w:r w:rsidRPr="00BE588F">
              <w:rPr>
                <w:rFonts w:cs="Arial"/>
                <w:color w:val="404040" w:themeColor="text1" w:themeTint="BF"/>
                <w:sz w:val="20"/>
                <w:szCs w:val="20"/>
              </w:rPr>
              <w:br/>
            </w:r>
            <w:r w:rsidRPr="00BE588F">
              <w:rPr>
                <w:rFonts w:cs="Arial"/>
                <w:color w:val="404040" w:themeColor="text1" w:themeTint="BF"/>
                <w:sz w:val="20"/>
                <w:szCs w:val="20"/>
              </w:rPr>
              <w:t xml:space="preserve">  (ii) Identify and address the risks associated with adopting the practices promoted through training;</w:t>
            </w:r>
            <w:r w:rsidRPr="00BE588F">
              <w:rPr>
                <w:rFonts w:cs="Arial"/>
                <w:color w:val="404040" w:themeColor="text1" w:themeTint="BF"/>
                <w:sz w:val="20"/>
                <w:szCs w:val="20"/>
              </w:rPr>
              <w:br/>
            </w:r>
            <w:r w:rsidRPr="00BE588F">
              <w:rPr>
                <w:rFonts w:cs="Arial"/>
                <w:color w:val="404040" w:themeColor="text1" w:themeTint="BF"/>
                <w:sz w:val="20"/>
                <w:szCs w:val="20"/>
              </w:rPr>
              <w:t xml:space="preserve"> (iii) Evaluate the training materials continuously to improve their content and delivery.</w:t>
            </w:r>
          </w:p>
          <w:p w:rsidRPr="00BE588F" w:rsidR="00C35361" w:rsidP="00C35361" w:rsidRDefault="00C35361" w14:paraId="6F92040D" w14:textId="44D46751">
            <w:pPr>
              <w:pStyle w:val="BCIBodyCopy"/>
              <w:spacing w:before="120" w:after="40"/>
              <w:rPr>
                <w:rFonts w:cs="Arial"/>
                <w:b/>
                <w:bCs/>
                <w:color w:val="404040" w:themeColor="text1" w:themeTint="BF"/>
                <w:sz w:val="20"/>
                <w:szCs w:val="20"/>
              </w:rPr>
            </w:pPr>
            <w:r>
              <w:rPr>
                <w:rFonts w:cs="Arial"/>
                <w:i/>
                <w:color w:val="404040" w:themeColor="text1" w:themeTint="BF"/>
                <w:sz w:val="20"/>
                <w:szCs w:val="20"/>
              </w:rPr>
              <w:t>[*</w:t>
            </w:r>
            <w:r w:rsidRPr="00B46EF4">
              <w:rPr>
                <w:rFonts w:cs="Arial"/>
                <w:i/>
                <w:color w:val="404040" w:themeColor="text1" w:themeTint="BF"/>
                <w:sz w:val="20"/>
                <w:szCs w:val="20"/>
              </w:rPr>
              <w:t xml:space="preserve">Applicable only if the farm has </w:t>
            </w:r>
            <w:r>
              <w:rPr>
                <w:rFonts w:cs="Arial"/>
                <w:i/>
                <w:color w:val="404040" w:themeColor="text1" w:themeTint="BF"/>
                <w:sz w:val="20"/>
                <w:szCs w:val="20"/>
              </w:rPr>
              <w:t>50+</w:t>
            </w:r>
            <w:r w:rsidRPr="00B46EF4">
              <w:rPr>
                <w:rFonts w:cs="Arial"/>
                <w:i/>
                <w:color w:val="404040" w:themeColor="text1" w:themeTint="BF"/>
                <w:sz w:val="20"/>
                <w:szCs w:val="20"/>
              </w:rPr>
              <w:t xml:space="preserve"> workers</w:t>
            </w:r>
            <w:r>
              <w:rPr>
                <w:rFonts w:cs="Arial"/>
                <w:i/>
                <w:color w:val="404040" w:themeColor="text1" w:themeTint="BF"/>
                <w:sz w:val="20"/>
                <w:szCs w:val="20"/>
              </w:rPr>
              <w:t xml:space="preserve">, including </w:t>
            </w:r>
            <w:r w:rsidRPr="00B46EF4">
              <w:rPr>
                <w:rFonts w:cs="Arial"/>
                <w:i/>
                <w:color w:val="404040" w:themeColor="text1" w:themeTint="BF"/>
                <w:sz w:val="20"/>
                <w:szCs w:val="20"/>
              </w:rPr>
              <w:t>permanent, seasonal, migrant, sub-contracte</w:t>
            </w:r>
            <w:r>
              <w:rPr>
                <w:rFonts w:cs="Arial"/>
                <w:i/>
                <w:color w:val="404040" w:themeColor="text1" w:themeTint="BF"/>
                <w:sz w:val="20"/>
                <w:szCs w:val="20"/>
              </w:rPr>
              <w:t>d</w:t>
            </w:r>
            <w:r w:rsidRPr="00B46EF4">
              <w:rPr>
                <w:rFonts w:cs="Arial"/>
                <w:i/>
                <w:color w:val="404040" w:themeColor="text1" w:themeTint="BF"/>
                <w:sz w:val="20"/>
                <w:szCs w:val="20"/>
              </w:rPr>
              <w:t>]</w:t>
            </w:r>
          </w:p>
        </w:tc>
        <w:tc>
          <w:tcPr>
            <w:tcW w:w="4961" w:type="dxa"/>
          </w:tcPr>
          <w:p w:rsidR="00256F06" w:rsidP="00256F06" w:rsidRDefault="00256F06" w14:paraId="1DEC1172" w14:textId="2252689D">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 xml:space="preserve">Farmer </w:t>
            </w:r>
            <w:r w:rsidR="002522A2">
              <w:rPr>
                <w:rFonts w:cs="Arial"/>
                <w:color w:val="404040" w:themeColor="text1" w:themeTint="BF"/>
                <w:sz w:val="20"/>
                <w:szCs w:val="20"/>
              </w:rPr>
              <w:t>Interview</w:t>
            </w:r>
            <w:r w:rsidRPr="00BE588F" w:rsidR="00C35361">
              <w:rPr>
                <w:rFonts w:cs="Arial"/>
                <w:color w:val="404040" w:themeColor="text1" w:themeTint="BF"/>
                <w:sz w:val="20"/>
                <w:szCs w:val="20"/>
              </w:rPr>
              <w:t>:</w:t>
            </w:r>
          </w:p>
          <w:p w:rsidRPr="00BE588F" w:rsidR="00C35361" w:rsidP="00256F06" w:rsidRDefault="00C35361" w14:paraId="164FDC99" w14:textId="1322177F">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w:t>
            </w:r>
            <w:r w:rsidR="00256F06">
              <w:rPr>
                <w:rFonts w:cs="Arial"/>
                <w:color w:val="404040" w:themeColor="text1" w:themeTint="BF"/>
                <w:sz w:val="20"/>
                <w:szCs w:val="20"/>
              </w:rPr>
              <w:t>do you measure whether workers are adopting the practices promoted through training?</w:t>
            </w:r>
          </w:p>
          <w:p w:rsidRPr="00BE588F" w:rsidR="00C35361" w:rsidP="00C35361" w:rsidRDefault="00C35361" w14:paraId="61C3AA90" w14:textId="77777777">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lastRenderedPageBreak/>
              <w:t>Can you provide an example?</w:t>
            </w:r>
          </w:p>
          <w:p w:rsidRPr="00BE588F" w:rsidR="00C35361" w:rsidP="00C35361" w:rsidRDefault="00256F06" w14:paraId="7A87AC7F" w14:textId="4E37FF70">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Are there practices or topics that have been covered by training, but which workers are </w:t>
            </w:r>
            <w:r w:rsidRPr="00BE588F" w:rsidR="00C35361">
              <w:rPr>
                <w:rFonts w:cs="Arial"/>
                <w:color w:val="404040" w:themeColor="text1" w:themeTint="BF"/>
                <w:sz w:val="20"/>
                <w:szCs w:val="20"/>
              </w:rPr>
              <w:t>hesitant to adopt?</w:t>
            </w:r>
          </w:p>
          <w:p w:rsidR="00256F06" w:rsidP="00C35361" w:rsidRDefault="00C35361" w14:paraId="2ABFFAE5" w14:textId="77777777">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How are you addressing these challenges?</w:t>
            </w:r>
          </w:p>
          <w:p w:rsidRPr="00BE588F" w:rsidR="00C35361" w:rsidP="00C35361" w:rsidRDefault="00C35361" w14:paraId="36B02025" w14:textId="442A6DB8">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w:t>
            </w:r>
          </w:p>
          <w:p w:rsidRPr="00BE588F" w:rsidR="00C35361" w:rsidP="00C35361" w:rsidRDefault="00C35361" w14:paraId="630DF4AA" w14:textId="6DE751D2">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do you evaluate training materials and delivery to improve its effectiveness? </w:t>
            </w:r>
          </w:p>
          <w:p w:rsidRPr="00BE588F" w:rsidR="00C35361" w:rsidP="00C35361" w:rsidRDefault="00C35361" w14:paraId="142C490B" w14:textId="654649F0">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 of a change you’ve made in response to this review process?</w:t>
            </w:r>
          </w:p>
          <w:p w:rsidR="00C35361" w:rsidP="00256F06" w:rsidRDefault="00256F06" w14:paraId="15BA348C" w14:textId="77777777">
            <w:pPr>
              <w:pStyle w:val="BCIBodyCopy"/>
              <w:spacing w:before="40" w:after="40"/>
              <w:rPr>
                <w:rFonts w:cs="Arial"/>
                <w:color w:val="404040" w:themeColor="text1" w:themeTint="BF"/>
                <w:sz w:val="20"/>
                <w:szCs w:val="20"/>
              </w:rPr>
            </w:pPr>
            <w:r>
              <w:rPr>
                <w:rFonts w:cs="Arial"/>
                <w:color w:val="404040" w:themeColor="text1" w:themeTint="BF"/>
                <w:sz w:val="20"/>
                <w:szCs w:val="20"/>
              </w:rPr>
              <w:t>Documents</w:t>
            </w:r>
          </w:p>
          <w:p w:rsidRPr="00BE588F" w:rsidR="00256F06" w:rsidP="00C35361" w:rsidRDefault="00256F06" w14:paraId="09238F6F" w14:textId="1BE2C27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Training materials and plan</w:t>
            </w:r>
          </w:p>
        </w:tc>
        <w:tc>
          <w:tcPr>
            <w:tcW w:w="2268" w:type="dxa"/>
          </w:tcPr>
          <w:p w:rsidR="00C35361" w:rsidP="00C35361" w:rsidRDefault="00C35361" w14:paraId="346078A8"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C35361" w:rsidP="00C35361" w:rsidRDefault="00C35361" w14:paraId="30A36690" w14:textId="1B1B269C">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007E9" w:rsidP="00C35361" w:rsidRDefault="00C007E9" w14:paraId="7BA4F5ED" w14:textId="027B7B5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C35361" w:rsidR="00C35361" w:rsidP="00C35361" w:rsidRDefault="00C35361" w14:paraId="6D6E57F6" w14:textId="09B645E0">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lastRenderedPageBreak/>
              <w:t xml:space="preserve">Systemic NC </w:t>
            </w:r>
          </w:p>
        </w:tc>
        <w:tc>
          <w:tcPr>
            <w:tcW w:w="3685" w:type="dxa"/>
          </w:tcPr>
          <w:p w:rsidRPr="00A402D1" w:rsidR="00C35361" w:rsidP="00C35361" w:rsidRDefault="00C35361" w14:paraId="6EC4F4AD" w14:textId="77777777">
            <w:pPr>
              <w:pStyle w:val="BCIBodyCopy"/>
              <w:spacing w:before="120" w:after="40"/>
              <w:rPr>
                <w:rFonts w:cs="Arial"/>
                <w:color w:val="404040" w:themeColor="text1" w:themeTint="BF"/>
                <w:sz w:val="20"/>
                <w:szCs w:val="20"/>
              </w:rPr>
            </w:pPr>
          </w:p>
        </w:tc>
      </w:tr>
      <w:tr w:rsidR="00C35361" w:rsidTr="00842DAF" w14:paraId="0C81C9F1" w14:textId="16C0570A">
        <w:trPr>
          <w:trHeight w:val="1409"/>
        </w:trPr>
        <w:tc>
          <w:tcPr>
            <w:tcW w:w="3256" w:type="dxa"/>
            <w:shd w:val="clear" w:color="auto" w:fill="F2F2F2" w:themeFill="background1" w:themeFillShade="F2"/>
          </w:tcPr>
          <w:p w:rsidRPr="00BE588F" w:rsidR="00C35361" w:rsidP="00C35361" w:rsidRDefault="00C35361" w14:paraId="3FD85F1F" w14:textId="2A0E8EA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w:t>
            </w:r>
            <w:proofErr w:type="gramStart"/>
            <w:r w:rsidRPr="00BE588F">
              <w:rPr>
                <w:rFonts w:cs="Arial"/>
                <w:color w:val="404040" w:themeColor="text1" w:themeTint="BF"/>
                <w:sz w:val="20"/>
                <w:szCs w:val="20"/>
              </w:rPr>
              <w:t>e.g.</w:t>
            </w:r>
            <w:proofErr w:type="gramEnd"/>
            <w:r w:rsidRPr="00BE588F">
              <w:rPr>
                <w:rFonts w:cs="Arial"/>
                <w:color w:val="404040" w:themeColor="text1" w:themeTint="BF"/>
                <w:sz w:val="20"/>
                <w:szCs w:val="20"/>
              </w:rPr>
              <w:t xml:space="preserve"> Famer Field Book) for essential production data on inputs and outputs in an accurate manner.</w:t>
            </w:r>
          </w:p>
        </w:tc>
        <w:tc>
          <w:tcPr>
            <w:tcW w:w="4961" w:type="dxa"/>
            <w:vAlign w:val="center"/>
          </w:tcPr>
          <w:p w:rsidRPr="00A97372" w:rsidR="00B354EC" w:rsidP="00B354EC" w:rsidRDefault="00B354EC" w14:paraId="3B76D769" w14:textId="77777777">
            <w:pPr>
              <w:pStyle w:val="BCIBodyCopy"/>
              <w:spacing w:before="80" w:after="40"/>
              <w:rPr>
                <w:rFonts w:cs="Arial"/>
                <w:color w:val="404040" w:themeColor="text1" w:themeTint="BF"/>
                <w:sz w:val="20"/>
                <w:szCs w:val="20"/>
              </w:rPr>
            </w:pPr>
            <w:r w:rsidRPr="00A97372">
              <w:rPr>
                <w:rFonts w:cs="Arial"/>
                <w:color w:val="404040" w:themeColor="text1" w:themeTint="BF"/>
                <w:sz w:val="20"/>
                <w:szCs w:val="20"/>
              </w:rPr>
              <w:t>PU Manager/ FF Interview:</w:t>
            </w:r>
          </w:p>
          <w:p w:rsidRPr="00A97372" w:rsidR="00B354EC" w:rsidP="00B354EC" w:rsidRDefault="00B354EC" w14:paraId="59329BC7"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How are farmers in the PU recording data on inputs and outputs? (</w:t>
            </w:r>
            <w:proofErr w:type="gramStart"/>
            <w:r w:rsidRPr="00A97372">
              <w:rPr>
                <w:rFonts w:cs="Arial"/>
                <w:color w:val="404040" w:themeColor="text1" w:themeTint="BF"/>
                <w:sz w:val="20"/>
                <w:szCs w:val="20"/>
              </w:rPr>
              <w:t>e.g.</w:t>
            </w:r>
            <w:proofErr w:type="gramEnd"/>
            <w:r w:rsidRPr="00A97372">
              <w:rPr>
                <w:rFonts w:cs="Arial"/>
                <w:color w:val="404040" w:themeColor="text1" w:themeTint="BF"/>
                <w:sz w:val="20"/>
                <w:szCs w:val="20"/>
              </w:rPr>
              <w:t xml:space="preserve"> using field books)</w:t>
            </w:r>
          </w:p>
          <w:p w:rsidRPr="00A97372" w:rsidR="00B354EC" w:rsidP="00B354EC" w:rsidRDefault="00B354EC" w14:paraId="058F09D2"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Is anyone assisting them with this process (</w:t>
            </w:r>
            <w:proofErr w:type="gramStart"/>
            <w:r w:rsidRPr="00A97372">
              <w:rPr>
                <w:rFonts w:cs="Arial"/>
                <w:color w:val="404040" w:themeColor="text1" w:themeTint="BF"/>
                <w:sz w:val="20"/>
                <w:szCs w:val="20"/>
              </w:rPr>
              <w:t>i.e.</w:t>
            </w:r>
            <w:proofErr w:type="gramEnd"/>
            <w:r w:rsidRPr="00A97372">
              <w:rPr>
                <w:rFonts w:cs="Arial"/>
                <w:color w:val="404040" w:themeColor="text1" w:themeTint="BF"/>
                <w:sz w:val="20"/>
                <w:szCs w:val="20"/>
              </w:rPr>
              <w:t xml:space="preserve"> children, FFs, etc)</w:t>
            </w:r>
          </w:p>
          <w:p w:rsidRPr="00A97372" w:rsidR="00B354EC" w:rsidP="00B354EC" w:rsidRDefault="00B354EC" w14:paraId="5B787FAD"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What challenges do they face with recording accurate data?</w:t>
            </w:r>
          </w:p>
          <w:p w:rsidRPr="00A97372" w:rsidR="00B354EC" w:rsidP="00B354EC" w:rsidRDefault="00B354EC" w14:paraId="38C6E724"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How have farmers been trained on recording input/ output data?</w:t>
            </w:r>
          </w:p>
          <w:p w:rsidRPr="00A97372" w:rsidR="00B354EC" w:rsidP="00B354EC" w:rsidRDefault="00B354EC" w14:paraId="419E1B02"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Are you training farmers on how to use the data as a learning tool?</w:t>
            </w:r>
          </w:p>
          <w:p w:rsidR="00B354EC" w:rsidP="00B354EC" w:rsidRDefault="00B354EC" w14:paraId="697EE7C7"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Is the production data complete</w:t>
            </w:r>
            <w:r>
              <w:rPr>
                <w:rFonts w:cs="Arial"/>
                <w:color w:val="404040" w:themeColor="text1" w:themeTint="BF"/>
                <w:sz w:val="20"/>
                <w:szCs w:val="20"/>
              </w:rPr>
              <w:t xml:space="preserve">/properly formatted, up-to-date </w:t>
            </w:r>
            <w:r w:rsidRPr="00A97372">
              <w:rPr>
                <w:rFonts w:cs="Arial"/>
                <w:color w:val="404040" w:themeColor="text1" w:themeTint="BF"/>
                <w:sz w:val="20"/>
                <w:szCs w:val="20"/>
              </w:rPr>
              <w:t>and accurate?</w:t>
            </w:r>
          </w:p>
          <w:p w:rsidRPr="00C60338" w:rsidR="00B354EC" w:rsidP="00B354EC" w:rsidRDefault="00B354EC" w14:paraId="448EA525" w14:textId="77777777">
            <w:pPr>
              <w:pStyle w:val="BCIBodyCopy"/>
              <w:numPr>
                <w:ilvl w:val="1"/>
                <w:numId w:val="4"/>
              </w:numPr>
              <w:spacing w:before="40" w:after="40"/>
              <w:rPr>
                <w:rFonts w:cs="Arial"/>
                <w:color w:val="404040" w:themeColor="text1" w:themeTint="BF"/>
                <w:sz w:val="20"/>
                <w:szCs w:val="20"/>
              </w:rPr>
            </w:pPr>
            <w:r w:rsidRPr="00C60338">
              <w:rPr>
                <w:rFonts w:cs="Arial"/>
                <w:color w:val="404040" w:themeColor="text1" w:themeTint="BF"/>
                <w:sz w:val="20"/>
                <w:szCs w:val="20"/>
                <w:u w:val="single"/>
              </w:rPr>
              <w:t>Note</w:t>
            </w:r>
            <w:r w:rsidRPr="00C60338">
              <w:rPr>
                <w:rFonts w:cs="Arial"/>
                <w:color w:val="404040" w:themeColor="text1" w:themeTint="BF"/>
                <w:sz w:val="20"/>
                <w:szCs w:val="20"/>
              </w:rPr>
              <w:t xml:space="preserve">: will vary depending on the time of the season that the EA is conducted. </w:t>
            </w:r>
            <w:proofErr w:type="gramStart"/>
            <w:r w:rsidRPr="00C60338">
              <w:rPr>
                <w:rFonts w:cs="Arial"/>
                <w:color w:val="404040" w:themeColor="text1" w:themeTint="BF"/>
                <w:sz w:val="20"/>
                <w:szCs w:val="20"/>
              </w:rPr>
              <w:t>E.g.</w:t>
            </w:r>
            <w:proofErr w:type="gramEnd"/>
            <w:r w:rsidRPr="00C60338">
              <w:rPr>
                <w:rFonts w:cs="Arial"/>
                <w:color w:val="404040" w:themeColor="text1" w:themeTint="BF"/>
                <w:sz w:val="20"/>
                <w:szCs w:val="20"/>
              </w:rPr>
              <w:t xml:space="preserve"> if the EA is conducted at the start of the season data in the FFB will be limited (e.g. data may only include cost of land preparation, few input costs such as seeds, etc.)</w:t>
            </w:r>
          </w:p>
          <w:p w:rsidR="00B354EC" w:rsidP="00B354EC" w:rsidRDefault="00B354EC" w14:paraId="2F624CD7" w14:textId="77777777">
            <w:pPr>
              <w:pStyle w:val="BCIBodyCopy"/>
              <w:numPr>
                <w:ilvl w:val="0"/>
                <w:numId w:val="4"/>
              </w:numPr>
              <w:spacing w:before="40" w:after="40"/>
              <w:rPr>
                <w:rFonts w:cs="Arial"/>
                <w:color w:val="404040" w:themeColor="text1" w:themeTint="BF"/>
                <w:sz w:val="20"/>
                <w:szCs w:val="20"/>
              </w:rPr>
            </w:pPr>
            <w:r w:rsidRPr="000C5B7A">
              <w:rPr>
                <w:rFonts w:cs="Arial"/>
                <w:color w:val="404040" w:themeColor="text1" w:themeTint="BF"/>
                <w:sz w:val="20"/>
                <w:szCs w:val="20"/>
              </w:rPr>
              <w:lastRenderedPageBreak/>
              <w:t>A</w:t>
            </w:r>
            <w:r>
              <w:rPr>
                <w:rFonts w:cs="Arial"/>
                <w:color w:val="404040" w:themeColor="text1" w:themeTint="BF"/>
                <w:sz w:val="20"/>
                <w:szCs w:val="20"/>
              </w:rPr>
              <w:t>re a</w:t>
            </w:r>
            <w:r w:rsidRPr="000C5B7A">
              <w:rPr>
                <w:rFonts w:cs="Arial"/>
                <w:color w:val="404040" w:themeColor="text1" w:themeTint="BF"/>
                <w:sz w:val="20"/>
                <w:szCs w:val="20"/>
              </w:rPr>
              <w:t xml:space="preserve">ll farmer </w:t>
            </w:r>
            <w:proofErr w:type="spellStart"/>
            <w:r w:rsidRPr="000C5B7A">
              <w:rPr>
                <w:rFonts w:cs="Arial"/>
                <w:color w:val="404040" w:themeColor="text1" w:themeTint="BF"/>
                <w:sz w:val="20"/>
                <w:szCs w:val="20"/>
              </w:rPr>
              <w:t>fieldbooks</w:t>
            </w:r>
            <w:proofErr w:type="spellEnd"/>
            <w:r w:rsidRPr="000C5B7A">
              <w:rPr>
                <w:rFonts w:cs="Arial"/>
                <w:color w:val="404040" w:themeColor="text1" w:themeTint="BF"/>
                <w:sz w:val="20"/>
                <w:szCs w:val="20"/>
              </w:rPr>
              <w:t xml:space="preserve"> from the previous season are available for auditing purposes</w:t>
            </w:r>
            <w:r>
              <w:rPr>
                <w:rFonts w:cs="Arial"/>
                <w:color w:val="404040" w:themeColor="text1" w:themeTint="BF"/>
                <w:sz w:val="20"/>
                <w:szCs w:val="20"/>
              </w:rPr>
              <w:t>?</w:t>
            </w:r>
          </w:p>
          <w:p w:rsidR="00B354EC" w:rsidP="00B354EC" w:rsidRDefault="00B354EC" w14:paraId="692AAA1F" w14:textId="77777777">
            <w:pPr>
              <w:pStyle w:val="BCIBodyCopy"/>
              <w:numPr>
                <w:ilvl w:val="1"/>
                <w:numId w:val="4"/>
              </w:numPr>
              <w:spacing w:before="40" w:after="40"/>
              <w:rPr>
                <w:rFonts w:cs="Arial"/>
                <w:color w:val="404040" w:themeColor="text1" w:themeTint="BF"/>
                <w:sz w:val="20"/>
                <w:szCs w:val="20"/>
              </w:rPr>
            </w:pPr>
            <w:r w:rsidRPr="00555135">
              <w:rPr>
                <w:rFonts w:cs="Arial"/>
                <w:color w:val="404040" w:themeColor="text1" w:themeTint="BF"/>
                <w:sz w:val="20"/>
                <w:szCs w:val="20"/>
                <w:u w:val="single"/>
              </w:rPr>
              <w:t>Note</w:t>
            </w:r>
            <w:r>
              <w:rPr>
                <w:rFonts w:cs="Arial"/>
                <w:color w:val="404040" w:themeColor="text1" w:themeTint="BF"/>
                <w:sz w:val="20"/>
                <w:szCs w:val="20"/>
              </w:rPr>
              <w:t xml:space="preserve">: </w:t>
            </w:r>
            <w:r w:rsidRPr="00555135">
              <w:rPr>
                <w:rFonts w:cs="Arial"/>
                <w:color w:val="404040" w:themeColor="text1" w:themeTint="BF"/>
                <w:sz w:val="20"/>
                <w:szCs w:val="20"/>
              </w:rPr>
              <w:t>Going forward, this will be communicated to the IPs one season in advance as something that we will be checking and expecting during our BCI2PCC visits, so that they can collect and store all FFBs from a given season.</w:t>
            </w:r>
          </w:p>
          <w:p w:rsidR="00B354EC" w:rsidP="00B354EC" w:rsidRDefault="00B354EC" w14:paraId="24CD552F"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w:t>
            </w:r>
            <w:r w:rsidRPr="00E871DA">
              <w:rPr>
                <w:rFonts w:cs="Arial"/>
                <w:color w:val="404040" w:themeColor="text1" w:themeTint="BF"/>
                <w:sz w:val="20"/>
                <w:szCs w:val="20"/>
              </w:rPr>
              <w:t>ow is data/record keeping stored</w:t>
            </w:r>
            <w:r>
              <w:rPr>
                <w:rFonts w:cs="Arial"/>
                <w:color w:val="404040" w:themeColor="text1" w:themeTint="BF"/>
                <w:sz w:val="20"/>
                <w:szCs w:val="20"/>
              </w:rPr>
              <w:t>/archived?</w:t>
            </w:r>
          </w:p>
          <w:p w:rsidR="00B354EC" w:rsidP="00B354EC" w:rsidRDefault="00B354EC" w14:paraId="7449B174" w14:textId="77777777">
            <w:pPr>
              <w:pStyle w:val="BCIBodyCopy"/>
              <w:numPr>
                <w:ilvl w:val="1"/>
                <w:numId w:val="4"/>
              </w:numPr>
              <w:spacing w:before="40" w:after="40"/>
              <w:rPr>
                <w:rFonts w:cs="Arial"/>
                <w:color w:val="404040" w:themeColor="text1" w:themeTint="BF"/>
                <w:sz w:val="20"/>
                <w:szCs w:val="20"/>
              </w:rPr>
            </w:pPr>
            <w:r w:rsidRPr="007C70D3">
              <w:rPr>
                <w:rFonts w:cs="Arial"/>
                <w:color w:val="404040" w:themeColor="text1" w:themeTint="BF"/>
                <w:sz w:val="20"/>
                <w:szCs w:val="20"/>
                <w:u w:val="single"/>
              </w:rPr>
              <w:t>Note</w:t>
            </w:r>
            <w:r>
              <w:rPr>
                <w:rFonts w:cs="Arial"/>
                <w:color w:val="404040" w:themeColor="text1" w:themeTint="BF"/>
                <w:sz w:val="20"/>
                <w:szCs w:val="20"/>
              </w:rPr>
              <w:t xml:space="preserve">: focus should be on </w:t>
            </w:r>
            <w:r w:rsidRPr="00E871DA">
              <w:rPr>
                <w:rFonts w:cs="Arial"/>
                <w:color w:val="404040" w:themeColor="text1" w:themeTint="BF"/>
                <w:sz w:val="20"/>
                <w:szCs w:val="20"/>
              </w:rPr>
              <w:t xml:space="preserve">good </w:t>
            </w:r>
            <w:r>
              <w:rPr>
                <w:rFonts w:cs="Arial"/>
                <w:color w:val="404040" w:themeColor="text1" w:themeTint="BF"/>
                <w:sz w:val="20"/>
                <w:szCs w:val="20"/>
              </w:rPr>
              <w:t xml:space="preserve">data management </w:t>
            </w:r>
            <w:r w:rsidRPr="00E871DA">
              <w:rPr>
                <w:rFonts w:cs="Arial"/>
                <w:color w:val="404040" w:themeColor="text1" w:themeTint="BF"/>
                <w:sz w:val="20"/>
                <w:szCs w:val="20"/>
              </w:rPr>
              <w:t>practice</w:t>
            </w:r>
            <w:r>
              <w:rPr>
                <w:rFonts w:cs="Arial"/>
                <w:color w:val="404040" w:themeColor="text1" w:themeTint="BF"/>
                <w:sz w:val="20"/>
                <w:szCs w:val="20"/>
              </w:rPr>
              <w:t>s (not only compliance)</w:t>
            </w:r>
            <w:r w:rsidRPr="00E871DA">
              <w:rPr>
                <w:rFonts w:cs="Arial"/>
                <w:color w:val="404040" w:themeColor="text1" w:themeTint="BF"/>
                <w:sz w:val="20"/>
                <w:szCs w:val="20"/>
              </w:rPr>
              <w:t xml:space="preserve"> </w:t>
            </w:r>
            <w:r>
              <w:rPr>
                <w:rFonts w:cs="Arial"/>
                <w:color w:val="404040" w:themeColor="text1" w:themeTint="BF"/>
                <w:sz w:val="20"/>
                <w:szCs w:val="20"/>
              </w:rPr>
              <w:t xml:space="preserve">that there is a </w:t>
            </w:r>
            <w:r w:rsidRPr="00E871DA">
              <w:rPr>
                <w:rFonts w:cs="Arial"/>
                <w:color w:val="404040" w:themeColor="text1" w:themeTint="BF"/>
                <w:sz w:val="20"/>
                <w:szCs w:val="20"/>
              </w:rPr>
              <w:t>sustainabl</w:t>
            </w:r>
            <w:r>
              <w:rPr>
                <w:rFonts w:cs="Arial"/>
                <w:color w:val="404040" w:themeColor="text1" w:themeTint="BF"/>
                <w:sz w:val="20"/>
                <w:szCs w:val="20"/>
              </w:rPr>
              <w:t>e system for managing historical records)</w:t>
            </w:r>
          </w:p>
          <w:p w:rsidRPr="00A97372" w:rsidR="00B354EC" w:rsidP="00B354EC" w:rsidRDefault="00B354EC" w14:paraId="4A29B6FC" w14:textId="77777777">
            <w:pPr>
              <w:pStyle w:val="BCIBodyCopy"/>
              <w:numPr>
                <w:ilvl w:val="0"/>
                <w:numId w:val="4"/>
              </w:numPr>
              <w:spacing w:before="40" w:after="40"/>
              <w:rPr>
                <w:rFonts w:cs="Arial"/>
                <w:color w:val="404040" w:themeColor="text1" w:themeTint="BF"/>
                <w:sz w:val="20"/>
                <w:szCs w:val="20"/>
              </w:rPr>
            </w:pPr>
            <w:r w:rsidRPr="00A97372">
              <w:rPr>
                <w:sz w:val="20"/>
                <w:szCs w:val="20"/>
              </w:rPr>
              <w:t>Has the PU Manager received training on the data management processes and tools? * Ask the PU Manager what type of training he/she received on the data management processes and tools * The PU Manager's response should include: -- Review of the PU Manager's role and responsibilities -- Review of the data completion guidelines -- Review of how to use the FFBs</w:t>
            </w:r>
          </w:p>
          <w:p w:rsidRPr="00A97372" w:rsidR="00B354EC" w:rsidP="00B354EC" w:rsidRDefault="00B354EC" w14:paraId="3D5DC786" w14:textId="77777777">
            <w:pPr>
              <w:pStyle w:val="BCIBodyCopy"/>
              <w:numPr>
                <w:ilvl w:val="0"/>
                <w:numId w:val="4"/>
              </w:numPr>
              <w:spacing w:before="40" w:after="40"/>
              <w:rPr>
                <w:rFonts w:cs="Arial"/>
                <w:color w:val="404040" w:themeColor="text1" w:themeTint="BF"/>
                <w:sz w:val="20"/>
                <w:szCs w:val="20"/>
              </w:rPr>
            </w:pPr>
            <w:r w:rsidRPr="00A97372">
              <w:rPr>
                <w:sz w:val="20"/>
                <w:szCs w:val="20"/>
              </w:rPr>
              <w:t>Does the PU manager understand his/her responsibility for collecting and reviewing data prior to submission to the IP? * Ask the PU Manager what he/she does with the data received before submitting to the next level and make sure the response includes an initial completeness check</w:t>
            </w:r>
          </w:p>
          <w:p w:rsidRPr="00A97372" w:rsidR="00B354EC" w:rsidP="00B354EC" w:rsidRDefault="00B354EC" w14:paraId="51BC41AF" w14:textId="77777777">
            <w:pPr>
              <w:pStyle w:val="BCIBodyCopy"/>
              <w:numPr>
                <w:ilvl w:val="0"/>
                <w:numId w:val="4"/>
              </w:numPr>
              <w:spacing w:before="40" w:after="40"/>
              <w:rPr>
                <w:rFonts w:cs="Arial"/>
                <w:color w:val="404040" w:themeColor="text1" w:themeTint="BF"/>
                <w:sz w:val="20"/>
                <w:szCs w:val="20"/>
              </w:rPr>
            </w:pPr>
            <w:r w:rsidRPr="00A97372">
              <w:rPr>
                <w:sz w:val="20"/>
                <w:szCs w:val="20"/>
              </w:rPr>
              <w:t xml:space="preserve">Does the PU have standard measurement systems at the local level for each results indicator? * Either PU has a written </w:t>
            </w:r>
            <w:proofErr w:type="gramStart"/>
            <w:r w:rsidRPr="00A97372">
              <w:rPr>
                <w:sz w:val="20"/>
                <w:szCs w:val="20"/>
              </w:rPr>
              <w:t>policy</w:t>
            </w:r>
            <w:proofErr w:type="gramEnd"/>
            <w:r w:rsidRPr="00A97372">
              <w:rPr>
                <w:sz w:val="20"/>
                <w:szCs w:val="20"/>
              </w:rPr>
              <w:t xml:space="preserve"> or the PU Manager can confidently explain how each indicator is measured at the local level (i.e. locally-determined measurements of farm area and water use)</w:t>
            </w:r>
          </w:p>
          <w:p w:rsidRPr="00A97372" w:rsidR="00B354EC" w:rsidP="00B354EC" w:rsidRDefault="00B354EC" w14:paraId="3E30C6E4" w14:textId="77777777">
            <w:pPr>
              <w:pStyle w:val="BCIBodyCopy"/>
              <w:spacing w:before="120" w:after="40"/>
              <w:rPr>
                <w:rFonts w:cs="Arial"/>
                <w:color w:val="404040" w:themeColor="text1" w:themeTint="BF"/>
                <w:sz w:val="20"/>
                <w:szCs w:val="20"/>
              </w:rPr>
            </w:pPr>
            <w:r w:rsidRPr="00A97372">
              <w:rPr>
                <w:rFonts w:cs="Arial"/>
                <w:color w:val="404040" w:themeColor="text1" w:themeTint="BF"/>
                <w:sz w:val="20"/>
                <w:szCs w:val="20"/>
              </w:rPr>
              <w:lastRenderedPageBreak/>
              <w:t>Documents:</w:t>
            </w:r>
          </w:p>
          <w:p w:rsidRPr="00A97372" w:rsidR="00B354EC" w:rsidP="00B354EC" w:rsidRDefault="00B354EC" w14:paraId="704AFD61"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Sample of farmer record-keeping (</w:t>
            </w:r>
            <w:proofErr w:type="gramStart"/>
            <w:r w:rsidRPr="00A97372">
              <w:rPr>
                <w:rFonts w:cs="Arial"/>
                <w:color w:val="404040" w:themeColor="text1" w:themeTint="BF"/>
                <w:sz w:val="20"/>
                <w:szCs w:val="20"/>
              </w:rPr>
              <w:t>e.g.</w:t>
            </w:r>
            <w:proofErr w:type="gramEnd"/>
            <w:r w:rsidRPr="00A97372">
              <w:rPr>
                <w:rFonts w:cs="Arial"/>
                <w:color w:val="404040" w:themeColor="text1" w:themeTint="BF"/>
                <w:sz w:val="20"/>
                <w:szCs w:val="20"/>
              </w:rPr>
              <w:t xml:space="preserve"> field books</w:t>
            </w:r>
            <w:r w:rsidRPr="00A97372">
              <w:rPr>
                <w:sz w:val="20"/>
                <w:szCs w:val="20"/>
              </w:rPr>
              <w:t>, receipts for inputs, farmer pocketbooks and/or other records to verify inputs, costs, etc.</w:t>
            </w:r>
            <w:r w:rsidRPr="00A97372">
              <w:rPr>
                <w:rFonts w:cs="Arial"/>
                <w:color w:val="404040" w:themeColor="text1" w:themeTint="BF"/>
                <w:sz w:val="20"/>
                <w:szCs w:val="20"/>
              </w:rPr>
              <w:t>)</w:t>
            </w:r>
          </w:p>
          <w:p w:rsidRPr="00A97372" w:rsidR="00B354EC" w:rsidP="00B354EC" w:rsidRDefault="00B354EC" w14:paraId="07E7694E"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Training materials</w:t>
            </w:r>
            <w:r>
              <w:rPr>
                <w:rFonts w:cs="Arial"/>
                <w:color w:val="404040" w:themeColor="text1" w:themeTint="BF"/>
                <w:sz w:val="20"/>
                <w:szCs w:val="20"/>
              </w:rPr>
              <w:t xml:space="preserve"> </w:t>
            </w:r>
          </w:p>
          <w:p w:rsidRPr="00A97372" w:rsidR="00B354EC" w:rsidP="00B354EC" w:rsidRDefault="00B354EC" w14:paraId="53BF7A93" w14:textId="77777777">
            <w:pPr>
              <w:pStyle w:val="BCIBodyCopy"/>
              <w:spacing w:before="120" w:after="40"/>
              <w:rPr>
                <w:rFonts w:cs="Arial"/>
                <w:color w:val="404040" w:themeColor="text1" w:themeTint="BF"/>
                <w:sz w:val="20"/>
                <w:szCs w:val="20"/>
              </w:rPr>
            </w:pPr>
            <w:r w:rsidRPr="00A97372">
              <w:rPr>
                <w:rFonts w:cs="Arial"/>
                <w:color w:val="404040" w:themeColor="text1" w:themeTint="BF"/>
                <w:sz w:val="20"/>
                <w:szCs w:val="20"/>
              </w:rPr>
              <w:t>Farmer visits:</w:t>
            </w:r>
          </w:p>
          <w:p w:rsidRPr="00A97372" w:rsidR="00B354EC" w:rsidP="00B354EC" w:rsidRDefault="00B354EC" w14:paraId="73CE3DCE"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What data do you provide to the Field Facilitator on inputs and outputs? How do you record this? [look at examples in the field]</w:t>
            </w:r>
          </w:p>
          <w:p w:rsidRPr="00A97372" w:rsidR="00B354EC" w:rsidP="00B354EC" w:rsidRDefault="00B354EC" w14:paraId="4A25F0F6"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What do you think is the purpose of keeping these records?</w:t>
            </w:r>
          </w:p>
          <w:p w:rsidRPr="00A97372" w:rsidR="00B354EC" w:rsidP="00B354EC" w:rsidRDefault="00B354EC" w14:paraId="2C99E137"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 xml:space="preserve">Does anyone help you with recording this information?  </w:t>
            </w:r>
          </w:p>
          <w:p w:rsidRPr="00052513" w:rsidR="00C35361" w:rsidP="00256F06" w:rsidRDefault="00B354EC" w14:paraId="4B9B967A" w14:textId="394CB022">
            <w:pPr>
              <w:pStyle w:val="BCIBodyCopy"/>
              <w:spacing w:before="120" w:after="40"/>
              <w:rPr>
                <w:rFonts w:cs="Arial"/>
                <w:color w:val="404040" w:themeColor="text1" w:themeTint="BF"/>
                <w:sz w:val="20"/>
                <w:szCs w:val="20"/>
              </w:rPr>
            </w:pPr>
            <w:r w:rsidRPr="00A97372">
              <w:rPr>
                <w:rFonts w:cs="Arial"/>
                <w:color w:val="404040" w:themeColor="text1" w:themeTint="BF"/>
                <w:sz w:val="20"/>
                <w:szCs w:val="20"/>
              </w:rPr>
              <w:t>Cross check records (</w:t>
            </w:r>
            <w:proofErr w:type="gramStart"/>
            <w:r w:rsidRPr="00A97372">
              <w:rPr>
                <w:rFonts w:cs="Arial"/>
                <w:color w:val="404040" w:themeColor="text1" w:themeTint="BF"/>
                <w:sz w:val="20"/>
                <w:szCs w:val="20"/>
              </w:rPr>
              <w:t>i.e.</w:t>
            </w:r>
            <w:proofErr w:type="gramEnd"/>
            <w:r w:rsidRPr="00A97372">
              <w:rPr>
                <w:rFonts w:cs="Arial"/>
                <w:color w:val="404040" w:themeColor="text1" w:themeTint="BF"/>
                <w:sz w:val="20"/>
                <w:szCs w:val="20"/>
              </w:rPr>
              <w:t xml:space="preserve"> farmer field book) with verbal feedback from farmers and receipts if available (i.e. pesticide receipts)</w:t>
            </w:r>
          </w:p>
        </w:tc>
        <w:tc>
          <w:tcPr>
            <w:tcW w:w="2268" w:type="dxa"/>
          </w:tcPr>
          <w:p w:rsidR="00C35361" w:rsidP="00C35361" w:rsidRDefault="00C35361" w14:paraId="1CE1AFD6"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C35361" w:rsidP="00C35361" w:rsidRDefault="00C35361" w14:paraId="1A81A092" w14:textId="56375DFE">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007E9" w:rsidP="00C35361" w:rsidRDefault="00C007E9" w14:paraId="251DCB9E" w14:textId="03193DED">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C35361" w:rsidR="00C35361" w:rsidP="00C35361" w:rsidRDefault="00C35361" w14:paraId="38861FE1" w14:textId="45C465C9">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rsidRPr="009244D8" w:rsidR="00C35361" w:rsidP="00C35361" w:rsidRDefault="00C35361" w14:paraId="6BD7D05B" w14:textId="77777777">
            <w:pPr>
              <w:pStyle w:val="BCIBodyCopy"/>
              <w:spacing w:before="120" w:after="40"/>
              <w:rPr>
                <w:rFonts w:cs="Arial"/>
                <w:color w:val="404040" w:themeColor="text1" w:themeTint="BF"/>
                <w:sz w:val="20"/>
                <w:szCs w:val="20"/>
              </w:rPr>
            </w:pPr>
          </w:p>
        </w:tc>
      </w:tr>
      <w:tr w:rsidR="00C35361" w:rsidTr="00842DAF" w14:paraId="7C9A74C3" w14:textId="516115F7">
        <w:trPr>
          <w:trHeight w:val="1090"/>
        </w:trPr>
        <w:tc>
          <w:tcPr>
            <w:tcW w:w="3256" w:type="dxa"/>
            <w:shd w:val="clear" w:color="auto" w:fill="F2F2F2" w:themeFill="background1" w:themeFillShade="F2"/>
          </w:tcPr>
          <w:p w:rsidRPr="00BE588F" w:rsidR="00C35361" w:rsidP="00C35361" w:rsidRDefault="00C35361" w14:paraId="6A2CD5CD" w14:textId="2D46B3F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4961" w:type="dxa"/>
            <w:vAlign w:val="center"/>
          </w:tcPr>
          <w:p w:rsidRPr="00A97372" w:rsidR="00B354EC" w:rsidP="00B354EC" w:rsidRDefault="00B354EC" w14:paraId="753A152D" w14:textId="77777777">
            <w:pPr>
              <w:pStyle w:val="BCIBodyCopy"/>
              <w:spacing w:before="80" w:after="40"/>
              <w:rPr>
                <w:rFonts w:cs="Arial"/>
                <w:color w:val="404040" w:themeColor="text1" w:themeTint="BF"/>
                <w:sz w:val="20"/>
                <w:szCs w:val="20"/>
              </w:rPr>
            </w:pPr>
            <w:r w:rsidRPr="00A97372">
              <w:rPr>
                <w:rFonts w:cs="Arial"/>
                <w:color w:val="404040" w:themeColor="text1" w:themeTint="BF"/>
                <w:sz w:val="20"/>
                <w:szCs w:val="20"/>
              </w:rPr>
              <w:t>PU Manager/ FF Interview:</w:t>
            </w:r>
          </w:p>
          <w:p w:rsidRPr="00A97372" w:rsidR="00B354EC" w:rsidP="00B354EC" w:rsidRDefault="00B354EC" w14:paraId="504B4FBD"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How do you collect and report on Results Indicator data?</w:t>
            </w:r>
          </w:p>
          <w:p w:rsidRPr="00A97372" w:rsidR="00B354EC" w:rsidP="00B354EC" w:rsidRDefault="00B354EC" w14:paraId="743EF12E"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Who is responsible for carrying out this process?</w:t>
            </w:r>
          </w:p>
          <w:p w:rsidRPr="00A97372" w:rsidR="00B354EC" w:rsidP="00B354EC" w:rsidRDefault="00B354EC" w14:paraId="2DB764A7" w14:textId="77777777">
            <w:pPr>
              <w:pStyle w:val="BCIBodyCopy"/>
              <w:numPr>
                <w:ilvl w:val="0"/>
                <w:numId w:val="4"/>
              </w:numPr>
              <w:spacing w:before="40" w:after="40"/>
              <w:rPr>
                <w:rFonts w:cs="Arial"/>
                <w:color w:val="404040" w:themeColor="text1" w:themeTint="BF"/>
                <w:sz w:val="20"/>
                <w:szCs w:val="20"/>
              </w:rPr>
            </w:pPr>
            <w:r w:rsidRPr="00A97372">
              <w:rPr>
                <w:rFonts w:cs="Arial"/>
                <w:color w:val="404040" w:themeColor="text1" w:themeTint="BF"/>
                <w:sz w:val="20"/>
                <w:szCs w:val="20"/>
              </w:rPr>
              <w:t>How do you ensure that data is complete and accurate?</w:t>
            </w:r>
            <w:r w:rsidRPr="00A97372">
              <w:rPr>
                <w:sz w:val="20"/>
                <w:szCs w:val="20"/>
              </w:rPr>
              <w:t xml:space="preserve"> </w:t>
            </w:r>
            <w:r w:rsidRPr="00A97372">
              <w:rPr>
                <w:rFonts w:cs="Arial"/>
                <w:color w:val="404040" w:themeColor="text1" w:themeTint="BF"/>
                <w:sz w:val="20"/>
                <w:szCs w:val="20"/>
              </w:rPr>
              <w:t>What challenges do you face in getting this data?</w:t>
            </w:r>
          </w:p>
          <w:p w:rsidRPr="00A97372" w:rsidR="00B354EC" w:rsidP="00B354EC" w:rsidRDefault="00B354EC" w14:paraId="6F9D26B8" w14:textId="77777777">
            <w:pPr>
              <w:pStyle w:val="BCIBodyCopy"/>
              <w:numPr>
                <w:ilvl w:val="0"/>
                <w:numId w:val="4"/>
              </w:numPr>
              <w:spacing w:before="40" w:after="40"/>
              <w:rPr>
                <w:rFonts w:cs="Arial"/>
                <w:color w:val="404040" w:themeColor="text1" w:themeTint="BF"/>
                <w:sz w:val="20"/>
                <w:szCs w:val="20"/>
              </w:rPr>
            </w:pPr>
            <w:r w:rsidRPr="00A97372">
              <w:rPr>
                <w:sz w:val="20"/>
                <w:szCs w:val="20"/>
              </w:rPr>
              <w:t xml:space="preserve">Does the PU manager understand what complete data looks like and what </w:t>
            </w:r>
            <w:r>
              <w:rPr>
                <w:sz w:val="20"/>
                <w:szCs w:val="20"/>
              </w:rPr>
              <w:t>problem areas</w:t>
            </w:r>
            <w:r w:rsidRPr="00A97372">
              <w:rPr>
                <w:sz w:val="20"/>
                <w:szCs w:val="20"/>
              </w:rPr>
              <w:t xml:space="preserve"> to look out for? *Ask the PU Manager what he/she looks for when reviewing the RIR data and make sure it includes </w:t>
            </w:r>
            <w:r>
              <w:rPr>
                <w:sz w:val="20"/>
                <w:szCs w:val="20"/>
              </w:rPr>
              <w:t xml:space="preserve">that </w:t>
            </w:r>
            <w:r w:rsidRPr="000F0D34">
              <w:rPr>
                <w:sz w:val="20"/>
                <w:szCs w:val="20"/>
              </w:rPr>
              <w:t xml:space="preserve">data </w:t>
            </w:r>
            <w:r>
              <w:rPr>
                <w:sz w:val="20"/>
                <w:szCs w:val="20"/>
              </w:rPr>
              <w:t xml:space="preserve">is </w:t>
            </w:r>
            <w:r w:rsidRPr="000F0D34">
              <w:rPr>
                <w:sz w:val="20"/>
                <w:szCs w:val="20"/>
              </w:rPr>
              <w:t xml:space="preserve">submitted for ALL RIs for each farm, </w:t>
            </w:r>
            <w:r>
              <w:rPr>
                <w:sz w:val="20"/>
                <w:szCs w:val="20"/>
              </w:rPr>
              <w:t>(</w:t>
            </w:r>
            <w:proofErr w:type="gramStart"/>
            <w:r>
              <w:rPr>
                <w:sz w:val="20"/>
                <w:szCs w:val="20"/>
              </w:rPr>
              <w:t>e.g.</w:t>
            </w:r>
            <w:proofErr w:type="gramEnd"/>
            <w:r>
              <w:rPr>
                <w:sz w:val="20"/>
                <w:szCs w:val="20"/>
              </w:rPr>
              <w:t xml:space="preserve"> </w:t>
            </w:r>
            <w:r w:rsidRPr="000F0D34">
              <w:rPr>
                <w:sz w:val="20"/>
                <w:szCs w:val="20"/>
              </w:rPr>
              <w:t>zero values listed instead of blanks</w:t>
            </w:r>
            <w:r>
              <w:rPr>
                <w:sz w:val="20"/>
                <w:szCs w:val="20"/>
              </w:rPr>
              <w:t xml:space="preserve">, etc.) </w:t>
            </w:r>
            <w:r w:rsidRPr="00A97372">
              <w:rPr>
                <w:sz w:val="20"/>
                <w:szCs w:val="20"/>
              </w:rPr>
              <w:t>*Make sure the PU Manager also mentions red flags</w:t>
            </w:r>
            <w:r>
              <w:rPr>
                <w:sz w:val="20"/>
                <w:szCs w:val="20"/>
              </w:rPr>
              <w:t>/problems</w:t>
            </w:r>
            <w:r w:rsidRPr="00A97372">
              <w:rPr>
                <w:sz w:val="20"/>
                <w:szCs w:val="20"/>
              </w:rPr>
              <w:t xml:space="preserve"> such as: </w:t>
            </w:r>
            <w:r>
              <w:rPr>
                <w:sz w:val="20"/>
                <w:szCs w:val="20"/>
              </w:rPr>
              <w:t xml:space="preserve">-- </w:t>
            </w:r>
            <w:r w:rsidRPr="00A97372">
              <w:rPr>
                <w:sz w:val="20"/>
                <w:szCs w:val="20"/>
              </w:rPr>
              <w:t>duplicate Farm IDs</w:t>
            </w:r>
            <w:r>
              <w:rPr>
                <w:sz w:val="20"/>
                <w:szCs w:val="20"/>
              </w:rPr>
              <w:t xml:space="preserve"> -- </w:t>
            </w:r>
            <w:r w:rsidRPr="00A97372">
              <w:rPr>
                <w:sz w:val="20"/>
                <w:szCs w:val="20"/>
              </w:rPr>
              <w:t>multiple farms with identical data reported for a given indicator, etc</w:t>
            </w:r>
            <w:r>
              <w:rPr>
                <w:sz w:val="20"/>
                <w:szCs w:val="20"/>
              </w:rPr>
              <w:t>.</w:t>
            </w:r>
          </w:p>
          <w:p w:rsidRPr="00A97372" w:rsidR="00B354EC" w:rsidP="00B354EC" w:rsidRDefault="00B354EC" w14:paraId="7AE348B1" w14:textId="77777777">
            <w:pPr>
              <w:pStyle w:val="BCIBodyCopy"/>
              <w:numPr>
                <w:ilvl w:val="0"/>
                <w:numId w:val="4"/>
              </w:numPr>
              <w:spacing w:before="40" w:after="40"/>
              <w:rPr>
                <w:rFonts w:cs="Arial"/>
                <w:color w:val="404040" w:themeColor="text1" w:themeTint="BF"/>
                <w:sz w:val="20"/>
                <w:szCs w:val="20"/>
              </w:rPr>
            </w:pPr>
            <w:r w:rsidRPr="00A97372">
              <w:rPr>
                <w:sz w:val="20"/>
                <w:szCs w:val="20"/>
              </w:rPr>
              <w:lastRenderedPageBreak/>
              <w:t xml:space="preserve">If measurement processes collect data in units different from the BCI standard, </w:t>
            </w:r>
            <w:proofErr w:type="gramStart"/>
            <w:r w:rsidRPr="00A97372">
              <w:rPr>
                <w:sz w:val="20"/>
                <w:szCs w:val="20"/>
              </w:rPr>
              <w:t>can those units can</w:t>
            </w:r>
            <w:proofErr w:type="gramEnd"/>
            <w:r w:rsidRPr="00A97372">
              <w:rPr>
                <w:sz w:val="20"/>
                <w:szCs w:val="20"/>
              </w:rPr>
              <w:t xml:space="preserve"> be confidently converted </w:t>
            </w:r>
            <w:r>
              <w:rPr>
                <w:sz w:val="20"/>
                <w:szCs w:val="20"/>
              </w:rPr>
              <w:t xml:space="preserve">(e.g. by giving a clear explanation ideally with an example) </w:t>
            </w:r>
            <w:r w:rsidRPr="00A97372">
              <w:rPr>
                <w:sz w:val="20"/>
                <w:szCs w:val="20"/>
              </w:rPr>
              <w:t>to BCI standard units? * Units must be convertible to the following: -- Area (of any measure): hectares -- SEED Cotton Harvested: kg -- Water Applied: m3 -- Cost and Income: local currency -- Fertiliser applied: kg or L -- Pesticides applied: kg or L -- Pesticide active ingredient concentrations: g/L or g/kg</w:t>
            </w:r>
          </w:p>
          <w:p w:rsidRPr="004248D7" w:rsidR="00E644DB" w:rsidP="00E644DB" w:rsidRDefault="00E644DB" w14:paraId="547185B2" w14:textId="380264E2">
            <w:pPr>
              <w:pStyle w:val="BCIBodyCopy"/>
              <w:spacing w:before="40" w:after="40"/>
              <w:rPr>
                <w:rFonts w:cs="Arial"/>
                <w:color w:val="404040" w:themeColor="text1" w:themeTint="BF"/>
                <w:sz w:val="20"/>
                <w:szCs w:val="20"/>
              </w:rPr>
            </w:pPr>
          </w:p>
        </w:tc>
        <w:tc>
          <w:tcPr>
            <w:tcW w:w="2268" w:type="dxa"/>
          </w:tcPr>
          <w:p w:rsidR="00C35361" w:rsidP="00C35361" w:rsidRDefault="00C35361" w14:paraId="4C6CA70A"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rsidR="00C35361" w:rsidP="00C35361" w:rsidRDefault="00C35361" w14:paraId="13AA0F86" w14:textId="7A69522F">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007E9" w:rsidP="00C35361" w:rsidRDefault="00C007E9" w14:paraId="3582D1E8" w14:textId="76BB935C">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C35361" w:rsidR="00C35361" w:rsidP="00C35361" w:rsidRDefault="00C35361" w14:paraId="3189554F" w14:textId="18D738C8">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rsidRPr="009244D8" w:rsidR="00C35361" w:rsidP="00C35361" w:rsidRDefault="00C35361" w14:paraId="14947595" w14:textId="77777777">
            <w:pPr>
              <w:pStyle w:val="BCIBodyCopy"/>
              <w:spacing w:before="120" w:after="40"/>
              <w:rPr>
                <w:rFonts w:cs="Arial"/>
                <w:color w:val="404040" w:themeColor="text1" w:themeTint="BF"/>
                <w:sz w:val="20"/>
                <w:szCs w:val="20"/>
              </w:rPr>
            </w:pPr>
          </w:p>
        </w:tc>
      </w:tr>
      <w:tr w:rsidR="00C35361" w:rsidTr="00842DAF" w14:paraId="6FFEDD9C" w14:textId="1E6F883B">
        <w:trPr>
          <w:trHeight w:val="850"/>
        </w:trPr>
        <w:tc>
          <w:tcPr>
            <w:tcW w:w="3256" w:type="dxa"/>
            <w:shd w:val="clear" w:color="auto" w:fill="F2F2F2" w:themeFill="background1" w:themeFillShade="F2"/>
          </w:tcPr>
          <w:p w:rsidRPr="00D26D5B" w:rsidR="00E644DB" w:rsidP="00E644DB" w:rsidRDefault="00C35361" w14:paraId="4C7E5E77" w14:textId="135CF790">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4961" w:type="dxa"/>
          </w:tcPr>
          <w:p w:rsidRPr="00BE588F" w:rsidR="00C35361" w:rsidP="00C35361" w:rsidRDefault="00256F06" w14:paraId="0A253626" w14:textId="71104DC7">
            <w:pPr>
              <w:pStyle w:val="BCIBodyCopy"/>
              <w:spacing w:before="80" w:after="40"/>
              <w:rPr>
                <w:rFonts w:cs="Arial"/>
                <w:color w:val="404040" w:themeColor="text1" w:themeTint="BF"/>
                <w:sz w:val="20"/>
                <w:szCs w:val="20"/>
              </w:rPr>
            </w:pPr>
            <w:r>
              <w:rPr>
                <w:rFonts w:cs="Arial"/>
                <w:color w:val="404040" w:themeColor="text1" w:themeTint="BF"/>
                <w:sz w:val="20"/>
                <w:szCs w:val="20"/>
              </w:rPr>
              <w:t>Farmer</w:t>
            </w:r>
            <w:r w:rsidR="00C35361">
              <w:rPr>
                <w:rFonts w:cs="Arial"/>
                <w:color w:val="404040" w:themeColor="text1" w:themeTint="BF"/>
                <w:sz w:val="20"/>
                <w:szCs w:val="20"/>
              </w:rPr>
              <w:t xml:space="preserve"> </w:t>
            </w:r>
            <w:r w:rsidR="002522A2">
              <w:rPr>
                <w:rFonts w:cs="Arial"/>
                <w:color w:val="404040" w:themeColor="text1" w:themeTint="BF"/>
                <w:sz w:val="20"/>
                <w:szCs w:val="20"/>
              </w:rPr>
              <w:t>Interview</w:t>
            </w:r>
            <w:r w:rsidRPr="00BE588F" w:rsidR="00C35361">
              <w:rPr>
                <w:rFonts w:cs="Arial"/>
                <w:color w:val="404040" w:themeColor="text1" w:themeTint="BF"/>
                <w:sz w:val="20"/>
                <w:szCs w:val="20"/>
              </w:rPr>
              <w:t>:</w:t>
            </w:r>
          </w:p>
          <w:p w:rsidRPr="00596062" w:rsidR="00C35361" w:rsidP="00C35361" w:rsidRDefault="00C35361" w14:paraId="7BAFB35B" w14:textId="241A9E55">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have a profile </w:t>
            </w:r>
            <w:r w:rsidR="0083473F">
              <w:rPr>
                <w:rFonts w:cs="Arial"/>
                <w:color w:val="404040" w:themeColor="text1" w:themeTint="BF"/>
                <w:sz w:val="20"/>
                <w:szCs w:val="20"/>
              </w:rPr>
              <w:t xml:space="preserve">(or list) </w:t>
            </w:r>
            <w:r>
              <w:rPr>
                <w:rFonts w:cs="Arial"/>
                <w:color w:val="404040" w:themeColor="text1" w:themeTint="BF"/>
                <w:sz w:val="20"/>
                <w:szCs w:val="20"/>
              </w:rPr>
              <w:t xml:space="preserve">of </w:t>
            </w:r>
            <w:r w:rsidR="0083473F">
              <w:rPr>
                <w:rFonts w:cs="Arial"/>
                <w:color w:val="404040" w:themeColor="text1" w:themeTint="BF"/>
                <w:sz w:val="20"/>
                <w:szCs w:val="20"/>
              </w:rPr>
              <w:t>your</w:t>
            </w:r>
            <w:r>
              <w:rPr>
                <w:rFonts w:cs="Arial"/>
                <w:color w:val="404040" w:themeColor="text1" w:themeTint="BF"/>
                <w:sz w:val="20"/>
                <w:szCs w:val="20"/>
              </w:rPr>
              <w:t xml:space="preserve"> labour force </w:t>
            </w:r>
            <w:r w:rsidR="0083473F">
              <w:rPr>
                <w:rFonts w:cs="Arial"/>
                <w:color w:val="404040" w:themeColor="text1" w:themeTint="BF"/>
                <w:sz w:val="20"/>
                <w:szCs w:val="20"/>
              </w:rPr>
              <w:t>which includes all workers?</w:t>
            </w:r>
          </w:p>
          <w:p w:rsidR="00C35361" w:rsidP="00C35361" w:rsidRDefault="00C35361" w14:paraId="2028800D" w14:textId="1541205A">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workers been categorized?</w:t>
            </w:r>
          </w:p>
          <w:p w:rsidRPr="00417A1D" w:rsidR="00C35361" w:rsidP="00C35361" w:rsidRDefault="00C35361" w14:paraId="018CDC1A" w14:textId="2CEA5462">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workers broken down by category and gender?</w:t>
            </w:r>
          </w:p>
          <w:p w:rsidRPr="00BE588F" w:rsidR="00C35361" w:rsidP="0083473F" w:rsidRDefault="00C35361" w14:paraId="0131552E" w14:textId="10426A67">
            <w:pPr>
              <w:pStyle w:val="BCIBodyCopy"/>
              <w:spacing w:before="40" w:after="40"/>
              <w:rPr>
                <w:rFonts w:cs="Arial"/>
                <w:color w:val="404040" w:themeColor="text1" w:themeTint="BF"/>
                <w:sz w:val="20"/>
                <w:szCs w:val="20"/>
              </w:rPr>
            </w:pPr>
          </w:p>
        </w:tc>
        <w:tc>
          <w:tcPr>
            <w:tcW w:w="2268" w:type="dxa"/>
          </w:tcPr>
          <w:p w:rsidR="00C35361" w:rsidP="00C35361" w:rsidRDefault="00C35361" w14:paraId="48E4E427"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C35361" w:rsidP="00C35361" w:rsidRDefault="00C35361" w14:paraId="7A0CCEBC" w14:textId="151127B6">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007E9" w:rsidP="00C35361" w:rsidRDefault="00C007E9" w14:paraId="4E2D2B30" w14:textId="35DEA183">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C35361" w:rsidR="00C35361" w:rsidP="00C35361" w:rsidRDefault="00C35361" w14:paraId="1E564E19" w14:textId="76DC3C93">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rsidRPr="00641612" w:rsidR="00C35361" w:rsidP="00C35361" w:rsidRDefault="00C35361" w14:paraId="37CA14A1" w14:textId="77777777">
            <w:pPr>
              <w:pStyle w:val="BCIBodyCopy"/>
              <w:spacing w:before="120" w:after="40"/>
              <w:rPr>
                <w:rFonts w:cs="Arial"/>
                <w:color w:val="404040" w:themeColor="text1" w:themeTint="BF"/>
                <w:sz w:val="20"/>
                <w:szCs w:val="20"/>
              </w:rPr>
            </w:pPr>
          </w:p>
        </w:tc>
      </w:tr>
      <w:tr w:rsidR="00C35361" w:rsidTr="00842DAF" w14:paraId="655B90FB" w14:textId="5E862C1E">
        <w:trPr>
          <w:trHeight w:val="1515"/>
        </w:trPr>
        <w:tc>
          <w:tcPr>
            <w:tcW w:w="3256" w:type="dxa"/>
            <w:shd w:val="clear" w:color="auto" w:fill="F2F2F2" w:themeFill="background1" w:themeFillShade="F2"/>
          </w:tcPr>
          <w:p w:rsidRPr="00BE588F" w:rsidR="00E644DB" w:rsidP="00C35361" w:rsidRDefault="00C35361" w14:paraId="1F88A348" w14:textId="4D5E7F7E">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w:t>
            </w:r>
            <w:r>
              <w:rPr>
                <w:rFonts w:cs="Arial"/>
                <w:b/>
                <w:bCs/>
                <w:color w:val="404040" w:themeColor="text1" w:themeTint="BF"/>
                <w:sz w:val="20"/>
                <w:szCs w:val="20"/>
              </w:rPr>
              <w:t>6</w:t>
            </w:r>
            <w:r w:rsidRPr="00BE588F">
              <w:rPr>
                <w:rFonts w:cs="Arial"/>
                <w:color w:val="404040" w:themeColor="text1" w:themeTint="BF"/>
                <w:sz w:val="20"/>
                <w:szCs w:val="20"/>
              </w:rPr>
              <w:t xml:space="preserve"> </w:t>
            </w:r>
            <w:r w:rsidRPr="00B46EF4">
              <w:rPr>
                <w:rFonts w:cs="Arial"/>
                <w:color w:val="404040" w:themeColor="text1" w:themeTint="BF"/>
                <w:sz w:val="20"/>
                <w:szCs w:val="20"/>
              </w:rPr>
              <w:t xml:space="preserve">The Producer maintains receipts of sales of Better Cotton, including the </w:t>
            </w:r>
            <w:proofErr w:type="gramStart"/>
            <w:r w:rsidRPr="00B46EF4">
              <w:rPr>
                <w:rFonts w:cs="Arial"/>
                <w:color w:val="404040" w:themeColor="text1" w:themeTint="BF"/>
                <w:sz w:val="20"/>
                <w:szCs w:val="20"/>
              </w:rPr>
              <w:t>buyer</w:t>
            </w:r>
            <w:proofErr w:type="gramEnd"/>
            <w:r w:rsidRPr="00B46EF4">
              <w:rPr>
                <w:rFonts w:cs="Arial"/>
                <w:color w:val="404040" w:themeColor="text1" w:themeTint="BF"/>
                <w:sz w:val="20"/>
                <w:szCs w:val="20"/>
              </w:rPr>
              <w:t xml:space="preserve"> name, date, and volume, for at least one year. The LF Manager </w:t>
            </w:r>
            <w:proofErr w:type="gramStart"/>
            <w:r w:rsidRPr="00B46EF4">
              <w:rPr>
                <w:rFonts w:cs="Arial"/>
                <w:color w:val="404040" w:themeColor="text1" w:themeTint="BF"/>
                <w:sz w:val="20"/>
                <w:szCs w:val="20"/>
              </w:rPr>
              <w:t>is able to</w:t>
            </w:r>
            <w:proofErr w:type="gramEnd"/>
            <w:r w:rsidRPr="00B46EF4">
              <w:rPr>
                <w:rFonts w:cs="Arial"/>
                <w:color w:val="404040" w:themeColor="text1" w:themeTint="BF"/>
                <w:sz w:val="20"/>
                <w:szCs w:val="20"/>
              </w:rPr>
              <w:t xml:space="preserve"> collect and submit these sale records to BCI upon request.</w:t>
            </w:r>
          </w:p>
        </w:tc>
        <w:tc>
          <w:tcPr>
            <w:tcW w:w="4961" w:type="dxa"/>
          </w:tcPr>
          <w:p w:rsidRPr="00BE588F" w:rsidR="00C35361" w:rsidP="00C35361" w:rsidRDefault="0083473F" w14:paraId="2C07ED9E" w14:textId="168278AF">
            <w:pPr>
              <w:pStyle w:val="BCIBodyCopy"/>
              <w:spacing w:before="8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Pr="00BE588F" w:rsidR="00C35361">
              <w:rPr>
                <w:rFonts w:cs="Arial"/>
                <w:color w:val="404040" w:themeColor="text1" w:themeTint="BF"/>
                <w:sz w:val="20"/>
                <w:szCs w:val="20"/>
              </w:rPr>
              <w:t>:</w:t>
            </w:r>
          </w:p>
          <w:p w:rsidR="0083473F" w:rsidP="0083473F" w:rsidRDefault="00C35361" w14:paraId="0EE42F52" w14:textId="77777777">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How </w:t>
            </w:r>
            <w:r w:rsidR="0083473F">
              <w:rPr>
                <w:rFonts w:cs="Arial"/>
                <w:color w:val="404040" w:themeColor="text1" w:themeTint="BF"/>
                <w:sz w:val="20"/>
                <w:szCs w:val="20"/>
              </w:rPr>
              <w:t>do you sell your</w:t>
            </w:r>
            <w:r>
              <w:rPr>
                <w:rFonts w:cs="Arial"/>
                <w:color w:val="404040" w:themeColor="text1" w:themeTint="BF"/>
                <w:sz w:val="20"/>
                <w:szCs w:val="20"/>
              </w:rPr>
              <w:t xml:space="preserve"> cotton? </w:t>
            </w:r>
            <w:r w:rsidR="0083473F">
              <w:rPr>
                <w:rFonts w:cs="Arial"/>
                <w:color w:val="404040" w:themeColor="text1" w:themeTint="BF"/>
                <w:sz w:val="20"/>
                <w:szCs w:val="20"/>
              </w:rPr>
              <w:t>Are you issued with a sales receipt?</w:t>
            </w:r>
          </w:p>
          <w:p w:rsidR="0083473F" w:rsidP="0083473F" w:rsidRDefault="0083473F" w14:paraId="173ACE76" w14:textId="5272884F">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How long do you keep these receipts for? </w:t>
            </w:r>
          </w:p>
          <w:p w:rsidR="0083473F" w:rsidP="0083473F" w:rsidRDefault="0083473F" w14:paraId="425CB0DB" w14:textId="5010E4B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rsidRPr="00417A1D" w:rsidR="00C35361" w:rsidP="00C35361" w:rsidRDefault="0083473F" w14:paraId="337AC73E" w14:textId="19EB8072">
            <w:pPr>
              <w:pStyle w:val="BCIBodyCopy"/>
              <w:numPr>
                <w:ilvl w:val="0"/>
                <w:numId w:val="17"/>
              </w:numPr>
              <w:spacing w:before="40" w:after="40"/>
              <w:rPr>
                <w:rFonts w:cs="Arial"/>
                <w:color w:val="404040" w:themeColor="text1" w:themeTint="BF"/>
                <w:sz w:val="20"/>
                <w:szCs w:val="20"/>
              </w:rPr>
            </w:pPr>
            <w:r>
              <w:rPr>
                <w:rFonts w:cs="Arial"/>
                <w:color w:val="404040" w:themeColor="text1" w:themeTint="BF"/>
                <w:sz w:val="20"/>
                <w:szCs w:val="20"/>
              </w:rPr>
              <w:t>S</w:t>
            </w:r>
            <w:r w:rsidR="00C35361">
              <w:rPr>
                <w:rFonts w:cs="Arial"/>
                <w:color w:val="404040" w:themeColor="text1" w:themeTint="BF"/>
                <w:sz w:val="20"/>
                <w:szCs w:val="20"/>
              </w:rPr>
              <w:t xml:space="preserve">ales receipt or other </w:t>
            </w:r>
            <w:r>
              <w:rPr>
                <w:rFonts w:cs="Arial"/>
                <w:color w:val="404040" w:themeColor="text1" w:themeTint="BF"/>
                <w:sz w:val="20"/>
                <w:szCs w:val="20"/>
              </w:rPr>
              <w:t>sales records</w:t>
            </w:r>
          </w:p>
        </w:tc>
        <w:tc>
          <w:tcPr>
            <w:tcW w:w="2268" w:type="dxa"/>
          </w:tcPr>
          <w:p w:rsidR="00841039" w:rsidP="00841039" w:rsidRDefault="00841039" w14:paraId="0DBEEA97"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841039" w:rsidP="00841039" w:rsidRDefault="00841039" w14:paraId="703A586D" w14:textId="38E6E699">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007E9" w:rsidP="00841039" w:rsidRDefault="00C007E9" w14:paraId="0D29446A" w14:textId="03325F44">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D26D5B" w:rsidR="00C35361" w:rsidP="00D26D5B" w:rsidRDefault="00841039" w14:paraId="4342664E" w14:textId="5977BA7C">
            <w:pPr>
              <w:pStyle w:val="BCIBodyCopy"/>
              <w:numPr>
                <w:ilvl w:val="0"/>
                <w:numId w:val="8"/>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rsidRPr="00641612" w:rsidR="00C35361" w:rsidP="00C35361" w:rsidRDefault="00C35361" w14:paraId="5C576D9D" w14:textId="77777777">
            <w:pPr>
              <w:pStyle w:val="BCIBodyCopy"/>
              <w:spacing w:before="120" w:after="40"/>
              <w:rPr>
                <w:rFonts w:cs="Arial"/>
                <w:color w:val="404040" w:themeColor="text1" w:themeTint="BF"/>
                <w:sz w:val="20"/>
                <w:szCs w:val="20"/>
              </w:rPr>
            </w:pPr>
          </w:p>
        </w:tc>
      </w:tr>
      <w:tr w:rsidR="00C35361" w:rsidTr="00D26D5B" w14:paraId="410265D0" w14:textId="2114FD66">
        <w:trPr>
          <w:trHeight w:val="3642"/>
        </w:trPr>
        <w:tc>
          <w:tcPr>
            <w:tcW w:w="3256" w:type="dxa"/>
            <w:shd w:val="clear" w:color="auto" w:fill="F2F2F2" w:themeFill="background1" w:themeFillShade="F2"/>
          </w:tcPr>
          <w:p w:rsidRPr="00BE588F" w:rsidR="00C35361" w:rsidP="00C35361" w:rsidRDefault="00C35361" w14:paraId="04D5D470" w14:textId="31BE7BF8">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r>
            <w:r w:rsidRPr="00BE588F">
              <w:rPr>
                <w:rFonts w:cs="Arial"/>
                <w:color w:val="404040" w:themeColor="text1" w:themeTint="BF"/>
                <w:sz w:val="20"/>
                <w:szCs w:val="20"/>
              </w:rPr>
              <w:t xml:space="preserve"> (</w:t>
            </w:r>
            <w:proofErr w:type="spellStart"/>
            <w:r w:rsidRPr="00BE588F">
              <w:rPr>
                <w:rFonts w:cs="Arial"/>
                <w:color w:val="404040" w:themeColor="text1" w:themeTint="BF"/>
                <w:sz w:val="20"/>
                <w:szCs w:val="20"/>
              </w:rPr>
              <w:t>i</w:t>
            </w:r>
            <w:proofErr w:type="spellEnd"/>
            <w:r w:rsidRPr="00BE588F">
              <w:rPr>
                <w:rFonts w:cs="Arial"/>
                <w:color w:val="404040" w:themeColor="text1" w:themeTint="BF"/>
                <w:sz w:val="20"/>
                <w:szCs w:val="20"/>
              </w:rPr>
              <w:t>) Identify and address the risks of non-conformity with core indicators;</w:t>
            </w:r>
            <w:r w:rsidRPr="00BE588F">
              <w:rPr>
                <w:rFonts w:cs="Arial"/>
                <w:color w:val="404040" w:themeColor="text1" w:themeTint="BF"/>
                <w:sz w:val="20"/>
                <w:szCs w:val="20"/>
              </w:rPr>
              <w:br/>
            </w:r>
            <w:r w:rsidRPr="00BE588F">
              <w:rPr>
                <w:rFonts w:cs="Arial"/>
                <w:color w:val="404040" w:themeColor="text1" w:themeTint="BF"/>
                <w:sz w:val="20"/>
                <w:szCs w:val="20"/>
              </w:rPr>
              <w:t xml:space="preserve"> (ii) Plan and enforce the implementation of Corrective Actions resulting from monitoring activities.</w:t>
            </w:r>
          </w:p>
        </w:tc>
        <w:tc>
          <w:tcPr>
            <w:tcW w:w="4961" w:type="dxa"/>
          </w:tcPr>
          <w:p w:rsidRPr="00BE588F" w:rsidR="00C35361" w:rsidP="00C35361" w:rsidRDefault="00596BB8" w14:paraId="4733888F" w14:textId="45B9BD49">
            <w:pPr>
              <w:pStyle w:val="BCIBodyCopy"/>
              <w:spacing w:before="80" w:after="40"/>
              <w:rPr>
                <w:rFonts w:cs="Arial"/>
                <w:color w:val="404040" w:themeColor="text1" w:themeTint="BF"/>
                <w:sz w:val="20"/>
                <w:szCs w:val="20"/>
              </w:rPr>
            </w:pPr>
            <w:r>
              <w:rPr>
                <w:rFonts w:cs="Arial"/>
                <w:color w:val="404040" w:themeColor="text1" w:themeTint="BF"/>
                <w:sz w:val="20"/>
                <w:szCs w:val="20"/>
              </w:rPr>
              <w:t xml:space="preserve">Farmer </w:t>
            </w:r>
            <w:r w:rsidR="002522A2">
              <w:rPr>
                <w:rFonts w:cs="Arial"/>
                <w:color w:val="404040" w:themeColor="text1" w:themeTint="BF"/>
                <w:sz w:val="20"/>
                <w:szCs w:val="20"/>
              </w:rPr>
              <w:t>Interview</w:t>
            </w:r>
            <w:r w:rsidRPr="00BE588F" w:rsidR="00C35361">
              <w:rPr>
                <w:rFonts w:cs="Arial"/>
                <w:color w:val="404040" w:themeColor="text1" w:themeTint="BF"/>
                <w:sz w:val="20"/>
                <w:szCs w:val="20"/>
              </w:rPr>
              <w:t>:</w:t>
            </w:r>
          </w:p>
          <w:p w:rsidR="00C35361" w:rsidP="00596BB8" w:rsidRDefault="00C35361" w14:paraId="5EAF14AA" w14:textId="5DB96ACC">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Do you carry out </w:t>
            </w:r>
            <w:r w:rsidR="00596BB8">
              <w:rPr>
                <w:rFonts w:cs="Arial"/>
                <w:color w:val="404040" w:themeColor="text1" w:themeTint="BF"/>
                <w:sz w:val="20"/>
                <w:szCs w:val="20"/>
              </w:rPr>
              <w:t xml:space="preserve">any </w:t>
            </w:r>
            <w:r>
              <w:rPr>
                <w:rFonts w:cs="Arial"/>
                <w:color w:val="404040" w:themeColor="text1" w:themeTint="BF"/>
                <w:sz w:val="20"/>
                <w:szCs w:val="20"/>
              </w:rPr>
              <w:t xml:space="preserve">internal monitoring </w:t>
            </w:r>
            <w:r w:rsidR="00596BB8">
              <w:rPr>
                <w:rFonts w:cs="Arial"/>
                <w:color w:val="404040" w:themeColor="text1" w:themeTint="BF"/>
                <w:sz w:val="20"/>
                <w:szCs w:val="20"/>
              </w:rPr>
              <w:t>to identify risks of not meeting Core Indicators in the BCI standard?</w:t>
            </w:r>
          </w:p>
          <w:p w:rsidR="00596BB8" w:rsidP="00596BB8" w:rsidRDefault="00596BB8" w14:paraId="2D43022E" w14:textId="3A710613">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Have you identified any corrective actions (through internal monitoring or </w:t>
            </w:r>
            <w:r w:rsidR="00227E6D">
              <w:rPr>
                <w:rFonts w:cs="Arial"/>
                <w:color w:val="404040" w:themeColor="text1" w:themeTint="BF"/>
                <w:sz w:val="20"/>
                <w:szCs w:val="20"/>
              </w:rPr>
              <w:t xml:space="preserve">licensing </w:t>
            </w:r>
            <w:r>
              <w:rPr>
                <w:rFonts w:cs="Arial"/>
                <w:color w:val="404040" w:themeColor="text1" w:themeTint="BF"/>
                <w:sz w:val="20"/>
                <w:szCs w:val="20"/>
              </w:rPr>
              <w:t>assessment)?</w:t>
            </w:r>
          </w:p>
          <w:p w:rsidR="00596BB8" w:rsidP="00596BB8" w:rsidRDefault="00596BB8" w14:paraId="337412C5" w14:textId="13A73728">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so, how did you ensure these corrective actions were fully implemented?  Can you give an example?</w:t>
            </w:r>
          </w:p>
          <w:p w:rsidR="00C35361" w:rsidP="00C35361" w:rsidRDefault="00596BB8" w14:paraId="7DB89725" w14:textId="2EDDE8B3">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r w:rsidR="00C35361">
              <w:rPr>
                <w:rFonts w:cs="Arial"/>
                <w:color w:val="404040" w:themeColor="text1" w:themeTint="BF"/>
                <w:sz w:val="20"/>
                <w:szCs w:val="20"/>
              </w:rPr>
              <w:t>:</w:t>
            </w:r>
          </w:p>
          <w:p w:rsidRPr="00BE588F" w:rsidR="00C35361" w:rsidP="00C35361" w:rsidRDefault="00596BB8" w14:paraId="2C534904" w14:textId="60D2A76F">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Internal monitoring reports; corrective actions from external assessments</w:t>
            </w:r>
          </w:p>
        </w:tc>
        <w:tc>
          <w:tcPr>
            <w:tcW w:w="2268" w:type="dxa"/>
          </w:tcPr>
          <w:p w:rsidR="00C35361" w:rsidP="00C35361" w:rsidRDefault="00C35361" w14:paraId="59EBCEAE" w14:textId="77777777">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rsidR="00C35361" w:rsidP="00C35361" w:rsidRDefault="00C35361" w14:paraId="62EF07E4" w14:textId="3E7D757E">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rsidR="00C007E9" w:rsidP="00C35361" w:rsidRDefault="00C007E9" w14:paraId="6E1128AE" w14:textId="23529E1D">
            <w:pPr>
              <w:pStyle w:val="BCIBodyCopy"/>
              <w:numPr>
                <w:ilvl w:val="0"/>
                <w:numId w:val="8"/>
              </w:numPr>
              <w:spacing w:before="40" w:after="40"/>
              <w:ind w:left="312" w:hanging="312"/>
              <w:rPr>
                <w:rFonts w:cs="Arial"/>
                <w:color w:val="404040" w:themeColor="text1" w:themeTint="BF"/>
                <w:sz w:val="20"/>
                <w:szCs w:val="20"/>
              </w:rPr>
            </w:pPr>
            <w:r>
              <w:rPr>
                <w:rFonts w:cs="Arial"/>
                <w:color w:val="404040" w:themeColor="text1" w:themeTint="BF"/>
                <w:sz w:val="20"/>
                <w:szCs w:val="20"/>
              </w:rPr>
              <w:t>Incidental NC</w:t>
            </w:r>
          </w:p>
          <w:p w:rsidRPr="00C35361" w:rsidR="00C35361" w:rsidP="00C35361" w:rsidRDefault="00C35361" w14:paraId="2C25CBA6" w14:textId="7B32B24C">
            <w:pPr>
              <w:pStyle w:val="BCIBodyCopy"/>
              <w:numPr>
                <w:ilvl w:val="0"/>
                <w:numId w:val="8"/>
              </w:numPr>
              <w:spacing w:before="40" w:after="40"/>
              <w:ind w:left="312" w:hanging="312"/>
              <w:rPr>
                <w:rFonts w:cs="Arial"/>
                <w:color w:val="404040" w:themeColor="text1" w:themeTint="BF"/>
                <w:sz w:val="20"/>
                <w:szCs w:val="20"/>
              </w:rPr>
            </w:pPr>
            <w:r w:rsidRPr="00C35361">
              <w:rPr>
                <w:rFonts w:cs="Arial"/>
                <w:color w:val="404040" w:themeColor="text1" w:themeTint="BF"/>
                <w:sz w:val="20"/>
                <w:szCs w:val="20"/>
              </w:rPr>
              <w:t xml:space="preserve">Systemic NC </w:t>
            </w:r>
          </w:p>
        </w:tc>
        <w:tc>
          <w:tcPr>
            <w:tcW w:w="3685" w:type="dxa"/>
          </w:tcPr>
          <w:p w:rsidRPr="00BE588F" w:rsidR="00C35361" w:rsidP="00C35361" w:rsidRDefault="00C35361" w14:paraId="3D49F1F8" w14:textId="77777777">
            <w:pPr>
              <w:pStyle w:val="BCIBodyCopy"/>
              <w:spacing w:before="40" w:after="40"/>
              <w:rPr>
                <w:rFonts w:cs="Arial"/>
                <w:color w:val="404040" w:themeColor="text1" w:themeTint="BF"/>
                <w:sz w:val="20"/>
                <w:szCs w:val="20"/>
              </w:rPr>
            </w:pPr>
          </w:p>
        </w:tc>
      </w:tr>
    </w:tbl>
    <w:p w:rsidR="007721F3" w:rsidP="00D030B1" w:rsidRDefault="007721F3" w14:paraId="014C60C0" w14:textId="77777777">
      <w:pPr>
        <w:sectPr w:rsidR="007721F3" w:rsidSect="00C3590A">
          <w:headerReference w:type="default" r:id="rId19"/>
          <w:pgSz w:w="16840" w:h="11900" w:orient="landscape"/>
          <w:pgMar w:top="1800" w:right="1843" w:bottom="680" w:left="1440" w:header="708" w:footer="357" w:gutter="0"/>
          <w:cols w:space="708"/>
          <w:docGrid w:linePitch="326"/>
        </w:sectPr>
      </w:pPr>
    </w:p>
    <w:p w:rsidR="0065763C" w:rsidP="007721F3" w:rsidRDefault="007721F3" w14:paraId="76889AA6" w14:textId="5A75E07C">
      <w:pPr>
        <w:pStyle w:val="Heading1"/>
      </w:pPr>
      <w:r>
        <w:lastRenderedPageBreak/>
        <w:t xml:space="preserve">Worker </w:t>
      </w:r>
      <w:r w:rsidR="002522A2">
        <w:t>Interview</w:t>
      </w:r>
      <w:r>
        <w:t xml:space="preserve"> Guide</w:t>
      </w:r>
    </w:p>
    <w:p w:rsidR="00107A17" w:rsidP="007721F3" w:rsidRDefault="007721F3" w14:paraId="33DB65AC" w14:textId="4E30C836">
      <w:pPr>
        <w:rPr>
          <w:rFonts w:ascii="Arial" w:hAnsi="Arial" w:cs="Arial"/>
          <w:color w:val="404040" w:themeColor="text1" w:themeTint="BF"/>
          <w:sz w:val="20"/>
          <w:szCs w:val="20"/>
        </w:rPr>
      </w:pPr>
      <w:r w:rsidRPr="007721F3">
        <w:rPr>
          <w:rFonts w:ascii="Arial" w:hAnsi="Arial" w:cs="Arial"/>
          <w:color w:val="404040" w:themeColor="text1" w:themeTint="BF"/>
          <w:sz w:val="20"/>
          <w:szCs w:val="20"/>
        </w:rPr>
        <w:t xml:space="preserve">This section includes a sample of questions that might be relevant when </w:t>
      </w:r>
      <w:r w:rsidR="002522A2">
        <w:rPr>
          <w:rFonts w:ascii="Arial" w:hAnsi="Arial" w:cs="Arial"/>
          <w:color w:val="404040" w:themeColor="text1" w:themeTint="BF"/>
          <w:sz w:val="20"/>
          <w:szCs w:val="20"/>
        </w:rPr>
        <w:t>interview</w:t>
      </w:r>
      <w:r w:rsidRPr="007721F3">
        <w:rPr>
          <w:rFonts w:ascii="Arial" w:hAnsi="Arial" w:cs="Arial"/>
          <w:color w:val="404040" w:themeColor="text1" w:themeTint="BF"/>
          <w:sz w:val="20"/>
          <w:szCs w:val="20"/>
        </w:rPr>
        <w:t>ing workers</w:t>
      </w:r>
    </w:p>
    <w:tbl>
      <w:tblPr>
        <w:tblStyle w:val="TableGrid"/>
        <w:tblW w:w="0" w:type="auto"/>
        <w:tblInd w:w="-147" w:type="dxa"/>
        <w:tblLook w:val="04A0" w:firstRow="1" w:lastRow="0" w:firstColumn="1" w:lastColumn="0" w:noHBand="0" w:noVBand="1"/>
      </w:tblPr>
      <w:tblGrid>
        <w:gridCol w:w="4852"/>
        <w:gridCol w:w="4705"/>
      </w:tblGrid>
      <w:tr w:rsidR="00107A17" w:rsidTr="003E45A8" w14:paraId="34C71C6C" w14:textId="77777777">
        <w:trPr>
          <w:tblHeader/>
        </w:trPr>
        <w:tc>
          <w:tcPr>
            <w:tcW w:w="4852" w:type="dxa"/>
            <w:shd w:val="clear" w:color="auto" w:fill="DBDBDB" w:themeFill="accent3" w:themeFillTint="66"/>
          </w:tcPr>
          <w:p w:rsidRPr="00107A17" w:rsidR="00107A17" w:rsidP="00107A17" w:rsidRDefault="00107A17" w14:paraId="3BB8F306" w14:textId="7E711D51">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Principle/ Questions</w:t>
            </w:r>
          </w:p>
        </w:tc>
        <w:tc>
          <w:tcPr>
            <w:tcW w:w="4705" w:type="dxa"/>
            <w:shd w:val="clear" w:color="auto" w:fill="DBDBDB" w:themeFill="accent3" w:themeFillTint="66"/>
          </w:tcPr>
          <w:p w:rsidRPr="00107A17" w:rsidR="00107A17" w:rsidP="00107A17" w:rsidRDefault="00107A17" w14:paraId="414FFDC4" w14:textId="101488B1">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Comments</w:t>
            </w:r>
          </w:p>
        </w:tc>
      </w:tr>
      <w:tr w:rsidR="00107A17" w:rsidTr="00107A17" w14:paraId="26380771" w14:textId="77777777">
        <w:tc>
          <w:tcPr>
            <w:tcW w:w="4852" w:type="dxa"/>
          </w:tcPr>
          <w:p w:rsidRPr="00107A17" w:rsidR="00107A17" w:rsidP="00107A17" w:rsidRDefault="00107A17" w14:paraId="4FA5202C" w14:textId="7907A5F8">
            <w:pPr>
              <w:spacing w:before="80" w:after="80" w:line="240" w:lineRule="auto"/>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General/ Introduction</w:t>
            </w:r>
          </w:p>
          <w:p w:rsidRPr="00107A17" w:rsidR="00107A17" w:rsidP="00107A17" w:rsidRDefault="00107A17" w14:paraId="033CF7AD" w14:textId="2D74EF2D">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 xml:space="preserve">[explain purpose of the </w:t>
            </w:r>
            <w:r w:rsidR="002522A2">
              <w:rPr>
                <w:rFonts w:ascii="Arial" w:hAnsi="Arial" w:cs="Arial"/>
                <w:bCs/>
                <w:i/>
                <w:color w:val="404040" w:themeColor="text1" w:themeTint="BF"/>
                <w:sz w:val="20"/>
                <w:szCs w:val="20"/>
              </w:rPr>
              <w:t>interview</w:t>
            </w:r>
            <w:r w:rsidRPr="00107A17">
              <w:rPr>
                <w:rFonts w:ascii="Arial" w:hAnsi="Arial" w:cs="Arial"/>
                <w:bCs/>
                <w:i/>
                <w:color w:val="404040" w:themeColor="text1" w:themeTint="BF"/>
                <w:sz w:val="20"/>
                <w:szCs w:val="20"/>
              </w:rPr>
              <w:t xml:space="preserve"> and that all information will be anonymous and confidential]</w:t>
            </w:r>
          </w:p>
          <w:p w:rsidRPr="00107A17" w:rsidR="00107A17" w:rsidP="00B82C47" w:rsidRDefault="00107A17" w14:paraId="29830151" w14:textId="750B10B3">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What is your name? </w:t>
            </w:r>
          </w:p>
          <w:p w:rsidRPr="00107A17" w:rsidR="00107A17" w:rsidP="00B82C47" w:rsidRDefault="00107A17" w14:paraId="26D86B3F" w14:textId="085993D3">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What type of work do you do? Which farmer(s) do you work for?</w:t>
            </w:r>
          </w:p>
          <w:p w:rsidRPr="00107A17" w:rsidR="00107A17" w:rsidP="00B82C47" w:rsidRDefault="00107A17" w14:paraId="6F88B036" w14:textId="5F894253">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live in the local area?</w:t>
            </w:r>
          </w:p>
          <w:p w:rsidRPr="00107A17" w:rsidR="00107A17" w:rsidP="00107A17" w:rsidRDefault="00107A17" w14:paraId="18211E5B" w14:textId="43296A1B">
            <w:pPr>
              <w:spacing w:after="0" w:line="240" w:lineRule="auto"/>
              <w:jc w:val="left"/>
              <w:rPr>
                <w:rFonts w:ascii="Arial" w:hAnsi="Arial" w:cs="Arial"/>
                <w:bCs/>
                <w:i/>
                <w:color w:val="404040" w:themeColor="text1" w:themeTint="BF"/>
                <w:sz w:val="20"/>
                <w:szCs w:val="20"/>
              </w:rPr>
            </w:pPr>
          </w:p>
        </w:tc>
        <w:tc>
          <w:tcPr>
            <w:tcW w:w="4705" w:type="dxa"/>
          </w:tcPr>
          <w:p w:rsidRPr="00107A17" w:rsidR="00107A17" w:rsidP="00107A17" w:rsidRDefault="00107A17" w14:paraId="49964DEB" w14:textId="77777777">
            <w:pPr>
              <w:rPr>
                <w:rFonts w:ascii="Arial" w:hAnsi="Arial" w:cs="Arial"/>
                <w:color w:val="404040" w:themeColor="text1" w:themeTint="BF"/>
                <w:sz w:val="20"/>
                <w:szCs w:val="20"/>
              </w:rPr>
            </w:pPr>
          </w:p>
        </w:tc>
      </w:tr>
      <w:tr w:rsidR="00107A17" w:rsidTr="007C7BFF" w14:paraId="0C5EFE9C" w14:textId="77777777">
        <w:trPr>
          <w:trHeight w:val="5488"/>
        </w:trPr>
        <w:tc>
          <w:tcPr>
            <w:tcW w:w="4852" w:type="dxa"/>
          </w:tcPr>
          <w:p w:rsidRPr="00107A17" w:rsidR="00107A17" w:rsidP="00107A17" w:rsidRDefault="00107A17" w14:paraId="2F6E4034" w14:textId="77777777">
            <w:pPr>
              <w:spacing w:before="80" w:after="0" w:line="240" w:lineRule="auto"/>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1: Crop Protection</w:t>
            </w:r>
          </w:p>
          <w:p w:rsidR="00107A17" w:rsidP="00107A17" w:rsidRDefault="00107A17" w14:paraId="076BE3AC" w14:textId="080BA0E9">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For workers that work directly with Crop Protection</w:t>
            </w:r>
          </w:p>
          <w:p w:rsidRPr="00107A17" w:rsidR="00107A17" w:rsidP="00107A17" w:rsidRDefault="00107A17" w14:paraId="4128BC8C" w14:textId="77777777">
            <w:pPr>
              <w:spacing w:after="0" w:line="240" w:lineRule="auto"/>
              <w:jc w:val="left"/>
              <w:rPr>
                <w:rFonts w:ascii="Arial" w:hAnsi="Arial" w:cs="Arial"/>
                <w:bCs/>
                <w:i/>
                <w:color w:val="404040" w:themeColor="text1" w:themeTint="BF"/>
                <w:sz w:val="20"/>
                <w:szCs w:val="20"/>
              </w:rPr>
            </w:pPr>
          </w:p>
          <w:p w:rsidRPr="00107A17" w:rsidR="00107A17" w:rsidP="00B82C47" w:rsidRDefault="00107A17" w14:paraId="313FABF1" w14:textId="7CEBF6E8">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how to </w:t>
            </w:r>
            <w:proofErr w:type="spellStart"/>
            <w:r w:rsidRPr="00107A17">
              <w:rPr>
                <w:rFonts w:ascii="Arial" w:hAnsi="Arial" w:cs="Arial"/>
                <w:bCs/>
                <w:color w:val="404040" w:themeColor="text1" w:themeTint="BF"/>
                <w:sz w:val="20"/>
                <w:szCs w:val="20"/>
              </w:rPr>
              <w:t>recognise</w:t>
            </w:r>
            <w:proofErr w:type="spellEnd"/>
            <w:r w:rsidRPr="00107A17">
              <w:rPr>
                <w:rFonts w:ascii="Arial" w:hAnsi="Arial" w:cs="Arial"/>
                <w:bCs/>
                <w:color w:val="404040" w:themeColor="text1" w:themeTint="BF"/>
                <w:sz w:val="20"/>
                <w:szCs w:val="20"/>
              </w:rPr>
              <w:t xml:space="preserve"> the different pest and beneficial insects in cotton?</w:t>
            </w:r>
          </w:p>
          <w:p w:rsidRPr="00107A17" w:rsidR="00107A17" w:rsidP="00B82C47" w:rsidRDefault="00107A17" w14:paraId="72B4041B" w14:textId="7777777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conduct field observations of the crop’s health, key pest and beneficial insects?</w:t>
            </w:r>
          </w:p>
          <w:p w:rsidRPr="00107A17" w:rsidR="00107A17" w:rsidP="00B82C47" w:rsidRDefault="00107A17" w14:paraId="7F0E6B8D" w14:textId="3EE2AB9C">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Have you received any training about </w:t>
            </w:r>
            <w:r w:rsidR="00F12F03">
              <w:rPr>
                <w:rFonts w:ascii="Arial" w:hAnsi="Arial" w:cs="Arial"/>
                <w:bCs/>
                <w:color w:val="404040" w:themeColor="text1" w:themeTint="BF"/>
                <w:sz w:val="20"/>
                <w:szCs w:val="20"/>
              </w:rPr>
              <w:t>Integrated Pest Management</w:t>
            </w:r>
            <w:r w:rsidRPr="00107A17">
              <w:rPr>
                <w:rFonts w:ascii="Arial" w:hAnsi="Arial" w:cs="Arial"/>
                <w:bCs/>
                <w:color w:val="404040" w:themeColor="text1" w:themeTint="BF"/>
                <w:sz w:val="20"/>
                <w:szCs w:val="20"/>
              </w:rPr>
              <w:t>?</w:t>
            </w:r>
            <w:r w:rsidRPr="00107A17">
              <w:rPr>
                <w:rFonts w:ascii="Arial" w:hAnsi="Arial" w:cs="Arial"/>
                <w:bCs/>
                <w:color w:val="404040" w:themeColor="text1" w:themeTint="BF"/>
                <w:sz w:val="20"/>
                <w:szCs w:val="20"/>
              </w:rPr>
              <w:tab/>
            </w:r>
          </w:p>
          <w:p w:rsidRPr="00107A17" w:rsidR="00107A17" w:rsidP="00B82C47" w:rsidRDefault="00107A17" w14:paraId="7CABCC83" w14:textId="77777777">
            <w:pPr>
              <w:pStyle w:val="ListParagraph"/>
              <w:numPr>
                <w:ilvl w:val="0"/>
                <w:numId w:val="4"/>
              </w:numPr>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On what basis do you decide to apply pesticides?</w:t>
            </w:r>
          </w:p>
          <w:p w:rsidRPr="00107A17" w:rsidR="00107A17" w:rsidP="00B82C47" w:rsidRDefault="00107A17" w14:paraId="65D1C4E9" w14:textId="22930322">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long have you been working with pesticides?</w:t>
            </w:r>
          </w:p>
          <w:p w:rsidRPr="00107A17" w:rsidR="00107A17" w:rsidP="00B82C47" w:rsidRDefault="00107A17" w14:paraId="3B7BFA48" w14:textId="7777777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for it?</w:t>
            </w:r>
            <w:r w:rsidRPr="00107A17">
              <w:rPr>
                <w:rFonts w:ascii="Arial" w:hAnsi="Arial" w:cs="Arial"/>
                <w:bCs/>
                <w:color w:val="404040" w:themeColor="text1" w:themeTint="BF"/>
                <w:sz w:val="20"/>
                <w:szCs w:val="20"/>
              </w:rPr>
              <w:tab/>
            </w:r>
          </w:p>
          <w:p w:rsidRPr="00107A17" w:rsidR="00107A17" w:rsidP="00B82C47" w:rsidRDefault="00107A17" w14:paraId="1E3D7B9E" w14:textId="7777777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old are you?</w:t>
            </w:r>
          </w:p>
          <w:p w:rsidRPr="00107A17" w:rsidR="00107A17" w:rsidP="00B82C47" w:rsidRDefault="00107A17" w14:paraId="37BC1F9C" w14:textId="77777777">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How do you conduct the pesticide preparation and application? </w:t>
            </w:r>
          </w:p>
          <w:p w:rsidR="00107A17" w:rsidP="00B82C47" w:rsidRDefault="00107A17" w14:paraId="47157AE3" w14:textId="357BD49B">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the danger of pesticides?</w:t>
            </w:r>
            <w:r w:rsidR="00F12F03">
              <w:rPr>
                <w:rFonts w:ascii="Arial" w:hAnsi="Arial" w:cs="Arial"/>
                <w:bCs/>
                <w:color w:val="404040" w:themeColor="text1" w:themeTint="BF"/>
                <w:sz w:val="20"/>
                <w:szCs w:val="20"/>
              </w:rPr>
              <w:t xml:space="preserve"> Can you give an example?</w:t>
            </w:r>
          </w:p>
          <w:p w:rsidRPr="000015EE" w:rsidR="000015EE" w:rsidP="00F12F03" w:rsidRDefault="00107A17" w14:paraId="559A3B5E" w14:textId="2207B834">
            <w:pPr>
              <w:pStyle w:val="ListParagraph"/>
              <w:numPr>
                <w:ilvl w:val="0"/>
                <w:numId w:val="4"/>
              </w:numPr>
              <w:spacing w:after="0" w:line="240" w:lineRule="auto"/>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Do you wear any protective equipment? </w:t>
            </w:r>
            <w:r w:rsidR="00227E6D">
              <w:rPr>
                <w:rFonts w:ascii="Arial" w:hAnsi="Arial" w:cs="Arial"/>
                <w:bCs/>
                <w:color w:val="404040" w:themeColor="text1" w:themeTint="BF"/>
                <w:sz w:val="20"/>
                <w:szCs w:val="20"/>
              </w:rPr>
              <w:t xml:space="preserve">Do you have access to PPE while preparing and applying pesticides? </w:t>
            </w:r>
            <w:r>
              <w:rPr>
                <w:rFonts w:ascii="Arial" w:hAnsi="Arial" w:cs="Arial"/>
                <w:bCs/>
                <w:color w:val="404040" w:themeColor="text1" w:themeTint="BF"/>
                <w:sz w:val="20"/>
                <w:szCs w:val="20"/>
              </w:rPr>
              <w:t xml:space="preserve">Please describe this. </w:t>
            </w:r>
            <w:r w:rsidR="00F12F03">
              <w:rPr>
                <w:rFonts w:ascii="Arial" w:hAnsi="Arial" w:cs="Arial"/>
                <w:bCs/>
                <w:color w:val="404040" w:themeColor="text1" w:themeTint="BF"/>
                <w:sz w:val="20"/>
                <w:szCs w:val="20"/>
              </w:rPr>
              <w:t xml:space="preserve">Do you always use protective equipment or only sometimes?  </w:t>
            </w:r>
          </w:p>
        </w:tc>
        <w:tc>
          <w:tcPr>
            <w:tcW w:w="4705" w:type="dxa"/>
          </w:tcPr>
          <w:p w:rsidRPr="00107A17" w:rsidR="00107A17" w:rsidP="00107A17" w:rsidRDefault="00107A17" w14:paraId="18E460B7" w14:textId="77777777">
            <w:pPr>
              <w:rPr>
                <w:rFonts w:ascii="Arial" w:hAnsi="Arial" w:cs="Arial"/>
                <w:color w:val="404040" w:themeColor="text1" w:themeTint="BF"/>
                <w:sz w:val="20"/>
                <w:szCs w:val="20"/>
              </w:rPr>
            </w:pPr>
          </w:p>
        </w:tc>
      </w:tr>
      <w:tr w:rsidR="00107A17" w:rsidTr="00107A17" w14:paraId="1FE49465" w14:textId="77777777">
        <w:tc>
          <w:tcPr>
            <w:tcW w:w="4852" w:type="dxa"/>
          </w:tcPr>
          <w:p w:rsidRPr="00107A17" w:rsidR="00107A17" w:rsidP="00107A17" w:rsidRDefault="00107A17" w14:paraId="5B8EA18E" w14:textId="53320741">
            <w:pPr>
              <w:spacing w:before="80" w:after="0" w:line="160" w:lineRule="atLeas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5: Fibre Quality</w:t>
            </w:r>
          </w:p>
          <w:p w:rsidRPr="00107A17" w:rsidR="00107A17" w:rsidP="00B82C47" w:rsidRDefault="007C7BFF" w14:paraId="3FFA08F3" w14:textId="5376DFC0">
            <w:pPr>
              <w:pStyle w:val="ListParagraph"/>
              <w:numPr>
                <w:ilvl w:val="0"/>
                <w:numId w:val="18"/>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is your role in handling or storing seed cotton</w:t>
            </w:r>
            <w:r w:rsidRPr="00107A17" w:rsidR="00107A17">
              <w:rPr>
                <w:rFonts w:ascii="Arial" w:hAnsi="Arial" w:cs="Arial"/>
                <w:bCs/>
                <w:color w:val="404040" w:themeColor="text1" w:themeTint="BF"/>
                <w:sz w:val="20"/>
                <w:szCs w:val="20"/>
              </w:rPr>
              <w:t>?</w:t>
            </w:r>
          </w:p>
          <w:p w:rsidRPr="00227E6D" w:rsidR="00107A17" w:rsidP="00B82C47" w:rsidRDefault="00107A17" w14:paraId="30DD122A" w14:textId="77777777">
            <w:pPr>
              <w:pStyle w:val="ListParagraph"/>
              <w:numPr>
                <w:ilvl w:val="0"/>
                <w:numId w:val="18"/>
              </w:numPr>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What practices do you use to </w:t>
            </w:r>
            <w:r w:rsidR="007C7BFF">
              <w:rPr>
                <w:rFonts w:ascii="Arial" w:hAnsi="Arial" w:cs="Arial"/>
                <w:bCs/>
                <w:color w:val="404040" w:themeColor="text1" w:themeTint="BF"/>
                <w:sz w:val="20"/>
                <w:szCs w:val="20"/>
              </w:rPr>
              <w:t xml:space="preserve">help protect </w:t>
            </w:r>
            <w:proofErr w:type="spellStart"/>
            <w:r w:rsidR="007C7BFF">
              <w:rPr>
                <w:rFonts w:ascii="Arial" w:hAnsi="Arial" w:cs="Arial"/>
                <w:bCs/>
                <w:color w:val="404040" w:themeColor="text1" w:themeTint="BF"/>
                <w:sz w:val="20"/>
                <w:szCs w:val="20"/>
              </w:rPr>
              <w:t>fibre</w:t>
            </w:r>
            <w:proofErr w:type="spellEnd"/>
            <w:r w:rsidR="007C7BFF">
              <w:rPr>
                <w:rFonts w:ascii="Arial" w:hAnsi="Arial" w:cs="Arial"/>
                <w:bCs/>
                <w:color w:val="404040" w:themeColor="text1" w:themeTint="BF"/>
                <w:sz w:val="20"/>
                <w:szCs w:val="20"/>
              </w:rPr>
              <w:t xml:space="preserve"> quality and avoid</w:t>
            </w:r>
            <w:r w:rsidRPr="00107A17">
              <w:rPr>
                <w:rFonts w:ascii="Arial" w:hAnsi="Arial" w:cs="Arial"/>
                <w:bCs/>
                <w:color w:val="404040" w:themeColor="text1" w:themeTint="BF"/>
                <w:sz w:val="20"/>
                <w:szCs w:val="20"/>
              </w:rPr>
              <w:t xml:space="preserve"> contamination during harvest, storage and transporting seed cotton? </w:t>
            </w:r>
          </w:p>
          <w:p w:rsidRPr="00107A17" w:rsidR="00227E6D" w:rsidP="00B82C47" w:rsidRDefault="00227E6D" w14:paraId="6CAFB413" w14:textId="48A8CF87">
            <w:pPr>
              <w:pStyle w:val="ListParagraph"/>
              <w:numPr>
                <w:ilvl w:val="0"/>
                <w:numId w:val="18"/>
              </w:numPr>
              <w:rPr>
                <w:rFonts w:ascii="Arial" w:hAnsi="Arial" w:cs="Arial"/>
                <w:color w:val="404040" w:themeColor="text1" w:themeTint="BF"/>
                <w:sz w:val="20"/>
                <w:szCs w:val="20"/>
              </w:rPr>
            </w:pPr>
            <w:r>
              <w:rPr>
                <w:rFonts w:ascii="Arial" w:hAnsi="Arial" w:cs="Arial"/>
                <w:color w:val="404040" w:themeColor="text1" w:themeTint="BF"/>
                <w:sz w:val="20"/>
                <w:szCs w:val="20"/>
              </w:rPr>
              <w:t>Have you received any training</w:t>
            </w:r>
            <w:r w:rsidR="009B42BC">
              <w:rPr>
                <w:rFonts w:ascii="Arial" w:hAnsi="Arial" w:cs="Arial"/>
                <w:color w:val="404040" w:themeColor="text1" w:themeTint="BF"/>
                <w:sz w:val="20"/>
                <w:szCs w:val="20"/>
              </w:rPr>
              <w:t xml:space="preserve"> on how to reduce contamination?</w:t>
            </w:r>
          </w:p>
        </w:tc>
        <w:tc>
          <w:tcPr>
            <w:tcW w:w="4705" w:type="dxa"/>
          </w:tcPr>
          <w:p w:rsidRPr="00107A17" w:rsidR="00107A17" w:rsidP="00107A17" w:rsidRDefault="00107A17" w14:paraId="2B9C2282" w14:textId="77777777">
            <w:pPr>
              <w:rPr>
                <w:rFonts w:ascii="Arial" w:hAnsi="Arial" w:cs="Arial"/>
                <w:color w:val="404040" w:themeColor="text1" w:themeTint="BF"/>
                <w:sz w:val="20"/>
                <w:szCs w:val="20"/>
              </w:rPr>
            </w:pPr>
          </w:p>
        </w:tc>
      </w:tr>
      <w:tr w:rsidR="00107A17" w:rsidTr="00107A17" w14:paraId="1F4D66C0" w14:textId="77777777">
        <w:tc>
          <w:tcPr>
            <w:tcW w:w="4852" w:type="dxa"/>
          </w:tcPr>
          <w:p w:rsidRPr="00107A17" w:rsidR="00107A17" w:rsidP="00107A17" w:rsidRDefault="00107A17" w14:paraId="7B890682" w14:textId="656E6838">
            <w:pPr>
              <w:spacing w:before="80" w:after="0" w:line="160" w:lineRule="atLeast"/>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6: Decent Work</w:t>
            </w:r>
          </w:p>
          <w:p w:rsidR="00107A17" w:rsidP="00B82C47" w:rsidRDefault="00107A17" w14:paraId="146A4D8D" w14:textId="57A11FE2">
            <w:pPr>
              <w:pStyle w:val="ListParagraph"/>
              <w:numPr>
                <w:ilvl w:val="0"/>
                <w:numId w:val="18"/>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Has someone checked your age when you were hired? How old are you?</w:t>
            </w:r>
          </w:p>
          <w:p w:rsidRPr="00107A17" w:rsidR="00107A17" w:rsidP="00B82C47" w:rsidRDefault="00107A17" w14:paraId="5B50FE63" w14:textId="2095FD8C">
            <w:pPr>
              <w:pStyle w:val="ListParagraph"/>
              <w:numPr>
                <w:ilvl w:val="0"/>
                <w:numId w:val="18"/>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kinds of work do you do? How were you trained for these tasks?</w:t>
            </w:r>
          </w:p>
          <w:p w:rsidRPr="00792345" w:rsidR="00107A17" w:rsidP="00B82C47" w:rsidRDefault="004D5EF6" w14:paraId="736C8459" w14:textId="117CD496">
            <w:pPr>
              <w:pStyle w:val="ListParagraph"/>
              <w:numPr>
                <w:ilvl w:val="0"/>
                <w:numId w:val="18"/>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lastRenderedPageBreak/>
              <w:t>How old are other workers on the farm? Are there any workers under 18? Under 15? What tasks do they do?</w:t>
            </w:r>
          </w:p>
          <w:p w:rsidRPr="00107A17" w:rsidR="00792345" w:rsidP="00B82C47" w:rsidRDefault="00792345" w14:paraId="4441A9EF" w14:textId="78D7FB37">
            <w:pPr>
              <w:pStyle w:val="ListParagraph"/>
              <w:numPr>
                <w:ilvl w:val="0"/>
                <w:numId w:val="18"/>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How are you paid for the work you do? </w:t>
            </w:r>
            <w:r w:rsidR="00683687">
              <w:rPr>
                <w:rFonts w:ascii="Arial" w:hAnsi="Arial" w:cs="Arial"/>
                <w:bCs/>
                <w:color w:val="404040" w:themeColor="text1" w:themeTint="BF"/>
                <w:sz w:val="20"/>
                <w:szCs w:val="20"/>
              </w:rPr>
              <w:t>Are all workers doing the same job paid the same?</w:t>
            </w:r>
          </w:p>
          <w:p w:rsidR="00107A17" w:rsidP="00B82C47" w:rsidRDefault="00107A17" w14:paraId="7696F923" w14:textId="77777777">
            <w:pPr>
              <w:pStyle w:val="ListParagraph"/>
              <w:numPr>
                <w:ilvl w:val="0"/>
                <w:numId w:val="18"/>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Are you working for your family or for someone else?</w:t>
            </w:r>
          </w:p>
          <w:p w:rsidRPr="00107A17" w:rsidR="00107A17" w:rsidP="00B82C47" w:rsidRDefault="00107A17" w14:paraId="73489F69" w14:textId="1D02D7C1">
            <w:pPr>
              <w:pStyle w:val="ListParagraph"/>
              <w:numPr>
                <w:ilvl w:val="0"/>
                <w:numId w:val="18"/>
              </w:numPr>
              <w:spacing w:after="0" w:line="160" w:lineRule="atLeast"/>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How does your </w:t>
            </w:r>
            <w:r w:rsidR="009B42BC">
              <w:rPr>
                <w:rFonts w:ascii="Arial" w:hAnsi="Arial" w:cs="Arial"/>
                <w:bCs/>
                <w:color w:val="404040" w:themeColor="text1" w:themeTint="BF"/>
                <w:sz w:val="20"/>
                <w:szCs w:val="20"/>
              </w:rPr>
              <w:t>manager</w:t>
            </w:r>
            <w:r w:rsidRPr="00107A17">
              <w:rPr>
                <w:rFonts w:ascii="Arial" w:hAnsi="Arial" w:cs="Arial"/>
                <w:bCs/>
                <w:color w:val="404040" w:themeColor="text1" w:themeTint="BF"/>
                <w:sz w:val="20"/>
                <w:szCs w:val="20"/>
              </w:rPr>
              <w:t xml:space="preserve"> provide feedback to workers? How are workers disciplined if they don’t do a good job?</w:t>
            </w:r>
          </w:p>
          <w:p w:rsidR="00107A17" w:rsidP="00B82C47" w:rsidRDefault="00107A17" w14:paraId="72DDAC9D" w14:textId="10CD5835">
            <w:pPr>
              <w:pStyle w:val="ListParagraph"/>
              <w:numPr>
                <w:ilvl w:val="0"/>
                <w:numId w:val="18"/>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received any training or education on good work practices and the rights of workers?</w:t>
            </w:r>
          </w:p>
          <w:p w:rsidR="004D5EF6" w:rsidP="00B82C47" w:rsidRDefault="004D5EF6" w14:paraId="3E42135F" w14:textId="7A513F34">
            <w:pPr>
              <w:pStyle w:val="ListParagraph"/>
              <w:numPr>
                <w:ilvl w:val="0"/>
                <w:numId w:val="18"/>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encountered any issues of discrimination</w:t>
            </w:r>
            <w:r w:rsidR="005162E2">
              <w:rPr>
                <w:rFonts w:ascii="Arial" w:hAnsi="Arial" w:cs="Arial"/>
                <w:color w:val="404040" w:themeColor="text1" w:themeTint="BF"/>
                <w:sz w:val="20"/>
                <w:szCs w:val="20"/>
              </w:rPr>
              <w:t xml:space="preserve"> at work</w:t>
            </w:r>
            <w:r>
              <w:rPr>
                <w:rFonts w:ascii="Arial" w:hAnsi="Arial" w:cs="Arial"/>
                <w:color w:val="404040" w:themeColor="text1" w:themeTint="BF"/>
                <w:sz w:val="20"/>
                <w:szCs w:val="20"/>
              </w:rPr>
              <w:t xml:space="preserve"> – for example due to your race or gender?  </w:t>
            </w:r>
            <w:r w:rsidR="005162E2">
              <w:rPr>
                <w:rFonts w:ascii="Arial" w:hAnsi="Arial" w:cs="Arial"/>
                <w:color w:val="404040" w:themeColor="text1" w:themeTint="BF"/>
                <w:sz w:val="20"/>
                <w:szCs w:val="20"/>
              </w:rPr>
              <w:t>How were these resolved?</w:t>
            </w:r>
          </w:p>
          <w:p w:rsidR="00683687" w:rsidP="00B82C47" w:rsidRDefault="00683687" w14:paraId="30BD9A09" w14:textId="7CF42BD2">
            <w:pPr>
              <w:pStyle w:val="ListParagraph"/>
              <w:numPr>
                <w:ilvl w:val="0"/>
                <w:numId w:val="18"/>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aware of any code of conduct or policy non-discrimination?</w:t>
            </w:r>
          </w:p>
          <w:p w:rsidR="00683687" w:rsidP="003E45A8" w:rsidRDefault="00B901B0" w14:paraId="464A9D29" w14:textId="4591E7F1">
            <w:pPr>
              <w:pStyle w:val="ListParagraph"/>
              <w:numPr>
                <w:ilvl w:val="0"/>
                <w:numId w:val="18"/>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 xml:space="preserve">Are you a member of a union or other worker </w:t>
            </w:r>
            <w:proofErr w:type="spellStart"/>
            <w:r>
              <w:rPr>
                <w:rFonts w:ascii="Arial" w:hAnsi="Arial" w:cs="Arial"/>
                <w:color w:val="404040" w:themeColor="text1" w:themeTint="BF"/>
                <w:sz w:val="20"/>
                <w:szCs w:val="20"/>
              </w:rPr>
              <w:t>organisation</w:t>
            </w:r>
            <w:proofErr w:type="spellEnd"/>
            <w:r>
              <w:rPr>
                <w:rFonts w:ascii="Arial" w:hAnsi="Arial" w:cs="Arial"/>
                <w:color w:val="404040" w:themeColor="text1" w:themeTint="BF"/>
                <w:sz w:val="20"/>
                <w:szCs w:val="20"/>
              </w:rPr>
              <w:t xml:space="preserve">?  If not, would you like to be? Are you aware of your rights to join a </w:t>
            </w:r>
            <w:proofErr w:type="gramStart"/>
            <w:r>
              <w:rPr>
                <w:rFonts w:ascii="Arial" w:hAnsi="Arial" w:cs="Arial"/>
                <w:color w:val="404040" w:themeColor="text1" w:themeTint="BF"/>
                <w:sz w:val="20"/>
                <w:szCs w:val="20"/>
              </w:rPr>
              <w:t>workers</w:t>
            </w:r>
            <w:proofErr w:type="gramEnd"/>
            <w:r>
              <w:rPr>
                <w:rFonts w:ascii="Arial" w:hAnsi="Arial" w:cs="Arial"/>
                <w:color w:val="404040" w:themeColor="text1" w:themeTint="BF"/>
                <w:sz w:val="20"/>
                <w:szCs w:val="20"/>
              </w:rPr>
              <w:t xml:space="preserve"> </w:t>
            </w:r>
            <w:proofErr w:type="spellStart"/>
            <w:r>
              <w:rPr>
                <w:rFonts w:ascii="Arial" w:hAnsi="Arial" w:cs="Arial"/>
                <w:color w:val="404040" w:themeColor="text1" w:themeTint="BF"/>
                <w:sz w:val="20"/>
                <w:szCs w:val="20"/>
              </w:rPr>
              <w:t>organisation</w:t>
            </w:r>
            <w:proofErr w:type="spellEnd"/>
            <w:r>
              <w:rPr>
                <w:rFonts w:ascii="Arial" w:hAnsi="Arial" w:cs="Arial"/>
                <w:color w:val="404040" w:themeColor="text1" w:themeTint="BF"/>
                <w:sz w:val="20"/>
                <w:szCs w:val="20"/>
              </w:rPr>
              <w:t>?</w:t>
            </w:r>
          </w:p>
          <w:p w:rsidR="00DA64C8" w:rsidP="00DA64C8" w:rsidRDefault="00DA64C8" w14:paraId="097BE431" w14:textId="0A5621D1">
            <w:pPr>
              <w:spacing w:after="0" w:line="160" w:lineRule="atLeast"/>
              <w:rPr>
                <w:rFonts w:ascii="Arial" w:hAnsi="Arial" w:cs="Arial"/>
                <w:color w:val="404040" w:themeColor="text1" w:themeTint="BF"/>
                <w:sz w:val="20"/>
                <w:szCs w:val="20"/>
              </w:rPr>
            </w:pPr>
          </w:p>
          <w:p w:rsidRPr="00EC08D5" w:rsidR="00DA64C8" w:rsidP="00EC08D5" w:rsidRDefault="00DA64C8" w14:paraId="255BF956" w14:textId="4D7B99FC">
            <w:pPr>
              <w:spacing w:after="0" w:line="160" w:lineRule="atLeast"/>
              <w:jc w:val="left"/>
              <w:rPr>
                <w:rFonts w:ascii="Arial" w:hAnsi="Arial" w:cs="Arial"/>
                <w:color w:val="404040" w:themeColor="text1" w:themeTint="BF"/>
                <w:sz w:val="20"/>
                <w:szCs w:val="20"/>
              </w:rPr>
            </w:pPr>
            <w:r w:rsidRPr="00EC08D5">
              <w:rPr>
                <w:rFonts w:ascii="Arial" w:hAnsi="Arial" w:cs="Arial"/>
                <w:sz w:val="20"/>
                <w:szCs w:val="20"/>
              </w:rPr>
              <w:t xml:space="preserve">For the detailed guidance on the assessment of </w:t>
            </w:r>
            <w:r>
              <w:rPr>
                <w:rFonts w:ascii="Arial" w:hAnsi="Arial" w:cs="Arial"/>
                <w:sz w:val="20"/>
                <w:szCs w:val="20"/>
              </w:rPr>
              <w:t>indicators on forced labour</w:t>
            </w:r>
            <w:r w:rsidRPr="00EC08D5">
              <w:rPr>
                <w:rFonts w:ascii="Arial" w:hAnsi="Arial" w:cs="Arial"/>
                <w:sz w:val="20"/>
                <w:szCs w:val="20"/>
              </w:rPr>
              <w:t xml:space="preserve">, please refer to a separate </w:t>
            </w:r>
            <w:hyperlink w:history="1" r:id="rId20">
              <w:r w:rsidRPr="00EC08D5">
                <w:rPr>
                  <w:rStyle w:val="Hyperlink"/>
                  <w:rFonts w:ascii="Arial" w:hAnsi="Arial" w:cs="Arial"/>
                  <w:sz w:val="20"/>
                  <w:szCs w:val="20"/>
                </w:rPr>
                <w:t>Decent Work Assessment Guidance Pack</w:t>
              </w:r>
            </w:hyperlink>
            <w:r w:rsidRPr="00EC08D5">
              <w:rPr>
                <w:rFonts w:ascii="Arial" w:hAnsi="Arial" w:cs="Arial"/>
                <w:sz w:val="20"/>
                <w:szCs w:val="20"/>
              </w:rPr>
              <w:t>, which includes indicator level guidance on an expanded set of indicators under Core Indicator 6.3.1 on forced labour, farmer and worker interview guides and standard operating procedures for incidents/risks of forced labour</w:t>
            </w:r>
            <w:r>
              <w:rPr>
                <w:rFonts w:ascii="Arial" w:hAnsi="Arial" w:cs="Arial"/>
                <w:sz w:val="20"/>
                <w:szCs w:val="20"/>
              </w:rPr>
              <w:t>.</w:t>
            </w:r>
          </w:p>
          <w:p w:rsidRPr="00107A17" w:rsidR="00107A17" w:rsidP="00107A17" w:rsidRDefault="00107A17" w14:paraId="1F1D9EE4" w14:textId="0F921935">
            <w:pPr>
              <w:pStyle w:val="ListParagraph"/>
              <w:spacing w:after="0" w:line="160" w:lineRule="atLeast"/>
              <w:ind w:left="360"/>
              <w:rPr>
                <w:rFonts w:ascii="Arial" w:hAnsi="Arial" w:cs="Arial"/>
                <w:color w:val="404040" w:themeColor="text1" w:themeTint="BF"/>
                <w:sz w:val="20"/>
                <w:szCs w:val="20"/>
              </w:rPr>
            </w:pPr>
          </w:p>
        </w:tc>
        <w:tc>
          <w:tcPr>
            <w:tcW w:w="4705" w:type="dxa"/>
          </w:tcPr>
          <w:p w:rsidRPr="00107A17" w:rsidR="00107A17" w:rsidP="00107A17" w:rsidRDefault="00107A17" w14:paraId="4E654D25" w14:textId="77777777">
            <w:pPr>
              <w:rPr>
                <w:rFonts w:ascii="Arial" w:hAnsi="Arial" w:cs="Arial"/>
                <w:color w:val="404040" w:themeColor="text1" w:themeTint="BF"/>
                <w:sz w:val="20"/>
                <w:szCs w:val="20"/>
              </w:rPr>
            </w:pPr>
          </w:p>
        </w:tc>
      </w:tr>
    </w:tbl>
    <w:p w:rsidRPr="007721F3" w:rsidR="00107A17" w:rsidP="007721F3" w:rsidRDefault="00107A17" w14:paraId="3E86DC67" w14:textId="5E70BC8D">
      <w:pPr>
        <w:rPr>
          <w:rFonts w:ascii="Arial" w:hAnsi="Arial" w:cs="Arial"/>
          <w:color w:val="404040" w:themeColor="text1" w:themeTint="BF"/>
          <w:sz w:val="20"/>
          <w:szCs w:val="20"/>
        </w:rPr>
      </w:pPr>
    </w:p>
    <w:sectPr w:rsidRPr="007721F3" w:rsidR="00107A17" w:rsidSect="007721F3">
      <w:headerReference w:type="default" r:id="rId21"/>
      <w:pgSz w:w="11900" w:h="16840" w:orient="portrait"/>
      <w:pgMar w:top="1843" w:right="680" w:bottom="1440" w:left="180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6846" w:rsidP="00755B10" w:rsidRDefault="008B6846" w14:paraId="72438B58" w14:textId="77777777">
      <w:r>
        <w:separator/>
      </w:r>
    </w:p>
  </w:endnote>
  <w:endnote w:type="continuationSeparator" w:id="0">
    <w:p w:rsidR="008B6846" w:rsidP="00755B10" w:rsidRDefault="008B6846" w14:paraId="1FB744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00000001"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26D5B" w:rsidR="004E0BF0" w:rsidP="00D26D5B" w:rsidRDefault="004E0BF0" w14:paraId="121EE3A8" w14:textId="77777777">
    <w:pPr>
      <w:pStyle w:val="Footer"/>
      <w:spacing w:after="120"/>
      <w:ind w:right="64" w:firstLine="360"/>
      <w:jc w:val="right"/>
      <w:rPr>
        <w:rFonts w:ascii="Arial" w:hAnsi="Arial" w:cs="Arial"/>
        <w:color w:val="75B843"/>
        <w:sz w:val="20"/>
        <w:szCs w:val="20"/>
      </w:rPr>
    </w:pPr>
    <w:r w:rsidRPr="00D26D5B">
      <w:rPr>
        <w:rFonts w:ascii="Arial" w:hAnsi="Arial" w:cs="Arial"/>
        <w:color w:val="75B843"/>
        <w:sz w:val="20"/>
        <w:szCs w:val="20"/>
      </w:rPr>
      <w:t>BetterCotton.org</w:t>
    </w:r>
  </w:p>
  <w:p w:rsidRPr="00D26D5B" w:rsidR="004E0BF0" w:rsidP="00D26D5B" w:rsidRDefault="004E0BF0" w14:paraId="46106B70" w14:textId="77777777">
    <w:pPr>
      <w:pStyle w:val="Footer"/>
      <w:framePr w:wrap="around" w:hAnchor="margin" w:vAnchor="text" w:yAlign="center"/>
      <w:spacing w:after="120"/>
      <w:rPr>
        <w:rStyle w:val="PageNumber"/>
        <w:rFonts w:ascii="Arial" w:hAnsi="Arial" w:cs="Arial"/>
        <w:color w:val="75B843"/>
        <w:sz w:val="20"/>
        <w:szCs w:val="20"/>
      </w:rPr>
    </w:pPr>
    <w:r w:rsidRPr="00D26D5B">
      <w:rPr>
        <w:rStyle w:val="PageNumber"/>
        <w:rFonts w:ascii="Arial" w:hAnsi="Arial" w:cs="Arial"/>
        <w:color w:val="75B843"/>
        <w:sz w:val="20"/>
        <w:szCs w:val="20"/>
      </w:rPr>
      <w:fldChar w:fldCharType="begin"/>
    </w:r>
    <w:r w:rsidRPr="00D26D5B">
      <w:rPr>
        <w:rStyle w:val="PageNumber"/>
        <w:rFonts w:ascii="Arial" w:hAnsi="Arial" w:cs="Arial"/>
        <w:color w:val="75B843"/>
        <w:sz w:val="20"/>
        <w:szCs w:val="20"/>
      </w:rPr>
      <w:instrText xml:space="preserve">PAGE  </w:instrText>
    </w:r>
    <w:r w:rsidRPr="00D26D5B">
      <w:rPr>
        <w:rStyle w:val="PageNumber"/>
        <w:rFonts w:ascii="Arial" w:hAnsi="Arial" w:cs="Arial"/>
        <w:color w:val="75B843"/>
        <w:sz w:val="20"/>
        <w:szCs w:val="20"/>
      </w:rPr>
      <w:fldChar w:fldCharType="separate"/>
    </w:r>
    <w:r w:rsidRPr="00D26D5B">
      <w:rPr>
        <w:rStyle w:val="PageNumber"/>
        <w:rFonts w:ascii="Arial" w:hAnsi="Arial" w:cs="Arial"/>
        <w:noProof/>
        <w:color w:val="75B843"/>
        <w:sz w:val="20"/>
        <w:szCs w:val="20"/>
      </w:rPr>
      <w:t>1</w:t>
    </w:r>
    <w:r w:rsidRPr="00D26D5B">
      <w:rPr>
        <w:rStyle w:val="PageNumber"/>
        <w:rFonts w:ascii="Arial" w:hAnsi="Arial" w:cs="Arial"/>
        <w:color w:val="75B843"/>
        <w:sz w:val="20"/>
        <w:szCs w:val="20"/>
      </w:rPr>
      <w:fldChar w:fldCharType="end"/>
    </w:r>
  </w:p>
  <w:p w:rsidRPr="00D26D5B" w:rsidR="004E0BF0" w:rsidP="00D26D5B" w:rsidRDefault="004E0BF0" w14:paraId="7EF6857F" w14:textId="77777777">
    <w:pPr>
      <w:pStyle w:val="Footer"/>
      <w:spacing w:after="120"/>
      <w:ind w:right="64"/>
      <w:jc w:val="right"/>
      <w:rPr>
        <w:rFonts w:ascii="Arial" w:hAnsi="Arial" w:cs="Arial"/>
        <w:color w:val="75B843"/>
        <w:sz w:val="20"/>
        <w:szCs w:val="20"/>
      </w:rPr>
    </w:pPr>
    <w:r w:rsidRPr="00D26D5B">
      <w:rPr>
        <w:rFonts w:ascii="Arial" w:hAnsi="Arial"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6846" w:rsidP="00755B10" w:rsidRDefault="008B6846" w14:paraId="10AD746A" w14:textId="77777777">
      <w:r>
        <w:separator/>
      </w:r>
    </w:p>
  </w:footnote>
  <w:footnote w:type="continuationSeparator" w:id="0">
    <w:p w:rsidR="008B6846" w:rsidP="00755B10" w:rsidRDefault="008B6846" w14:paraId="68106CF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E0BF0" w:rsidRDefault="005E0B65" w14:paraId="4DA7A110" w14:textId="6CD5768C">
    <w:pPr>
      <w:pStyle w:val="Header"/>
    </w:pPr>
    <w:r>
      <w:rPr>
        <w:noProof/>
      </w:rPr>
      <w:drawing>
        <wp:anchor distT="0" distB="0" distL="114300" distR="114300" simplePos="0" relativeHeight="251659264" behindDoc="1" locked="0" layoutInCell="1" allowOverlap="1" wp14:anchorId="5431DA69" wp14:editId="137A61E2">
          <wp:simplePos x="0" y="0"/>
          <wp:positionH relativeFrom="margin">
            <wp:posOffset>7040245</wp:posOffset>
          </wp:positionH>
          <wp:positionV relativeFrom="paragraph">
            <wp:posOffset>-229235</wp:posOffset>
          </wp:positionV>
          <wp:extent cx="1762125" cy="752475"/>
          <wp:effectExtent l="0" t="0" r="9525" b="9525"/>
          <wp:wrapNone/>
          <wp:docPr id="7" name="Picture 7"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icon&#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a:ln>
                    <a:noFill/>
                  </a:ln>
                </pic:spPr>
              </pic:pic>
            </a:graphicData>
          </a:graphic>
        </wp:anchor>
      </w:drawing>
    </w:r>
    <w:r w:rsidR="004E0BF0">
      <w:rPr>
        <w:noProof/>
      </w:rPr>
      <w:drawing>
        <wp:anchor distT="0" distB="0" distL="114300" distR="114300" simplePos="0" relativeHeight="251658240" behindDoc="1" locked="0" layoutInCell="1" allowOverlap="1" wp14:anchorId="0B468651" wp14:editId="264A4FBE">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598" w:rsidR="004E0BF0" w:rsidP="00D367D4" w:rsidRDefault="004E0BF0" w14:paraId="03026526" w14:textId="6FC3A52C">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name="_Hlk515355241" w:id="0"/>
    <w:r w:rsidRPr="00725598">
      <w:rPr>
        <w:rFonts w:ascii="Arial" w:hAnsi="Arial" w:cs="Arial"/>
        <w:color w:val="404040" w:themeColor="text1" w:themeTint="BF"/>
        <w:sz w:val="20"/>
      </w:rPr>
      <w:t>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w:t>
    </w:r>
    <w:r>
      <w:rPr>
        <w:rFonts w:ascii="Arial" w:hAnsi="Arial" w:cs="Arial"/>
        <w:color w:val="404040" w:themeColor="text1" w:themeTint="BF"/>
        <w:sz w:val="20"/>
      </w:rPr>
      <w:t>Large</w:t>
    </w:r>
    <w:r w:rsidRPr="00725598">
      <w:rPr>
        <w:rFonts w:ascii="Arial" w:hAnsi="Arial" w:cs="Arial"/>
        <w:color w:val="404040" w:themeColor="text1" w:themeTint="BF"/>
        <w:sz w:val="20"/>
      </w:rPr>
      <w:t xml:space="preserve"> Farms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598" w:rsidR="004E0BF0" w:rsidP="00D367D4" w:rsidRDefault="004E0BF0" w14:paraId="694A8CA3" w14:textId="2375478A">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sidRPr="00725598">
      <w:rPr>
        <w:rFonts w:ascii="Arial" w:hAnsi="Arial" w:cs="Arial"/>
        <w:color w:val="404040" w:themeColor="text1" w:themeTint="BF"/>
        <w:sz w:val="20"/>
      </w:rPr>
      <w:t>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w:t>
    </w:r>
    <w:r>
      <w:rPr>
        <w:rFonts w:ascii="Arial" w:hAnsi="Arial" w:cs="Arial"/>
        <w:color w:val="404040" w:themeColor="text1" w:themeTint="BF"/>
        <w:sz w:val="20"/>
      </w:rPr>
      <w:t>Large</w:t>
    </w:r>
    <w:r w:rsidRPr="00725598">
      <w:rPr>
        <w:rFonts w:ascii="Arial" w:hAnsi="Arial" w:cs="Arial"/>
        <w:color w:val="404040" w:themeColor="text1" w:themeTint="BF"/>
        <w:sz w:val="20"/>
      </w:rPr>
      <w:t xml:space="preserve">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4E0BF0" w:rsidP="00902A91" w:rsidRDefault="004E0BF0" w14:paraId="18652978" w14:textId="50B14844">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4E0BF0" w:rsidP="00902A91" w:rsidRDefault="004E0BF0" w14:paraId="0CCC8B6A" w14:textId="52FCB42D">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4E0BF0" w:rsidP="00902A91" w:rsidRDefault="004E0BF0" w14:paraId="2FAAE660" w14:textId="60E41A07">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4E0BF0" w:rsidP="00902A91" w:rsidRDefault="004E0BF0" w14:paraId="0CDA4554" w14:textId="7CED4730">
    <w:pPr>
      <w:pStyle w:val="BCIHeading"/>
      <w:rPr>
        <w:b w:val="0"/>
        <w:sz w:val="20"/>
        <w:szCs w:val="20"/>
      </w:rPr>
    </w:pPr>
    <w:r>
      <w:rPr>
        <w:b w:val="0"/>
        <w:sz w:val="20"/>
        <w:szCs w:val="20"/>
      </w:rPr>
      <w:t xml:space="preserve">Principle </w:t>
    </w:r>
    <w:r w:rsidR="00293983">
      <w:rPr>
        <w:b w:val="0"/>
        <w:sz w:val="20"/>
        <w:szCs w:val="20"/>
      </w:rPr>
      <w:t>6</w:t>
    </w:r>
    <w:r>
      <w:rPr>
        <w:b w:val="0"/>
        <w:sz w:val="20"/>
        <w:szCs w:val="20"/>
      </w:rPr>
      <w:t xml:space="preserve">: </w:t>
    </w:r>
    <w:r w:rsidR="00293983">
      <w:rPr>
        <w:b w:val="0"/>
        <w:sz w:val="20"/>
        <w:szCs w:val="20"/>
      </w:rPr>
      <w:t>Decent Work</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293983" w:rsidP="00902A91" w:rsidRDefault="00293983" w14:paraId="4DEF663D" w14:textId="2E4AC7D0">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2274C" w:rsidR="004E0BF0" w:rsidP="00902A91" w:rsidRDefault="004E0BF0" w14:paraId="410363AC" w14:textId="4FF5F686">
    <w:pPr>
      <w:pStyle w:val="BCIHeading"/>
      <w:rPr>
        <w:b w:val="0"/>
        <w:sz w:val="20"/>
        <w:szCs w:val="20"/>
      </w:rPr>
    </w:pPr>
    <w:r>
      <w:rPr>
        <w:b w:val="0"/>
        <w:sz w:val="20"/>
        <w:szCs w:val="20"/>
      </w:rPr>
      <w:t>Worker Interview Guide</w:t>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w:t>
    </w:r>
    <w:r>
      <w:rPr>
        <w:b w:val="0"/>
        <w:sz w:val="20"/>
        <w:szCs w:val="20"/>
      </w:rPr>
      <w:t>Large</w:t>
    </w:r>
    <w:r w:rsidRPr="00D367D4">
      <w:rPr>
        <w:b w:val="0"/>
        <w:sz w:val="20"/>
        <w:szCs w:val="20"/>
      </w:rPr>
      <w:t xml:space="preserve">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3" style="width:15pt;height:19.5pt" o:bullet="t" type="#_x0000_t75">
        <v:imagedata o:title="Bullet20px" r:id="rId1"/>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9C45253"/>
    <w:multiLevelType w:val="hybridMultilevel"/>
    <w:tmpl w:val="F56CB25E"/>
    <w:lvl w:ilvl="0" w:tplc="6B88A912">
      <w:start w:val="1"/>
      <w:numFmt w:val="bullet"/>
      <w:lvlText w:val=""/>
      <w:lvlJc w:val="left"/>
      <w:pPr>
        <w:ind w:left="720" w:hanging="360"/>
      </w:pPr>
      <w:rPr>
        <w:rFonts w:hint="default" w:ascii="Symbol" w:hAnsi="Symbol"/>
        <w:b/>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DBD2FC1"/>
    <w:multiLevelType w:val="hybridMultilevel"/>
    <w:tmpl w:val="5E008B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E784DCF"/>
    <w:multiLevelType w:val="hybridMultilevel"/>
    <w:tmpl w:val="0BA86C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8135940"/>
    <w:multiLevelType w:val="hybridMultilevel"/>
    <w:tmpl w:val="8736A60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266B7DEC"/>
    <w:multiLevelType w:val="hybridMultilevel"/>
    <w:tmpl w:val="20F47A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9C51787"/>
    <w:multiLevelType w:val="hybridMultilevel"/>
    <w:tmpl w:val="7966D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A2A5076"/>
    <w:multiLevelType w:val="hybridMultilevel"/>
    <w:tmpl w:val="2CEA60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C28488D"/>
    <w:multiLevelType w:val="hybridMultilevel"/>
    <w:tmpl w:val="1E8AE8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E8E42B0"/>
    <w:multiLevelType w:val="hybridMultilevel"/>
    <w:tmpl w:val="728E31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0F325D5"/>
    <w:multiLevelType w:val="hybridMultilevel"/>
    <w:tmpl w:val="35F45A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47E0CF8"/>
    <w:multiLevelType w:val="hybridMultilevel"/>
    <w:tmpl w:val="7406A7CA"/>
    <w:lvl w:ilvl="0" w:tplc="08090001">
      <w:start w:val="1"/>
      <w:numFmt w:val="bullet"/>
      <w:lvlText w:val=""/>
      <w:lvlJc w:val="left"/>
      <w:pPr>
        <w:ind w:left="360" w:hanging="360"/>
      </w:pPr>
      <w:rPr>
        <w:rFonts w:hint="default" w:ascii="Symbol" w:hAnsi="Symbol"/>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57B5D2E"/>
    <w:multiLevelType w:val="hybridMultilevel"/>
    <w:tmpl w:val="DEF057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6801AC9"/>
    <w:multiLevelType w:val="hybridMultilevel"/>
    <w:tmpl w:val="6F12A0B4"/>
    <w:lvl w:ilvl="0" w:tplc="08090001">
      <w:start w:val="1"/>
      <w:numFmt w:val="bullet"/>
      <w:lvlText w:val=""/>
      <w:lvlJc w:val="left"/>
      <w:pPr>
        <w:ind w:left="360" w:hanging="360"/>
      </w:pPr>
      <w:rPr>
        <w:rFonts w:hint="default" w:ascii="Symbol" w:hAnsi="Symbol"/>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8363655"/>
    <w:multiLevelType w:val="hybridMultilevel"/>
    <w:tmpl w:val="A98C084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501"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BBB3853"/>
    <w:multiLevelType w:val="hybridMultilevel"/>
    <w:tmpl w:val="3E8E4708"/>
    <w:lvl w:ilvl="0" w:tplc="6B88A912">
      <w:start w:val="1"/>
      <w:numFmt w:val="bullet"/>
      <w:lvlText w:val=""/>
      <w:lvlJc w:val="left"/>
      <w:pPr>
        <w:ind w:left="360" w:hanging="360"/>
      </w:pPr>
      <w:rPr>
        <w:rFonts w:hint="default" w:ascii="Symbol" w:hAnsi="Symbol"/>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529047B"/>
    <w:multiLevelType w:val="hybridMultilevel"/>
    <w:tmpl w:val="1BB8C4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77C7F7B"/>
    <w:multiLevelType w:val="hybridMultilevel"/>
    <w:tmpl w:val="E4EA980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B587D54"/>
    <w:multiLevelType w:val="hybridMultilevel"/>
    <w:tmpl w:val="3A66D23E"/>
    <w:lvl w:ilvl="0" w:tplc="04090001">
      <w:start w:val="1"/>
      <w:numFmt w:val="bullet"/>
      <w:lvlText w:val=""/>
      <w:lvlJc w:val="left"/>
      <w:pPr>
        <w:ind w:left="720" w:hanging="360"/>
      </w:pPr>
      <w:rPr>
        <w:rFonts w:hint="default" w:ascii="Symbol" w:hAnsi="Symbol"/>
      </w:rPr>
    </w:lvl>
    <w:lvl w:ilvl="1" w:tplc="157A2BDA">
      <w:start w:val="1"/>
      <w:numFmt w:val="bullet"/>
      <w:pStyle w:val="BCIBullet2"/>
      <w:lvlText w:val=""/>
      <w:lvlJc w:val="left"/>
      <w:pPr>
        <w:ind w:left="1440" w:hanging="360"/>
      </w:pPr>
      <w:rPr>
        <w:rFonts w:hint="default" w:ascii="Symbol" w:hAnsi="Symbol"/>
        <w:color w:val="75B843"/>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B981386"/>
    <w:multiLevelType w:val="hybridMultilevel"/>
    <w:tmpl w:val="B2B07BA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E164A6E"/>
    <w:multiLevelType w:val="hybridMultilevel"/>
    <w:tmpl w:val="232837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51760BC"/>
    <w:multiLevelType w:val="hybridMultilevel"/>
    <w:tmpl w:val="6C1AB340"/>
    <w:lvl w:ilvl="0" w:tplc="08090001">
      <w:start w:val="1"/>
      <w:numFmt w:val="bullet"/>
      <w:lvlText w:val=""/>
      <w:lvlJc w:val="left"/>
      <w:pPr>
        <w:ind w:left="360" w:hanging="360"/>
      </w:pPr>
      <w:rPr>
        <w:rFonts w:hint="default" w:ascii="Symbol" w:hAnsi="Symbol"/>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9BF173F"/>
    <w:multiLevelType w:val="hybridMultilevel"/>
    <w:tmpl w:val="899C8F58"/>
    <w:lvl w:ilvl="0" w:tplc="08090001">
      <w:start w:val="1"/>
      <w:numFmt w:val="bullet"/>
      <w:lvlText w:val=""/>
      <w:lvlJc w:val="left"/>
      <w:pPr>
        <w:ind w:left="360" w:hanging="360"/>
      </w:pPr>
      <w:rPr>
        <w:rFonts w:hint="default" w:ascii="Symbol" w:hAnsi="Symbol"/>
        <w:b/>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CFA0445"/>
    <w:multiLevelType w:val="hybridMultilevel"/>
    <w:tmpl w:val="199498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6EA20F92"/>
    <w:multiLevelType w:val="hybridMultilevel"/>
    <w:tmpl w:val="096E25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6403847"/>
    <w:multiLevelType w:val="hybridMultilevel"/>
    <w:tmpl w:val="571C30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7EED1718"/>
    <w:multiLevelType w:val="hybridMultilevel"/>
    <w:tmpl w:val="67AEDA3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8"/>
  </w:num>
  <w:num w:numId="2">
    <w:abstractNumId w:val="19"/>
  </w:num>
  <w:num w:numId="3">
    <w:abstractNumId w:val="9"/>
  </w:num>
  <w:num w:numId="4">
    <w:abstractNumId w:val="20"/>
  </w:num>
  <w:num w:numId="5">
    <w:abstractNumId w:val="14"/>
  </w:num>
  <w:num w:numId="6">
    <w:abstractNumId w:val="27"/>
  </w:num>
  <w:num w:numId="7">
    <w:abstractNumId w:val="12"/>
  </w:num>
  <w:num w:numId="8">
    <w:abstractNumId w:val="15"/>
  </w:num>
  <w:num w:numId="9">
    <w:abstractNumId w:val="22"/>
  </w:num>
  <w:num w:numId="10">
    <w:abstractNumId w:val="16"/>
  </w:num>
  <w:num w:numId="11">
    <w:abstractNumId w:val="25"/>
  </w:num>
  <w:num w:numId="12">
    <w:abstractNumId w:val="17"/>
  </w:num>
  <w:num w:numId="13">
    <w:abstractNumId w:val="3"/>
  </w:num>
  <w:num w:numId="14">
    <w:abstractNumId w:val="6"/>
  </w:num>
  <w:num w:numId="15">
    <w:abstractNumId w:val="24"/>
  </w:num>
  <w:num w:numId="16">
    <w:abstractNumId w:val="5"/>
  </w:num>
  <w:num w:numId="17">
    <w:abstractNumId w:val="2"/>
  </w:num>
  <w:num w:numId="18">
    <w:abstractNumId w:val="0"/>
  </w:num>
  <w:num w:numId="19">
    <w:abstractNumId w:val="10"/>
  </w:num>
  <w:num w:numId="20">
    <w:abstractNumId w:val="26"/>
  </w:num>
  <w:num w:numId="21">
    <w:abstractNumId w:val="7"/>
  </w:num>
  <w:num w:numId="22">
    <w:abstractNumId w:val="8"/>
  </w:num>
  <w:num w:numId="23">
    <w:abstractNumId w:val="21"/>
  </w:num>
  <w:num w:numId="24">
    <w:abstractNumId w:val="23"/>
  </w:num>
  <w:num w:numId="25">
    <w:abstractNumId w:val="1"/>
  </w:num>
  <w:num w:numId="26">
    <w:abstractNumId w:val="13"/>
  </w:num>
  <w:num w:numId="27">
    <w:abstractNumId w:val="11"/>
  </w:num>
  <w:num w:numId="28">
    <w:abstractNumId w:val="4"/>
  </w:num>
  <w:numIdMacAtCleanup w:val="2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trackRevisions w:val="false"/>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0A"/>
    <w:rsid w:val="00000616"/>
    <w:rsid w:val="00000D91"/>
    <w:rsid w:val="000015EE"/>
    <w:rsid w:val="00003C44"/>
    <w:rsid w:val="000056D4"/>
    <w:rsid w:val="000060D4"/>
    <w:rsid w:val="0001291A"/>
    <w:rsid w:val="00021CE5"/>
    <w:rsid w:val="0002311D"/>
    <w:rsid w:val="00025D52"/>
    <w:rsid w:val="00034C74"/>
    <w:rsid w:val="000510DB"/>
    <w:rsid w:val="000510EB"/>
    <w:rsid w:val="000522F3"/>
    <w:rsid w:val="00052513"/>
    <w:rsid w:val="00052A53"/>
    <w:rsid w:val="0005588E"/>
    <w:rsid w:val="00055EBF"/>
    <w:rsid w:val="000875E5"/>
    <w:rsid w:val="00096E60"/>
    <w:rsid w:val="000A2018"/>
    <w:rsid w:val="000A50B5"/>
    <w:rsid w:val="000B55B9"/>
    <w:rsid w:val="000B6650"/>
    <w:rsid w:val="000B7AD5"/>
    <w:rsid w:val="000C1736"/>
    <w:rsid w:val="000D202C"/>
    <w:rsid w:val="000E0530"/>
    <w:rsid w:val="000E2CD5"/>
    <w:rsid w:val="000E3C32"/>
    <w:rsid w:val="000E4752"/>
    <w:rsid w:val="000E7032"/>
    <w:rsid w:val="000F0B41"/>
    <w:rsid w:val="000F5B21"/>
    <w:rsid w:val="00105A57"/>
    <w:rsid w:val="00107A17"/>
    <w:rsid w:val="00107F2C"/>
    <w:rsid w:val="00110EB7"/>
    <w:rsid w:val="001131F0"/>
    <w:rsid w:val="001148D1"/>
    <w:rsid w:val="001207C7"/>
    <w:rsid w:val="00137574"/>
    <w:rsid w:val="00137FDD"/>
    <w:rsid w:val="00140451"/>
    <w:rsid w:val="001419A9"/>
    <w:rsid w:val="00165E16"/>
    <w:rsid w:val="00171027"/>
    <w:rsid w:val="001714C4"/>
    <w:rsid w:val="001767B0"/>
    <w:rsid w:val="001800A9"/>
    <w:rsid w:val="00184102"/>
    <w:rsid w:val="00192CEB"/>
    <w:rsid w:val="001A03B2"/>
    <w:rsid w:val="001A48EC"/>
    <w:rsid w:val="001A4BC5"/>
    <w:rsid w:val="001A4C6A"/>
    <w:rsid w:val="001B7F55"/>
    <w:rsid w:val="001C1965"/>
    <w:rsid w:val="001D1430"/>
    <w:rsid w:val="001E056B"/>
    <w:rsid w:val="001E1A86"/>
    <w:rsid w:val="001E1C4F"/>
    <w:rsid w:val="00213B5D"/>
    <w:rsid w:val="00214030"/>
    <w:rsid w:val="00227E6D"/>
    <w:rsid w:val="0023780D"/>
    <w:rsid w:val="00240A70"/>
    <w:rsid w:val="00244A32"/>
    <w:rsid w:val="002479DD"/>
    <w:rsid w:val="002522A2"/>
    <w:rsid w:val="002546D0"/>
    <w:rsid w:val="00256F06"/>
    <w:rsid w:val="00261426"/>
    <w:rsid w:val="00264619"/>
    <w:rsid w:val="00265A95"/>
    <w:rsid w:val="00273A4C"/>
    <w:rsid w:val="00275B7C"/>
    <w:rsid w:val="00283249"/>
    <w:rsid w:val="00284633"/>
    <w:rsid w:val="00293983"/>
    <w:rsid w:val="0029629E"/>
    <w:rsid w:val="002A191E"/>
    <w:rsid w:val="002A5EB8"/>
    <w:rsid w:val="002C3953"/>
    <w:rsid w:val="002D31AB"/>
    <w:rsid w:val="002D348F"/>
    <w:rsid w:val="002E5DF5"/>
    <w:rsid w:val="002F075E"/>
    <w:rsid w:val="002F0E5C"/>
    <w:rsid w:val="002F160A"/>
    <w:rsid w:val="002F3740"/>
    <w:rsid w:val="002F6F39"/>
    <w:rsid w:val="002F74F1"/>
    <w:rsid w:val="003125D5"/>
    <w:rsid w:val="00313972"/>
    <w:rsid w:val="00321B84"/>
    <w:rsid w:val="00331CAB"/>
    <w:rsid w:val="003329A6"/>
    <w:rsid w:val="003416DF"/>
    <w:rsid w:val="003420DA"/>
    <w:rsid w:val="00351B8B"/>
    <w:rsid w:val="003532DC"/>
    <w:rsid w:val="003940B9"/>
    <w:rsid w:val="003A3A9E"/>
    <w:rsid w:val="003A758F"/>
    <w:rsid w:val="003B1B60"/>
    <w:rsid w:val="003B6A5B"/>
    <w:rsid w:val="003D1EB2"/>
    <w:rsid w:val="003E2C9A"/>
    <w:rsid w:val="003E45A8"/>
    <w:rsid w:val="003E61EA"/>
    <w:rsid w:val="003F5A82"/>
    <w:rsid w:val="00400C1F"/>
    <w:rsid w:val="004047BE"/>
    <w:rsid w:val="0041290B"/>
    <w:rsid w:val="00416FFB"/>
    <w:rsid w:val="00417A1D"/>
    <w:rsid w:val="004248D7"/>
    <w:rsid w:val="00441BCD"/>
    <w:rsid w:val="00442FA8"/>
    <w:rsid w:val="004505DE"/>
    <w:rsid w:val="004516B8"/>
    <w:rsid w:val="00471443"/>
    <w:rsid w:val="00481ACF"/>
    <w:rsid w:val="00492818"/>
    <w:rsid w:val="00492CE1"/>
    <w:rsid w:val="004A46C1"/>
    <w:rsid w:val="004A4774"/>
    <w:rsid w:val="004B0EB0"/>
    <w:rsid w:val="004C4736"/>
    <w:rsid w:val="004D5EF6"/>
    <w:rsid w:val="004E0BF0"/>
    <w:rsid w:val="004E2F80"/>
    <w:rsid w:val="004F7D9B"/>
    <w:rsid w:val="005162E2"/>
    <w:rsid w:val="00517916"/>
    <w:rsid w:val="00525502"/>
    <w:rsid w:val="005264C9"/>
    <w:rsid w:val="00530A94"/>
    <w:rsid w:val="00533BA3"/>
    <w:rsid w:val="00535A5A"/>
    <w:rsid w:val="00544214"/>
    <w:rsid w:val="00547B29"/>
    <w:rsid w:val="00547E37"/>
    <w:rsid w:val="005671D6"/>
    <w:rsid w:val="005712AF"/>
    <w:rsid w:val="00576738"/>
    <w:rsid w:val="00596062"/>
    <w:rsid w:val="00596BB8"/>
    <w:rsid w:val="00597E83"/>
    <w:rsid w:val="005A5ECE"/>
    <w:rsid w:val="005B4697"/>
    <w:rsid w:val="005B556C"/>
    <w:rsid w:val="005D023C"/>
    <w:rsid w:val="005E054E"/>
    <w:rsid w:val="005E0B65"/>
    <w:rsid w:val="005E29AF"/>
    <w:rsid w:val="005E719F"/>
    <w:rsid w:val="005F1914"/>
    <w:rsid w:val="00604277"/>
    <w:rsid w:val="006057D9"/>
    <w:rsid w:val="00612184"/>
    <w:rsid w:val="00614616"/>
    <w:rsid w:val="00616CC9"/>
    <w:rsid w:val="00620D0B"/>
    <w:rsid w:val="00621E09"/>
    <w:rsid w:val="00622BBC"/>
    <w:rsid w:val="006430C3"/>
    <w:rsid w:val="0065058A"/>
    <w:rsid w:val="0065763C"/>
    <w:rsid w:val="00661665"/>
    <w:rsid w:val="00663F28"/>
    <w:rsid w:val="00674844"/>
    <w:rsid w:val="00677035"/>
    <w:rsid w:val="00683687"/>
    <w:rsid w:val="0068469A"/>
    <w:rsid w:val="00695C01"/>
    <w:rsid w:val="00696CE4"/>
    <w:rsid w:val="00696DF0"/>
    <w:rsid w:val="006D09CA"/>
    <w:rsid w:val="006D279E"/>
    <w:rsid w:val="006D60D9"/>
    <w:rsid w:val="006F33F8"/>
    <w:rsid w:val="00707726"/>
    <w:rsid w:val="00725598"/>
    <w:rsid w:val="00735275"/>
    <w:rsid w:val="007508FF"/>
    <w:rsid w:val="00751B0F"/>
    <w:rsid w:val="00752B74"/>
    <w:rsid w:val="00755B10"/>
    <w:rsid w:val="007651A0"/>
    <w:rsid w:val="0076578D"/>
    <w:rsid w:val="00771FA3"/>
    <w:rsid w:val="007721F3"/>
    <w:rsid w:val="007739B9"/>
    <w:rsid w:val="00773D8E"/>
    <w:rsid w:val="007751B5"/>
    <w:rsid w:val="00782C91"/>
    <w:rsid w:val="00783370"/>
    <w:rsid w:val="00787D2B"/>
    <w:rsid w:val="00792345"/>
    <w:rsid w:val="0079519C"/>
    <w:rsid w:val="007A0C08"/>
    <w:rsid w:val="007A6214"/>
    <w:rsid w:val="007C7BFF"/>
    <w:rsid w:val="007D10AA"/>
    <w:rsid w:val="007D30B2"/>
    <w:rsid w:val="007D7669"/>
    <w:rsid w:val="007E0D0A"/>
    <w:rsid w:val="007E1185"/>
    <w:rsid w:val="007F5340"/>
    <w:rsid w:val="008105F3"/>
    <w:rsid w:val="00813DFD"/>
    <w:rsid w:val="00816471"/>
    <w:rsid w:val="00824A37"/>
    <w:rsid w:val="0083473F"/>
    <w:rsid w:val="00835793"/>
    <w:rsid w:val="00841039"/>
    <w:rsid w:val="00842DAF"/>
    <w:rsid w:val="00855DD7"/>
    <w:rsid w:val="008608FE"/>
    <w:rsid w:val="00862381"/>
    <w:rsid w:val="0088350E"/>
    <w:rsid w:val="008835D4"/>
    <w:rsid w:val="0088378E"/>
    <w:rsid w:val="00890229"/>
    <w:rsid w:val="0089107B"/>
    <w:rsid w:val="008913EA"/>
    <w:rsid w:val="008938AA"/>
    <w:rsid w:val="008B55DB"/>
    <w:rsid w:val="008B6846"/>
    <w:rsid w:val="008C3E40"/>
    <w:rsid w:val="008C4D0B"/>
    <w:rsid w:val="008D636F"/>
    <w:rsid w:val="008E4D2A"/>
    <w:rsid w:val="00902A91"/>
    <w:rsid w:val="0090535B"/>
    <w:rsid w:val="00906CE5"/>
    <w:rsid w:val="00913BCC"/>
    <w:rsid w:val="00914FD5"/>
    <w:rsid w:val="00924257"/>
    <w:rsid w:val="0094351D"/>
    <w:rsid w:val="00945695"/>
    <w:rsid w:val="00952189"/>
    <w:rsid w:val="00953557"/>
    <w:rsid w:val="00960818"/>
    <w:rsid w:val="00960A65"/>
    <w:rsid w:val="00961BD5"/>
    <w:rsid w:val="00967824"/>
    <w:rsid w:val="00972D17"/>
    <w:rsid w:val="00975063"/>
    <w:rsid w:val="00980570"/>
    <w:rsid w:val="0099001A"/>
    <w:rsid w:val="00991865"/>
    <w:rsid w:val="009B056E"/>
    <w:rsid w:val="009B14BE"/>
    <w:rsid w:val="009B42BC"/>
    <w:rsid w:val="009E25CC"/>
    <w:rsid w:val="009F214F"/>
    <w:rsid w:val="00A0077B"/>
    <w:rsid w:val="00A3523B"/>
    <w:rsid w:val="00A542FF"/>
    <w:rsid w:val="00A56107"/>
    <w:rsid w:val="00A625D7"/>
    <w:rsid w:val="00A75489"/>
    <w:rsid w:val="00A86BA3"/>
    <w:rsid w:val="00A87EE6"/>
    <w:rsid w:val="00A94176"/>
    <w:rsid w:val="00A944F2"/>
    <w:rsid w:val="00AB09F8"/>
    <w:rsid w:val="00AB3CEA"/>
    <w:rsid w:val="00AD06B4"/>
    <w:rsid w:val="00AE396E"/>
    <w:rsid w:val="00AF7AF4"/>
    <w:rsid w:val="00B0519F"/>
    <w:rsid w:val="00B11D41"/>
    <w:rsid w:val="00B12428"/>
    <w:rsid w:val="00B15E1B"/>
    <w:rsid w:val="00B2132E"/>
    <w:rsid w:val="00B354EC"/>
    <w:rsid w:val="00B41D92"/>
    <w:rsid w:val="00B41E1A"/>
    <w:rsid w:val="00B45D1C"/>
    <w:rsid w:val="00B46EF4"/>
    <w:rsid w:val="00B6215D"/>
    <w:rsid w:val="00B6556C"/>
    <w:rsid w:val="00B82C47"/>
    <w:rsid w:val="00B86426"/>
    <w:rsid w:val="00B901B0"/>
    <w:rsid w:val="00B90F19"/>
    <w:rsid w:val="00B96ECC"/>
    <w:rsid w:val="00BB1DAB"/>
    <w:rsid w:val="00BB2585"/>
    <w:rsid w:val="00BB3BA6"/>
    <w:rsid w:val="00BB3F79"/>
    <w:rsid w:val="00BC057D"/>
    <w:rsid w:val="00BC3906"/>
    <w:rsid w:val="00BD0FBD"/>
    <w:rsid w:val="00BD46E4"/>
    <w:rsid w:val="00BD4923"/>
    <w:rsid w:val="00BE0E43"/>
    <w:rsid w:val="00BE588F"/>
    <w:rsid w:val="00BE58C8"/>
    <w:rsid w:val="00C007E9"/>
    <w:rsid w:val="00C11AB8"/>
    <w:rsid w:val="00C164BE"/>
    <w:rsid w:val="00C2274C"/>
    <w:rsid w:val="00C244C6"/>
    <w:rsid w:val="00C246D3"/>
    <w:rsid w:val="00C35361"/>
    <w:rsid w:val="00C3590A"/>
    <w:rsid w:val="00C36735"/>
    <w:rsid w:val="00C41AB6"/>
    <w:rsid w:val="00C7247E"/>
    <w:rsid w:val="00CA4C02"/>
    <w:rsid w:val="00CB5030"/>
    <w:rsid w:val="00CB68D0"/>
    <w:rsid w:val="00CB75BC"/>
    <w:rsid w:val="00CC2416"/>
    <w:rsid w:val="00CC3992"/>
    <w:rsid w:val="00CD2648"/>
    <w:rsid w:val="00CE1BA2"/>
    <w:rsid w:val="00CE4063"/>
    <w:rsid w:val="00CE6202"/>
    <w:rsid w:val="00D018BD"/>
    <w:rsid w:val="00D030B1"/>
    <w:rsid w:val="00D069F3"/>
    <w:rsid w:val="00D07631"/>
    <w:rsid w:val="00D139A5"/>
    <w:rsid w:val="00D17866"/>
    <w:rsid w:val="00D204A7"/>
    <w:rsid w:val="00D26D5B"/>
    <w:rsid w:val="00D30E64"/>
    <w:rsid w:val="00D367D4"/>
    <w:rsid w:val="00D37507"/>
    <w:rsid w:val="00D51394"/>
    <w:rsid w:val="00D828A3"/>
    <w:rsid w:val="00D91705"/>
    <w:rsid w:val="00D9442D"/>
    <w:rsid w:val="00DA0645"/>
    <w:rsid w:val="00DA49F2"/>
    <w:rsid w:val="00DA64C8"/>
    <w:rsid w:val="00DB369C"/>
    <w:rsid w:val="00DC1B50"/>
    <w:rsid w:val="00DC43C0"/>
    <w:rsid w:val="00DC4614"/>
    <w:rsid w:val="00DC7B91"/>
    <w:rsid w:val="00DE5B91"/>
    <w:rsid w:val="00DF025D"/>
    <w:rsid w:val="00DF3F9E"/>
    <w:rsid w:val="00DF45C3"/>
    <w:rsid w:val="00DF6494"/>
    <w:rsid w:val="00E02E6B"/>
    <w:rsid w:val="00E06999"/>
    <w:rsid w:val="00E11805"/>
    <w:rsid w:val="00E20F1E"/>
    <w:rsid w:val="00E269CC"/>
    <w:rsid w:val="00E31664"/>
    <w:rsid w:val="00E613A6"/>
    <w:rsid w:val="00E644DB"/>
    <w:rsid w:val="00E8013F"/>
    <w:rsid w:val="00E81D6F"/>
    <w:rsid w:val="00E82D36"/>
    <w:rsid w:val="00EA4927"/>
    <w:rsid w:val="00EB7F05"/>
    <w:rsid w:val="00EC08D5"/>
    <w:rsid w:val="00EF4590"/>
    <w:rsid w:val="00EF4F61"/>
    <w:rsid w:val="00F119FB"/>
    <w:rsid w:val="00F12F03"/>
    <w:rsid w:val="00F142D8"/>
    <w:rsid w:val="00F158C2"/>
    <w:rsid w:val="00F3452B"/>
    <w:rsid w:val="00F46115"/>
    <w:rsid w:val="00F507DB"/>
    <w:rsid w:val="00F554B4"/>
    <w:rsid w:val="00F5563F"/>
    <w:rsid w:val="00F57145"/>
    <w:rsid w:val="00F67E20"/>
    <w:rsid w:val="00F70850"/>
    <w:rsid w:val="00F771CD"/>
    <w:rsid w:val="00F77C98"/>
    <w:rsid w:val="00F8182A"/>
    <w:rsid w:val="00F83E8C"/>
    <w:rsid w:val="00F864F4"/>
    <w:rsid w:val="00F90FE0"/>
    <w:rsid w:val="00F96E1B"/>
    <w:rsid w:val="00FA4F39"/>
    <w:rsid w:val="00FA613C"/>
    <w:rsid w:val="00FB31AE"/>
    <w:rsid w:val="00FC167D"/>
    <w:rsid w:val="00FD2BEA"/>
    <w:rsid w:val="00FD3EBF"/>
    <w:rsid w:val="00FD6679"/>
    <w:rsid w:val="00FE1188"/>
    <w:rsid w:val="00FE2376"/>
    <w:rsid w:val="00FE298A"/>
    <w:rsid w:val="1A53AD50"/>
    <w:rsid w:val="5A6CBFAC"/>
    <w:rsid w:val="5BD4C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B2DDF22"/>
  <w14:defaultImageDpi w14:val="300"/>
  <w15:docId w15:val="{D04FCEB3-C271-4054-9753-0C5FBC0117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MS PGothic"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191E"/>
    <w:pPr>
      <w:spacing w:after="200" w:line="260" w:lineRule="atLeast"/>
      <w:jc w:val="both"/>
    </w:pPr>
    <w:rPr>
      <w:rFonts w:ascii="Gibson" w:hAnsi="Gibson" w:eastAsia="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hAnsi="Arial" w:eastAsia="MS PGothic"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hAnsi="Arial" w:eastAsia="MS PGothic" w:cs="Times New Roman"/>
      <w:b/>
      <w:bCs/>
      <w:color w:val="75B84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styleId="HeaderChar" w:customStyle="1">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styleId="FooterChar" w:customStyle="1">
    <w:name w:val="Footer Char"/>
    <w:link w:val="Footer"/>
    <w:uiPriority w:val="99"/>
    <w:rsid w:val="00755B10"/>
    <w:rPr>
      <w:sz w:val="24"/>
      <w:szCs w:val="24"/>
      <w:lang w:val="en-GB" w:eastAsia="en-US"/>
    </w:rPr>
  </w:style>
  <w:style w:type="character" w:styleId="Heading1Char" w:customStyle="1">
    <w:name w:val="Heading 1 Char"/>
    <w:link w:val="Heading1"/>
    <w:uiPriority w:val="9"/>
    <w:rsid w:val="00755B10"/>
    <w:rPr>
      <w:rFonts w:ascii="Arial" w:hAnsi="Arial" w:eastAsia="MS PGothic" w:cs="Times New Roman"/>
      <w:b/>
      <w:bCs/>
      <w:color w:val="52822F"/>
      <w:sz w:val="32"/>
      <w:szCs w:val="32"/>
      <w:lang w:val="en-GB" w:eastAsia="en-US"/>
    </w:rPr>
  </w:style>
  <w:style w:type="character" w:styleId="Heading2Char" w:customStyle="1">
    <w:name w:val="Heading 2 Char"/>
    <w:link w:val="Heading2"/>
    <w:uiPriority w:val="9"/>
    <w:rsid w:val="00755B10"/>
    <w:rPr>
      <w:rFonts w:ascii="Arial" w:hAnsi="Arial" w:eastAsia="MS PGothic" w:cs="Times New Roman"/>
      <w:b/>
      <w:bCs/>
      <w:color w:val="75B843"/>
      <w:sz w:val="26"/>
      <w:szCs w:val="26"/>
      <w:lang w:val="en-GB" w:eastAsia="en-US"/>
    </w:rPr>
  </w:style>
  <w:style w:type="table" w:styleId="TableGrid">
    <w:name w:val="Table Grid"/>
    <w:basedOn w:val="TableNormal"/>
    <w:uiPriority w:val="59"/>
    <w:rsid w:val="00755B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CIDocumentHeading" w:customStyle="1">
    <w:name w:val="BCI Document Heading"/>
    <w:qFormat/>
    <w:rsid w:val="00696CE4"/>
    <w:pPr>
      <w:spacing w:before="240" w:after="240"/>
    </w:pPr>
    <w:rPr>
      <w:rFonts w:ascii="Arial" w:hAnsi="Arial"/>
      <w:b/>
      <w:bCs/>
      <w:color w:val="75B843"/>
      <w:sz w:val="52"/>
      <w:szCs w:val="32"/>
      <w:lang w:eastAsia="en-US"/>
    </w:rPr>
  </w:style>
  <w:style w:type="paragraph" w:styleId="BCIHeading" w:customStyle="1">
    <w:name w:val="BCI Heading"/>
    <w:qFormat/>
    <w:rsid w:val="00696CE4"/>
    <w:rPr>
      <w:rFonts w:ascii="Arial" w:hAnsi="Arial"/>
      <w:b/>
      <w:bCs/>
      <w:color w:val="3C3C3B"/>
      <w:sz w:val="40"/>
      <w:szCs w:val="26"/>
      <w:lang w:eastAsia="en-US"/>
    </w:rPr>
  </w:style>
  <w:style w:type="paragraph" w:styleId="BCIBodyCopy" w:customStyle="1">
    <w:name w:val="BCI Body Copy"/>
    <w:qFormat/>
    <w:rsid w:val="00835793"/>
    <w:rPr>
      <w:rFonts w:ascii="Arial" w:hAnsi="Arial"/>
      <w:color w:val="3C3C3B"/>
      <w:sz w:val="22"/>
      <w:szCs w:val="24"/>
      <w:lang w:eastAsia="en-US"/>
    </w:rPr>
  </w:style>
  <w:style w:type="paragraph" w:styleId="BCISubheading1" w:customStyle="1">
    <w:name w:val="BCI Subheading 1"/>
    <w:qFormat/>
    <w:rsid w:val="00835793"/>
    <w:pPr>
      <w:spacing w:before="120" w:after="120"/>
    </w:pPr>
    <w:rPr>
      <w:rFonts w:ascii="Arial" w:hAnsi="Arial"/>
      <w:b/>
      <w:bCs/>
      <w:color w:val="75B843"/>
      <w:sz w:val="28"/>
      <w:szCs w:val="26"/>
      <w:lang w:eastAsia="en-US"/>
    </w:rPr>
  </w:style>
  <w:style w:type="paragraph" w:styleId="BCITableHeadings" w:customStyle="1">
    <w:name w:val="BCI Table Headings"/>
    <w:qFormat/>
    <w:rsid w:val="00835793"/>
    <w:rPr>
      <w:rFonts w:ascii="Arial" w:hAnsi="Arial"/>
      <w:b/>
      <w:color w:val="3C3C3B"/>
      <w:sz w:val="22"/>
      <w:szCs w:val="24"/>
      <w:lang w:eastAsia="en-US"/>
    </w:rPr>
  </w:style>
  <w:style w:type="paragraph" w:styleId="BCITableContent" w:customStyle="1">
    <w:name w:val="BCI Table Content"/>
    <w:qFormat/>
    <w:rsid w:val="00835793"/>
    <w:rPr>
      <w:rFonts w:ascii="Arial" w:hAnsi="Arial"/>
      <w:color w:val="3C3C3B"/>
      <w:sz w:val="22"/>
      <w:szCs w:val="24"/>
      <w:lang w:eastAsia="en-US"/>
    </w:rPr>
  </w:style>
  <w:style w:type="paragraph" w:styleId="BCIBullet1" w:customStyle="1">
    <w:name w:val="BCI Bullet 1"/>
    <w:qFormat/>
    <w:rsid w:val="00696CE4"/>
    <w:pPr>
      <w:numPr>
        <w:numId w:val="1"/>
      </w:numPr>
      <w:spacing w:before="120" w:after="120"/>
    </w:pPr>
    <w:rPr>
      <w:rFonts w:ascii="Arial" w:hAnsi="Arial"/>
      <w:color w:val="3C3C3B"/>
      <w:sz w:val="22"/>
      <w:szCs w:val="24"/>
      <w:lang w:eastAsia="en-US"/>
    </w:rPr>
  </w:style>
  <w:style w:type="paragraph" w:styleId="BCIBullet2" w:customStyle="1">
    <w:name w:val="BCI Bullet 2"/>
    <w:basedOn w:val="BCIBodyCopy"/>
    <w:qFormat/>
    <w:rsid w:val="00696CE4"/>
    <w:pPr>
      <w:numPr>
        <w:ilvl w:val="1"/>
        <w:numId w:val="2"/>
      </w:numPr>
    </w:pPr>
  </w:style>
  <w:style w:type="paragraph" w:styleId="BCISubheading2" w:customStyle="1">
    <w:name w:val="BCI Subheading 2"/>
    <w:basedOn w:val="BCIBodyCopy"/>
    <w:qFormat/>
    <w:rsid w:val="00696CE4"/>
    <w:pPr>
      <w:spacing w:before="120" w:after="120"/>
    </w:pPr>
    <w:rPr>
      <w:b/>
      <w:sz w:val="24"/>
    </w:rPr>
  </w:style>
  <w:style w:type="paragraph" w:styleId="BCIActionCopy" w:customStyle="1">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styleId="BalloonTextChar" w:customStyle="1">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hAnsiTheme="minorHAnsi" w:eastAsiaTheme="minorHAnsi" w:cstheme="minorBidi"/>
      <w:color w:val="auto"/>
      <w:sz w:val="22"/>
      <w:lang w:val="en-US"/>
    </w:rPr>
  </w:style>
  <w:style w:type="character" w:styleId="CommentReference">
    <w:name w:val="annotation reference"/>
    <w:basedOn w:val="DefaultParagraphFont"/>
    <w:uiPriority w:val="99"/>
    <w:semiHidden/>
    <w:unhideWhenUsed/>
    <w:rsid w:val="001A03B2"/>
    <w:rPr>
      <w:sz w:val="16"/>
      <w:szCs w:val="16"/>
    </w:rPr>
  </w:style>
  <w:style w:type="paragraph" w:styleId="CommentText">
    <w:name w:val="annotation text"/>
    <w:basedOn w:val="Normal"/>
    <w:link w:val="CommentTextChar"/>
    <w:uiPriority w:val="99"/>
    <w:semiHidden/>
    <w:unhideWhenUsed/>
    <w:rsid w:val="001A03B2"/>
    <w:pPr>
      <w:spacing w:line="240" w:lineRule="auto"/>
    </w:pPr>
    <w:rPr>
      <w:sz w:val="20"/>
      <w:szCs w:val="20"/>
    </w:rPr>
  </w:style>
  <w:style w:type="character" w:styleId="CommentTextChar" w:customStyle="1">
    <w:name w:val="Comment Text Char"/>
    <w:basedOn w:val="DefaultParagraphFont"/>
    <w:link w:val="CommentText"/>
    <w:uiPriority w:val="99"/>
    <w:semiHidden/>
    <w:rsid w:val="001A03B2"/>
    <w:rPr>
      <w:rFonts w:ascii="Gibson" w:hAnsi="Gibson" w:eastAsia="Gibson" w:cs="Latha"/>
      <w:color w:val="767676"/>
      <w:lang w:eastAsia="en-US"/>
    </w:rPr>
  </w:style>
  <w:style w:type="paragraph" w:styleId="CommentSubject">
    <w:name w:val="annotation subject"/>
    <w:basedOn w:val="CommentText"/>
    <w:next w:val="CommentText"/>
    <w:link w:val="CommentSubjectChar"/>
    <w:uiPriority w:val="99"/>
    <w:semiHidden/>
    <w:unhideWhenUsed/>
    <w:rsid w:val="001A03B2"/>
    <w:rPr>
      <w:b/>
      <w:bCs/>
    </w:rPr>
  </w:style>
  <w:style w:type="character" w:styleId="CommentSubjectChar" w:customStyle="1">
    <w:name w:val="Comment Subject Char"/>
    <w:basedOn w:val="CommentTextChar"/>
    <w:link w:val="CommentSubject"/>
    <w:uiPriority w:val="99"/>
    <w:semiHidden/>
    <w:rsid w:val="001A03B2"/>
    <w:rPr>
      <w:rFonts w:ascii="Gibson" w:hAnsi="Gibson" w:eastAsia="Gibson" w:cs="Latha"/>
      <w:b/>
      <w:bCs/>
      <w:color w:val="767676"/>
      <w:lang w:eastAsia="en-US"/>
    </w:rPr>
  </w:style>
  <w:style w:type="character" w:styleId="FollowedHyperlink">
    <w:name w:val="FollowedHyperlink"/>
    <w:basedOn w:val="DefaultParagraphFont"/>
    <w:uiPriority w:val="99"/>
    <w:semiHidden/>
    <w:unhideWhenUsed/>
    <w:rsid w:val="00EC08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1442">
      <w:bodyDiv w:val="1"/>
      <w:marLeft w:val="0"/>
      <w:marRight w:val="0"/>
      <w:marTop w:val="0"/>
      <w:marBottom w:val="0"/>
      <w:divBdr>
        <w:top w:val="none" w:sz="0" w:space="0" w:color="auto"/>
        <w:left w:val="none" w:sz="0" w:space="0" w:color="auto"/>
        <w:bottom w:val="none" w:sz="0" w:space="0" w:color="auto"/>
        <w:right w:val="none" w:sz="0" w:space="0" w:color="auto"/>
      </w:divBdr>
    </w:div>
    <w:div w:id="1210605188">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698383185">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eader" Target="header7.xml" Id="rId18" /><Relationship Type="http://schemas.openxmlformats.org/officeDocument/2006/relationships/customXml" Target="../customXml/item3.xml" Id="rId3" /><Relationship Type="http://schemas.openxmlformats.org/officeDocument/2006/relationships/header" Target="header9.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eader" Target="header6.xml" Id="rId17" /><Relationship Type="http://schemas.openxmlformats.org/officeDocument/2006/relationships/customXml" Target="../customXml/item2.xml" Id="rId2" /><Relationship Type="http://schemas.openxmlformats.org/officeDocument/2006/relationships/header" Target="header5.xml" Id="rId16" /><Relationship Type="http://schemas.openxmlformats.org/officeDocument/2006/relationships/hyperlink" Target="https://www.dropbox.com/sh/1jzzt6wx0us1xgo/AAArwno9bSwUI0hMv9VTNRlpa?dl=0"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4.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8.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33D4CF1B6CC42B79C8BB91939624B" ma:contentTypeVersion="4" ma:contentTypeDescription="Create a new document." ma:contentTypeScope="" ma:versionID="c9304962f68560540f681893909e28fa">
  <xsd:schema xmlns:xsd="http://www.w3.org/2001/XMLSchema" xmlns:xs="http://www.w3.org/2001/XMLSchema" xmlns:p="http://schemas.microsoft.com/office/2006/metadata/properties" xmlns:ns2="80933280-c6e0-4fbc-be65-995b44626c32" targetNamespace="http://schemas.microsoft.com/office/2006/metadata/properties" ma:root="true" ma:fieldsID="61ceac6ae320f01059ebec98b724fc0c" ns2:_="">
    <xsd:import namespace="80933280-c6e0-4fbc-be65-995b44626c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33280-c6e0-4fbc-be65-995b44626c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CDE9-CFCC-4C2C-AA66-3E9A95D6D7C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D15AF19-90A5-4AC5-B3F4-AA5DE5BAF1D1}">
  <ds:schemaRefs>
    <ds:schemaRef ds:uri="http://schemas.microsoft.com/sharepoint/v3/contenttype/forms"/>
  </ds:schemaRefs>
</ds:datastoreItem>
</file>

<file path=customXml/itemProps3.xml><?xml version="1.0" encoding="utf-8"?>
<ds:datastoreItem xmlns:ds="http://schemas.openxmlformats.org/officeDocument/2006/customXml" ds:itemID="{A6B056E0-CD12-4955-9F6E-92B2A0387440}"/>
</file>

<file path=customXml/itemProps4.xml><?xml version="1.0" encoding="utf-8"?>
<ds:datastoreItem xmlns:ds="http://schemas.openxmlformats.org/officeDocument/2006/customXml" ds:itemID="{4F3D60B0-A472-4391-B33D-DDF338A725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Word TEMPLATE 2017</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dc:creator>
  <cp:keywords/>
  <dc:description/>
  <cp:lastModifiedBy>Alison Roel</cp:lastModifiedBy>
  <cp:revision>16</cp:revision>
  <cp:lastPrinted>2018-05-29T07:31:00Z</cp:lastPrinted>
  <dcterms:created xsi:type="dcterms:W3CDTF">2021-02-08T20:10:00Z</dcterms:created>
  <dcterms:modified xsi:type="dcterms:W3CDTF">2023-05-05T14:49:32Z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0x01010098633D4CF1B6CC42B79C8BB91939624B</vt:lpwstr>
  </property>
  <property fmtid="{D5CDD505-2E9C-101B-9397-08002B2CF9AE}" pid="3" name="Order">
    <vt:r8>8300</vt:r8>
  </property>
  <property fmtid="{D5CDD505-2E9C-101B-9397-08002B2CF9AE}" pid="4" name="MediaServiceImageTags">
    <vt:lpwstr/>
  </property>
</Properties>
</file>