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71C2E" w14:textId="61A1B2AE" w:rsidR="00552247" w:rsidRPr="00416440" w:rsidRDefault="002B67CD" w:rsidP="00201B5F">
      <w:pPr>
        <w:pStyle w:val="NoSpacing"/>
        <w:rPr>
          <w:rFonts w:cs="Arial"/>
          <w:b/>
          <w:color w:val="92D050"/>
          <w:sz w:val="44"/>
          <w:szCs w:val="44"/>
        </w:rPr>
      </w:pPr>
      <w:r>
        <w:rPr>
          <w:rFonts w:cs="Arial"/>
          <w:b/>
          <w:color w:val="92D050"/>
          <w:sz w:val="44"/>
          <w:szCs w:val="44"/>
        </w:rPr>
        <w:t xml:space="preserve">BCI </w:t>
      </w:r>
      <w:r w:rsidR="00215429" w:rsidRPr="00416440">
        <w:rPr>
          <w:rFonts w:cs="Arial"/>
          <w:b/>
          <w:color w:val="92D050"/>
          <w:sz w:val="44"/>
          <w:szCs w:val="44"/>
        </w:rPr>
        <w:t xml:space="preserve">Appeal </w:t>
      </w:r>
      <w:r w:rsidR="00390715">
        <w:rPr>
          <w:rFonts w:cs="Arial"/>
          <w:b/>
          <w:color w:val="92D050"/>
          <w:sz w:val="44"/>
          <w:szCs w:val="44"/>
        </w:rPr>
        <w:t xml:space="preserve">Submission </w:t>
      </w:r>
      <w:r w:rsidR="00416440" w:rsidRPr="00416440">
        <w:rPr>
          <w:rFonts w:cs="Arial"/>
          <w:b/>
          <w:color w:val="92D050"/>
          <w:sz w:val="44"/>
          <w:szCs w:val="44"/>
        </w:rPr>
        <w:t>Form</w:t>
      </w:r>
    </w:p>
    <w:p w14:paraId="25BE3ADD" w14:textId="0B001BDE" w:rsidR="00273374" w:rsidRDefault="00273374" w:rsidP="00273374">
      <w:pPr>
        <w:pStyle w:val="NoSpacing"/>
        <w:rPr>
          <w:rFonts w:cs="Arial"/>
          <w:b/>
          <w:color w:val="595959" w:themeColor="text1" w:themeTint="A6"/>
          <w:sz w:val="28"/>
          <w:szCs w:val="28"/>
        </w:rPr>
      </w:pPr>
      <w:r w:rsidRPr="00991098">
        <w:rPr>
          <w:rFonts w:cs="Arial"/>
          <w:b/>
          <w:color w:val="595959" w:themeColor="text1" w:themeTint="A6"/>
          <w:sz w:val="28"/>
          <w:szCs w:val="28"/>
        </w:rPr>
        <w:t>Version 1.</w:t>
      </w:r>
      <w:r w:rsidR="004D33E5">
        <w:rPr>
          <w:rFonts w:cs="Arial"/>
          <w:b/>
          <w:color w:val="595959" w:themeColor="text1" w:themeTint="A6"/>
          <w:sz w:val="28"/>
          <w:szCs w:val="28"/>
        </w:rPr>
        <w:t>4</w:t>
      </w:r>
      <w:r w:rsidRPr="00991098">
        <w:rPr>
          <w:rFonts w:cs="Arial"/>
          <w:b/>
          <w:color w:val="595959" w:themeColor="text1" w:themeTint="A6"/>
          <w:sz w:val="28"/>
          <w:szCs w:val="28"/>
        </w:rPr>
        <w:t xml:space="preserve">, </w:t>
      </w:r>
      <w:r w:rsidR="00CB76E7">
        <w:rPr>
          <w:rFonts w:cs="Arial"/>
          <w:b/>
          <w:color w:val="595959" w:themeColor="text1" w:themeTint="A6"/>
          <w:sz w:val="28"/>
          <w:szCs w:val="28"/>
        </w:rPr>
        <w:t>March</w:t>
      </w:r>
      <w:r w:rsidR="00CB76E7" w:rsidRPr="00991098">
        <w:rPr>
          <w:rFonts w:cs="Arial"/>
          <w:b/>
          <w:color w:val="595959" w:themeColor="text1" w:themeTint="A6"/>
          <w:sz w:val="28"/>
          <w:szCs w:val="28"/>
        </w:rPr>
        <w:t xml:space="preserve"> 20</w:t>
      </w:r>
      <w:r w:rsidR="00CB76E7">
        <w:rPr>
          <w:rFonts w:cs="Arial"/>
          <w:b/>
          <w:color w:val="595959" w:themeColor="text1" w:themeTint="A6"/>
          <w:sz w:val="28"/>
          <w:szCs w:val="28"/>
        </w:rPr>
        <w:t>2</w:t>
      </w:r>
      <w:r w:rsidR="004D33E5">
        <w:rPr>
          <w:rFonts w:cs="Arial"/>
          <w:b/>
          <w:color w:val="595959" w:themeColor="text1" w:themeTint="A6"/>
          <w:sz w:val="28"/>
          <w:szCs w:val="28"/>
        </w:rPr>
        <w:t>1</w:t>
      </w:r>
    </w:p>
    <w:p w14:paraId="5536932E" w14:textId="77777777" w:rsidR="00917546" w:rsidRDefault="00917546" w:rsidP="00201B5F">
      <w:pPr>
        <w:pStyle w:val="NoSpacing"/>
        <w:rPr>
          <w:rFonts w:cs="Arial"/>
          <w:b/>
          <w:i/>
          <w:color w:val="92D050"/>
          <w:sz w:val="28"/>
          <w:szCs w:val="28"/>
        </w:rPr>
      </w:pPr>
    </w:p>
    <w:p w14:paraId="5FF0B81F" w14:textId="0AFFC1CC" w:rsidR="00416440" w:rsidRPr="00425B6B" w:rsidRDefault="00062049" w:rsidP="00201B5F">
      <w:pPr>
        <w:pStyle w:val="NoSpacing"/>
        <w:rPr>
          <w:rFonts w:cs="Arial"/>
          <w:b/>
          <w:i/>
          <w:color w:val="92D050"/>
          <w:sz w:val="28"/>
          <w:szCs w:val="28"/>
        </w:rPr>
      </w:pPr>
      <w:r>
        <w:rPr>
          <w:rFonts w:cs="Arial"/>
          <w:b/>
          <w:i/>
          <w:color w:val="92D050"/>
          <w:sz w:val="28"/>
          <w:szCs w:val="28"/>
        </w:rPr>
        <w:t xml:space="preserve">Large Farm </w:t>
      </w:r>
      <w:r w:rsidR="00A80913">
        <w:rPr>
          <w:rFonts w:cs="Arial"/>
          <w:b/>
          <w:i/>
          <w:color w:val="92D050"/>
          <w:sz w:val="28"/>
          <w:szCs w:val="28"/>
        </w:rPr>
        <w:t xml:space="preserve"> </w:t>
      </w:r>
    </w:p>
    <w:p w14:paraId="30D46BEF" w14:textId="1DB6889D" w:rsidR="00215429" w:rsidRPr="00731F7A" w:rsidRDefault="00215429" w:rsidP="00201B5F">
      <w:pPr>
        <w:pStyle w:val="NoSpacing"/>
        <w:rPr>
          <w:rFonts w:cs="Arial"/>
          <w:i/>
          <w:color w:val="auto"/>
        </w:rPr>
      </w:pPr>
    </w:p>
    <w:p w14:paraId="448F49E5" w14:textId="5050C5AC" w:rsidR="001E35DA" w:rsidRDefault="001E35DA" w:rsidP="001E35DA">
      <w:pPr>
        <w:pStyle w:val="NoSpacing"/>
        <w:rPr>
          <w:rFonts w:cs="Arial"/>
          <w:color w:val="auto"/>
          <w:sz w:val="18"/>
          <w:szCs w:val="18"/>
        </w:rPr>
      </w:pPr>
      <w:r w:rsidRPr="009B156A">
        <w:rPr>
          <w:rFonts w:cs="Arial"/>
          <w:color w:val="auto"/>
          <w:sz w:val="18"/>
          <w:szCs w:val="18"/>
        </w:rPr>
        <w:t xml:space="preserve">Appeals must be submitted to BCI in writing within 10 </w:t>
      </w:r>
      <w:r w:rsidR="00A07331">
        <w:rPr>
          <w:rFonts w:cs="Arial"/>
          <w:color w:val="auto"/>
          <w:sz w:val="18"/>
          <w:szCs w:val="18"/>
        </w:rPr>
        <w:t xml:space="preserve">working </w:t>
      </w:r>
      <w:r w:rsidRPr="009B156A">
        <w:rPr>
          <w:rFonts w:cs="Arial"/>
          <w:color w:val="auto"/>
          <w:sz w:val="18"/>
          <w:szCs w:val="18"/>
        </w:rPr>
        <w:t xml:space="preserve">days of receipt of a licensing decision in order to be considered valid. Appeals are to be sent via email to </w:t>
      </w:r>
      <w:hyperlink r:id="rId8" w:history="1">
        <w:r w:rsidRPr="003A51C2">
          <w:rPr>
            <w:rStyle w:val="Hyperlink"/>
            <w:rFonts w:cs="Arial"/>
            <w:b/>
            <w:sz w:val="18"/>
            <w:szCs w:val="18"/>
            <w:u w:val="none"/>
          </w:rPr>
          <w:t>farm_assessment_appeal@bettercotton.org</w:t>
        </w:r>
      </w:hyperlink>
      <w:r>
        <w:rPr>
          <w:rFonts w:cs="Arial"/>
          <w:b/>
          <w:color w:val="auto"/>
          <w:sz w:val="18"/>
          <w:szCs w:val="18"/>
        </w:rPr>
        <w:t xml:space="preserve"> </w:t>
      </w:r>
      <w:r>
        <w:rPr>
          <w:rFonts w:cs="Arial"/>
          <w:color w:val="auto"/>
          <w:sz w:val="18"/>
          <w:szCs w:val="18"/>
        </w:rPr>
        <w:t xml:space="preserve"> and must include a clear rationale and objective evidence for each Non-Conformity the Large Farm is appealing against. </w:t>
      </w:r>
    </w:p>
    <w:p w14:paraId="45BC3106" w14:textId="5FB18F57" w:rsidR="00273374" w:rsidRDefault="00273374" w:rsidP="001E35DA">
      <w:pPr>
        <w:pStyle w:val="NoSpacing"/>
        <w:rPr>
          <w:rFonts w:cs="Arial"/>
          <w:color w:val="auto"/>
          <w:sz w:val="18"/>
          <w:szCs w:val="18"/>
        </w:rPr>
      </w:pPr>
    </w:p>
    <w:p w14:paraId="379AC969" w14:textId="5BC348AD" w:rsidR="00273374" w:rsidRPr="007E6488" w:rsidRDefault="00273374" w:rsidP="00273374">
      <w:pPr>
        <w:pStyle w:val="NoSpacing"/>
        <w:rPr>
          <w:rFonts w:cs="Arial"/>
          <w:b/>
          <w:bCs/>
          <w:color w:val="auto"/>
          <w:sz w:val="18"/>
          <w:szCs w:val="18"/>
        </w:rPr>
      </w:pPr>
      <w:r w:rsidRPr="007E6488">
        <w:rPr>
          <w:rFonts w:cs="Arial"/>
          <w:b/>
          <w:bCs/>
          <w:color w:val="auto"/>
          <w:sz w:val="18"/>
          <w:szCs w:val="18"/>
        </w:rPr>
        <w:t xml:space="preserve">Please note that submitting an appeal should only be considered in severe cases when there is clear evidence of misjudgement or professional negligence by the verifier. The appeals process is not to be used in cases where the Producer disagrees with the outcome of the </w:t>
      </w:r>
      <w:r w:rsidR="00CB76E7">
        <w:rPr>
          <w:rFonts w:cs="Arial"/>
          <w:b/>
          <w:bCs/>
          <w:color w:val="auto"/>
          <w:sz w:val="18"/>
          <w:szCs w:val="18"/>
        </w:rPr>
        <w:t>licensing</w:t>
      </w:r>
      <w:r w:rsidRPr="007E6488">
        <w:rPr>
          <w:rFonts w:cs="Arial"/>
          <w:b/>
          <w:bCs/>
          <w:color w:val="auto"/>
          <w:sz w:val="18"/>
          <w:szCs w:val="18"/>
        </w:rPr>
        <w:t xml:space="preserve"> assessment.</w:t>
      </w:r>
    </w:p>
    <w:p w14:paraId="39D4E67B" w14:textId="77777777" w:rsidR="00273374" w:rsidRPr="009B156A" w:rsidRDefault="00273374" w:rsidP="001E35DA">
      <w:pPr>
        <w:pStyle w:val="NoSpacing"/>
        <w:rPr>
          <w:rFonts w:cs="Arial"/>
          <w:color w:val="auto"/>
          <w:sz w:val="18"/>
          <w:szCs w:val="18"/>
        </w:rPr>
      </w:pPr>
    </w:p>
    <w:p w14:paraId="426C2F2B" w14:textId="77777777" w:rsidR="001E35DA" w:rsidRDefault="001E35DA" w:rsidP="00201B5F">
      <w:pPr>
        <w:pStyle w:val="NoSpacing"/>
        <w:rPr>
          <w:rFonts w:cs="Arial"/>
          <w:i/>
          <w:color w:val="auto"/>
        </w:rPr>
      </w:pPr>
    </w:p>
    <w:p w14:paraId="7EA3B038" w14:textId="7F362110" w:rsidR="00731F7A" w:rsidRPr="00731F7A" w:rsidRDefault="00731F7A" w:rsidP="00201B5F">
      <w:pPr>
        <w:pStyle w:val="NoSpacing"/>
        <w:rPr>
          <w:rFonts w:cs="Arial"/>
          <w:i/>
          <w:color w:val="auto"/>
        </w:rPr>
      </w:pPr>
      <w:r w:rsidRPr="00731F7A">
        <w:rPr>
          <w:rFonts w:cs="Arial"/>
          <w:i/>
          <w:color w:val="auto"/>
        </w:rPr>
        <w:t xml:space="preserve">To be completed by the </w:t>
      </w:r>
      <w:r w:rsidR="0026080A" w:rsidRPr="00731F7A">
        <w:rPr>
          <w:rFonts w:cs="Arial"/>
          <w:i/>
          <w:color w:val="auto"/>
        </w:rPr>
        <w:t>L</w:t>
      </w:r>
      <w:r w:rsidR="0026080A">
        <w:rPr>
          <w:rFonts w:cs="Arial"/>
          <w:i/>
          <w:color w:val="auto"/>
        </w:rPr>
        <w:t>arge Farm</w:t>
      </w:r>
      <w:r w:rsidR="0026080A" w:rsidRPr="00731F7A">
        <w:rPr>
          <w:rFonts w:cs="Arial"/>
          <w:i/>
          <w:color w:val="auto"/>
        </w:rPr>
        <w:t xml:space="preserve"> </w:t>
      </w:r>
      <w:r w:rsidRPr="00731F7A">
        <w:rPr>
          <w:rFonts w:cs="Arial"/>
          <w:i/>
          <w:color w:val="auto"/>
        </w:rPr>
        <w:t>Manager</w:t>
      </w:r>
    </w:p>
    <w:p w14:paraId="603D852A" w14:textId="77777777" w:rsidR="00033BC4" w:rsidRPr="001B4466" w:rsidRDefault="00033BC4" w:rsidP="00201B5F">
      <w:pPr>
        <w:pStyle w:val="NoSpacing"/>
        <w:rPr>
          <w:rFonts w:cs="Arial"/>
          <w:color w:val="auto"/>
        </w:rPr>
      </w:pPr>
    </w:p>
    <w:tbl>
      <w:tblPr>
        <w:tblStyle w:val="TableGrid"/>
        <w:tblW w:w="0" w:type="auto"/>
        <w:tblLook w:val="04A0" w:firstRow="1" w:lastRow="0" w:firstColumn="1" w:lastColumn="0" w:noHBand="0" w:noVBand="1"/>
      </w:tblPr>
      <w:tblGrid>
        <w:gridCol w:w="2605"/>
        <w:gridCol w:w="6924"/>
      </w:tblGrid>
      <w:tr w:rsidR="001B4466" w:rsidRPr="001B4466" w14:paraId="7428EFC0" w14:textId="77777777" w:rsidTr="00390715">
        <w:tc>
          <w:tcPr>
            <w:tcW w:w="2605" w:type="dxa"/>
            <w:shd w:val="clear" w:color="auto" w:fill="F2F2F2" w:themeFill="background1" w:themeFillShade="F2"/>
            <w:vAlign w:val="center"/>
          </w:tcPr>
          <w:p w14:paraId="332A9831" w14:textId="5CAB2E6D" w:rsidR="00806EFD" w:rsidRPr="001B4466" w:rsidRDefault="00062049" w:rsidP="00806EFD">
            <w:pPr>
              <w:spacing w:after="120"/>
              <w:jc w:val="left"/>
              <w:rPr>
                <w:b/>
                <w:color w:val="auto"/>
                <w:lang w:val="en-US"/>
              </w:rPr>
            </w:pPr>
            <w:r>
              <w:rPr>
                <w:b/>
                <w:color w:val="auto"/>
                <w:lang w:val="en-US"/>
              </w:rPr>
              <w:t>L</w:t>
            </w:r>
            <w:r w:rsidR="0026080A">
              <w:rPr>
                <w:b/>
                <w:color w:val="auto"/>
                <w:lang w:val="en-US"/>
              </w:rPr>
              <w:t>arge Farm</w:t>
            </w:r>
            <w:r w:rsidR="00416440">
              <w:rPr>
                <w:b/>
                <w:color w:val="auto"/>
                <w:lang w:val="en-US"/>
              </w:rPr>
              <w:t xml:space="preserve"> </w:t>
            </w:r>
            <w:r w:rsidR="00806EFD" w:rsidRPr="001B4466">
              <w:rPr>
                <w:b/>
                <w:color w:val="auto"/>
                <w:lang w:val="en-US"/>
              </w:rPr>
              <w:t>Code:</w:t>
            </w:r>
          </w:p>
        </w:tc>
        <w:tc>
          <w:tcPr>
            <w:tcW w:w="6924" w:type="dxa"/>
            <w:shd w:val="clear" w:color="auto" w:fill="FFFFFF" w:themeFill="background1"/>
            <w:vAlign w:val="center"/>
          </w:tcPr>
          <w:p w14:paraId="041D53EA" w14:textId="5F438C4B" w:rsidR="00806EFD" w:rsidRPr="000B6F60" w:rsidRDefault="001E35DA" w:rsidP="001B4466">
            <w:pPr>
              <w:spacing w:after="120"/>
              <w:jc w:val="left"/>
              <w:rPr>
                <w:color w:val="808080" w:themeColor="background1" w:themeShade="80"/>
                <w:lang w:val="en-US"/>
              </w:rPr>
            </w:pPr>
            <w:r>
              <w:t xml:space="preserve"> </w:t>
            </w:r>
            <w:sdt>
              <w:sdtPr>
                <w:id w:val="688496216"/>
                <w:placeholder>
                  <w:docPart w:val="92C8D92D85824CEE8F06887F540218AD"/>
                </w:placeholder>
                <w:showingPlcHdr/>
                <w:text/>
              </w:sdtPr>
              <w:sdtEndPr/>
              <w:sdtContent>
                <w:r w:rsidRPr="0075290A">
                  <w:rPr>
                    <w:rStyle w:val="PlaceholderText"/>
                  </w:rPr>
                  <w:t>Click here to enter text.</w:t>
                </w:r>
              </w:sdtContent>
            </w:sdt>
          </w:p>
        </w:tc>
      </w:tr>
      <w:tr w:rsidR="001B4466" w:rsidRPr="001B4466" w14:paraId="355F3B4F" w14:textId="77777777" w:rsidTr="00390715">
        <w:tc>
          <w:tcPr>
            <w:tcW w:w="2605" w:type="dxa"/>
            <w:shd w:val="clear" w:color="auto" w:fill="F2F2F2" w:themeFill="background1" w:themeFillShade="F2"/>
            <w:vAlign w:val="center"/>
          </w:tcPr>
          <w:p w14:paraId="2211D102" w14:textId="769FC5A3" w:rsidR="00806EFD" w:rsidRPr="001B4466" w:rsidRDefault="00062049" w:rsidP="00DD64DB">
            <w:pPr>
              <w:spacing w:after="120"/>
              <w:jc w:val="left"/>
              <w:rPr>
                <w:b/>
                <w:color w:val="auto"/>
              </w:rPr>
            </w:pPr>
            <w:r>
              <w:rPr>
                <w:b/>
                <w:color w:val="auto"/>
              </w:rPr>
              <w:t>Name of the L</w:t>
            </w:r>
            <w:r w:rsidR="0026080A">
              <w:rPr>
                <w:b/>
                <w:color w:val="auto"/>
              </w:rPr>
              <w:t>arge Farm</w:t>
            </w:r>
            <w:r w:rsidR="001E35DA">
              <w:rPr>
                <w:b/>
                <w:color w:val="auto"/>
              </w:rPr>
              <w:t xml:space="preserve"> </w:t>
            </w:r>
            <w:r w:rsidR="00390715">
              <w:rPr>
                <w:b/>
                <w:color w:val="auto"/>
              </w:rPr>
              <w:t>Manager</w:t>
            </w:r>
            <w:r w:rsidR="00806EFD" w:rsidRPr="001B4466">
              <w:rPr>
                <w:b/>
                <w:color w:val="auto"/>
              </w:rPr>
              <w:t>:</w:t>
            </w:r>
          </w:p>
        </w:tc>
        <w:tc>
          <w:tcPr>
            <w:tcW w:w="6924" w:type="dxa"/>
            <w:shd w:val="clear" w:color="auto" w:fill="FFFFFF" w:themeFill="background1"/>
            <w:vAlign w:val="center"/>
          </w:tcPr>
          <w:p w14:paraId="208BFC6A" w14:textId="0D5A6767" w:rsidR="00806EFD" w:rsidRPr="00A6306B" w:rsidRDefault="001E35DA" w:rsidP="00806EFD">
            <w:pPr>
              <w:spacing w:after="120"/>
              <w:jc w:val="left"/>
              <w:rPr>
                <w:rFonts w:cs="Arial"/>
                <w:b/>
                <w:color w:val="808080" w:themeColor="background1" w:themeShade="80"/>
                <w:szCs w:val="20"/>
              </w:rPr>
            </w:pPr>
            <w:r>
              <w:t xml:space="preserve"> </w:t>
            </w:r>
            <w:sdt>
              <w:sdtPr>
                <w:id w:val="1746994909"/>
                <w:placeholder>
                  <w:docPart w:val="37972FE0328440508C8C93AFF7C2CCFA"/>
                </w:placeholder>
                <w:showingPlcHdr/>
                <w:text/>
              </w:sdtPr>
              <w:sdtEndPr/>
              <w:sdtContent>
                <w:r w:rsidRPr="0075290A">
                  <w:rPr>
                    <w:rStyle w:val="PlaceholderText"/>
                  </w:rPr>
                  <w:t>Click here to enter text.</w:t>
                </w:r>
              </w:sdtContent>
            </w:sdt>
          </w:p>
        </w:tc>
      </w:tr>
      <w:tr w:rsidR="001B4466" w:rsidRPr="001B4466" w14:paraId="610BAA0E" w14:textId="77777777" w:rsidTr="00390715">
        <w:tc>
          <w:tcPr>
            <w:tcW w:w="2605" w:type="dxa"/>
            <w:shd w:val="clear" w:color="auto" w:fill="F2F2F2" w:themeFill="background1" w:themeFillShade="F2"/>
            <w:vAlign w:val="center"/>
          </w:tcPr>
          <w:p w14:paraId="21732682" w14:textId="29DDA2EB" w:rsidR="00806EFD" w:rsidRPr="003A51C2" w:rsidRDefault="001E35DA" w:rsidP="00806EFD">
            <w:pPr>
              <w:spacing w:after="120"/>
              <w:jc w:val="left"/>
              <w:rPr>
                <w:b/>
                <w:strike/>
                <w:color w:val="auto"/>
              </w:rPr>
            </w:pPr>
            <w:r w:rsidRPr="003A51C2">
              <w:rPr>
                <w:b/>
              </w:rPr>
              <w:t xml:space="preserve">Implementing Partner </w:t>
            </w:r>
            <w:r w:rsidRPr="00745794">
              <w:t>(if relevant)</w:t>
            </w:r>
          </w:p>
        </w:tc>
        <w:tc>
          <w:tcPr>
            <w:tcW w:w="6924" w:type="dxa"/>
            <w:shd w:val="clear" w:color="auto" w:fill="FFFFFF" w:themeFill="background1"/>
            <w:vAlign w:val="center"/>
          </w:tcPr>
          <w:p w14:paraId="599916C7" w14:textId="2FFDC544" w:rsidR="00806EFD" w:rsidRPr="00A6306B" w:rsidRDefault="00000EA3" w:rsidP="001B4466">
            <w:pPr>
              <w:spacing w:after="120"/>
              <w:jc w:val="left"/>
              <w:rPr>
                <w:rFonts w:cs="Arial"/>
                <w:b/>
                <w:color w:val="808080" w:themeColor="background1" w:themeShade="80"/>
                <w:szCs w:val="20"/>
              </w:rPr>
            </w:pPr>
            <w:sdt>
              <w:sdtPr>
                <w:id w:val="-798289561"/>
                <w:placeholder>
                  <w:docPart w:val="B3644864729D4E26898FCABB520F4FF0"/>
                </w:placeholder>
                <w:showingPlcHdr/>
                <w:text/>
              </w:sdtPr>
              <w:sdtEndPr/>
              <w:sdtContent>
                <w:r w:rsidR="001E35DA" w:rsidRPr="0075290A">
                  <w:rPr>
                    <w:rStyle w:val="PlaceholderText"/>
                  </w:rPr>
                  <w:t>Click here to enter text.</w:t>
                </w:r>
              </w:sdtContent>
            </w:sdt>
            <w:r w:rsidR="001E35DA" w:rsidDel="001E35DA">
              <w:rPr>
                <w:rFonts w:cs="Arial"/>
                <w:b/>
                <w:color w:val="808080" w:themeColor="background1" w:themeShade="80"/>
                <w:szCs w:val="20"/>
              </w:rPr>
              <w:t xml:space="preserve"> </w:t>
            </w:r>
          </w:p>
        </w:tc>
      </w:tr>
      <w:tr w:rsidR="001B4466" w:rsidRPr="001B4466" w14:paraId="270BCE10" w14:textId="77777777" w:rsidTr="00390715">
        <w:tc>
          <w:tcPr>
            <w:tcW w:w="2605" w:type="dxa"/>
            <w:shd w:val="clear" w:color="auto" w:fill="F2F2F2" w:themeFill="background1" w:themeFillShade="F2"/>
            <w:vAlign w:val="center"/>
          </w:tcPr>
          <w:p w14:paraId="1787CC28" w14:textId="77777777" w:rsidR="00806EFD" w:rsidRPr="001B4466" w:rsidRDefault="00806EFD" w:rsidP="00806EFD">
            <w:pPr>
              <w:spacing w:after="120"/>
              <w:jc w:val="left"/>
              <w:rPr>
                <w:b/>
                <w:color w:val="auto"/>
                <w:lang w:val="en-US"/>
              </w:rPr>
            </w:pPr>
            <w:r w:rsidRPr="001B4466">
              <w:rPr>
                <w:b/>
                <w:color w:val="auto"/>
              </w:rPr>
              <w:t>Date of the appeal:</w:t>
            </w:r>
          </w:p>
        </w:tc>
        <w:tc>
          <w:tcPr>
            <w:tcW w:w="6924" w:type="dxa"/>
            <w:shd w:val="clear" w:color="auto" w:fill="FFFFFF" w:themeFill="background1"/>
            <w:vAlign w:val="center"/>
          </w:tcPr>
          <w:p w14:paraId="4FAFD1AE" w14:textId="77777777" w:rsidR="00806EFD" w:rsidRPr="00A6306B" w:rsidRDefault="00000EA3" w:rsidP="00806EFD">
            <w:pPr>
              <w:spacing w:after="120"/>
              <w:jc w:val="left"/>
              <w:rPr>
                <w:rFonts w:cs="Arial"/>
                <w:color w:val="808080" w:themeColor="background1" w:themeShade="80"/>
                <w:szCs w:val="20"/>
              </w:rPr>
            </w:pPr>
            <w:sdt>
              <w:sdtPr>
                <w:rPr>
                  <w:rFonts w:cs="Arial"/>
                  <w:b/>
                  <w:color w:val="808080" w:themeColor="background1" w:themeShade="80"/>
                  <w:szCs w:val="20"/>
                </w:rPr>
                <w:id w:val="204611561"/>
                <w:placeholder>
                  <w:docPart w:val="C166D976D7F74712BE2ECF159398E558"/>
                </w:placeholder>
                <w:showingPlcHdr/>
                <w:date>
                  <w:dateFormat w:val="dd-MMM-yy"/>
                  <w:lid w:val="en-US"/>
                  <w:storeMappedDataAs w:val="dateTime"/>
                  <w:calendar w:val="gregorian"/>
                </w:date>
              </w:sdtPr>
              <w:sdtEndPr/>
              <w:sdtContent>
                <w:r w:rsidR="00806EFD" w:rsidRPr="00A6306B">
                  <w:rPr>
                    <w:rStyle w:val="PlaceholderText"/>
                    <w:rFonts w:cs="Arial"/>
                    <w:color w:val="808080" w:themeColor="background1" w:themeShade="80"/>
                    <w:szCs w:val="20"/>
                  </w:rPr>
                  <w:t>Click here to enter a date.</w:t>
                </w:r>
              </w:sdtContent>
            </w:sdt>
          </w:p>
        </w:tc>
      </w:tr>
    </w:tbl>
    <w:p w14:paraId="42CF2B93" w14:textId="01CDEF0D" w:rsidR="00201B5F" w:rsidRDefault="00A04003" w:rsidP="00806EFD">
      <w:pPr>
        <w:pStyle w:val="Heading1"/>
        <w:numPr>
          <w:ilvl w:val="0"/>
          <w:numId w:val="23"/>
        </w:numPr>
        <w:rPr>
          <w:sz w:val="28"/>
        </w:rPr>
      </w:pPr>
      <w:r w:rsidRPr="00390FB7">
        <w:rPr>
          <w:sz w:val="28"/>
        </w:rPr>
        <w:t xml:space="preserve">List of </w:t>
      </w:r>
      <w:r w:rsidR="0026080A">
        <w:rPr>
          <w:sz w:val="28"/>
        </w:rPr>
        <w:t>n</w:t>
      </w:r>
      <w:r w:rsidR="0026080A" w:rsidRPr="00390FB7">
        <w:rPr>
          <w:sz w:val="28"/>
        </w:rPr>
        <w:t>on</w:t>
      </w:r>
      <w:r w:rsidR="00806EFD" w:rsidRPr="00390FB7">
        <w:rPr>
          <w:sz w:val="28"/>
        </w:rPr>
        <w:t>-</w:t>
      </w:r>
      <w:r w:rsidR="0026080A">
        <w:rPr>
          <w:sz w:val="28"/>
        </w:rPr>
        <w:t>c</w:t>
      </w:r>
      <w:r w:rsidR="0026080A" w:rsidRPr="00390FB7">
        <w:rPr>
          <w:sz w:val="28"/>
        </w:rPr>
        <w:t>onformit</w:t>
      </w:r>
      <w:r w:rsidR="0026080A">
        <w:rPr>
          <w:sz w:val="28"/>
        </w:rPr>
        <w:t xml:space="preserve">ies </w:t>
      </w:r>
      <w:r w:rsidR="00734571">
        <w:rPr>
          <w:sz w:val="28"/>
        </w:rPr>
        <w:t xml:space="preserve">being </w:t>
      </w:r>
      <w:proofErr w:type="gramStart"/>
      <w:r w:rsidR="00734571">
        <w:rPr>
          <w:sz w:val="28"/>
        </w:rPr>
        <w:t>appealed</w:t>
      </w:r>
      <w:proofErr w:type="gramEnd"/>
    </w:p>
    <w:p w14:paraId="6E5A724D" w14:textId="77777777" w:rsidR="004D33E5" w:rsidRDefault="00745794" w:rsidP="004D33E5">
      <w:r>
        <w:t xml:space="preserve">You must provide a clear rationale and detailed objective evidence for </w:t>
      </w:r>
      <w:r w:rsidRPr="009B156A">
        <w:rPr>
          <w:u w:val="single"/>
        </w:rPr>
        <w:t>each non-conformity</w:t>
      </w:r>
      <w:r>
        <w:rPr>
          <w:u w:val="single"/>
        </w:rPr>
        <w:t xml:space="preserve"> that you wish to appeal</w:t>
      </w:r>
      <w:r w:rsidRPr="009B156A">
        <w:rPr>
          <w:u w:val="single"/>
        </w:rPr>
        <w:t xml:space="preserve"> separately</w:t>
      </w:r>
      <w:r>
        <w:t xml:space="preserve"> (see Section B). </w:t>
      </w:r>
      <w:r w:rsidR="004D33E5">
        <w:t>Only systemic non-conformities can be appealed.</w:t>
      </w:r>
    </w:p>
    <w:p w14:paraId="1EDFE51E" w14:textId="77777777" w:rsidR="004D33E5" w:rsidRPr="00B71467" w:rsidRDefault="004D33E5" w:rsidP="004D33E5">
      <w:pPr>
        <w:rPr>
          <w:lang w:val="en-US"/>
        </w:rPr>
      </w:pPr>
      <w:r w:rsidRPr="00BA72A8">
        <w:rPr>
          <w:b/>
          <w:bCs/>
        </w:rPr>
        <w:t>Note:</w:t>
      </w:r>
      <w:r>
        <w:t xml:space="preserve"> If an incidental non-conformity is recurrent</w:t>
      </w:r>
      <w:r>
        <w:rPr>
          <w:lang w:val="en-US"/>
        </w:rPr>
        <w:t xml:space="preserve"> (the same non-conformity issue is raised in consecutive assessments) the incidental non-conformity is automatically escalated to a systemic non-conformity. For a licensing decision to be overturned, an appeal must be made, and upheld, against all systemic non-conformities, including escalated non-conformities. </w:t>
      </w:r>
    </w:p>
    <w:tbl>
      <w:tblPr>
        <w:tblStyle w:val="TableGrid"/>
        <w:tblW w:w="9826" w:type="dxa"/>
        <w:tblLayout w:type="fixed"/>
        <w:tblLook w:val="04A0" w:firstRow="1" w:lastRow="0" w:firstColumn="1" w:lastColumn="0" w:noHBand="0" w:noVBand="1"/>
      </w:tblPr>
      <w:tblGrid>
        <w:gridCol w:w="1421"/>
        <w:gridCol w:w="1421"/>
        <w:gridCol w:w="6984"/>
      </w:tblGrid>
      <w:tr w:rsidR="00AC0E2E" w:rsidRPr="001B4466" w14:paraId="79628E02" w14:textId="77777777" w:rsidTr="00AC0E2E">
        <w:trPr>
          <w:trHeight w:val="439"/>
        </w:trPr>
        <w:tc>
          <w:tcPr>
            <w:tcW w:w="9826" w:type="dxa"/>
            <w:gridSpan w:val="3"/>
          </w:tcPr>
          <w:p w14:paraId="20C7856A" w14:textId="08FF5AB9" w:rsidR="00AC0E2E" w:rsidRPr="001B4466" w:rsidRDefault="00AC0E2E" w:rsidP="001B4466">
            <w:pPr>
              <w:jc w:val="center"/>
              <w:rPr>
                <w:color w:val="auto"/>
                <w:szCs w:val="20"/>
              </w:rPr>
            </w:pPr>
            <w:r>
              <w:rPr>
                <w:color w:val="auto"/>
                <w:szCs w:val="20"/>
              </w:rPr>
              <w:t>Indicators where n</w:t>
            </w:r>
            <w:r w:rsidRPr="001B4466">
              <w:rPr>
                <w:color w:val="auto"/>
                <w:szCs w:val="20"/>
              </w:rPr>
              <w:t>on-</w:t>
            </w:r>
            <w:r>
              <w:rPr>
                <w:color w:val="auto"/>
                <w:szCs w:val="20"/>
              </w:rPr>
              <w:t>c</w:t>
            </w:r>
            <w:r w:rsidRPr="001B4466">
              <w:rPr>
                <w:color w:val="auto"/>
                <w:szCs w:val="20"/>
              </w:rPr>
              <w:t>onformit</w:t>
            </w:r>
            <w:r>
              <w:rPr>
                <w:color w:val="auto"/>
                <w:szCs w:val="20"/>
              </w:rPr>
              <w:t>ies were identified</w:t>
            </w:r>
            <w:r w:rsidR="002D398B">
              <w:rPr>
                <w:color w:val="auto"/>
                <w:szCs w:val="20"/>
              </w:rPr>
              <w:t xml:space="preserve">, and against which you wish to appeal </w:t>
            </w:r>
            <w:r>
              <w:rPr>
                <w:color w:val="auto"/>
                <w:szCs w:val="20"/>
              </w:rPr>
              <w:t>(please list separately each indicator)</w:t>
            </w:r>
          </w:p>
        </w:tc>
      </w:tr>
      <w:tr w:rsidR="00AC0E2E" w:rsidRPr="001B4466" w14:paraId="0EEF82D7" w14:textId="77777777" w:rsidTr="00AC0E2E">
        <w:trPr>
          <w:trHeight w:val="290"/>
        </w:trPr>
        <w:tc>
          <w:tcPr>
            <w:tcW w:w="1421" w:type="dxa"/>
            <w:vAlign w:val="center"/>
          </w:tcPr>
          <w:p w14:paraId="272C09CD" w14:textId="7D8DBE55" w:rsidR="00AC0E2E" w:rsidRPr="001B4466" w:rsidRDefault="00AC0E2E" w:rsidP="00AC0E2E">
            <w:pPr>
              <w:jc w:val="center"/>
              <w:rPr>
                <w:color w:val="auto"/>
                <w:szCs w:val="20"/>
              </w:rPr>
            </w:pPr>
            <w:r w:rsidRPr="001B4466">
              <w:rPr>
                <w:color w:val="auto"/>
                <w:szCs w:val="20"/>
              </w:rPr>
              <w:t>#</w:t>
            </w:r>
          </w:p>
        </w:tc>
        <w:tc>
          <w:tcPr>
            <w:tcW w:w="1421" w:type="dxa"/>
            <w:vAlign w:val="center"/>
          </w:tcPr>
          <w:p w14:paraId="54EECACD" w14:textId="604B89DD" w:rsidR="00AC0E2E" w:rsidRPr="001B4466" w:rsidRDefault="00AC0E2E" w:rsidP="00AC0E2E">
            <w:pPr>
              <w:jc w:val="center"/>
              <w:rPr>
                <w:color w:val="auto"/>
                <w:szCs w:val="20"/>
              </w:rPr>
            </w:pPr>
            <w:r>
              <w:rPr>
                <w:color w:val="auto"/>
                <w:szCs w:val="20"/>
              </w:rPr>
              <w:t>Indicator No.</w:t>
            </w:r>
          </w:p>
        </w:tc>
        <w:tc>
          <w:tcPr>
            <w:tcW w:w="6984" w:type="dxa"/>
            <w:vAlign w:val="center"/>
          </w:tcPr>
          <w:p w14:paraId="67E6FFD9" w14:textId="12381D14" w:rsidR="00AC0E2E" w:rsidRPr="001B4466" w:rsidRDefault="00AC0E2E" w:rsidP="00AC0E2E">
            <w:pPr>
              <w:jc w:val="center"/>
              <w:rPr>
                <w:color w:val="auto"/>
                <w:szCs w:val="20"/>
              </w:rPr>
            </w:pPr>
            <w:r>
              <w:rPr>
                <w:color w:val="auto"/>
                <w:szCs w:val="20"/>
              </w:rPr>
              <w:t>Text of indicator</w:t>
            </w:r>
          </w:p>
        </w:tc>
      </w:tr>
      <w:tr w:rsidR="00AC0E2E" w:rsidRPr="001B4466" w14:paraId="6590DD83" w14:textId="77777777" w:rsidTr="00AC0E2E">
        <w:trPr>
          <w:trHeight w:val="280"/>
        </w:trPr>
        <w:tc>
          <w:tcPr>
            <w:tcW w:w="1421" w:type="dxa"/>
            <w:vAlign w:val="center"/>
          </w:tcPr>
          <w:p w14:paraId="6A27A862" w14:textId="41CBBCF0" w:rsidR="00AC0E2E" w:rsidRPr="001B4466" w:rsidRDefault="00AC0E2E" w:rsidP="00AC0E2E">
            <w:pPr>
              <w:jc w:val="center"/>
              <w:rPr>
                <w:color w:val="auto"/>
                <w:szCs w:val="20"/>
              </w:rPr>
            </w:pPr>
            <w:r w:rsidRPr="001B4466">
              <w:rPr>
                <w:color w:val="auto"/>
                <w:szCs w:val="20"/>
              </w:rPr>
              <w:t>1</w:t>
            </w:r>
          </w:p>
        </w:tc>
        <w:sdt>
          <w:sdtPr>
            <w:id w:val="-1565175536"/>
            <w:placeholder>
              <w:docPart w:val="E5144CA9F27E4361BAC70581F51F9C7A"/>
            </w:placeholder>
            <w:showingPlcHdr/>
            <w:text/>
          </w:sdtPr>
          <w:sdtEndPr/>
          <w:sdtContent>
            <w:tc>
              <w:tcPr>
                <w:tcW w:w="1421" w:type="dxa"/>
                <w:vAlign w:val="center"/>
              </w:tcPr>
              <w:p w14:paraId="157B22A9" w14:textId="0FE5C14F" w:rsidR="00AC0E2E" w:rsidRPr="001B4466" w:rsidRDefault="00AC0E2E" w:rsidP="00AC0E2E">
                <w:pPr>
                  <w:jc w:val="center"/>
                  <w:rPr>
                    <w:color w:val="auto"/>
                    <w:szCs w:val="20"/>
                  </w:rPr>
                </w:pPr>
                <w:r w:rsidRPr="0075290A">
                  <w:rPr>
                    <w:rStyle w:val="PlaceholderText"/>
                  </w:rPr>
                  <w:t>Click here to enter text.</w:t>
                </w:r>
              </w:p>
            </w:tc>
          </w:sdtContent>
        </w:sdt>
        <w:sdt>
          <w:sdtPr>
            <w:id w:val="-1132863211"/>
            <w:placeholder>
              <w:docPart w:val="0A6C6C6B1B6748B5ADA02ACC07692CAA"/>
            </w:placeholder>
            <w:showingPlcHdr/>
            <w:text/>
          </w:sdtPr>
          <w:sdtEndPr/>
          <w:sdtContent>
            <w:tc>
              <w:tcPr>
                <w:tcW w:w="6984" w:type="dxa"/>
                <w:shd w:val="clear" w:color="auto" w:fill="FFFFFF" w:themeFill="background1"/>
                <w:vAlign w:val="center"/>
              </w:tcPr>
              <w:p w14:paraId="2FED7BD9" w14:textId="77777777" w:rsidR="00AC0E2E" w:rsidRPr="001B4466" w:rsidRDefault="00AC0E2E" w:rsidP="00AC0E2E">
                <w:pPr>
                  <w:jc w:val="center"/>
                  <w:rPr>
                    <w:color w:val="auto"/>
                    <w:szCs w:val="20"/>
                  </w:rPr>
                </w:pPr>
                <w:r w:rsidRPr="0075290A">
                  <w:rPr>
                    <w:rStyle w:val="PlaceholderText"/>
                  </w:rPr>
                  <w:t>Click here to enter text.</w:t>
                </w:r>
              </w:p>
            </w:tc>
          </w:sdtContent>
        </w:sdt>
      </w:tr>
      <w:tr w:rsidR="00AC0E2E" w:rsidRPr="001B4466" w14:paraId="0FDD897A" w14:textId="77777777" w:rsidTr="00AC0E2E">
        <w:trPr>
          <w:trHeight w:val="290"/>
        </w:trPr>
        <w:tc>
          <w:tcPr>
            <w:tcW w:w="1421" w:type="dxa"/>
            <w:vAlign w:val="center"/>
          </w:tcPr>
          <w:p w14:paraId="0531B01C" w14:textId="401C18FB" w:rsidR="00AC0E2E" w:rsidRPr="001B4466" w:rsidRDefault="00AC0E2E" w:rsidP="00AC0E2E">
            <w:pPr>
              <w:jc w:val="center"/>
              <w:rPr>
                <w:color w:val="auto"/>
                <w:szCs w:val="20"/>
              </w:rPr>
            </w:pPr>
            <w:r w:rsidRPr="001B4466">
              <w:rPr>
                <w:color w:val="auto"/>
                <w:szCs w:val="20"/>
              </w:rPr>
              <w:t>2</w:t>
            </w:r>
          </w:p>
        </w:tc>
        <w:sdt>
          <w:sdtPr>
            <w:id w:val="-1232773164"/>
            <w:placeholder>
              <w:docPart w:val="B398718C55F2441A8DA721B1DF022F99"/>
            </w:placeholder>
            <w:showingPlcHdr/>
            <w:text/>
          </w:sdtPr>
          <w:sdtEndPr/>
          <w:sdtContent>
            <w:tc>
              <w:tcPr>
                <w:tcW w:w="1421" w:type="dxa"/>
                <w:vAlign w:val="center"/>
              </w:tcPr>
              <w:p w14:paraId="018ECAE0" w14:textId="54832369" w:rsidR="00AC0E2E" w:rsidRPr="001B4466" w:rsidRDefault="00AC0E2E" w:rsidP="00AC0E2E">
                <w:pPr>
                  <w:jc w:val="center"/>
                  <w:rPr>
                    <w:color w:val="auto"/>
                    <w:szCs w:val="20"/>
                  </w:rPr>
                </w:pPr>
                <w:r w:rsidRPr="0075290A">
                  <w:rPr>
                    <w:rStyle w:val="PlaceholderText"/>
                  </w:rPr>
                  <w:t>Click here to enter text.</w:t>
                </w:r>
              </w:p>
            </w:tc>
          </w:sdtContent>
        </w:sdt>
        <w:sdt>
          <w:sdtPr>
            <w:id w:val="1875267333"/>
            <w:placeholder>
              <w:docPart w:val="9379070C88874EE596DA891629ED8BE6"/>
            </w:placeholder>
            <w:showingPlcHdr/>
            <w:text/>
          </w:sdtPr>
          <w:sdtEndPr/>
          <w:sdtContent>
            <w:tc>
              <w:tcPr>
                <w:tcW w:w="6984" w:type="dxa"/>
                <w:shd w:val="clear" w:color="auto" w:fill="FFFFFF" w:themeFill="background1"/>
                <w:vAlign w:val="center"/>
              </w:tcPr>
              <w:p w14:paraId="5E09B682" w14:textId="77777777" w:rsidR="00AC0E2E" w:rsidRPr="001B4466" w:rsidRDefault="00AC0E2E" w:rsidP="00AC0E2E">
                <w:pPr>
                  <w:jc w:val="center"/>
                  <w:rPr>
                    <w:color w:val="auto"/>
                    <w:szCs w:val="20"/>
                  </w:rPr>
                </w:pPr>
                <w:r w:rsidRPr="0075290A">
                  <w:rPr>
                    <w:rStyle w:val="PlaceholderText"/>
                  </w:rPr>
                  <w:t>Click here to enter text.</w:t>
                </w:r>
              </w:p>
            </w:tc>
          </w:sdtContent>
        </w:sdt>
      </w:tr>
      <w:tr w:rsidR="00AC0E2E" w:rsidRPr="001B4466" w14:paraId="03CF76C9" w14:textId="77777777" w:rsidTr="00AC0E2E">
        <w:trPr>
          <w:trHeight w:val="290"/>
        </w:trPr>
        <w:tc>
          <w:tcPr>
            <w:tcW w:w="1421" w:type="dxa"/>
            <w:vAlign w:val="center"/>
          </w:tcPr>
          <w:p w14:paraId="0776193F" w14:textId="10F72E34" w:rsidR="00AC0E2E" w:rsidRDefault="00AC0E2E" w:rsidP="00AC0E2E">
            <w:pPr>
              <w:jc w:val="center"/>
              <w:rPr>
                <w:color w:val="auto"/>
                <w:szCs w:val="20"/>
              </w:rPr>
            </w:pPr>
            <w:r>
              <w:rPr>
                <w:color w:val="auto"/>
                <w:szCs w:val="20"/>
              </w:rPr>
              <w:t>3</w:t>
            </w:r>
          </w:p>
        </w:tc>
        <w:sdt>
          <w:sdtPr>
            <w:id w:val="-781572008"/>
            <w:placeholder>
              <w:docPart w:val="B4270008B9C149FCAAD20E4CBCD51007"/>
            </w:placeholder>
            <w:showingPlcHdr/>
            <w:text/>
          </w:sdtPr>
          <w:sdtEndPr/>
          <w:sdtContent>
            <w:tc>
              <w:tcPr>
                <w:tcW w:w="1421" w:type="dxa"/>
                <w:vAlign w:val="center"/>
              </w:tcPr>
              <w:p w14:paraId="7704B4F2" w14:textId="7DEF66FC" w:rsidR="00AC0E2E" w:rsidRPr="001B4466" w:rsidRDefault="00AC0E2E" w:rsidP="00AC0E2E">
                <w:pPr>
                  <w:jc w:val="center"/>
                  <w:rPr>
                    <w:color w:val="auto"/>
                    <w:szCs w:val="20"/>
                  </w:rPr>
                </w:pPr>
                <w:r w:rsidRPr="0075290A">
                  <w:rPr>
                    <w:rStyle w:val="PlaceholderText"/>
                  </w:rPr>
                  <w:t>Click here to enter text.</w:t>
                </w:r>
              </w:p>
            </w:tc>
          </w:sdtContent>
        </w:sdt>
        <w:sdt>
          <w:sdtPr>
            <w:id w:val="1454366440"/>
            <w:placeholder>
              <w:docPart w:val="A7382AE61AC44C04A5D0823D7AD1668C"/>
            </w:placeholder>
            <w:showingPlcHdr/>
            <w:text/>
          </w:sdtPr>
          <w:sdtEndPr/>
          <w:sdtContent>
            <w:tc>
              <w:tcPr>
                <w:tcW w:w="6984" w:type="dxa"/>
                <w:shd w:val="clear" w:color="auto" w:fill="FFFFFF" w:themeFill="background1"/>
                <w:vAlign w:val="center"/>
              </w:tcPr>
              <w:p w14:paraId="0A9EA93E" w14:textId="70556EAC" w:rsidR="00AC0E2E" w:rsidRDefault="00AC0E2E" w:rsidP="00AC0E2E">
                <w:pPr>
                  <w:jc w:val="center"/>
                </w:pPr>
                <w:r w:rsidRPr="0075290A">
                  <w:rPr>
                    <w:rStyle w:val="PlaceholderText"/>
                  </w:rPr>
                  <w:t>Click here to enter text.</w:t>
                </w:r>
              </w:p>
            </w:tc>
          </w:sdtContent>
        </w:sdt>
      </w:tr>
      <w:tr w:rsidR="00AC0E2E" w:rsidRPr="001B4466" w14:paraId="6E44E021" w14:textId="77777777" w:rsidTr="00AC0E2E">
        <w:trPr>
          <w:trHeight w:val="290"/>
        </w:trPr>
        <w:tc>
          <w:tcPr>
            <w:tcW w:w="1421" w:type="dxa"/>
            <w:vAlign w:val="center"/>
          </w:tcPr>
          <w:p w14:paraId="6C707031" w14:textId="75B42C45" w:rsidR="00AC0E2E" w:rsidRDefault="00AC0E2E" w:rsidP="00AC0E2E">
            <w:pPr>
              <w:jc w:val="center"/>
              <w:rPr>
                <w:color w:val="auto"/>
                <w:szCs w:val="20"/>
              </w:rPr>
            </w:pPr>
            <w:r>
              <w:rPr>
                <w:color w:val="auto"/>
                <w:szCs w:val="20"/>
              </w:rPr>
              <w:t>4</w:t>
            </w:r>
          </w:p>
        </w:tc>
        <w:sdt>
          <w:sdtPr>
            <w:id w:val="-1928252344"/>
            <w:placeholder>
              <w:docPart w:val="6A38C11FFAC84DA583C1DBB35648BC55"/>
            </w:placeholder>
            <w:showingPlcHdr/>
            <w:text/>
          </w:sdtPr>
          <w:sdtEndPr/>
          <w:sdtContent>
            <w:tc>
              <w:tcPr>
                <w:tcW w:w="1421" w:type="dxa"/>
                <w:vAlign w:val="center"/>
              </w:tcPr>
              <w:p w14:paraId="490CA688" w14:textId="7C848BB1" w:rsidR="00AC0E2E" w:rsidRPr="001B4466" w:rsidRDefault="00AC0E2E" w:rsidP="00AC0E2E">
                <w:pPr>
                  <w:jc w:val="center"/>
                  <w:rPr>
                    <w:color w:val="auto"/>
                    <w:szCs w:val="20"/>
                  </w:rPr>
                </w:pPr>
                <w:r w:rsidRPr="0075290A">
                  <w:rPr>
                    <w:rStyle w:val="PlaceholderText"/>
                  </w:rPr>
                  <w:t>Click here to enter text.</w:t>
                </w:r>
              </w:p>
            </w:tc>
          </w:sdtContent>
        </w:sdt>
        <w:sdt>
          <w:sdtPr>
            <w:id w:val="-1025096056"/>
            <w:placeholder>
              <w:docPart w:val="F78D822F9E14447B9DCD72EB19B21A8E"/>
            </w:placeholder>
            <w:showingPlcHdr/>
            <w:text/>
          </w:sdtPr>
          <w:sdtEndPr/>
          <w:sdtContent>
            <w:tc>
              <w:tcPr>
                <w:tcW w:w="6984" w:type="dxa"/>
                <w:shd w:val="clear" w:color="auto" w:fill="FFFFFF" w:themeFill="background1"/>
                <w:vAlign w:val="center"/>
              </w:tcPr>
              <w:p w14:paraId="055D7B03" w14:textId="19F6CF68" w:rsidR="00AC0E2E" w:rsidRDefault="00AC0E2E" w:rsidP="00AC0E2E">
                <w:pPr>
                  <w:jc w:val="center"/>
                </w:pPr>
                <w:r w:rsidRPr="0075290A">
                  <w:rPr>
                    <w:rStyle w:val="PlaceholderText"/>
                  </w:rPr>
                  <w:t>Click here to enter text.</w:t>
                </w:r>
              </w:p>
            </w:tc>
          </w:sdtContent>
        </w:sdt>
      </w:tr>
      <w:tr w:rsidR="00AC0E2E" w:rsidRPr="001B4466" w14:paraId="5D195241" w14:textId="77777777" w:rsidTr="00AC0E2E">
        <w:trPr>
          <w:trHeight w:val="290"/>
        </w:trPr>
        <w:tc>
          <w:tcPr>
            <w:tcW w:w="1421" w:type="dxa"/>
            <w:vAlign w:val="center"/>
          </w:tcPr>
          <w:p w14:paraId="29D2AA38" w14:textId="1C1359CA" w:rsidR="00AC0E2E" w:rsidRDefault="00AC0E2E" w:rsidP="00AC0E2E">
            <w:pPr>
              <w:jc w:val="center"/>
              <w:rPr>
                <w:color w:val="auto"/>
                <w:szCs w:val="20"/>
              </w:rPr>
            </w:pPr>
            <w:r>
              <w:rPr>
                <w:color w:val="auto"/>
                <w:szCs w:val="20"/>
              </w:rPr>
              <w:t>5</w:t>
            </w:r>
          </w:p>
        </w:tc>
        <w:sdt>
          <w:sdtPr>
            <w:id w:val="514667494"/>
            <w:placeholder>
              <w:docPart w:val="C868C0FD514047B3829B54E191811F15"/>
            </w:placeholder>
            <w:showingPlcHdr/>
            <w:text/>
          </w:sdtPr>
          <w:sdtEndPr/>
          <w:sdtContent>
            <w:tc>
              <w:tcPr>
                <w:tcW w:w="1421" w:type="dxa"/>
                <w:vAlign w:val="center"/>
              </w:tcPr>
              <w:p w14:paraId="67ECBBE4" w14:textId="2D882276" w:rsidR="00AC0E2E" w:rsidRPr="001B4466" w:rsidRDefault="00AC0E2E" w:rsidP="00AC0E2E">
                <w:pPr>
                  <w:jc w:val="center"/>
                  <w:rPr>
                    <w:color w:val="auto"/>
                    <w:szCs w:val="20"/>
                  </w:rPr>
                </w:pPr>
                <w:r w:rsidRPr="0075290A">
                  <w:rPr>
                    <w:rStyle w:val="PlaceholderText"/>
                  </w:rPr>
                  <w:t>Click here to enter text.</w:t>
                </w:r>
              </w:p>
            </w:tc>
          </w:sdtContent>
        </w:sdt>
        <w:sdt>
          <w:sdtPr>
            <w:id w:val="-1284338827"/>
            <w:placeholder>
              <w:docPart w:val="CA1066E4C9AF4DB0BDF7C2AB8D518916"/>
            </w:placeholder>
            <w:showingPlcHdr/>
            <w:text/>
          </w:sdtPr>
          <w:sdtEndPr/>
          <w:sdtContent>
            <w:tc>
              <w:tcPr>
                <w:tcW w:w="6984" w:type="dxa"/>
                <w:shd w:val="clear" w:color="auto" w:fill="FFFFFF" w:themeFill="background1"/>
                <w:vAlign w:val="center"/>
              </w:tcPr>
              <w:p w14:paraId="7FF109FE" w14:textId="3AC8CFE8" w:rsidR="00AC0E2E" w:rsidRDefault="00AC0E2E" w:rsidP="00AC0E2E">
                <w:pPr>
                  <w:jc w:val="center"/>
                </w:pPr>
                <w:r w:rsidRPr="0075290A">
                  <w:rPr>
                    <w:rStyle w:val="PlaceholderText"/>
                  </w:rPr>
                  <w:t>Click here to enter text.</w:t>
                </w:r>
              </w:p>
            </w:tc>
          </w:sdtContent>
        </w:sdt>
      </w:tr>
    </w:tbl>
    <w:p w14:paraId="45FCD6CE" w14:textId="028F3536" w:rsidR="00D5001A" w:rsidRPr="001B4466" w:rsidRDefault="00D5001A" w:rsidP="004D33E5">
      <w:pPr>
        <w:rPr>
          <w:color w:val="auto"/>
        </w:rPr>
      </w:pPr>
      <w:r>
        <w:rPr>
          <w:i/>
          <w:color w:val="auto"/>
        </w:rPr>
        <w:t xml:space="preserve"> </w:t>
      </w:r>
      <w:r w:rsidRPr="00D5001A">
        <w:rPr>
          <w:i/>
          <w:color w:val="auto"/>
        </w:rPr>
        <w:t xml:space="preserve">Add rows as required </w:t>
      </w:r>
      <w:r w:rsidR="00A04003" w:rsidRPr="00D5001A">
        <w:rPr>
          <w:i/>
          <w:color w:val="auto"/>
        </w:rPr>
        <w:tab/>
        <w:t xml:space="preserve"> </w:t>
      </w:r>
      <w:r w:rsidR="007A0C50">
        <w:rPr>
          <w:color w:val="auto"/>
        </w:rPr>
        <w:br w:type="page"/>
      </w:r>
    </w:p>
    <w:p w14:paraId="3E6ABF6F" w14:textId="707298A1" w:rsidR="00041DE0" w:rsidRDefault="00683484" w:rsidP="00041DE0">
      <w:pPr>
        <w:pStyle w:val="Heading1"/>
        <w:numPr>
          <w:ilvl w:val="0"/>
          <w:numId w:val="23"/>
        </w:numPr>
        <w:rPr>
          <w:sz w:val="28"/>
        </w:rPr>
      </w:pPr>
      <w:r w:rsidRPr="00390FB7">
        <w:rPr>
          <w:sz w:val="28"/>
        </w:rPr>
        <w:lastRenderedPageBreak/>
        <w:t>Appeal</w:t>
      </w:r>
      <w:r w:rsidR="00734571">
        <w:rPr>
          <w:sz w:val="28"/>
        </w:rPr>
        <w:t xml:space="preserve"> Statement </w:t>
      </w:r>
      <w:r w:rsidR="00AC0E2E">
        <w:rPr>
          <w:sz w:val="28"/>
        </w:rPr>
        <w:t>– required for each non-conformity</w:t>
      </w:r>
    </w:p>
    <w:p w14:paraId="32167EEA" w14:textId="6763ED6B" w:rsidR="00806EFD" w:rsidRDefault="00734571" w:rsidP="00A46E2E">
      <w:pPr>
        <w:pStyle w:val="Heading1"/>
      </w:pPr>
      <w:r>
        <w:t>B</w:t>
      </w:r>
      <w:r w:rsidR="00B75B64">
        <w:t>1. Non-</w:t>
      </w:r>
      <w:r w:rsidR="0026080A">
        <w:t xml:space="preserve">conformity indicator </w:t>
      </w:r>
      <w:r w:rsidR="00A5748E">
        <w:t>#1</w:t>
      </w:r>
    </w:p>
    <w:tbl>
      <w:tblPr>
        <w:tblStyle w:val="TableGrid"/>
        <w:tblW w:w="0" w:type="auto"/>
        <w:tblLayout w:type="fixed"/>
        <w:tblLook w:val="04A0" w:firstRow="1" w:lastRow="0" w:firstColumn="1" w:lastColumn="0" w:noHBand="0" w:noVBand="1"/>
      </w:tblPr>
      <w:tblGrid>
        <w:gridCol w:w="2547"/>
        <w:gridCol w:w="6949"/>
      </w:tblGrid>
      <w:tr w:rsidR="00731F7A" w:rsidRPr="001B4466" w14:paraId="510BE73F" w14:textId="77777777" w:rsidTr="00731F7A">
        <w:trPr>
          <w:trHeight w:val="325"/>
        </w:trPr>
        <w:tc>
          <w:tcPr>
            <w:tcW w:w="2547" w:type="dxa"/>
            <w:vAlign w:val="center"/>
          </w:tcPr>
          <w:p w14:paraId="4D73C0B0" w14:textId="4FD1AE73" w:rsidR="00731F7A" w:rsidRPr="001B4466" w:rsidRDefault="00731F7A" w:rsidP="00355AC3">
            <w:pPr>
              <w:jc w:val="center"/>
              <w:rPr>
                <w:color w:val="auto"/>
                <w:szCs w:val="20"/>
              </w:rPr>
            </w:pPr>
            <w:r>
              <w:rPr>
                <w:color w:val="auto"/>
                <w:szCs w:val="20"/>
              </w:rPr>
              <w:t xml:space="preserve">Non-Conformity </w:t>
            </w:r>
            <w:r w:rsidR="00AC0E2E">
              <w:rPr>
                <w:color w:val="auto"/>
                <w:szCs w:val="20"/>
              </w:rPr>
              <w:t>Indicator</w:t>
            </w:r>
          </w:p>
        </w:tc>
        <w:sdt>
          <w:sdtPr>
            <w:id w:val="627128213"/>
            <w:placeholder>
              <w:docPart w:val="A20C085C9792458CAC743FA44ABF82C4"/>
            </w:placeholder>
            <w:showingPlcHdr/>
            <w:text/>
          </w:sdtPr>
          <w:sdtEndPr/>
          <w:sdtContent>
            <w:tc>
              <w:tcPr>
                <w:tcW w:w="6949" w:type="dxa"/>
                <w:shd w:val="clear" w:color="auto" w:fill="FFFFFF" w:themeFill="background1"/>
                <w:vAlign w:val="center"/>
              </w:tcPr>
              <w:p w14:paraId="6CB4040A" w14:textId="77777777" w:rsidR="00731F7A" w:rsidRPr="001B4466" w:rsidRDefault="00731F7A" w:rsidP="00355AC3">
                <w:pPr>
                  <w:jc w:val="center"/>
                  <w:rPr>
                    <w:color w:val="auto"/>
                    <w:szCs w:val="20"/>
                  </w:rPr>
                </w:pPr>
                <w:r w:rsidRPr="0075290A">
                  <w:rPr>
                    <w:rStyle w:val="PlaceholderText"/>
                  </w:rPr>
                  <w:t>Click here to enter text.</w:t>
                </w:r>
              </w:p>
            </w:tc>
          </w:sdtContent>
        </w:sdt>
      </w:tr>
    </w:tbl>
    <w:p w14:paraId="71A99D67" w14:textId="77777777" w:rsidR="00731F7A" w:rsidRPr="00731F7A" w:rsidRDefault="00731F7A" w:rsidP="00731F7A"/>
    <w:p w14:paraId="240F9965" w14:textId="464418CD" w:rsidR="00A5748E" w:rsidRDefault="004D33E5" w:rsidP="00683484">
      <w:r>
        <w:t>Copy/paste the full nature of the Non-Conformity as noted in the relevant non-conformity report(s). List Non-Conformity observations from the licensing assessment report for the season.</w:t>
      </w:r>
    </w:p>
    <w:tbl>
      <w:tblPr>
        <w:tblStyle w:val="TableGrid"/>
        <w:tblW w:w="0" w:type="auto"/>
        <w:tblLook w:val="04A0" w:firstRow="1" w:lastRow="0" w:firstColumn="1" w:lastColumn="0" w:noHBand="0" w:noVBand="1"/>
      </w:tblPr>
      <w:tblGrid>
        <w:gridCol w:w="9016"/>
      </w:tblGrid>
      <w:tr w:rsidR="00D75E04" w14:paraId="1686247A" w14:textId="77777777" w:rsidTr="00FB21D8">
        <w:trPr>
          <w:trHeight w:val="2159"/>
        </w:trPr>
        <w:sdt>
          <w:sdtPr>
            <w:id w:val="-1264143527"/>
            <w:placeholder>
              <w:docPart w:val="AE5340A2D556489A83B16B64DF4445F7"/>
            </w:placeholder>
            <w:showingPlcHdr/>
            <w:text w:multiLine="1"/>
          </w:sdtPr>
          <w:sdtEndPr/>
          <w:sdtContent>
            <w:tc>
              <w:tcPr>
                <w:tcW w:w="9016" w:type="dxa"/>
                <w:shd w:val="clear" w:color="auto" w:fill="FFFFFF" w:themeFill="background1"/>
              </w:tcPr>
              <w:p w14:paraId="057C8EFD" w14:textId="651D56A1" w:rsidR="00D75E04" w:rsidRDefault="0059363B" w:rsidP="00683484">
                <w:r w:rsidRPr="0075290A">
                  <w:rPr>
                    <w:rStyle w:val="PlaceholderText"/>
                  </w:rPr>
                  <w:t>Click here to enter text.</w:t>
                </w:r>
              </w:p>
            </w:tc>
          </w:sdtContent>
        </w:sdt>
      </w:tr>
    </w:tbl>
    <w:p w14:paraId="6D378849" w14:textId="44A7B84E" w:rsidR="00EC0F65" w:rsidRDefault="00EC0F65" w:rsidP="00683484"/>
    <w:p w14:paraId="0D383C30" w14:textId="464D735B" w:rsidR="0035250A" w:rsidRDefault="0035250A" w:rsidP="0035250A">
      <w:r w:rsidRPr="00731F7A">
        <w:rPr>
          <w:b/>
        </w:rPr>
        <w:t>Appeal Statement Part 1 (mandatory</w:t>
      </w:r>
      <w:r w:rsidRPr="00B75B64">
        <w:rPr>
          <w:b/>
        </w:rPr>
        <w:t xml:space="preserve"> for submission to be valid):</w:t>
      </w:r>
      <w:r>
        <w:t xml:space="preserve"> Prov</w:t>
      </w:r>
      <w:r w:rsidR="00062049">
        <w:t>ide an explanation of how the L</w:t>
      </w:r>
      <w:r w:rsidR="0026080A">
        <w:t>arge Farm</w:t>
      </w:r>
      <w:r>
        <w:t xml:space="preserve"> </w:t>
      </w:r>
      <w:r w:rsidR="00AC0E2E">
        <w:t xml:space="preserve">complies with the indicator in </w:t>
      </w:r>
      <w:r>
        <w:t xml:space="preserve">question. </w:t>
      </w:r>
      <w:r w:rsidR="00D5001A">
        <w:t xml:space="preserve">Include references to </w:t>
      </w:r>
      <w:r w:rsidR="00D5001A" w:rsidRPr="00745794">
        <w:rPr>
          <w:u w:val="single"/>
        </w:rPr>
        <w:t>specific evidence</w:t>
      </w:r>
      <w:r w:rsidR="00D5001A">
        <w:t xml:space="preserve"> to support this explanation, and where relevant, references to additional documentation </w:t>
      </w:r>
      <w:r w:rsidR="00745794">
        <w:t>(</w:t>
      </w:r>
      <w:r w:rsidR="00D5001A">
        <w:t xml:space="preserve">as listed in </w:t>
      </w:r>
      <w:r w:rsidR="00731F7A" w:rsidRPr="00731F7A">
        <w:t>the Supporting Documentation table below</w:t>
      </w:r>
      <w:r w:rsidR="00745794">
        <w:t>)</w:t>
      </w:r>
    </w:p>
    <w:tbl>
      <w:tblPr>
        <w:tblStyle w:val="TableGrid"/>
        <w:tblW w:w="0" w:type="auto"/>
        <w:tblLook w:val="04A0" w:firstRow="1" w:lastRow="0" w:firstColumn="1" w:lastColumn="0" w:noHBand="0" w:noVBand="1"/>
      </w:tblPr>
      <w:tblGrid>
        <w:gridCol w:w="9016"/>
      </w:tblGrid>
      <w:tr w:rsidR="00D75E04" w14:paraId="0E223947" w14:textId="77777777" w:rsidTr="001E4171">
        <w:trPr>
          <w:trHeight w:val="2402"/>
        </w:trPr>
        <w:sdt>
          <w:sdtPr>
            <w:id w:val="-47000475"/>
            <w:placeholder>
              <w:docPart w:val="EC151A42ACA54C53A6BAE0B35484D6DC"/>
            </w:placeholder>
            <w:showingPlcHdr/>
            <w:text w:multiLine="1"/>
          </w:sdtPr>
          <w:sdtEndPr/>
          <w:sdtContent>
            <w:tc>
              <w:tcPr>
                <w:tcW w:w="9016" w:type="dxa"/>
                <w:shd w:val="clear" w:color="auto" w:fill="FFFFFF" w:themeFill="background1"/>
              </w:tcPr>
              <w:p w14:paraId="4169AD18" w14:textId="77777777" w:rsidR="00D75E04" w:rsidRDefault="00D75E04" w:rsidP="00547DB1">
                <w:r w:rsidRPr="0075290A">
                  <w:rPr>
                    <w:rStyle w:val="PlaceholderText"/>
                  </w:rPr>
                  <w:t>Click here to enter text.</w:t>
                </w:r>
              </w:p>
            </w:tc>
          </w:sdtContent>
        </w:sdt>
      </w:tr>
    </w:tbl>
    <w:p w14:paraId="232A3893" w14:textId="77777777" w:rsidR="006D3730" w:rsidRDefault="006D3730" w:rsidP="0035250A"/>
    <w:p w14:paraId="158577F0" w14:textId="527DAB12" w:rsidR="00041DE0" w:rsidRDefault="0035250A" w:rsidP="0035250A">
      <w:r w:rsidRPr="00731F7A">
        <w:rPr>
          <w:b/>
        </w:rPr>
        <w:t>Appeal Statement Part 2</w:t>
      </w:r>
      <w:r w:rsidR="00B75B64" w:rsidRPr="00731F7A">
        <w:rPr>
          <w:b/>
        </w:rPr>
        <w:t xml:space="preserve"> (optional </w:t>
      </w:r>
      <w:r w:rsidR="00B75B64" w:rsidRPr="00B75B64">
        <w:rPr>
          <w:b/>
        </w:rPr>
        <w:t>but recommended)</w:t>
      </w:r>
      <w:r w:rsidRPr="00B75B64">
        <w:rPr>
          <w:b/>
        </w:rPr>
        <w:t xml:space="preserve">: </w:t>
      </w:r>
      <w:r>
        <w:t xml:space="preserve">Provide an explanation of why the results of the </w:t>
      </w:r>
      <w:r w:rsidR="00CB76E7">
        <w:t>licensing</w:t>
      </w:r>
      <w:r>
        <w:t xml:space="preserve"> assessment differ</w:t>
      </w:r>
      <w:r w:rsidR="00B75B64">
        <w:t xml:space="preserve"> from the self-assessment </w:t>
      </w:r>
      <w:r w:rsidR="00D4569A">
        <w:t>related to compliance with the indicator</w:t>
      </w:r>
      <w:r w:rsidR="00744990">
        <w:t>. You can refer</w:t>
      </w:r>
      <w:r>
        <w:t xml:space="preserve"> to any relevant extenuating circumstances, unavailable documentation, or other factors that may have affected the </w:t>
      </w:r>
      <w:r w:rsidR="00041DE0">
        <w:t>outcome</w:t>
      </w:r>
      <w:r w:rsidR="00B75B64">
        <w:t xml:space="preserve"> of the </w:t>
      </w:r>
      <w:r w:rsidR="00CB76E7">
        <w:t>licensing</w:t>
      </w:r>
      <w:r w:rsidR="00B75B64">
        <w:t xml:space="preserve"> assessment visit</w:t>
      </w:r>
      <w:r>
        <w:t>.</w:t>
      </w:r>
    </w:p>
    <w:tbl>
      <w:tblPr>
        <w:tblStyle w:val="TableGrid"/>
        <w:tblW w:w="0" w:type="auto"/>
        <w:tblLook w:val="04A0" w:firstRow="1" w:lastRow="0" w:firstColumn="1" w:lastColumn="0" w:noHBand="0" w:noVBand="1"/>
      </w:tblPr>
      <w:tblGrid>
        <w:gridCol w:w="9016"/>
      </w:tblGrid>
      <w:tr w:rsidR="00B75B64" w14:paraId="46CD4169" w14:textId="77777777" w:rsidTr="00BB2048">
        <w:trPr>
          <w:trHeight w:val="2402"/>
        </w:trPr>
        <w:bookmarkStart w:id="0" w:name="_Hlk493168809" w:displacedByCustomXml="next"/>
        <w:sdt>
          <w:sdtPr>
            <w:id w:val="2132509582"/>
            <w:placeholder>
              <w:docPart w:val="4CDDB59E65D849ACB6126CF2340571D7"/>
            </w:placeholder>
            <w:showingPlcHdr/>
            <w:text w:multiLine="1"/>
          </w:sdtPr>
          <w:sdtEndPr/>
          <w:sdtContent>
            <w:tc>
              <w:tcPr>
                <w:tcW w:w="9016" w:type="dxa"/>
                <w:shd w:val="clear" w:color="auto" w:fill="FFFFFF" w:themeFill="background1"/>
              </w:tcPr>
              <w:p w14:paraId="3E00FBEB" w14:textId="77777777" w:rsidR="00B75B64" w:rsidRDefault="00B75B64" w:rsidP="00BB2048">
                <w:r w:rsidRPr="0075290A">
                  <w:rPr>
                    <w:rStyle w:val="PlaceholderText"/>
                  </w:rPr>
                  <w:t>Click here to enter text.</w:t>
                </w:r>
              </w:p>
            </w:tc>
          </w:sdtContent>
        </w:sdt>
      </w:tr>
      <w:bookmarkEnd w:id="0"/>
    </w:tbl>
    <w:p w14:paraId="1817AF6C" w14:textId="73FBF29E" w:rsidR="006D3730" w:rsidRDefault="006D3730" w:rsidP="00683484"/>
    <w:p w14:paraId="74CF9B1F" w14:textId="410D90B3" w:rsidR="006D3730" w:rsidRPr="00745794" w:rsidRDefault="00745794" w:rsidP="00683484">
      <w:pPr>
        <w:rPr>
          <w:b/>
        </w:rPr>
      </w:pPr>
      <w:r w:rsidRPr="00745794">
        <w:rPr>
          <w:b/>
        </w:rPr>
        <w:t>Supporting Documentation</w:t>
      </w:r>
    </w:p>
    <w:p w14:paraId="50147386" w14:textId="3859D4AF" w:rsidR="00A5748E" w:rsidRDefault="00A5748E" w:rsidP="00683484">
      <w:r>
        <w:t xml:space="preserve">Indicate the </w:t>
      </w:r>
      <w:r w:rsidR="002A11C4">
        <w:t>title</w:t>
      </w:r>
      <w:r>
        <w:t xml:space="preserve"> and </w:t>
      </w:r>
      <w:r w:rsidR="002A11C4">
        <w:t xml:space="preserve">exact </w:t>
      </w:r>
      <w:r>
        <w:t xml:space="preserve">file names of all </w:t>
      </w:r>
      <w:r w:rsidR="00DD64DB">
        <w:t>relevant documents submitted</w:t>
      </w:r>
      <w:r>
        <w:t xml:space="preserve"> </w:t>
      </w:r>
      <w:r w:rsidR="00DD64DB">
        <w:t>in support to the Appeal</w:t>
      </w:r>
      <w:r w:rsidR="000630A6">
        <w:t xml:space="preserve"> Statement</w:t>
      </w:r>
      <w:r w:rsidR="00745794">
        <w:t xml:space="preserve"> on this non-conformity. </w:t>
      </w:r>
    </w:p>
    <w:tbl>
      <w:tblPr>
        <w:tblStyle w:val="TableGrid"/>
        <w:tblW w:w="0" w:type="auto"/>
        <w:tblLook w:val="04A0" w:firstRow="1" w:lastRow="0" w:firstColumn="1" w:lastColumn="0" w:noHBand="0" w:noVBand="1"/>
      </w:tblPr>
      <w:tblGrid>
        <w:gridCol w:w="2405"/>
        <w:gridCol w:w="2552"/>
        <w:gridCol w:w="4110"/>
      </w:tblGrid>
      <w:tr w:rsidR="00390715" w14:paraId="6F642FFD" w14:textId="77777777" w:rsidTr="00390715">
        <w:trPr>
          <w:trHeight w:val="350"/>
        </w:trPr>
        <w:tc>
          <w:tcPr>
            <w:tcW w:w="2405" w:type="dxa"/>
          </w:tcPr>
          <w:p w14:paraId="3BA0AFE6" w14:textId="77777777" w:rsidR="00390715" w:rsidRPr="00D75E04" w:rsidRDefault="00390715" w:rsidP="00D75E04">
            <w:pPr>
              <w:jc w:val="center"/>
              <w:rPr>
                <w:b/>
              </w:rPr>
            </w:pPr>
            <w:r w:rsidRPr="00D75E04">
              <w:rPr>
                <w:b/>
              </w:rPr>
              <w:t>Document</w:t>
            </w:r>
            <w:r>
              <w:rPr>
                <w:b/>
              </w:rPr>
              <w:t xml:space="preserve"> Title</w:t>
            </w:r>
          </w:p>
        </w:tc>
        <w:tc>
          <w:tcPr>
            <w:tcW w:w="2552" w:type="dxa"/>
          </w:tcPr>
          <w:p w14:paraId="1E88EAB1" w14:textId="77777777" w:rsidR="00390715" w:rsidRPr="00D75E04" w:rsidRDefault="00390715" w:rsidP="00D75E04">
            <w:pPr>
              <w:jc w:val="center"/>
              <w:rPr>
                <w:b/>
              </w:rPr>
            </w:pPr>
            <w:r w:rsidRPr="00D75E04">
              <w:rPr>
                <w:b/>
              </w:rPr>
              <w:t>File Name</w:t>
            </w:r>
          </w:p>
        </w:tc>
        <w:tc>
          <w:tcPr>
            <w:tcW w:w="4110" w:type="dxa"/>
          </w:tcPr>
          <w:p w14:paraId="05A03D81" w14:textId="77777777" w:rsidR="00390715" w:rsidRPr="00D75E04" w:rsidRDefault="00482F7E" w:rsidP="00D75E04">
            <w:pPr>
              <w:jc w:val="center"/>
              <w:rPr>
                <w:b/>
              </w:rPr>
            </w:pPr>
            <w:r>
              <w:rPr>
                <w:b/>
              </w:rPr>
              <w:t>Brief E</w:t>
            </w:r>
            <w:r w:rsidR="00390715">
              <w:rPr>
                <w:b/>
              </w:rPr>
              <w:t>xplanation of Evidence</w:t>
            </w:r>
          </w:p>
        </w:tc>
      </w:tr>
      <w:tr w:rsidR="00390715" w14:paraId="680E52F4" w14:textId="77777777" w:rsidTr="00390715">
        <w:sdt>
          <w:sdtPr>
            <w:id w:val="148793360"/>
            <w:placeholder>
              <w:docPart w:val="4BCB1ADA24974A36ADE4EC9179B7F9FB"/>
            </w:placeholder>
            <w:showingPlcHdr/>
            <w:text/>
          </w:sdtPr>
          <w:sdtEndPr/>
          <w:sdtContent>
            <w:tc>
              <w:tcPr>
                <w:tcW w:w="2405" w:type="dxa"/>
                <w:shd w:val="clear" w:color="auto" w:fill="FFFFFF" w:themeFill="background1"/>
              </w:tcPr>
              <w:p w14:paraId="7191EA9A" w14:textId="77777777" w:rsidR="00390715" w:rsidRDefault="00390715" w:rsidP="00683484">
                <w:r w:rsidRPr="0075290A">
                  <w:rPr>
                    <w:rStyle w:val="PlaceholderText"/>
                  </w:rPr>
                  <w:t>Click here to enter text.</w:t>
                </w:r>
              </w:p>
            </w:tc>
          </w:sdtContent>
        </w:sdt>
        <w:sdt>
          <w:sdtPr>
            <w:id w:val="1538311554"/>
            <w:placeholder>
              <w:docPart w:val="C79AF9EF6BB2421595AAB14B7B58CFB1"/>
            </w:placeholder>
            <w:showingPlcHdr/>
            <w:text/>
          </w:sdtPr>
          <w:sdtEndPr/>
          <w:sdtContent>
            <w:tc>
              <w:tcPr>
                <w:tcW w:w="2552" w:type="dxa"/>
                <w:shd w:val="clear" w:color="auto" w:fill="FFFFFF" w:themeFill="background1"/>
              </w:tcPr>
              <w:p w14:paraId="05E21328" w14:textId="77777777" w:rsidR="00390715" w:rsidRDefault="00390715" w:rsidP="00683484">
                <w:r w:rsidRPr="0075290A">
                  <w:rPr>
                    <w:rStyle w:val="PlaceholderText"/>
                  </w:rPr>
                  <w:t>Click here to enter text.</w:t>
                </w:r>
              </w:p>
            </w:tc>
          </w:sdtContent>
        </w:sdt>
        <w:sdt>
          <w:sdtPr>
            <w:id w:val="274521804"/>
            <w:placeholder>
              <w:docPart w:val="FCB5CC7A0D634D67966C8D89F306A599"/>
            </w:placeholder>
            <w:showingPlcHdr/>
            <w:text/>
          </w:sdtPr>
          <w:sdtEndPr/>
          <w:sdtContent>
            <w:tc>
              <w:tcPr>
                <w:tcW w:w="4110" w:type="dxa"/>
                <w:shd w:val="clear" w:color="auto" w:fill="FFFFFF" w:themeFill="background1"/>
              </w:tcPr>
              <w:p w14:paraId="4D0586B9" w14:textId="77777777" w:rsidR="00390715" w:rsidRDefault="00734571" w:rsidP="00683484">
                <w:r w:rsidRPr="0075290A">
                  <w:rPr>
                    <w:rStyle w:val="PlaceholderText"/>
                  </w:rPr>
                  <w:t>Click here to enter text.</w:t>
                </w:r>
              </w:p>
            </w:tc>
          </w:sdtContent>
        </w:sdt>
      </w:tr>
      <w:tr w:rsidR="00390715" w14:paraId="47CC4EAF" w14:textId="77777777" w:rsidTr="00390715">
        <w:sdt>
          <w:sdtPr>
            <w:id w:val="-2059230136"/>
            <w:placeholder>
              <w:docPart w:val="12FBDAF14631413C868CD836004F522B"/>
            </w:placeholder>
            <w:showingPlcHdr/>
            <w:text/>
          </w:sdtPr>
          <w:sdtEndPr/>
          <w:sdtContent>
            <w:tc>
              <w:tcPr>
                <w:tcW w:w="2405" w:type="dxa"/>
                <w:shd w:val="clear" w:color="auto" w:fill="FFFFFF" w:themeFill="background1"/>
              </w:tcPr>
              <w:p w14:paraId="08913C20" w14:textId="77777777" w:rsidR="00390715" w:rsidRDefault="00390715" w:rsidP="00683484">
                <w:r w:rsidRPr="0075290A">
                  <w:rPr>
                    <w:rStyle w:val="PlaceholderText"/>
                  </w:rPr>
                  <w:t>Click here to enter text.</w:t>
                </w:r>
              </w:p>
            </w:tc>
          </w:sdtContent>
        </w:sdt>
        <w:sdt>
          <w:sdtPr>
            <w:id w:val="-875613216"/>
            <w:placeholder>
              <w:docPart w:val="E53BB77CE19949C99EAA2C6EEB6EF974"/>
            </w:placeholder>
            <w:showingPlcHdr/>
            <w:text/>
          </w:sdtPr>
          <w:sdtEndPr/>
          <w:sdtContent>
            <w:tc>
              <w:tcPr>
                <w:tcW w:w="2552" w:type="dxa"/>
                <w:shd w:val="clear" w:color="auto" w:fill="FFFFFF" w:themeFill="background1"/>
              </w:tcPr>
              <w:p w14:paraId="46BC572A" w14:textId="77777777" w:rsidR="00390715" w:rsidRDefault="00390715" w:rsidP="00683484">
                <w:r w:rsidRPr="0075290A">
                  <w:rPr>
                    <w:rStyle w:val="PlaceholderText"/>
                  </w:rPr>
                  <w:t>Click here to enter text.</w:t>
                </w:r>
              </w:p>
            </w:tc>
          </w:sdtContent>
        </w:sdt>
        <w:sdt>
          <w:sdtPr>
            <w:id w:val="1025839627"/>
            <w:placeholder>
              <w:docPart w:val="14B8DF8E473F475A868BE0065872CF21"/>
            </w:placeholder>
            <w:showingPlcHdr/>
            <w:text/>
          </w:sdtPr>
          <w:sdtEndPr/>
          <w:sdtContent>
            <w:tc>
              <w:tcPr>
                <w:tcW w:w="4110" w:type="dxa"/>
                <w:shd w:val="clear" w:color="auto" w:fill="FFFFFF" w:themeFill="background1"/>
              </w:tcPr>
              <w:p w14:paraId="4268C14C" w14:textId="77777777" w:rsidR="00390715" w:rsidRDefault="00734571" w:rsidP="00683484">
                <w:r w:rsidRPr="0075290A">
                  <w:rPr>
                    <w:rStyle w:val="PlaceholderText"/>
                  </w:rPr>
                  <w:t>Click here to enter text.</w:t>
                </w:r>
              </w:p>
            </w:tc>
          </w:sdtContent>
        </w:sdt>
      </w:tr>
      <w:tr w:rsidR="00390715" w14:paraId="35CA56A7" w14:textId="77777777" w:rsidTr="00390715">
        <w:sdt>
          <w:sdtPr>
            <w:id w:val="1803118103"/>
            <w:placeholder>
              <w:docPart w:val="A7B8381F24C14C26819A87AC4C64743B"/>
            </w:placeholder>
            <w:showingPlcHdr/>
            <w:text/>
          </w:sdtPr>
          <w:sdtEndPr/>
          <w:sdtContent>
            <w:tc>
              <w:tcPr>
                <w:tcW w:w="2405" w:type="dxa"/>
                <w:shd w:val="clear" w:color="auto" w:fill="FFFFFF" w:themeFill="background1"/>
              </w:tcPr>
              <w:p w14:paraId="03F373C2" w14:textId="77777777" w:rsidR="00390715" w:rsidRDefault="00390715" w:rsidP="00683484">
                <w:r w:rsidRPr="0075290A">
                  <w:rPr>
                    <w:rStyle w:val="PlaceholderText"/>
                  </w:rPr>
                  <w:t>Click here to enter text.</w:t>
                </w:r>
              </w:p>
            </w:tc>
          </w:sdtContent>
        </w:sdt>
        <w:sdt>
          <w:sdtPr>
            <w:id w:val="-560405504"/>
            <w:placeholder>
              <w:docPart w:val="B1AB3B18417D451E96C7BAF8D632A2B5"/>
            </w:placeholder>
            <w:showingPlcHdr/>
            <w:text/>
          </w:sdtPr>
          <w:sdtEndPr/>
          <w:sdtContent>
            <w:tc>
              <w:tcPr>
                <w:tcW w:w="2552" w:type="dxa"/>
                <w:shd w:val="clear" w:color="auto" w:fill="FFFFFF" w:themeFill="background1"/>
              </w:tcPr>
              <w:p w14:paraId="2DAC8756" w14:textId="77777777" w:rsidR="00390715" w:rsidRDefault="00390715" w:rsidP="00683484">
                <w:r w:rsidRPr="0075290A">
                  <w:rPr>
                    <w:rStyle w:val="PlaceholderText"/>
                  </w:rPr>
                  <w:t>Click here to enter text.</w:t>
                </w:r>
              </w:p>
            </w:tc>
          </w:sdtContent>
        </w:sdt>
        <w:sdt>
          <w:sdtPr>
            <w:id w:val="1222243489"/>
            <w:placeholder>
              <w:docPart w:val="C0705672C72E48E28B7E58ECD6A6DE0D"/>
            </w:placeholder>
            <w:showingPlcHdr/>
            <w:text/>
          </w:sdtPr>
          <w:sdtEndPr/>
          <w:sdtContent>
            <w:tc>
              <w:tcPr>
                <w:tcW w:w="4110" w:type="dxa"/>
                <w:shd w:val="clear" w:color="auto" w:fill="FFFFFF" w:themeFill="background1"/>
              </w:tcPr>
              <w:p w14:paraId="4ED0A803" w14:textId="77777777" w:rsidR="00390715" w:rsidRDefault="00734571" w:rsidP="00683484">
                <w:r w:rsidRPr="0075290A">
                  <w:rPr>
                    <w:rStyle w:val="PlaceholderText"/>
                  </w:rPr>
                  <w:t>Click here to enter text.</w:t>
                </w:r>
              </w:p>
            </w:tc>
          </w:sdtContent>
        </w:sdt>
      </w:tr>
      <w:tr w:rsidR="00390715" w14:paraId="6FE2C07D" w14:textId="77777777" w:rsidTr="00390715">
        <w:sdt>
          <w:sdtPr>
            <w:id w:val="950600223"/>
            <w:placeholder>
              <w:docPart w:val="C4A42A2D41284232825012B7A23953A0"/>
            </w:placeholder>
            <w:showingPlcHdr/>
            <w:text/>
          </w:sdtPr>
          <w:sdtEndPr/>
          <w:sdtContent>
            <w:tc>
              <w:tcPr>
                <w:tcW w:w="2405" w:type="dxa"/>
                <w:shd w:val="clear" w:color="auto" w:fill="FFFFFF" w:themeFill="background1"/>
              </w:tcPr>
              <w:p w14:paraId="2E6B1D29" w14:textId="77777777" w:rsidR="00390715" w:rsidRDefault="00390715" w:rsidP="00683484">
                <w:r w:rsidRPr="0075290A">
                  <w:rPr>
                    <w:rStyle w:val="PlaceholderText"/>
                  </w:rPr>
                  <w:t>Click here to enter text.</w:t>
                </w:r>
              </w:p>
            </w:tc>
          </w:sdtContent>
        </w:sdt>
        <w:sdt>
          <w:sdtPr>
            <w:id w:val="-1389943226"/>
            <w:placeholder>
              <w:docPart w:val="A7CD5BBE20404DB486DBBB37697CECD0"/>
            </w:placeholder>
            <w:showingPlcHdr/>
            <w:text/>
          </w:sdtPr>
          <w:sdtEndPr/>
          <w:sdtContent>
            <w:tc>
              <w:tcPr>
                <w:tcW w:w="2552" w:type="dxa"/>
                <w:shd w:val="clear" w:color="auto" w:fill="FFFFFF" w:themeFill="background1"/>
              </w:tcPr>
              <w:p w14:paraId="5E4A753A" w14:textId="77777777" w:rsidR="00390715" w:rsidRDefault="00390715" w:rsidP="00683484">
                <w:r w:rsidRPr="0075290A">
                  <w:rPr>
                    <w:rStyle w:val="PlaceholderText"/>
                  </w:rPr>
                  <w:t>Click here to enter text.</w:t>
                </w:r>
              </w:p>
            </w:tc>
          </w:sdtContent>
        </w:sdt>
        <w:sdt>
          <w:sdtPr>
            <w:id w:val="1820305386"/>
            <w:placeholder>
              <w:docPart w:val="E2DB35EEEA584B0E9621A10B321542D4"/>
            </w:placeholder>
            <w:showingPlcHdr/>
            <w:text/>
          </w:sdtPr>
          <w:sdtEndPr/>
          <w:sdtContent>
            <w:tc>
              <w:tcPr>
                <w:tcW w:w="4110" w:type="dxa"/>
                <w:shd w:val="clear" w:color="auto" w:fill="FFFFFF" w:themeFill="background1"/>
              </w:tcPr>
              <w:p w14:paraId="698008E9" w14:textId="77777777" w:rsidR="00390715" w:rsidRDefault="00734571" w:rsidP="00683484">
                <w:r w:rsidRPr="0075290A">
                  <w:rPr>
                    <w:rStyle w:val="PlaceholderText"/>
                  </w:rPr>
                  <w:t>Click here to enter text.</w:t>
                </w:r>
              </w:p>
            </w:tc>
          </w:sdtContent>
        </w:sdt>
      </w:tr>
      <w:tr w:rsidR="00390715" w14:paraId="71500D58" w14:textId="77777777" w:rsidTr="00390715">
        <w:sdt>
          <w:sdtPr>
            <w:id w:val="-1909611503"/>
            <w:placeholder>
              <w:docPart w:val="398A6B3F7B69440791AAD67FBDD5F85A"/>
            </w:placeholder>
            <w:showingPlcHdr/>
            <w:text/>
          </w:sdtPr>
          <w:sdtEndPr/>
          <w:sdtContent>
            <w:tc>
              <w:tcPr>
                <w:tcW w:w="2405" w:type="dxa"/>
                <w:shd w:val="clear" w:color="auto" w:fill="FFFFFF" w:themeFill="background1"/>
              </w:tcPr>
              <w:p w14:paraId="68FF6030" w14:textId="77777777" w:rsidR="00390715" w:rsidRDefault="00390715" w:rsidP="00683484">
                <w:r w:rsidRPr="0075290A">
                  <w:rPr>
                    <w:rStyle w:val="PlaceholderText"/>
                  </w:rPr>
                  <w:t>Click here to enter text.</w:t>
                </w:r>
              </w:p>
            </w:tc>
          </w:sdtContent>
        </w:sdt>
        <w:sdt>
          <w:sdtPr>
            <w:id w:val="-1865273627"/>
            <w:placeholder>
              <w:docPart w:val="4785D043568840B2827BBEDA071F1379"/>
            </w:placeholder>
            <w:showingPlcHdr/>
            <w:text/>
          </w:sdtPr>
          <w:sdtEndPr/>
          <w:sdtContent>
            <w:tc>
              <w:tcPr>
                <w:tcW w:w="2552" w:type="dxa"/>
                <w:shd w:val="clear" w:color="auto" w:fill="FFFFFF" w:themeFill="background1"/>
              </w:tcPr>
              <w:p w14:paraId="2819F71E" w14:textId="77777777" w:rsidR="00390715" w:rsidRDefault="00390715" w:rsidP="00683484">
                <w:r w:rsidRPr="0075290A">
                  <w:rPr>
                    <w:rStyle w:val="PlaceholderText"/>
                  </w:rPr>
                  <w:t>Click here to enter text.</w:t>
                </w:r>
              </w:p>
            </w:tc>
          </w:sdtContent>
        </w:sdt>
        <w:sdt>
          <w:sdtPr>
            <w:id w:val="-518473480"/>
            <w:placeholder>
              <w:docPart w:val="7E0C46CBD4B146199061027133C50D48"/>
            </w:placeholder>
            <w:showingPlcHdr/>
            <w:text/>
          </w:sdtPr>
          <w:sdtEndPr/>
          <w:sdtContent>
            <w:tc>
              <w:tcPr>
                <w:tcW w:w="4110" w:type="dxa"/>
                <w:shd w:val="clear" w:color="auto" w:fill="FFFFFF" w:themeFill="background1"/>
              </w:tcPr>
              <w:p w14:paraId="072A0009" w14:textId="77777777" w:rsidR="00390715" w:rsidRDefault="00734571" w:rsidP="00683484">
                <w:r w:rsidRPr="0075290A">
                  <w:rPr>
                    <w:rStyle w:val="PlaceholderText"/>
                  </w:rPr>
                  <w:t>Click here to enter text.</w:t>
                </w:r>
              </w:p>
            </w:tc>
          </w:sdtContent>
        </w:sdt>
      </w:tr>
    </w:tbl>
    <w:p w14:paraId="6FD917B4" w14:textId="77777777" w:rsidR="00D5001A" w:rsidRDefault="00D5001A" w:rsidP="00A83338">
      <w:pPr>
        <w:pStyle w:val="Heading1"/>
        <w:rPr>
          <w:lang w:val="it-IT"/>
        </w:rPr>
      </w:pPr>
    </w:p>
    <w:p w14:paraId="2783232D" w14:textId="31BDEC2D" w:rsidR="00D5001A" w:rsidRDefault="00D5001A">
      <w:pPr>
        <w:spacing w:line="276" w:lineRule="auto"/>
        <w:jc w:val="left"/>
        <w:rPr>
          <w:lang w:val="it-IT"/>
        </w:rPr>
      </w:pPr>
      <w:r>
        <w:rPr>
          <w:lang w:val="it-IT"/>
        </w:rPr>
        <w:br w:type="page"/>
      </w:r>
    </w:p>
    <w:p w14:paraId="1731DEC5" w14:textId="68FCAA9F" w:rsidR="00C53C90" w:rsidRDefault="00C53C90" w:rsidP="00C53C90">
      <w:pPr>
        <w:rPr>
          <w:rFonts w:eastAsiaTheme="majorEastAsia" w:cstheme="majorBidi"/>
          <w:b/>
          <w:bCs/>
          <w:color w:val="8DC640"/>
          <w:sz w:val="24"/>
          <w:szCs w:val="28"/>
          <w:lang w:val="it-IT"/>
        </w:rPr>
      </w:pPr>
      <w:r>
        <w:rPr>
          <w:i/>
          <w:sz w:val="18"/>
          <w:szCs w:val="18"/>
          <w:lang w:val="it-IT"/>
        </w:rPr>
        <w:lastRenderedPageBreak/>
        <w:t xml:space="preserve">Note: If the Large Farm </w:t>
      </w:r>
      <w:r w:rsidRPr="00041DE0">
        <w:rPr>
          <w:i/>
          <w:sz w:val="18"/>
          <w:szCs w:val="18"/>
          <w:lang w:val="it-IT"/>
        </w:rPr>
        <w:t>is appealing</w:t>
      </w:r>
      <w:r>
        <w:rPr>
          <w:i/>
          <w:sz w:val="18"/>
          <w:szCs w:val="18"/>
          <w:lang w:val="it-IT"/>
        </w:rPr>
        <w:t xml:space="preserve"> against</w:t>
      </w:r>
      <w:r w:rsidRPr="00041DE0">
        <w:rPr>
          <w:i/>
          <w:sz w:val="18"/>
          <w:szCs w:val="18"/>
          <w:lang w:val="it-IT"/>
        </w:rPr>
        <w:t xml:space="preserve"> additional non-conformities, </w:t>
      </w:r>
      <w:r>
        <w:rPr>
          <w:i/>
          <w:sz w:val="18"/>
          <w:szCs w:val="18"/>
          <w:lang w:val="it-IT"/>
        </w:rPr>
        <w:t xml:space="preserve">please expand the </w:t>
      </w:r>
      <w:r w:rsidRPr="00041DE0">
        <w:rPr>
          <w:i/>
          <w:sz w:val="18"/>
          <w:szCs w:val="18"/>
          <w:lang w:val="it-IT"/>
        </w:rPr>
        <w:t>sub-section</w:t>
      </w:r>
      <w:r>
        <w:rPr>
          <w:i/>
          <w:sz w:val="18"/>
          <w:szCs w:val="18"/>
          <w:lang w:val="it-IT"/>
        </w:rPr>
        <w:t xml:space="preserve"> below</w:t>
      </w:r>
      <w:r w:rsidRPr="00041DE0">
        <w:rPr>
          <w:i/>
          <w:sz w:val="18"/>
          <w:szCs w:val="18"/>
          <w:lang w:val="it-IT"/>
        </w:rPr>
        <w:t xml:space="preserve"> </w:t>
      </w:r>
      <w:r>
        <w:rPr>
          <w:i/>
          <w:sz w:val="18"/>
          <w:szCs w:val="18"/>
          <w:lang w:val="it-IT"/>
        </w:rPr>
        <w:t xml:space="preserve">by clicking the heading </w:t>
      </w:r>
      <w:r w:rsidRPr="00041DE0">
        <w:rPr>
          <w:i/>
          <w:sz w:val="18"/>
          <w:szCs w:val="18"/>
          <w:lang w:val="it-IT"/>
        </w:rPr>
        <w:t>and complete</w:t>
      </w:r>
      <w:r>
        <w:rPr>
          <w:i/>
          <w:sz w:val="18"/>
          <w:szCs w:val="18"/>
          <w:lang w:val="it-IT"/>
        </w:rPr>
        <w:t xml:space="preserve"> the form</w:t>
      </w:r>
      <w:r w:rsidRPr="00041DE0">
        <w:rPr>
          <w:i/>
          <w:sz w:val="18"/>
          <w:szCs w:val="18"/>
          <w:lang w:val="it-IT"/>
        </w:rPr>
        <w:t xml:space="preserve"> accordingly</w:t>
      </w:r>
      <w:r>
        <w:rPr>
          <w:i/>
          <w:sz w:val="18"/>
          <w:szCs w:val="18"/>
          <w:lang w:val="it-IT"/>
        </w:rPr>
        <w:t>.</w:t>
      </w:r>
    </w:p>
    <w:p w14:paraId="6B5C7E01" w14:textId="5EFEBFFD" w:rsidR="0046048A" w:rsidRDefault="0046048A" w:rsidP="0046048A">
      <w:pPr>
        <w:pStyle w:val="Heading1"/>
        <w15:collapsed/>
      </w:pPr>
      <w:r>
        <w:t>B2. Non-conformity indicator #2</w:t>
      </w:r>
    </w:p>
    <w:tbl>
      <w:tblPr>
        <w:tblStyle w:val="TableGrid"/>
        <w:tblW w:w="0" w:type="auto"/>
        <w:tblLayout w:type="fixed"/>
        <w:tblLook w:val="04A0" w:firstRow="1" w:lastRow="0" w:firstColumn="1" w:lastColumn="0" w:noHBand="0" w:noVBand="1"/>
      </w:tblPr>
      <w:tblGrid>
        <w:gridCol w:w="2547"/>
        <w:gridCol w:w="6949"/>
      </w:tblGrid>
      <w:tr w:rsidR="0046048A" w:rsidRPr="001B4466" w14:paraId="5043FB17" w14:textId="77777777" w:rsidTr="00D20242">
        <w:trPr>
          <w:trHeight w:val="325"/>
        </w:trPr>
        <w:tc>
          <w:tcPr>
            <w:tcW w:w="2547" w:type="dxa"/>
            <w:vAlign w:val="center"/>
          </w:tcPr>
          <w:p w14:paraId="565AEA2B" w14:textId="77777777" w:rsidR="0046048A" w:rsidRPr="001B4466" w:rsidRDefault="0046048A" w:rsidP="00D20242">
            <w:pPr>
              <w:jc w:val="center"/>
              <w:rPr>
                <w:color w:val="auto"/>
                <w:szCs w:val="20"/>
              </w:rPr>
            </w:pPr>
            <w:r>
              <w:rPr>
                <w:color w:val="auto"/>
                <w:szCs w:val="20"/>
              </w:rPr>
              <w:t>Non-Conformity Indicator</w:t>
            </w:r>
          </w:p>
        </w:tc>
        <w:sdt>
          <w:sdtPr>
            <w:id w:val="-1097248531"/>
            <w:placeholder>
              <w:docPart w:val="7A60E61A42B64177ADDFEC4593431333"/>
            </w:placeholder>
            <w:showingPlcHdr/>
            <w:text/>
          </w:sdtPr>
          <w:sdtEndPr/>
          <w:sdtContent>
            <w:tc>
              <w:tcPr>
                <w:tcW w:w="6949" w:type="dxa"/>
                <w:shd w:val="clear" w:color="auto" w:fill="FFFFFF" w:themeFill="background1"/>
                <w:vAlign w:val="center"/>
              </w:tcPr>
              <w:p w14:paraId="78D64C8F"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5B0485FC" w14:textId="77777777" w:rsidR="0046048A" w:rsidRPr="00731F7A" w:rsidRDefault="0046048A" w:rsidP="0046048A"/>
    <w:p w14:paraId="5794EC36" w14:textId="2CE19432" w:rsidR="0046048A" w:rsidRDefault="004D33E5" w:rsidP="0046048A">
      <w:r>
        <w:t>Copy/paste the full nature of the Non-Conformity as noted in the relevant non-conformity report(s). List Non-Conformity observations from the licensing assessment report for the season.</w:t>
      </w:r>
    </w:p>
    <w:tbl>
      <w:tblPr>
        <w:tblStyle w:val="TableGrid"/>
        <w:tblW w:w="0" w:type="auto"/>
        <w:tblLook w:val="04A0" w:firstRow="1" w:lastRow="0" w:firstColumn="1" w:lastColumn="0" w:noHBand="0" w:noVBand="1"/>
      </w:tblPr>
      <w:tblGrid>
        <w:gridCol w:w="9016"/>
      </w:tblGrid>
      <w:tr w:rsidR="0046048A" w14:paraId="5AA5D0C6" w14:textId="77777777" w:rsidTr="00D20242">
        <w:trPr>
          <w:trHeight w:val="2159"/>
        </w:trPr>
        <w:sdt>
          <w:sdtPr>
            <w:id w:val="1697809316"/>
            <w:placeholder>
              <w:docPart w:val="CE93B95204B248F4B5B985C1D5BF7C03"/>
            </w:placeholder>
            <w:showingPlcHdr/>
            <w:text w:multiLine="1"/>
          </w:sdtPr>
          <w:sdtEndPr/>
          <w:sdtContent>
            <w:tc>
              <w:tcPr>
                <w:tcW w:w="9016" w:type="dxa"/>
                <w:shd w:val="clear" w:color="auto" w:fill="FFFFFF" w:themeFill="background1"/>
              </w:tcPr>
              <w:p w14:paraId="0736C164" w14:textId="41D9C7C1" w:rsidR="0046048A" w:rsidRDefault="00E125CE" w:rsidP="00D20242">
                <w:r w:rsidRPr="0075290A">
                  <w:rPr>
                    <w:rStyle w:val="PlaceholderText"/>
                  </w:rPr>
                  <w:t>Click here to enter text.</w:t>
                </w:r>
              </w:p>
            </w:tc>
          </w:sdtContent>
        </w:sdt>
      </w:tr>
    </w:tbl>
    <w:p w14:paraId="264725A8" w14:textId="77777777" w:rsidR="0046048A" w:rsidRDefault="0046048A" w:rsidP="0046048A"/>
    <w:p w14:paraId="127C5CD3"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0723FB70" w14:textId="77777777" w:rsidTr="00D20242">
        <w:trPr>
          <w:trHeight w:val="2402"/>
        </w:trPr>
        <w:sdt>
          <w:sdtPr>
            <w:id w:val="-128016464"/>
            <w:placeholder>
              <w:docPart w:val="F22767DC91A7444E893FE25173112F8D"/>
            </w:placeholder>
            <w:showingPlcHdr/>
            <w:text w:multiLine="1"/>
          </w:sdtPr>
          <w:sdtEndPr/>
          <w:sdtContent>
            <w:tc>
              <w:tcPr>
                <w:tcW w:w="9016" w:type="dxa"/>
                <w:shd w:val="clear" w:color="auto" w:fill="FFFFFF" w:themeFill="background1"/>
              </w:tcPr>
              <w:p w14:paraId="4801C65F" w14:textId="77777777" w:rsidR="0046048A" w:rsidRDefault="0046048A" w:rsidP="00D20242">
                <w:r w:rsidRPr="0075290A">
                  <w:rPr>
                    <w:rStyle w:val="PlaceholderText"/>
                  </w:rPr>
                  <w:t>Click here to enter text.</w:t>
                </w:r>
              </w:p>
            </w:tc>
          </w:sdtContent>
        </w:sdt>
      </w:tr>
    </w:tbl>
    <w:p w14:paraId="0A71B1C3" w14:textId="77777777" w:rsidR="0046048A" w:rsidRDefault="0046048A" w:rsidP="0046048A"/>
    <w:p w14:paraId="46BD308D" w14:textId="6CE7C0C8" w:rsidR="0046048A" w:rsidRDefault="0046048A" w:rsidP="0046048A">
      <w:r w:rsidRPr="00731F7A">
        <w:rPr>
          <w:b/>
        </w:rPr>
        <w:t xml:space="preserve">Appeal Statement Part 2 (optional </w:t>
      </w:r>
      <w:r w:rsidRPr="00B75B64">
        <w:rPr>
          <w:b/>
        </w:rPr>
        <w:t xml:space="preserve">but recommended): </w:t>
      </w:r>
      <w:r>
        <w:t xml:space="preserve">Provide an explanation of why the results of the </w:t>
      </w:r>
      <w:r w:rsidR="00CB76E7">
        <w:t>licensing</w:t>
      </w:r>
      <w:r>
        <w:t xml:space="preserve"> assessment differ from the self-assessment related to compliance with the indicator. You can refer to any relevant extenuating circumstances, unavailable documentation, or other factors that may have affected the outcome of the </w:t>
      </w:r>
      <w:r w:rsidR="00CB76E7">
        <w:t>licensing</w:t>
      </w:r>
      <w:r>
        <w:t xml:space="preserve"> assessment visit.</w:t>
      </w:r>
    </w:p>
    <w:tbl>
      <w:tblPr>
        <w:tblStyle w:val="TableGrid"/>
        <w:tblW w:w="0" w:type="auto"/>
        <w:tblLook w:val="04A0" w:firstRow="1" w:lastRow="0" w:firstColumn="1" w:lastColumn="0" w:noHBand="0" w:noVBand="1"/>
      </w:tblPr>
      <w:tblGrid>
        <w:gridCol w:w="9016"/>
      </w:tblGrid>
      <w:tr w:rsidR="0046048A" w14:paraId="05F7F545" w14:textId="77777777" w:rsidTr="00D20242">
        <w:trPr>
          <w:trHeight w:val="2402"/>
        </w:trPr>
        <w:sdt>
          <w:sdtPr>
            <w:id w:val="2145692078"/>
            <w:placeholder>
              <w:docPart w:val="27C20FB123C84845A9D4FB210F98249C"/>
            </w:placeholder>
            <w:showingPlcHdr/>
            <w:text w:multiLine="1"/>
          </w:sdtPr>
          <w:sdtEndPr/>
          <w:sdtContent>
            <w:tc>
              <w:tcPr>
                <w:tcW w:w="9016" w:type="dxa"/>
                <w:shd w:val="clear" w:color="auto" w:fill="FFFFFF" w:themeFill="background1"/>
              </w:tcPr>
              <w:p w14:paraId="62FC593A" w14:textId="77777777" w:rsidR="0046048A" w:rsidRDefault="0046048A" w:rsidP="00D20242">
                <w:r w:rsidRPr="0075290A">
                  <w:rPr>
                    <w:rStyle w:val="PlaceholderText"/>
                  </w:rPr>
                  <w:t>Click here to enter text.</w:t>
                </w:r>
              </w:p>
            </w:tc>
          </w:sdtContent>
        </w:sdt>
      </w:tr>
    </w:tbl>
    <w:p w14:paraId="1488FA76" w14:textId="77777777" w:rsidR="0046048A" w:rsidRDefault="0046048A" w:rsidP="0046048A"/>
    <w:p w14:paraId="65FD42A7" w14:textId="77777777" w:rsidR="0046048A" w:rsidRPr="00745794" w:rsidRDefault="0046048A" w:rsidP="0046048A">
      <w:pPr>
        <w:rPr>
          <w:b/>
        </w:rPr>
      </w:pPr>
      <w:r w:rsidRPr="00745794">
        <w:rPr>
          <w:b/>
        </w:rPr>
        <w:t>Supporting Documentation</w:t>
      </w:r>
    </w:p>
    <w:p w14:paraId="3FF2ECF1"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2B51F59B" w14:textId="77777777" w:rsidTr="00D20242">
        <w:trPr>
          <w:trHeight w:val="350"/>
        </w:trPr>
        <w:tc>
          <w:tcPr>
            <w:tcW w:w="2405" w:type="dxa"/>
          </w:tcPr>
          <w:p w14:paraId="65789F15" w14:textId="77777777" w:rsidR="0046048A" w:rsidRPr="00D75E04" w:rsidRDefault="0046048A" w:rsidP="00D20242">
            <w:pPr>
              <w:jc w:val="center"/>
              <w:rPr>
                <w:b/>
              </w:rPr>
            </w:pPr>
            <w:r w:rsidRPr="00D75E04">
              <w:rPr>
                <w:b/>
              </w:rPr>
              <w:t>Document</w:t>
            </w:r>
            <w:r>
              <w:rPr>
                <w:b/>
              </w:rPr>
              <w:t xml:space="preserve"> Title</w:t>
            </w:r>
          </w:p>
        </w:tc>
        <w:tc>
          <w:tcPr>
            <w:tcW w:w="2552" w:type="dxa"/>
          </w:tcPr>
          <w:p w14:paraId="5F7BD80C" w14:textId="77777777" w:rsidR="0046048A" w:rsidRPr="00D75E04" w:rsidRDefault="0046048A" w:rsidP="00D20242">
            <w:pPr>
              <w:jc w:val="center"/>
              <w:rPr>
                <w:b/>
              </w:rPr>
            </w:pPr>
            <w:r w:rsidRPr="00D75E04">
              <w:rPr>
                <w:b/>
              </w:rPr>
              <w:t>File Name</w:t>
            </w:r>
          </w:p>
        </w:tc>
        <w:tc>
          <w:tcPr>
            <w:tcW w:w="4110" w:type="dxa"/>
          </w:tcPr>
          <w:p w14:paraId="2D1C2205" w14:textId="77777777" w:rsidR="0046048A" w:rsidRPr="00D75E04" w:rsidRDefault="0046048A" w:rsidP="00D20242">
            <w:pPr>
              <w:jc w:val="center"/>
              <w:rPr>
                <w:b/>
              </w:rPr>
            </w:pPr>
            <w:r>
              <w:rPr>
                <w:b/>
              </w:rPr>
              <w:t>Brief Explanation of Evidence</w:t>
            </w:r>
          </w:p>
        </w:tc>
      </w:tr>
      <w:tr w:rsidR="0046048A" w14:paraId="2C9AC974" w14:textId="77777777" w:rsidTr="00D20242">
        <w:sdt>
          <w:sdtPr>
            <w:id w:val="-869912919"/>
            <w:placeholder>
              <w:docPart w:val="6CCE388277394AC4BE6D6F2387A82573"/>
            </w:placeholder>
            <w:showingPlcHdr/>
            <w:text/>
          </w:sdtPr>
          <w:sdtEndPr/>
          <w:sdtContent>
            <w:tc>
              <w:tcPr>
                <w:tcW w:w="2405" w:type="dxa"/>
                <w:shd w:val="clear" w:color="auto" w:fill="FFFFFF" w:themeFill="background1"/>
              </w:tcPr>
              <w:p w14:paraId="02480258" w14:textId="77777777" w:rsidR="0046048A" w:rsidRDefault="0046048A" w:rsidP="00D20242">
                <w:r w:rsidRPr="0075290A">
                  <w:rPr>
                    <w:rStyle w:val="PlaceholderText"/>
                  </w:rPr>
                  <w:t>Click here to enter text.</w:t>
                </w:r>
              </w:p>
            </w:tc>
          </w:sdtContent>
        </w:sdt>
        <w:sdt>
          <w:sdtPr>
            <w:id w:val="1483580349"/>
            <w:placeholder>
              <w:docPart w:val="2EE3DB44C15449F295D70C2B545EF9FE"/>
            </w:placeholder>
            <w:showingPlcHdr/>
            <w:text/>
          </w:sdtPr>
          <w:sdtEndPr/>
          <w:sdtContent>
            <w:tc>
              <w:tcPr>
                <w:tcW w:w="2552" w:type="dxa"/>
                <w:shd w:val="clear" w:color="auto" w:fill="FFFFFF" w:themeFill="background1"/>
              </w:tcPr>
              <w:p w14:paraId="1F8EA4F1" w14:textId="77777777" w:rsidR="0046048A" w:rsidRDefault="0046048A" w:rsidP="00D20242">
                <w:r w:rsidRPr="0075290A">
                  <w:rPr>
                    <w:rStyle w:val="PlaceholderText"/>
                  </w:rPr>
                  <w:t>Click here to enter text.</w:t>
                </w:r>
              </w:p>
            </w:tc>
          </w:sdtContent>
        </w:sdt>
        <w:sdt>
          <w:sdtPr>
            <w:id w:val="-123936561"/>
            <w:placeholder>
              <w:docPart w:val="1558889CE865475EB285FE58849A5BF3"/>
            </w:placeholder>
            <w:showingPlcHdr/>
            <w:text/>
          </w:sdtPr>
          <w:sdtEndPr/>
          <w:sdtContent>
            <w:tc>
              <w:tcPr>
                <w:tcW w:w="4110" w:type="dxa"/>
                <w:shd w:val="clear" w:color="auto" w:fill="FFFFFF" w:themeFill="background1"/>
              </w:tcPr>
              <w:p w14:paraId="3E5A6328" w14:textId="77777777" w:rsidR="0046048A" w:rsidRDefault="0046048A" w:rsidP="00D20242">
                <w:r w:rsidRPr="0075290A">
                  <w:rPr>
                    <w:rStyle w:val="PlaceholderText"/>
                  </w:rPr>
                  <w:t>Click here to enter text.</w:t>
                </w:r>
              </w:p>
            </w:tc>
          </w:sdtContent>
        </w:sdt>
      </w:tr>
      <w:tr w:rsidR="0046048A" w14:paraId="4BE45E1B" w14:textId="77777777" w:rsidTr="00D20242">
        <w:sdt>
          <w:sdtPr>
            <w:id w:val="-1004212140"/>
            <w:placeholder>
              <w:docPart w:val="1B14046AB8CE4A6B8D0B103E31E40F53"/>
            </w:placeholder>
            <w:showingPlcHdr/>
            <w:text/>
          </w:sdtPr>
          <w:sdtEndPr/>
          <w:sdtContent>
            <w:tc>
              <w:tcPr>
                <w:tcW w:w="2405" w:type="dxa"/>
                <w:shd w:val="clear" w:color="auto" w:fill="FFFFFF" w:themeFill="background1"/>
              </w:tcPr>
              <w:p w14:paraId="492F2B66" w14:textId="77777777" w:rsidR="0046048A" w:rsidRDefault="0046048A" w:rsidP="00D20242">
                <w:r w:rsidRPr="0075290A">
                  <w:rPr>
                    <w:rStyle w:val="PlaceholderText"/>
                  </w:rPr>
                  <w:t>Click here to enter text.</w:t>
                </w:r>
              </w:p>
            </w:tc>
          </w:sdtContent>
        </w:sdt>
        <w:sdt>
          <w:sdtPr>
            <w:id w:val="878898434"/>
            <w:placeholder>
              <w:docPart w:val="A77C5207D5A441818DFF9FD8C0341250"/>
            </w:placeholder>
            <w:showingPlcHdr/>
            <w:text/>
          </w:sdtPr>
          <w:sdtEndPr/>
          <w:sdtContent>
            <w:tc>
              <w:tcPr>
                <w:tcW w:w="2552" w:type="dxa"/>
                <w:shd w:val="clear" w:color="auto" w:fill="FFFFFF" w:themeFill="background1"/>
              </w:tcPr>
              <w:p w14:paraId="31A0D41A" w14:textId="77777777" w:rsidR="0046048A" w:rsidRDefault="0046048A" w:rsidP="00D20242">
                <w:r w:rsidRPr="0075290A">
                  <w:rPr>
                    <w:rStyle w:val="PlaceholderText"/>
                  </w:rPr>
                  <w:t>Click here to enter text.</w:t>
                </w:r>
              </w:p>
            </w:tc>
          </w:sdtContent>
        </w:sdt>
        <w:sdt>
          <w:sdtPr>
            <w:id w:val="-664246145"/>
            <w:placeholder>
              <w:docPart w:val="069ED96A1B3F4F76A5C4AC4448967A98"/>
            </w:placeholder>
            <w:showingPlcHdr/>
            <w:text/>
          </w:sdtPr>
          <w:sdtEndPr/>
          <w:sdtContent>
            <w:tc>
              <w:tcPr>
                <w:tcW w:w="4110" w:type="dxa"/>
                <w:shd w:val="clear" w:color="auto" w:fill="FFFFFF" w:themeFill="background1"/>
              </w:tcPr>
              <w:p w14:paraId="01F5C071" w14:textId="77777777" w:rsidR="0046048A" w:rsidRDefault="0046048A" w:rsidP="00D20242">
                <w:r w:rsidRPr="0075290A">
                  <w:rPr>
                    <w:rStyle w:val="PlaceholderText"/>
                  </w:rPr>
                  <w:t>Click here to enter text.</w:t>
                </w:r>
              </w:p>
            </w:tc>
          </w:sdtContent>
        </w:sdt>
      </w:tr>
      <w:tr w:rsidR="0046048A" w14:paraId="6D2C6993" w14:textId="77777777" w:rsidTr="00D20242">
        <w:sdt>
          <w:sdtPr>
            <w:id w:val="808899612"/>
            <w:placeholder>
              <w:docPart w:val="DC4EC8F90CB2415D9D85536F1DF9173D"/>
            </w:placeholder>
            <w:showingPlcHdr/>
            <w:text/>
          </w:sdtPr>
          <w:sdtEndPr/>
          <w:sdtContent>
            <w:tc>
              <w:tcPr>
                <w:tcW w:w="2405" w:type="dxa"/>
                <w:shd w:val="clear" w:color="auto" w:fill="FFFFFF" w:themeFill="background1"/>
              </w:tcPr>
              <w:p w14:paraId="12FB0E5A" w14:textId="77777777" w:rsidR="0046048A" w:rsidRDefault="0046048A" w:rsidP="00D20242">
                <w:r w:rsidRPr="0075290A">
                  <w:rPr>
                    <w:rStyle w:val="PlaceholderText"/>
                  </w:rPr>
                  <w:t>Click here to enter text.</w:t>
                </w:r>
              </w:p>
            </w:tc>
          </w:sdtContent>
        </w:sdt>
        <w:sdt>
          <w:sdtPr>
            <w:id w:val="-1578358264"/>
            <w:placeholder>
              <w:docPart w:val="CFD4E4A4835E43AF8B582DFFF7448373"/>
            </w:placeholder>
            <w:showingPlcHdr/>
            <w:text/>
          </w:sdtPr>
          <w:sdtEndPr/>
          <w:sdtContent>
            <w:tc>
              <w:tcPr>
                <w:tcW w:w="2552" w:type="dxa"/>
                <w:shd w:val="clear" w:color="auto" w:fill="FFFFFF" w:themeFill="background1"/>
              </w:tcPr>
              <w:p w14:paraId="44624353" w14:textId="77777777" w:rsidR="0046048A" w:rsidRDefault="0046048A" w:rsidP="00D20242">
                <w:r w:rsidRPr="0075290A">
                  <w:rPr>
                    <w:rStyle w:val="PlaceholderText"/>
                  </w:rPr>
                  <w:t>Click here to enter text.</w:t>
                </w:r>
              </w:p>
            </w:tc>
          </w:sdtContent>
        </w:sdt>
        <w:sdt>
          <w:sdtPr>
            <w:id w:val="-928812894"/>
            <w:placeholder>
              <w:docPart w:val="097C93F279C540D1B73E517D3C3ACC0D"/>
            </w:placeholder>
            <w:showingPlcHdr/>
            <w:text/>
          </w:sdtPr>
          <w:sdtEndPr/>
          <w:sdtContent>
            <w:tc>
              <w:tcPr>
                <w:tcW w:w="4110" w:type="dxa"/>
                <w:shd w:val="clear" w:color="auto" w:fill="FFFFFF" w:themeFill="background1"/>
              </w:tcPr>
              <w:p w14:paraId="08BD9C93" w14:textId="77777777" w:rsidR="0046048A" w:rsidRDefault="0046048A" w:rsidP="00D20242">
                <w:r w:rsidRPr="0075290A">
                  <w:rPr>
                    <w:rStyle w:val="PlaceholderText"/>
                  </w:rPr>
                  <w:t>Click here to enter text.</w:t>
                </w:r>
              </w:p>
            </w:tc>
          </w:sdtContent>
        </w:sdt>
      </w:tr>
      <w:tr w:rsidR="0046048A" w14:paraId="4EC3F09B" w14:textId="77777777" w:rsidTr="00D20242">
        <w:sdt>
          <w:sdtPr>
            <w:id w:val="1315603253"/>
            <w:placeholder>
              <w:docPart w:val="D552BCBA40AC4303960CDE68C46F4995"/>
            </w:placeholder>
            <w:showingPlcHdr/>
            <w:text/>
          </w:sdtPr>
          <w:sdtEndPr/>
          <w:sdtContent>
            <w:tc>
              <w:tcPr>
                <w:tcW w:w="2405" w:type="dxa"/>
                <w:shd w:val="clear" w:color="auto" w:fill="FFFFFF" w:themeFill="background1"/>
              </w:tcPr>
              <w:p w14:paraId="5BDB12C1" w14:textId="77777777" w:rsidR="0046048A" w:rsidRDefault="0046048A" w:rsidP="00D20242">
                <w:r w:rsidRPr="0075290A">
                  <w:rPr>
                    <w:rStyle w:val="PlaceholderText"/>
                  </w:rPr>
                  <w:t>Click here to enter text.</w:t>
                </w:r>
              </w:p>
            </w:tc>
          </w:sdtContent>
        </w:sdt>
        <w:sdt>
          <w:sdtPr>
            <w:id w:val="-507291051"/>
            <w:placeholder>
              <w:docPart w:val="DBC43BE6EC8B4D0DB64E915DE3D9313D"/>
            </w:placeholder>
            <w:showingPlcHdr/>
            <w:text/>
          </w:sdtPr>
          <w:sdtEndPr/>
          <w:sdtContent>
            <w:tc>
              <w:tcPr>
                <w:tcW w:w="2552" w:type="dxa"/>
                <w:shd w:val="clear" w:color="auto" w:fill="FFFFFF" w:themeFill="background1"/>
              </w:tcPr>
              <w:p w14:paraId="7E6B54BF" w14:textId="77777777" w:rsidR="0046048A" w:rsidRDefault="0046048A" w:rsidP="00D20242">
                <w:r w:rsidRPr="0075290A">
                  <w:rPr>
                    <w:rStyle w:val="PlaceholderText"/>
                  </w:rPr>
                  <w:t>Click here to enter text.</w:t>
                </w:r>
              </w:p>
            </w:tc>
          </w:sdtContent>
        </w:sdt>
        <w:sdt>
          <w:sdtPr>
            <w:id w:val="-1065642141"/>
            <w:placeholder>
              <w:docPart w:val="28D17D5E040F4AFA89C848B758B6690F"/>
            </w:placeholder>
            <w:showingPlcHdr/>
            <w:text/>
          </w:sdtPr>
          <w:sdtEndPr/>
          <w:sdtContent>
            <w:tc>
              <w:tcPr>
                <w:tcW w:w="4110" w:type="dxa"/>
                <w:shd w:val="clear" w:color="auto" w:fill="FFFFFF" w:themeFill="background1"/>
              </w:tcPr>
              <w:p w14:paraId="769F0D08" w14:textId="77777777" w:rsidR="0046048A" w:rsidRDefault="0046048A" w:rsidP="00D20242">
                <w:r w:rsidRPr="0075290A">
                  <w:rPr>
                    <w:rStyle w:val="PlaceholderText"/>
                  </w:rPr>
                  <w:t>Click here to enter text.</w:t>
                </w:r>
              </w:p>
            </w:tc>
          </w:sdtContent>
        </w:sdt>
      </w:tr>
      <w:tr w:rsidR="0046048A" w14:paraId="04C61FE7" w14:textId="77777777" w:rsidTr="00D20242">
        <w:sdt>
          <w:sdtPr>
            <w:id w:val="187960256"/>
            <w:placeholder>
              <w:docPart w:val="5A1EA015380E44858A05DFD0E31066C4"/>
            </w:placeholder>
            <w:showingPlcHdr/>
            <w:text/>
          </w:sdtPr>
          <w:sdtEndPr/>
          <w:sdtContent>
            <w:tc>
              <w:tcPr>
                <w:tcW w:w="2405" w:type="dxa"/>
                <w:shd w:val="clear" w:color="auto" w:fill="FFFFFF" w:themeFill="background1"/>
              </w:tcPr>
              <w:p w14:paraId="4DF23829" w14:textId="77777777" w:rsidR="0046048A" w:rsidRDefault="0046048A" w:rsidP="00D20242">
                <w:r w:rsidRPr="0075290A">
                  <w:rPr>
                    <w:rStyle w:val="PlaceholderText"/>
                  </w:rPr>
                  <w:t>Click here to enter text.</w:t>
                </w:r>
              </w:p>
            </w:tc>
          </w:sdtContent>
        </w:sdt>
        <w:sdt>
          <w:sdtPr>
            <w:id w:val="566229010"/>
            <w:placeholder>
              <w:docPart w:val="F5431ABA2F0341AFBA1EBBDAA9460035"/>
            </w:placeholder>
            <w:showingPlcHdr/>
            <w:text/>
          </w:sdtPr>
          <w:sdtEndPr/>
          <w:sdtContent>
            <w:tc>
              <w:tcPr>
                <w:tcW w:w="2552" w:type="dxa"/>
                <w:shd w:val="clear" w:color="auto" w:fill="FFFFFF" w:themeFill="background1"/>
              </w:tcPr>
              <w:p w14:paraId="60614C2B" w14:textId="77777777" w:rsidR="0046048A" w:rsidRDefault="0046048A" w:rsidP="00D20242">
                <w:r w:rsidRPr="0075290A">
                  <w:rPr>
                    <w:rStyle w:val="PlaceholderText"/>
                  </w:rPr>
                  <w:t>Click here to enter text.</w:t>
                </w:r>
              </w:p>
            </w:tc>
          </w:sdtContent>
        </w:sdt>
        <w:sdt>
          <w:sdtPr>
            <w:id w:val="1168823986"/>
            <w:placeholder>
              <w:docPart w:val="23CF87F0DA0A44948E7ACE6E40FBB559"/>
            </w:placeholder>
            <w:showingPlcHdr/>
            <w:text/>
          </w:sdtPr>
          <w:sdtEndPr/>
          <w:sdtContent>
            <w:tc>
              <w:tcPr>
                <w:tcW w:w="4110" w:type="dxa"/>
                <w:shd w:val="clear" w:color="auto" w:fill="FFFFFF" w:themeFill="background1"/>
              </w:tcPr>
              <w:p w14:paraId="0FB3EE35" w14:textId="77777777" w:rsidR="0046048A" w:rsidRDefault="0046048A" w:rsidP="00D20242">
                <w:r w:rsidRPr="0075290A">
                  <w:rPr>
                    <w:rStyle w:val="PlaceholderText"/>
                  </w:rPr>
                  <w:t>Click here to enter text.</w:t>
                </w:r>
              </w:p>
            </w:tc>
          </w:sdtContent>
        </w:sdt>
      </w:tr>
    </w:tbl>
    <w:p w14:paraId="1B1E48F2" w14:textId="73E125E8" w:rsidR="0046048A" w:rsidRDefault="0046048A">
      <w:pPr>
        <w:spacing w:line="276" w:lineRule="auto"/>
        <w:jc w:val="left"/>
        <w:rPr>
          <w:rFonts w:eastAsiaTheme="majorEastAsia" w:cstheme="majorBidi"/>
          <w:b/>
          <w:bCs/>
          <w:color w:val="8DC640"/>
          <w:sz w:val="24"/>
          <w:szCs w:val="28"/>
          <w:lang w:val="it-IT"/>
        </w:rPr>
      </w:pPr>
    </w:p>
    <w:p w14:paraId="7D2B1AE7" w14:textId="1F2CA7F1" w:rsidR="0046048A" w:rsidRDefault="0046048A" w:rsidP="0046048A">
      <w:pPr>
        <w:pStyle w:val="Heading1"/>
        <w15:collapsed/>
      </w:pPr>
      <w:r>
        <w:t>B3. Non-conformity indicator #3</w:t>
      </w:r>
    </w:p>
    <w:tbl>
      <w:tblPr>
        <w:tblStyle w:val="TableGrid"/>
        <w:tblW w:w="0" w:type="auto"/>
        <w:tblLayout w:type="fixed"/>
        <w:tblLook w:val="04A0" w:firstRow="1" w:lastRow="0" w:firstColumn="1" w:lastColumn="0" w:noHBand="0" w:noVBand="1"/>
      </w:tblPr>
      <w:tblGrid>
        <w:gridCol w:w="2547"/>
        <w:gridCol w:w="6949"/>
      </w:tblGrid>
      <w:tr w:rsidR="0046048A" w:rsidRPr="001B4466" w14:paraId="6C7F49A0" w14:textId="77777777" w:rsidTr="00D20242">
        <w:trPr>
          <w:trHeight w:val="325"/>
        </w:trPr>
        <w:tc>
          <w:tcPr>
            <w:tcW w:w="2547" w:type="dxa"/>
            <w:vAlign w:val="center"/>
          </w:tcPr>
          <w:p w14:paraId="79B40C5F" w14:textId="77777777" w:rsidR="0046048A" w:rsidRPr="001B4466" w:rsidRDefault="0046048A" w:rsidP="00D20242">
            <w:pPr>
              <w:jc w:val="center"/>
              <w:rPr>
                <w:color w:val="auto"/>
                <w:szCs w:val="20"/>
              </w:rPr>
            </w:pPr>
            <w:r>
              <w:rPr>
                <w:color w:val="auto"/>
                <w:szCs w:val="20"/>
              </w:rPr>
              <w:t>Non-Conformity Indicator</w:t>
            </w:r>
          </w:p>
        </w:tc>
        <w:sdt>
          <w:sdtPr>
            <w:id w:val="-217901256"/>
            <w:placeholder>
              <w:docPart w:val="E6D5DAF42CB44D2196008E46B2279278"/>
            </w:placeholder>
            <w:showingPlcHdr/>
            <w:text/>
          </w:sdtPr>
          <w:sdtEndPr/>
          <w:sdtContent>
            <w:tc>
              <w:tcPr>
                <w:tcW w:w="6949" w:type="dxa"/>
                <w:shd w:val="clear" w:color="auto" w:fill="FFFFFF" w:themeFill="background1"/>
                <w:vAlign w:val="center"/>
              </w:tcPr>
              <w:p w14:paraId="0B4B8D7A"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6A3863D4" w14:textId="77777777" w:rsidR="0046048A" w:rsidRPr="00731F7A" w:rsidRDefault="0046048A" w:rsidP="0046048A"/>
    <w:p w14:paraId="105A9AA7" w14:textId="682EBE64" w:rsidR="0046048A" w:rsidRDefault="004D33E5" w:rsidP="0046048A">
      <w:r>
        <w:t>Copy/paste the full nature of the Non-Conformity as noted in the relevant non-conformity report(s). List Non-Conformity observations from the licensing assessment report for the season.</w:t>
      </w:r>
    </w:p>
    <w:tbl>
      <w:tblPr>
        <w:tblStyle w:val="TableGrid"/>
        <w:tblW w:w="0" w:type="auto"/>
        <w:tblLook w:val="04A0" w:firstRow="1" w:lastRow="0" w:firstColumn="1" w:lastColumn="0" w:noHBand="0" w:noVBand="1"/>
      </w:tblPr>
      <w:tblGrid>
        <w:gridCol w:w="9016"/>
      </w:tblGrid>
      <w:tr w:rsidR="0046048A" w14:paraId="34965DD4" w14:textId="77777777" w:rsidTr="00D20242">
        <w:trPr>
          <w:trHeight w:val="2159"/>
        </w:trPr>
        <w:sdt>
          <w:sdtPr>
            <w:id w:val="1533156670"/>
            <w:placeholder>
              <w:docPart w:val="B6CEB80274AF40508E6A2994BF80494C"/>
            </w:placeholder>
            <w:showingPlcHdr/>
            <w:text w:multiLine="1"/>
          </w:sdtPr>
          <w:sdtEndPr/>
          <w:sdtContent>
            <w:tc>
              <w:tcPr>
                <w:tcW w:w="9016" w:type="dxa"/>
                <w:shd w:val="clear" w:color="auto" w:fill="FFFFFF" w:themeFill="background1"/>
              </w:tcPr>
              <w:p w14:paraId="7EEBBBF3" w14:textId="1133DDA4" w:rsidR="0046048A" w:rsidRDefault="00E125CE" w:rsidP="00D20242">
                <w:r w:rsidRPr="0075290A">
                  <w:rPr>
                    <w:rStyle w:val="PlaceholderText"/>
                  </w:rPr>
                  <w:t>Click here to enter text.</w:t>
                </w:r>
              </w:p>
            </w:tc>
          </w:sdtContent>
        </w:sdt>
      </w:tr>
    </w:tbl>
    <w:p w14:paraId="079A4DEF" w14:textId="77777777" w:rsidR="0046048A" w:rsidRDefault="0046048A" w:rsidP="0046048A"/>
    <w:p w14:paraId="45AC7AFA"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05B0F4B9" w14:textId="77777777" w:rsidTr="00D20242">
        <w:trPr>
          <w:trHeight w:val="2402"/>
        </w:trPr>
        <w:sdt>
          <w:sdtPr>
            <w:id w:val="-1452469405"/>
            <w:placeholder>
              <w:docPart w:val="B4F83C21AF1041BCB581341032D7511C"/>
            </w:placeholder>
            <w:showingPlcHdr/>
            <w:text w:multiLine="1"/>
          </w:sdtPr>
          <w:sdtEndPr/>
          <w:sdtContent>
            <w:tc>
              <w:tcPr>
                <w:tcW w:w="9016" w:type="dxa"/>
                <w:shd w:val="clear" w:color="auto" w:fill="FFFFFF" w:themeFill="background1"/>
              </w:tcPr>
              <w:p w14:paraId="04F6A8A8" w14:textId="7BD6170F" w:rsidR="0046048A" w:rsidRDefault="00E125CE" w:rsidP="00D20242">
                <w:r w:rsidRPr="0075290A">
                  <w:rPr>
                    <w:rStyle w:val="PlaceholderText"/>
                  </w:rPr>
                  <w:t>Click here to enter text.</w:t>
                </w:r>
              </w:p>
            </w:tc>
          </w:sdtContent>
        </w:sdt>
      </w:tr>
    </w:tbl>
    <w:p w14:paraId="70A91FD1" w14:textId="77777777" w:rsidR="0046048A" w:rsidRDefault="0046048A" w:rsidP="0046048A"/>
    <w:p w14:paraId="23368120" w14:textId="37A32877" w:rsidR="0046048A" w:rsidRDefault="0046048A" w:rsidP="0046048A">
      <w:r w:rsidRPr="00731F7A">
        <w:rPr>
          <w:b/>
        </w:rPr>
        <w:t xml:space="preserve">Appeal Statement Part 2 (optional </w:t>
      </w:r>
      <w:r w:rsidRPr="00B75B64">
        <w:rPr>
          <w:b/>
        </w:rPr>
        <w:t xml:space="preserve">but recommended): </w:t>
      </w:r>
      <w:r>
        <w:t xml:space="preserve">Provide an explanation of why the results of the </w:t>
      </w:r>
      <w:r w:rsidR="00CB76E7">
        <w:t>licensing</w:t>
      </w:r>
      <w:r>
        <w:t xml:space="preserve"> assessment differ from the self-assessment related to compliance with the indicator. You can refer to any relevant extenuating circumstances, unavailable documentation, or other factors that may have affected the outcome of the </w:t>
      </w:r>
      <w:r w:rsidR="00CB76E7">
        <w:t>licensing</w:t>
      </w:r>
      <w:r>
        <w:t xml:space="preserve"> assessment visit.</w:t>
      </w:r>
    </w:p>
    <w:tbl>
      <w:tblPr>
        <w:tblStyle w:val="TableGrid"/>
        <w:tblW w:w="0" w:type="auto"/>
        <w:tblLook w:val="04A0" w:firstRow="1" w:lastRow="0" w:firstColumn="1" w:lastColumn="0" w:noHBand="0" w:noVBand="1"/>
      </w:tblPr>
      <w:tblGrid>
        <w:gridCol w:w="9016"/>
      </w:tblGrid>
      <w:tr w:rsidR="0046048A" w14:paraId="2CF78FFA" w14:textId="77777777" w:rsidTr="00D20242">
        <w:trPr>
          <w:trHeight w:val="2402"/>
        </w:trPr>
        <w:sdt>
          <w:sdtPr>
            <w:id w:val="771352226"/>
            <w:placeholder>
              <w:docPart w:val="A353F35CFA6D4927AB3F64FAB31366E2"/>
            </w:placeholder>
            <w:showingPlcHdr/>
            <w:text w:multiLine="1"/>
          </w:sdtPr>
          <w:sdtEndPr/>
          <w:sdtContent>
            <w:tc>
              <w:tcPr>
                <w:tcW w:w="9016" w:type="dxa"/>
                <w:shd w:val="clear" w:color="auto" w:fill="FFFFFF" w:themeFill="background1"/>
              </w:tcPr>
              <w:p w14:paraId="7D046730" w14:textId="1CBB2D8C" w:rsidR="0046048A" w:rsidRDefault="00E125CE" w:rsidP="00D20242">
                <w:r w:rsidRPr="0075290A">
                  <w:rPr>
                    <w:rStyle w:val="PlaceholderText"/>
                  </w:rPr>
                  <w:t>Click here to enter text.</w:t>
                </w:r>
              </w:p>
            </w:tc>
          </w:sdtContent>
        </w:sdt>
      </w:tr>
    </w:tbl>
    <w:p w14:paraId="305B4742" w14:textId="77777777" w:rsidR="0046048A" w:rsidRDefault="0046048A" w:rsidP="0046048A"/>
    <w:p w14:paraId="38C975DC" w14:textId="77777777" w:rsidR="0046048A" w:rsidRPr="00745794" w:rsidRDefault="0046048A" w:rsidP="0046048A">
      <w:pPr>
        <w:rPr>
          <w:b/>
        </w:rPr>
      </w:pPr>
      <w:r w:rsidRPr="00745794">
        <w:rPr>
          <w:b/>
        </w:rPr>
        <w:t>Supporting Documentation</w:t>
      </w:r>
    </w:p>
    <w:p w14:paraId="23BB4C52"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7266FB29" w14:textId="77777777" w:rsidTr="00D20242">
        <w:trPr>
          <w:trHeight w:val="350"/>
        </w:trPr>
        <w:tc>
          <w:tcPr>
            <w:tcW w:w="2405" w:type="dxa"/>
          </w:tcPr>
          <w:p w14:paraId="636B9FA2" w14:textId="77777777" w:rsidR="0046048A" w:rsidRPr="00D75E04" w:rsidRDefault="0046048A" w:rsidP="00D20242">
            <w:pPr>
              <w:jc w:val="center"/>
              <w:rPr>
                <w:b/>
              </w:rPr>
            </w:pPr>
            <w:r w:rsidRPr="00D75E04">
              <w:rPr>
                <w:b/>
              </w:rPr>
              <w:t>Document</w:t>
            </w:r>
            <w:r>
              <w:rPr>
                <w:b/>
              </w:rPr>
              <w:t xml:space="preserve"> Title</w:t>
            </w:r>
          </w:p>
        </w:tc>
        <w:tc>
          <w:tcPr>
            <w:tcW w:w="2552" w:type="dxa"/>
          </w:tcPr>
          <w:p w14:paraId="32D7EC62" w14:textId="77777777" w:rsidR="0046048A" w:rsidRPr="00D75E04" w:rsidRDefault="0046048A" w:rsidP="00D20242">
            <w:pPr>
              <w:jc w:val="center"/>
              <w:rPr>
                <w:b/>
              </w:rPr>
            </w:pPr>
            <w:r w:rsidRPr="00D75E04">
              <w:rPr>
                <w:b/>
              </w:rPr>
              <w:t>File Name</w:t>
            </w:r>
          </w:p>
        </w:tc>
        <w:tc>
          <w:tcPr>
            <w:tcW w:w="4110" w:type="dxa"/>
          </w:tcPr>
          <w:p w14:paraId="20943FF9" w14:textId="77777777" w:rsidR="0046048A" w:rsidRPr="00D75E04" w:rsidRDefault="0046048A" w:rsidP="00D20242">
            <w:pPr>
              <w:jc w:val="center"/>
              <w:rPr>
                <w:b/>
              </w:rPr>
            </w:pPr>
            <w:r>
              <w:rPr>
                <w:b/>
              </w:rPr>
              <w:t>Brief Explanation of Evidence</w:t>
            </w:r>
          </w:p>
        </w:tc>
      </w:tr>
      <w:tr w:rsidR="0046048A" w14:paraId="28470652" w14:textId="77777777" w:rsidTr="00D20242">
        <w:sdt>
          <w:sdtPr>
            <w:id w:val="-884863220"/>
            <w:placeholder>
              <w:docPart w:val="CFF2AA0A57BE4CE889AC7680A46197C2"/>
            </w:placeholder>
            <w:showingPlcHdr/>
            <w:text/>
          </w:sdtPr>
          <w:sdtEndPr/>
          <w:sdtContent>
            <w:tc>
              <w:tcPr>
                <w:tcW w:w="2405" w:type="dxa"/>
                <w:shd w:val="clear" w:color="auto" w:fill="FFFFFF" w:themeFill="background1"/>
              </w:tcPr>
              <w:p w14:paraId="73BE4D93" w14:textId="77777777" w:rsidR="0046048A" w:rsidRDefault="0046048A" w:rsidP="00D20242">
                <w:r w:rsidRPr="0075290A">
                  <w:rPr>
                    <w:rStyle w:val="PlaceholderText"/>
                  </w:rPr>
                  <w:t>Click here to enter text.</w:t>
                </w:r>
              </w:p>
            </w:tc>
          </w:sdtContent>
        </w:sdt>
        <w:sdt>
          <w:sdtPr>
            <w:id w:val="-1892411122"/>
            <w:placeholder>
              <w:docPart w:val="71147ABB32104DFDB7EA0ECD05255CD7"/>
            </w:placeholder>
            <w:showingPlcHdr/>
            <w:text/>
          </w:sdtPr>
          <w:sdtEndPr/>
          <w:sdtContent>
            <w:tc>
              <w:tcPr>
                <w:tcW w:w="2552" w:type="dxa"/>
                <w:shd w:val="clear" w:color="auto" w:fill="FFFFFF" w:themeFill="background1"/>
              </w:tcPr>
              <w:p w14:paraId="66B30001" w14:textId="77777777" w:rsidR="0046048A" w:rsidRDefault="0046048A" w:rsidP="00D20242">
                <w:r w:rsidRPr="0075290A">
                  <w:rPr>
                    <w:rStyle w:val="PlaceholderText"/>
                  </w:rPr>
                  <w:t>Click here to enter text.</w:t>
                </w:r>
              </w:p>
            </w:tc>
          </w:sdtContent>
        </w:sdt>
        <w:sdt>
          <w:sdtPr>
            <w:id w:val="-2132073296"/>
            <w:placeholder>
              <w:docPart w:val="9F94DCC77D354F24975A9F0D41CE1020"/>
            </w:placeholder>
            <w:showingPlcHdr/>
            <w:text/>
          </w:sdtPr>
          <w:sdtEndPr/>
          <w:sdtContent>
            <w:tc>
              <w:tcPr>
                <w:tcW w:w="4110" w:type="dxa"/>
                <w:shd w:val="clear" w:color="auto" w:fill="FFFFFF" w:themeFill="background1"/>
              </w:tcPr>
              <w:p w14:paraId="7C140D16" w14:textId="77777777" w:rsidR="0046048A" w:rsidRDefault="0046048A" w:rsidP="00D20242">
                <w:r w:rsidRPr="0075290A">
                  <w:rPr>
                    <w:rStyle w:val="PlaceholderText"/>
                  </w:rPr>
                  <w:t>Click here to enter text.</w:t>
                </w:r>
              </w:p>
            </w:tc>
          </w:sdtContent>
        </w:sdt>
      </w:tr>
      <w:tr w:rsidR="0046048A" w14:paraId="6EABE975" w14:textId="77777777" w:rsidTr="00D20242">
        <w:sdt>
          <w:sdtPr>
            <w:id w:val="-769081120"/>
            <w:placeholder>
              <w:docPart w:val="ECA552E210C94B8484C886E2118709CF"/>
            </w:placeholder>
            <w:showingPlcHdr/>
            <w:text/>
          </w:sdtPr>
          <w:sdtEndPr/>
          <w:sdtContent>
            <w:tc>
              <w:tcPr>
                <w:tcW w:w="2405" w:type="dxa"/>
                <w:shd w:val="clear" w:color="auto" w:fill="FFFFFF" w:themeFill="background1"/>
              </w:tcPr>
              <w:p w14:paraId="47CA3F0C" w14:textId="77777777" w:rsidR="0046048A" w:rsidRDefault="0046048A" w:rsidP="00D20242">
                <w:r w:rsidRPr="0075290A">
                  <w:rPr>
                    <w:rStyle w:val="PlaceholderText"/>
                  </w:rPr>
                  <w:t>Click here to enter text.</w:t>
                </w:r>
              </w:p>
            </w:tc>
          </w:sdtContent>
        </w:sdt>
        <w:sdt>
          <w:sdtPr>
            <w:id w:val="-1524244213"/>
            <w:placeholder>
              <w:docPart w:val="D1BD8F90BD794C9489B709DD31132DF7"/>
            </w:placeholder>
            <w:showingPlcHdr/>
            <w:text/>
          </w:sdtPr>
          <w:sdtEndPr/>
          <w:sdtContent>
            <w:tc>
              <w:tcPr>
                <w:tcW w:w="2552" w:type="dxa"/>
                <w:shd w:val="clear" w:color="auto" w:fill="FFFFFF" w:themeFill="background1"/>
              </w:tcPr>
              <w:p w14:paraId="34E17F3C" w14:textId="77777777" w:rsidR="0046048A" w:rsidRDefault="0046048A" w:rsidP="00D20242">
                <w:r w:rsidRPr="0075290A">
                  <w:rPr>
                    <w:rStyle w:val="PlaceholderText"/>
                  </w:rPr>
                  <w:t>Click here to enter text.</w:t>
                </w:r>
              </w:p>
            </w:tc>
          </w:sdtContent>
        </w:sdt>
        <w:sdt>
          <w:sdtPr>
            <w:id w:val="-954710467"/>
            <w:placeholder>
              <w:docPart w:val="48CF6B2E3B714599AAEA260217AFBBE3"/>
            </w:placeholder>
            <w:showingPlcHdr/>
            <w:text/>
          </w:sdtPr>
          <w:sdtEndPr/>
          <w:sdtContent>
            <w:tc>
              <w:tcPr>
                <w:tcW w:w="4110" w:type="dxa"/>
                <w:shd w:val="clear" w:color="auto" w:fill="FFFFFF" w:themeFill="background1"/>
              </w:tcPr>
              <w:p w14:paraId="49DAEC66" w14:textId="77777777" w:rsidR="0046048A" w:rsidRDefault="0046048A" w:rsidP="00D20242">
                <w:r w:rsidRPr="0075290A">
                  <w:rPr>
                    <w:rStyle w:val="PlaceholderText"/>
                  </w:rPr>
                  <w:t>Click here to enter text.</w:t>
                </w:r>
              </w:p>
            </w:tc>
          </w:sdtContent>
        </w:sdt>
      </w:tr>
      <w:tr w:rsidR="0046048A" w14:paraId="7D507392" w14:textId="77777777" w:rsidTr="00D20242">
        <w:sdt>
          <w:sdtPr>
            <w:id w:val="-206026591"/>
            <w:placeholder>
              <w:docPart w:val="D037DE58DF6643F1B8EC1BDDB6C3CA19"/>
            </w:placeholder>
            <w:showingPlcHdr/>
            <w:text/>
          </w:sdtPr>
          <w:sdtEndPr/>
          <w:sdtContent>
            <w:tc>
              <w:tcPr>
                <w:tcW w:w="2405" w:type="dxa"/>
                <w:shd w:val="clear" w:color="auto" w:fill="FFFFFF" w:themeFill="background1"/>
              </w:tcPr>
              <w:p w14:paraId="542816A1" w14:textId="77777777" w:rsidR="0046048A" w:rsidRDefault="0046048A" w:rsidP="00D20242">
                <w:r w:rsidRPr="0075290A">
                  <w:rPr>
                    <w:rStyle w:val="PlaceholderText"/>
                  </w:rPr>
                  <w:t>Click here to enter text.</w:t>
                </w:r>
              </w:p>
            </w:tc>
          </w:sdtContent>
        </w:sdt>
        <w:sdt>
          <w:sdtPr>
            <w:id w:val="46740489"/>
            <w:placeholder>
              <w:docPart w:val="7940F847942C4F369C8F64B7AB389AA8"/>
            </w:placeholder>
            <w:showingPlcHdr/>
            <w:text/>
          </w:sdtPr>
          <w:sdtEndPr/>
          <w:sdtContent>
            <w:tc>
              <w:tcPr>
                <w:tcW w:w="2552" w:type="dxa"/>
                <w:shd w:val="clear" w:color="auto" w:fill="FFFFFF" w:themeFill="background1"/>
              </w:tcPr>
              <w:p w14:paraId="20F8F256" w14:textId="77777777" w:rsidR="0046048A" w:rsidRDefault="0046048A" w:rsidP="00D20242">
                <w:r w:rsidRPr="0075290A">
                  <w:rPr>
                    <w:rStyle w:val="PlaceholderText"/>
                  </w:rPr>
                  <w:t>Click here to enter text.</w:t>
                </w:r>
              </w:p>
            </w:tc>
          </w:sdtContent>
        </w:sdt>
        <w:sdt>
          <w:sdtPr>
            <w:id w:val="-2041038557"/>
            <w:placeholder>
              <w:docPart w:val="4DB7556ED8DF4EC9A70ABA38F0CEF8A5"/>
            </w:placeholder>
            <w:showingPlcHdr/>
            <w:text/>
          </w:sdtPr>
          <w:sdtEndPr/>
          <w:sdtContent>
            <w:tc>
              <w:tcPr>
                <w:tcW w:w="4110" w:type="dxa"/>
                <w:shd w:val="clear" w:color="auto" w:fill="FFFFFF" w:themeFill="background1"/>
              </w:tcPr>
              <w:p w14:paraId="09758A8A" w14:textId="77777777" w:rsidR="0046048A" w:rsidRDefault="0046048A" w:rsidP="00D20242">
                <w:r w:rsidRPr="0075290A">
                  <w:rPr>
                    <w:rStyle w:val="PlaceholderText"/>
                  </w:rPr>
                  <w:t>Click here to enter text.</w:t>
                </w:r>
              </w:p>
            </w:tc>
          </w:sdtContent>
        </w:sdt>
      </w:tr>
      <w:tr w:rsidR="0046048A" w14:paraId="2B0F7C18" w14:textId="77777777" w:rsidTr="00D20242">
        <w:sdt>
          <w:sdtPr>
            <w:id w:val="1337810747"/>
            <w:placeholder>
              <w:docPart w:val="18D4DF2C2283427F803D87F3D6A14293"/>
            </w:placeholder>
            <w:showingPlcHdr/>
            <w:text/>
          </w:sdtPr>
          <w:sdtEndPr/>
          <w:sdtContent>
            <w:tc>
              <w:tcPr>
                <w:tcW w:w="2405" w:type="dxa"/>
                <w:shd w:val="clear" w:color="auto" w:fill="FFFFFF" w:themeFill="background1"/>
              </w:tcPr>
              <w:p w14:paraId="126EA506" w14:textId="77777777" w:rsidR="0046048A" w:rsidRDefault="0046048A" w:rsidP="00D20242">
                <w:r w:rsidRPr="0075290A">
                  <w:rPr>
                    <w:rStyle w:val="PlaceholderText"/>
                  </w:rPr>
                  <w:t>Click here to enter text.</w:t>
                </w:r>
              </w:p>
            </w:tc>
          </w:sdtContent>
        </w:sdt>
        <w:sdt>
          <w:sdtPr>
            <w:id w:val="-1279713101"/>
            <w:placeholder>
              <w:docPart w:val="73700D30F5E547EE959AE3321D774DEA"/>
            </w:placeholder>
            <w:showingPlcHdr/>
            <w:text/>
          </w:sdtPr>
          <w:sdtEndPr/>
          <w:sdtContent>
            <w:tc>
              <w:tcPr>
                <w:tcW w:w="2552" w:type="dxa"/>
                <w:shd w:val="clear" w:color="auto" w:fill="FFFFFF" w:themeFill="background1"/>
              </w:tcPr>
              <w:p w14:paraId="39BD89C2" w14:textId="77777777" w:rsidR="0046048A" w:rsidRDefault="0046048A" w:rsidP="00D20242">
                <w:r w:rsidRPr="0075290A">
                  <w:rPr>
                    <w:rStyle w:val="PlaceholderText"/>
                  </w:rPr>
                  <w:t>Click here to enter text.</w:t>
                </w:r>
              </w:p>
            </w:tc>
          </w:sdtContent>
        </w:sdt>
        <w:sdt>
          <w:sdtPr>
            <w:id w:val="-1262675232"/>
            <w:placeholder>
              <w:docPart w:val="C5853102A02A49AD98C8176F9246F619"/>
            </w:placeholder>
            <w:showingPlcHdr/>
            <w:text/>
          </w:sdtPr>
          <w:sdtEndPr/>
          <w:sdtContent>
            <w:tc>
              <w:tcPr>
                <w:tcW w:w="4110" w:type="dxa"/>
                <w:shd w:val="clear" w:color="auto" w:fill="FFFFFF" w:themeFill="background1"/>
              </w:tcPr>
              <w:p w14:paraId="375AA241" w14:textId="77777777" w:rsidR="0046048A" w:rsidRDefault="0046048A" w:rsidP="00D20242">
                <w:r w:rsidRPr="0075290A">
                  <w:rPr>
                    <w:rStyle w:val="PlaceholderText"/>
                  </w:rPr>
                  <w:t>Click here to enter text.</w:t>
                </w:r>
              </w:p>
            </w:tc>
          </w:sdtContent>
        </w:sdt>
      </w:tr>
      <w:tr w:rsidR="0046048A" w14:paraId="744D10CC" w14:textId="77777777" w:rsidTr="00D20242">
        <w:sdt>
          <w:sdtPr>
            <w:id w:val="1442418831"/>
            <w:placeholder>
              <w:docPart w:val="A7A4FDA4241649C9A0367B80383347F3"/>
            </w:placeholder>
            <w:showingPlcHdr/>
            <w:text/>
          </w:sdtPr>
          <w:sdtEndPr/>
          <w:sdtContent>
            <w:tc>
              <w:tcPr>
                <w:tcW w:w="2405" w:type="dxa"/>
                <w:shd w:val="clear" w:color="auto" w:fill="FFFFFF" w:themeFill="background1"/>
              </w:tcPr>
              <w:p w14:paraId="0C186E74" w14:textId="77777777" w:rsidR="0046048A" w:rsidRDefault="0046048A" w:rsidP="00D20242">
                <w:r w:rsidRPr="0075290A">
                  <w:rPr>
                    <w:rStyle w:val="PlaceholderText"/>
                  </w:rPr>
                  <w:t>Click here to enter text.</w:t>
                </w:r>
              </w:p>
            </w:tc>
          </w:sdtContent>
        </w:sdt>
        <w:sdt>
          <w:sdtPr>
            <w:id w:val="440036062"/>
            <w:placeholder>
              <w:docPart w:val="2A19D7347D434C93B7C193AB85C06FCB"/>
            </w:placeholder>
            <w:showingPlcHdr/>
            <w:text/>
          </w:sdtPr>
          <w:sdtEndPr/>
          <w:sdtContent>
            <w:tc>
              <w:tcPr>
                <w:tcW w:w="2552" w:type="dxa"/>
                <w:shd w:val="clear" w:color="auto" w:fill="FFFFFF" w:themeFill="background1"/>
              </w:tcPr>
              <w:p w14:paraId="2052016E" w14:textId="77777777" w:rsidR="0046048A" w:rsidRDefault="0046048A" w:rsidP="00D20242">
                <w:r w:rsidRPr="0075290A">
                  <w:rPr>
                    <w:rStyle w:val="PlaceholderText"/>
                  </w:rPr>
                  <w:t>Click here to enter text.</w:t>
                </w:r>
              </w:p>
            </w:tc>
          </w:sdtContent>
        </w:sdt>
        <w:sdt>
          <w:sdtPr>
            <w:id w:val="284861814"/>
            <w:placeholder>
              <w:docPart w:val="7A4DDAC55D4D477EB84C523B1C35D361"/>
            </w:placeholder>
            <w:showingPlcHdr/>
            <w:text/>
          </w:sdtPr>
          <w:sdtEndPr/>
          <w:sdtContent>
            <w:tc>
              <w:tcPr>
                <w:tcW w:w="4110" w:type="dxa"/>
                <w:shd w:val="clear" w:color="auto" w:fill="FFFFFF" w:themeFill="background1"/>
              </w:tcPr>
              <w:p w14:paraId="050D8FAA" w14:textId="77777777" w:rsidR="0046048A" w:rsidRDefault="0046048A" w:rsidP="00D20242">
                <w:r w:rsidRPr="0075290A">
                  <w:rPr>
                    <w:rStyle w:val="PlaceholderText"/>
                  </w:rPr>
                  <w:t>Click here to enter text.</w:t>
                </w:r>
              </w:p>
            </w:tc>
          </w:sdtContent>
        </w:sdt>
      </w:tr>
    </w:tbl>
    <w:p w14:paraId="4B8A4A1C" w14:textId="77777777" w:rsidR="0046048A" w:rsidRDefault="0046048A" w:rsidP="0046048A">
      <w:pPr>
        <w:spacing w:line="276" w:lineRule="auto"/>
        <w:jc w:val="left"/>
        <w:rPr>
          <w:rFonts w:eastAsiaTheme="majorEastAsia" w:cstheme="majorBidi"/>
          <w:b/>
          <w:bCs/>
          <w:color w:val="8DC640"/>
          <w:sz w:val="24"/>
          <w:szCs w:val="28"/>
          <w:lang w:val="it-IT"/>
        </w:rPr>
      </w:pPr>
    </w:p>
    <w:p w14:paraId="74109673" w14:textId="619BB728" w:rsidR="0046048A" w:rsidRDefault="0046048A" w:rsidP="0046048A">
      <w:pPr>
        <w:pStyle w:val="Heading1"/>
        <w15:collapsed/>
      </w:pPr>
      <w:r>
        <w:t>B4. Non-conformity indicator #4</w:t>
      </w:r>
    </w:p>
    <w:tbl>
      <w:tblPr>
        <w:tblStyle w:val="TableGrid"/>
        <w:tblW w:w="0" w:type="auto"/>
        <w:tblLayout w:type="fixed"/>
        <w:tblLook w:val="04A0" w:firstRow="1" w:lastRow="0" w:firstColumn="1" w:lastColumn="0" w:noHBand="0" w:noVBand="1"/>
      </w:tblPr>
      <w:tblGrid>
        <w:gridCol w:w="2547"/>
        <w:gridCol w:w="6949"/>
      </w:tblGrid>
      <w:tr w:rsidR="0046048A" w:rsidRPr="001B4466" w14:paraId="412FCE43" w14:textId="77777777" w:rsidTr="00D20242">
        <w:trPr>
          <w:trHeight w:val="325"/>
        </w:trPr>
        <w:tc>
          <w:tcPr>
            <w:tcW w:w="2547" w:type="dxa"/>
            <w:vAlign w:val="center"/>
          </w:tcPr>
          <w:p w14:paraId="3B689CFC" w14:textId="77777777" w:rsidR="0046048A" w:rsidRPr="001B4466" w:rsidRDefault="0046048A" w:rsidP="00D20242">
            <w:pPr>
              <w:jc w:val="center"/>
              <w:rPr>
                <w:color w:val="auto"/>
                <w:szCs w:val="20"/>
              </w:rPr>
            </w:pPr>
            <w:r>
              <w:rPr>
                <w:color w:val="auto"/>
                <w:szCs w:val="20"/>
              </w:rPr>
              <w:t>Non-Conformity Indicator</w:t>
            </w:r>
          </w:p>
        </w:tc>
        <w:sdt>
          <w:sdtPr>
            <w:id w:val="-1465423306"/>
            <w:placeholder>
              <w:docPart w:val="70E0EF16E6414E5296E9D03FA1A7B98F"/>
            </w:placeholder>
            <w:showingPlcHdr/>
            <w:text/>
          </w:sdtPr>
          <w:sdtEndPr/>
          <w:sdtContent>
            <w:tc>
              <w:tcPr>
                <w:tcW w:w="6949" w:type="dxa"/>
                <w:shd w:val="clear" w:color="auto" w:fill="FFFFFF" w:themeFill="background1"/>
                <w:vAlign w:val="center"/>
              </w:tcPr>
              <w:p w14:paraId="375B35E8"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6208B708" w14:textId="77777777" w:rsidR="0046048A" w:rsidRPr="00731F7A" w:rsidRDefault="0046048A" w:rsidP="0046048A"/>
    <w:p w14:paraId="03628DD2" w14:textId="1EA8A9CE" w:rsidR="0046048A" w:rsidRDefault="004D33E5" w:rsidP="0046048A">
      <w:r>
        <w:t>Copy/paste the full nature of the Non-Conformity as noted in the relevant non-conformity report(s). List Non-Conformity observations from the licensing assessment report for the season.</w:t>
      </w:r>
    </w:p>
    <w:tbl>
      <w:tblPr>
        <w:tblStyle w:val="TableGrid"/>
        <w:tblW w:w="0" w:type="auto"/>
        <w:tblLook w:val="04A0" w:firstRow="1" w:lastRow="0" w:firstColumn="1" w:lastColumn="0" w:noHBand="0" w:noVBand="1"/>
      </w:tblPr>
      <w:tblGrid>
        <w:gridCol w:w="9016"/>
      </w:tblGrid>
      <w:tr w:rsidR="0046048A" w14:paraId="2331A5FC" w14:textId="77777777" w:rsidTr="00D20242">
        <w:trPr>
          <w:trHeight w:val="2159"/>
        </w:trPr>
        <w:sdt>
          <w:sdtPr>
            <w:id w:val="-2069943014"/>
            <w:placeholder>
              <w:docPart w:val="6D33049140904767804F3B2AC0AB03D2"/>
            </w:placeholder>
            <w:showingPlcHdr/>
            <w:text w:multiLine="1"/>
          </w:sdtPr>
          <w:sdtEndPr/>
          <w:sdtContent>
            <w:tc>
              <w:tcPr>
                <w:tcW w:w="9016" w:type="dxa"/>
                <w:shd w:val="clear" w:color="auto" w:fill="FFFFFF" w:themeFill="background1"/>
              </w:tcPr>
              <w:p w14:paraId="76E75195" w14:textId="435D5924" w:rsidR="0046048A" w:rsidRDefault="00E125CE" w:rsidP="00D20242">
                <w:r w:rsidRPr="0075290A">
                  <w:rPr>
                    <w:rStyle w:val="PlaceholderText"/>
                  </w:rPr>
                  <w:t>Click here to enter text.</w:t>
                </w:r>
              </w:p>
            </w:tc>
          </w:sdtContent>
        </w:sdt>
      </w:tr>
    </w:tbl>
    <w:p w14:paraId="42B97AE8" w14:textId="77777777" w:rsidR="0046048A" w:rsidRDefault="0046048A" w:rsidP="0046048A"/>
    <w:p w14:paraId="60ACDF42"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4121E6D1" w14:textId="77777777" w:rsidTr="00D20242">
        <w:trPr>
          <w:trHeight w:val="2402"/>
        </w:trPr>
        <w:sdt>
          <w:sdtPr>
            <w:id w:val="48428260"/>
            <w:placeholder>
              <w:docPart w:val="433F7075236F42449C325D43EAA2BC5F"/>
            </w:placeholder>
            <w:showingPlcHdr/>
            <w:text w:multiLine="1"/>
          </w:sdtPr>
          <w:sdtEndPr/>
          <w:sdtContent>
            <w:tc>
              <w:tcPr>
                <w:tcW w:w="9016" w:type="dxa"/>
                <w:shd w:val="clear" w:color="auto" w:fill="FFFFFF" w:themeFill="background1"/>
              </w:tcPr>
              <w:p w14:paraId="62FDE408" w14:textId="77777777" w:rsidR="0046048A" w:rsidRDefault="0046048A" w:rsidP="00D20242">
                <w:r w:rsidRPr="0075290A">
                  <w:rPr>
                    <w:rStyle w:val="PlaceholderText"/>
                  </w:rPr>
                  <w:t>Click here to enter text.</w:t>
                </w:r>
              </w:p>
            </w:tc>
          </w:sdtContent>
        </w:sdt>
      </w:tr>
    </w:tbl>
    <w:p w14:paraId="4CA0A695" w14:textId="77777777" w:rsidR="0046048A" w:rsidRDefault="0046048A" w:rsidP="0046048A"/>
    <w:p w14:paraId="4A2386FB" w14:textId="5B78EA5D" w:rsidR="0046048A" w:rsidRDefault="0046048A" w:rsidP="0046048A">
      <w:r w:rsidRPr="00731F7A">
        <w:rPr>
          <w:b/>
        </w:rPr>
        <w:t xml:space="preserve">Appeal Statement Part 2 (optional </w:t>
      </w:r>
      <w:r w:rsidRPr="00B75B64">
        <w:rPr>
          <w:b/>
        </w:rPr>
        <w:t xml:space="preserve">but recommended): </w:t>
      </w:r>
      <w:r>
        <w:t xml:space="preserve">Provide an explanation of why the results of the </w:t>
      </w:r>
      <w:r w:rsidR="00CB76E7">
        <w:t>licensing</w:t>
      </w:r>
      <w:r>
        <w:t xml:space="preserve"> assessment differ from the self-assessment related to compliance with the indicator. You can refer to any relevant extenuating circumstances, unavailable documentation, or other factors that may have affected the outcome of the </w:t>
      </w:r>
      <w:r w:rsidR="00CB76E7">
        <w:t>licensing</w:t>
      </w:r>
      <w:r>
        <w:t xml:space="preserve"> assessment visit.</w:t>
      </w:r>
    </w:p>
    <w:tbl>
      <w:tblPr>
        <w:tblStyle w:val="TableGrid"/>
        <w:tblW w:w="0" w:type="auto"/>
        <w:tblLook w:val="04A0" w:firstRow="1" w:lastRow="0" w:firstColumn="1" w:lastColumn="0" w:noHBand="0" w:noVBand="1"/>
      </w:tblPr>
      <w:tblGrid>
        <w:gridCol w:w="9016"/>
      </w:tblGrid>
      <w:tr w:rsidR="0046048A" w14:paraId="66ADC885" w14:textId="77777777" w:rsidTr="00D20242">
        <w:trPr>
          <w:trHeight w:val="2402"/>
        </w:trPr>
        <w:sdt>
          <w:sdtPr>
            <w:id w:val="982665218"/>
            <w:placeholder>
              <w:docPart w:val="97274F5734A44CA584984DDD6AB262B7"/>
            </w:placeholder>
            <w:showingPlcHdr/>
            <w:text w:multiLine="1"/>
          </w:sdtPr>
          <w:sdtEndPr/>
          <w:sdtContent>
            <w:tc>
              <w:tcPr>
                <w:tcW w:w="9016" w:type="dxa"/>
                <w:shd w:val="clear" w:color="auto" w:fill="FFFFFF" w:themeFill="background1"/>
              </w:tcPr>
              <w:p w14:paraId="4FFE37C1" w14:textId="77777777" w:rsidR="0046048A" w:rsidRDefault="0046048A" w:rsidP="00D20242">
                <w:r w:rsidRPr="0075290A">
                  <w:rPr>
                    <w:rStyle w:val="PlaceholderText"/>
                  </w:rPr>
                  <w:t>Click here to enter text.</w:t>
                </w:r>
              </w:p>
            </w:tc>
          </w:sdtContent>
        </w:sdt>
      </w:tr>
    </w:tbl>
    <w:p w14:paraId="33F27540" w14:textId="77777777" w:rsidR="0046048A" w:rsidRDefault="0046048A" w:rsidP="0046048A"/>
    <w:p w14:paraId="7788F768" w14:textId="77777777" w:rsidR="0046048A" w:rsidRPr="00745794" w:rsidRDefault="0046048A" w:rsidP="0046048A">
      <w:pPr>
        <w:rPr>
          <w:b/>
        </w:rPr>
      </w:pPr>
      <w:r w:rsidRPr="00745794">
        <w:rPr>
          <w:b/>
        </w:rPr>
        <w:t>Supporting Documentation</w:t>
      </w:r>
    </w:p>
    <w:p w14:paraId="5C8844D8"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1337D6DC" w14:textId="77777777" w:rsidTr="00D20242">
        <w:trPr>
          <w:trHeight w:val="350"/>
        </w:trPr>
        <w:tc>
          <w:tcPr>
            <w:tcW w:w="2405" w:type="dxa"/>
          </w:tcPr>
          <w:p w14:paraId="72C5FA3E" w14:textId="77777777" w:rsidR="0046048A" w:rsidRPr="00D75E04" w:rsidRDefault="0046048A" w:rsidP="00D20242">
            <w:pPr>
              <w:jc w:val="center"/>
              <w:rPr>
                <w:b/>
              </w:rPr>
            </w:pPr>
            <w:r w:rsidRPr="00D75E04">
              <w:rPr>
                <w:b/>
              </w:rPr>
              <w:t>Document</w:t>
            </w:r>
            <w:r>
              <w:rPr>
                <w:b/>
              </w:rPr>
              <w:t xml:space="preserve"> Title</w:t>
            </w:r>
          </w:p>
        </w:tc>
        <w:tc>
          <w:tcPr>
            <w:tcW w:w="2552" w:type="dxa"/>
          </w:tcPr>
          <w:p w14:paraId="301E0C51" w14:textId="77777777" w:rsidR="0046048A" w:rsidRPr="00D75E04" w:rsidRDefault="0046048A" w:rsidP="00D20242">
            <w:pPr>
              <w:jc w:val="center"/>
              <w:rPr>
                <w:b/>
              </w:rPr>
            </w:pPr>
            <w:r w:rsidRPr="00D75E04">
              <w:rPr>
                <w:b/>
              </w:rPr>
              <w:t>File Name</w:t>
            </w:r>
          </w:p>
        </w:tc>
        <w:tc>
          <w:tcPr>
            <w:tcW w:w="4110" w:type="dxa"/>
          </w:tcPr>
          <w:p w14:paraId="0BCB5991" w14:textId="77777777" w:rsidR="0046048A" w:rsidRPr="00D75E04" w:rsidRDefault="0046048A" w:rsidP="00D20242">
            <w:pPr>
              <w:jc w:val="center"/>
              <w:rPr>
                <w:b/>
              </w:rPr>
            </w:pPr>
            <w:r>
              <w:rPr>
                <w:b/>
              </w:rPr>
              <w:t>Brief Explanation of Evidence</w:t>
            </w:r>
          </w:p>
        </w:tc>
      </w:tr>
      <w:tr w:rsidR="0046048A" w14:paraId="2FFC9496" w14:textId="77777777" w:rsidTr="00D20242">
        <w:sdt>
          <w:sdtPr>
            <w:id w:val="-746803505"/>
            <w:placeholder>
              <w:docPart w:val="207E99B6F76A4973B9D8C62C35EE952D"/>
            </w:placeholder>
            <w:showingPlcHdr/>
            <w:text/>
          </w:sdtPr>
          <w:sdtEndPr/>
          <w:sdtContent>
            <w:tc>
              <w:tcPr>
                <w:tcW w:w="2405" w:type="dxa"/>
                <w:shd w:val="clear" w:color="auto" w:fill="FFFFFF" w:themeFill="background1"/>
              </w:tcPr>
              <w:p w14:paraId="603A7ED3" w14:textId="77777777" w:rsidR="0046048A" w:rsidRDefault="0046048A" w:rsidP="00D20242">
                <w:r w:rsidRPr="0075290A">
                  <w:rPr>
                    <w:rStyle w:val="PlaceholderText"/>
                  </w:rPr>
                  <w:t>Click here to enter text.</w:t>
                </w:r>
              </w:p>
            </w:tc>
          </w:sdtContent>
        </w:sdt>
        <w:sdt>
          <w:sdtPr>
            <w:id w:val="-1372611140"/>
            <w:placeholder>
              <w:docPart w:val="9495DD2725D841A0A7D418842CE3158B"/>
            </w:placeholder>
            <w:showingPlcHdr/>
            <w:text/>
          </w:sdtPr>
          <w:sdtEndPr/>
          <w:sdtContent>
            <w:tc>
              <w:tcPr>
                <w:tcW w:w="2552" w:type="dxa"/>
                <w:shd w:val="clear" w:color="auto" w:fill="FFFFFF" w:themeFill="background1"/>
              </w:tcPr>
              <w:p w14:paraId="3F205ABD" w14:textId="77777777" w:rsidR="0046048A" w:rsidRDefault="0046048A" w:rsidP="00D20242">
                <w:r w:rsidRPr="0075290A">
                  <w:rPr>
                    <w:rStyle w:val="PlaceholderText"/>
                  </w:rPr>
                  <w:t>Click here to enter text.</w:t>
                </w:r>
              </w:p>
            </w:tc>
          </w:sdtContent>
        </w:sdt>
        <w:sdt>
          <w:sdtPr>
            <w:id w:val="-1928177725"/>
            <w:placeholder>
              <w:docPart w:val="8E15A8A6CEA74BABB5F10E47AD762E89"/>
            </w:placeholder>
            <w:showingPlcHdr/>
            <w:text/>
          </w:sdtPr>
          <w:sdtEndPr/>
          <w:sdtContent>
            <w:tc>
              <w:tcPr>
                <w:tcW w:w="4110" w:type="dxa"/>
                <w:shd w:val="clear" w:color="auto" w:fill="FFFFFF" w:themeFill="background1"/>
              </w:tcPr>
              <w:p w14:paraId="5745E8B0" w14:textId="77777777" w:rsidR="0046048A" w:rsidRDefault="0046048A" w:rsidP="00D20242">
                <w:r w:rsidRPr="0075290A">
                  <w:rPr>
                    <w:rStyle w:val="PlaceholderText"/>
                  </w:rPr>
                  <w:t>Click here to enter text.</w:t>
                </w:r>
              </w:p>
            </w:tc>
          </w:sdtContent>
        </w:sdt>
      </w:tr>
      <w:tr w:rsidR="0046048A" w14:paraId="29C47CC8" w14:textId="77777777" w:rsidTr="00D20242">
        <w:sdt>
          <w:sdtPr>
            <w:id w:val="785318072"/>
            <w:placeholder>
              <w:docPart w:val="EF2F691941394E7591A177778CB31863"/>
            </w:placeholder>
            <w:showingPlcHdr/>
            <w:text/>
          </w:sdtPr>
          <w:sdtEndPr/>
          <w:sdtContent>
            <w:tc>
              <w:tcPr>
                <w:tcW w:w="2405" w:type="dxa"/>
                <w:shd w:val="clear" w:color="auto" w:fill="FFFFFF" w:themeFill="background1"/>
              </w:tcPr>
              <w:p w14:paraId="07DD0082" w14:textId="77777777" w:rsidR="0046048A" w:rsidRDefault="0046048A" w:rsidP="00D20242">
                <w:r w:rsidRPr="0075290A">
                  <w:rPr>
                    <w:rStyle w:val="PlaceholderText"/>
                  </w:rPr>
                  <w:t>Click here to enter text.</w:t>
                </w:r>
              </w:p>
            </w:tc>
          </w:sdtContent>
        </w:sdt>
        <w:sdt>
          <w:sdtPr>
            <w:id w:val="-705955292"/>
            <w:placeholder>
              <w:docPart w:val="EA5D801992BC44EABD596754D392318B"/>
            </w:placeholder>
            <w:showingPlcHdr/>
            <w:text/>
          </w:sdtPr>
          <w:sdtEndPr/>
          <w:sdtContent>
            <w:tc>
              <w:tcPr>
                <w:tcW w:w="2552" w:type="dxa"/>
                <w:shd w:val="clear" w:color="auto" w:fill="FFFFFF" w:themeFill="background1"/>
              </w:tcPr>
              <w:p w14:paraId="44692FAD" w14:textId="77777777" w:rsidR="0046048A" w:rsidRDefault="0046048A" w:rsidP="00D20242">
                <w:r w:rsidRPr="0075290A">
                  <w:rPr>
                    <w:rStyle w:val="PlaceholderText"/>
                  </w:rPr>
                  <w:t>Click here to enter text.</w:t>
                </w:r>
              </w:p>
            </w:tc>
          </w:sdtContent>
        </w:sdt>
        <w:sdt>
          <w:sdtPr>
            <w:id w:val="-1510439371"/>
            <w:placeholder>
              <w:docPart w:val="51B61FCD0E9F4A9C8F6F20C7C4626A5D"/>
            </w:placeholder>
            <w:showingPlcHdr/>
            <w:text/>
          </w:sdtPr>
          <w:sdtEndPr/>
          <w:sdtContent>
            <w:tc>
              <w:tcPr>
                <w:tcW w:w="4110" w:type="dxa"/>
                <w:shd w:val="clear" w:color="auto" w:fill="FFFFFF" w:themeFill="background1"/>
              </w:tcPr>
              <w:p w14:paraId="1256DF62" w14:textId="77777777" w:rsidR="0046048A" w:rsidRDefault="0046048A" w:rsidP="00D20242">
                <w:r w:rsidRPr="0075290A">
                  <w:rPr>
                    <w:rStyle w:val="PlaceholderText"/>
                  </w:rPr>
                  <w:t>Click here to enter text.</w:t>
                </w:r>
              </w:p>
            </w:tc>
          </w:sdtContent>
        </w:sdt>
      </w:tr>
      <w:tr w:rsidR="0046048A" w14:paraId="439C99D5" w14:textId="77777777" w:rsidTr="00D20242">
        <w:sdt>
          <w:sdtPr>
            <w:id w:val="-186912333"/>
            <w:placeholder>
              <w:docPart w:val="80C4652BAC4F4320ADEAFF27B7EA80CC"/>
            </w:placeholder>
            <w:showingPlcHdr/>
            <w:text/>
          </w:sdtPr>
          <w:sdtEndPr/>
          <w:sdtContent>
            <w:tc>
              <w:tcPr>
                <w:tcW w:w="2405" w:type="dxa"/>
                <w:shd w:val="clear" w:color="auto" w:fill="FFFFFF" w:themeFill="background1"/>
              </w:tcPr>
              <w:p w14:paraId="71F3D7C0" w14:textId="77777777" w:rsidR="0046048A" w:rsidRDefault="0046048A" w:rsidP="00D20242">
                <w:r w:rsidRPr="0075290A">
                  <w:rPr>
                    <w:rStyle w:val="PlaceholderText"/>
                  </w:rPr>
                  <w:t>Click here to enter text.</w:t>
                </w:r>
              </w:p>
            </w:tc>
          </w:sdtContent>
        </w:sdt>
        <w:sdt>
          <w:sdtPr>
            <w:id w:val="-876384305"/>
            <w:placeholder>
              <w:docPart w:val="876ADB9078F84837B0C6F162FEE99171"/>
            </w:placeholder>
            <w:showingPlcHdr/>
            <w:text/>
          </w:sdtPr>
          <w:sdtEndPr/>
          <w:sdtContent>
            <w:tc>
              <w:tcPr>
                <w:tcW w:w="2552" w:type="dxa"/>
                <w:shd w:val="clear" w:color="auto" w:fill="FFFFFF" w:themeFill="background1"/>
              </w:tcPr>
              <w:p w14:paraId="32A8CB73" w14:textId="77777777" w:rsidR="0046048A" w:rsidRDefault="0046048A" w:rsidP="00D20242">
                <w:r w:rsidRPr="0075290A">
                  <w:rPr>
                    <w:rStyle w:val="PlaceholderText"/>
                  </w:rPr>
                  <w:t>Click here to enter text.</w:t>
                </w:r>
              </w:p>
            </w:tc>
          </w:sdtContent>
        </w:sdt>
        <w:sdt>
          <w:sdtPr>
            <w:id w:val="-1040592805"/>
            <w:placeholder>
              <w:docPart w:val="97A81F519D99432CB43C3839582EA4AB"/>
            </w:placeholder>
            <w:showingPlcHdr/>
            <w:text/>
          </w:sdtPr>
          <w:sdtEndPr/>
          <w:sdtContent>
            <w:tc>
              <w:tcPr>
                <w:tcW w:w="4110" w:type="dxa"/>
                <w:shd w:val="clear" w:color="auto" w:fill="FFFFFF" w:themeFill="background1"/>
              </w:tcPr>
              <w:p w14:paraId="1091C76F" w14:textId="77777777" w:rsidR="0046048A" w:rsidRDefault="0046048A" w:rsidP="00D20242">
                <w:r w:rsidRPr="0075290A">
                  <w:rPr>
                    <w:rStyle w:val="PlaceholderText"/>
                  </w:rPr>
                  <w:t>Click here to enter text.</w:t>
                </w:r>
              </w:p>
            </w:tc>
          </w:sdtContent>
        </w:sdt>
      </w:tr>
      <w:tr w:rsidR="0046048A" w14:paraId="2797D3D2" w14:textId="77777777" w:rsidTr="00D20242">
        <w:sdt>
          <w:sdtPr>
            <w:id w:val="-1890871284"/>
            <w:placeholder>
              <w:docPart w:val="CDDA6C4B3E1F44C3B7B2DA7CE2940848"/>
            </w:placeholder>
            <w:showingPlcHdr/>
            <w:text/>
          </w:sdtPr>
          <w:sdtEndPr/>
          <w:sdtContent>
            <w:tc>
              <w:tcPr>
                <w:tcW w:w="2405" w:type="dxa"/>
                <w:shd w:val="clear" w:color="auto" w:fill="FFFFFF" w:themeFill="background1"/>
              </w:tcPr>
              <w:p w14:paraId="69C6562B" w14:textId="77777777" w:rsidR="0046048A" w:rsidRDefault="0046048A" w:rsidP="00D20242">
                <w:r w:rsidRPr="0075290A">
                  <w:rPr>
                    <w:rStyle w:val="PlaceholderText"/>
                  </w:rPr>
                  <w:t>Click here to enter text.</w:t>
                </w:r>
              </w:p>
            </w:tc>
          </w:sdtContent>
        </w:sdt>
        <w:sdt>
          <w:sdtPr>
            <w:id w:val="1993365873"/>
            <w:placeholder>
              <w:docPart w:val="BC79F54B405740AAA60EA690BBCC5549"/>
            </w:placeholder>
            <w:showingPlcHdr/>
            <w:text/>
          </w:sdtPr>
          <w:sdtEndPr/>
          <w:sdtContent>
            <w:tc>
              <w:tcPr>
                <w:tcW w:w="2552" w:type="dxa"/>
                <w:shd w:val="clear" w:color="auto" w:fill="FFFFFF" w:themeFill="background1"/>
              </w:tcPr>
              <w:p w14:paraId="78E4AEFF" w14:textId="77777777" w:rsidR="0046048A" w:rsidRDefault="0046048A" w:rsidP="00D20242">
                <w:r w:rsidRPr="0075290A">
                  <w:rPr>
                    <w:rStyle w:val="PlaceholderText"/>
                  </w:rPr>
                  <w:t>Click here to enter text.</w:t>
                </w:r>
              </w:p>
            </w:tc>
          </w:sdtContent>
        </w:sdt>
        <w:sdt>
          <w:sdtPr>
            <w:id w:val="-1802609578"/>
            <w:placeholder>
              <w:docPart w:val="6CC78C1539C54C5EBC335112F1FDD4C1"/>
            </w:placeholder>
            <w:showingPlcHdr/>
            <w:text/>
          </w:sdtPr>
          <w:sdtEndPr/>
          <w:sdtContent>
            <w:tc>
              <w:tcPr>
                <w:tcW w:w="4110" w:type="dxa"/>
                <w:shd w:val="clear" w:color="auto" w:fill="FFFFFF" w:themeFill="background1"/>
              </w:tcPr>
              <w:p w14:paraId="781A64BE" w14:textId="77777777" w:rsidR="0046048A" w:rsidRDefault="0046048A" w:rsidP="00D20242">
                <w:r w:rsidRPr="0075290A">
                  <w:rPr>
                    <w:rStyle w:val="PlaceholderText"/>
                  </w:rPr>
                  <w:t>Click here to enter text.</w:t>
                </w:r>
              </w:p>
            </w:tc>
          </w:sdtContent>
        </w:sdt>
      </w:tr>
      <w:tr w:rsidR="0046048A" w14:paraId="05AB89BA" w14:textId="77777777" w:rsidTr="00D20242">
        <w:sdt>
          <w:sdtPr>
            <w:id w:val="-1559468661"/>
            <w:placeholder>
              <w:docPart w:val="013362DC310C49239630103E507E01A4"/>
            </w:placeholder>
            <w:showingPlcHdr/>
            <w:text/>
          </w:sdtPr>
          <w:sdtEndPr/>
          <w:sdtContent>
            <w:tc>
              <w:tcPr>
                <w:tcW w:w="2405" w:type="dxa"/>
                <w:shd w:val="clear" w:color="auto" w:fill="FFFFFF" w:themeFill="background1"/>
              </w:tcPr>
              <w:p w14:paraId="06A5F071" w14:textId="77777777" w:rsidR="0046048A" w:rsidRDefault="0046048A" w:rsidP="00D20242">
                <w:r w:rsidRPr="0075290A">
                  <w:rPr>
                    <w:rStyle w:val="PlaceholderText"/>
                  </w:rPr>
                  <w:t>Click here to enter text.</w:t>
                </w:r>
              </w:p>
            </w:tc>
          </w:sdtContent>
        </w:sdt>
        <w:sdt>
          <w:sdtPr>
            <w:id w:val="-488633414"/>
            <w:placeholder>
              <w:docPart w:val="60F58569CE0242B088A546C475F80C28"/>
            </w:placeholder>
            <w:showingPlcHdr/>
            <w:text/>
          </w:sdtPr>
          <w:sdtEndPr/>
          <w:sdtContent>
            <w:tc>
              <w:tcPr>
                <w:tcW w:w="2552" w:type="dxa"/>
                <w:shd w:val="clear" w:color="auto" w:fill="FFFFFF" w:themeFill="background1"/>
              </w:tcPr>
              <w:p w14:paraId="2705C7AA" w14:textId="77777777" w:rsidR="0046048A" w:rsidRDefault="0046048A" w:rsidP="00D20242">
                <w:r w:rsidRPr="0075290A">
                  <w:rPr>
                    <w:rStyle w:val="PlaceholderText"/>
                  </w:rPr>
                  <w:t>Click here to enter text.</w:t>
                </w:r>
              </w:p>
            </w:tc>
          </w:sdtContent>
        </w:sdt>
        <w:sdt>
          <w:sdtPr>
            <w:id w:val="470405039"/>
            <w:placeholder>
              <w:docPart w:val="2C3C99C61DD4461DB50524B49702BD75"/>
            </w:placeholder>
            <w:showingPlcHdr/>
            <w:text/>
          </w:sdtPr>
          <w:sdtEndPr/>
          <w:sdtContent>
            <w:tc>
              <w:tcPr>
                <w:tcW w:w="4110" w:type="dxa"/>
                <w:shd w:val="clear" w:color="auto" w:fill="FFFFFF" w:themeFill="background1"/>
              </w:tcPr>
              <w:p w14:paraId="23C98978" w14:textId="77777777" w:rsidR="0046048A" w:rsidRDefault="0046048A" w:rsidP="00D20242">
                <w:r w:rsidRPr="0075290A">
                  <w:rPr>
                    <w:rStyle w:val="PlaceholderText"/>
                  </w:rPr>
                  <w:t>Click here to enter text.</w:t>
                </w:r>
              </w:p>
            </w:tc>
          </w:sdtContent>
        </w:sdt>
      </w:tr>
    </w:tbl>
    <w:p w14:paraId="20CF62D7" w14:textId="77777777" w:rsidR="0046048A" w:rsidRDefault="0046048A" w:rsidP="0046048A">
      <w:pPr>
        <w:spacing w:line="276" w:lineRule="auto"/>
        <w:jc w:val="left"/>
        <w:rPr>
          <w:rFonts w:eastAsiaTheme="majorEastAsia" w:cstheme="majorBidi"/>
          <w:b/>
          <w:bCs/>
          <w:color w:val="8DC640"/>
          <w:sz w:val="24"/>
          <w:szCs w:val="28"/>
          <w:lang w:val="it-IT"/>
        </w:rPr>
      </w:pPr>
    </w:p>
    <w:p w14:paraId="41BFDBF2" w14:textId="42FC6DC5" w:rsidR="0046048A" w:rsidRDefault="0046048A" w:rsidP="0046048A">
      <w:pPr>
        <w:pStyle w:val="Heading1"/>
        <w15:collapsed/>
      </w:pPr>
      <w:r>
        <w:t>B5. Non-conformity indicator #5</w:t>
      </w:r>
    </w:p>
    <w:tbl>
      <w:tblPr>
        <w:tblStyle w:val="TableGrid"/>
        <w:tblW w:w="0" w:type="auto"/>
        <w:tblLayout w:type="fixed"/>
        <w:tblLook w:val="04A0" w:firstRow="1" w:lastRow="0" w:firstColumn="1" w:lastColumn="0" w:noHBand="0" w:noVBand="1"/>
      </w:tblPr>
      <w:tblGrid>
        <w:gridCol w:w="2547"/>
        <w:gridCol w:w="6949"/>
      </w:tblGrid>
      <w:tr w:rsidR="0046048A" w:rsidRPr="001B4466" w14:paraId="1732AD90" w14:textId="77777777" w:rsidTr="00D20242">
        <w:trPr>
          <w:trHeight w:val="325"/>
        </w:trPr>
        <w:tc>
          <w:tcPr>
            <w:tcW w:w="2547" w:type="dxa"/>
            <w:vAlign w:val="center"/>
          </w:tcPr>
          <w:p w14:paraId="7865ACC0" w14:textId="77777777" w:rsidR="0046048A" w:rsidRPr="001B4466" w:rsidRDefault="0046048A" w:rsidP="00D20242">
            <w:pPr>
              <w:jc w:val="center"/>
              <w:rPr>
                <w:color w:val="auto"/>
                <w:szCs w:val="20"/>
              </w:rPr>
            </w:pPr>
            <w:r>
              <w:rPr>
                <w:color w:val="auto"/>
                <w:szCs w:val="20"/>
              </w:rPr>
              <w:t>Non-Conformity Indicator</w:t>
            </w:r>
          </w:p>
        </w:tc>
        <w:sdt>
          <w:sdtPr>
            <w:id w:val="-210577800"/>
            <w:placeholder>
              <w:docPart w:val="AA55FD076B124D5E8F2178A996EF2E52"/>
            </w:placeholder>
            <w:showingPlcHdr/>
            <w:text/>
          </w:sdtPr>
          <w:sdtEndPr/>
          <w:sdtContent>
            <w:tc>
              <w:tcPr>
                <w:tcW w:w="6949" w:type="dxa"/>
                <w:shd w:val="clear" w:color="auto" w:fill="FFFFFF" w:themeFill="background1"/>
                <w:vAlign w:val="center"/>
              </w:tcPr>
              <w:p w14:paraId="6FA139C8" w14:textId="77777777" w:rsidR="0046048A" w:rsidRPr="001B4466" w:rsidRDefault="0046048A" w:rsidP="00D20242">
                <w:pPr>
                  <w:jc w:val="center"/>
                  <w:rPr>
                    <w:color w:val="auto"/>
                    <w:szCs w:val="20"/>
                  </w:rPr>
                </w:pPr>
                <w:r w:rsidRPr="0075290A">
                  <w:rPr>
                    <w:rStyle w:val="PlaceholderText"/>
                  </w:rPr>
                  <w:t>Click here to enter text.</w:t>
                </w:r>
              </w:p>
            </w:tc>
          </w:sdtContent>
        </w:sdt>
      </w:tr>
    </w:tbl>
    <w:p w14:paraId="0E392330" w14:textId="77777777" w:rsidR="0046048A" w:rsidRPr="00731F7A" w:rsidRDefault="0046048A" w:rsidP="0046048A"/>
    <w:p w14:paraId="4107B2EB" w14:textId="69BA2F7C" w:rsidR="0046048A" w:rsidRDefault="004D33E5" w:rsidP="0046048A">
      <w:r>
        <w:t>Copy/paste the full nature of the Non-Conformity as noted in the relevant non-conformity report(s). List Non-Conformity observations from the licensing assessment report for the season.</w:t>
      </w:r>
    </w:p>
    <w:tbl>
      <w:tblPr>
        <w:tblStyle w:val="TableGrid"/>
        <w:tblW w:w="0" w:type="auto"/>
        <w:tblLook w:val="04A0" w:firstRow="1" w:lastRow="0" w:firstColumn="1" w:lastColumn="0" w:noHBand="0" w:noVBand="1"/>
      </w:tblPr>
      <w:tblGrid>
        <w:gridCol w:w="9016"/>
      </w:tblGrid>
      <w:tr w:rsidR="0046048A" w14:paraId="26F0B609" w14:textId="77777777" w:rsidTr="00D20242">
        <w:trPr>
          <w:trHeight w:val="2159"/>
        </w:trPr>
        <w:sdt>
          <w:sdtPr>
            <w:id w:val="54673654"/>
            <w:placeholder>
              <w:docPart w:val="586C2CF1DCEE46A088DCA498ACF4040C"/>
            </w:placeholder>
            <w:showingPlcHdr/>
            <w:text w:multiLine="1"/>
          </w:sdtPr>
          <w:sdtEndPr/>
          <w:sdtContent>
            <w:tc>
              <w:tcPr>
                <w:tcW w:w="9016" w:type="dxa"/>
                <w:shd w:val="clear" w:color="auto" w:fill="FFFFFF" w:themeFill="background1"/>
              </w:tcPr>
              <w:p w14:paraId="5F67A9FA" w14:textId="408D634A" w:rsidR="0046048A" w:rsidRDefault="00E125CE" w:rsidP="00D20242">
                <w:r w:rsidRPr="0075290A">
                  <w:rPr>
                    <w:rStyle w:val="PlaceholderText"/>
                  </w:rPr>
                  <w:t>Click here to enter text.</w:t>
                </w:r>
              </w:p>
            </w:tc>
          </w:sdtContent>
        </w:sdt>
      </w:tr>
    </w:tbl>
    <w:p w14:paraId="7B84456B" w14:textId="77777777" w:rsidR="0046048A" w:rsidRDefault="0046048A" w:rsidP="0046048A"/>
    <w:p w14:paraId="1C680505" w14:textId="77777777" w:rsidR="0046048A" w:rsidRDefault="0046048A" w:rsidP="0046048A">
      <w:r w:rsidRPr="00731F7A">
        <w:rPr>
          <w:b/>
        </w:rPr>
        <w:t>Appeal Statement Part 1 (mandatory</w:t>
      </w:r>
      <w:r w:rsidRPr="00B75B64">
        <w:rPr>
          <w:b/>
        </w:rPr>
        <w:t xml:space="preserve"> for submission to be valid):</w:t>
      </w:r>
      <w:r>
        <w:t xml:space="preserve"> Provide an explanation of how the Large Farm complies with the indicator in question. Include references to </w:t>
      </w:r>
      <w:r w:rsidRPr="00745794">
        <w:rPr>
          <w:u w:val="single"/>
        </w:rPr>
        <w:t>specific evidence</w:t>
      </w:r>
      <w:r>
        <w:t xml:space="preserve"> to support this explanation, and where relevant, references to additional documentation (as listed in </w:t>
      </w:r>
      <w:r w:rsidRPr="00731F7A">
        <w:t>the Supporting Documentation table below</w:t>
      </w:r>
      <w:r>
        <w:t>)</w:t>
      </w:r>
    </w:p>
    <w:tbl>
      <w:tblPr>
        <w:tblStyle w:val="TableGrid"/>
        <w:tblW w:w="0" w:type="auto"/>
        <w:tblLook w:val="04A0" w:firstRow="1" w:lastRow="0" w:firstColumn="1" w:lastColumn="0" w:noHBand="0" w:noVBand="1"/>
      </w:tblPr>
      <w:tblGrid>
        <w:gridCol w:w="9016"/>
      </w:tblGrid>
      <w:tr w:rsidR="0046048A" w14:paraId="46B99142" w14:textId="77777777" w:rsidTr="00D20242">
        <w:trPr>
          <w:trHeight w:val="2402"/>
        </w:trPr>
        <w:sdt>
          <w:sdtPr>
            <w:id w:val="539859317"/>
            <w:placeholder>
              <w:docPart w:val="F1F45D11D4694FAF98E2C8C8431670C3"/>
            </w:placeholder>
            <w:showingPlcHdr/>
            <w:text w:multiLine="1"/>
          </w:sdtPr>
          <w:sdtEndPr/>
          <w:sdtContent>
            <w:tc>
              <w:tcPr>
                <w:tcW w:w="9016" w:type="dxa"/>
                <w:shd w:val="clear" w:color="auto" w:fill="FFFFFF" w:themeFill="background1"/>
              </w:tcPr>
              <w:p w14:paraId="5D956110" w14:textId="77777777" w:rsidR="0046048A" w:rsidRDefault="0046048A" w:rsidP="00D20242">
                <w:r w:rsidRPr="0075290A">
                  <w:rPr>
                    <w:rStyle w:val="PlaceholderText"/>
                  </w:rPr>
                  <w:t>Click here to enter text.</w:t>
                </w:r>
              </w:p>
            </w:tc>
          </w:sdtContent>
        </w:sdt>
      </w:tr>
    </w:tbl>
    <w:p w14:paraId="580660C6" w14:textId="77777777" w:rsidR="0046048A" w:rsidRDefault="0046048A" w:rsidP="0046048A"/>
    <w:p w14:paraId="07BB76EE" w14:textId="52EEA83F" w:rsidR="0046048A" w:rsidRDefault="0046048A" w:rsidP="0046048A">
      <w:r w:rsidRPr="00731F7A">
        <w:rPr>
          <w:b/>
        </w:rPr>
        <w:t xml:space="preserve">Appeal Statement Part 2 (optional </w:t>
      </w:r>
      <w:r w:rsidRPr="00B75B64">
        <w:rPr>
          <w:b/>
        </w:rPr>
        <w:t xml:space="preserve">but recommended): </w:t>
      </w:r>
      <w:r>
        <w:t xml:space="preserve">Provide an explanation of why the results of the </w:t>
      </w:r>
      <w:r w:rsidR="00CB76E7">
        <w:t>licensing</w:t>
      </w:r>
      <w:r>
        <w:t xml:space="preserve"> assessment differ from the self-assessment related to compliance with the indicator. You can refer to any relevant extenuating circumstances, unavailable documentation, or other factors that may have affected the outcome of the </w:t>
      </w:r>
      <w:r w:rsidR="00CB76E7">
        <w:t>licensing</w:t>
      </w:r>
      <w:r>
        <w:t xml:space="preserve"> assessment visit.</w:t>
      </w:r>
    </w:p>
    <w:tbl>
      <w:tblPr>
        <w:tblStyle w:val="TableGrid"/>
        <w:tblW w:w="0" w:type="auto"/>
        <w:tblLook w:val="04A0" w:firstRow="1" w:lastRow="0" w:firstColumn="1" w:lastColumn="0" w:noHBand="0" w:noVBand="1"/>
      </w:tblPr>
      <w:tblGrid>
        <w:gridCol w:w="9016"/>
      </w:tblGrid>
      <w:tr w:rsidR="0046048A" w14:paraId="2E119E83" w14:textId="77777777" w:rsidTr="00D20242">
        <w:trPr>
          <w:trHeight w:val="2402"/>
        </w:trPr>
        <w:sdt>
          <w:sdtPr>
            <w:id w:val="-2137329804"/>
            <w:placeholder>
              <w:docPart w:val="87B0B01ED9A14DAEB788B655CFF396E9"/>
            </w:placeholder>
            <w:showingPlcHdr/>
            <w:text w:multiLine="1"/>
          </w:sdtPr>
          <w:sdtEndPr/>
          <w:sdtContent>
            <w:tc>
              <w:tcPr>
                <w:tcW w:w="9016" w:type="dxa"/>
                <w:shd w:val="clear" w:color="auto" w:fill="FFFFFF" w:themeFill="background1"/>
              </w:tcPr>
              <w:p w14:paraId="3DCE4AA0" w14:textId="77777777" w:rsidR="0046048A" w:rsidRDefault="0046048A" w:rsidP="00D20242">
                <w:r w:rsidRPr="0075290A">
                  <w:rPr>
                    <w:rStyle w:val="PlaceholderText"/>
                  </w:rPr>
                  <w:t>Click here to enter text.</w:t>
                </w:r>
              </w:p>
            </w:tc>
          </w:sdtContent>
        </w:sdt>
      </w:tr>
    </w:tbl>
    <w:p w14:paraId="74FADEE1" w14:textId="77777777" w:rsidR="0046048A" w:rsidRDefault="0046048A" w:rsidP="0046048A"/>
    <w:p w14:paraId="57454F07" w14:textId="77777777" w:rsidR="0046048A" w:rsidRPr="00745794" w:rsidRDefault="0046048A" w:rsidP="0046048A">
      <w:pPr>
        <w:rPr>
          <w:b/>
        </w:rPr>
      </w:pPr>
      <w:r w:rsidRPr="00745794">
        <w:rPr>
          <w:b/>
        </w:rPr>
        <w:t>Supporting Documentation</w:t>
      </w:r>
    </w:p>
    <w:p w14:paraId="18F5B1F6" w14:textId="77777777" w:rsidR="0046048A" w:rsidRDefault="0046048A" w:rsidP="0046048A">
      <w:r>
        <w:t xml:space="preserve">Indicate the title and exact file names of all relevant documents submitted in support to the Appeal Statement on this non-conformity. </w:t>
      </w:r>
    </w:p>
    <w:tbl>
      <w:tblPr>
        <w:tblStyle w:val="TableGrid"/>
        <w:tblW w:w="0" w:type="auto"/>
        <w:tblLook w:val="04A0" w:firstRow="1" w:lastRow="0" w:firstColumn="1" w:lastColumn="0" w:noHBand="0" w:noVBand="1"/>
      </w:tblPr>
      <w:tblGrid>
        <w:gridCol w:w="2405"/>
        <w:gridCol w:w="2552"/>
        <w:gridCol w:w="4110"/>
      </w:tblGrid>
      <w:tr w:rsidR="0046048A" w14:paraId="5CE0E6BC" w14:textId="77777777" w:rsidTr="00D20242">
        <w:trPr>
          <w:trHeight w:val="350"/>
        </w:trPr>
        <w:tc>
          <w:tcPr>
            <w:tcW w:w="2405" w:type="dxa"/>
          </w:tcPr>
          <w:p w14:paraId="24B8EBDB" w14:textId="77777777" w:rsidR="0046048A" w:rsidRPr="00D75E04" w:rsidRDefault="0046048A" w:rsidP="00D20242">
            <w:pPr>
              <w:jc w:val="center"/>
              <w:rPr>
                <w:b/>
              </w:rPr>
            </w:pPr>
            <w:r w:rsidRPr="00D75E04">
              <w:rPr>
                <w:b/>
              </w:rPr>
              <w:t>Document</w:t>
            </w:r>
            <w:r>
              <w:rPr>
                <w:b/>
              </w:rPr>
              <w:t xml:space="preserve"> Title</w:t>
            </w:r>
          </w:p>
        </w:tc>
        <w:tc>
          <w:tcPr>
            <w:tcW w:w="2552" w:type="dxa"/>
          </w:tcPr>
          <w:p w14:paraId="653D00F4" w14:textId="77777777" w:rsidR="0046048A" w:rsidRPr="00D75E04" w:rsidRDefault="0046048A" w:rsidP="00D20242">
            <w:pPr>
              <w:jc w:val="center"/>
              <w:rPr>
                <w:b/>
              </w:rPr>
            </w:pPr>
            <w:r w:rsidRPr="00D75E04">
              <w:rPr>
                <w:b/>
              </w:rPr>
              <w:t>File Name</w:t>
            </w:r>
          </w:p>
        </w:tc>
        <w:tc>
          <w:tcPr>
            <w:tcW w:w="4110" w:type="dxa"/>
          </w:tcPr>
          <w:p w14:paraId="705A8D05" w14:textId="77777777" w:rsidR="0046048A" w:rsidRPr="00D75E04" w:rsidRDefault="0046048A" w:rsidP="00D20242">
            <w:pPr>
              <w:jc w:val="center"/>
              <w:rPr>
                <w:b/>
              </w:rPr>
            </w:pPr>
            <w:r>
              <w:rPr>
                <w:b/>
              </w:rPr>
              <w:t>Brief Explanation of Evidence</w:t>
            </w:r>
          </w:p>
        </w:tc>
      </w:tr>
      <w:tr w:rsidR="0046048A" w14:paraId="454FA8F3" w14:textId="77777777" w:rsidTr="00D20242">
        <w:sdt>
          <w:sdtPr>
            <w:id w:val="-1496560514"/>
            <w:placeholder>
              <w:docPart w:val="BBEED0CAC9EF4C4A9A8248C59EC50CE4"/>
            </w:placeholder>
            <w:showingPlcHdr/>
            <w:text/>
          </w:sdtPr>
          <w:sdtEndPr/>
          <w:sdtContent>
            <w:tc>
              <w:tcPr>
                <w:tcW w:w="2405" w:type="dxa"/>
                <w:shd w:val="clear" w:color="auto" w:fill="FFFFFF" w:themeFill="background1"/>
              </w:tcPr>
              <w:p w14:paraId="3B00A61F" w14:textId="77777777" w:rsidR="0046048A" w:rsidRDefault="0046048A" w:rsidP="00D20242">
                <w:r w:rsidRPr="0075290A">
                  <w:rPr>
                    <w:rStyle w:val="PlaceholderText"/>
                  </w:rPr>
                  <w:t>Click here to enter text.</w:t>
                </w:r>
              </w:p>
            </w:tc>
          </w:sdtContent>
        </w:sdt>
        <w:sdt>
          <w:sdtPr>
            <w:id w:val="-948858054"/>
            <w:placeholder>
              <w:docPart w:val="CAA40FBD62F742CA918DC2DBA28FFE04"/>
            </w:placeholder>
            <w:showingPlcHdr/>
            <w:text/>
          </w:sdtPr>
          <w:sdtEndPr/>
          <w:sdtContent>
            <w:tc>
              <w:tcPr>
                <w:tcW w:w="2552" w:type="dxa"/>
                <w:shd w:val="clear" w:color="auto" w:fill="FFFFFF" w:themeFill="background1"/>
              </w:tcPr>
              <w:p w14:paraId="22F1B55A" w14:textId="77777777" w:rsidR="0046048A" w:rsidRDefault="0046048A" w:rsidP="00D20242">
                <w:r w:rsidRPr="0075290A">
                  <w:rPr>
                    <w:rStyle w:val="PlaceholderText"/>
                  </w:rPr>
                  <w:t>Click here to enter text.</w:t>
                </w:r>
              </w:p>
            </w:tc>
          </w:sdtContent>
        </w:sdt>
        <w:sdt>
          <w:sdtPr>
            <w:id w:val="-2090766818"/>
            <w:placeholder>
              <w:docPart w:val="EB56489FDB4443508311E9172F3C3249"/>
            </w:placeholder>
            <w:showingPlcHdr/>
            <w:text/>
          </w:sdtPr>
          <w:sdtEndPr/>
          <w:sdtContent>
            <w:tc>
              <w:tcPr>
                <w:tcW w:w="4110" w:type="dxa"/>
                <w:shd w:val="clear" w:color="auto" w:fill="FFFFFF" w:themeFill="background1"/>
              </w:tcPr>
              <w:p w14:paraId="2DC6F91D" w14:textId="77777777" w:rsidR="0046048A" w:rsidRDefault="0046048A" w:rsidP="00D20242">
                <w:r w:rsidRPr="0075290A">
                  <w:rPr>
                    <w:rStyle w:val="PlaceholderText"/>
                  </w:rPr>
                  <w:t>Click here to enter text.</w:t>
                </w:r>
              </w:p>
            </w:tc>
          </w:sdtContent>
        </w:sdt>
      </w:tr>
      <w:tr w:rsidR="0046048A" w14:paraId="69E53ED2" w14:textId="77777777" w:rsidTr="00D20242">
        <w:sdt>
          <w:sdtPr>
            <w:id w:val="-702937658"/>
            <w:placeholder>
              <w:docPart w:val="05F3E4746E2545FD84A1820E6115112A"/>
            </w:placeholder>
            <w:showingPlcHdr/>
            <w:text/>
          </w:sdtPr>
          <w:sdtEndPr/>
          <w:sdtContent>
            <w:tc>
              <w:tcPr>
                <w:tcW w:w="2405" w:type="dxa"/>
                <w:shd w:val="clear" w:color="auto" w:fill="FFFFFF" w:themeFill="background1"/>
              </w:tcPr>
              <w:p w14:paraId="1C113CD5" w14:textId="77777777" w:rsidR="0046048A" w:rsidRDefault="0046048A" w:rsidP="00D20242">
                <w:r w:rsidRPr="0075290A">
                  <w:rPr>
                    <w:rStyle w:val="PlaceholderText"/>
                  </w:rPr>
                  <w:t>Click here to enter text.</w:t>
                </w:r>
              </w:p>
            </w:tc>
          </w:sdtContent>
        </w:sdt>
        <w:sdt>
          <w:sdtPr>
            <w:id w:val="-742023803"/>
            <w:placeholder>
              <w:docPart w:val="A075995FF940438981A8B5FF4CBE7419"/>
            </w:placeholder>
            <w:showingPlcHdr/>
            <w:text/>
          </w:sdtPr>
          <w:sdtEndPr/>
          <w:sdtContent>
            <w:tc>
              <w:tcPr>
                <w:tcW w:w="2552" w:type="dxa"/>
                <w:shd w:val="clear" w:color="auto" w:fill="FFFFFF" w:themeFill="background1"/>
              </w:tcPr>
              <w:p w14:paraId="5C5786F4" w14:textId="77777777" w:rsidR="0046048A" w:rsidRDefault="0046048A" w:rsidP="00D20242">
                <w:r w:rsidRPr="0075290A">
                  <w:rPr>
                    <w:rStyle w:val="PlaceholderText"/>
                  </w:rPr>
                  <w:t>Click here to enter text.</w:t>
                </w:r>
              </w:p>
            </w:tc>
          </w:sdtContent>
        </w:sdt>
        <w:sdt>
          <w:sdtPr>
            <w:id w:val="1734503330"/>
            <w:placeholder>
              <w:docPart w:val="47650BDC937F4D1FA1C599035D3DAEC6"/>
            </w:placeholder>
            <w:showingPlcHdr/>
            <w:text/>
          </w:sdtPr>
          <w:sdtEndPr/>
          <w:sdtContent>
            <w:tc>
              <w:tcPr>
                <w:tcW w:w="4110" w:type="dxa"/>
                <w:shd w:val="clear" w:color="auto" w:fill="FFFFFF" w:themeFill="background1"/>
              </w:tcPr>
              <w:p w14:paraId="24E114BC" w14:textId="77777777" w:rsidR="0046048A" w:rsidRDefault="0046048A" w:rsidP="00D20242">
                <w:r w:rsidRPr="0075290A">
                  <w:rPr>
                    <w:rStyle w:val="PlaceholderText"/>
                  </w:rPr>
                  <w:t>Click here to enter text.</w:t>
                </w:r>
              </w:p>
            </w:tc>
          </w:sdtContent>
        </w:sdt>
      </w:tr>
      <w:tr w:rsidR="0046048A" w14:paraId="0A5AE18F" w14:textId="77777777" w:rsidTr="00D20242">
        <w:sdt>
          <w:sdtPr>
            <w:id w:val="-1967350844"/>
            <w:placeholder>
              <w:docPart w:val="D6258685BAB74FE4977E32135DBD330F"/>
            </w:placeholder>
            <w:showingPlcHdr/>
            <w:text/>
          </w:sdtPr>
          <w:sdtEndPr/>
          <w:sdtContent>
            <w:tc>
              <w:tcPr>
                <w:tcW w:w="2405" w:type="dxa"/>
                <w:shd w:val="clear" w:color="auto" w:fill="FFFFFF" w:themeFill="background1"/>
              </w:tcPr>
              <w:p w14:paraId="1AA7E5EB" w14:textId="77777777" w:rsidR="0046048A" w:rsidRDefault="0046048A" w:rsidP="00D20242">
                <w:r w:rsidRPr="0075290A">
                  <w:rPr>
                    <w:rStyle w:val="PlaceholderText"/>
                  </w:rPr>
                  <w:t>Click here to enter text.</w:t>
                </w:r>
              </w:p>
            </w:tc>
          </w:sdtContent>
        </w:sdt>
        <w:sdt>
          <w:sdtPr>
            <w:id w:val="439191781"/>
            <w:placeholder>
              <w:docPart w:val="57E6970F63584D11A282F549D67F5A4F"/>
            </w:placeholder>
            <w:showingPlcHdr/>
            <w:text/>
          </w:sdtPr>
          <w:sdtEndPr/>
          <w:sdtContent>
            <w:tc>
              <w:tcPr>
                <w:tcW w:w="2552" w:type="dxa"/>
                <w:shd w:val="clear" w:color="auto" w:fill="FFFFFF" w:themeFill="background1"/>
              </w:tcPr>
              <w:p w14:paraId="362C23DD" w14:textId="77777777" w:rsidR="0046048A" w:rsidRDefault="0046048A" w:rsidP="00D20242">
                <w:r w:rsidRPr="0075290A">
                  <w:rPr>
                    <w:rStyle w:val="PlaceholderText"/>
                  </w:rPr>
                  <w:t>Click here to enter text.</w:t>
                </w:r>
              </w:p>
            </w:tc>
          </w:sdtContent>
        </w:sdt>
        <w:sdt>
          <w:sdtPr>
            <w:id w:val="186030584"/>
            <w:placeholder>
              <w:docPart w:val="B1A3C3C1D01847C09D21E9A6CE500706"/>
            </w:placeholder>
            <w:showingPlcHdr/>
            <w:text/>
          </w:sdtPr>
          <w:sdtEndPr/>
          <w:sdtContent>
            <w:tc>
              <w:tcPr>
                <w:tcW w:w="4110" w:type="dxa"/>
                <w:shd w:val="clear" w:color="auto" w:fill="FFFFFF" w:themeFill="background1"/>
              </w:tcPr>
              <w:p w14:paraId="5668B7AA" w14:textId="77777777" w:rsidR="0046048A" w:rsidRDefault="0046048A" w:rsidP="00D20242">
                <w:r w:rsidRPr="0075290A">
                  <w:rPr>
                    <w:rStyle w:val="PlaceholderText"/>
                  </w:rPr>
                  <w:t>Click here to enter text.</w:t>
                </w:r>
              </w:p>
            </w:tc>
          </w:sdtContent>
        </w:sdt>
      </w:tr>
      <w:tr w:rsidR="0046048A" w14:paraId="222B60F7" w14:textId="77777777" w:rsidTr="00D20242">
        <w:sdt>
          <w:sdtPr>
            <w:id w:val="719633586"/>
            <w:placeholder>
              <w:docPart w:val="82778A40D4264328A2770E6543AB851B"/>
            </w:placeholder>
            <w:showingPlcHdr/>
            <w:text/>
          </w:sdtPr>
          <w:sdtEndPr/>
          <w:sdtContent>
            <w:tc>
              <w:tcPr>
                <w:tcW w:w="2405" w:type="dxa"/>
                <w:shd w:val="clear" w:color="auto" w:fill="FFFFFF" w:themeFill="background1"/>
              </w:tcPr>
              <w:p w14:paraId="5B8BD488" w14:textId="77777777" w:rsidR="0046048A" w:rsidRDefault="0046048A" w:rsidP="00D20242">
                <w:r w:rsidRPr="0075290A">
                  <w:rPr>
                    <w:rStyle w:val="PlaceholderText"/>
                  </w:rPr>
                  <w:t>Click here to enter text.</w:t>
                </w:r>
              </w:p>
            </w:tc>
          </w:sdtContent>
        </w:sdt>
        <w:sdt>
          <w:sdtPr>
            <w:id w:val="1289705523"/>
            <w:placeholder>
              <w:docPart w:val="31B0B8B7A83041F0AF023CF5D9FD3DA4"/>
            </w:placeholder>
            <w:showingPlcHdr/>
            <w:text/>
          </w:sdtPr>
          <w:sdtEndPr/>
          <w:sdtContent>
            <w:tc>
              <w:tcPr>
                <w:tcW w:w="2552" w:type="dxa"/>
                <w:shd w:val="clear" w:color="auto" w:fill="FFFFFF" w:themeFill="background1"/>
              </w:tcPr>
              <w:p w14:paraId="1E655E58" w14:textId="77777777" w:rsidR="0046048A" w:rsidRDefault="0046048A" w:rsidP="00D20242">
                <w:r w:rsidRPr="0075290A">
                  <w:rPr>
                    <w:rStyle w:val="PlaceholderText"/>
                  </w:rPr>
                  <w:t>Click here to enter text.</w:t>
                </w:r>
              </w:p>
            </w:tc>
          </w:sdtContent>
        </w:sdt>
        <w:sdt>
          <w:sdtPr>
            <w:id w:val="-432213131"/>
            <w:placeholder>
              <w:docPart w:val="D61119711F75409A876DC56640D55BC6"/>
            </w:placeholder>
            <w:showingPlcHdr/>
            <w:text/>
          </w:sdtPr>
          <w:sdtEndPr/>
          <w:sdtContent>
            <w:tc>
              <w:tcPr>
                <w:tcW w:w="4110" w:type="dxa"/>
                <w:shd w:val="clear" w:color="auto" w:fill="FFFFFF" w:themeFill="background1"/>
              </w:tcPr>
              <w:p w14:paraId="31E10FE4" w14:textId="77777777" w:rsidR="0046048A" w:rsidRDefault="0046048A" w:rsidP="00D20242">
                <w:r w:rsidRPr="0075290A">
                  <w:rPr>
                    <w:rStyle w:val="PlaceholderText"/>
                  </w:rPr>
                  <w:t>Click here to enter text.</w:t>
                </w:r>
              </w:p>
            </w:tc>
          </w:sdtContent>
        </w:sdt>
      </w:tr>
      <w:tr w:rsidR="0046048A" w14:paraId="7D7DA53C" w14:textId="77777777" w:rsidTr="00D20242">
        <w:sdt>
          <w:sdtPr>
            <w:id w:val="1043634509"/>
            <w:placeholder>
              <w:docPart w:val="6A5257BE175D4EA3A45338E6B84CBD07"/>
            </w:placeholder>
            <w:showingPlcHdr/>
            <w:text/>
          </w:sdtPr>
          <w:sdtEndPr/>
          <w:sdtContent>
            <w:tc>
              <w:tcPr>
                <w:tcW w:w="2405" w:type="dxa"/>
                <w:shd w:val="clear" w:color="auto" w:fill="FFFFFF" w:themeFill="background1"/>
              </w:tcPr>
              <w:p w14:paraId="7533B3FA" w14:textId="77777777" w:rsidR="0046048A" w:rsidRDefault="0046048A" w:rsidP="00D20242">
                <w:r w:rsidRPr="0075290A">
                  <w:rPr>
                    <w:rStyle w:val="PlaceholderText"/>
                  </w:rPr>
                  <w:t>Click here to enter text.</w:t>
                </w:r>
              </w:p>
            </w:tc>
          </w:sdtContent>
        </w:sdt>
        <w:sdt>
          <w:sdtPr>
            <w:id w:val="2042785995"/>
            <w:placeholder>
              <w:docPart w:val="348A9B501DDD43E5841CBC56ACBDC15A"/>
            </w:placeholder>
            <w:showingPlcHdr/>
            <w:text/>
          </w:sdtPr>
          <w:sdtEndPr/>
          <w:sdtContent>
            <w:tc>
              <w:tcPr>
                <w:tcW w:w="2552" w:type="dxa"/>
                <w:shd w:val="clear" w:color="auto" w:fill="FFFFFF" w:themeFill="background1"/>
              </w:tcPr>
              <w:p w14:paraId="5B8C6C43" w14:textId="77777777" w:rsidR="0046048A" w:rsidRDefault="0046048A" w:rsidP="00D20242">
                <w:r w:rsidRPr="0075290A">
                  <w:rPr>
                    <w:rStyle w:val="PlaceholderText"/>
                  </w:rPr>
                  <w:t>Click here to enter text.</w:t>
                </w:r>
              </w:p>
            </w:tc>
          </w:sdtContent>
        </w:sdt>
        <w:sdt>
          <w:sdtPr>
            <w:id w:val="1919830897"/>
            <w:placeholder>
              <w:docPart w:val="95B81F4431BE41F4B86F6605A1FA4488"/>
            </w:placeholder>
            <w:showingPlcHdr/>
            <w:text/>
          </w:sdtPr>
          <w:sdtEndPr/>
          <w:sdtContent>
            <w:tc>
              <w:tcPr>
                <w:tcW w:w="4110" w:type="dxa"/>
                <w:shd w:val="clear" w:color="auto" w:fill="FFFFFF" w:themeFill="background1"/>
              </w:tcPr>
              <w:p w14:paraId="35223CA7" w14:textId="77777777" w:rsidR="0046048A" w:rsidRDefault="0046048A" w:rsidP="00D20242">
                <w:r w:rsidRPr="0075290A">
                  <w:rPr>
                    <w:rStyle w:val="PlaceholderText"/>
                  </w:rPr>
                  <w:t>Click here to enter text.</w:t>
                </w:r>
              </w:p>
            </w:tc>
          </w:sdtContent>
        </w:sdt>
      </w:tr>
    </w:tbl>
    <w:p w14:paraId="5838F571" w14:textId="77777777" w:rsidR="0046048A" w:rsidRDefault="0046048A" w:rsidP="0046048A">
      <w:pPr>
        <w:spacing w:line="276" w:lineRule="auto"/>
        <w:jc w:val="left"/>
        <w:rPr>
          <w:rFonts w:eastAsiaTheme="majorEastAsia" w:cstheme="majorBidi"/>
          <w:b/>
          <w:bCs/>
          <w:color w:val="8DC640"/>
          <w:sz w:val="24"/>
          <w:szCs w:val="28"/>
          <w:lang w:val="it-IT"/>
        </w:rPr>
      </w:pPr>
    </w:p>
    <w:p w14:paraId="1C2CD9A1" w14:textId="77777777" w:rsidR="0046048A" w:rsidRDefault="0046048A" w:rsidP="0046048A">
      <w:pPr>
        <w:spacing w:line="276" w:lineRule="auto"/>
        <w:jc w:val="left"/>
        <w:rPr>
          <w:rFonts w:eastAsiaTheme="majorEastAsia" w:cstheme="majorBidi"/>
          <w:b/>
          <w:bCs/>
          <w:color w:val="8DC640"/>
          <w:sz w:val="24"/>
          <w:szCs w:val="28"/>
          <w:lang w:val="it-IT"/>
        </w:rPr>
      </w:pPr>
    </w:p>
    <w:p w14:paraId="7FA5A657" w14:textId="77777777" w:rsidR="0046048A" w:rsidRDefault="0046048A" w:rsidP="0046048A">
      <w:pPr>
        <w:spacing w:line="276" w:lineRule="auto"/>
        <w:jc w:val="left"/>
        <w:rPr>
          <w:rFonts w:eastAsiaTheme="majorEastAsia" w:cstheme="majorBidi"/>
          <w:b/>
          <w:bCs/>
          <w:color w:val="8DC640"/>
          <w:sz w:val="24"/>
          <w:szCs w:val="28"/>
          <w:lang w:val="it-IT"/>
        </w:rPr>
      </w:pPr>
    </w:p>
    <w:p w14:paraId="10EB41EF" w14:textId="77777777" w:rsidR="0046048A" w:rsidRDefault="0046048A" w:rsidP="0046048A">
      <w:pPr>
        <w:spacing w:line="276" w:lineRule="auto"/>
        <w:jc w:val="left"/>
        <w:rPr>
          <w:rFonts w:eastAsiaTheme="majorEastAsia" w:cstheme="majorBidi"/>
          <w:b/>
          <w:bCs/>
          <w:color w:val="8DC640"/>
          <w:sz w:val="24"/>
          <w:szCs w:val="28"/>
          <w:lang w:val="it-IT"/>
        </w:rPr>
      </w:pPr>
    </w:p>
    <w:p w14:paraId="4F0F8368" w14:textId="77777777" w:rsidR="0046048A" w:rsidRDefault="0046048A" w:rsidP="0046048A">
      <w:pPr>
        <w:spacing w:line="276" w:lineRule="auto"/>
        <w:jc w:val="left"/>
        <w:rPr>
          <w:rFonts w:eastAsiaTheme="majorEastAsia" w:cstheme="majorBidi"/>
          <w:b/>
          <w:bCs/>
          <w:color w:val="8DC640"/>
          <w:sz w:val="24"/>
          <w:szCs w:val="28"/>
          <w:lang w:val="it-IT"/>
        </w:rPr>
      </w:pPr>
    </w:p>
    <w:p w14:paraId="1349F282" w14:textId="77777777" w:rsidR="0046048A" w:rsidRDefault="0046048A" w:rsidP="0046048A">
      <w:pPr>
        <w:spacing w:line="276" w:lineRule="auto"/>
        <w:jc w:val="left"/>
        <w:rPr>
          <w:rFonts w:eastAsiaTheme="majorEastAsia" w:cstheme="majorBidi"/>
          <w:b/>
          <w:bCs/>
          <w:color w:val="8DC640"/>
          <w:sz w:val="24"/>
          <w:szCs w:val="28"/>
          <w:lang w:val="it-IT"/>
        </w:rPr>
      </w:pPr>
    </w:p>
    <w:p w14:paraId="1F7825C0" w14:textId="77777777" w:rsidR="0046048A" w:rsidRDefault="0046048A">
      <w:pPr>
        <w:spacing w:line="276" w:lineRule="auto"/>
        <w:jc w:val="left"/>
        <w:rPr>
          <w:rFonts w:eastAsiaTheme="majorEastAsia" w:cstheme="majorBidi"/>
          <w:b/>
          <w:bCs/>
          <w:color w:val="8DC640"/>
          <w:sz w:val="24"/>
          <w:szCs w:val="28"/>
          <w:lang w:val="it-IT"/>
        </w:rPr>
      </w:pPr>
    </w:p>
    <w:sectPr w:rsidR="0046048A" w:rsidSect="00D74065">
      <w:headerReference w:type="default" r:id="rId9"/>
      <w:footerReference w:type="default" r:id="rId10"/>
      <w:headerReference w:type="first" r:id="rId11"/>
      <w:footerReference w:type="first" r:id="rId12"/>
      <w:pgSz w:w="11906" w:h="16838" w:code="9"/>
      <w:pgMar w:top="1152" w:right="1008" w:bottom="720" w:left="1008" w:header="706" w:footer="11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DB2C3" w14:textId="77777777" w:rsidR="00000EA3" w:rsidRDefault="00000EA3" w:rsidP="00B76562">
      <w:pPr>
        <w:spacing w:after="0" w:line="240" w:lineRule="auto"/>
      </w:pPr>
      <w:r>
        <w:separator/>
      </w:r>
    </w:p>
  </w:endnote>
  <w:endnote w:type="continuationSeparator" w:id="0">
    <w:p w14:paraId="2D83EE80" w14:textId="77777777" w:rsidR="00000EA3" w:rsidRDefault="00000EA3"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bson">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embedRegular r:id="rId1" w:fontKey="{7225B42F-8BD4-41EC-ABC4-AF6F1847C52C}"/>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0D479" w14:textId="77777777" w:rsidR="00BB2048" w:rsidRDefault="00BB2048" w:rsidP="00B76562">
    <w:pPr>
      <w:pStyle w:val="Footer"/>
      <w:jc w:val="right"/>
      <w:rPr>
        <w:rFonts w:asciiTheme="majorHAnsi" w:hAnsiTheme="majorHAnsi" w:cs="Arial"/>
        <w:b/>
        <w:noProof/>
        <w:color w:val="8DC640"/>
        <w:sz w:val="24"/>
        <w:szCs w:val="24"/>
        <w:lang w:eastAsia="en-GB"/>
      </w:rPr>
    </w:pPr>
  </w:p>
  <w:p w14:paraId="7033E4AB" w14:textId="1A1E9802" w:rsidR="00BB2048" w:rsidRPr="00950464" w:rsidRDefault="00BB2048" w:rsidP="00002131">
    <w:pPr>
      <w:tabs>
        <w:tab w:val="center" w:pos="4513"/>
        <w:tab w:val="right" w:pos="9026"/>
      </w:tabs>
      <w:spacing w:after="0" w:line="240" w:lineRule="auto"/>
      <w:jc w:val="left"/>
      <w:rPr>
        <w:rFonts w:cs="Arial"/>
        <w:color w:val="8DC640"/>
        <w:sz w:val="16"/>
        <w:szCs w:val="16"/>
      </w:rPr>
    </w:pPr>
    <w:r w:rsidRPr="00950464">
      <w:rPr>
        <w:rFonts w:cs="Arial"/>
        <w:color w:val="8DC640"/>
        <w:sz w:val="16"/>
        <w:szCs w:val="16"/>
      </w:rPr>
      <w:t xml:space="preserve">Page </w:t>
    </w:r>
    <w:r w:rsidRPr="00950464">
      <w:rPr>
        <w:rFonts w:cs="Arial"/>
        <w:b/>
        <w:bCs/>
        <w:color w:val="8DC640"/>
        <w:sz w:val="16"/>
        <w:szCs w:val="16"/>
      </w:rPr>
      <w:fldChar w:fldCharType="begin"/>
    </w:r>
    <w:r w:rsidRPr="00950464">
      <w:rPr>
        <w:rFonts w:cs="Arial"/>
        <w:b/>
        <w:bCs/>
        <w:color w:val="8DC640"/>
        <w:sz w:val="16"/>
        <w:szCs w:val="16"/>
      </w:rPr>
      <w:instrText xml:space="preserve"> PAGE </w:instrText>
    </w:r>
    <w:r w:rsidRPr="00950464">
      <w:rPr>
        <w:rFonts w:cs="Arial"/>
        <w:b/>
        <w:bCs/>
        <w:color w:val="8DC640"/>
        <w:sz w:val="16"/>
        <w:szCs w:val="16"/>
      </w:rPr>
      <w:fldChar w:fldCharType="separate"/>
    </w:r>
    <w:r w:rsidR="00E20C28">
      <w:rPr>
        <w:rFonts w:cs="Arial"/>
        <w:b/>
        <w:bCs/>
        <w:noProof/>
        <w:color w:val="8DC640"/>
        <w:sz w:val="16"/>
        <w:szCs w:val="16"/>
      </w:rPr>
      <w:t>4</w:t>
    </w:r>
    <w:r w:rsidRPr="00950464">
      <w:rPr>
        <w:rFonts w:cs="Arial"/>
        <w:b/>
        <w:bCs/>
        <w:color w:val="8DC640"/>
        <w:sz w:val="16"/>
        <w:szCs w:val="16"/>
      </w:rPr>
      <w:fldChar w:fldCharType="end"/>
    </w:r>
    <w:r w:rsidRPr="00950464">
      <w:rPr>
        <w:rFonts w:cs="Arial"/>
        <w:color w:val="8DC640"/>
        <w:sz w:val="16"/>
        <w:szCs w:val="16"/>
      </w:rPr>
      <w:t xml:space="preserve"> of </w:t>
    </w:r>
    <w:r w:rsidRPr="00950464">
      <w:rPr>
        <w:rFonts w:cs="Arial"/>
        <w:b/>
        <w:bCs/>
        <w:color w:val="8DC640"/>
        <w:sz w:val="16"/>
        <w:szCs w:val="16"/>
      </w:rPr>
      <w:fldChar w:fldCharType="begin"/>
    </w:r>
    <w:r w:rsidRPr="00950464">
      <w:rPr>
        <w:rFonts w:cs="Arial"/>
        <w:b/>
        <w:bCs/>
        <w:color w:val="8DC640"/>
        <w:sz w:val="16"/>
        <w:szCs w:val="16"/>
      </w:rPr>
      <w:instrText xml:space="preserve"> NUMPAGES  </w:instrText>
    </w:r>
    <w:r w:rsidRPr="00950464">
      <w:rPr>
        <w:rFonts w:cs="Arial"/>
        <w:b/>
        <w:bCs/>
        <w:color w:val="8DC640"/>
        <w:sz w:val="16"/>
        <w:szCs w:val="16"/>
      </w:rPr>
      <w:fldChar w:fldCharType="separate"/>
    </w:r>
    <w:r w:rsidR="00E20C28">
      <w:rPr>
        <w:rFonts w:cs="Arial"/>
        <w:b/>
        <w:bCs/>
        <w:noProof/>
        <w:color w:val="8DC640"/>
        <w:sz w:val="16"/>
        <w:szCs w:val="16"/>
      </w:rPr>
      <w:t>4</w:t>
    </w:r>
    <w:r w:rsidRPr="00950464">
      <w:rPr>
        <w:rFonts w:cs="Arial"/>
        <w:b/>
        <w:bCs/>
        <w:color w:val="8DC640"/>
        <w:sz w:val="16"/>
        <w:szCs w:val="16"/>
      </w:rPr>
      <w:fldChar w:fldCharType="end"/>
    </w:r>
  </w:p>
  <w:p w14:paraId="11D8759A" w14:textId="77777777" w:rsidR="00BB2048" w:rsidRPr="00950464" w:rsidRDefault="00BB2048" w:rsidP="00002131">
    <w:pPr>
      <w:pStyle w:val="Footer"/>
      <w:jc w:val="left"/>
      <w:rPr>
        <w:rFonts w:cs="Arial"/>
        <w:color w:val="8DC640"/>
        <w:sz w:val="16"/>
        <w:szCs w:val="16"/>
      </w:rPr>
    </w:pPr>
    <w:r w:rsidRPr="00950464">
      <w:rPr>
        <w:rFonts w:cs="Arial"/>
        <w:color w:val="8DC640"/>
        <w:sz w:val="16"/>
        <w:szCs w:val="16"/>
      </w:rPr>
      <w:t>www.bettercotton.org</w:t>
    </w:r>
  </w:p>
  <w:p w14:paraId="382443A0" w14:textId="77777777" w:rsidR="00BB2048" w:rsidRPr="008D2033" w:rsidRDefault="00BB2048" w:rsidP="001209DF">
    <w:pPr>
      <w:pStyle w:val="Header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color w:val="8DC640"/>
        <w:szCs w:val="20"/>
      </w:rPr>
      <w:id w:val="-1880224221"/>
      <w:docPartObj>
        <w:docPartGallery w:val="Page Numbers (Bottom of Page)"/>
        <w:docPartUnique/>
      </w:docPartObj>
    </w:sdtPr>
    <w:sdtEndPr>
      <w:rPr>
        <w:sz w:val="16"/>
        <w:szCs w:val="16"/>
      </w:rPr>
    </w:sdtEndPr>
    <w:sdtContent>
      <w:sdt>
        <w:sdtPr>
          <w:rPr>
            <w:rFonts w:cs="Arial"/>
            <w:color w:val="8DC640"/>
            <w:sz w:val="16"/>
            <w:szCs w:val="16"/>
          </w:rPr>
          <w:id w:val="-1628687311"/>
          <w:docPartObj>
            <w:docPartGallery w:val="Page Numbers (Top of Page)"/>
            <w:docPartUnique/>
          </w:docPartObj>
        </w:sdtPr>
        <w:sdtEndPr/>
        <w:sdtContent>
          <w:p w14:paraId="4A610B41" w14:textId="247C4BA8" w:rsidR="00BB2048" w:rsidRPr="00950464" w:rsidRDefault="00BB2048" w:rsidP="003D390B">
            <w:pPr>
              <w:tabs>
                <w:tab w:val="center" w:pos="4513"/>
                <w:tab w:val="right" w:pos="9026"/>
              </w:tabs>
              <w:spacing w:after="0" w:line="240" w:lineRule="auto"/>
              <w:jc w:val="left"/>
              <w:rPr>
                <w:rFonts w:cs="Arial"/>
                <w:color w:val="8DC640"/>
                <w:sz w:val="16"/>
                <w:szCs w:val="16"/>
              </w:rPr>
            </w:pPr>
            <w:r w:rsidRPr="00950464">
              <w:rPr>
                <w:rFonts w:cs="Arial"/>
                <w:color w:val="8DC640"/>
                <w:sz w:val="16"/>
                <w:szCs w:val="16"/>
              </w:rPr>
              <w:t xml:space="preserve">Page </w:t>
            </w:r>
            <w:r w:rsidRPr="00950464">
              <w:rPr>
                <w:rFonts w:cs="Arial"/>
                <w:b/>
                <w:bCs/>
                <w:color w:val="8DC640"/>
                <w:sz w:val="16"/>
                <w:szCs w:val="16"/>
              </w:rPr>
              <w:fldChar w:fldCharType="begin"/>
            </w:r>
            <w:r w:rsidRPr="00950464">
              <w:rPr>
                <w:rFonts w:cs="Arial"/>
                <w:b/>
                <w:bCs/>
                <w:color w:val="8DC640"/>
                <w:sz w:val="16"/>
                <w:szCs w:val="16"/>
              </w:rPr>
              <w:instrText xml:space="preserve"> PAGE </w:instrText>
            </w:r>
            <w:r w:rsidRPr="00950464">
              <w:rPr>
                <w:rFonts w:cs="Arial"/>
                <w:b/>
                <w:bCs/>
                <w:color w:val="8DC640"/>
                <w:sz w:val="16"/>
                <w:szCs w:val="16"/>
              </w:rPr>
              <w:fldChar w:fldCharType="separate"/>
            </w:r>
            <w:r w:rsidR="00E20C28">
              <w:rPr>
                <w:rFonts w:cs="Arial"/>
                <w:b/>
                <w:bCs/>
                <w:noProof/>
                <w:color w:val="8DC640"/>
                <w:sz w:val="16"/>
                <w:szCs w:val="16"/>
              </w:rPr>
              <w:t>1</w:t>
            </w:r>
            <w:r w:rsidRPr="00950464">
              <w:rPr>
                <w:rFonts w:cs="Arial"/>
                <w:b/>
                <w:bCs/>
                <w:color w:val="8DC640"/>
                <w:sz w:val="16"/>
                <w:szCs w:val="16"/>
              </w:rPr>
              <w:fldChar w:fldCharType="end"/>
            </w:r>
            <w:r w:rsidRPr="00950464">
              <w:rPr>
                <w:rFonts w:cs="Arial"/>
                <w:color w:val="8DC640"/>
                <w:sz w:val="16"/>
                <w:szCs w:val="16"/>
              </w:rPr>
              <w:t xml:space="preserve"> of </w:t>
            </w:r>
            <w:r w:rsidRPr="00950464">
              <w:rPr>
                <w:rFonts w:cs="Arial"/>
                <w:b/>
                <w:bCs/>
                <w:color w:val="8DC640"/>
                <w:sz w:val="16"/>
                <w:szCs w:val="16"/>
              </w:rPr>
              <w:fldChar w:fldCharType="begin"/>
            </w:r>
            <w:r w:rsidRPr="00950464">
              <w:rPr>
                <w:rFonts w:cs="Arial"/>
                <w:b/>
                <w:bCs/>
                <w:color w:val="8DC640"/>
                <w:sz w:val="16"/>
                <w:szCs w:val="16"/>
              </w:rPr>
              <w:instrText xml:space="preserve"> NUMPAGES  </w:instrText>
            </w:r>
            <w:r w:rsidRPr="00950464">
              <w:rPr>
                <w:rFonts w:cs="Arial"/>
                <w:b/>
                <w:bCs/>
                <w:color w:val="8DC640"/>
                <w:sz w:val="16"/>
                <w:szCs w:val="16"/>
              </w:rPr>
              <w:fldChar w:fldCharType="separate"/>
            </w:r>
            <w:r w:rsidR="00E20C28">
              <w:rPr>
                <w:rFonts w:cs="Arial"/>
                <w:b/>
                <w:bCs/>
                <w:noProof/>
                <w:color w:val="8DC640"/>
                <w:sz w:val="16"/>
                <w:szCs w:val="16"/>
              </w:rPr>
              <w:t>4</w:t>
            </w:r>
            <w:r w:rsidRPr="00950464">
              <w:rPr>
                <w:rFonts w:cs="Arial"/>
                <w:b/>
                <w:bCs/>
                <w:color w:val="8DC640"/>
                <w:sz w:val="16"/>
                <w:szCs w:val="16"/>
              </w:rPr>
              <w:fldChar w:fldCharType="end"/>
            </w:r>
          </w:p>
        </w:sdtContent>
      </w:sdt>
    </w:sdtContent>
  </w:sdt>
  <w:p w14:paraId="07F996FB" w14:textId="77777777" w:rsidR="00BB2048" w:rsidRPr="00950464" w:rsidRDefault="00BB2048" w:rsidP="003D390B">
    <w:pPr>
      <w:pStyle w:val="Footer"/>
      <w:jc w:val="left"/>
      <w:rPr>
        <w:rFonts w:cs="Arial"/>
        <w:color w:val="8DC640"/>
        <w:sz w:val="16"/>
        <w:szCs w:val="16"/>
      </w:rPr>
    </w:pPr>
    <w:r w:rsidRPr="00950464">
      <w:rPr>
        <w:rFonts w:cs="Arial"/>
        <w:color w:val="8DC640"/>
        <w:sz w:val="16"/>
        <w:szCs w:val="16"/>
      </w:rPr>
      <w:t>www.bettercotton.org</w:t>
    </w:r>
  </w:p>
  <w:p w14:paraId="0D21D0E9" w14:textId="77777777" w:rsidR="00BB2048" w:rsidRDefault="00BB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2AC51" w14:textId="77777777" w:rsidR="00000EA3" w:rsidRDefault="00000EA3" w:rsidP="00B76562">
      <w:pPr>
        <w:spacing w:after="0" w:line="240" w:lineRule="auto"/>
      </w:pPr>
      <w:r>
        <w:separator/>
      </w:r>
    </w:p>
  </w:footnote>
  <w:footnote w:type="continuationSeparator" w:id="0">
    <w:p w14:paraId="78B3663F" w14:textId="77777777" w:rsidR="00000EA3" w:rsidRDefault="00000EA3" w:rsidP="00B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980B6" w14:textId="77777777" w:rsidR="00BB2048" w:rsidRDefault="00BB2048" w:rsidP="00F37B8B">
    <w:pPr>
      <w:pStyle w:val="Header"/>
      <w:ind w:left="7513"/>
    </w:pPr>
    <w:r>
      <w:rPr>
        <w:i/>
        <w:noProof/>
        <w:lang w:val="fr-FR" w:eastAsia="fr-FR"/>
      </w:rPr>
      <w:drawing>
        <wp:inline distT="0" distB="0" distL="0" distR="0" wp14:anchorId="2586B2FC" wp14:editId="3B8D42BE">
          <wp:extent cx="1428572" cy="628571"/>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 logo_url green small.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285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2ACAB" w14:textId="4A483FDF" w:rsidR="00BB2048" w:rsidRPr="00746874" w:rsidRDefault="00746874" w:rsidP="00F37B8B">
    <w:pPr>
      <w:pStyle w:val="Header"/>
      <w:ind w:left="7513"/>
    </w:pPr>
    <w:r>
      <w:rPr>
        <w:noProof/>
        <w:lang w:eastAsia="en-GB"/>
      </w:rPr>
      <w:drawing>
        <wp:anchor distT="0" distB="0" distL="114300" distR="114300" simplePos="0" relativeHeight="251659264" behindDoc="1" locked="0" layoutInCell="1" allowOverlap="1" wp14:anchorId="50C720CF" wp14:editId="665AF5C6">
          <wp:simplePos x="0" y="0"/>
          <wp:positionH relativeFrom="column">
            <wp:posOffset>4762500</wp:posOffset>
          </wp:positionH>
          <wp:positionV relativeFrom="paragraph">
            <wp:posOffset>16510</wp:posOffset>
          </wp:positionV>
          <wp:extent cx="1445260" cy="722630"/>
          <wp:effectExtent l="0" t="0" r="2540"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_logo_RGB.png"/>
                  <pic:cNvPicPr/>
                </pic:nvPicPr>
                <pic:blipFill>
                  <a:blip r:embed="rId1">
                    <a:extLst>
                      <a:ext uri="{28A0092B-C50C-407E-A947-70E740481C1C}">
                        <a14:useLocalDpi xmlns:a14="http://schemas.microsoft.com/office/drawing/2010/main" val="0"/>
                      </a:ext>
                    </a:extLst>
                  </a:blip>
                  <a:stretch>
                    <a:fillRect/>
                  </a:stretch>
                </pic:blipFill>
                <pic:spPr>
                  <a:xfrm>
                    <a:off x="0" y="0"/>
                    <a:ext cx="1445260" cy="72263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23212"/>
    <w:multiLevelType w:val="hybridMultilevel"/>
    <w:tmpl w:val="0874BC8A"/>
    <w:lvl w:ilvl="0" w:tplc="69CAE0A2">
      <w:start w:val="1"/>
      <w:numFmt w:val="upperLetter"/>
      <w:lvlText w:val="%1."/>
      <w:lvlJc w:val="left"/>
      <w:pPr>
        <w:ind w:left="720" w:hanging="360"/>
      </w:pPr>
      <w:rPr>
        <w:rFonts w:ascii="Arial" w:eastAsiaTheme="majorEastAsia" w:hAnsi="Arial"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27417"/>
    <w:multiLevelType w:val="hybridMultilevel"/>
    <w:tmpl w:val="A4B05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178BB"/>
    <w:multiLevelType w:val="hybridMultilevel"/>
    <w:tmpl w:val="150C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4426"/>
    <w:multiLevelType w:val="hybridMultilevel"/>
    <w:tmpl w:val="653AC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07A66"/>
    <w:multiLevelType w:val="hybridMultilevel"/>
    <w:tmpl w:val="5E9AA866"/>
    <w:lvl w:ilvl="0" w:tplc="F0883E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A4868"/>
    <w:multiLevelType w:val="hybridMultilevel"/>
    <w:tmpl w:val="5E9AA866"/>
    <w:lvl w:ilvl="0" w:tplc="F0883E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D72F10"/>
    <w:multiLevelType w:val="hybridMultilevel"/>
    <w:tmpl w:val="8F8C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81D56"/>
    <w:multiLevelType w:val="multilevel"/>
    <w:tmpl w:val="689223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151E64"/>
    <w:multiLevelType w:val="hybridMultilevel"/>
    <w:tmpl w:val="41A6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940365"/>
    <w:multiLevelType w:val="hybridMultilevel"/>
    <w:tmpl w:val="C1B020AA"/>
    <w:lvl w:ilvl="0" w:tplc="AA809E34">
      <w:start w:val="1"/>
      <w:numFmt w:val="bullet"/>
      <w:lvlText w:val="»"/>
      <w:lvlJc w:val="left"/>
      <w:pPr>
        <w:ind w:left="720" w:hanging="360"/>
      </w:pPr>
      <w:rPr>
        <w:rFonts w:ascii="Gibson" w:hAnsi="Gibson"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07196"/>
    <w:multiLevelType w:val="hybridMultilevel"/>
    <w:tmpl w:val="C7580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921BC5"/>
    <w:multiLevelType w:val="hybridMultilevel"/>
    <w:tmpl w:val="F66E69AA"/>
    <w:lvl w:ilvl="0" w:tplc="96BE7A1C">
      <w:numFmt w:val="bullet"/>
      <w:lvlText w:val="»"/>
      <w:lvlJc w:val="left"/>
      <w:pPr>
        <w:tabs>
          <w:tab w:val="num" w:pos="720"/>
        </w:tabs>
        <w:ind w:left="720" w:hanging="360"/>
      </w:pPr>
      <w:rPr>
        <w:rFonts w:ascii="Gibson" w:hAnsi="Gibson" w:cstheme="minorBidi" w:hint="default"/>
        <w:color w:val="8DC640"/>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15" w15:restartNumberingAfterBreak="0">
    <w:nsid w:val="52C92D07"/>
    <w:multiLevelType w:val="hybridMultilevel"/>
    <w:tmpl w:val="3E606F90"/>
    <w:lvl w:ilvl="0" w:tplc="AA809E34">
      <w:start w:val="1"/>
      <w:numFmt w:val="bullet"/>
      <w:lvlText w:val="»"/>
      <w:lvlJc w:val="left"/>
      <w:pPr>
        <w:tabs>
          <w:tab w:val="num" w:pos="720"/>
        </w:tabs>
        <w:ind w:left="720" w:hanging="360"/>
      </w:pPr>
      <w:rPr>
        <w:rFonts w:ascii="Gibson" w:hAnsi="Gibson" w:hint="default"/>
        <w:color w:val="92D050"/>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16" w15:restartNumberingAfterBreak="0">
    <w:nsid w:val="56F408B3"/>
    <w:multiLevelType w:val="hybridMultilevel"/>
    <w:tmpl w:val="935816E6"/>
    <w:lvl w:ilvl="0" w:tplc="C36A2D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D50A8F"/>
    <w:multiLevelType w:val="hybridMultilevel"/>
    <w:tmpl w:val="9B48A912"/>
    <w:lvl w:ilvl="0" w:tplc="B48275BA">
      <w:start w:val="1"/>
      <w:numFmt w:val="decimal"/>
      <w:lvlText w:val="%1."/>
      <w:lvlJc w:val="left"/>
      <w:pPr>
        <w:tabs>
          <w:tab w:val="num" w:pos="720"/>
        </w:tabs>
        <w:ind w:left="720" w:hanging="360"/>
      </w:pPr>
    </w:lvl>
    <w:lvl w:ilvl="1" w:tplc="DADCE802" w:tentative="1">
      <w:start w:val="1"/>
      <w:numFmt w:val="decimal"/>
      <w:lvlText w:val="%2."/>
      <w:lvlJc w:val="left"/>
      <w:pPr>
        <w:tabs>
          <w:tab w:val="num" w:pos="1440"/>
        </w:tabs>
        <w:ind w:left="1440" w:hanging="360"/>
      </w:pPr>
    </w:lvl>
    <w:lvl w:ilvl="2" w:tplc="396C6346" w:tentative="1">
      <w:start w:val="1"/>
      <w:numFmt w:val="decimal"/>
      <w:lvlText w:val="%3."/>
      <w:lvlJc w:val="left"/>
      <w:pPr>
        <w:tabs>
          <w:tab w:val="num" w:pos="2160"/>
        </w:tabs>
        <w:ind w:left="2160" w:hanging="360"/>
      </w:pPr>
    </w:lvl>
    <w:lvl w:ilvl="3" w:tplc="E690E7E0" w:tentative="1">
      <w:start w:val="1"/>
      <w:numFmt w:val="decimal"/>
      <w:lvlText w:val="%4."/>
      <w:lvlJc w:val="left"/>
      <w:pPr>
        <w:tabs>
          <w:tab w:val="num" w:pos="2880"/>
        </w:tabs>
        <w:ind w:left="2880" w:hanging="360"/>
      </w:pPr>
    </w:lvl>
    <w:lvl w:ilvl="4" w:tplc="FC50456C" w:tentative="1">
      <w:start w:val="1"/>
      <w:numFmt w:val="decimal"/>
      <w:lvlText w:val="%5."/>
      <w:lvlJc w:val="left"/>
      <w:pPr>
        <w:tabs>
          <w:tab w:val="num" w:pos="3600"/>
        </w:tabs>
        <w:ind w:left="3600" w:hanging="360"/>
      </w:pPr>
    </w:lvl>
    <w:lvl w:ilvl="5" w:tplc="C012F36C" w:tentative="1">
      <w:start w:val="1"/>
      <w:numFmt w:val="decimal"/>
      <w:lvlText w:val="%6."/>
      <w:lvlJc w:val="left"/>
      <w:pPr>
        <w:tabs>
          <w:tab w:val="num" w:pos="4320"/>
        </w:tabs>
        <w:ind w:left="4320" w:hanging="360"/>
      </w:pPr>
    </w:lvl>
    <w:lvl w:ilvl="6" w:tplc="31921EB6" w:tentative="1">
      <w:start w:val="1"/>
      <w:numFmt w:val="decimal"/>
      <w:lvlText w:val="%7."/>
      <w:lvlJc w:val="left"/>
      <w:pPr>
        <w:tabs>
          <w:tab w:val="num" w:pos="5040"/>
        </w:tabs>
        <w:ind w:left="5040" w:hanging="360"/>
      </w:pPr>
    </w:lvl>
    <w:lvl w:ilvl="7" w:tplc="95BA69DC" w:tentative="1">
      <w:start w:val="1"/>
      <w:numFmt w:val="decimal"/>
      <w:lvlText w:val="%8."/>
      <w:lvlJc w:val="left"/>
      <w:pPr>
        <w:tabs>
          <w:tab w:val="num" w:pos="5760"/>
        </w:tabs>
        <w:ind w:left="5760" w:hanging="360"/>
      </w:pPr>
    </w:lvl>
    <w:lvl w:ilvl="8" w:tplc="80FEF4F8" w:tentative="1">
      <w:start w:val="1"/>
      <w:numFmt w:val="decimal"/>
      <w:lvlText w:val="%9."/>
      <w:lvlJc w:val="left"/>
      <w:pPr>
        <w:tabs>
          <w:tab w:val="num" w:pos="6480"/>
        </w:tabs>
        <w:ind w:left="6480" w:hanging="360"/>
      </w:pPr>
    </w:lvl>
  </w:abstractNum>
  <w:abstractNum w:abstractNumId="18" w15:restartNumberingAfterBreak="0">
    <w:nsid w:val="65B104A3"/>
    <w:multiLevelType w:val="hybridMultilevel"/>
    <w:tmpl w:val="265E6496"/>
    <w:lvl w:ilvl="0" w:tplc="AA809E34">
      <w:start w:val="1"/>
      <w:numFmt w:val="bullet"/>
      <w:lvlText w:val="»"/>
      <w:lvlJc w:val="left"/>
      <w:pPr>
        <w:tabs>
          <w:tab w:val="num" w:pos="720"/>
        </w:tabs>
        <w:ind w:left="720" w:hanging="360"/>
      </w:pPr>
      <w:rPr>
        <w:rFonts w:ascii="Gibson" w:hAnsi="Gibson" w:hint="default"/>
        <w:color w:val="92D050"/>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19" w15:restartNumberingAfterBreak="0">
    <w:nsid w:val="69AE0B7C"/>
    <w:multiLevelType w:val="hybridMultilevel"/>
    <w:tmpl w:val="4F54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D2FB6"/>
    <w:multiLevelType w:val="hybridMultilevel"/>
    <w:tmpl w:val="4B9E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24D41"/>
    <w:multiLevelType w:val="hybridMultilevel"/>
    <w:tmpl w:val="0874BC8A"/>
    <w:lvl w:ilvl="0" w:tplc="69CAE0A2">
      <w:start w:val="1"/>
      <w:numFmt w:val="upperLetter"/>
      <w:lvlText w:val="%1."/>
      <w:lvlJc w:val="left"/>
      <w:pPr>
        <w:ind w:left="360" w:hanging="360"/>
      </w:pPr>
      <w:rPr>
        <w:rFonts w:ascii="Arial" w:eastAsiaTheme="majorEastAsia" w:hAnsi="Arial"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9A3C64"/>
    <w:multiLevelType w:val="hybridMultilevel"/>
    <w:tmpl w:val="29B8DF4C"/>
    <w:lvl w:ilvl="0" w:tplc="0809000F">
      <w:start w:val="1"/>
      <w:numFmt w:val="decimal"/>
      <w:lvlText w:val="%1."/>
      <w:lvlJc w:val="left"/>
      <w:pPr>
        <w:ind w:left="720" w:hanging="360"/>
      </w:pPr>
      <w:rPr>
        <w:rFonts w:hint="default"/>
        <w:color w:val="8DC6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032933"/>
    <w:multiLevelType w:val="hybridMultilevel"/>
    <w:tmpl w:val="98021572"/>
    <w:lvl w:ilvl="0" w:tplc="0809000F">
      <w:start w:val="1"/>
      <w:numFmt w:val="decimal"/>
      <w:lvlText w:val="%1."/>
      <w:lvlJc w:val="left"/>
      <w:pPr>
        <w:ind w:left="720" w:hanging="360"/>
      </w:pPr>
      <w:rPr>
        <w:rFonts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60F67"/>
    <w:multiLevelType w:val="hybridMultilevel"/>
    <w:tmpl w:val="41A24BF0"/>
    <w:lvl w:ilvl="0" w:tplc="B5AE8A54">
      <w:start w:val="1"/>
      <w:numFmt w:val="bullet"/>
      <w:lvlText w:val="»"/>
      <w:lvlJc w:val="left"/>
      <w:pPr>
        <w:tabs>
          <w:tab w:val="num" w:pos="720"/>
        </w:tabs>
        <w:ind w:left="720" w:hanging="360"/>
      </w:pPr>
      <w:rPr>
        <w:rFonts w:ascii="Gibson" w:hAnsi="Gibson" w:hint="default"/>
      </w:rPr>
    </w:lvl>
    <w:lvl w:ilvl="1" w:tplc="60622714" w:tentative="1">
      <w:start w:val="1"/>
      <w:numFmt w:val="bullet"/>
      <w:lvlText w:val="»"/>
      <w:lvlJc w:val="left"/>
      <w:pPr>
        <w:tabs>
          <w:tab w:val="num" w:pos="1440"/>
        </w:tabs>
        <w:ind w:left="1440" w:hanging="360"/>
      </w:pPr>
      <w:rPr>
        <w:rFonts w:ascii="Gibson" w:hAnsi="Gibson" w:hint="default"/>
      </w:rPr>
    </w:lvl>
    <w:lvl w:ilvl="2" w:tplc="AB6E3078" w:tentative="1">
      <w:start w:val="1"/>
      <w:numFmt w:val="bullet"/>
      <w:lvlText w:val="»"/>
      <w:lvlJc w:val="left"/>
      <w:pPr>
        <w:tabs>
          <w:tab w:val="num" w:pos="2160"/>
        </w:tabs>
        <w:ind w:left="2160" w:hanging="360"/>
      </w:pPr>
      <w:rPr>
        <w:rFonts w:ascii="Gibson" w:hAnsi="Gibson" w:hint="default"/>
      </w:rPr>
    </w:lvl>
    <w:lvl w:ilvl="3" w:tplc="BCD248DA" w:tentative="1">
      <w:start w:val="1"/>
      <w:numFmt w:val="bullet"/>
      <w:lvlText w:val="»"/>
      <w:lvlJc w:val="left"/>
      <w:pPr>
        <w:tabs>
          <w:tab w:val="num" w:pos="2880"/>
        </w:tabs>
        <w:ind w:left="2880" w:hanging="360"/>
      </w:pPr>
      <w:rPr>
        <w:rFonts w:ascii="Gibson" w:hAnsi="Gibson" w:hint="default"/>
      </w:rPr>
    </w:lvl>
    <w:lvl w:ilvl="4" w:tplc="64BE5096" w:tentative="1">
      <w:start w:val="1"/>
      <w:numFmt w:val="bullet"/>
      <w:lvlText w:val="»"/>
      <w:lvlJc w:val="left"/>
      <w:pPr>
        <w:tabs>
          <w:tab w:val="num" w:pos="3600"/>
        </w:tabs>
        <w:ind w:left="3600" w:hanging="360"/>
      </w:pPr>
      <w:rPr>
        <w:rFonts w:ascii="Gibson" w:hAnsi="Gibson" w:hint="default"/>
      </w:rPr>
    </w:lvl>
    <w:lvl w:ilvl="5" w:tplc="016E24FC" w:tentative="1">
      <w:start w:val="1"/>
      <w:numFmt w:val="bullet"/>
      <w:lvlText w:val="»"/>
      <w:lvlJc w:val="left"/>
      <w:pPr>
        <w:tabs>
          <w:tab w:val="num" w:pos="4320"/>
        </w:tabs>
        <w:ind w:left="4320" w:hanging="360"/>
      </w:pPr>
      <w:rPr>
        <w:rFonts w:ascii="Gibson" w:hAnsi="Gibson" w:hint="default"/>
      </w:rPr>
    </w:lvl>
    <w:lvl w:ilvl="6" w:tplc="3A7E56D8" w:tentative="1">
      <w:start w:val="1"/>
      <w:numFmt w:val="bullet"/>
      <w:lvlText w:val="»"/>
      <w:lvlJc w:val="left"/>
      <w:pPr>
        <w:tabs>
          <w:tab w:val="num" w:pos="5040"/>
        </w:tabs>
        <w:ind w:left="5040" w:hanging="360"/>
      </w:pPr>
      <w:rPr>
        <w:rFonts w:ascii="Gibson" w:hAnsi="Gibson" w:hint="default"/>
      </w:rPr>
    </w:lvl>
    <w:lvl w:ilvl="7" w:tplc="06F8CAFE" w:tentative="1">
      <w:start w:val="1"/>
      <w:numFmt w:val="bullet"/>
      <w:lvlText w:val="»"/>
      <w:lvlJc w:val="left"/>
      <w:pPr>
        <w:tabs>
          <w:tab w:val="num" w:pos="5760"/>
        </w:tabs>
        <w:ind w:left="5760" w:hanging="360"/>
      </w:pPr>
      <w:rPr>
        <w:rFonts w:ascii="Gibson" w:hAnsi="Gibson" w:hint="default"/>
      </w:rPr>
    </w:lvl>
    <w:lvl w:ilvl="8" w:tplc="F976CF64" w:tentative="1">
      <w:start w:val="1"/>
      <w:numFmt w:val="bullet"/>
      <w:lvlText w:val="»"/>
      <w:lvlJc w:val="left"/>
      <w:pPr>
        <w:tabs>
          <w:tab w:val="num" w:pos="6480"/>
        </w:tabs>
        <w:ind w:left="6480" w:hanging="360"/>
      </w:pPr>
      <w:rPr>
        <w:rFonts w:ascii="Gibson" w:hAnsi="Gibson" w:hint="default"/>
      </w:rPr>
    </w:lvl>
  </w:abstractNum>
  <w:abstractNum w:abstractNumId="26" w15:restartNumberingAfterBreak="0">
    <w:nsid w:val="7D730166"/>
    <w:multiLevelType w:val="hybridMultilevel"/>
    <w:tmpl w:val="8F92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0"/>
  </w:num>
  <w:num w:numId="4">
    <w:abstractNumId w:val="4"/>
  </w:num>
  <w:num w:numId="5">
    <w:abstractNumId w:val="17"/>
  </w:num>
  <w:num w:numId="6">
    <w:abstractNumId w:val="25"/>
  </w:num>
  <w:num w:numId="7">
    <w:abstractNumId w:val="24"/>
  </w:num>
  <w:num w:numId="8">
    <w:abstractNumId w:val="15"/>
  </w:num>
  <w:num w:numId="9">
    <w:abstractNumId w:val="14"/>
  </w:num>
  <w:num w:numId="10">
    <w:abstractNumId w:val="18"/>
  </w:num>
  <w:num w:numId="11">
    <w:abstractNumId w:val="23"/>
  </w:num>
  <w:num w:numId="12">
    <w:abstractNumId w:val="12"/>
  </w:num>
  <w:num w:numId="13">
    <w:abstractNumId w:val="19"/>
  </w:num>
  <w:num w:numId="14">
    <w:abstractNumId w:val="13"/>
  </w:num>
  <w:num w:numId="15">
    <w:abstractNumId w:val="9"/>
  </w:num>
  <w:num w:numId="16">
    <w:abstractNumId w:val="21"/>
  </w:num>
  <w:num w:numId="17">
    <w:abstractNumId w:val="10"/>
  </w:num>
  <w:num w:numId="18">
    <w:abstractNumId w:val="6"/>
  </w:num>
  <w:num w:numId="19">
    <w:abstractNumId w:val="11"/>
  </w:num>
  <w:num w:numId="20">
    <w:abstractNumId w:val="26"/>
  </w:num>
  <w:num w:numId="21">
    <w:abstractNumId w:val="2"/>
  </w:num>
  <w:num w:numId="22">
    <w:abstractNumId w:val="3"/>
  </w:num>
  <w:num w:numId="23">
    <w:abstractNumId w:val="22"/>
  </w:num>
  <w:num w:numId="24">
    <w:abstractNumId w:val="1"/>
  </w:num>
  <w:num w:numId="25">
    <w:abstractNumId w:val="16"/>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TrueTypeFonts/>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documentProtection w:edit="forms" w:formatting="1" w:enforcement="1" w:cryptProviderType="rsaAES" w:cryptAlgorithmClass="hash" w:cryptAlgorithmType="typeAny" w:cryptAlgorithmSid="14" w:cryptSpinCount="100000" w:hash="SRl3vonCMCf4ROnu7xYKQY7D3tyXTARqkrjqUKdMHm6XmjRwWip+PywZxl609sSqXVM01YQzvudlUPdfoMYIiA==" w:salt="TzPJE/XnMOjlSQ3W+S8yb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42"/>
    <w:rsid w:val="00000EA3"/>
    <w:rsid w:val="0000181A"/>
    <w:rsid w:val="00002131"/>
    <w:rsid w:val="0000305F"/>
    <w:rsid w:val="00003A2D"/>
    <w:rsid w:val="00010F42"/>
    <w:rsid w:val="00015DCD"/>
    <w:rsid w:val="00033BC4"/>
    <w:rsid w:val="00033EC9"/>
    <w:rsid w:val="00035337"/>
    <w:rsid w:val="0003560D"/>
    <w:rsid w:val="0004060C"/>
    <w:rsid w:val="00041DE0"/>
    <w:rsid w:val="0004258D"/>
    <w:rsid w:val="000443C8"/>
    <w:rsid w:val="0004503C"/>
    <w:rsid w:val="000456A2"/>
    <w:rsid w:val="0004571A"/>
    <w:rsid w:val="00045A5F"/>
    <w:rsid w:val="00047285"/>
    <w:rsid w:val="0005198F"/>
    <w:rsid w:val="00054CB9"/>
    <w:rsid w:val="00055A0C"/>
    <w:rsid w:val="00062049"/>
    <w:rsid w:val="000630A6"/>
    <w:rsid w:val="0006621F"/>
    <w:rsid w:val="00066AB4"/>
    <w:rsid w:val="00066DB8"/>
    <w:rsid w:val="00070206"/>
    <w:rsid w:val="000730D1"/>
    <w:rsid w:val="000738FB"/>
    <w:rsid w:val="00075FC7"/>
    <w:rsid w:val="000832BD"/>
    <w:rsid w:val="000833E5"/>
    <w:rsid w:val="0008385A"/>
    <w:rsid w:val="00083C1E"/>
    <w:rsid w:val="00097EDB"/>
    <w:rsid w:val="000A30E2"/>
    <w:rsid w:val="000A6A29"/>
    <w:rsid w:val="000B500F"/>
    <w:rsid w:val="000B6F60"/>
    <w:rsid w:val="000B7151"/>
    <w:rsid w:val="000C424B"/>
    <w:rsid w:val="000D02D4"/>
    <w:rsid w:val="000D0888"/>
    <w:rsid w:val="000D1382"/>
    <w:rsid w:val="000E1EA5"/>
    <w:rsid w:val="000E6185"/>
    <w:rsid w:val="000F44FE"/>
    <w:rsid w:val="000F4A82"/>
    <w:rsid w:val="000F608A"/>
    <w:rsid w:val="000F65FB"/>
    <w:rsid w:val="00101D60"/>
    <w:rsid w:val="00102A98"/>
    <w:rsid w:val="0010423B"/>
    <w:rsid w:val="00107B2C"/>
    <w:rsid w:val="00110C68"/>
    <w:rsid w:val="00110E39"/>
    <w:rsid w:val="001124C8"/>
    <w:rsid w:val="00113EA6"/>
    <w:rsid w:val="001209DF"/>
    <w:rsid w:val="001218DF"/>
    <w:rsid w:val="001252CC"/>
    <w:rsid w:val="0013146D"/>
    <w:rsid w:val="00133E4A"/>
    <w:rsid w:val="00152051"/>
    <w:rsid w:val="00153025"/>
    <w:rsid w:val="00157134"/>
    <w:rsid w:val="0016273A"/>
    <w:rsid w:val="001750E2"/>
    <w:rsid w:val="001879AD"/>
    <w:rsid w:val="00190147"/>
    <w:rsid w:val="001A0268"/>
    <w:rsid w:val="001A3994"/>
    <w:rsid w:val="001A4CA2"/>
    <w:rsid w:val="001A750A"/>
    <w:rsid w:val="001B37D4"/>
    <w:rsid w:val="001B3A3C"/>
    <w:rsid w:val="001B4466"/>
    <w:rsid w:val="001B4620"/>
    <w:rsid w:val="001C06E1"/>
    <w:rsid w:val="001C1700"/>
    <w:rsid w:val="001C1EE7"/>
    <w:rsid w:val="001C475B"/>
    <w:rsid w:val="001C724D"/>
    <w:rsid w:val="001D0BD9"/>
    <w:rsid w:val="001D2B54"/>
    <w:rsid w:val="001D30F1"/>
    <w:rsid w:val="001D558F"/>
    <w:rsid w:val="001E0F71"/>
    <w:rsid w:val="001E270D"/>
    <w:rsid w:val="001E35DA"/>
    <w:rsid w:val="001E4171"/>
    <w:rsid w:val="001E526D"/>
    <w:rsid w:val="001E5D44"/>
    <w:rsid w:val="001E754C"/>
    <w:rsid w:val="001F08D2"/>
    <w:rsid w:val="001F427E"/>
    <w:rsid w:val="001F4E15"/>
    <w:rsid w:val="001F74DA"/>
    <w:rsid w:val="00200299"/>
    <w:rsid w:val="00201B5F"/>
    <w:rsid w:val="00201C34"/>
    <w:rsid w:val="002027AD"/>
    <w:rsid w:val="00204ACE"/>
    <w:rsid w:val="00204ADA"/>
    <w:rsid w:val="00205658"/>
    <w:rsid w:val="00206177"/>
    <w:rsid w:val="002113A0"/>
    <w:rsid w:val="002122C4"/>
    <w:rsid w:val="00214ED4"/>
    <w:rsid w:val="00215429"/>
    <w:rsid w:val="00216114"/>
    <w:rsid w:val="00216231"/>
    <w:rsid w:val="0022256D"/>
    <w:rsid w:val="002333C2"/>
    <w:rsid w:val="00234027"/>
    <w:rsid w:val="002351BE"/>
    <w:rsid w:val="00235CAE"/>
    <w:rsid w:val="002449DD"/>
    <w:rsid w:val="00244F47"/>
    <w:rsid w:val="00247A67"/>
    <w:rsid w:val="00247B18"/>
    <w:rsid w:val="002558ED"/>
    <w:rsid w:val="0025758F"/>
    <w:rsid w:val="0026080A"/>
    <w:rsid w:val="002639DC"/>
    <w:rsid w:val="0026604E"/>
    <w:rsid w:val="00272607"/>
    <w:rsid w:val="00272A6A"/>
    <w:rsid w:val="00273374"/>
    <w:rsid w:val="00286893"/>
    <w:rsid w:val="002910EC"/>
    <w:rsid w:val="00293AA8"/>
    <w:rsid w:val="002A11C4"/>
    <w:rsid w:val="002A2F47"/>
    <w:rsid w:val="002A70BA"/>
    <w:rsid w:val="002B05C8"/>
    <w:rsid w:val="002B0A99"/>
    <w:rsid w:val="002B2C25"/>
    <w:rsid w:val="002B50F9"/>
    <w:rsid w:val="002B53F7"/>
    <w:rsid w:val="002B647C"/>
    <w:rsid w:val="002B67CD"/>
    <w:rsid w:val="002C03BA"/>
    <w:rsid w:val="002C2FE0"/>
    <w:rsid w:val="002C597F"/>
    <w:rsid w:val="002D078E"/>
    <w:rsid w:val="002D398B"/>
    <w:rsid w:val="002D5608"/>
    <w:rsid w:val="002E09FC"/>
    <w:rsid w:val="002E14C7"/>
    <w:rsid w:val="002E32F9"/>
    <w:rsid w:val="002E7D60"/>
    <w:rsid w:val="002F7309"/>
    <w:rsid w:val="00304628"/>
    <w:rsid w:val="00306781"/>
    <w:rsid w:val="003068A5"/>
    <w:rsid w:val="00311B46"/>
    <w:rsid w:val="00311D02"/>
    <w:rsid w:val="00314966"/>
    <w:rsid w:val="00326832"/>
    <w:rsid w:val="003275BD"/>
    <w:rsid w:val="00327EA6"/>
    <w:rsid w:val="00336475"/>
    <w:rsid w:val="00340A1C"/>
    <w:rsid w:val="003425F0"/>
    <w:rsid w:val="00347937"/>
    <w:rsid w:val="00351F08"/>
    <w:rsid w:val="0035250A"/>
    <w:rsid w:val="003550A1"/>
    <w:rsid w:val="00355253"/>
    <w:rsid w:val="00360CAA"/>
    <w:rsid w:val="00361B0D"/>
    <w:rsid w:val="0037203E"/>
    <w:rsid w:val="00372D8D"/>
    <w:rsid w:val="00375859"/>
    <w:rsid w:val="00377078"/>
    <w:rsid w:val="00377F94"/>
    <w:rsid w:val="00380700"/>
    <w:rsid w:val="00381BF7"/>
    <w:rsid w:val="00383FC6"/>
    <w:rsid w:val="00384EA7"/>
    <w:rsid w:val="00390715"/>
    <w:rsid w:val="0039086C"/>
    <w:rsid w:val="00390FB7"/>
    <w:rsid w:val="00393559"/>
    <w:rsid w:val="00393717"/>
    <w:rsid w:val="00393E4D"/>
    <w:rsid w:val="00395FC4"/>
    <w:rsid w:val="003960D7"/>
    <w:rsid w:val="00397548"/>
    <w:rsid w:val="003A266E"/>
    <w:rsid w:val="003A2B00"/>
    <w:rsid w:val="003A42F5"/>
    <w:rsid w:val="003A51C2"/>
    <w:rsid w:val="003A5B2A"/>
    <w:rsid w:val="003B4171"/>
    <w:rsid w:val="003C3662"/>
    <w:rsid w:val="003C6826"/>
    <w:rsid w:val="003D3611"/>
    <w:rsid w:val="003D390B"/>
    <w:rsid w:val="003D45FF"/>
    <w:rsid w:val="003D48CD"/>
    <w:rsid w:val="003D5C7C"/>
    <w:rsid w:val="003D66E4"/>
    <w:rsid w:val="003D7765"/>
    <w:rsid w:val="003E477D"/>
    <w:rsid w:val="003E498A"/>
    <w:rsid w:val="003E7148"/>
    <w:rsid w:val="003F0DC4"/>
    <w:rsid w:val="003F2170"/>
    <w:rsid w:val="003F5FAE"/>
    <w:rsid w:val="00400241"/>
    <w:rsid w:val="004053A3"/>
    <w:rsid w:val="00416440"/>
    <w:rsid w:val="0041689C"/>
    <w:rsid w:val="00417CD4"/>
    <w:rsid w:val="00421B75"/>
    <w:rsid w:val="00424136"/>
    <w:rsid w:val="00425B6B"/>
    <w:rsid w:val="0043792C"/>
    <w:rsid w:val="0045234F"/>
    <w:rsid w:val="004546AF"/>
    <w:rsid w:val="0046048A"/>
    <w:rsid w:val="00461B5B"/>
    <w:rsid w:val="00463A3A"/>
    <w:rsid w:val="00467313"/>
    <w:rsid w:val="0047106D"/>
    <w:rsid w:val="00482F7E"/>
    <w:rsid w:val="00485925"/>
    <w:rsid w:val="00494A69"/>
    <w:rsid w:val="00495921"/>
    <w:rsid w:val="004A0FAB"/>
    <w:rsid w:val="004A1B1A"/>
    <w:rsid w:val="004A2E5C"/>
    <w:rsid w:val="004A7C1F"/>
    <w:rsid w:val="004C261B"/>
    <w:rsid w:val="004C43EC"/>
    <w:rsid w:val="004D03DA"/>
    <w:rsid w:val="004D339A"/>
    <w:rsid w:val="004D33E5"/>
    <w:rsid w:val="004D5D27"/>
    <w:rsid w:val="004E1435"/>
    <w:rsid w:val="004E3320"/>
    <w:rsid w:val="004E3D39"/>
    <w:rsid w:val="004F278D"/>
    <w:rsid w:val="00501924"/>
    <w:rsid w:val="00501C57"/>
    <w:rsid w:val="00501E0C"/>
    <w:rsid w:val="00503A6F"/>
    <w:rsid w:val="00503AD0"/>
    <w:rsid w:val="00506F18"/>
    <w:rsid w:val="0050709D"/>
    <w:rsid w:val="005233BD"/>
    <w:rsid w:val="0052688E"/>
    <w:rsid w:val="00531C4B"/>
    <w:rsid w:val="0053442A"/>
    <w:rsid w:val="00541357"/>
    <w:rsid w:val="00542372"/>
    <w:rsid w:val="00546975"/>
    <w:rsid w:val="00547DB1"/>
    <w:rsid w:val="00550A69"/>
    <w:rsid w:val="00552247"/>
    <w:rsid w:val="005531A0"/>
    <w:rsid w:val="00555FB0"/>
    <w:rsid w:val="00561117"/>
    <w:rsid w:val="00561236"/>
    <w:rsid w:val="00562430"/>
    <w:rsid w:val="0056450F"/>
    <w:rsid w:val="00567BFE"/>
    <w:rsid w:val="00573595"/>
    <w:rsid w:val="00574456"/>
    <w:rsid w:val="005746F1"/>
    <w:rsid w:val="00574A06"/>
    <w:rsid w:val="00586E83"/>
    <w:rsid w:val="00593267"/>
    <w:rsid w:val="005933F4"/>
    <w:rsid w:val="0059363B"/>
    <w:rsid w:val="0059531F"/>
    <w:rsid w:val="005955D2"/>
    <w:rsid w:val="00597499"/>
    <w:rsid w:val="00597994"/>
    <w:rsid w:val="00597AB5"/>
    <w:rsid w:val="005A128A"/>
    <w:rsid w:val="005B0220"/>
    <w:rsid w:val="005B05D7"/>
    <w:rsid w:val="005B243A"/>
    <w:rsid w:val="005B496C"/>
    <w:rsid w:val="005B5135"/>
    <w:rsid w:val="005B53A1"/>
    <w:rsid w:val="005B5687"/>
    <w:rsid w:val="005B64EA"/>
    <w:rsid w:val="005B726F"/>
    <w:rsid w:val="005C31AC"/>
    <w:rsid w:val="005C4DE2"/>
    <w:rsid w:val="005D2CC9"/>
    <w:rsid w:val="005D4EAD"/>
    <w:rsid w:val="005E687D"/>
    <w:rsid w:val="005E6CC3"/>
    <w:rsid w:val="005F0718"/>
    <w:rsid w:val="005F0895"/>
    <w:rsid w:val="005F3920"/>
    <w:rsid w:val="005F5950"/>
    <w:rsid w:val="005F6CE3"/>
    <w:rsid w:val="005F7484"/>
    <w:rsid w:val="00606095"/>
    <w:rsid w:val="00606D96"/>
    <w:rsid w:val="00613C33"/>
    <w:rsid w:val="0061403C"/>
    <w:rsid w:val="0061682A"/>
    <w:rsid w:val="00622AAD"/>
    <w:rsid w:val="00623559"/>
    <w:rsid w:val="00624921"/>
    <w:rsid w:val="00626BE4"/>
    <w:rsid w:val="006277C8"/>
    <w:rsid w:val="00640E3F"/>
    <w:rsid w:val="0064524D"/>
    <w:rsid w:val="00647131"/>
    <w:rsid w:val="00650A96"/>
    <w:rsid w:val="00653F00"/>
    <w:rsid w:val="00654C5E"/>
    <w:rsid w:val="006566CF"/>
    <w:rsid w:val="0066318E"/>
    <w:rsid w:val="0066365D"/>
    <w:rsid w:val="00665BF7"/>
    <w:rsid w:val="00670CA1"/>
    <w:rsid w:val="00672277"/>
    <w:rsid w:val="00672442"/>
    <w:rsid w:val="00675353"/>
    <w:rsid w:val="00675C27"/>
    <w:rsid w:val="0067611A"/>
    <w:rsid w:val="006777D9"/>
    <w:rsid w:val="00682036"/>
    <w:rsid w:val="00683484"/>
    <w:rsid w:val="006859A2"/>
    <w:rsid w:val="00686A5C"/>
    <w:rsid w:val="00686D15"/>
    <w:rsid w:val="00693180"/>
    <w:rsid w:val="00694163"/>
    <w:rsid w:val="00695BD5"/>
    <w:rsid w:val="00697F23"/>
    <w:rsid w:val="006A0F50"/>
    <w:rsid w:val="006A69A6"/>
    <w:rsid w:val="006B1965"/>
    <w:rsid w:val="006B56FF"/>
    <w:rsid w:val="006D1A8B"/>
    <w:rsid w:val="006D3730"/>
    <w:rsid w:val="006D60BF"/>
    <w:rsid w:val="006E2BBD"/>
    <w:rsid w:val="006E3466"/>
    <w:rsid w:val="006E600B"/>
    <w:rsid w:val="006E7BC5"/>
    <w:rsid w:val="00703EB7"/>
    <w:rsid w:val="00703F76"/>
    <w:rsid w:val="00705303"/>
    <w:rsid w:val="00707F78"/>
    <w:rsid w:val="00711BA3"/>
    <w:rsid w:val="00712840"/>
    <w:rsid w:val="00716BF8"/>
    <w:rsid w:val="00725AE0"/>
    <w:rsid w:val="00725DE9"/>
    <w:rsid w:val="0072729B"/>
    <w:rsid w:val="00731F7A"/>
    <w:rsid w:val="00734571"/>
    <w:rsid w:val="007368C1"/>
    <w:rsid w:val="007372FB"/>
    <w:rsid w:val="00740891"/>
    <w:rsid w:val="00741D4A"/>
    <w:rsid w:val="007431D8"/>
    <w:rsid w:val="00744990"/>
    <w:rsid w:val="00745794"/>
    <w:rsid w:val="00745AD9"/>
    <w:rsid w:val="007461FD"/>
    <w:rsid w:val="00746874"/>
    <w:rsid w:val="007471DC"/>
    <w:rsid w:val="00747E8C"/>
    <w:rsid w:val="0075029D"/>
    <w:rsid w:val="007503A6"/>
    <w:rsid w:val="00751324"/>
    <w:rsid w:val="00753A7B"/>
    <w:rsid w:val="00754725"/>
    <w:rsid w:val="007562FD"/>
    <w:rsid w:val="00760DC5"/>
    <w:rsid w:val="00763AAB"/>
    <w:rsid w:val="007667F9"/>
    <w:rsid w:val="0077031B"/>
    <w:rsid w:val="00770DE1"/>
    <w:rsid w:val="007747B7"/>
    <w:rsid w:val="00780453"/>
    <w:rsid w:val="00781B00"/>
    <w:rsid w:val="00782A30"/>
    <w:rsid w:val="00786852"/>
    <w:rsid w:val="00786D5A"/>
    <w:rsid w:val="007946D3"/>
    <w:rsid w:val="0079680F"/>
    <w:rsid w:val="007A0C50"/>
    <w:rsid w:val="007A35D9"/>
    <w:rsid w:val="007A3B4C"/>
    <w:rsid w:val="007A3BB1"/>
    <w:rsid w:val="007A55A6"/>
    <w:rsid w:val="007B3852"/>
    <w:rsid w:val="007B51A4"/>
    <w:rsid w:val="007B5A79"/>
    <w:rsid w:val="007C04B9"/>
    <w:rsid w:val="007C110C"/>
    <w:rsid w:val="007C2B11"/>
    <w:rsid w:val="007C390B"/>
    <w:rsid w:val="007C4BFA"/>
    <w:rsid w:val="007C4CD7"/>
    <w:rsid w:val="007C5499"/>
    <w:rsid w:val="007D1D42"/>
    <w:rsid w:val="007D4DEE"/>
    <w:rsid w:val="00801800"/>
    <w:rsid w:val="00803C8E"/>
    <w:rsid w:val="00804CF2"/>
    <w:rsid w:val="0080694D"/>
    <w:rsid w:val="00806EFD"/>
    <w:rsid w:val="00807CA1"/>
    <w:rsid w:val="00810273"/>
    <w:rsid w:val="0081168B"/>
    <w:rsid w:val="00811B93"/>
    <w:rsid w:val="008134DF"/>
    <w:rsid w:val="00816076"/>
    <w:rsid w:val="00816BDC"/>
    <w:rsid w:val="00817707"/>
    <w:rsid w:val="00820C20"/>
    <w:rsid w:val="00830001"/>
    <w:rsid w:val="008418A2"/>
    <w:rsid w:val="008427B1"/>
    <w:rsid w:val="008431ED"/>
    <w:rsid w:val="008463A3"/>
    <w:rsid w:val="00853F2D"/>
    <w:rsid w:val="00853F34"/>
    <w:rsid w:val="0085737C"/>
    <w:rsid w:val="008578DF"/>
    <w:rsid w:val="00867BF9"/>
    <w:rsid w:val="0087595D"/>
    <w:rsid w:val="00876102"/>
    <w:rsid w:val="00877321"/>
    <w:rsid w:val="00877493"/>
    <w:rsid w:val="00883471"/>
    <w:rsid w:val="00883B29"/>
    <w:rsid w:val="00892948"/>
    <w:rsid w:val="00892C55"/>
    <w:rsid w:val="00893244"/>
    <w:rsid w:val="0089493D"/>
    <w:rsid w:val="00896D11"/>
    <w:rsid w:val="008A22BD"/>
    <w:rsid w:val="008A2F20"/>
    <w:rsid w:val="008A5BCD"/>
    <w:rsid w:val="008A7946"/>
    <w:rsid w:val="008B36EA"/>
    <w:rsid w:val="008B46EF"/>
    <w:rsid w:val="008B58AE"/>
    <w:rsid w:val="008B62C4"/>
    <w:rsid w:val="008C20E2"/>
    <w:rsid w:val="008C4824"/>
    <w:rsid w:val="008C57AC"/>
    <w:rsid w:val="008C6394"/>
    <w:rsid w:val="008C7DA5"/>
    <w:rsid w:val="008D2033"/>
    <w:rsid w:val="008D3111"/>
    <w:rsid w:val="008D32C2"/>
    <w:rsid w:val="008E7F2A"/>
    <w:rsid w:val="008F00D0"/>
    <w:rsid w:val="008F0D12"/>
    <w:rsid w:val="008F654E"/>
    <w:rsid w:val="008F6BCE"/>
    <w:rsid w:val="00905B5B"/>
    <w:rsid w:val="00912F21"/>
    <w:rsid w:val="00913B86"/>
    <w:rsid w:val="00917546"/>
    <w:rsid w:val="00924D60"/>
    <w:rsid w:val="009309A8"/>
    <w:rsid w:val="00937626"/>
    <w:rsid w:val="00941E88"/>
    <w:rsid w:val="00942A81"/>
    <w:rsid w:val="00942B73"/>
    <w:rsid w:val="00943F1F"/>
    <w:rsid w:val="009448A9"/>
    <w:rsid w:val="009539A9"/>
    <w:rsid w:val="0096214B"/>
    <w:rsid w:val="00964195"/>
    <w:rsid w:val="00966BA0"/>
    <w:rsid w:val="00973851"/>
    <w:rsid w:val="009865C5"/>
    <w:rsid w:val="00990B30"/>
    <w:rsid w:val="00994D94"/>
    <w:rsid w:val="00996302"/>
    <w:rsid w:val="00997932"/>
    <w:rsid w:val="009A34AD"/>
    <w:rsid w:val="009A5DC3"/>
    <w:rsid w:val="009A6DCB"/>
    <w:rsid w:val="009A75A9"/>
    <w:rsid w:val="009B1261"/>
    <w:rsid w:val="009B1881"/>
    <w:rsid w:val="009B1DCD"/>
    <w:rsid w:val="009B2541"/>
    <w:rsid w:val="009B6834"/>
    <w:rsid w:val="009B7266"/>
    <w:rsid w:val="009C07D3"/>
    <w:rsid w:val="009D17BD"/>
    <w:rsid w:val="009D4547"/>
    <w:rsid w:val="009D4C1A"/>
    <w:rsid w:val="009D6223"/>
    <w:rsid w:val="009E12AF"/>
    <w:rsid w:val="009E1827"/>
    <w:rsid w:val="009E36C2"/>
    <w:rsid w:val="009F4896"/>
    <w:rsid w:val="009F49A0"/>
    <w:rsid w:val="00A04003"/>
    <w:rsid w:val="00A07331"/>
    <w:rsid w:val="00A165FD"/>
    <w:rsid w:val="00A17A17"/>
    <w:rsid w:val="00A20BD9"/>
    <w:rsid w:val="00A239F9"/>
    <w:rsid w:val="00A24F00"/>
    <w:rsid w:val="00A329A8"/>
    <w:rsid w:val="00A32F8C"/>
    <w:rsid w:val="00A4377D"/>
    <w:rsid w:val="00A46E2E"/>
    <w:rsid w:val="00A52112"/>
    <w:rsid w:val="00A5748E"/>
    <w:rsid w:val="00A60F7E"/>
    <w:rsid w:val="00A6188C"/>
    <w:rsid w:val="00A6306B"/>
    <w:rsid w:val="00A71677"/>
    <w:rsid w:val="00A7465B"/>
    <w:rsid w:val="00A80913"/>
    <w:rsid w:val="00A83338"/>
    <w:rsid w:val="00A84AD7"/>
    <w:rsid w:val="00A850BC"/>
    <w:rsid w:val="00A85C30"/>
    <w:rsid w:val="00A85EEC"/>
    <w:rsid w:val="00A90535"/>
    <w:rsid w:val="00A95F03"/>
    <w:rsid w:val="00AA081B"/>
    <w:rsid w:val="00AA153E"/>
    <w:rsid w:val="00AA1568"/>
    <w:rsid w:val="00AA517E"/>
    <w:rsid w:val="00AA546E"/>
    <w:rsid w:val="00AA5E81"/>
    <w:rsid w:val="00AB0164"/>
    <w:rsid w:val="00AB3924"/>
    <w:rsid w:val="00AB4A75"/>
    <w:rsid w:val="00AB55CE"/>
    <w:rsid w:val="00AB6B78"/>
    <w:rsid w:val="00AC0E2E"/>
    <w:rsid w:val="00AC670B"/>
    <w:rsid w:val="00AC7A6B"/>
    <w:rsid w:val="00AD2335"/>
    <w:rsid w:val="00AD25A5"/>
    <w:rsid w:val="00AD7152"/>
    <w:rsid w:val="00AE2F06"/>
    <w:rsid w:val="00AE3968"/>
    <w:rsid w:val="00AE538A"/>
    <w:rsid w:val="00AE6DD1"/>
    <w:rsid w:val="00AE7783"/>
    <w:rsid w:val="00AF0CCD"/>
    <w:rsid w:val="00AF7156"/>
    <w:rsid w:val="00B01262"/>
    <w:rsid w:val="00B04DF4"/>
    <w:rsid w:val="00B10182"/>
    <w:rsid w:val="00B147EF"/>
    <w:rsid w:val="00B149E4"/>
    <w:rsid w:val="00B14FC7"/>
    <w:rsid w:val="00B152D4"/>
    <w:rsid w:val="00B16B37"/>
    <w:rsid w:val="00B21997"/>
    <w:rsid w:val="00B2522F"/>
    <w:rsid w:val="00B266EA"/>
    <w:rsid w:val="00B273BE"/>
    <w:rsid w:val="00B32C0F"/>
    <w:rsid w:val="00B42717"/>
    <w:rsid w:val="00B44CCB"/>
    <w:rsid w:val="00B470EA"/>
    <w:rsid w:val="00B51865"/>
    <w:rsid w:val="00B52607"/>
    <w:rsid w:val="00B5745A"/>
    <w:rsid w:val="00B61E79"/>
    <w:rsid w:val="00B75B64"/>
    <w:rsid w:val="00B76562"/>
    <w:rsid w:val="00B81A94"/>
    <w:rsid w:val="00B872B6"/>
    <w:rsid w:val="00B91578"/>
    <w:rsid w:val="00B917CB"/>
    <w:rsid w:val="00B93E4C"/>
    <w:rsid w:val="00BB13E9"/>
    <w:rsid w:val="00BB2048"/>
    <w:rsid w:val="00BB2438"/>
    <w:rsid w:val="00BB3F85"/>
    <w:rsid w:val="00BB4EE4"/>
    <w:rsid w:val="00BB5280"/>
    <w:rsid w:val="00BB5DC9"/>
    <w:rsid w:val="00BB624E"/>
    <w:rsid w:val="00BB770F"/>
    <w:rsid w:val="00BC063D"/>
    <w:rsid w:val="00BC17DA"/>
    <w:rsid w:val="00BC1CEE"/>
    <w:rsid w:val="00BC4E50"/>
    <w:rsid w:val="00BD5501"/>
    <w:rsid w:val="00BD62F8"/>
    <w:rsid w:val="00BE21FA"/>
    <w:rsid w:val="00BE287A"/>
    <w:rsid w:val="00BE2FEF"/>
    <w:rsid w:val="00BE778A"/>
    <w:rsid w:val="00BF08C6"/>
    <w:rsid w:val="00BF5548"/>
    <w:rsid w:val="00BF6A6D"/>
    <w:rsid w:val="00C02C5B"/>
    <w:rsid w:val="00C054F4"/>
    <w:rsid w:val="00C10256"/>
    <w:rsid w:val="00C210B1"/>
    <w:rsid w:val="00C21D2C"/>
    <w:rsid w:val="00C338A9"/>
    <w:rsid w:val="00C37F4F"/>
    <w:rsid w:val="00C406FC"/>
    <w:rsid w:val="00C42357"/>
    <w:rsid w:val="00C428A6"/>
    <w:rsid w:val="00C43B92"/>
    <w:rsid w:val="00C44461"/>
    <w:rsid w:val="00C52D51"/>
    <w:rsid w:val="00C53770"/>
    <w:rsid w:val="00C53C90"/>
    <w:rsid w:val="00C61A4D"/>
    <w:rsid w:val="00C65CD3"/>
    <w:rsid w:val="00C673AE"/>
    <w:rsid w:val="00C67FA2"/>
    <w:rsid w:val="00C71119"/>
    <w:rsid w:val="00C71B79"/>
    <w:rsid w:val="00C71FB7"/>
    <w:rsid w:val="00C7214F"/>
    <w:rsid w:val="00C74D99"/>
    <w:rsid w:val="00C76A3C"/>
    <w:rsid w:val="00C809CC"/>
    <w:rsid w:val="00C931DA"/>
    <w:rsid w:val="00C953FB"/>
    <w:rsid w:val="00CA0CB5"/>
    <w:rsid w:val="00CA4E60"/>
    <w:rsid w:val="00CA60BB"/>
    <w:rsid w:val="00CA7EDA"/>
    <w:rsid w:val="00CB0945"/>
    <w:rsid w:val="00CB6540"/>
    <w:rsid w:val="00CB76E7"/>
    <w:rsid w:val="00CC044A"/>
    <w:rsid w:val="00CC0C82"/>
    <w:rsid w:val="00CC1A57"/>
    <w:rsid w:val="00CC2C4D"/>
    <w:rsid w:val="00CC6A6D"/>
    <w:rsid w:val="00CC7171"/>
    <w:rsid w:val="00CD2602"/>
    <w:rsid w:val="00CD28CF"/>
    <w:rsid w:val="00CD3508"/>
    <w:rsid w:val="00CD3E9F"/>
    <w:rsid w:val="00CE34F1"/>
    <w:rsid w:val="00CE3D9F"/>
    <w:rsid w:val="00CE40DD"/>
    <w:rsid w:val="00CE4B77"/>
    <w:rsid w:val="00CE5104"/>
    <w:rsid w:val="00CE5F6D"/>
    <w:rsid w:val="00CF2A74"/>
    <w:rsid w:val="00CF3708"/>
    <w:rsid w:val="00D00623"/>
    <w:rsid w:val="00D037EA"/>
    <w:rsid w:val="00D03B22"/>
    <w:rsid w:val="00D11737"/>
    <w:rsid w:val="00D17E48"/>
    <w:rsid w:val="00D20E9D"/>
    <w:rsid w:val="00D219AD"/>
    <w:rsid w:val="00D2298F"/>
    <w:rsid w:val="00D22999"/>
    <w:rsid w:val="00D22CBB"/>
    <w:rsid w:val="00D239F7"/>
    <w:rsid w:val="00D35CCE"/>
    <w:rsid w:val="00D37169"/>
    <w:rsid w:val="00D376BF"/>
    <w:rsid w:val="00D424CA"/>
    <w:rsid w:val="00D438EF"/>
    <w:rsid w:val="00D4569A"/>
    <w:rsid w:val="00D5001A"/>
    <w:rsid w:val="00D5071C"/>
    <w:rsid w:val="00D514A0"/>
    <w:rsid w:val="00D53923"/>
    <w:rsid w:val="00D70C0A"/>
    <w:rsid w:val="00D72D56"/>
    <w:rsid w:val="00D74065"/>
    <w:rsid w:val="00D75E04"/>
    <w:rsid w:val="00D80DFC"/>
    <w:rsid w:val="00D865CA"/>
    <w:rsid w:val="00D90495"/>
    <w:rsid w:val="00D91450"/>
    <w:rsid w:val="00D9310A"/>
    <w:rsid w:val="00D9478A"/>
    <w:rsid w:val="00DA3355"/>
    <w:rsid w:val="00DA7B68"/>
    <w:rsid w:val="00DB1D2B"/>
    <w:rsid w:val="00DB5DDB"/>
    <w:rsid w:val="00DB5F09"/>
    <w:rsid w:val="00DC00D1"/>
    <w:rsid w:val="00DC1D3A"/>
    <w:rsid w:val="00DC5C2A"/>
    <w:rsid w:val="00DD298B"/>
    <w:rsid w:val="00DD45A4"/>
    <w:rsid w:val="00DD64DB"/>
    <w:rsid w:val="00DE16C6"/>
    <w:rsid w:val="00DE41BE"/>
    <w:rsid w:val="00DE6664"/>
    <w:rsid w:val="00DE6808"/>
    <w:rsid w:val="00DF1454"/>
    <w:rsid w:val="00DF18AA"/>
    <w:rsid w:val="00DF273C"/>
    <w:rsid w:val="00DF2FE5"/>
    <w:rsid w:val="00DF4B95"/>
    <w:rsid w:val="00DF4C3E"/>
    <w:rsid w:val="00E02151"/>
    <w:rsid w:val="00E044F0"/>
    <w:rsid w:val="00E10CD2"/>
    <w:rsid w:val="00E125CE"/>
    <w:rsid w:val="00E1343F"/>
    <w:rsid w:val="00E20C28"/>
    <w:rsid w:val="00E27F72"/>
    <w:rsid w:val="00E40D57"/>
    <w:rsid w:val="00E43CFF"/>
    <w:rsid w:val="00E50209"/>
    <w:rsid w:val="00E536CD"/>
    <w:rsid w:val="00E543A2"/>
    <w:rsid w:val="00E55F42"/>
    <w:rsid w:val="00E5739E"/>
    <w:rsid w:val="00E576BB"/>
    <w:rsid w:val="00E63B9C"/>
    <w:rsid w:val="00E63F1A"/>
    <w:rsid w:val="00E66646"/>
    <w:rsid w:val="00E67175"/>
    <w:rsid w:val="00E76A76"/>
    <w:rsid w:val="00E81736"/>
    <w:rsid w:val="00E82671"/>
    <w:rsid w:val="00E86926"/>
    <w:rsid w:val="00E8712B"/>
    <w:rsid w:val="00E91FA5"/>
    <w:rsid w:val="00E970C0"/>
    <w:rsid w:val="00EA1A14"/>
    <w:rsid w:val="00EA4902"/>
    <w:rsid w:val="00EA6957"/>
    <w:rsid w:val="00EB19BD"/>
    <w:rsid w:val="00EB2E7A"/>
    <w:rsid w:val="00EB63B5"/>
    <w:rsid w:val="00EC0F65"/>
    <w:rsid w:val="00EC1628"/>
    <w:rsid w:val="00EC347C"/>
    <w:rsid w:val="00ED054A"/>
    <w:rsid w:val="00ED639E"/>
    <w:rsid w:val="00EE259F"/>
    <w:rsid w:val="00EE4B95"/>
    <w:rsid w:val="00EE4E12"/>
    <w:rsid w:val="00EE577A"/>
    <w:rsid w:val="00EE7972"/>
    <w:rsid w:val="00EF13D4"/>
    <w:rsid w:val="00F02CEF"/>
    <w:rsid w:val="00F0571C"/>
    <w:rsid w:val="00F064BF"/>
    <w:rsid w:val="00F06846"/>
    <w:rsid w:val="00F15D2A"/>
    <w:rsid w:val="00F17FD8"/>
    <w:rsid w:val="00F21B76"/>
    <w:rsid w:val="00F25D6D"/>
    <w:rsid w:val="00F269F6"/>
    <w:rsid w:val="00F33F43"/>
    <w:rsid w:val="00F363E6"/>
    <w:rsid w:val="00F36CB7"/>
    <w:rsid w:val="00F37B8B"/>
    <w:rsid w:val="00F37D9E"/>
    <w:rsid w:val="00F507C8"/>
    <w:rsid w:val="00F5159A"/>
    <w:rsid w:val="00F52591"/>
    <w:rsid w:val="00F52B3E"/>
    <w:rsid w:val="00F600F2"/>
    <w:rsid w:val="00F623E2"/>
    <w:rsid w:val="00F73805"/>
    <w:rsid w:val="00F80B8B"/>
    <w:rsid w:val="00F8411E"/>
    <w:rsid w:val="00F87DAD"/>
    <w:rsid w:val="00F95FCE"/>
    <w:rsid w:val="00FA1BF2"/>
    <w:rsid w:val="00FA26B7"/>
    <w:rsid w:val="00FB21D8"/>
    <w:rsid w:val="00FB2E39"/>
    <w:rsid w:val="00FC0A1F"/>
    <w:rsid w:val="00FC145C"/>
    <w:rsid w:val="00FC25EA"/>
    <w:rsid w:val="00FC5CD9"/>
    <w:rsid w:val="00FC7496"/>
    <w:rsid w:val="00FE0DA2"/>
    <w:rsid w:val="00FE1325"/>
    <w:rsid w:val="00FE1688"/>
    <w:rsid w:val="00FF04F4"/>
    <w:rsid w:val="00FF6E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5042A5"/>
  <w15:docId w15:val="{EF6C59FD-94AA-4AD1-8F86-E04E86D1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60"/>
    <w:pPr>
      <w:spacing w:line="260" w:lineRule="atLeast"/>
      <w:jc w:val="both"/>
    </w:pPr>
    <w:rPr>
      <w:rFonts w:ascii="Arial" w:hAnsi="Arial"/>
      <w:color w:val="000000" w:themeColor="text1"/>
      <w:sz w:val="20"/>
    </w:rPr>
  </w:style>
  <w:style w:type="paragraph" w:styleId="Heading1">
    <w:name w:val="heading 1"/>
    <w:basedOn w:val="Normal"/>
    <w:next w:val="Normal"/>
    <w:link w:val="Heading1Char"/>
    <w:uiPriority w:val="9"/>
    <w:qFormat/>
    <w:rsid w:val="00015DCD"/>
    <w:pPr>
      <w:keepNext/>
      <w:keepLines/>
      <w:spacing w:before="480" w:after="120"/>
      <w:jc w:val="left"/>
      <w:outlineLvl w:val="0"/>
    </w:pPr>
    <w:rPr>
      <w:rFonts w:eastAsiaTheme="majorEastAsia" w:cstheme="majorBidi"/>
      <w:b/>
      <w:bCs/>
      <w:color w:val="8DC640"/>
      <w:sz w:val="24"/>
      <w:szCs w:val="28"/>
    </w:rPr>
  </w:style>
  <w:style w:type="paragraph" w:styleId="Heading2">
    <w:name w:val="heading 2"/>
    <w:basedOn w:val="Normal"/>
    <w:next w:val="Normal"/>
    <w:link w:val="Heading2Char"/>
    <w:uiPriority w:val="9"/>
    <w:unhideWhenUsed/>
    <w:qFormat/>
    <w:rsid w:val="00015DCD"/>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rsid w:val="00015DCD"/>
    <w:pPr>
      <w:spacing w:after="0" w:line="240" w:lineRule="auto"/>
    </w:pPr>
    <w:rPr>
      <w:rFonts w:ascii="Arial" w:hAnsi="Arial"/>
      <w:color w:val="808080" w:themeColor="background1" w:themeShade="80"/>
      <w:sz w:val="2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015DCD"/>
    <w:rPr>
      <w:rFonts w:ascii="Arial" w:hAnsi="Arial"/>
      <w:color w:val="808080" w:themeColor="background1" w:themeShade="80"/>
      <w:sz w:val="20"/>
    </w:rPr>
  </w:style>
  <w:style w:type="paragraph" w:styleId="Title">
    <w:name w:val="Title"/>
    <w:basedOn w:val="Normal"/>
    <w:next w:val="Normal"/>
    <w:link w:val="TitleChar"/>
    <w:uiPriority w:val="10"/>
    <w:qFormat/>
    <w:rsid w:val="00015DCD"/>
    <w:pPr>
      <w:spacing w:after="300" w:line="216" w:lineRule="auto"/>
      <w:contextualSpacing/>
      <w:jc w:val="left"/>
    </w:pPr>
    <w:rPr>
      <w:rFonts w:eastAsiaTheme="majorEastAsia" w:cstheme="majorBidi"/>
      <w:b/>
      <w:caps/>
      <w:color w:val="8DC640"/>
      <w:kern w:val="32"/>
      <w:sz w:val="52"/>
      <w:szCs w:val="52"/>
    </w:rPr>
  </w:style>
  <w:style w:type="character" w:customStyle="1" w:styleId="TitleChar">
    <w:name w:val="Title Char"/>
    <w:basedOn w:val="DefaultParagraphFont"/>
    <w:link w:val="Title"/>
    <w:uiPriority w:val="10"/>
    <w:rsid w:val="00015DCD"/>
    <w:rPr>
      <w:rFonts w:ascii="Arial" w:eastAsiaTheme="majorEastAsia" w:hAnsi="Arial" w:cstheme="majorBidi"/>
      <w:b/>
      <w:caps/>
      <w:color w:val="8DC640"/>
      <w:kern w:val="32"/>
      <w:sz w:val="52"/>
      <w:szCs w:val="52"/>
    </w:rPr>
  </w:style>
  <w:style w:type="paragraph" w:styleId="Subtitle">
    <w:name w:val="Subtitle"/>
    <w:basedOn w:val="Normal"/>
    <w:next w:val="Normal"/>
    <w:link w:val="SubtitleChar"/>
    <w:uiPriority w:val="11"/>
    <w:qFormat/>
    <w:rsid w:val="00015DCD"/>
    <w:pPr>
      <w:numPr>
        <w:ilvl w:val="1"/>
      </w:numPr>
      <w:jc w:val="left"/>
    </w:pPr>
    <w:rPr>
      <w:rFonts w:eastAsiaTheme="majorEastAsia" w:cstheme="majorBidi"/>
      <w:b/>
      <w:iCs/>
      <w:caps/>
      <w:spacing w:val="-8"/>
      <w:sz w:val="36"/>
      <w:szCs w:val="24"/>
    </w:rPr>
  </w:style>
  <w:style w:type="character" w:customStyle="1" w:styleId="SubtitleChar">
    <w:name w:val="Subtitle Char"/>
    <w:basedOn w:val="DefaultParagraphFont"/>
    <w:link w:val="Subtitle"/>
    <w:uiPriority w:val="11"/>
    <w:rsid w:val="00015DCD"/>
    <w:rPr>
      <w:rFonts w:ascii="Arial" w:eastAsiaTheme="majorEastAsia" w:hAnsi="Arial" w:cstheme="majorBidi"/>
      <w:b/>
      <w:iCs/>
      <w:caps/>
      <w:color w:val="767676"/>
      <w:spacing w:val="-8"/>
      <w:sz w:val="36"/>
      <w:szCs w:val="24"/>
    </w:rPr>
  </w:style>
  <w:style w:type="character" w:styleId="IntenseEmphasis">
    <w:name w:val="Intense Emphasis"/>
    <w:basedOn w:val="DefaultParagraphFont"/>
    <w:uiPriority w:val="21"/>
    <w:rsid w:val="000D1382"/>
    <w:rPr>
      <w:b/>
      <w:bCs/>
      <w:i/>
      <w:iCs/>
      <w:color w:val="595959" w:themeColor="text1" w:themeTint="A6"/>
    </w:rPr>
  </w:style>
  <w:style w:type="character" w:customStyle="1" w:styleId="Heading1Char">
    <w:name w:val="Heading 1 Char"/>
    <w:basedOn w:val="DefaultParagraphFont"/>
    <w:link w:val="Heading1"/>
    <w:uiPriority w:val="9"/>
    <w:rsid w:val="00015DCD"/>
    <w:rPr>
      <w:rFonts w:ascii="Arial" w:eastAsiaTheme="majorEastAsia" w:hAnsi="Arial" w:cstheme="majorBidi"/>
      <w:b/>
      <w:bCs/>
      <w:color w:val="8DC640"/>
      <w:sz w:val="24"/>
      <w:szCs w:val="28"/>
    </w:rPr>
  </w:style>
  <w:style w:type="character" w:customStyle="1" w:styleId="Heading2Char">
    <w:name w:val="Heading 2 Char"/>
    <w:basedOn w:val="DefaultParagraphFont"/>
    <w:link w:val="Heading2"/>
    <w:uiPriority w:val="9"/>
    <w:rsid w:val="00015DCD"/>
    <w:rPr>
      <w:rFonts w:ascii="Arial" w:eastAsiaTheme="majorEastAsia" w:hAnsi="Arial" w:cstheme="majorBidi"/>
      <w:b/>
      <w:bCs/>
      <w:color w:val="767676"/>
      <w:sz w:val="24"/>
      <w:szCs w:val="26"/>
    </w:rPr>
  </w:style>
  <w:style w:type="paragraph" w:customStyle="1" w:styleId="HeaderFooter">
    <w:name w:val="Header &amp; Footer"/>
    <w:basedOn w:val="Header"/>
    <w:link w:val="HeaderFooterChar"/>
    <w:rsid w:val="00015DCD"/>
    <w:pPr>
      <w:jc w:val="right"/>
    </w:pPr>
    <w:rPr>
      <w:caps/>
      <w:color w:val="8DC640"/>
      <w:spacing w:val="60"/>
      <w:kern w:val="20"/>
      <w:sz w:val="16"/>
      <w:szCs w:val="16"/>
    </w:rPr>
  </w:style>
  <w:style w:type="character" w:customStyle="1" w:styleId="Heading3Char">
    <w:name w:val="Heading 3 Char"/>
    <w:basedOn w:val="DefaultParagraphFont"/>
    <w:link w:val="Heading3"/>
    <w:uiPriority w:val="9"/>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015DCD"/>
    <w:rPr>
      <w:rFonts w:ascii="Arial" w:hAnsi="Arial"/>
      <w:caps/>
      <w:color w:val="8DC640"/>
      <w:spacing w:val="60"/>
      <w:kern w:val="20"/>
      <w:sz w:val="16"/>
      <w:szCs w:val="16"/>
    </w:rPr>
  </w:style>
  <w:style w:type="character" w:styleId="SubtleEmphasis">
    <w:name w:val="Subtle Emphasis"/>
    <w:basedOn w:val="DefaultParagraphFont"/>
    <w:uiPriority w:val="19"/>
    <w:rsid w:val="00015DCD"/>
    <w:rPr>
      <w:i/>
      <w:iCs/>
      <w:color w:val="808080" w:themeColor="text1" w:themeTint="7F"/>
    </w:rPr>
  </w:style>
  <w:style w:type="paragraph" w:styleId="Quote">
    <w:name w:val="Quote"/>
    <w:basedOn w:val="Normal"/>
    <w:next w:val="Normal"/>
    <w:link w:val="QuoteChar"/>
    <w:uiPriority w:val="29"/>
    <w:rsid w:val="00015DCD"/>
    <w:rPr>
      <w:i/>
      <w:iCs/>
    </w:rPr>
  </w:style>
  <w:style w:type="character" w:customStyle="1" w:styleId="QuoteChar">
    <w:name w:val="Quote Char"/>
    <w:basedOn w:val="DefaultParagraphFont"/>
    <w:link w:val="Quote"/>
    <w:uiPriority w:val="29"/>
    <w:rsid w:val="00015DCD"/>
    <w:rPr>
      <w:rFonts w:ascii="Arial" w:hAnsi="Arial"/>
      <w:i/>
      <w:iCs/>
      <w:color w:val="767676"/>
      <w:sz w:val="20"/>
    </w:rPr>
  </w:style>
  <w:style w:type="paragraph" w:customStyle="1" w:styleId="hyperlinks">
    <w:name w:val="hyperlinks"/>
    <w:basedOn w:val="Normal"/>
    <w:link w:val="hyperlinksChar"/>
    <w:qFormat/>
    <w:rsid w:val="00B91578"/>
    <w:rPr>
      <w:rFonts w:cs="Arial"/>
      <w:color w:val="0E76BC"/>
      <w:u w:val="single"/>
    </w:rPr>
  </w:style>
  <w:style w:type="paragraph" w:customStyle="1" w:styleId="highlight1">
    <w:name w:val="highlight 1"/>
    <w:basedOn w:val="hyperlinks"/>
    <w:link w:val="highlight1Char"/>
    <w:qFormat/>
    <w:rsid w:val="00B91578"/>
    <w:rPr>
      <w:color w:val="E47967"/>
      <w:u w:val="none"/>
    </w:rPr>
  </w:style>
  <w:style w:type="character" w:customStyle="1" w:styleId="hyperlinksChar">
    <w:name w:val="hyperlinks Char"/>
    <w:basedOn w:val="DefaultParagraphFont"/>
    <w:link w:val="hyperlinks"/>
    <w:rsid w:val="00B91578"/>
    <w:rPr>
      <w:rFonts w:ascii="Arial" w:hAnsi="Arial" w:cs="Arial"/>
      <w:color w:val="0E76BC"/>
      <w:u w:val="single"/>
    </w:rPr>
  </w:style>
  <w:style w:type="paragraph" w:customStyle="1" w:styleId="highlight2">
    <w:name w:val="highlight 2"/>
    <w:basedOn w:val="highlight1"/>
    <w:link w:val="highlight2Char"/>
    <w:qFormat/>
    <w:rsid w:val="00B91578"/>
    <w:rPr>
      <w:color w:val="E1AC3C"/>
    </w:rPr>
  </w:style>
  <w:style w:type="character" w:customStyle="1" w:styleId="highlight1Char">
    <w:name w:val="highlight 1 Char"/>
    <w:basedOn w:val="hyperlinksChar"/>
    <w:link w:val="highlight1"/>
    <w:rsid w:val="00B91578"/>
    <w:rPr>
      <w:rFonts w:ascii="Arial" w:hAnsi="Arial" w:cs="Arial"/>
      <w:color w:val="E47967"/>
      <w:u w:val="single"/>
    </w:rPr>
  </w:style>
  <w:style w:type="paragraph" w:customStyle="1" w:styleId="highlight3">
    <w:name w:val="highlight 3"/>
    <w:basedOn w:val="hyperlinks"/>
    <w:link w:val="highlight3Char"/>
    <w:qFormat/>
    <w:rsid w:val="00B91578"/>
    <w:rPr>
      <w:color w:val="6EADD7"/>
      <w:u w:val="none"/>
    </w:rPr>
  </w:style>
  <w:style w:type="character" w:customStyle="1" w:styleId="highlight2Char">
    <w:name w:val="highlight 2 Char"/>
    <w:basedOn w:val="highlight1Char"/>
    <w:link w:val="highlight2"/>
    <w:rsid w:val="00B91578"/>
    <w:rPr>
      <w:rFonts w:ascii="Arial" w:hAnsi="Arial" w:cs="Arial"/>
      <w:color w:val="E1AC3C"/>
      <w:u w:val="single"/>
    </w:rPr>
  </w:style>
  <w:style w:type="paragraph" w:customStyle="1" w:styleId="highlight4">
    <w:name w:val="highlight 4"/>
    <w:basedOn w:val="highlight1"/>
    <w:link w:val="highlight4Char"/>
    <w:qFormat/>
    <w:rsid w:val="00B91578"/>
    <w:rPr>
      <w:color w:val="C6E09F"/>
    </w:rPr>
  </w:style>
  <w:style w:type="character" w:customStyle="1" w:styleId="highlight3Char">
    <w:name w:val="highlight 3 Char"/>
    <w:basedOn w:val="hyperlinksChar"/>
    <w:link w:val="highlight3"/>
    <w:rsid w:val="00B91578"/>
    <w:rPr>
      <w:rFonts w:ascii="Arial" w:hAnsi="Arial" w:cs="Arial"/>
      <w:color w:val="6EADD7"/>
      <w:u w:val="single"/>
    </w:rPr>
  </w:style>
  <w:style w:type="character" w:customStyle="1" w:styleId="highlight4Char">
    <w:name w:val="highlight 4 Char"/>
    <w:basedOn w:val="highlight1Char"/>
    <w:link w:val="highlight4"/>
    <w:rsid w:val="00B91578"/>
    <w:rPr>
      <w:rFonts w:ascii="Arial" w:hAnsi="Arial" w:cs="Arial"/>
      <w:color w:val="C6E09F"/>
      <w:u w:val="single"/>
    </w:rPr>
  </w:style>
  <w:style w:type="table" w:styleId="TableGrid">
    <w:name w:val="Table Grid"/>
    <w:basedOn w:val="TableNormal"/>
    <w:uiPriority w:val="59"/>
    <w:rsid w:val="0020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7214F"/>
    <w:rPr>
      <w:color w:val="0000FF"/>
      <w:u w:val="single"/>
    </w:rPr>
  </w:style>
  <w:style w:type="character" w:styleId="PlaceholderText">
    <w:name w:val="Placeholder Text"/>
    <w:basedOn w:val="DefaultParagraphFont"/>
    <w:uiPriority w:val="99"/>
    <w:semiHidden/>
    <w:rsid w:val="0016273A"/>
    <w:rPr>
      <w:color w:val="808080"/>
    </w:rPr>
  </w:style>
  <w:style w:type="paragraph" w:styleId="z-TopofForm">
    <w:name w:val="HTML Top of Form"/>
    <w:basedOn w:val="Normal"/>
    <w:next w:val="Normal"/>
    <w:link w:val="z-TopofFormChar"/>
    <w:hidden/>
    <w:uiPriority w:val="99"/>
    <w:semiHidden/>
    <w:unhideWhenUsed/>
    <w:rsid w:val="000B6F60"/>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0B6F60"/>
    <w:rPr>
      <w:rFonts w:ascii="Arial" w:hAnsi="Arial" w:cs="Arial"/>
      <w:vanish/>
      <w:color w:val="000000" w:themeColor="text1"/>
      <w:sz w:val="16"/>
      <w:szCs w:val="16"/>
    </w:rPr>
  </w:style>
  <w:style w:type="paragraph" w:styleId="z-BottomofForm">
    <w:name w:val="HTML Bottom of Form"/>
    <w:basedOn w:val="Normal"/>
    <w:next w:val="Normal"/>
    <w:link w:val="z-BottomofFormChar"/>
    <w:hidden/>
    <w:uiPriority w:val="99"/>
    <w:semiHidden/>
    <w:unhideWhenUsed/>
    <w:rsid w:val="000B6F6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0B6F60"/>
    <w:rPr>
      <w:rFonts w:ascii="Arial" w:hAnsi="Arial" w:cs="Arial"/>
      <w:vanish/>
      <w:color w:val="000000" w:themeColor="text1"/>
      <w:sz w:val="16"/>
      <w:szCs w:val="16"/>
    </w:rPr>
  </w:style>
  <w:style w:type="character" w:styleId="CommentReference">
    <w:name w:val="annotation reference"/>
    <w:basedOn w:val="DefaultParagraphFont"/>
    <w:uiPriority w:val="99"/>
    <w:semiHidden/>
    <w:unhideWhenUsed/>
    <w:rsid w:val="00AA1568"/>
    <w:rPr>
      <w:sz w:val="16"/>
      <w:szCs w:val="16"/>
    </w:rPr>
  </w:style>
  <w:style w:type="paragraph" w:styleId="CommentText">
    <w:name w:val="annotation text"/>
    <w:basedOn w:val="Normal"/>
    <w:link w:val="CommentTextChar"/>
    <w:uiPriority w:val="99"/>
    <w:semiHidden/>
    <w:unhideWhenUsed/>
    <w:rsid w:val="00AA1568"/>
    <w:pPr>
      <w:spacing w:line="240" w:lineRule="auto"/>
    </w:pPr>
    <w:rPr>
      <w:szCs w:val="20"/>
    </w:rPr>
  </w:style>
  <w:style w:type="character" w:customStyle="1" w:styleId="CommentTextChar">
    <w:name w:val="Comment Text Char"/>
    <w:basedOn w:val="DefaultParagraphFont"/>
    <w:link w:val="CommentText"/>
    <w:uiPriority w:val="99"/>
    <w:semiHidden/>
    <w:rsid w:val="00AA156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AA1568"/>
    <w:rPr>
      <w:b/>
      <w:bCs/>
    </w:rPr>
  </w:style>
  <w:style w:type="character" w:customStyle="1" w:styleId="CommentSubjectChar">
    <w:name w:val="Comment Subject Char"/>
    <w:basedOn w:val="CommentTextChar"/>
    <w:link w:val="CommentSubject"/>
    <w:uiPriority w:val="99"/>
    <w:semiHidden/>
    <w:rsid w:val="00AA1568"/>
    <w:rPr>
      <w:rFonts w:ascii="Arial" w:hAnsi="Arial"/>
      <w:b/>
      <w:bCs/>
      <w:color w:val="000000" w:themeColor="text1"/>
      <w:sz w:val="20"/>
      <w:szCs w:val="20"/>
    </w:rPr>
  </w:style>
  <w:style w:type="paragraph" w:styleId="Revision">
    <w:name w:val="Revision"/>
    <w:hidden/>
    <w:uiPriority w:val="99"/>
    <w:semiHidden/>
    <w:rsid w:val="00E91FA5"/>
    <w:pPr>
      <w:spacing w:after="0" w:line="240" w:lineRule="auto"/>
    </w:pPr>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085876">
      <w:bodyDiv w:val="1"/>
      <w:marLeft w:val="0"/>
      <w:marRight w:val="0"/>
      <w:marTop w:val="0"/>
      <w:marBottom w:val="0"/>
      <w:divBdr>
        <w:top w:val="none" w:sz="0" w:space="0" w:color="auto"/>
        <w:left w:val="none" w:sz="0" w:space="0" w:color="auto"/>
        <w:bottom w:val="none" w:sz="0" w:space="0" w:color="auto"/>
        <w:right w:val="none" w:sz="0" w:space="0" w:color="auto"/>
      </w:divBdr>
    </w:div>
    <w:div w:id="1226646052">
      <w:bodyDiv w:val="1"/>
      <w:marLeft w:val="0"/>
      <w:marRight w:val="0"/>
      <w:marTop w:val="0"/>
      <w:marBottom w:val="0"/>
      <w:divBdr>
        <w:top w:val="none" w:sz="0" w:space="0" w:color="auto"/>
        <w:left w:val="none" w:sz="0" w:space="0" w:color="auto"/>
        <w:bottom w:val="none" w:sz="0" w:space="0" w:color="auto"/>
        <w:right w:val="none" w:sz="0" w:space="0" w:color="auto"/>
      </w:divBdr>
      <w:divsChild>
        <w:div w:id="1673415842">
          <w:marLeft w:val="720"/>
          <w:marRight w:val="0"/>
          <w:marTop w:val="0"/>
          <w:marBottom w:val="0"/>
          <w:divBdr>
            <w:top w:val="none" w:sz="0" w:space="0" w:color="auto"/>
            <w:left w:val="none" w:sz="0" w:space="0" w:color="auto"/>
            <w:bottom w:val="none" w:sz="0" w:space="0" w:color="auto"/>
            <w:right w:val="none" w:sz="0" w:space="0" w:color="auto"/>
          </w:divBdr>
        </w:div>
        <w:div w:id="17315236">
          <w:marLeft w:val="720"/>
          <w:marRight w:val="0"/>
          <w:marTop w:val="0"/>
          <w:marBottom w:val="0"/>
          <w:divBdr>
            <w:top w:val="none" w:sz="0" w:space="0" w:color="auto"/>
            <w:left w:val="none" w:sz="0" w:space="0" w:color="auto"/>
            <w:bottom w:val="none" w:sz="0" w:space="0" w:color="auto"/>
            <w:right w:val="none" w:sz="0" w:space="0" w:color="auto"/>
          </w:divBdr>
        </w:div>
        <w:div w:id="826751366">
          <w:marLeft w:val="720"/>
          <w:marRight w:val="0"/>
          <w:marTop w:val="0"/>
          <w:marBottom w:val="0"/>
          <w:divBdr>
            <w:top w:val="none" w:sz="0" w:space="0" w:color="auto"/>
            <w:left w:val="none" w:sz="0" w:space="0" w:color="auto"/>
            <w:bottom w:val="none" w:sz="0" w:space="0" w:color="auto"/>
            <w:right w:val="none" w:sz="0" w:space="0" w:color="auto"/>
          </w:divBdr>
        </w:div>
        <w:div w:id="610360215">
          <w:marLeft w:val="720"/>
          <w:marRight w:val="0"/>
          <w:marTop w:val="0"/>
          <w:marBottom w:val="0"/>
          <w:divBdr>
            <w:top w:val="none" w:sz="0" w:space="0" w:color="auto"/>
            <w:left w:val="none" w:sz="0" w:space="0" w:color="auto"/>
            <w:bottom w:val="none" w:sz="0" w:space="0" w:color="auto"/>
            <w:right w:val="none" w:sz="0" w:space="0" w:color="auto"/>
          </w:divBdr>
        </w:div>
        <w:div w:id="1470777975">
          <w:marLeft w:val="720"/>
          <w:marRight w:val="0"/>
          <w:marTop w:val="0"/>
          <w:marBottom w:val="0"/>
          <w:divBdr>
            <w:top w:val="none" w:sz="0" w:space="0" w:color="auto"/>
            <w:left w:val="none" w:sz="0" w:space="0" w:color="auto"/>
            <w:bottom w:val="none" w:sz="0" w:space="0" w:color="auto"/>
            <w:right w:val="none" w:sz="0" w:space="0" w:color="auto"/>
          </w:divBdr>
        </w:div>
      </w:divsChild>
    </w:div>
    <w:div w:id="1956790930">
      <w:bodyDiv w:val="1"/>
      <w:marLeft w:val="0"/>
      <w:marRight w:val="0"/>
      <w:marTop w:val="0"/>
      <w:marBottom w:val="0"/>
      <w:divBdr>
        <w:top w:val="none" w:sz="0" w:space="0" w:color="auto"/>
        <w:left w:val="none" w:sz="0" w:space="0" w:color="auto"/>
        <w:bottom w:val="none" w:sz="0" w:space="0" w:color="auto"/>
        <w:right w:val="none" w:sz="0" w:space="0" w:color="auto"/>
      </w:divBdr>
      <w:divsChild>
        <w:div w:id="779227792">
          <w:marLeft w:val="806"/>
          <w:marRight w:val="0"/>
          <w:marTop w:val="0"/>
          <w:marBottom w:val="0"/>
          <w:divBdr>
            <w:top w:val="none" w:sz="0" w:space="0" w:color="auto"/>
            <w:left w:val="none" w:sz="0" w:space="0" w:color="auto"/>
            <w:bottom w:val="none" w:sz="0" w:space="0" w:color="auto"/>
            <w:right w:val="none" w:sz="0" w:space="0" w:color="auto"/>
          </w:divBdr>
        </w:div>
        <w:div w:id="2091196678">
          <w:marLeft w:val="806"/>
          <w:marRight w:val="0"/>
          <w:marTop w:val="0"/>
          <w:marBottom w:val="0"/>
          <w:divBdr>
            <w:top w:val="none" w:sz="0" w:space="0" w:color="auto"/>
            <w:left w:val="none" w:sz="0" w:space="0" w:color="auto"/>
            <w:bottom w:val="none" w:sz="0" w:space="0" w:color="auto"/>
            <w:right w:val="none" w:sz="0" w:space="0" w:color="auto"/>
          </w:divBdr>
        </w:div>
        <w:div w:id="1056899078">
          <w:marLeft w:val="806"/>
          <w:marRight w:val="0"/>
          <w:marTop w:val="0"/>
          <w:marBottom w:val="0"/>
          <w:divBdr>
            <w:top w:val="none" w:sz="0" w:space="0" w:color="auto"/>
            <w:left w:val="none" w:sz="0" w:space="0" w:color="auto"/>
            <w:bottom w:val="none" w:sz="0" w:space="0" w:color="auto"/>
            <w:right w:val="none" w:sz="0" w:space="0" w:color="auto"/>
          </w:divBdr>
        </w:div>
        <w:div w:id="1500465186">
          <w:marLeft w:val="806"/>
          <w:marRight w:val="0"/>
          <w:marTop w:val="0"/>
          <w:marBottom w:val="0"/>
          <w:divBdr>
            <w:top w:val="none" w:sz="0" w:space="0" w:color="auto"/>
            <w:left w:val="none" w:sz="0" w:space="0" w:color="auto"/>
            <w:bottom w:val="none" w:sz="0" w:space="0" w:color="auto"/>
            <w:right w:val="none" w:sz="0" w:space="0" w:color="auto"/>
          </w:divBdr>
        </w:div>
        <w:div w:id="6560960">
          <w:marLeft w:val="806"/>
          <w:marRight w:val="0"/>
          <w:marTop w:val="0"/>
          <w:marBottom w:val="0"/>
          <w:divBdr>
            <w:top w:val="none" w:sz="0" w:space="0" w:color="auto"/>
            <w:left w:val="none" w:sz="0" w:space="0" w:color="auto"/>
            <w:bottom w:val="none" w:sz="0" w:space="0" w:color="auto"/>
            <w:right w:val="none" w:sz="0" w:space="0" w:color="auto"/>
          </w:divBdr>
        </w:div>
      </w:divsChild>
    </w:div>
    <w:div w:id="20803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_assessment_appeal@bettercott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yn.Driscoll\Dropbox%20(BCI)\BCI%20Team%20Comms\Templates\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66D976D7F74712BE2ECF159398E558"/>
        <w:category>
          <w:name w:val="General"/>
          <w:gallery w:val="placeholder"/>
        </w:category>
        <w:types>
          <w:type w:val="bbPlcHdr"/>
        </w:types>
        <w:behaviors>
          <w:behavior w:val="content"/>
        </w:behaviors>
        <w:guid w:val="{E1569C3B-5249-41EC-A3B1-5C2B738CEC7E}"/>
      </w:docPartPr>
      <w:docPartBody>
        <w:p w:rsidR="00D96D23" w:rsidRDefault="00C80C20" w:rsidP="00C80C20">
          <w:pPr>
            <w:pStyle w:val="C166D976D7F74712BE2ECF159398E55830"/>
          </w:pPr>
          <w:r w:rsidRPr="00A6306B">
            <w:rPr>
              <w:rStyle w:val="PlaceholderText"/>
              <w:rFonts w:cs="Arial"/>
              <w:color w:val="808080" w:themeColor="background1" w:themeShade="80"/>
              <w:szCs w:val="20"/>
            </w:rPr>
            <w:t>Click here to enter a date.</w:t>
          </w:r>
        </w:p>
      </w:docPartBody>
    </w:docPart>
    <w:docPart>
      <w:docPartPr>
        <w:name w:val="EC151A42ACA54C53A6BAE0B35484D6DC"/>
        <w:category>
          <w:name w:val="General"/>
          <w:gallery w:val="placeholder"/>
        </w:category>
        <w:types>
          <w:type w:val="bbPlcHdr"/>
        </w:types>
        <w:behaviors>
          <w:behavior w:val="content"/>
        </w:behaviors>
        <w:guid w:val="{36806430-907E-43C6-BD8E-3818CBA42FAE}"/>
      </w:docPartPr>
      <w:docPartBody>
        <w:p w:rsidR="008E1CE1" w:rsidRDefault="00C80C20" w:rsidP="00C80C20">
          <w:pPr>
            <w:pStyle w:val="EC151A42ACA54C53A6BAE0B35484D6DC10"/>
          </w:pPr>
          <w:r w:rsidRPr="0075290A">
            <w:rPr>
              <w:rStyle w:val="PlaceholderText"/>
            </w:rPr>
            <w:t>Click here to enter text.</w:t>
          </w:r>
        </w:p>
      </w:docPartBody>
    </w:docPart>
    <w:docPart>
      <w:docPartPr>
        <w:name w:val="4BCB1ADA24974A36ADE4EC9179B7F9FB"/>
        <w:category>
          <w:name w:val="General"/>
          <w:gallery w:val="placeholder"/>
        </w:category>
        <w:types>
          <w:type w:val="bbPlcHdr"/>
        </w:types>
        <w:behaviors>
          <w:behavior w:val="content"/>
        </w:behaviors>
        <w:guid w:val="{E80A29B0-23B9-4E2F-B7EC-3DADBBC0EBA3}"/>
      </w:docPartPr>
      <w:docPartBody>
        <w:p w:rsidR="00CE0C22" w:rsidRDefault="00C80C20" w:rsidP="00C80C20">
          <w:pPr>
            <w:pStyle w:val="4BCB1ADA24974A36ADE4EC9179B7F9FB1"/>
          </w:pPr>
          <w:r w:rsidRPr="0075290A">
            <w:rPr>
              <w:rStyle w:val="PlaceholderText"/>
            </w:rPr>
            <w:t>Click here to enter text.</w:t>
          </w:r>
        </w:p>
      </w:docPartBody>
    </w:docPart>
    <w:docPart>
      <w:docPartPr>
        <w:name w:val="C79AF9EF6BB2421595AAB14B7B58CFB1"/>
        <w:category>
          <w:name w:val="General"/>
          <w:gallery w:val="placeholder"/>
        </w:category>
        <w:types>
          <w:type w:val="bbPlcHdr"/>
        </w:types>
        <w:behaviors>
          <w:behavior w:val="content"/>
        </w:behaviors>
        <w:guid w:val="{8938637A-B12A-492C-B011-66A801BF9B52}"/>
      </w:docPartPr>
      <w:docPartBody>
        <w:p w:rsidR="00CE0C22" w:rsidRDefault="00C80C20" w:rsidP="00C80C20">
          <w:pPr>
            <w:pStyle w:val="C79AF9EF6BB2421595AAB14B7B58CFB11"/>
          </w:pPr>
          <w:r w:rsidRPr="0075290A">
            <w:rPr>
              <w:rStyle w:val="PlaceholderText"/>
            </w:rPr>
            <w:t>Click here to enter text.</w:t>
          </w:r>
        </w:p>
      </w:docPartBody>
    </w:docPart>
    <w:docPart>
      <w:docPartPr>
        <w:name w:val="12FBDAF14631413C868CD836004F522B"/>
        <w:category>
          <w:name w:val="General"/>
          <w:gallery w:val="placeholder"/>
        </w:category>
        <w:types>
          <w:type w:val="bbPlcHdr"/>
        </w:types>
        <w:behaviors>
          <w:behavior w:val="content"/>
        </w:behaviors>
        <w:guid w:val="{BC198713-4BBD-4E78-B999-C0D3518840E9}"/>
      </w:docPartPr>
      <w:docPartBody>
        <w:p w:rsidR="00CE0C22" w:rsidRDefault="00C80C20" w:rsidP="00C80C20">
          <w:pPr>
            <w:pStyle w:val="12FBDAF14631413C868CD836004F522B1"/>
          </w:pPr>
          <w:r w:rsidRPr="0075290A">
            <w:rPr>
              <w:rStyle w:val="PlaceholderText"/>
            </w:rPr>
            <w:t>Click here to enter text.</w:t>
          </w:r>
        </w:p>
      </w:docPartBody>
    </w:docPart>
    <w:docPart>
      <w:docPartPr>
        <w:name w:val="E53BB77CE19949C99EAA2C6EEB6EF974"/>
        <w:category>
          <w:name w:val="General"/>
          <w:gallery w:val="placeholder"/>
        </w:category>
        <w:types>
          <w:type w:val="bbPlcHdr"/>
        </w:types>
        <w:behaviors>
          <w:behavior w:val="content"/>
        </w:behaviors>
        <w:guid w:val="{1D4C1A37-1AF1-41E2-8C88-9B6BA40D02FA}"/>
      </w:docPartPr>
      <w:docPartBody>
        <w:p w:rsidR="00CE0C22" w:rsidRDefault="00C80C20" w:rsidP="00C80C20">
          <w:pPr>
            <w:pStyle w:val="E53BB77CE19949C99EAA2C6EEB6EF9741"/>
          </w:pPr>
          <w:r w:rsidRPr="0075290A">
            <w:rPr>
              <w:rStyle w:val="PlaceholderText"/>
            </w:rPr>
            <w:t>Click here to enter text.</w:t>
          </w:r>
        </w:p>
      </w:docPartBody>
    </w:docPart>
    <w:docPart>
      <w:docPartPr>
        <w:name w:val="A7B8381F24C14C26819A87AC4C64743B"/>
        <w:category>
          <w:name w:val="General"/>
          <w:gallery w:val="placeholder"/>
        </w:category>
        <w:types>
          <w:type w:val="bbPlcHdr"/>
        </w:types>
        <w:behaviors>
          <w:behavior w:val="content"/>
        </w:behaviors>
        <w:guid w:val="{C4E8FA77-34B1-4A81-B0EF-7804A6553392}"/>
      </w:docPartPr>
      <w:docPartBody>
        <w:p w:rsidR="00CE0C22" w:rsidRDefault="00C80C20" w:rsidP="00C80C20">
          <w:pPr>
            <w:pStyle w:val="A7B8381F24C14C26819A87AC4C64743B1"/>
          </w:pPr>
          <w:r w:rsidRPr="0075290A">
            <w:rPr>
              <w:rStyle w:val="PlaceholderText"/>
            </w:rPr>
            <w:t>Click here to enter text.</w:t>
          </w:r>
        </w:p>
      </w:docPartBody>
    </w:docPart>
    <w:docPart>
      <w:docPartPr>
        <w:name w:val="B1AB3B18417D451E96C7BAF8D632A2B5"/>
        <w:category>
          <w:name w:val="General"/>
          <w:gallery w:val="placeholder"/>
        </w:category>
        <w:types>
          <w:type w:val="bbPlcHdr"/>
        </w:types>
        <w:behaviors>
          <w:behavior w:val="content"/>
        </w:behaviors>
        <w:guid w:val="{4B883261-8865-4884-8E20-DC838E5A9604}"/>
      </w:docPartPr>
      <w:docPartBody>
        <w:p w:rsidR="00CE0C22" w:rsidRDefault="00C80C20" w:rsidP="00C80C20">
          <w:pPr>
            <w:pStyle w:val="B1AB3B18417D451E96C7BAF8D632A2B51"/>
          </w:pPr>
          <w:r w:rsidRPr="0075290A">
            <w:rPr>
              <w:rStyle w:val="PlaceholderText"/>
            </w:rPr>
            <w:t>Click here to enter text.</w:t>
          </w:r>
        </w:p>
      </w:docPartBody>
    </w:docPart>
    <w:docPart>
      <w:docPartPr>
        <w:name w:val="C4A42A2D41284232825012B7A23953A0"/>
        <w:category>
          <w:name w:val="General"/>
          <w:gallery w:val="placeholder"/>
        </w:category>
        <w:types>
          <w:type w:val="bbPlcHdr"/>
        </w:types>
        <w:behaviors>
          <w:behavior w:val="content"/>
        </w:behaviors>
        <w:guid w:val="{3B207555-87D0-415F-AAED-6D0460276282}"/>
      </w:docPartPr>
      <w:docPartBody>
        <w:p w:rsidR="00CE0C22" w:rsidRDefault="00C80C20" w:rsidP="00C80C20">
          <w:pPr>
            <w:pStyle w:val="C4A42A2D41284232825012B7A23953A01"/>
          </w:pPr>
          <w:r w:rsidRPr="0075290A">
            <w:rPr>
              <w:rStyle w:val="PlaceholderText"/>
            </w:rPr>
            <w:t>Click here to enter text.</w:t>
          </w:r>
        </w:p>
      </w:docPartBody>
    </w:docPart>
    <w:docPart>
      <w:docPartPr>
        <w:name w:val="A7CD5BBE20404DB486DBBB37697CECD0"/>
        <w:category>
          <w:name w:val="General"/>
          <w:gallery w:val="placeholder"/>
        </w:category>
        <w:types>
          <w:type w:val="bbPlcHdr"/>
        </w:types>
        <w:behaviors>
          <w:behavior w:val="content"/>
        </w:behaviors>
        <w:guid w:val="{CA1FD112-DF33-40F9-9B66-BECC21E3BE54}"/>
      </w:docPartPr>
      <w:docPartBody>
        <w:p w:rsidR="00CE0C22" w:rsidRDefault="00C80C20" w:rsidP="00C80C20">
          <w:pPr>
            <w:pStyle w:val="A7CD5BBE20404DB486DBBB37697CECD01"/>
          </w:pPr>
          <w:r w:rsidRPr="0075290A">
            <w:rPr>
              <w:rStyle w:val="PlaceholderText"/>
            </w:rPr>
            <w:t>Click here to enter text.</w:t>
          </w:r>
        </w:p>
      </w:docPartBody>
    </w:docPart>
    <w:docPart>
      <w:docPartPr>
        <w:name w:val="398A6B3F7B69440791AAD67FBDD5F85A"/>
        <w:category>
          <w:name w:val="General"/>
          <w:gallery w:val="placeholder"/>
        </w:category>
        <w:types>
          <w:type w:val="bbPlcHdr"/>
        </w:types>
        <w:behaviors>
          <w:behavior w:val="content"/>
        </w:behaviors>
        <w:guid w:val="{79E9561F-312F-465B-8752-C1A0FA712E03}"/>
      </w:docPartPr>
      <w:docPartBody>
        <w:p w:rsidR="00CE0C22" w:rsidRDefault="00C80C20" w:rsidP="00C80C20">
          <w:pPr>
            <w:pStyle w:val="398A6B3F7B69440791AAD67FBDD5F85A1"/>
          </w:pPr>
          <w:r w:rsidRPr="0075290A">
            <w:rPr>
              <w:rStyle w:val="PlaceholderText"/>
            </w:rPr>
            <w:t>Click here to enter text.</w:t>
          </w:r>
        </w:p>
      </w:docPartBody>
    </w:docPart>
    <w:docPart>
      <w:docPartPr>
        <w:name w:val="4785D043568840B2827BBEDA071F1379"/>
        <w:category>
          <w:name w:val="General"/>
          <w:gallery w:val="placeholder"/>
        </w:category>
        <w:types>
          <w:type w:val="bbPlcHdr"/>
        </w:types>
        <w:behaviors>
          <w:behavior w:val="content"/>
        </w:behaviors>
        <w:guid w:val="{47EB38C4-8805-42A8-87D7-7A741C9CDC35}"/>
      </w:docPartPr>
      <w:docPartBody>
        <w:p w:rsidR="00CE0C22" w:rsidRDefault="00C80C20" w:rsidP="00C80C20">
          <w:pPr>
            <w:pStyle w:val="4785D043568840B2827BBEDA071F13791"/>
          </w:pPr>
          <w:r w:rsidRPr="0075290A">
            <w:rPr>
              <w:rStyle w:val="PlaceholderText"/>
            </w:rPr>
            <w:t>Click here to enter text.</w:t>
          </w:r>
        </w:p>
      </w:docPartBody>
    </w:docPart>
    <w:docPart>
      <w:docPartPr>
        <w:name w:val="FCB5CC7A0D634D67966C8D89F306A599"/>
        <w:category>
          <w:name w:val="General"/>
          <w:gallery w:val="placeholder"/>
        </w:category>
        <w:types>
          <w:type w:val="bbPlcHdr"/>
        </w:types>
        <w:behaviors>
          <w:behavior w:val="content"/>
        </w:behaviors>
        <w:guid w:val="{D748F85A-D463-4D92-B404-9160585F68C4}"/>
      </w:docPartPr>
      <w:docPartBody>
        <w:p w:rsidR="00CE0C22" w:rsidRDefault="00C80C20" w:rsidP="00C80C20">
          <w:pPr>
            <w:pStyle w:val="FCB5CC7A0D634D67966C8D89F306A5991"/>
          </w:pPr>
          <w:r w:rsidRPr="0075290A">
            <w:rPr>
              <w:rStyle w:val="PlaceholderText"/>
            </w:rPr>
            <w:t>Click here to enter text.</w:t>
          </w:r>
        </w:p>
      </w:docPartBody>
    </w:docPart>
    <w:docPart>
      <w:docPartPr>
        <w:name w:val="14B8DF8E473F475A868BE0065872CF21"/>
        <w:category>
          <w:name w:val="General"/>
          <w:gallery w:val="placeholder"/>
        </w:category>
        <w:types>
          <w:type w:val="bbPlcHdr"/>
        </w:types>
        <w:behaviors>
          <w:behavior w:val="content"/>
        </w:behaviors>
        <w:guid w:val="{535AA6A6-71EE-4D8B-B0B1-7B16A78D1F38}"/>
      </w:docPartPr>
      <w:docPartBody>
        <w:p w:rsidR="00CE0C22" w:rsidRDefault="00C80C20" w:rsidP="00C80C20">
          <w:pPr>
            <w:pStyle w:val="14B8DF8E473F475A868BE0065872CF211"/>
          </w:pPr>
          <w:r w:rsidRPr="0075290A">
            <w:rPr>
              <w:rStyle w:val="PlaceholderText"/>
            </w:rPr>
            <w:t>Click here to enter text.</w:t>
          </w:r>
        </w:p>
      </w:docPartBody>
    </w:docPart>
    <w:docPart>
      <w:docPartPr>
        <w:name w:val="C0705672C72E48E28B7E58ECD6A6DE0D"/>
        <w:category>
          <w:name w:val="General"/>
          <w:gallery w:val="placeholder"/>
        </w:category>
        <w:types>
          <w:type w:val="bbPlcHdr"/>
        </w:types>
        <w:behaviors>
          <w:behavior w:val="content"/>
        </w:behaviors>
        <w:guid w:val="{3B9F2988-2B0F-4130-9DCC-DA10AE4E3897}"/>
      </w:docPartPr>
      <w:docPartBody>
        <w:p w:rsidR="00CE0C22" w:rsidRDefault="00C80C20" w:rsidP="00C80C20">
          <w:pPr>
            <w:pStyle w:val="C0705672C72E48E28B7E58ECD6A6DE0D1"/>
          </w:pPr>
          <w:r w:rsidRPr="0075290A">
            <w:rPr>
              <w:rStyle w:val="PlaceholderText"/>
            </w:rPr>
            <w:t>Click here to enter text.</w:t>
          </w:r>
        </w:p>
      </w:docPartBody>
    </w:docPart>
    <w:docPart>
      <w:docPartPr>
        <w:name w:val="E2DB35EEEA584B0E9621A10B321542D4"/>
        <w:category>
          <w:name w:val="General"/>
          <w:gallery w:val="placeholder"/>
        </w:category>
        <w:types>
          <w:type w:val="bbPlcHdr"/>
        </w:types>
        <w:behaviors>
          <w:behavior w:val="content"/>
        </w:behaviors>
        <w:guid w:val="{F772D4EF-8300-4140-ABEA-8FC8232C3CA8}"/>
      </w:docPartPr>
      <w:docPartBody>
        <w:p w:rsidR="00CE0C22" w:rsidRDefault="00C80C20" w:rsidP="00C80C20">
          <w:pPr>
            <w:pStyle w:val="E2DB35EEEA584B0E9621A10B321542D41"/>
          </w:pPr>
          <w:r w:rsidRPr="0075290A">
            <w:rPr>
              <w:rStyle w:val="PlaceholderText"/>
            </w:rPr>
            <w:t>Click here to enter text.</w:t>
          </w:r>
        </w:p>
      </w:docPartBody>
    </w:docPart>
    <w:docPart>
      <w:docPartPr>
        <w:name w:val="7E0C46CBD4B146199061027133C50D48"/>
        <w:category>
          <w:name w:val="General"/>
          <w:gallery w:val="placeholder"/>
        </w:category>
        <w:types>
          <w:type w:val="bbPlcHdr"/>
        </w:types>
        <w:behaviors>
          <w:behavior w:val="content"/>
        </w:behaviors>
        <w:guid w:val="{A40CA587-9E86-4AE0-913E-4507F996FBF5}"/>
      </w:docPartPr>
      <w:docPartBody>
        <w:p w:rsidR="00CE0C22" w:rsidRDefault="00C80C20" w:rsidP="00C80C20">
          <w:pPr>
            <w:pStyle w:val="7E0C46CBD4B146199061027133C50D481"/>
          </w:pPr>
          <w:r w:rsidRPr="0075290A">
            <w:rPr>
              <w:rStyle w:val="PlaceholderText"/>
            </w:rPr>
            <w:t>Click here to enter text.</w:t>
          </w:r>
        </w:p>
      </w:docPartBody>
    </w:docPart>
    <w:docPart>
      <w:docPartPr>
        <w:name w:val="4CDDB59E65D849ACB6126CF2340571D7"/>
        <w:category>
          <w:name w:val="General"/>
          <w:gallery w:val="placeholder"/>
        </w:category>
        <w:types>
          <w:type w:val="bbPlcHdr"/>
        </w:types>
        <w:behaviors>
          <w:behavior w:val="content"/>
        </w:behaviors>
        <w:guid w:val="{46D32B19-3D7A-490E-8D1E-904865FB39BA}"/>
      </w:docPartPr>
      <w:docPartBody>
        <w:p w:rsidR="00CE0C22" w:rsidRDefault="00C80C20" w:rsidP="00C80C20">
          <w:pPr>
            <w:pStyle w:val="4CDDB59E65D849ACB6126CF2340571D71"/>
          </w:pPr>
          <w:r w:rsidRPr="0075290A">
            <w:rPr>
              <w:rStyle w:val="PlaceholderText"/>
            </w:rPr>
            <w:t>Click here to enter text.</w:t>
          </w:r>
        </w:p>
      </w:docPartBody>
    </w:docPart>
    <w:docPart>
      <w:docPartPr>
        <w:name w:val="A20C085C9792458CAC743FA44ABF82C4"/>
        <w:category>
          <w:name w:val="General"/>
          <w:gallery w:val="placeholder"/>
        </w:category>
        <w:types>
          <w:type w:val="bbPlcHdr"/>
        </w:types>
        <w:behaviors>
          <w:behavior w:val="content"/>
        </w:behaviors>
        <w:guid w:val="{39DC7E29-D8ED-41BC-9E02-3DB6B4DFC91D}"/>
      </w:docPartPr>
      <w:docPartBody>
        <w:p w:rsidR="00FC023E" w:rsidRDefault="00C80C20" w:rsidP="00C80C20">
          <w:pPr>
            <w:pStyle w:val="A20C085C9792458CAC743FA44ABF82C41"/>
          </w:pPr>
          <w:r w:rsidRPr="0075290A">
            <w:rPr>
              <w:rStyle w:val="PlaceholderText"/>
            </w:rPr>
            <w:t>Click here to enter text.</w:t>
          </w:r>
        </w:p>
      </w:docPartBody>
    </w:docPart>
    <w:docPart>
      <w:docPartPr>
        <w:name w:val="0A6C6C6B1B6748B5ADA02ACC07692CAA"/>
        <w:category>
          <w:name w:val="General"/>
          <w:gallery w:val="placeholder"/>
        </w:category>
        <w:types>
          <w:type w:val="bbPlcHdr"/>
        </w:types>
        <w:behaviors>
          <w:behavior w:val="content"/>
        </w:behaviors>
        <w:guid w:val="{34132251-3A25-43F7-A5CB-3BC87383C0B5}"/>
      </w:docPartPr>
      <w:docPartBody>
        <w:p w:rsidR="00383397" w:rsidRDefault="00C80C20" w:rsidP="00C80C20">
          <w:pPr>
            <w:pStyle w:val="0A6C6C6B1B6748B5ADA02ACC07692CAA1"/>
          </w:pPr>
          <w:r w:rsidRPr="0075290A">
            <w:rPr>
              <w:rStyle w:val="PlaceholderText"/>
            </w:rPr>
            <w:t>Click here to enter text.</w:t>
          </w:r>
        </w:p>
      </w:docPartBody>
    </w:docPart>
    <w:docPart>
      <w:docPartPr>
        <w:name w:val="9379070C88874EE596DA891629ED8BE6"/>
        <w:category>
          <w:name w:val="General"/>
          <w:gallery w:val="placeholder"/>
        </w:category>
        <w:types>
          <w:type w:val="bbPlcHdr"/>
        </w:types>
        <w:behaviors>
          <w:behavior w:val="content"/>
        </w:behaviors>
        <w:guid w:val="{C51C9C80-ADEB-4296-AFF9-E72DE004CC02}"/>
      </w:docPartPr>
      <w:docPartBody>
        <w:p w:rsidR="00383397" w:rsidRDefault="00C80C20" w:rsidP="00C80C20">
          <w:pPr>
            <w:pStyle w:val="9379070C88874EE596DA891629ED8BE61"/>
          </w:pPr>
          <w:r w:rsidRPr="0075290A">
            <w:rPr>
              <w:rStyle w:val="PlaceholderText"/>
            </w:rPr>
            <w:t>Click here to enter text.</w:t>
          </w:r>
        </w:p>
      </w:docPartBody>
    </w:docPart>
    <w:docPart>
      <w:docPartPr>
        <w:name w:val="A7382AE61AC44C04A5D0823D7AD1668C"/>
        <w:category>
          <w:name w:val="General"/>
          <w:gallery w:val="placeholder"/>
        </w:category>
        <w:types>
          <w:type w:val="bbPlcHdr"/>
        </w:types>
        <w:behaviors>
          <w:behavior w:val="content"/>
        </w:behaviors>
        <w:guid w:val="{876CC6B3-312B-48F3-B261-9A9A7876BF92}"/>
      </w:docPartPr>
      <w:docPartBody>
        <w:p w:rsidR="00383397" w:rsidRDefault="00C80C20" w:rsidP="00C80C20">
          <w:pPr>
            <w:pStyle w:val="A7382AE61AC44C04A5D0823D7AD1668C1"/>
          </w:pPr>
          <w:r w:rsidRPr="0075290A">
            <w:rPr>
              <w:rStyle w:val="PlaceholderText"/>
            </w:rPr>
            <w:t>Click here to enter text.</w:t>
          </w:r>
        </w:p>
      </w:docPartBody>
    </w:docPart>
    <w:docPart>
      <w:docPartPr>
        <w:name w:val="F78D822F9E14447B9DCD72EB19B21A8E"/>
        <w:category>
          <w:name w:val="General"/>
          <w:gallery w:val="placeholder"/>
        </w:category>
        <w:types>
          <w:type w:val="bbPlcHdr"/>
        </w:types>
        <w:behaviors>
          <w:behavior w:val="content"/>
        </w:behaviors>
        <w:guid w:val="{5D266356-4820-4EC4-8CF2-DEFFAEC29ABD}"/>
      </w:docPartPr>
      <w:docPartBody>
        <w:p w:rsidR="00383397" w:rsidRDefault="00C80C20" w:rsidP="00C80C20">
          <w:pPr>
            <w:pStyle w:val="F78D822F9E14447B9DCD72EB19B21A8E1"/>
          </w:pPr>
          <w:r w:rsidRPr="0075290A">
            <w:rPr>
              <w:rStyle w:val="PlaceholderText"/>
            </w:rPr>
            <w:t>Click here to enter text.</w:t>
          </w:r>
        </w:p>
      </w:docPartBody>
    </w:docPart>
    <w:docPart>
      <w:docPartPr>
        <w:name w:val="CA1066E4C9AF4DB0BDF7C2AB8D518916"/>
        <w:category>
          <w:name w:val="General"/>
          <w:gallery w:val="placeholder"/>
        </w:category>
        <w:types>
          <w:type w:val="bbPlcHdr"/>
        </w:types>
        <w:behaviors>
          <w:behavior w:val="content"/>
        </w:behaviors>
        <w:guid w:val="{74AF9E6C-3218-4CC7-947F-A62A644282E4}"/>
      </w:docPartPr>
      <w:docPartBody>
        <w:p w:rsidR="00383397" w:rsidRDefault="00C80C20" w:rsidP="00C80C20">
          <w:pPr>
            <w:pStyle w:val="CA1066E4C9AF4DB0BDF7C2AB8D5189161"/>
          </w:pPr>
          <w:r w:rsidRPr="0075290A">
            <w:rPr>
              <w:rStyle w:val="PlaceholderText"/>
            </w:rPr>
            <w:t>Click here to enter text.</w:t>
          </w:r>
        </w:p>
      </w:docPartBody>
    </w:docPart>
    <w:docPart>
      <w:docPartPr>
        <w:name w:val="E5144CA9F27E4361BAC70581F51F9C7A"/>
        <w:category>
          <w:name w:val="General"/>
          <w:gallery w:val="placeholder"/>
        </w:category>
        <w:types>
          <w:type w:val="bbPlcHdr"/>
        </w:types>
        <w:behaviors>
          <w:behavior w:val="content"/>
        </w:behaviors>
        <w:guid w:val="{AF19B749-44BF-45DA-8624-2F56C555B39A}"/>
      </w:docPartPr>
      <w:docPartBody>
        <w:p w:rsidR="00383397" w:rsidRDefault="00C80C20" w:rsidP="00C80C20">
          <w:pPr>
            <w:pStyle w:val="E5144CA9F27E4361BAC70581F51F9C7A1"/>
          </w:pPr>
          <w:r w:rsidRPr="0075290A">
            <w:rPr>
              <w:rStyle w:val="PlaceholderText"/>
            </w:rPr>
            <w:t>Click here to enter text.</w:t>
          </w:r>
        </w:p>
      </w:docPartBody>
    </w:docPart>
    <w:docPart>
      <w:docPartPr>
        <w:name w:val="B398718C55F2441A8DA721B1DF022F99"/>
        <w:category>
          <w:name w:val="General"/>
          <w:gallery w:val="placeholder"/>
        </w:category>
        <w:types>
          <w:type w:val="bbPlcHdr"/>
        </w:types>
        <w:behaviors>
          <w:behavior w:val="content"/>
        </w:behaviors>
        <w:guid w:val="{A503FF10-F074-436D-9F7B-04DFD5037FAF}"/>
      </w:docPartPr>
      <w:docPartBody>
        <w:p w:rsidR="00383397" w:rsidRDefault="00C80C20" w:rsidP="00C80C20">
          <w:pPr>
            <w:pStyle w:val="B398718C55F2441A8DA721B1DF022F991"/>
          </w:pPr>
          <w:r w:rsidRPr="0075290A">
            <w:rPr>
              <w:rStyle w:val="PlaceholderText"/>
            </w:rPr>
            <w:t>Click here to enter text.</w:t>
          </w:r>
        </w:p>
      </w:docPartBody>
    </w:docPart>
    <w:docPart>
      <w:docPartPr>
        <w:name w:val="B4270008B9C149FCAAD20E4CBCD51007"/>
        <w:category>
          <w:name w:val="General"/>
          <w:gallery w:val="placeholder"/>
        </w:category>
        <w:types>
          <w:type w:val="bbPlcHdr"/>
        </w:types>
        <w:behaviors>
          <w:behavior w:val="content"/>
        </w:behaviors>
        <w:guid w:val="{DC15DDFB-86AE-4A4B-A561-F01964687FD6}"/>
      </w:docPartPr>
      <w:docPartBody>
        <w:p w:rsidR="00383397" w:rsidRDefault="00C80C20" w:rsidP="00C80C20">
          <w:pPr>
            <w:pStyle w:val="B4270008B9C149FCAAD20E4CBCD510071"/>
          </w:pPr>
          <w:r w:rsidRPr="0075290A">
            <w:rPr>
              <w:rStyle w:val="PlaceholderText"/>
            </w:rPr>
            <w:t>Click here to enter text.</w:t>
          </w:r>
        </w:p>
      </w:docPartBody>
    </w:docPart>
    <w:docPart>
      <w:docPartPr>
        <w:name w:val="6A38C11FFAC84DA583C1DBB35648BC55"/>
        <w:category>
          <w:name w:val="General"/>
          <w:gallery w:val="placeholder"/>
        </w:category>
        <w:types>
          <w:type w:val="bbPlcHdr"/>
        </w:types>
        <w:behaviors>
          <w:behavior w:val="content"/>
        </w:behaviors>
        <w:guid w:val="{02F64F51-AFD9-442F-9572-D44A5E9EFA1B}"/>
      </w:docPartPr>
      <w:docPartBody>
        <w:p w:rsidR="00383397" w:rsidRDefault="00C80C20" w:rsidP="00C80C20">
          <w:pPr>
            <w:pStyle w:val="6A38C11FFAC84DA583C1DBB35648BC551"/>
          </w:pPr>
          <w:r w:rsidRPr="0075290A">
            <w:rPr>
              <w:rStyle w:val="PlaceholderText"/>
            </w:rPr>
            <w:t>Click here to enter text.</w:t>
          </w:r>
        </w:p>
      </w:docPartBody>
    </w:docPart>
    <w:docPart>
      <w:docPartPr>
        <w:name w:val="C868C0FD514047B3829B54E191811F15"/>
        <w:category>
          <w:name w:val="General"/>
          <w:gallery w:val="placeholder"/>
        </w:category>
        <w:types>
          <w:type w:val="bbPlcHdr"/>
        </w:types>
        <w:behaviors>
          <w:behavior w:val="content"/>
        </w:behaviors>
        <w:guid w:val="{B1495C16-9D7D-4F01-AB70-A954CCD2BD51}"/>
      </w:docPartPr>
      <w:docPartBody>
        <w:p w:rsidR="00383397" w:rsidRDefault="00C80C20" w:rsidP="00C80C20">
          <w:pPr>
            <w:pStyle w:val="C868C0FD514047B3829B54E191811F151"/>
          </w:pPr>
          <w:r w:rsidRPr="0075290A">
            <w:rPr>
              <w:rStyle w:val="PlaceholderText"/>
            </w:rPr>
            <w:t>Click here to enter text.</w:t>
          </w:r>
        </w:p>
      </w:docPartBody>
    </w:docPart>
    <w:docPart>
      <w:docPartPr>
        <w:name w:val="92C8D92D85824CEE8F06887F540218AD"/>
        <w:category>
          <w:name w:val="General"/>
          <w:gallery w:val="placeholder"/>
        </w:category>
        <w:types>
          <w:type w:val="bbPlcHdr"/>
        </w:types>
        <w:behaviors>
          <w:behavior w:val="content"/>
        </w:behaviors>
        <w:guid w:val="{4053CFF0-E7CC-4FE8-9B00-D5CB5AEA7118}"/>
      </w:docPartPr>
      <w:docPartBody>
        <w:p w:rsidR="003262E0" w:rsidRDefault="00C80C20" w:rsidP="00C80C20">
          <w:pPr>
            <w:pStyle w:val="92C8D92D85824CEE8F06887F540218AD1"/>
          </w:pPr>
          <w:r w:rsidRPr="0075290A">
            <w:rPr>
              <w:rStyle w:val="PlaceholderText"/>
            </w:rPr>
            <w:t>Click here to enter text.</w:t>
          </w:r>
        </w:p>
      </w:docPartBody>
    </w:docPart>
    <w:docPart>
      <w:docPartPr>
        <w:name w:val="37972FE0328440508C8C93AFF7C2CCFA"/>
        <w:category>
          <w:name w:val="General"/>
          <w:gallery w:val="placeholder"/>
        </w:category>
        <w:types>
          <w:type w:val="bbPlcHdr"/>
        </w:types>
        <w:behaviors>
          <w:behavior w:val="content"/>
        </w:behaviors>
        <w:guid w:val="{520C31AD-98C1-4099-BF82-E1F9A55E0930}"/>
      </w:docPartPr>
      <w:docPartBody>
        <w:p w:rsidR="003262E0" w:rsidRDefault="00C80C20" w:rsidP="00C80C20">
          <w:pPr>
            <w:pStyle w:val="37972FE0328440508C8C93AFF7C2CCFA1"/>
          </w:pPr>
          <w:r w:rsidRPr="0075290A">
            <w:rPr>
              <w:rStyle w:val="PlaceholderText"/>
            </w:rPr>
            <w:t>Click here to enter text.</w:t>
          </w:r>
        </w:p>
      </w:docPartBody>
    </w:docPart>
    <w:docPart>
      <w:docPartPr>
        <w:name w:val="B3644864729D4E26898FCABB520F4FF0"/>
        <w:category>
          <w:name w:val="General"/>
          <w:gallery w:val="placeholder"/>
        </w:category>
        <w:types>
          <w:type w:val="bbPlcHdr"/>
        </w:types>
        <w:behaviors>
          <w:behavior w:val="content"/>
        </w:behaviors>
        <w:guid w:val="{967A5829-4B5D-407B-803B-1DEA798D8BEA}"/>
      </w:docPartPr>
      <w:docPartBody>
        <w:p w:rsidR="003262E0" w:rsidRDefault="00C80C20" w:rsidP="00C80C20">
          <w:pPr>
            <w:pStyle w:val="B3644864729D4E26898FCABB520F4FF01"/>
          </w:pPr>
          <w:r w:rsidRPr="0075290A">
            <w:rPr>
              <w:rStyle w:val="PlaceholderText"/>
            </w:rPr>
            <w:t>Click here to enter text.</w:t>
          </w:r>
        </w:p>
      </w:docPartBody>
    </w:docPart>
    <w:docPart>
      <w:docPartPr>
        <w:name w:val="7A60E61A42B64177ADDFEC4593431333"/>
        <w:category>
          <w:name w:val="General"/>
          <w:gallery w:val="placeholder"/>
        </w:category>
        <w:types>
          <w:type w:val="bbPlcHdr"/>
        </w:types>
        <w:behaviors>
          <w:behavior w:val="content"/>
        </w:behaviors>
        <w:guid w:val="{BCE1EA3F-946F-4475-8F6A-09ACDEA680FA}"/>
      </w:docPartPr>
      <w:docPartBody>
        <w:p w:rsidR="00FD0631" w:rsidRDefault="00C80C20" w:rsidP="00C80C20">
          <w:pPr>
            <w:pStyle w:val="7A60E61A42B64177ADDFEC45934313331"/>
          </w:pPr>
          <w:r w:rsidRPr="0075290A">
            <w:rPr>
              <w:rStyle w:val="PlaceholderText"/>
            </w:rPr>
            <w:t>Click here to enter text.</w:t>
          </w:r>
        </w:p>
      </w:docPartBody>
    </w:docPart>
    <w:docPart>
      <w:docPartPr>
        <w:name w:val="F22767DC91A7444E893FE25173112F8D"/>
        <w:category>
          <w:name w:val="General"/>
          <w:gallery w:val="placeholder"/>
        </w:category>
        <w:types>
          <w:type w:val="bbPlcHdr"/>
        </w:types>
        <w:behaviors>
          <w:behavior w:val="content"/>
        </w:behaviors>
        <w:guid w:val="{A8BD6FFB-AB71-4961-AB75-E859C8F4AADD}"/>
      </w:docPartPr>
      <w:docPartBody>
        <w:p w:rsidR="00FD0631" w:rsidRDefault="00C80C20" w:rsidP="00C80C20">
          <w:pPr>
            <w:pStyle w:val="F22767DC91A7444E893FE25173112F8D1"/>
          </w:pPr>
          <w:r w:rsidRPr="0075290A">
            <w:rPr>
              <w:rStyle w:val="PlaceholderText"/>
            </w:rPr>
            <w:t>Click here to enter text.</w:t>
          </w:r>
        </w:p>
      </w:docPartBody>
    </w:docPart>
    <w:docPart>
      <w:docPartPr>
        <w:name w:val="27C20FB123C84845A9D4FB210F98249C"/>
        <w:category>
          <w:name w:val="General"/>
          <w:gallery w:val="placeholder"/>
        </w:category>
        <w:types>
          <w:type w:val="bbPlcHdr"/>
        </w:types>
        <w:behaviors>
          <w:behavior w:val="content"/>
        </w:behaviors>
        <w:guid w:val="{3F08ADE2-BA3B-434B-AACA-82532FBB1EEE}"/>
      </w:docPartPr>
      <w:docPartBody>
        <w:p w:rsidR="00FD0631" w:rsidRDefault="00C80C20" w:rsidP="00C80C20">
          <w:pPr>
            <w:pStyle w:val="27C20FB123C84845A9D4FB210F98249C1"/>
          </w:pPr>
          <w:r w:rsidRPr="0075290A">
            <w:rPr>
              <w:rStyle w:val="PlaceholderText"/>
            </w:rPr>
            <w:t>Click here to enter text.</w:t>
          </w:r>
        </w:p>
      </w:docPartBody>
    </w:docPart>
    <w:docPart>
      <w:docPartPr>
        <w:name w:val="6CCE388277394AC4BE6D6F2387A82573"/>
        <w:category>
          <w:name w:val="General"/>
          <w:gallery w:val="placeholder"/>
        </w:category>
        <w:types>
          <w:type w:val="bbPlcHdr"/>
        </w:types>
        <w:behaviors>
          <w:behavior w:val="content"/>
        </w:behaviors>
        <w:guid w:val="{E5673FEF-5CA3-42B3-9F76-6EB251357D97}"/>
      </w:docPartPr>
      <w:docPartBody>
        <w:p w:rsidR="00FD0631" w:rsidRDefault="00C80C20" w:rsidP="00C80C20">
          <w:pPr>
            <w:pStyle w:val="6CCE388277394AC4BE6D6F2387A825731"/>
          </w:pPr>
          <w:r w:rsidRPr="0075290A">
            <w:rPr>
              <w:rStyle w:val="PlaceholderText"/>
            </w:rPr>
            <w:t>Click here to enter text.</w:t>
          </w:r>
        </w:p>
      </w:docPartBody>
    </w:docPart>
    <w:docPart>
      <w:docPartPr>
        <w:name w:val="2EE3DB44C15449F295D70C2B545EF9FE"/>
        <w:category>
          <w:name w:val="General"/>
          <w:gallery w:val="placeholder"/>
        </w:category>
        <w:types>
          <w:type w:val="bbPlcHdr"/>
        </w:types>
        <w:behaviors>
          <w:behavior w:val="content"/>
        </w:behaviors>
        <w:guid w:val="{0855E6E0-C2CC-4C5F-8A0B-3BDFB0F7DDE6}"/>
      </w:docPartPr>
      <w:docPartBody>
        <w:p w:rsidR="00FD0631" w:rsidRDefault="00C80C20" w:rsidP="00C80C20">
          <w:pPr>
            <w:pStyle w:val="2EE3DB44C15449F295D70C2B545EF9FE1"/>
          </w:pPr>
          <w:r w:rsidRPr="0075290A">
            <w:rPr>
              <w:rStyle w:val="PlaceholderText"/>
            </w:rPr>
            <w:t>Click here to enter text.</w:t>
          </w:r>
        </w:p>
      </w:docPartBody>
    </w:docPart>
    <w:docPart>
      <w:docPartPr>
        <w:name w:val="1558889CE865475EB285FE58849A5BF3"/>
        <w:category>
          <w:name w:val="General"/>
          <w:gallery w:val="placeholder"/>
        </w:category>
        <w:types>
          <w:type w:val="bbPlcHdr"/>
        </w:types>
        <w:behaviors>
          <w:behavior w:val="content"/>
        </w:behaviors>
        <w:guid w:val="{5D411C2E-E962-4E54-805F-C565296A58C4}"/>
      </w:docPartPr>
      <w:docPartBody>
        <w:p w:rsidR="00FD0631" w:rsidRDefault="00C80C20" w:rsidP="00C80C20">
          <w:pPr>
            <w:pStyle w:val="1558889CE865475EB285FE58849A5BF31"/>
          </w:pPr>
          <w:r w:rsidRPr="0075290A">
            <w:rPr>
              <w:rStyle w:val="PlaceholderText"/>
            </w:rPr>
            <w:t>Click here to enter text.</w:t>
          </w:r>
        </w:p>
      </w:docPartBody>
    </w:docPart>
    <w:docPart>
      <w:docPartPr>
        <w:name w:val="1B14046AB8CE4A6B8D0B103E31E40F53"/>
        <w:category>
          <w:name w:val="General"/>
          <w:gallery w:val="placeholder"/>
        </w:category>
        <w:types>
          <w:type w:val="bbPlcHdr"/>
        </w:types>
        <w:behaviors>
          <w:behavior w:val="content"/>
        </w:behaviors>
        <w:guid w:val="{E345EE33-F98A-4B7C-B63B-606C710B82D6}"/>
      </w:docPartPr>
      <w:docPartBody>
        <w:p w:rsidR="00FD0631" w:rsidRDefault="00C80C20" w:rsidP="00C80C20">
          <w:pPr>
            <w:pStyle w:val="1B14046AB8CE4A6B8D0B103E31E40F531"/>
          </w:pPr>
          <w:r w:rsidRPr="0075290A">
            <w:rPr>
              <w:rStyle w:val="PlaceholderText"/>
            </w:rPr>
            <w:t>Click here to enter text.</w:t>
          </w:r>
        </w:p>
      </w:docPartBody>
    </w:docPart>
    <w:docPart>
      <w:docPartPr>
        <w:name w:val="A77C5207D5A441818DFF9FD8C0341250"/>
        <w:category>
          <w:name w:val="General"/>
          <w:gallery w:val="placeholder"/>
        </w:category>
        <w:types>
          <w:type w:val="bbPlcHdr"/>
        </w:types>
        <w:behaviors>
          <w:behavior w:val="content"/>
        </w:behaviors>
        <w:guid w:val="{C9BBE186-1F40-4382-980B-503B6B59A3D8}"/>
      </w:docPartPr>
      <w:docPartBody>
        <w:p w:rsidR="00FD0631" w:rsidRDefault="00C80C20" w:rsidP="00C80C20">
          <w:pPr>
            <w:pStyle w:val="A77C5207D5A441818DFF9FD8C03412501"/>
          </w:pPr>
          <w:r w:rsidRPr="0075290A">
            <w:rPr>
              <w:rStyle w:val="PlaceholderText"/>
            </w:rPr>
            <w:t>Click here to enter text.</w:t>
          </w:r>
        </w:p>
      </w:docPartBody>
    </w:docPart>
    <w:docPart>
      <w:docPartPr>
        <w:name w:val="069ED96A1B3F4F76A5C4AC4448967A98"/>
        <w:category>
          <w:name w:val="General"/>
          <w:gallery w:val="placeholder"/>
        </w:category>
        <w:types>
          <w:type w:val="bbPlcHdr"/>
        </w:types>
        <w:behaviors>
          <w:behavior w:val="content"/>
        </w:behaviors>
        <w:guid w:val="{28709ECB-1178-431B-B46C-6A5D1EB256E4}"/>
      </w:docPartPr>
      <w:docPartBody>
        <w:p w:rsidR="00FD0631" w:rsidRDefault="00C80C20" w:rsidP="00C80C20">
          <w:pPr>
            <w:pStyle w:val="069ED96A1B3F4F76A5C4AC4448967A981"/>
          </w:pPr>
          <w:r w:rsidRPr="0075290A">
            <w:rPr>
              <w:rStyle w:val="PlaceholderText"/>
            </w:rPr>
            <w:t>Click here to enter text.</w:t>
          </w:r>
        </w:p>
      </w:docPartBody>
    </w:docPart>
    <w:docPart>
      <w:docPartPr>
        <w:name w:val="DC4EC8F90CB2415D9D85536F1DF9173D"/>
        <w:category>
          <w:name w:val="General"/>
          <w:gallery w:val="placeholder"/>
        </w:category>
        <w:types>
          <w:type w:val="bbPlcHdr"/>
        </w:types>
        <w:behaviors>
          <w:behavior w:val="content"/>
        </w:behaviors>
        <w:guid w:val="{4FDFE294-289C-4C96-9E54-A5FFA16D6EAB}"/>
      </w:docPartPr>
      <w:docPartBody>
        <w:p w:rsidR="00FD0631" w:rsidRDefault="00C80C20" w:rsidP="00C80C20">
          <w:pPr>
            <w:pStyle w:val="DC4EC8F90CB2415D9D85536F1DF9173D1"/>
          </w:pPr>
          <w:r w:rsidRPr="0075290A">
            <w:rPr>
              <w:rStyle w:val="PlaceholderText"/>
            </w:rPr>
            <w:t>Click here to enter text.</w:t>
          </w:r>
        </w:p>
      </w:docPartBody>
    </w:docPart>
    <w:docPart>
      <w:docPartPr>
        <w:name w:val="CFD4E4A4835E43AF8B582DFFF7448373"/>
        <w:category>
          <w:name w:val="General"/>
          <w:gallery w:val="placeholder"/>
        </w:category>
        <w:types>
          <w:type w:val="bbPlcHdr"/>
        </w:types>
        <w:behaviors>
          <w:behavior w:val="content"/>
        </w:behaviors>
        <w:guid w:val="{B9028322-C8F5-4441-8F69-F96B0E649D7C}"/>
      </w:docPartPr>
      <w:docPartBody>
        <w:p w:rsidR="00FD0631" w:rsidRDefault="00C80C20" w:rsidP="00C80C20">
          <w:pPr>
            <w:pStyle w:val="CFD4E4A4835E43AF8B582DFFF74483731"/>
          </w:pPr>
          <w:r w:rsidRPr="0075290A">
            <w:rPr>
              <w:rStyle w:val="PlaceholderText"/>
            </w:rPr>
            <w:t>Click here to enter text.</w:t>
          </w:r>
        </w:p>
      </w:docPartBody>
    </w:docPart>
    <w:docPart>
      <w:docPartPr>
        <w:name w:val="097C93F279C540D1B73E517D3C3ACC0D"/>
        <w:category>
          <w:name w:val="General"/>
          <w:gallery w:val="placeholder"/>
        </w:category>
        <w:types>
          <w:type w:val="bbPlcHdr"/>
        </w:types>
        <w:behaviors>
          <w:behavior w:val="content"/>
        </w:behaviors>
        <w:guid w:val="{A2687651-F138-4FEB-94E3-84AD30C3FC10}"/>
      </w:docPartPr>
      <w:docPartBody>
        <w:p w:rsidR="00FD0631" w:rsidRDefault="00C80C20" w:rsidP="00C80C20">
          <w:pPr>
            <w:pStyle w:val="097C93F279C540D1B73E517D3C3ACC0D1"/>
          </w:pPr>
          <w:r w:rsidRPr="0075290A">
            <w:rPr>
              <w:rStyle w:val="PlaceholderText"/>
            </w:rPr>
            <w:t>Click here to enter text.</w:t>
          </w:r>
        </w:p>
      </w:docPartBody>
    </w:docPart>
    <w:docPart>
      <w:docPartPr>
        <w:name w:val="D552BCBA40AC4303960CDE68C46F4995"/>
        <w:category>
          <w:name w:val="General"/>
          <w:gallery w:val="placeholder"/>
        </w:category>
        <w:types>
          <w:type w:val="bbPlcHdr"/>
        </w:types>
        <w:behaviors>
          <w:behavior w:val="content"/>
        </w:behaviors>
        <w:guid w:val="{3E18EE31-6A3A-4EBD-BEF5-520C39543B40}"/>
      </w:docPartPr>
      <w:docPartBody>
        <w:p w:rsidR="00FD0631" w:rsidRDefault="00C80C20" w:rsidP="00C80C20">
          <w:pPr>
            <w:pStyle w:val="D552BCBA40AC4303960CDE68C46F49951"/>
          </w:pPr>
          <w:r w:rsidRPr="0075290A">
            <w:rPr>
              <w:rStyle w:val="PlaceholderText"/>
            </w:rPr>
            <w:t>Click here to enter text.</w:t>
          </w:r>
        </w:p>
      </w:docPartBody>
    </w:docPart>
    <w:docPart>
      <w:docPartPr>
        <w:name w:val="DBC43BE6EC8B4D0DB64E915DE3D9313D"/>
        <w:category>
          <w:name w:val="General"/>
          <w:gallery w:val="placeholder"/>
        </w:category>
        <w:types>
          <w:type w:val="bbPlcHdr"/>
        </w:types>
        <w:behaviors>
          <w:behavior w:val="content"/>
        </w:behaviors>
        <w:guid w:val="{156F511E-FB99-4529-9FE3-D60793B5FF41}"/>
      </w:docPartPr>
      <w:docPartBody>
        <w:p w:rsidR="00FD0631" w:rsidRDefault="00C80C20" w:rsidP="00C80C20">
          <w:pPr>
            <w:pStyle w:val="DBC43BE6EC8B4D0DB64E915DE3D9313D1"/>
          </w:pPr>
          <w:r w:rsidRPr="0075290A">
            <w:rPr>
              <w:rStyle w:val="PlaceholderText"/>
            </w:rPr>
            <w:t>Click here to enter text.</w:t>
          </w:r>
        </w:p>
      </w:docPartBody>
    </w:docPart>
    <w:docPart>
      <w:docPartPr>
        <w:name w:val="28D17D5E040F4AFA89C848B758B6690F"/>
        <w:category>
          <w:name w:val="General"/>
          <w:gallery w:val="placeholder"/>
        </w:category>
        <w:types>
          <w:type w:val="bbPlcHdr"/>
        </w:types>
        <w:behaviors>
          <w:behavior w:val="content"/>
        </w:behaviors>
        <w:guid w:val="{E3AF1226-553A-4EDD-B4C0-24E197E4A96A}"/>
      </w:docPartPr>
      <w:docPartBody>
        <w:p w:rsidR="00FD0631" w:rsidRDefault="00C80C20" w:rsidP="00C80C20">
          <w:pPr>
            <w:pStyle w:val="28D17D5E040F4AFA89C848B758B6690F1"/>
          </w:pPr>
          <w:r w:rsidRPr="0075290A">
            <w:rPr>
              <w:rStyle w:val="PlaceholderText"/>
            </w:rPr>
            <w:t>Click here to enter text.</w:t>
          </w:r>
        </w:p>
      </w:docPartBody>
    </w:docPart>
    <w:docPart>
      <w:docPartPr>
        <w:name w:val="5A1EA015380E44858A05DFD0E31066C4"/>
        <w:category>
          <w:name w:val="General"/>
          <w:gallery w:val="placeholder"/>
        </w:category>
        <w:types>
          <w:type w:val="bbPlcHdr"/>
        </w:types>
        <w:behaviors>
          <w:behavior w:val="content"/>
        </w:behaviors>
        <w:guid w:val="{86003799-19F5-4090-9316-279EB2537EF0}"/>
      </w:docPartPr>
      <w:docPartBody>
        <w:p w:rsidR="00FD0631" w:rsidRDefault="00C80C20" w:rsidP="00C80C20">
          <w:pPr>
            <w:pStyle w:val="5A1EA015380E44858A05DFD0E31066C41"/>
          </w:pPr>
          <w:r w:rsidRPr="0075290A">
            <w:rPr>
              <w:rStyle w:val="PlaceholderText"/>
            </w:rPr>
            <w:t>Click here to enter text.</w:t>
          </w:r>
        </w:p>
      </w:docPartBody>
    </w:docPart>
    <w:docPart>
      <w:docPartPr>
        <w:name w:val="F5431ABA2F0341AFBA1EBBDAA9460035"/>
        <w:category>
          <w:name w:val="General"/>
          <w:gallery w:val="placeholder"/>
        </w:category>
        <w:types>
          <w:type w:val="bbPlcHdr"/>
        </w:types>
        <w:behaviors>
          <w:behavior w:val="content"/>
        </w:behaviors>
        <w:guid w:val="{7FA43AC9-D45E-4381-9977-0A1252871956}"/>
      </w:docPartPr>
      <w:docPartBody>
        <w:p w:rsidR="00FD0631" w:rsidRDefault="00C80C20" w:rsidP="00C80C20">
          <w:pPr>
            <w:pStyle w:val="F5431ABA2F0341AFBA1EBBDAA94600351"/>
          </w:pPr>
          <w:r w:rsidRPr="0075290A">
            <w:rPr>
              <w:rStyle w:val="PlaceholderText"/>
            </w:rPr>
            <w:t>Click here to enter text.</w:t>
          </w:r>
        </w:p>
      </w:docPartBody>
    </w:docPart>
    <w:docPart>
      <w:docPartPr>
        <w:name w:val="23CF87F0DA0A44948E7ACE6E40FBB559"/>
        <w:category>
          <w:name w:val="General"/>
          <w:gallery w:val="placeholder"/>
        </w:category>
        <w:types>
          <w:type w:val="bbPlcHdr"/>
        </w:types>
        <w:behaviors>
          <w:behavior w:val="content"/>
        </w:behaviors>
        <w:guid w:val="{1A169A29-9EB1-4202-A3EE-947CE967E453}"/>
      </w:docPartPr>
      <w:docPartBody>
        <w:p w:rsidR="00FD0631" w:rsidRDefault="00C80C20" w:rsidP="00C80C20">
          <w:pPr>
            <w:pStyle w:val="23CF87F0DA0A44948E7ACE6E40FBB5591"/>
          </w:pPr>
          <w:r w:rsidRPr="0075290A">
            <w:rPr>
              <w:rStyle w:val="PlaceholderText"/>
            </w:rPr>
            <w:t>Click here to enter text.</w:t>
          </w:r>
        </w:p>
      </w:docPartBody>
    </w:docPart>
    <w:docPart>
      <w:docPartPr>
        <w:name w:val="E6D5DAF42CB44D2196008E46B2279278"/>
        <w:category>
          <w:name w:val="General"/>
          <w:gallery w:val="placeholder"/>
        </w:category>
        <w:types>
          <w:type w:val="bbPlcHdr"/>
        </w:types>
        <w:behaviors>
          <w:behavior w:val="content"/>
        </w:behaviors>
        <w:guid w:val="{6DC4AEC8-B2D5-4F76-973C-E6BDFDA26E22}"/>
      </w:docPartPr>
      <w:docPartBody>
        <w:p w:rsidR="00FD0631" w:rsidRDefault="00C80C20" w:rsidP="00C80C20">
          <w:pPr>
            <w:pStyle w:val="E6D5DAF42CB44D2196008E46B22792781"/>
          </w:pPr>
          <w:r w:rsidRPr="0075290A">
            <w:rPr>
              <w:rStyle w:val="PlaceholderText"/>
            </w:rPr>
            <w:t>Click here to enter text.</w:t>
          </w:r>
        </w:p>
      </w:docPartBody>
    </w:docPart>
    <w:docPart>
      <w:docPartPr>
        <w:name w:val="CFF2AA0A57BE4CE889AC7680A46197C2"/>
        <w:category>
          <w:name w:val="General"/>
          <w:gallery w:val="placeholder"/>
        </w:category>
        <w:types>
          <w:type w:val="bbPlcHdr"/>
        </w:types>
        <w:behaviors>
          <w:behavior w:val="content"/>
        </w:behaviors>
        <w:guid w:val="{C5D94630-114D-495E-B9AC-433B6086E590}"/>
      </w:docPartPr>
      <w:docPartBody>
        <w:p w:rsidR="00FD0631" w:rsidRDefault="00C80C20" w:rsidP="00C80C20">
          <w:pPr>
            <w:pStyle w:val="CFF2AA0A57BE4CE889AC7680A46197C21"/>
          </w:pPr>
          <w:r w:rsidRPr="0075290A">
            <w:rPr>
              <w:rStyle w:val="PlaceholderText"/>
            </w:rPr>
            <w:t>Click here to enter text.</w:t>
          </w:r>
        </w:p>
      </w:docPartBody>
    </w:docPart>
    <w:docPart>
      <w:docPartPr>
        <w:name w:val="71147ABB32104DFDB7EA0ECD05255CD7"/>
        <w:category>
          <w:name w:val="General"/>
          <w:gallery w:val="placeholder"/>
        </w:category>
        <w:types>
          <w:type w:val="bbPlcHdr"/>
        </w:types>
        <w:behaviors>
          <w:behavior w:val="content"/>
        </w:behaviors>
        <w:guid w:val="{6E7E3323-BCF7-4E51-897E-B34255EC64A2}"/>
      </w:docPartPr>
      <w:docPartBody>
        <w:p w:rsidR="00FD0631" w:rsidRDefault="00C80C20" w:rsidP="00C80C20">
          <w:pPr>
            <w:pStyle w:val="71147ABB32104DFDB7EA0ECD05255CD71"/>
          </w:pPr>
          <w:r w:rsidRPr="0075290A">
            <w:rPr>
              <w:rStyle w:val="PlaceholderText"/>
            </w:rPr>
            <w:t>Click here to enter text.</w:t>
          </w:r>
        </w:p>
      </w:docPartBody>
    </w:docPart>
    <w:docPart>
      <w:docPartPr>
        <w:name w:val="9F94DCC77D354F24975A9F0D41CE1020"/>
        <w:category>
          <w:name w:val="General"/>
          <w:gallery w:val="placeholder"/>
        </w:category>
        <w:types>
          <w:type w:val="bbPlcHdr"/>
        </w:types>
        <w:behaviors>
          <w:behavior w:val="content"/>
        </w:behaviors>
        <w:guid w:val="{BDD2EADC-F2A0-47F3-A4C2-01010F713846}"/>
      </w:docPartPr>
      <w:docPartBody>
        <w:p w:rsidR="00FD0631" w:rsidRDefault="00C80C20" w:rsidP="00C80C20">
          <w:pPr>
            <w:pStyle w:val="9F94DCC77D354F24975A9F0D41CE10201"/>
          </w:pPr>
          <w:r w:rsidRPr="0075290A">
            <w:rPr>
              <w:rStyle w:val="PlaceholderText"/>
            </w:rPr>
            <w:t>Click here to enter text.</w:t>
          </w:r>
        </w:p>
      </w:docPartBody>
    </w:docPart>
    <w:docPart>
      <w:docPartPr>
        <w:name w:val="ECA552E210C94B8484C886E2118709CF"/>
        <w:category>
          <w:name w:val="General"/>
          <w:gallery w:val="placeholder"/>
        </w:category>
        <w:types>
          <w:type w:val="bbPlcHdr"/>
        </w:types>
        <w:behaviors>
          <w:behavior w:val="content"/>
        </w:behaviors>
        <w:guid w:val="{4E154A19-A38A-48DB-BA6C-BA73E07F3FE9}"/>
      </w:docPartPr>
      <w:docPartBody>
        <w:p w:rsidR="00FD0631" w:rsidRDefault="00C80C20" w:rsidP="00C80C20">
          <w:pPr>
            <w:pStyle w:val="ECA552E210C94B8484C886E2118709CF1"/>
          </w:pPr>
          <w:r w:rsidRPr="0075290A">
            <w:rPr>
              <w:rStyle w:val="PlaceholderText"/>
            </w:rPr>
            <w:t>Click here to enter text.</w:t>
          </w:r>
        </w:p>
      </w:docPartBody>
    </w:docPart>
    <w:docPart>
      <w:docPartPr>
        <w:name w:val="D1BD8F90BD794C9489B709DD31132DF7"/>
        <w:category>
          <w:name w:val="General"/>
          <w:gallery w:val="placeholder"/>
        </w:category>
        <w:types>
          <w:type w:val="bbPlcHdr"/>
        </w:types>
        <w:behaviors>
          <w:behavior w:val="content"/>
        </w:behaviors>
        <w:guid w:val="{A13CEFBA-A0F1-40EA-9D83-34929615FC45}"/>
      </w:docPartPr>
      <w:docPartBody>
        <w:p w:rsidR="00FD0631" w:rsidRDefault="00C80C20" w:rsidP="00C80C20">
          <w:pPr>
            <w:pStyle w:val="D1BD8F90BD794C9489B709DD31132DF71"/>
          </w:pPr>
          <w:r w:rsidRPr="0075290A">
            <w:rPr>
              <w:rStyle w:val="PlaceholderText"/>
            </w:rPr>
            <w:t>Click here to enter text.</w:t>
          </w:r>
        </w:p>
      </w:docPartBody>
    </w:docPart>
    <w:docPart>
      <w:docPartPr>
        <w:name w:val="48CF6B2E3B714599AAEA260217AFBBE3"/>
        <w:category>
          <w:name w:val="General"/>
          <w:gallery w:val="placeholder"/>
        </w:category>
        <w:types>
          <w:type w:val="bbPlcHdr"/>
        </w:types>
        <w:behaviors>
          <w:behavior w:val="content"/>
        </w:behaviors>
        <w:guid w:val="{DE2D5129-0F8E-43AF-B15E-57623EED599C}"/>
      </w:docPartPr>
      <w:docPartBody>
        <w:p w:rsidR="00FD0631" w:rsidRDefault="00C80C20" w:rsidP="00C80C20">
          <w:pPr>
            <w:pStyle w:val="48CF6B2E3B714599AAEA260217AFBBE31"/>
          </w:pPr>
          <w:r w:rsidRPr="0075290A">
            <w:rPr>
              <w:rStyle w:val="PlaceholderText"/>
            </w:rPr>
            <w:t>Click here to enter text.</w:t>
          </w:r>
        </w:p>
      </w:docPartBody>
    </w:docPart>
    <w:docPart>
      <w:docPartPr>
        <w:name w:val="D037DE58DF6643F1B8EC1BDDB6C3CA19"/>
        <w:category>
          <w:name w:val="General"/>
          <w:gallery w:val="placeholder"/>
        </w:category>
        <w:types>
          <w:type w:val="bbPlcHdr"/>
        </w:types>
        <w:behaviors>
          <w:behavior w:val="content"/>
        </w:behaviors>
        <w:guid w:val="{932232DE-31F5-4800-A86A-4DCAA711B192}"/>
      </w:docPartPr>
      <w:docPartBody>
        <w:p w:rsidR="00FD0631" w:rsidRDefault="00C80C20" w:rsidP="00C80C20">
          <w:pPr>
            <w:pStyle w:val="D037DE58DF6643F1B8EC1BDDB6C3CA191"/>
          </w:pPr>
          <w:r w:rsidRPr="0075290A">
            <w:rPr>
              <w:rStyle w:val="PlaceholderText"/>
            </w:rPr>
            <w:t>Click here to enter text.</w:t>
          </w:r>
        </w:p>
      </w:docPartBody>
    </w:docPart>
    <w:docPart>
      <w:docPartPr>
        <w:name w:val="7940F847942C4F369C8F64B7AB389AA8"/>
        <w:category>
          <w:name w:val="General"/>
          <w:gallery w:val="placeholder"/>
        </w:category>
        <w:types>
          <w:type w:val="bbPlcHdr"/>
        </w:types>
        <w:behaviors>
          <w:behavior w:val="content"/>
        </w:behaviors>
        <w:guid w:val="{79E98588-0AE5-4786-BE19-77B22F5B1BC4}"/>
      </w:docPartPr>
      <w:docPartBody>
        <w:p w:rsidR="00FD0631" w:rsidRDefault="00C80C20" w:rsidP="00C80C20">
          <w:pPr>
            <w:pStyle w:val="7940F847942C4F369C8F64B7AB389AA81"/>
          </w:pPr>
          <w:r w:rsidRPr="0075290A">
            <w:rPr>
              <w:rStyle w:val="PlaceholderText"/>
            </w:rPr>
            <w:t>Click here to enter text.</w:t>
          </w:r>
        </w:p>
      </w:docPartBody>
    </w:docPart>
    <w:docPart>
      <w:docPartPr>
        <w:name w:val="4DB7556ED8DF4EC9A70ABA38F0CEF8A5"/>
        <w:category>
          <w:name w:val="General"/>
          <w:gallery w:val="placeholder"/>
        </w:category>
        <w:types>
          <w:type w:val="bbPlcHdr"/>
        </w:types>
        <w:behaviors>
          <w:behavior w:val="content"/>
        </w:behaviors>
        <w:guid w:val="{6D293740-898F-4AE1-8A22-9CE61999DBD9}"/>
      </w:docPartPr>
      <w:docPartBody>
        <w:p w:rsidR="00FD0631" w:rsidRDefault="00C80C20" w:rsidP="00C80C20">
          <w:pPr>
            <w:pStyle w:val="4DB7556ED8DF4EC9A70ABA38F0CEF8A51"/>
          </w:pPr>
          <w:r w:rsidRPr="0075290A">
            <w:rPr>
              <w:rStyle w:val="PlaceholderText"/>
            </w:rPr>
            <w:t>Click here to enter text.</w:t>
          </w:r>
        </w:p>
      </w:docPartBody>
    </w:docPart>
    <w:docPart>
      <w:docPartPr>
        <w:name w:val="18D4DF2C2283427F803D87F3D6A14293"/>
        <w:category>
          <w:name w:val="General"/>
          <w:gallery w:val="placeholder"/>
        </w:category>
        <w:types>
          <w:type w:val="bbPlcHdr"/>
        </w:types>
        <w:behaviors>
          <w:behavior w:val="content"/>
        </w:behaviors>
        <w:guid w:val="{A5797682-DAD6-4D7B-B407-26FAF411EAB2}"/>
      </w:docPartPr>
      <w:docPartBody>
        <w:p w:rsidR="00FD0631" w:rsidRDefault="00C80C20" w:rsidP="00C80C20">
          <w:pPr>
            <w:pStyle w:val="18D4DF2C2283427F803D87F3D6A142931"/>
          </w:pPr>
          <w:r w:rsidRPr="0075290A">
            <w:rPr>
              <w:rStyle w:val="PlaceholderText"/>
            </w:rPr>
            <w:t>Click here to enter text.</w:t>
          </w:r>
        </w:p>
      </w:docPartBody>
    </w:docPart>
    <w:docPart>
      <w:docPartPr>
        <w:name w:val="73700D30F5E547EE959AE3321D774DEA"/>
        <w:category>
          <w:name w:val="General"/>
          <w:gallery w:val="placeholder"/>
        </w:category>
        <w:types>
          <w:type w:val="bbPlcHdr"/>
        </w:types>
        <w:behaviors>
          <w:behavior w:val="content"/>
        </w:behaviors>
        <w:guid w:val="{DA9F2E83-0925-4645-8ED4-FE8D38CC2034}"/>
      </w:docPartPr>
      <w:docPartBody>
        <w:p w:rsidR="00FD0631" w:rsidRDefault="00C80C20" w:rsidP="00C80C20">
          <w:pPr>
            <w:pStyle w:val="73700D30F5E547EE959AE3321D774DEA1"/>
          </w:pPr>
          <w:r w:rsidRPr="0075290A">
            <w:rPr>
              <w:rStyle w:val="PlaceholderText"/>
            </w:rPr>
            <w:t>Click here to enter text.</w:t>
          </w:r>
        </w:p>
      </w:docPartBody>
    </w:docPart>
    <w:docPart>
      <w:docPartPr>
        <w:name w:val="C5853102A02A49AD98C8176F9246F619"/>
        <w:category>
          <w:name w:val="General"/>
          <w:gallery w:val="placeholder"/>
        </w:category>
        <w:types>
          <w:type w:val="bbPlcHdr"/>
        </w:types>
        <w:behaviors>
          <w:behavior w:val="content"/>
        </w:behaviors>
        <w:guid w:val="{70F27BBB-6720-48B8-8BD7-903F4A227EC1}"/>
      </w:docPartPr>
      <w:docPartBody>
        <w:p w:rsidR="00FD0631" w:rsidRDefault="00C80C20" w:rsidP="00C80C20">
          <w:pPr>
            <w:pStyle w:val="C5853102A02A49AD98C8176F9246F6191"/>
          </w:pPr>
          <w:r w:rsidRPr="0075290A">
            <w:rPr>
              <w:rStyle w:val="PlaceholderText"/>
            </w:rPr>
            <w:t>Click here to enter text.</w:t>
          </w:r>
        </w:p>
      </w:docPartBody>
    </w:docPart>
    <w:docPart>
      <w:docPartPr>
        <w:name w:val="A7A4FDA4241649C9A0367B80383347F3"/>
        <w:category>
          <w:name w:val="General"/>
          <w:gallery w:val="placeholder"/>
        </w:category>
        <w:types>
          <w:type w:val="bbPlcHdr"/>
        </w:types>
        <w:behaviors>
          <w:behavior w:val="content"/>
        </w:behaviors>
        <w:guid w:val="{87A453C6-12E6-436A-BDE8-C9CA461B22BC}"/>
      </w:docPartPr>
      <w:docPartBody>
        <w:p w:rsidR="00FD0631" w:rsidRDefault="00C80C20" w:rsidP="00C80C20">
          <w:pPr>
            <w:pStyle w:val="A7A4FDA4241649C9A0367B80383347F31"/>
          </w:pPr>
          <w:r w:rsidRPr="0075290A">
            <w:rPr>
              <w:rStyle w:val="PlaceholderText"/>
            </w:rPr>
            <w:t>Click here to enter text.</w:t>
          </w:r>
        </w:p>
      </w:docPartBody>
    </w:docPart>
    <w:docPart>
      <w:docPartPr>
        <w:name w:val="2A19D7347D434C93B7C193AB85C06FCB"/>
        <w:category>
          <w:name w:val="General"/>
          <w:gallery w:val="placeholder"/>
        </w:category>
        <w:types>
          <w:type w:val="bbPlcHdr"/>
        </w:types>
        <w:behaviors>
          <w:behavior w:val="content"/>
        </w:behaviors>
        <w:guid w:val="{312701E6-956F-4F13-8A52-C0C367C8E519}"/>
      </w:docPartPr>
      <w:docPartBody>
        <w:p w:rsidR="00FD0631" w:rsidRDefault="00C80C20" w:rsidP="00C80C20">
          <w:pPr>
            <w:pStyle w:val="2A19D7347D434C93B7C193AB85C06FCB1"/>
          </w:pPr>
          <w:r w:rsidRPr="0075290A">
            <w:rPr>
              <w:rStyle w:val="PlaceholderText"/>
            </w:rPr>
            <w:t>Click here to enter text.</w:t>
          </w:r>
        </w:p>
      </w:docPartBody>
    </w:docPart>
    <w:docPart>
      <w:docPartPr>
        <w:name w:val="7A4DDAC55D4D477EB84C523B1C35D361"/>
        <w:category>
          <w:name w:val="General"/>
          <w:gallery w:val="placeholder"/>
        </w:category>
        <w:types>
          <w:type w:val="bbPlcHdr"/>
        </w:types>
        <w:behaviors>
          <w:behavior w:val="content"/>
        </w:behaviors>
        <w:guid w:val="{58DB7A67-9FBC-49A3-8DE3-091F5F90A494}"/>
      </w:docPartPr>
      <w:docPartBody>
        <w:p w:rsidR="00FD0631" w:rsidRDefault="00C80C20" w:rsidP="00C80C20">
          <w:pPr>
            <w:pStyle w:val="7A4DDAC55D4D477EB84C523B1C35D3611"/>
          </w:pPr>
          <w:r w:rsidRPr="0075290A">
            <w:rPr>
              <w:rStyle w:val="PlaceholderText"/>
            </w:rPr>
            <w:t>Click here to enter text.</w:t>
          </w:r>
        </w:p>
      </w:docPartBody>
    </w:docPart>
    <w:docPart>
      <w:docPartPr>
        <w:name w:val="70E0EF16E6414E5296E9D03FA1A7B98F"/>
        <w:category>
          <w:name w:val="General"/>
          <w:gallery w:val="placeholder"/>
        </w:category>
        <w:types>
          <w:type w:val="bbPlcHdr"/>
        </w:types>
        <w:behaviors>
          <w:behavior w:val="content"/>
        </w:behaviors>
        <w:guid w:val="{B148DF91-0C88-4056-A241-3D86195DEA7C}"/>
      </w:docPartPr>
      <w:docPartBody>
        <w:p w:rsidR="00FD0631" w:rsidRDefault="00C80C20" w:rsidP="00C80C20">
          <w:pPr>
            <w:pStyle w:val="70E0EF16E6414E5296E9D03FA1A7B98F1"/>
          </w:pPr>
          <w:r w:rsidRPr="0075290A">
            <w:rPr>
              <w:rStyle w:val="PlaceholderText"/>
            </w:rPr>
            <w:t>Click here to enter text.</w:t>
          </w:r>
        </w:p>
      </w:docPartBody>
    </w:docPart>
    <w:docPart>
      <w:docPartPr>
        <w:name w:val="433F7075236F42449C325D43EAA2BC5F"/>
        <w:category>
          <w:name w:val="General"/>
          <w:gallery w:val="placeholder"/>
        </w:category>
        <w:types>
          <w:type w:val="bbPlcHdr"/>
        </w:types>
        <w:behaviors>
          <w:behavior w:val="content"/>
        </w:behaviors>
        <w:guid w:val="{20F1452D-90A0-49A9-B93A-F7DFC1D41442}"/>
      </w:docPartPr>
      <w:docPartBody>
        <w:p w:rsidR="00FD0631" w:rsidRDefault="00C80C20" w:rsidP="00C80C20">
          <w:pPr>
            <w:pStyle w:val="433F7075236F42449C325D43EAA2BC5F1"/>
          </w:pPr>
          <w:r w:rsidRPr="0075290A">
            <w:rPr>
              <w:rStyle w:val="PlaceholderText"/>
            </w:rPr>
            <w:t>Click here to enter text.</w:t>
          </w:r>
        </w:p>
      </w:docPartBody>
    </w:docPart>
    <w:docPart>
      <w:docPartPr>
        <w:name w:val="97274F5734A44CA584984DDD6AB262B7"/>
        <w:category>
          <w:name w:val="General"/>
          <w:gallery w:val="placeholder"/>
        </w:category>
        <w:types>
          <w:type w:val="bbPlcHdr"/>
        </w:types>
        <w:behaviors>
          <w:behavior w:val="content"/>
        </w:behaviors>
        <w:guid w:val="{70D18299-9AAD-4FCF-9FC3-65ACFA971335}"/>
      </w:docPartPr>
      <w:docPartBody>
        <w:p w:rsidR="00FD0631" w:rsidRDefault="00C80C20" w:rsidP="00C80C20">
          <w:pPr>
            <w:pStyle w:val="97274F5734A44CA584984DDD6AB262B71"/>
          </w:pPr>
          <w:r w:rsidRPr="0075290A">
            <w:rPr>
              <w:rStyle w:val="PlaceholderText"/>
            </w:rPr>
            <w:t>Click here to enter text.</w:t>
          </w:r>
        </w:p>
      </w:docPartBody>
    </w:docPart>
    <w:docPart>
      <w:docPartPr>
        <w:name w:val="207E99B6F76A4973B9D8C62C35EE952D"/>
        <w:category>
          <w:name w:val="General"/>
          <w:gallery w:val="placeholder"/>
        </w:category>
        <w:types>
          <w:type w:val="bbPlcHdr"/>
        </w:types>
        <w:behaviors>
          <w:behavior w:val="content"/>
        </w:behaviors>
        <w:guid w:val="{BBEF03BD-F535-4DB6-B6BE-BBEAF38B11FD}"/>
      </w:docPartPr>
      <w:docPartBody>
        <w:p w:rsidR="00FD0631" w:rsidRDefault="00C80C20" w:rsidP="00C80C20">
          <w:pPr>
            <w:pStyle w:val="207E99B6F76A4973B9D8C62C35EE952D1"/>
          </w:pPr>
          <w:r w:rsidRPr="0075290A">
            <w:rPr>
              <w:rStyle w:val="PlaceholderText"/>
            </w:rPr>
            <w:t>Click here to enter text.</w:t>
          </w:r>
        </w:p>
      </w:docPartBody>
    </w:docPart>
    <w:docPart>
      <w:docPartPr>
        <w:name w:val="9495DD2725D841A0A7D418842CE3158B"/>
        <w:category>
          <w:name w:val="General"/>
          <w:gallery w:val="placeholder"/>
        </w:category>
        <w:types>
          <w:type w:val="bbPlcHdr"/>
        </w:types>
        <w:behaviors>
          <w:behavior w:val="content"/>
        </w:behaviors>
        <w:guid w:val="{5DDB962F-1881-4023-AF62-D93CB252DF53}"/>
      </w:docPartPr>
      <w:docPartBody>
        <w:p w:rsidR="00FD0631" w:rsidRDefault="00C80C20" w:rsidP="00C80C20">
          <w:pPr>
            <w:pStyle w:val="9495DD2725D841A0A7D418842CE3158B1"/>
          </w:pPr>
          <w:r w:rsidRPr="0075290A">
            <w:rPr>
              <w:rStyle w:val="PlaceholderText"/>
            </w:rPr>
            <w:t>Click here to enter text.</w:t>
          </w:r>
        </w:p>
      </w:docPartBody>
    </w:docPart>
    <w:docPart>
      <w:docPartPr>
        <w:name w:val="8E15A8A6CEA74BABB5F10E47AD762E89"/>
        <w:category>
          <w:name w:val="General"/>
          <w:gallery w:val="placeholder"/>
        </w:category>
        <w:types>
          <w:type w:val="bbPlcHdr"/>
        </w:types>
        <w:behaviors>
          <w:behavior w:val="content"/>
        </w:behaviors>
        <w:guid w:val="{F4304BC8-D46D-4AE2-838F-0C1FAD775A4F}"/>
      </w:docPartPr>
      <w:docPartBody>
        <w:p w:rsidR="00FD0631" w:rsidRDefault="00C80C20" w:rsidP="00C80C20">
          <w:pPr>
            <w:pStyle w:val="8E15A8A6CEA74BABB5F10E47AD762E891"/>
          </w:pPr>
          <w:r w:rsidRPr="0075290A">
            <w:rPr>
              <w:rStyle w:val="PlaceholderText"/>
            </w:rPr>
            <w:t>Click here to enter text.</w:t>
          </w:r>
        </w:p>
      </w:docPartBody>
    </w:docPart>
    <w:docPart>
      <w:docPartPr>
        <w:name w:val="EF2F691941394E7591A177778CB31863"/>
        <w:category>
          <w:name w:val="General"/>
          <w:gallery w:val="placeholder"/>
        </w:category>
        <w:types>
          <w:type w:val="bbPlcHdr"/>
        </w:types>
        <w:behaviors>
          <w:behavior w:val="content"/>
        </w:behaviors>
        <w:guid w:val="{14BCB78F-7A0C-4E85-BE2D-311D4D2735DD}"/>
      </w:docPartPr>
      <w:docPartBody>
        <w:p w:rsidR="00FD0631" w:rsidRDefault="00C80C20" w:rsidP="00C80C20">
          <w:pPr>
            <w:pStyle w:val="EF2F691941394E7591A177778CB318631"/>
          </w:pPr>
          <w:r w:rsidRPr="0075290A">
            <w:rPr>
              <w:rStyle w:val="PlaceholderText"/>
            </w:rPr>
            <w:t>Click here to enter text.</w:t>
          </w:r>
        </w:p>
      </w:docPartBody>
    </w:docPart>
    <w:docPart>
      <w:docPartPr>
        <w:name w:val="EA5D801992BC44EABD596754D392318B"/>
        <w:category>
          <w:name w:val="General"/>
          <w:gallery w:val="placeholder"/>
        </w:category>
        <w:types>
          <w:type w:val="bbPlcHdr"/>
        </w:types>
        <w:behaviors>
          <w:behavior w:val="content"/>
        </w:behaviors>
        <w:guid w:val="{5729478C-9209-4002-9DE7-ECF4A8E7F3C5}"/>
      </w:docPartPr>
      <w:docPartBody>
        <w:p w:rsidR="00FD0631" w:rsidRDefault="00C80C20" w:rsidP="00C80C20">
          <w:pPr>
            <w:pStyle w:val="EA5D801992BC44EABD596754D392318B1"/>
          </w:pPr>
          <w:r w:rsidRPr="0075290A">
            <w:rPr>
              <w:rStyle w:val="PlaceholderText"/>
            </w:rPr>
            <w:t>Click here to enter text.</w:t>
          </w:r>
        </w:p>
      </w:docPartBody>
    </w:docPart>
    <w:docPart>
      <w:docPartPr>
        <w:name w:val="51B61FCD0E9F4A9C8F6F20C7C4626A5D"/>
        <w:category>
          <w:name w:val="General"/>
          <w:gallery w:val="placeholder"/>
        </w:category>
        <w:types>
          <w:type w:val="bbPlcHdr"/>
        </w:types>
        <w:behaviors>
          <w:behavior w:val="content"/>
        </w:behaviors>
        <w:guid w:val="{5085F3E3-BD4A-4B02-9E11-4DCB589840F3}"/>
      </w:docPartPr>
      <w:docPartBody>
        <w:p w:rsidR="00FD0631" w:rsidRDefault="00C80C20" w:rsidP="00C80C20">
          <w:pPr>
            <w:pStyle w:val="51B61FCD0E9F4A9C8F6F20C7C4626A5D1"/>
          </w:pPr>
          <w:r w:rsidRPr="0075290A">
            <w:rPr>
              <w:rStyle w:val="PlaceholderText"/>
            </w:rPr>
            <w:t>Click here to enter text.</w:t>
          </w:r>
        </w:p>
      </w:docPartBody>
    </w:docPart>
    <w:docPart>
      <w:docPartPr>
        <w:name w:val="80C4652BAC4F4320ADEAFF27B7EA80CC"/>
        <w:category>
          <w:name w:val="General"/>
          <w:gallery w:val="placeholder"/>
        </w:category>
        <w:types>
          <w:type w:val="bbPlcHdr"/>
        </w:types>
        <w:behaviors>
          <w:behavior w:val="content"/>
        </w:behaviors>
        <w:guid w:val="{E5649DF5-AA57-4842-9A5B-7C92925D3FC2}"/>
      </w:docPartPr>
      <w:docPartBody>
        <w:p w:rsidR="00FD0631" w:rsidRDefault="00C80C20" w:rsidP="00C80C20">
          <w:pPr>
            <w:pStyle w:val="80C4652BAC4F4320ADEAFF27B7EA80CC1"/>
          </w:pPr>
          <w:r w:rsidRPr="0075290A">
            <w:rPr>
              <w:rStyle w:val="PlaceholderText"/>
            </w:rPr>
            <w:t>Click here to enter text.</w:t>
          </w:r>
        </w:p>
      </w:docPartBody>
    </w:docPart>
    <w:docPart>
      <w:docPartPr>
        <w:name w:val="876ADB9078F84837B0C6F162FEE99171"/>
        <w:category>
          <w:name w:val="General"/>
          <w:gallery w:val="placeholder"/>
        </w:category>
        <w:types>
          <w:type w:val="bbPlcHdr"/>
        </w:types>
        <w:behaviors>
          <w:behavior w:val="content"/>
        </w:behaviors>
        <w:guid w:val="{37F2CE41-2463-43C0-B790-69145357E348}"/>
      </w:docPartPr>
      <w:docPartBody>
        <w:p w:rsidR="00FD0631" w:rsidRDefault="00C80C20" w:rsidP="00C80C20">
          <w:pPr>
            <w:pStyle w:val="876ADB9078F84837B0C6F162FEE991711"/>
          </w:pPr>
          <w:r w:rsidRPr="0075290A">
            <w:rPr>
              <w:rStyle w:val="PlaceholderText"/>
            </w:rPr>
            <w:t>Click here to enter text.</w:t>
          </w:r>
        </w:p>
      </w:docPartBody>
    </w:docPart>
    <w:docPart>
      <w:docPartPr>
        <w:name w:val="97A81F519D99432CB43C3839582EA4AB"/>
        <w:category>
          <w:name w:val="General"/>
          <w:gallery w:val="placeholder"/>
        </w:category>
        <w:types>
          <w:type w:val="bbPlcHdr"/>
        </w:types>
        <w:behaviors>
          <w:behavior w:val="content"/>
        </w:behaviors>
        <w:guid w:val="{36743FA3-64A7-487C-8ECC-507D6CD87DCE}"/>
      </w:docPartPr>
      <w:docPartBody>
        <w:p w:rsidR="00FD0631" w:rsidRDefault="00C80C20" w:rsidP="00C80C20">
          <w:pPr>
            <w:pStyle w:val="97A81F519D99432CB43C3839582EA4AB1"/>
          </w:pPr>
          <w:r w:rsidRPr="0075290A">
            <w:rPr>
              <w:rStyle w:val="PlaceholderText"/>
            </w:rPr>
            <w:t>Click here to enter text.</w:t>
          </w:r>
        </w:p>
      </w:docPartBody>
    </w:docPart>
    <w:docPart>
      <w:docPartPr>
        <w:name w:val="CDDA6C4B3E1F44C3B7B2DA7CE2940848"/>
        <w:category>
          <w:name w:val="General"/>
          <w:gallery w:val="placeholder"/>
        </w:category>
        <w:types>
          <w:type w:val="bbPlcHdr"/>
        </w:types>
        <w:behaviors>
          <w:behavior w:val="content"/>
        </w:behaviors>
        <w:guid w:val="{B18F7E36-C1B0-4416-BD10-7B918A2A742F}"/>
      </w:docPartPr>
      <w:docPartBody>
        <w:p w:rsidR="00FD0631" w:rsidRDefault="00C80C20" w:rsidP="00C80C20">
          <w:pPr>
            <w:pStyle w:val="CDDA6C4B3E1F44C3B7B2DA7CE29408481"/>
          </w:pPr>
          <w:r w:rsidRPr="0075290A">
            <w:rPr>
              <w:rStyle w:val="PlaceholderText"/>
            </w:rPr>
            <w:t>Click here to enter text.</w:t>
          </w:r>
        </w:p>
      </w:docPartBody>
    </w:docPart>
    <w:docPart>
      <w:docPartPr>
        <w:name w:val="BC79F54B405740AAA60EA690BBCC5549"/>
        <w:category>
          <w:name w:val="General"/>
          <w:gallery w:val="placeholder"/>
        </w:category>
        <w:types>
          <w:type w:val="bbPlcHdr"/>
        </w:types>
        <w:behaviors>
          <w:behavior w:val="content"/>
        </w:behaviors>
        <w:guid w:val="{474C588A-EDF6-41A6-96EB-54FB18B1758B}"/>
      </w:docPartPr>
      <w:docPartBody>
        <w:p w:rsidR="00FD0631" w:rsidRDefault="00C80C20" w:rsidP="00C80C20">
          <w:pPr>
            <w:pStyle w:val="BC79F54B405740AAA60EA690BBCC55491"/>
          </w:pPr>
          <w:r w:rsidRPr="0075290A">
            <w:rPr>
              <w:rStyle w:val="PlaceholderText"/>
            </w:rPr>
            <w:t>Click here to enter text.</w:t>
          </w:r>
        </w:p>
      </w:docPartBody>
    </w:docPart>
    <w:docPart>
      <w:docPartPr>
        <w:name w:val="6CC78C1539C54C5EBC335112F1FDD4C1"/>
        <w:category>
          <w:name w:val="General"/>
          <w:gallery w:val="placeholder"/>
        </w:category>
        <w:types>
          <w:type w:val="bbPlcHdr"/>
        </w:types>
        <w:behaviors>
          <w:behavior w:val="content"/>
        </w:behaviors>
        <w:guid w:val="{A435D43E-42C9-4133-88A6-D90F478847E3}"/>
      </w:docPartPr>
      <w:docPartBody>
        <w:p w:rsidR="00FD0631" w:rsidRDefault="00C80C20" w:rsidP="00C80C20">
          <w:pPr>
            <w:pStyle w:val="6CC78C1539C54C5EBC335112F1FDD4C11"/>
          </w:pPr>
          <w:r w:rsidRPr="0075290A">
            <w:rPr>
              <w:rStyle w:val="PlaceholderText"/>
            </w:rPr>
            <w:t>Click here to enter text.</w:t>
          </w:r>
        </w:p>
      </w:docPartBody>
    </w:docPart>
    <w:docPart>
      <w:docPartPr>
        <w:name w:val="013362DC310C49239630103E507E01A4"/>
        <w:category>
          <w:name w:val="General"/>
          <w:gallery w:val="placeholder"/>
        </w:category>
        <w:types>
          <w:type w:val="bbPlcHdr"/>
        </w:types>
        <w:behaviors>
          <w:behavior w:val="content"/>
        </w:behaviors>
        <w:guid w:val="{41EAEB45-9F91-4D30-B419-6042E6C08C9F}"/>
      </w:docPartPr>
      <w:docPartBody>
        <w:p w:rsidR="00FD0631" w:rsidRDefault="00C80C20" w:rsidP="00C80C20">
          <w:pPr>
            <w:pStyle w:val="013362DC310C49239630103E507E01A41"/>
          </w:pPr>
          <w:r w:rsidRPr="0075290A">
            <w:rPr>
              <w:rStyle w:val="PlaceholderText"/>
            </w:rPr>
            <w:t>Click here to enter text.</w:t>
          </w:r>
        </w:p>
      </w:docPartBody>
    </w:docPart>
    <w:docPart>
      <w:docPartPr>
        <w:name w:val="60F58569CE0242B088A546C475F80C28"/>
        <w:category>
          <w:name w:val="General"/>
          <w:gallery w:val="placeholder"/>
        </w:category>
        <w:types>
          <w:type w:val="bbPlcHdr"/>
        </w:types>
        <w:behaviors>
          <w:behavior w:val="content"/>
        </w:behaviors>
        <w:guid w:val="{480B830A-8AAA-4040-B296-03682D1F52E2}"/>
      </w:docPartPr>
      <w:docPartBody>
        <w:p w:rsidR="00FD0631" w:rsidRDefault="00C80C20" w:rsidP="00C80C20">
          <w:pPr>
            <w:pStyle w:val="60F58569CE0242B088A546C475F80C281"/>
          </w:pPr>
          <w:r w:rsidRPr="0075290A">
            <w:rPr>
              <w:rStyle w:val="PlaceholderText"/>
            </w:rPr>
            <w:t>Click here to enter text.</w:t>
          </w:r>
        </w:p>
      </w:docPartBody>
    </w:docPart>
    <w:docPart>
      <w:docPartPr>
        <w:name w:val="2C3C99C61DD4461DB50524B49702BD75"/>
        <w:category>
          <w:name w:val="General"/>
          <w:gallery w:val="placeholder"/>
        </w:category>
        <w:types>
          <w:type w:val="bbPlcHdr"/>
        </w:types>
        <w:behaviors>
          <w:behavior w:val="content"/>
        </w:behaviors>
        <w:guid w:val="{D4F0DEF4-78FC-4687-BC97-C684FC00970D}"/>
      </w:docPartPr>
      <w:docPartBody>
        <w:p w:rsidR="00FD0631" w:rsidRDefault="00C80C20" w:rsidP="00C80C20">
          <w:pPr>
            <w:pStyle w:val="2C3C99C61DD4461DB50524B49702BD751"/>
          </w:pPr>
          <w:r w:rsidRPr="0075290A">
            <w:rPr>
              <w:rStyle w:val="PlaceholderText"/>
            </w:rPr>
            <w:t>Click here to enter text.</w:t>
          </w:r>
        </w:p>
      </w:docPartBody>
    </w:docPart>
    <w:docPart>
      <w:docPartPr>
        <w:name w:val="AA55FD076B124D5E8F2178A996EF2E52"/>
        <w:category>
          <w:name w:val="General"/>
          <w:gallery w:val="placeholder"/>
        </w:category>
        <w:types>
          <w:type w:val="bbPlcHdr"/>
        </w:types>
        <w:behaviors>
          <w:behavior w:val="content"/>
        </w:behaviors>
        <w:guid w:val="{2992C9A9-435D-4E0B-B396-ADDC9512CAE1}"/>
      </w:docPartPr>
      <w:docPartBody>
        <w:p w:rsidR="00FD0631" w:rsidRDefault="00C80C20" w:rsidP="00C80C20">
          <w:pPr>
            <w:pStyle w:val="AA55FD076B124D5E8F2178A996EF2E521"/>
          </w:pPr>
          <w:r w:rsidRPr="0075290A">
            <w:rPr>
              <w:rStyle w:val="PlaceholderText"/>
            </w:rPr>
            <w:t>Click here to enter text.</w:t>
          </w:r>
        </w:p>
      </w:docPartBody>
    </w:docPart>
    <w:docPart>
      <w:docPartPr>
        <w:name w:val="F1F45D11D4694FAF98E2C8C8431670C3"/>
        <w:category>
          <w:name w:val="General"/>
          <w:gallery w:val="placeholder"/>
        </w:category>
        <w:types>
          <w:type w:val="bbPlcHdr"/>
        </w:types>
        <w:behaviors>
          <w:behavior w:val="content"/>
        </w:behaviors>
        <w:guid w:val="{C0B60CBC-390B-4DE8-B313-9776EDFD88F5}"/>
      </w:docPartPr>
      <w:docPartBody>
        <w:p w:rsidR="00FD0631" w:rsidRDefault="00C80C20" w:rsidP="00C80C20">
          <w:pPr>
            <w:pStyle w:val="F1F45D11D4694FAF98E2C8C8431670C31"/>
          </w:pPr>
          <w:r w:rsidRPr="0075290A">
            <w:rPr>
              <w:rStyle w:val="PlaceholderText"/>
            </w:rPr>
            <w:t>Click here to enter text.</w:t>
          </w:r>
        </w:p>
      </w:docPartBody>
    </w:docPart>
    <w:docPart>
      <w:docPartPr>
        <w:name w:val="87B0B01ED9A14DAEB788B655CFF396E9"/>
        <w:category>
          <w:name w:val="General"/>
          <w:gallery w:val="placeholder"/>
        </w:category>
        <w:types>
          <w:type w:val="bbPlcHdr"/>
        </w:types>
        <w:behaviors>
          <w:behavior w:val="content"/>
        </w:behaviors>
        <w:guid w:val="{1951A0B0-EDA2-460F-80FB-3CA8889B49F4}"/>
      </w:docPartPr>
      <w:docPartBody>
        <w:p w:rsidR="00FD0631" w:rsidRDefault="00C80C20" w:rsidP="00C80C20">
          <w:pPr>
            <w:pStyle w:val="87B0B01ED9A14DAEB788B655CFF396E91"/>
          </w:pPr>
          <w:r w:rsidRPr="0075290A">
            <w:rPr>
              <w:rStyle w:val="PlaceholderText"/>
            </w:rPr>
            <w:t>Click here to enter text.</w:t>
          </w:r>
        </w:p>
      </w:docPartBody>
    </w:docPart>
    <w:docPart>
      <w:docPartPr>
        <w:name w:val="BBEED0CAC9EF4C4A9A8248C59EC50CE4"/>
        <w:category>
          <w:name w:val="General"/>
          <w:gallery w:val="placeholder"/>
        </w:category>
        <w:types>
          <w:type w:val="bbPlcHdr"/>
        </w:types>
        <w:behaviors>
          <w:behavior w:val="content"/>
        </w:behaviors>
        <w:guid w:val="{01CECF4E-5D08-4112-B078-0D46C8864C80}"/>
      </w:docPartPr>
      <w:docPartBody>
        <w:p w:rsidR="00FD0631" w:rsidRDefault="00C80C20" w:rsidP="00C80C20">
          <w:pPr>
            <w:pStyle w:val="BBEED0CAC9EF4C4A9A8248C59EC50CE41"/>
          </w:pPr>
          <w:r w:rsidRPr="0075290A">
            <w:rPr>
              <w:rStyle w:val="PlaceholderText"/>
            </w:rPr>
            <w:t>Click here to enter text.</w:t>
          </w:r>
        </w:p>
      </w:docPartBody>
    </w:docPart>
    <w:docPart>
      <w:docPartPr>
        <w:name w:val="CAA40FBD62F742CA918DC2DBA28FFE04"/>
        <w:category>
          <w:name w:val="General"/>
          <w:gallery w:val="placeholder"/>
        </w:category>
        <w:types>
          <w:type w:val="bbPlcHdr"/>
        </w:types>
        <w:behaviors>
          <w:behavior w:val="content"/>
        </w:behaviors>
        <w:guid w:val="{6D28E916-C6A8-4CF8-877A-561590B420B0}"/>
      </w:docPartPr>
      <w:docPartBody>
        <w:p w:rsidR="00FD0631" w:rsidRDefault="00C80C20" w:rsidP="00C80C20">
          <w:pPr>
            <w:pStyle w:val="CAA40FBD62F742CA918DC2DBA28FFE041"/>
          </w:pPr>
          <w:r w:rsidRPr="0075290A">
            <w:rPr>
              <w:rStyle w:val="PlaceholderText"/>
            </w:rPr>
            <w:t>Click here to enter text.</w:t>
          </w:r>
        </w:p>
      </w:docPartBody>
    </w:docPart>
    <w:docPart>
      <w:docPartPr>
        <w:name w:val="EB56489FDB4443508311E9172F3C3249"/>
        <w:category>
          <w:name w:val="General"/>
          <w:gallery w:val="placeholder"/>
        </w:category>
        <w:types>
          <w:type w:val="bbPlcHdr"/>
        </w:types>
        <w:behaviors>
          <w:behavior w:val="content"/>
        </w:behaviors>
        <w:guid w:val="{96F9CE8D-CB50-44F7-BBCC-14858F88EF01}"/>
      </w:docPartPr>
      <w:docPartBody>
        <w:p w:rsidR="00FD0631" w:rsidRDefault="00C80C20" w:rsidP="00C80C20">
          <w:pPr>
            <w:pStyle w:val="EB56489FDB4443508311E9172F3C32491"/>
          </w:pPr>
          <w:r w:rsidRPr="0075290A">
            <w:rPr>
              <w:rStyle w:val="PlaceholderText"/>
            </w:rPr>
            <w:t>Click here to enter text.</w:t>
          </w:r>
        </w:p>
      </w:docPartBody>
    </w:docPart>
    <w:docPart>
      <w:docPartPr>
        <w:name w:val="05F3E4746E2545FD84A1820E6115112A"/>
        <w:category>
          <w:name w:val="General"/>
          <w:gallery w:val="placeholder"/>
        </w:category>
        <w:types>
          <w:type w:val="bbPlcHdr"/>
        </w:types>
        <w:behaviors>
          <w:behavior w:val="content"/>
        </w:behaviors>
        <w:guid w:val="{D95A126A-4DA7-488A-A805-A92D8FF3BA73}"/>
      </w:docPartPr>
      <w:docPartBody>
        <w:p w:rsidR="00FD0631" w:rsidRDefault="00C80C20" w:rsidP="00C80C20">
          <w:pPr>
            <w:pStyle w:val="05F3E4746E2545FD84A1820E6115112A1"/>
          </w:pPr>
          <w:r w:rsidRPr="0075290A">
            <w:rPr>
              <w:rStyle w:val="PlaceholderText"/>
            </w:rPr>
            <w:t>Click here to enter text.</w:t>
          </w:r>
        </w:p>
      </w:docPartBody>
    </w:docPart>
    <w:docPart>
      <w:docPartPr>
        <w:name w:val="A075995FF940438981A8B5FF4CBE7419"/>
        <w:category>
          <w:name w:val="General"/>
          <w:gallery w:val="placeholder"/>
        </w:category>
        <w:types>
          <w:type w:val="bbPlcHdr"/>
        </w:types>
        <w:behaviors>
          <w:behavior w:val="content"/>
        </w:behaviors>
        <w:guid w:val="{65348CE5-ABCA-4B94-93E7-BE1828708F39}"/>
      </w:docPartPr>
      <w:docPartBody>
        <w:p w:rsidR="00FD0631" w:rsidRDefault="00C80C20" w:rsidP="00C80C20">
          <w:pPr>
            <w:pStyle w:val="A075995FF940438981A8B5FF4CBE74191"/>
          </w:pPr>
          <w:r w:rsidRPr="0075290A">
            <w:rPr>
              <w:rStyle w:val="PlaceholderText"/>
            </w:rPr>
            <w:t>Click here to enter text.</w:t>
          </w:r>
        </w:p>
      </w:docPartBody>
    </w:docPart>
    <w:docPart>
      <w:docPartPr>
        <w:name w:val="47650BDC937F4D1FA1C599035D3DAEC6"/>
        <w:category>
          <w:name w:val="General"/>
          <w:gallery w:val="placeholder"/>
        </w:category>
        <w:types>
          <w:type w:val="bbPlcHdr"/>
        </w:types>
        <w:behaviors>
          <w:behavior w:val="content"/>
        </w:behaviors>
        <w:guid w:val="{6C7FCFE5-3631-48D9-BBFA-EFD873BBF587}"/>
      </w:docPartPr>
      <w:docPartBody>
        <w:p w:rsidR="00FD0631" w:rsidRDefault="00C80C20" w:rsidP="00C80C20">
          <w:pPr>
            <w:pStyle w:val="47650BDC937F4D1FA1C599035D3DAEC61"/>
          </w:pPr>
          <w:r w:rsidRPr="0075290A">
            <w:rPr>
              <w:rStyle w:val="PlaceholderText"/>
            </w:rPr>
            <w:t>Click here to enter text.</w:t>
          </w:r>
        </w:p>
      </w:docPartBody>
    </w:docPart>
    <w:docPart>
      <w:docPartPr>
        <w:name w:val="D6258685BAB74FE4977E32135DBD330F"/>
        <w:category>
          <w:name w:val="General"/>
          <w:gallery w:val="placeholder"/>
        </w:category>
        <w:types>
          <w:type w:val="bbPlcHdr"/>
        </w:types>
        <w:behaviors>
          <w:behavior w:val="content"/>
        </w:behaviors>
        <w:guid w:val="{3DCB1869-DD81-4000-B066-10113A42A382}"/>
      </w:docPartPr>
      <w:docPartBody>
        <w:p w:rsidR="00FD0631" w:rsidRDefault="00C80C20" w:rsidP="00C80C20">
          <w:pPr>
            <w:pStyle w:val="D6258685BAB74FE4977E32135DBD330F1"/>
          </w:pPr>
          <w:r w:rsidRPr="0075290A">
            <w:rPr>
              <w:rStyle w:val="PlaceholderText"/>
            </w:rPr>
            <w:t>Click here to enter text.</w:t>
          </w:r>
        </w:p>
      </w:docPartBody>
    </w:docPart>
    <w:docPart>
      <w:docPartPr>
        <w:name w:val="57E6970F63584D11A282F549D67F5A4F"/>
        <w:category>
          <w:name w:val="General"/>
          <w:gallery w:val="placeholder"/>
        </w:category>
        <w:types>
          <w:type w:val="bbPlcHdr"/>
        </w:types>
        <w:behaviors>
          <w:behavior w:val="content"/>
        </w:behaviors>
        <w:guid w:val="{2A448CA5-3F80-491E-9CCA-2B2B96F6919B}"/>
      </w:docPartPr>
      <w:docPartBody>
        <w:p w:rsidR="00FD0631" w:rsidRDefault="00C80C20" w:rsidP="00C80C20">
          <w:pPr>
            <w:pStyle w:val="57E6970F63584D11A282F549D67F5A4F1"/>
          </w:pPr>
          <w:r w:rsidRPr="0075290A">
            <w:rPr>
              <w:rStyle w:val="PlaceholderText"/>
            </w:rPr>
            <w:t>Click here to enter text.</w:t>
          </w:r>
        </w:p>
      </w:docPartBody>
    </w:docPart>
    <w:docPart>
      <w:docPartPr>
        <w:name w:val="B1A3C3C1D01847C09D21E9A6CE500706"/>
        <w:category>
          <w:name w:val="General"/>
          <w:gallery w:val="placeholder"/>
        </w:category>
        <w:types>
          <w:type w:val="bbPlcHdr"/>
        </w:types>
        <w:behaviors>
          <w:behavior w:val="content"/>
        </w:behaviors>
        <w:guid w:val="{67B8ED48-8428-4D46-BEF3-9A7EE309B3FC}"/>
      </w:docPartPr>
      <w:docPartBody>
        <w:p w:rsidR="00FD0631" w:rsidRDefault="00C80C20" w:rsidP="00C80C20">
          <w:pPr>
            <w:pStyle w:val="B1A3C3C1D01847C09D21E9A6CE5007061"/>
          </w:pPr>
          <w:r w:rsidRPr="0075290A">
            <w:rPr>
              <w:rStyle w:val="PlaceholderText"/>
            </w:rPr>
            <w:t>Click here to enter text.</w:t>
          </w:r>
        </w:p>
      </w:docPartBody>
    </w:docPart>
    <w:docPart>
      <w:docPartPr>
        <w:name w:val="82778A40D4264328A2770E6543AB851B"/>
        <w:category>
          <w:name w:val="General"/>
          <w:gallery w:val="placeholder"/>
        </w:category>
        <w:types>
          <w:type w:val="bbPlcHdr"/>
        </w:types>
        <w:behaviors>
          <w:behavior w:val="content"/>
        </w:behaviors>
        <w:guid w:val="{EA72C973-1D6C-4992-A44C-EA752BB0E263}"/>
      </w:docPartPr>
      <w:docPartBody>
        <w:p w:rsidR="00FD0631" w:rsidRDefault="00C80C20" w:rsidP="00C80C20">
          <w:pPr>
            <w:pStyle w:val="82778A40D4264328A2770E6543AB851B1"/>
          </w:pPr>
          <w:r w:rsidRPr="0075290A">
            <w:rPr>
              <w:rStyle w:val="PlaceholderText"/>
            </w:rPr>
            <w:t>Click here to enter text.</w:t>
          </w:r>
        </w:p>
      </w:docPartBody>
    </w:docPart>
    <w:docPart>
      <w:docPartPr>
        <w:name w:val="31B0B8B7A83041F0AF023CF5D9FD3DA4"/>
        <w:category>
          <w:name w:val="General"/>
          <w:gallery w:val="placeholder"/>
        </w:category>
        <w:types>
          <w:type w:val="bbPlcHdr"/>
        </w:types>
        <w:behaviors>
          <w:behavior w:val="content"/>
        </w:behaviors>
        <w:guid w:val="{080D422E-8F0A-4A7E-AD1B-FF52E23B6874}"/>
      </w:docPartPr>
      <w:docPartBody>
        <w:p w:rsidR="00FD0631" w:rsidRDefault="00C80C20" w:rsidP="00C80C20">
          <w:pPr>
            <w:pStyle w:val="31B0B8B7A83041F0AF023CF5D9FD3DA41"/>
          </w:pPr>
          <w:r w:rsidRPr="0075290A">
            <w:rPr>
              <w:rStyle w:val="PlaceholderText"/>
            </w:rPr>
            <w:t>Click here to enter text.</w:t>
          </w:r>
        </w:p>
      </w:docPartBody>
    </w:docPart>
    <w:docPart>
      <w:docPartPr>
        <w:name w:val="D61119711F75409A876DC56640D55BC6"/>
        <w:category>
          <w:name w:val="General"/>
          <w:gallery w:val="placeholder"/>
        </w:category>
        <w:types>
          <w:type w:val="bbPlcHdr"/>
        </w:types>
        <w:behaviors>
          <w:behavior w:val="content"/>
        </w:behaviors>
        <w:guid w:val="{0E5BEB92-92A3-46E8-AAB1-B53E20E9D887}"/>
      </w:docPartPr>
      <w:docPartBody>
        <w:p w:rsidR="00FD0631" w:rsidRDefault="00C80C20" w:rsidP="00C80C20">
          <w:pPr>
            <w:pStyle w:val="D61119711F75409A876DC56640D55BC61"/>
          </w:pPr>
          <w:r w:rsidRPr="0075290A">
            <w:rPr>
              <w:rStyle w:val="PlaceholderText"/>
            </w:rPr>
            <w:t>Click here to enter text.</w:t>
          </w:r>
        </w:p>
      </w:docPartBody>
    </w:docPart>
    <w:docPart>
      <w:docPartPr>
        <w:name w:val="6A5257BE175D4EA3A45338E6B84CBD07"/>
        <w:category>
          <w:name w:val="General"/>
          <w:gallery w:val="placeholder"/>
        </w:category>
        <w:types>
          <w:type w:val="bbPlcHdr"/>
        </w:types>
        <w:behaviors>
          <w:behavior w:val="content"/>
        </w:behaviors>
        <w:guid w:val="{EA0EF63C-C496-4611-904A-1929114AB194}"/>
      </w:docPartPr>
      <w:docPartBody>
        <w:p w:rsidR="00FD0631" w:rsidRDefault="00C80C20" w:rsidP="00C80C20">
          <w:pPr>
            <w:pStyle w:val="6A5257BE175D4EA3A45338E6B84CBD071"/>
          </w:pPr>
          <w:r w:rsidRPr="0075290A">
            <w:rPr>
              <w:rStyle w:val="PlaceholderText"/>
            </w:rPr>
            <w:t>Click here to enter text.</w:t>
          </w:r>
        </w:p>
      </w:docPartBody>
    </w:docPart>
    <w:docPart>
      <w:docPartPr>
        <w:name w:val="348A9B501DDD43E5841CBC56ACBDC15A"/>
        <w:category>
          <w:name w:val="General"/>
          <w:gallery w:val="placeholder"/>
        </w:category>
        <w:types>
          <w:type w:val="bbPlcHdr"/>
        </w:types>
        <w:behaviors>
          <w:behavior w:val="content"/>
        </w:behaviors>
        <w:guid w:val="{0C0E6DB5-B87F-4F56-90B8-57F6019A42AE}"/>
      </w:docPartPr>
      <w:docPartBody>
        <w:p w:rsidR="00FD0631" w:rsidRDefault="00C80C20" w:rsidP="00C80C20">
          <w:pPr>
            <w:pStyle w:val="348A9B501DDD43E5841CBC56ACBDC15A1"/>
          </w:pPr>
          <w:r w:rsidRPr="0075290A">
            <w:rPr>
              <w:rStyle w:val="PlaceholderText"/>
            </w:rPr>
            <w:t>Click here to enter text.</w:t>
          </w:r>
        </w:p>
      </w:docPartBody>
    </w:docPart>
    <w:docPart>
      <w:docPartPr>
        <w:name w:val="95B81F4431BE41F4B86F6605A1FA4488"/>
        <w:category>
          <w:name w:val="General"/>
          <w:gallery w:val="placeholder"/>
        </w:category>
        <w:types>
          <w:type w:val="bbPlcHdr"/>
        </w:types>
        <w:behaviors>
          <w:behavior w:val="content"/>
        </w:behaviors>
        <w:guid w:val="{B9395F6E-EBFC-4ABC-AD65-C552EA2F1BF1}"/>
      </w:docPartPr>
      <w:docPartBody>
        <w:p w:rsidR="00FD0631" w:rsidRDefault="00C80C20" w:rsidP="00C80C20">
          <w:pPr>
            <w:pStyle w:val="95B81F4431BE41F4B86F6605A1FA44881"/>
          </w:pPr>
          <w:r w:rsidRPr="0075290A">
            <w:rPr>
              <w:rStyle w:val="PlaceholderText"/>
            </w:rPr>
            <w:t>Click here to enter text.</w:t>
          </w:r>
        </w:p>
      </w:docPartBody>
    </w:docPart>
    <w:docPart>
      <w:docPartPr>
        <w:name w:val="AE5340A2D556489A83B16B64DF4445F7"/>
        <w:category>
          <w:name w:val="General"/>
          <w:gallery w:val="placeholder"/>
        </w:category>
        <w:types>
          <w:type w:val="bbPlcHdr"/>
        </w:types>
        <w:behaviors>
          <w:behavior w:val="content"/>
        </w:behaviors>
        <w:guid w:val="{15AE5D40-78CC-4FE9-A6B9-8D76BAB7A0E2}"/>
      </w:docPartPr>
      <w:docPartBody>
        <w:p w:rsidR="00EA0726" w:rsidRDefault="00C80C20" w:rsidP="00C80C20">
          <w:pPr>
            <w:pStyle w:val="AE5340A2D556489A83B16B64DF4445F71"/>
          </w:pPr>
          <w:r w:rsidRPr="0075290A">
            <w:rPr>
              <w:rStyle w:val="PlaceholderText"/>
            </w:rPr>
            <w:t>Click here to enter text.</w:t>
          </w:r>
        </w:p>
      </w:docPartBody>
    </w:docPart>
    <w:docPart>
      <w:docPartPr>
        <w:name w:val="CE93B95204B248F4B5B985C1D5BF7C03"/>
        <w:category>
          <w:name w:val="General"/>
          <w:gallery w:val="placeholder"/>
        </w:category>
        <w:types>
          <w:type w:val="bbPlcHdr"/>
        </w:types>
        <w:behaviors>
          <w:behavior w:val="content"/>
        </w:behaviors>
        <w:guid w:val="{28CBF8D3-0FD4-4B1A-828E-3429681DA8B5}"/>
      </w:docPartPr>
      <w:docPartBody>
        <w:p w:rsidR="00D333FA" w:rsidRDefault="00EA0726" w:rsidP="00EA0726">
          <w:pPr>
            <w:pStyle w:val="CE93B95204B248F4B5B985C1D5BF7C03"/>
          </w:pPr>
          <w:r w:rsidRPr="0075290A">
            <w:rPr>
              <w:rStyle w:val="PlaceholderText"/>
            </w:rPr>
            <w:t>Click here to enter text.</w:t>
          </w:r>
        </w:p>
      </w:docPartBody>
    </w:docPart>
    <w:docPart>
      <w:docPartPr>
        <w:name w:val="B6CEB80274AF40508E6A2994BF80494C"/>
        <w:category>
          <w:name w:val="General"/>
          <w:gallery w:val="placeholder"/>
        </w:category>
        <w:types>
          <w:type w:val="bbPlcHdr"/>
        </w:types>
        <w:behaviors>
          <w:behavior w:val="content"/>
        </w:behaviors>
        <w:guid w:val="{2C3B7B8C-4FCB-479D-8537-AC7B10DEB61B}"/>
      </w:docPartPr>
      <w:docPartBody>
        <w:p w:rsidR="00D333FA" w:rsidRDefault="00EA0726" w:rsidP="00EA0726">
          <w:pPr>
            <w:pStyle w:val="B6CEB80274AF40508E6A2994BF80494C"/>
          </w:pPr>
          <w:r w:rsidRPr="0075290A">
            <w:rPr>
              <w:rStyle w:val="PlaceholderText"/>
            </w:rPr>
            <w:t>Click here to enter text.</w:t>
          </w:r>
        </w:p>
      </w:docPartBody>
    </w:docPart>
    <w:docPart>
      <w:docPartPr>
        <w:name w:val="B4F83C21AF1041BCB581341032D7511C"/>
        <w:category>
          <w:name w:val="General"/>
          <w:gallery w:val="placeholder"/>
        </w:category>
        <w:types>
          <w:type w:val="bbPlcHdr"/>
        </w:types>
        <w:behaviors>
          <w:behavior w:val="content"/>
        </w:behaviors>
        <w:guid w:val="{08894414-13D7-48BA-91B7-1B8D3EE74FE8}"/>
      </w:docPartPr>
      <w:docPartBody>
        <w:p w:rsidR="00D333FA" w:rsidRDefault="00EA0726" w:rsidP="00EA0726">
          <w:pPr>
            <w:pStyle w:val="B4F83C21AF1041BCB581341032D7511C"/>
          </w:pPr>
          <w:r w:rsidRPr="0075290A">
            <w:rPr>
              <w:rStyle w:val="PlaceholderText"/>
            </w:rPr>
            <w:t>Click here to enter text.</w:t>
          </w:r>
        </w:p>
      </w:docPartBody>
    </w:docPart>
    <w:docPart>
      <w:docPartPr>
        <w:name w:val="A353F35CFA6D4927AB3F64FAB31366E2"/>
        <w:category>
          <w:name w:val="General"/>
          <w:gallery w:val="placeholder"/>
        </w:category>
        <w:types>
          <w:type w:val="bbPlcHdr"/>
        </w:types>
        <w:behaviors>
          <w:behavior w:val="content"/>
        </w:behaviors>
        <w:guid w:val="{503A7082-1045-459A-A0F0-E879D093D87D}"/>
      </w:docPartPr>
      <w:docPartBody>
        <w:p w:rsidR="00D333FA" w:rsidRDefault="00EA0726" w:rsidP="00EA0726">
          <w:pPr>
            <w:pStyle w:val="A353F35CFA6D4927AB3F64FAB31366E2"/>
          </w:pPr>
          <w:r w:rsidRPr="0075290A">
            <w:rPr>
              <w:rStyle w:val="PlaceholderText"/>
            </w:rPr>
            <w:t>Click here to enter text.</w:t>
          </w:r>
        </w:p>
      </w:docPartBody>
    </w:docPart>
    <w:docPart>
      <w:docPartPr>
        <w:name w:val="6D33049140904767804F3B2AC0AB03D2"/>
        <w:category>
          <w:name w:val="General"/>
          <w:gallery w:val="placeholder"/>
        </w:category>
        <w:types>
          <w:type w:val="bbPlcHdr"/>
        </w:types>
        <w:behaviors>
          <w:behavior w:val="content"/>
        </w:behaviors>
        <w:guid w:val="{F9EE2D5B-127D-4E55-86F3-C0CEDF88A413}"/>
      </w:docPartPr>
      <w:docPartBody>
        <w:p w:rsidR="00D333FA" w:rsidRDefault="00EA0726" w:rsidP="00EA0726">
          <w:pPr>
            <w:pStyle w:val="6D33049140904767804F3B2AC0AB03D2"/>
          </w:pPr>
          <w:r w:rsidRPr="0075290A">
            <w:rPr>
              <w:rStyle w:val="PlaceholderText"/>
            </w:rPr>
            <w:t>Click here to enter text.</w:t>
          </w:r>
        </w:p>
      </w:docPartBody>
    </w:docPart>
    <w:docPart>
      <w:docPartPr>
        <w:name w:val="586C2CF1DCEE46A088DCA498ACF4040C"/>
        <w:category>
          <w:name w:val="General"/>
          <w:gallery w:val="placeholder"/>
        </w:category>
        <w:types>
          <w:type w:val="bbPlcHdr"/>
        </w:types>
        <w:behaviors>
          <w:behavior w:val="content"/>
        </w:behaviors>
        <w:guid w:val="{57BF6392-8BF0-4828-A3AE-7A1FB93267D6}"/>
      </w:docPartPr>
      <w:docPartBody>
        <w:p w:rsidR="00D333FA" w:rsidRDefault="00EA0726" w:rsidP="00EA0726">
          <w:pPr>
            <w:pStyle w:val="586C2CF1DCEE46A088DCA498ACF4040C"/>
          </w:pPr>
          <w:r w:rsidRPr="0075290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bson">
    <w:altName w:val="Times New Roman"/>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A5"/>
    <w:rsid w:val="00111B65"/>
    <w:rsid w:val="001167A5"/>
    <w:rsid w:val="001339BB"/>
    <w:rsid w:val="001521FA"/>
    <w:rsid w:val="001C3741"/>
    <w:rsid w:val="001C44CB"/>
    <w:rsid w:val="001F4E7C"/>
    <w:rsid w:val="0028509D"/>
    <w:rsid w:val="00303029"/>
    <w:rsid w:val="0031244D"/>
    <w:rsid w:val="003262E0"/>
    <w:rsid w:val="003419C6"/>
    <w:rsid w:val="003465E6"/>
    <w:rsid w:val="00383397"/>
    <w:rsid w:val="003B15B8"/>
    <w:rsid w:val="003B7195"/>
    <w:rsid w:val="0040511F"/>
    <w:rsid w:val="004312EE"/>
    <w:rsid w:val="004A1349"/>
    <w:rsid w:val="005566B6"/>
    <w:rsid w:val="00562117"/>
    <w:rsid w:val="005F26EB"/>
    <w:rsid w:val="006069D9"/>
    <w:rsid w:val="00621600"/>
    <w:rsid w:val="006B02CC"/>
    <w:rsid w:val="006B0D97"/>
    <w:rsid w:val="007C405C"/>
    <w:rsid w:val="007E0582"/>
    <w:rsid w:val="00815254"/>
    <w:rsid w:val="00890219"/>
    <w:rsid w:val="008C6C24"/>
    <w:rsid w:val="008E1CE1"/>
    <w:rsid w:val="008F0B91"/>
    <w:rsid w:val="00915CAC"/>
    <w:rsid w:val="00992806"/>
    <w:rsid w:val="009C4BBF"/>
    <w:rsid w:val="009E3439"/>
    <w:rsid w:val="009F5225"/>
    <w:rsid w:val="00AB38B8"/>
    <w:rsid w:val="00B22BFE"/>
    <w:rsid w:val="00B4201D"/>
    <w:rsid w:val="00BC3EF9"/>
    <w:rsid w:val="00BC5D3A"/>
    <w:rsid w:val="00BF47CA"/>
    <w:rsid w:val="00C16D84"/>
    <w:rsid w:val="00C80C20"/>
    <w:rsid w:val="00CE0C22"/>
    <w:rsid w:val="00CF6B75"/>
    <w:rsid w:val="00D333FA"/>
    <w:rsid w:val="00D65FA9"/>
    <w:rsid w:val="00D96D23"/>
    <w:rsid w:val="00DC7D8C"/>
    <w:rsid w:val="00DE35CD"/>
    <w:rsid w:val="00E0791F"/>
    <w:rsid w:val="00EA0726"/>
    <w:rsid w:val="00F23A5B"/>
    <w:rsid w:val="00F63EEC"/>
    <w:rsid w:val="00FA7AAF"/>
    <w:rsid w:val="00FC023E"/>
    <w:rsid w:val="00FD0631"/>
    <w:rsid w:val="00FD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0726"/>
    <w:rPr>
      <w:color w:val="808080"/>
    </w:rPr>
  </w:style>
  <w:style w:type="paragraph" w:customStyle="1" w:styleId="92C8D92D85824CEE8F06887F540218AD1">
    <w:name w:val="92C8D92D85824CEE8F06887F540218AD1"/>
    <w:rsid w:val="00C80C20"/>
    <w:pPr>
      <w:spacing w:after="200" w:line="260" w:lineRule="atLeast"/>
      <w:jc w:val="both"/>
    </w:pPr>
    <w:rPr>
      <w:rFonts w:ascii="Arial" w:eastAsiaTheme="minorHAnsi" w:hAnsi="Arial"/>
      <w:color w:val="000000" w:themeColor="text1"/>
      <w:sz w:val="20"/>
      <w:lang w:val="en-GB"/>
    </w:rPr>
  </w:style>
  <w:style w:type="paragraph" w:customStyle="1" w:styleId="37972FE0328440508C8C93AFF7C2CCFA1">
    <w:name w:val="37972FE0328440508C8C93AFF7C2CCFA1"/>
    <w:rsid w:val="00C80C20"/>
    <w:pPr>
      <w:spacing w:after="200" w:line="260" w:lineRule="atLeast"/>
      <w:jc w:val="both"/>
    </w:pPr>
    <w:rPr>
      <w:rFonts w:ascii="Arial" w:eastAsiaTheme="minorHAnsi" w:hAnsi="Arial"/>
      <w:color w:val="000000" w:themeColor="text1"/>
      <w:sz w:val="20"/>
      <w:lang w:val="en-GB"/>
    </w:rPr>
  </w:style>
  <w:style w:type="paragraph" w:customStyle="1" w:styleId="B3644864729D4E26898FCABB520F4FF01">
    <w:name w:val="B3644864729D4E26898FCABB520F4FF01"/>
    <w:rsid w:val="00C80C20"/>
    <w:pPr>
      <w:spacing w:after="200" w:line="260" w:lineRule="atLeast"/>
      <w:jc w:val="both"/>
    </w:pPr>
    <w:rPr>
      <w:rFonts w:ascii="Arial" w:eastAsiaTheme="minorHAnsi" w:hAnsi="Arial"/>
      <w:color w:val="000000" w:themeColor="text1"/>
      <w:sz w:val="20"/>
      <w:lang w:val="en-GB"/>
    </w:rPr>
  </w:style>
  <w:style w:type="paragraph" w:customStyle="1" w:styleId="C166D976D7F74712BE2ECF159398E55830">
    <w:name w:val="C166D976D7F74712BE2ECF159398E55830"/>
    <w:rsid w:val="00C80C20"/>
    <w:pPr>
      <w:spacing w:after="200" w:line="260" w:lineRule="atLeast"/>
      <w:jc w:val="both"/>
    </w:pPr>
    <w:rPr>
      <w:rFonts w:ascii="Arial" w:eastAsiaTheme="minorHAnsi" w:hAnsi="Arial"/>
      <w:color w:val="000000" w:themeColor="text1"/>
      <w:sz w:val="20"/>
      <w:lang w:val="en-GB"/>
    </w:rPr>
  </w:style>
  <w:style w:type="paragraph" w:customStyle="1" w:styleId="E5144CA9F27E4361BAC70581F51F9C7A1">
    <w:name w:val="E5144CA9F27E4361BAC70581F51F9C7A1"/>
    <w:rsid w:val="00C80C20"/>
    <w:pPr>
      <w:spacing w:after="200" w:line="260" w:lineRule="atLeast"/>
      <w:jc w:val="both"/>
    </w:pPr>
    <w:rPr>
      <w:rFonts w:ascii="Arial" w:eastAsiaTheme="minorHAnsi" w:hAnsi="Arial"/>
      <w:color w:val="000000" w:themeColor="text1"/>
      <w:sz w:val="20"/>
      <w:lang w:val="en-GB"/>
    </w:rPr>
  </w:style>
  <w:style w:type="paragraph" w:customStyle="1" w:styleId="0A6C6C6B1B6748B5ADA02ACC07692CAA1">
    <w:name w:val="0A6C6C6B1B6748B5ADA02ACC07692CAA1"/>
    <w:rsid w:val="00C80C20"/>
    <w:pPr>
      <w:spacing w:after="200" w:line="260" w:lineRule="atLeast"/>
      <w:jc w:val="both"/>
    </w:pPr>
    <w:rPr>
      <w:rFonts w:ascii="Arial" w:eastAsiaTheme="minorHAnsi" w:hAnsi="Arial"/>
      <w:color w:val="000000" w:themeColor="text1"/>
      <w:sz w:val="20"/>
      <w:lang w:val="en-GB"/>
    </w:rPr>
  </w:style>
  <w:style w:type="paragraph" w:customStyle="1" w:styleId="B398718C55F2441A8DA721B1DF022F991">
    <w:name w:val="B398718C55F2441A8DA721B1DF022F991"/>
    <w:rsid w:val="00C80C20"/>
    <w:pPr>
      <w:spacing w:after="200" w:line="260" w:lineRule="atLeast"/>
      <w:jc w:val="both"/>
    </w:pPr>
    <w:rPr>
      <w:rFonts w:ascii="Arial" w:eastAsiaTheme="minorHAnsi" w:hAnsi="Arial"/>
      <w:color w:val="000000" w:themeColor="text1"/>
      <w:sz w:val="20"/>
      <w:lang w:val="en-GB"/>
    </w:rPr>
  </w:style>
  <w:style w:type="paragraph" w:customStyle="1" w:styleId="9379070C88874EE596DA891629ED8BE61">
    <w:name w:val="9379070C88874EE596DA891629ED8BE61"/>
    <w:rsid w:val="00C80C20"/>
    <w:pPr>
      <w:spacing w:after="200" w:line="260" w:lineRule="atLeast"/>
      <w:jc w:val="both"/>
    </w:pPr>
    <w:rPr>
      <w:rFonts w:ascii="Arial" w:eastAsiaTheme="minorHAnsi" w:hAnsi="Arial"/>
      <w:color w:val="000000" w:themeColor="text1"/>
      <w:sz w:val="20"/>
      <w:lang w:val="en-GB"/>
    </w:rPr>
  </w:style>
  <w:style w:type="paragraph" w:customStyle="1" w:styleId="B4270008B9C149FCAAD20E4CBCD510071">
    <w:name w:val="B4270008B9C149FCAAD20E4CBCD510071"/>
    <w:rsid w:val="00C80C20"/>
    <w:pPr>
      <w:spacing w:after="200" w:line="260" w:lineRule="atLeast"/>
      <w:jc w:val="both"/>
    </w:pPr>
    <w:rPr>
      <w:rFonts w:ascii="Arial" w:eastAsiaTheme="minorHAnsi" w:hAnsi="Arial"/>
      <w:color w:val="000000" w:themeColor="text1"/>
      <w:sz w:val="20"/>
      <w:lang w:val="en-GB"/>
    </w:rPr>
  </w:style>
  <w:style w:type="paragraph" w:customStyle="1" w:styleId="A7382AE61AC44C04A5D0823D7AD1668C1">
    <w:name w:val="A7382AE61AC44C04A5D0823D7AD1668C1"/>
    <w:rsid w:val="00C80C20"/>
    <w:pPr>
      <w:spacing w:after="200" w:line="260" w:lineRule="atLeast"/>
      <w:jc w:val="both"/>
    </w:pPr>
    <w:rPr>
      <w:rFonts w:ascii="Arial" w:eastAsiaTheme="minorHAnsi" w:hAnsi="Arial"/>
      <w:color w:val="000000" w:themeColor="text1"/>
      <w:sz w:val="20"/>
      <w:lang w:val="en-GB"/>
    </w:rPr>
  </w:style>
  <w:style w:type="paragraph" w:customStyle="1" w:styleId="6A38C11FFAC84DA583C1DBB35648BC551">
    <w:name w:val="6A38C11FFAC84DA583C1DBB35648BC551"/>
    <w:rsid w:val="00C80C20"/>
    <w:pPr>
      <w:spacing w:after="200" w:line="260" w:lineRule="atLeast"/>
      <w:jc w:val="both"/>
    </w:pPr>
    <w:rPr>
      <w:rFonts w:ascii="Arial" w:eastAsiaTheme="minorHAnsi" w:hAnsi="Arial"/>
      <w:color w:val="000000" w:themeColor="text1"/>
      <w:sz w:val="20"/>
      <w:lang w:val="en-GB"/>
    </w:rPr>
  </w:style>
  <w:style w:type="paragraph" w:customStyle="1" w:styleId="F78D822F9E14447B9DCD72EB19B21A8E1">
    <w:name w:val="F78D822F9E14447B9DCD72EB19B21A8E1"/>
    <w:rsid w:val="00C80C20"/>
    <w:pPr>
      <w:spacing w:after="200" w:line="260" w:lineRule="atLeast"/>
      <w:jc w:val="both"/>
    </w:pPr>
    <w:rPr>
      <w:rFonts w:ascii="Arial" w:eastAsiaTheme="minorHAnsi" w:hAnsi="Arial"/>
      <w:color w:val="000000" w:themeColor="text1"/>
      <w:sz w:val="20"/>
      <w:lang w:val="en-GB"/>
    </w:rPr>
  </w:style>
  <w:style w:type="paragraph" w:customStyle="1" w:styleId="C868C0FD514047B3829B54E191811F151">
    <w:name w:val="C868C0FD514047B3829B54E191811F151"/>
    <w:rsid w:val="00C80C20"/>
    <w:pPr>
      <w:spacing w:after="200" w:line="260" w:lineRule="atLeast"/>
      <w:jc w:val="both"/>
    </w:pPr>
    <w:rPr>
      <w:rFonts w:ascii="Arial" w:eastAsiaTheme="minorHAnsi" w:hAnsi="Arial"/>
      <w:color w:val="000000" w:themeColor="text1"/>
      <w:sz w:val="20"/>
      <w:lang w:val="en-GB"/>
    </w:rPr>
  </w:style>
  <w:style w:type="paragraph" w:customStyle="1" w:styleId="CA1066E4C9AF4DB0BDF7C2AB8D5189161">
    <w:name w:val="CA1066E4C9AF4DB0BDF7C2AB8D5189161"/>
    <w:rsid w:val="00C80C20"/>
    <w:pPr>
      <w:spacing w:after="200" w:line="260" w:lineRule="atLeast"/>
      <w:jc w:val="both"/>
    </w:pPr>
    <w:rPr>
      <w:rFonts w:ascii="Arial" w:eastAsiaTheme="minorHAnsi" w:hAnsi="Arial"/>
      <w:color w:val="000000" w:themeColor="text1"/>
      <w:sz w:val="20"/>
      <w:lang w:val="en-GB"/>
    </w:rPr>
  </w:style>
  <w:style w:type="paragraph" w:customStyle="1" w:styleId="A20C085C9792458CAC743FA44ABF82C41">
    <w:name w:val="A20C085C9792458CAC743FA44ABF82C41"/>
    <w:rsid w:val="00C80C20"/>
    <w:pPr>
      <w:spacing w:after="200" w:line="260" w:lineRule="atLeast"/>
      <w:jc w:val="both"/>
    </w:pPr>
    <w:rPr>
      <w:rFonts w:ascii="Arial" w:eastAsiaTheme="minorHAnsi" w:hAnsi="Arial"/>
      <w:color w:val="000000" w:themeColor="text1"/>
      <w:sz w:val="20"/>
      <w:lang w:val="en-GB"/>
    </w:rPr>
  </w:style>
  <w:style w:type="paragraph" w:customStyle="1" w:styleId="AE5340A2D556489A83B16B64DF4445F71">
    <w:name w:val="AE5340A2D556489A83B16B64DF4445F71"/>
    <w:rsid w:val="00C80C20"/>
    <w:pPr>
      <w:spacing w:after="200" w:line="260" w:lineRule="atLeast"/>
      <w:jc w:val="both"/>
    </w:pPr>
    <w:rPr>
      <w:rFonts w:ascii="Arial" w:eastAsiaTheme="minorHAnsi" w:hAnsi="Arial"/>
      <w:color w:val="000000" w:themeColor="text1"/>
      <w:sz w:val="20"/>
      <w:lang w:val="en-GB"/>
    </w:rPr>
  </w:style>
  <w:style w:type="paragraph" w:customStyle="1" w:styleId="EC151A42ACA54C53A6BAE0B35484D6DC10">
    <w:name w:val="EC151A42ACA54C53A6BAE0B35484D6DC10"/>
    <w:rsid w:val="00C80C20"/>
    <w:pPr>
      <w:spacing w:after="200" w:line="260" w:lineRule="atLeast"/>
      <w:jc w:val="both"/>
    </w:pPr>
    <w:rPr>
      <w:rFonts w:ascii="Arial" w:eastAsiaTheme="minorHAnsi" w:hAnsi="Arial"/>
      <w:color w:val="000000" w:themeColor="text1"/>
      <w:sz w:val="20"/>
      <w:lang w:val="en-GB"/>
    </w:rPr>
  </w:style>
  <w:style w:type="paragraph" w:customStyle="1" w:styleId="4CDDB59E65D849ACB6126CF2340571D71">
    <w:name w:val="4CDDB59E65D849ACB6126CF2340571D71"/>
    <w:rsid w:val="00C80C20"/>
    <w:pPr>
      <w:spacing w:after="200" w:line="260" w:lineRule="atLeast"/>
      <w:jc w:val="both"/>
    </w:pPr>
    <w:rPr>
      <w:rFonts w:ascii="Arial" w:eastAsiaTheme="minorHAnsi" w:hAnsi="Arial"/>
      <w:color w:val="000000" w:themeColor="text1"/>
      <w:sz w:val="20"/>
      <w:lang w:val="en-GB"/>
    </w:rPr>
  </w:style>
  <w:style w:type="paragraph" w:customStyle="1" w:styleId="4BCB1ADA24974A36ADE4EC9179B7F9FB1">
    <w:name w:val="4BCB1ADA24974A36ADE4EC9179B7F9FB1"/>
    <w:rsid w:val="00C80C20"/>
    <w:pPr>
      <w:spacing w:after="200" w:line="260" w:lineRule="atLeast"/>
      <w:jc w:val="both"/>
    </w:pPr>
    <w:rPr>
      <w:rFonts w:ascii="Arial" w:eastAsiaTheme="minorHAnsi" w:hAnsi="Arial"/>
      <w:color w:val="000000" w:themeColor="text1"/>
      <w:sz w:val="20"/>
      <w:lang w:val="en-GB"/>
    </w:rPr>
  </w:style>
  <w:style w:type="paragraph" w:customStyle="1" w:styleId="C79AF9EF6BB2421595AAB14B7B58CFB11">
    <w:name w:val="C79AF9EF6BB2421595AAB14B7B58CFB11"/>
    <w:rsid w:val="00C80C20"/>
    <w:pPr>
      <w:spacing w:after="200" w:line="260" w:lineRule="atLeast"/>
      <w:jc w:val="both"/>
    </w:pPr>
    <w:rPr>
      <w:rFonts w:ascii="Arial" w:eastAsiaTheme="minorHAnsi" w:hAnsi="Arial"/>
      <w:color w:val="000000" w:themeColor="text1"/>
      <w:sz w:val="20"/>
      <w:lang w:val="en-GB"/>
    </w:rPr>
  </w:style>
  <w:style w:type="paragraph" w:customStyle="1" w:styleId="FCB5CC7A0D634D67966C8D89F306A5991">
    <w:name w:val="FCB5CC7A0D634D67966C8D89F306A5991"/>
    <w:rsid w:val="00C80C20"/>
    <w:pPr>
      <w:spacing w:after="200" w:line="260" w:lineRule="atLeast"/>
      <w:jc w:val="both"/>
    </w:pPr>
    <w:rPr>
      <w:rFonts w:ascii="Arial" w:eastAsiaTheme="minorHAnsi" w:hAnsi="Arial"/>
      <w:color w:val="000000" w:themeColor="text1"/>
      <w:sz w:val="20"/>
      <w:lang w:val="en-GB"/>
    </w:rPr>
  </w:style>
  <w:style w:type="paragraph" w:customStyle="1" w:styleId="12FBDAF14631413C868CD836004F522B1">
    <w:name w:val="12FBDAF14631413C868CD836004F522B1"/>
    <w:rsid w:val="00C80C20"/>
    <w:pPr>
      <w:spacing w:after="200" w:line="260" w:lineRule="atLeast"/>
      <w:jc w:val="both"/>
    </w:pPr>
    <w:rPr>
      <w:rFonts w:ascii="Arial" w:eastAsiaTheme="minorHAnsi" w:hAnsi="Arial"/>
      <w:color w:val="000000" w:themeColor="text1"/>
      <w:sz w:val="20"/>
      <w:lang w:val="en-GB"/>
    </w:rPr>
  </w:style>
  <w:style w:type="paragraph" w:customStyle="1" w:styleId="E53BB77CE19949C99EAA2C6EEB6EF9741">
    <w:name w:val="E53BB77CE19949C99EAA2C6EEB6EF9741"/>
    <w:rsid w:val="00C80C20"/>
    <w:pPr>
      <w:spacing w:after="200" w:line="260" w:lineRule="atLeast"/>
      <w:jc w:val="both"/>
    </w:pPr>
    <w:rPr>
      <w:rFonts w:ascii="Arial" w:eastAsiaTheme="minorHAnsi" w:hAnsi="Arial"/>
      <w:color w:val="000000" w:themeColor="text1"/>
      <w:sz w:val="20"/>
      <w:lang w:val="en-GB"/>
    </w:rPr>
  </w:style>
  <w:style w:type="paragraph" w:customStyle="1" w:styleId="14B8DF8E473F475A868BE0065872CF211">
    <w:name w:val="14B8DF8E473F475A868BE0065872CF211"/>
    <w:rsid w:val="00C80C20"/>
    <w:pPr>
      <w:spacing w:after="200" w:line="260" w:lineRule="atLeast"/>
      <w:jc w:val="both"/>
    </w:pPr>
    <w:rPr>
      <w:rFonts w:ascii="Arial" w:eastAsiaTheme="minorHAnsi" w:hAnsi="Arial"/>
      <w:color w:val="000000" w:themeColor="text1"/>
      <w:sz w:val="20"/>
      <w:lang w:val="en-GB"/>
    </w:rPr>
  </w:style>
  <w:style w:type="paragraph" w:customStyle="1" w:styleId="A7B8381F24C14C26819A87AC4C64743B1">
    <w:name w:val="A7B8381F24C14C26819A87AC4C64743B1"/>
    <w:rsid w:val="00C80C20"/>
    <w:pPr>
      <w:spacing w:after="200" w:line="260" w:lineRule="atLeast"/>
      <w:jc w:val="both"/>
    </w:pPr>
    <w:rPr>
      <w:rFonts w:ascii="Arial" w:eastAsiaTheme="minorHAnsi" w:hAnsi="Arial"/>
      <w:color w:val="000000" w:themeColor="text1"/>
      <w:sz w:val="20"/>
      <w:lang w:val="en-GB"/>
    </w:rPr>
  </w:style>
  <w:style w:type="paragraph" w:customStyle="1" w:styleId="B1AB3B18417D451E96C7BAF8D632A2B51">
    <w:name w:val="B1AB3B18417D451E96C7BAF8D632A2B51"/>
    <w:rsid w:val="00C80C20"/>
    <w:pPr>
      <w:spacing w:after="200" w:line="260" w:lineRule="atLeast"/>
      <w:jc w:val="both"/>
    </w:pPr>
    <w:rPr>
      <w:rFonts w:ascii="Arial" w:eastAsiaTheme="minorHAnsi" w:hAnsi="Arial"/>
      <w:color w:val="000000" w:themeColor="text1"/>
      <w:sz w:val="20"/>
      <w:lang w:val="en-GB"/>
    </w:rPr>
  </w:style>
  <w:style w:type="paragraph" w:customStyle="1" w:styleId="C0705672C72E48E28B7E58ECD6A6DE0D1">
    <w:name w:val="C0705672C72E48E28B7E58ECD6A6DE0D1"/>
    <w:rsid w:val="00C80C20"/>
    <w:pPr>
      <w:spacing w:after="200" w:line="260" w:lineRule="atLeast"/>
      <w:jc w:val="both"/>
    </w:pPr>
    <w:rPr>
      <w:rFonts w:ascii="Arial" w:eastAsiaTheme="minorHAnsi" w:hAnsi="Arial"/>
      <w:color w:val="000000" w:themeColor="text1"/>
      <w:sz w:val="20"/>
      <w:lang w:val="en-GB"/>
    </w:rPr>
  </w:style>
  <w:style w:type="paragraph" w:customStyle="1" w:styleId="C4A42A2D41284232825012B7A23953A01">
    <w:name w:val="C4A42A2D41284232825012B7A23953A01"/>
    <w:rsid w:val="00C80C20"/>
    <w:pPr>
      <w:spacing w:after="200" w:line="260" w:lineRule="atLeast"/>
      <w:jc w:val="both"/>
    </w:pPr>
    <w:rPr>
      <w:rFonts w:ascii="Arial" w:eastAsiaTheme="minorHAnsi" w:hAnsi="Arial"/>
      <w:color w:val="000000" w:themeColor="text1"/>
      <w:sz w:val="20"/>
      <w:lang w:val="en-GB"/>
    </w:rPr>
  </w:style>
  <w:style w:type="paragraph" w:customStyle="1" w:styleId="A7CD5BBE20404DB486DBBB37697CECD01">
    <w:name w:val="A7CD5BBE20404DB486DBBB37697CECD01"/>
    <w:rsid w:val="00C80C20"/>
    <w:pPr>
      <w:spacing w:after="200" w:line="260" w:lineRule="atLeast"/>
      <w:jc w:val="both"/>
    </w:pPr>
    <w:rPr>
      <w:rFonts w:ascii="Arial" w:eastAsiaTheme="minorHAnsi" w:hAnsi="Arial"/>
      <w:color w:val="000000" w:themeColor="text1"/>
      <w:sz w:val="20"/>
      <w:lang w:val="en-GB"/>
    </w:rPr>
  </w:style>
  <w:style w:type="paragraph" w:customStyle="1" w:styleId="E2DB35EEEA584B0E9621A10B321542D41">
    <w:name w:val="E2DB35EEEA584B0E9621A10B321542D41"/>
    <w:rsid w:val="00C80C20"/>
    <w:pPr>
      <w:spacing w:after="200" w:line="260" w:lineRule="atLeast"/>
      <w:jc w:val="both"/>
    </w:pPr>
    <w:rPr>
      <w:rFonts w:ascii="Arial" w:eastAsiaTheme="minorHAnsi" w:hAnsi="Arial"/>
      <w:color w:val="000000" w:themeColor="text1"/>
      <w:sz w:val="20"/>
      <w:lang w:val="en-GB"/>
    </w:rPr>
  </w:style>
  <w:style w:type="paragraph" w:customStyle="1" w:styleId="398A6B3F7B69440791AAD67FBDD5F85A1">
    <w:name w:val="398A6B3F7B69440791AAD67FBDD5F85A1"/>
    <w:rsid w:val="00C80C20"/>
    <w:pPr>
      <w:spacing w:after="200" w:line="260" w:lineRule="atLeast"/>
      <w:jc w:val="both"/>
    </w:pPr>
    <w:rPr>
      <w:rFonts w:ascii="Arial" w:eastAsiaTheme="minorHAnsi" w:hAnsi="Arial"/>
      <w:color w:val="000000" w:themeColor="text1"/>
      <w:sz w:val="20"/>
      <w:lang w:val="en-GB"/>
    </w:rPr>
  </w:style>
  <w:style w:type="paragraph" w:customStyle="1" w:styleId="4785D043568840B2827BBEDA071F13791">
    <w:name w:val="4785D043568840B2827BBEDA071F13791"/>
    <w:rsid w:val="00C80C20"/>
    <w:pPr>
      <w:spacing w:after="200" w:line="260" w:lineRule="atLeast"/>
      <w:jc w:val="both"/>
    </w:pPr>
    <w:rPr>
      <w:rFonts w:ascii="Arial" w:eastAsiaTheme="minorHAnsi" w:hAnsi="Arial"/>
      <w:color w:val="000000" w:themeColor="text1"/>
      <w:sz w:val="20"/>
      <w:lang w:val="en-GB"/>
    </w:rPr>
  </w:style>
  <w:style w:type="paragraph" w:customStyle="1" w:styleId="7E0C46CBD4B146199061027133C50D481">
    <w:name w:val="7E0C46CBD4B146199061027133C50D481"/>
    <w:rsid w:val="00C80C20"/>
    <w:pPr>
      <w:spacing w:after="200" w:line="260" w:lineRule="atLeast"/>
      <w:jc w:val="both"/>
    </w:pPr>
    <w:rPr>
      <w:rFonts w:ascii="Arial" w:eastAsiaTheme="minorHAnsi" w:hAnsi="Arial"/>
      <w:color w:val="000000" w:themeColor="text1"/>
      <w:sz w:val="20"/>
      <w:lang w:val="en-GB"/>
    </w:rPr>
  </w:style>
  <w:style w:type="paragraph" w:customStyle="1" w:styleId="7A60E61A42B64177ADDFEC45934313331">
    <w:name w:val="7A60E61A42B64177ADDFEC45934313331"/>
    <w:rsid w:val="00C80C20"/>
    <w:pPr>
      <w:spacing w:after="200" w:line="260" w:lineRule="atLeast"/>
      <w:jc w:val="both"/>
    </w:pPr>
    <w:rPr>
      <w:rFonts w:ascii="Arial" w:eastAsiaTheme="minorHAnsi" w:hAnsi="Arial"/>
      <w:color w:val="000000" w:themeColor="text1"/>
      <w:sz w:val="20"/>
      <w:lang w:val="en-GB"/>
    </w:rPr>
  </w:style>
  <w:style w:type="paragraph" w:customStyle="1" w:styleId="F22767DC91A7444E893FE25173112F8D1">
    <w:name w:val="F22767DC91A7444E893FE25173112F8D1"/>
    <w:rsid w:val="00C80C20"/>
    <w:pPr>
      <w:spacing w:after="200" w:line="260" w:lineRule="atLeast"/>
      <w:jc w:val="both"/>
    </w:pPr>
    <w:rPr>
      <w:rFonts w:ascii="Arial" w:eastAsiaTheme="minorHAnsi" w:hAnsi="Arial"/>
      <w:color w:val="000000" w:themeColor="text1"/>
      <w:sz w:val="20"/>
      <w:lang w:val="en-GB"/>
    </w:rPr>
  </w:style>
  <w:style w:type="paragraph" w:customStyle="1" w:styleId="27C20FB123C84845A9D4FB210F98249C1">
    <w:name w:val="27C20FB123C84845A9D4FB210F98249C1"/>
    <w:rsid w:val="00C80C20"/>
    <w:pPr>
      <w:spacing w:after="200" w:line="260" w:lineRule="atLeast"/>
      <w:jc w:val="both"/>
    </w:pPr>
    <w:rPr>
      <w:rFonts w:ascii="Arial" w:eastAsiaTheme="minorHAnsi" w:hAnsi="Arial"/>
      <w:color w:val="000000" w:themeColor="text1"/>
      <w:sz w:val="20"/>
      <w:lang w:val="en-GB"/>
    </w:rPr>
  </w:style>
  <w:style w:type="paragraph" w:customStyle="1" w:styleId="6CCE388277394AC4BE6D6F2387A825731">
    <w:name w:val="6CCE388277394AC4BE6D6F2387A825731"/>
    <w:rsid w:val="00C80C20"/>
    <w:pPr>
      <w:spacing w:after="200" w:line="260" w:lineRule="atLeast"/>
      <w:jc w:val="both"/>
    </w:pPr>
    <w:rPr>
      <w:rFonts w:ascii="Arial" w:eastAsiaTheme="minorHAnsi" w:hAnsi="Arial"/>
      <w:color w:val="000000" w:themeColor="text1"/>
      <w:sz w:val="20"/>
      <w:lang w:val="en-GB"/>
    </w:rPr>
  </w:style>
  <w:style w:type="paragraph" w:customStyle="1" w:styleId="2EE3DB44C15449F295D70C2B545EF9FE1">
    <w:name w:val="2EE3DB44C15449F295D70C2B545EF9FE1"/>
    <w:rsid w:val="00C80C20"/>
    <w:pPr>
      <w:spacing w:after="200" w:line="260" w:lineRule="atLeast"/>
      <w:jc w:val="both"/>
    </w:pPr>
    <w:rPr>
      <w:rFonts w:ascii="Arial" w:eastAsiaTheme="minorHAnsi" w:hAnsi="Arial"/>
      <w:color w:val="000000" w:themeColor="text1"/>
      <w:sz w:val="20"/>
      <w:lang w:val="en-GB"/>
    </w:rPr>
  </w:style>
  <w:style w:type="paragraph" w:customStyle="1" w:styleId="1558889CE865475EB285FE58849A5BF31">
    <w:name w:val="1558889CE865475EB285FE58849A5BF31"/>
    <w:rsid w:val="00C80C20"/>
    <w:pPr>
      <w:spacing w:after="200" w:line="260" w:lineRule="atLeast"/>
      <w:jc w:val="both"/>
    </w:pPr>
    <w:rPr>
      <w:rFonts w:ascii="Arial" w:eastAsiaTheme="minorHAnsi" w:hAnsi="Arial"/>
      <w:color w:val="000000" w:themeColor="text1"/>
      <w:sz w:val="20"/>
      <w:lang w:val="en-GB"/>
    </w:rPr>
  </w:style>
  <w:style w:type="paragraph" w:customStyle="1" w:styleId="1B14046AB8CE4A6B8D0B103E31E40F531">
    <w:name w:val="1B14046AB8CE4A6B8D0B103E31E40F531"/>
    <w:rsid w:val="00C80C20"/>
    <w:pPr>
      <w:spacing w:after="200" w:line="260" w:lineRule="atLeast"/>
      <w:jc w:val="both"/>
    </w:pPr>
    <w:rPr>
      <w:rFonts w:ascii="Arial" w:eastAsiaTheme="minorHAnsi" w:hAnsi="Arial"/>
      <w:color w:val="000000" w:themeColor="text1"/>
      <w:sz w:val="20"/>
      <w:lang w:val="en-GB"/>
    </w:rPr>
  </w:style>
  <w:style w:type="paragraph" w:customStyle="1" w:styleId="A77C5207D5A441818DFF9FD8C03412501">
    <w:name w:val="A77C5207D5A441818DFF9FD8C03412501"/>
    <w:rsid w:val="00C80C20"/>
    <w:pPr>
      <w:spacing w:after="200" w:line="260" w:lineRule="atLeast"/>
      <w:jc w:val="both"/>
    </w:pPr>
    <w:rPr>
      <w:rFonts w:ascii="Arial" w:eastAsiaTheme="minorHAnsi" w:hAnsi="Arial"/>
      <w:color w:val="000000" w:themeColor="text1"/>
      <w:sz w:val="20"/>
      <w:lang w:val="en-GB"/>
    </w:rPr>
  </w:style>
  <w:style w:type="paragraph" w:customStyle="1" w:styleId="069ED96A1B3F4F76A5C4AC4448967A981">
    <w:name w:val="069ED96A1B3F4F76A5C4AC4448967A981"/>
    <w:rsid w:val="00C80C20"/>
    <w:pPr>
      <w:spacing w:after="200" w:line="260" w:lineRule="atLeast"/>
      <w:jc w:val="both"/>
    </w:pPr>
    <w:rPr>
      <w:rFonts w:ascii="Arial" w:eastAsiaTheme="minorHAnsi" w:hAnsi="Arial"/>
      <w:color w:val="000000" w:themeColor="text1"/>
      <w:sz w:val="20"/>
      <w:lang w:val="en-GB"/>
    </w:rPr>
  </w:style>
  <w:style w:type="paragraph" w:customStyle="1" w:styleId="DC4EC8F90CB2415D9D85536F1DF9173D1">
    <w:name w:val="DC4EC8F90CB2415D9D85536F1DF9173D1"/>
    <w:rsid w:val="00C80C20"/>
    <w:pPr>
      <w:spacing w:after="200" w:line="260" w:lineRule="atLeast"/>
      <w:jc w:val="both"/>
    </w:pPr>
    <w:rPr>
      <w:rFonts w:ascii="Arial" w:eastAsiaTheme="minorHAnsi" w:hAnsi="Arial"/>
      <w:color w:val="000000" w:themeColor="text1"/>
      <w:sz w:val="20"/>
      <w:lang w:val="en-GB"/>
    </w:rPr>
  </w:style>
  <w:style w:type="paragraph" w:customStyle="1" w:styleId="CFD4E4A4835E43AF8B582DFFF74483731">
    <w:name w:val="CFD4E4A4835E43AF8B582DFFF74483731"/>
    <w:rsid w:val="00C80C20"/>
    <w:pPr>
      <w:spacing w:after="200" w:line="260" w:lineRule="atLeast"/>
      <w:jc w:val="both"/>
    </w:pPr>
    <w:rPr>
      <w:rFonts w:ascii="Arial" w:eastAsiaTheme="minorHAnsi" w:hAnsi="Arial"/>
      <w:color w:val="000000" w:themeColor="text1"/>
      <w:sz w:val="20"/>
      <w:lang w:val="en-GB"/>
    </w:rPr>
  </w:style>
  <w:style w:type="paragraph" w:customStyle="1" w:styleId="097C93F279C540D1B73E517D3C3ACC0D1">
    <w:name w:val="097C93F279C540D1B73E517D3C3ACC0D1"/>
    <w:rsid w:val="00C80C20"/>
    <w:pPr>
      <w:spacing w:after="200" w:line="260" w:lineRule="atLeast"/>
      <w:jc w:val="both"/>
    </w:pPr>
    <w:rPr>
      <w:rFonts w:ascii="Arial" w:eastAsiaTheme="minorHAnsi" w:hAnsi="Arial"/>
      <w:color w:val="000000" w:themeColor="text1"/>
      <w:sz w:val="20"/>
      <w:lang w:val="en-GB"/>
    </w:rPr>
  </w:style>
  <w:style w:type="paragraph" w:customStyle="1" w:styleId="D552BCBA40AC4303960CDE68C46F49951">
    <w:name w:val="D552BCBA40AC4303960CDE68C46F49951"/>
    <w:rsid w:val="00C80C20"/>
    <w:pPr>
      <w:spacing w:after="200" w:line="260" w:lineRule="atLeast"/>
      <w:jc w:val="both"/>
    </w:pPr>
    <w:rPr>
      <w:rFonts w:ascii="Arial" w:eastAsiaTheme="minorHAnsi" w:hAnsi="Arial"/>
      <w:color w:val="000000" w:themeColor="text1"/>
      <w:sz w:val="20"/>
      <w:lang w:val="en-GB"/>
    </w:rPr>
  </w:style>
  <w:style w:type="paragraph" w:customStyle="1" w:styleId="DBC43BE6EC8B4D0DB64E915DE3D9313D1">
    <w:name w:val="DBC43BE6EC8B4D0DB64E915DE3D9313D1"/>
    <w:rsid w:val="00C80C20"/>
    <w:pPr>
      <w:spacing w:after="200" w:line="260" w:lineRule="atLeast"/>
      <w:jc w:val="both"/>
    </w:pPr>
    <w:rPr>
      <w:rFonts w:ascii="Arial" w:eastAsiaTheme="minorHAnsi" w:hAnsi="Arial"/>
      <w:color w:val="000000" w:themeColor="text1"/>
      <w:sz w:val="20"/>
      <w:lang w:val="en-GB"/>
    </w:rPr>
  </w:style>
  <w:style w:type="paragraph" w:customStyle="1" w:styleId="28D17D5E040F4AFA89C848B758B6690F1">
    <w:name w:val="28D17D5E040F4AFA89C848B758B6690F1"/>
    <w:rsid w:val="00C80C20"/>
    <w:pPr>
      <w:spacing w:after="200" w:line="260" w:lineRule="atLeast"/>
      <w:jc w:val="both"/>
    </w:pPr>
    <w:rPr>
      <w:rFonts w:ascii="Arial" w:eastAsiaTheme="minorHAnsi" w:hAnsi="Arial"/>
      <w:color w:val="000000" w:themeColor="text1"/>
      <w:sz w:val="20"/>
      <w:lang w:val="en-GB"/>
    </w:rPr>
  </w:style>
  <w:style w:type="paragraph" w:customStyle="1" w:styleId="5A1EA015380E44858A05DFD0E31066C41">
    <w:name w:val="5A1EA015380E44858A05DFD0E31066C41"/>
    <w:rsid w:val="00C80C20"/>
    <w:pPr>
      <w:spacing w:after="200" w:line="260" w:lineRule="atLeast"/>
      <w:jc w:val="both"/>
    </w:pPr>
    <w:rPr>
      <w:rFonts w:ascii="Arial" w:eastAsiaTheme="minorHAnsi" w:hAnsi="Arial"/>
      <w:color w:val="000000" w:themeColor="text1"/>
      <w:sz w:val="20"/>
      <w:lang w:val="en-GB"/>
    </w:rPr>
  </w:style>
  <w:style w:type="paragraph" w:customStyle="1" w:styleId="F5431ABA2F0341AFBA1EBBDAA94600351">
    <w:name w:val="F5431ABA2F0341AFBA1EBBDAA94600351"/>
    <w:rsid w:val="00C80C20"/>
    <w:pPr>
      <w:spacing w:after="200" w:line="260" w:lineRule="atLeast"/>
      <w:jc w:val="both"/>
    </w:pPr>
    <w:rPr>
      <w:rFonts w:ascii="Arial" w:eastAsiaTheme="minorHAnsi" w:hAnsi="Arial"/>
      <w:color w:val="000000" w:themeColor="text1"/>
      <w:sz w:val="20"/>
      <w:lang w:val="en-GB"/>
    </w:rPr>
  </w:style>
  <w:style w:type="paragraph" w:customStyle="1" w:styleId="23CF87F0DA0A44948E7ACE6E40FBB5591">
    <w:name w:val="23CF87F0DA0A44948E7ACE6E40FBB5591"/>
    <w:rsid w:val="00C80C20"/>
    <w:pPr>
      <w:spacing w:after="200" w:line="260" w:lineRule="atLeast"/>
      <w:jc w:val="both"/>
    </w:pPr>
    <w:rPr>
      <w:rFonts w:ascii="Arial" w:eastAsiaTheme="minorHAnsi" w:hAnsi="Arial"/>
      <w:color w:val="000000" w:themeColor="text1"/>
      <w:sz w:val="20"/>
      <w:lang w:val="en-GB"/>
    </w:rPr>
  </w:style>
  <w:style w:type="paragraph" w:customStyle="1" w:styleId="E6D5DAF42CB44D2196008E46B22792781">
    <w:name w:val="E6D5DAF42CB44D2196008E46B22792781"/>
    <w:rsid w:val="00C80C20"/>
    <w:pPr>
      <w:spacing w:after="200" w:line="260" w:lineRule="atLeast"/>
      <w:jc w:val="both"/>
    </w:pPr>
    <w:rPr>
      <w:rFonts w:ascii="Arial" w:eastAsiaTheme="minorHAnsi" w:hAnsi="Arial"/>
      <w:color w:val="000000" w:themeColor="text1"/>
      <w:sz w:val="20"/>
      <w:lang w:val="en-GB"/>
    </w:rPr>
  </w:style>
  <w:style w:type="paragraph" w:customStyle="1" w:styleId="CFF2AA0A57BE4CE889AC7680A46197C21">
    <w:name w:val="CFF2AA0A57BE4CE889AC7680A46197C21"/>
    <w:rsid w:val="00C80C20"/>
    <w:pPr>
      <w:spacing w:after="200" w:line="260" w:lineRule="atLeast"/>
      <w:jc w:val="both"/>
    </w:pPr>
    <w:rPr>
      <w:rFonts w:ascii="Arial" w:eastAsiaTheme="minorHAnsi" w:hAnsi="Arial"/>
      <w:color w:val="000000" w:themeColor="text1"/>
      <w:sz w:val="20"/>
      <w:lang w:val="en-GB"/>
    </w:rPr>
  </w:style>
  <w:style w:type="paragraph" w:customStyle="1" w:styleId="71147ABB32104DFDB7EA0ECD05255CD71">
    <w:name w:val="71147ABB32104DFDB7EA0ECD05255CD71"/>
    <w:rsid w:val="00C80C20"/>
    <w:pPr>
      <w:spacing w:after="200" w:line="260" w:lineRule="atLeast"/>
      <w:jc w:val="both"/>
    </w:pPr>
    <w:rPr>
      <w:rFonts w:ascii="Arial" w:eastAsiaTheme="minorHAnsi" w:hAnsi="Arial"/>
      <w:color w:val="000000" w:themeColor="text1"/>
      <w:sz w:val="20"/>
      <w:lang w:val="en-GB"/>
    </w:rPr>
  </w:style>
  <w:style w:type="paragraph" w:customStyle="1" w:styleId="9F94DCC77D354F24975A9F0D41CE10201">
    <w:name w:val="9F94DCC77D354F24975A9F0D41CE10201"/>
    <w:rsid w:val="00C80C20"/>
    <w:pPr>
      <w:spacing w:after="200" w:line="260" w:lineRule="atLeast"/>
      <w:jc w:val="both"/>
    </w:pPr>
    <w:rPr>
      <w:rFonts w:ascii="Arial" w:eastAsiaTheme="minorHAnsi" w:hAnsi="Arial"/>
      <w:color w:val="000000" w:themeColor="text1"/>
      <w:sz w:val="20"/>
      <w:lang w:val="en-GB"/>
    </w:rPr>
  </w:style>
  <w:style w:type="paragraph" w:customStyle="1" w:styleId="ECA552E210C94B8484C886E2118709CF1">
    <w:name w:val="ECA552E210C94B8484C886E2118709CF1"/>
    <w:rsid w:val="00C80C20"/>
    <w:pPr>
      <w:spacing w:after="200" w:line="260" w:lineRule="atLeast"/>
      <w:jc w:val="both"/>
    </w:pPr>
    <w:rPr>
      <w:rFonts w:ascii="Arial" w:eastAsiaTheme="minorHAnsi" w:hAnsi="Arial"/>
      <w:color w:val="000000" w:themeColor="text1"/>
      <w:sz w:val="20"/>
      <w:lang w:val="en-GB"/>
    </w:rPr>
  </w:style>
  <w:style w:type="paragraph" w:customStyle="1" w:styleId="D1BD8F90BD794C9489B709DD31132DF71">
    <w:name w:val="D1BD8F90BD794C9489B709DD31132DF71"/>
    <w:rsid w:val="00C80C20"/>
    <w:pPr>
      <w:spacing w:after="200" w:line="260" w:lineRule="atLeast"/>
      <w:jc w:val="both"/>
    </w:pPr>
    <w:rPr>
      <w:rFonts w:ascii="Arial" w:eastAsiaTheme="minorHAnsi" w:hAnsi="Arial"/>
      <w:color w:val="000000" w:themeColor="text1"/>
      <w:sz w:val="20"/>
      <w:lang w:val="en-GB"/>
    </w:rPr>
  </w:style>
  <w:style w:type="paragraph" w:customStyle="1" w:styleId="48CF6B2E3B714599AAEA260217AFBBE31">
    <w:name w:val="48CF6B2E3B714599AAEA260217AFBBE31"/>
    <w:rsid w:val="00C80C20"/>
    <w:pPr>
      <w:spacing w:after="200" w:line="260" w:lineRule="atLeast"/>
      <w:jc w:val="both"/>
    </w:pPr>
    <w:rPr>
      <w:rFonts w:ascii="Arial" w:eastAsiaTheme="minorHAnsi" w:hAnsi="Arial"/>
      <w:color w:val="000000" w:themeColor="text1"/>
      <w:sz w:val="20"/>
      <w:lang w:val="en-GB"/>
    </w:rPr>
  </w:style>
  <w:style w:type="paragraph" w:customStyle="1" w:styleId="D037DE58DF6643F1B8EC1BDDB6C3CA191">
    <w:name w:val="D037DE58DF6643F1B8EC1BDDB6C3CA191"/>
    <w:rsid w:val="00C80C20"/>
    <w:pPr>
      <w:spacing w:after="200" w:line="260" w:lineRule="atLeast"/>
      <w:jc w:val="both"/>
    </w:pPr>
    <w:rPr>
      <w:rFonts w:ascii="Arial" w:eastAsiaTheme="minorHAnsi" w:hAnsi="Arial"/>
      <w:color w:val="000000" w:themeColor="text1"/>
      <w:sz w:val="20"/>
      <w:lang w:val="en-GB"/>
    </w:rPr>
  </w:style>
  <w:style w:type="paragraph" w:customStyle="1" w:styleId="7940F847942C4F369C8F64B7AB389AA81">
    <w:name w:val="7940F847942C4F369C8F64B7AB389AA81"/>
    <w:rsid w:val="00C80C20"/>
    <w:pPr>
      <w:spacing w:after="200" w:line="260" w:lineRule="atLeast"/>
      <w:jc w:val="both"/>
    </w:pPr>
    <w:rPr>
      <w:rFonts w:ascii="Arial" w:eastAsiaTheme="minorHAnsi" w:hAnsi="Arial"/>
      <w:color w:val="000000" w:themeColor="text1"/>
      <w:sz w:val="20"/>
      <w:lang w:val="en-GB"/>
    </w:rPr>
  </w:style>
  <w:style w:type="paragraph" w:customStyle="1" w:styleId="4DB7556ED8DF4EC9A70ABA38F0CEF8A51">
    <w:name w:val="4DB7556ED8DF4EC9A70ABA38F0CEF8A51"/>
    <w:rsid w:val="00C80C20"/>
    <w:pPr>
      <w:spacing w:after="200" w:line="260" w:lineRule="atLeast"/>
      <w:jc w:val="both"/>
    </w:pPr>
    <w:rPr>
      <w:rFonts w:ascii="Arial" w:eastAsiaTheme="minorHAnsi" w:hAnsi="Arial"/>
      <w:color w:val="000000" w:themeColor="text1"/>
      <w:sz w:val="20"/>
      <w:lang w:val="en-GB"/>
    </w:rPr>
  </w:style>
  <w:style w:type="paragraph" w:customStyle="1" w:styleId="18D4DF2C2283427F803D87F3D6A142931">
    <w:name w:val="18D4DF2C2283427F803D87F3D6A142931"/>
    <w:rsid w:val="00C80C20"/>
    <w:pPr>
      <w:spacing w:after="200" w:line="260" w:lineRule="atLeast"/>
      <w:jc w:val="both"/>
    </w:pPr>
    <w:rPr>
      <w:rFonts w:ascii="Arial" w:eastAsiaTheme="minorHAnsi" w:hAnsi="Arial"/>
      <w:color w:val="000000" w:themeColor="text1"/>
      <w:sz w:val="20"/>
      <w:lang w:val="en-GB"/>
    </w:rPr>
  </w:style>
  <w:style w:type="paragraph" w:customStyle="1" w:styleId="73700D30F5E547EE959AE3321D774DEA1">
    <w:name w:val="73700D30F5E547EE959AE3321D774DEA1"/>
    <w:rsid w:val="00C80C20"/>
    <w:pPr>
      <w:spacing w:after="200" w:line="260" w:lineRule="atLeast"/>
      <w:jc w:val="both"/>
    </w:pPr>
    <w:rPr>
      <w:rFonts w:ascii="Arial" w:eastAsiaTheme="minorHAnsi" w:hAnsi="Arial"/>
      <w:color w:val="000000" w:themeColor="text1"/>
      <w:sz w:val="20"/>
      <w:lang w:val="en-GB"/>
    </w:rPr>
  </w:style>
  <w:style w:type="paragraph" w:customStyle="1" w:styleId="C5853102A02A49AD98C8176F9246F6191">
    <w:name w:val="C5853102A02A49AD98C8176F9246F6191"/>
    <w:rsid w:val="00C80C20"/>
    <w:pPr>
      <w:spacing w:after="200" w:line="260" w:lineRule="atLeast"/>
      <w:jc w:val="both"/>
    </w:pPr>
    <w:rPr>
      <w:rFonts w:ascii="Arial" w:eastAsiaTheme="minorHAnsi" w:hAnsi="Arial"/>
      <w:color w:val="000000" w:themeColor="text1"/>
      <w:sz w:val="20"/>
      <w:lang w:val="en-GB"/>
    </w:rPr>
  </w:style>
  <w:style w:type="paragraph" w:customStyle="1" w:styleId="A7A4FDA4241649C9A0367B80383347F31">
    <w:name w:val="A7A4FDA4241649C9A0367B80383347F31"/>
    <w:rsid w:val="00C80C20"/>
    <w:pPr>
      <w:spacing w:after="200" w:line="260" w:lineRule="atLeast"/>
      <w:jc w:val="both"/>
    </w:pPr>
    <w:rPr>
      <w:rFonts w:ascii="Arial" w:eastAsiaTheme="minorHAnsi" w:hAnsi="Arial"/>
      <w:color w:val="000000" w:themeColor="text1"/>
      <w:sz w:val="20"/>
      <w:lang w:val="en-GB"/>
    </w:rPr>
  </w:style>
  <w:style w:type="paragraph" w:customStyle="1" w:styleId="2A19D7347D434C93B7C193AB85C06FCB1">
    <w:name w:val="2A19D7347D434C93B7C193AB85C06FCB1"/>
    <w:rsid w:val="00C80C20"/>
    <w:pPr>
      <w:spacing w:after="200" w:line="260" w:lineRule="atLeast"/>
      <w:jc w:val="both"/>
    </w:pPr>
    <w:rPr>
      <w:rFonts w:ascii="Arial" w:eastAsiaTheme="minorHAnsi" w:hAnsi="Arial"/>
      <w:color w:val="000000" w:themeColor="text1"/>
      <w:sz w:val="20"/>
      <w:lang w:val="en-GB"/>
    </w:rPr>
  </w:style>
  <w:style w:type="paragraph" w:customStyle="1" w:styleId="7A4DDAC55D4D477EB84C523B1C35D3611">
    <w:name w:val="7A4DDAC55D4D477EB84C523B1C35D3611"/>
    <w:rsid w:val="00C80C20"/>
    <w:pPr>
      <w:spacing w:after="200" w:line="260" w:lineRule="atLeast"/>
      <w:jc w:val="both"/>
    </w:pPr>
    <w:rPr>
      <w:rFonts w:ascii="Arial" w:eastAsiaTheme="minorHAnsi" w:hAnsi="Arial"/>
      <w:color w:val="000000" w:themeColor="text1"/>
      <w:sz w:val="20"/>
      <w:lang w:val="en-GB"/>
    </w:rPr>
  </w:style>
  <w:style w:type="paragraph" w:customStyle="1" w:styleId="70E0EF16E6414E5296E9D03FA1A7B98F1">
    <w:name w:val="70E0EF16E6414E5296E9D03FA1A7B98F1"/>
    <w:rsid w:val="00C80C20"/>
    <w:pPr>
      <w:spacing w:after="200" w:line="260" w:lineRule="atLeast"/>
      <w:jc w:val="both"/>
    </w:pPr>
    <w:rPr>
      <w:rFonts w:ascii="Arial" w:eastAsiaTheme="minorHAnsi" w:hAnsi="Arial"/>
      <w:color w:val="000000" w:themeColor="text1"/>
      <w:sz w:val="20"/>
      <w:lang w:val="en-GB"/>
    </w:rPr>
  </w:style>
  <w:style w:type="paragraph" w:customStyle="1" w:styleId="433F7075236F42449C325D43EAA2BC5F1">
    <w:name w:val="433F7075236F42449C325D43EAA2BC5F1"/>
    <w:rsid w:val="00C80C20"/>
    <w:pPr>
      <w:spacing w:after="200" w:line="260" w:lineRule="atLeast"/>
      <w:jc w:val="both"/>
    </w:pPr>
    <w:rPr>
      <w:rFonts w:ascii="Arial" w:eastAsiaTheme="minorHAnsi" w:hAnsi="Arial"/>
      <w:color w:val="000000" w:themeColor="text1"/>
      <w:sz w:val="20"/>
      <w:lang w:val="en-GB"/>
    </w:rPr>
  </w:style>
  <w:style w:type="paragraph" w:customStyle="1" w:styleId="97274F5734A44CA584984DDD6AB262B71">
    <w:name w:val="97274F5734A44CA584984DDD6AB262B71"/>
    <w:rsid w:val="00C80C20"/>
    <w:pPr>
      <w:spacing w:after="200" w:line="260" w:lineRule="atLeast"/>
      <w:jc w:val="both"/>
    </w:pPr>
    <w:rPr>
      <w:rFonts w:ascii="Arial" w:eastAsiaTheme="minorHAnsi" w:hAnsi="Arial"/>
      <w:color w:val="000000" w:themeColor="text1"/>
      <w:sz w:val="20"/>
      <w:lang w:val="en-GB"/>
    </w:rPr>
  </w:style>
  <w:style w:type="paragraph" w:customStyle="1" w:styleId="207E99B6F76A4973B9D8C62C35EE952D1">
    <w:name w:val="207E99B6F76A4973B9D8C62C35EE952D1"/>
    <w:rsid w:val="00C80C20"/>
    <w:pPr>
      <w:spacing w:after="200" w:line="260" w:lineRule="atLeast"/>
      <w:jc w:val="both"/>
    </w:pPr>
    <w:rPr>
      <w:rFonts w:ascii="Arial" w:eastAsiaTheme="minorHAnsi" w:hAnsi="Arial"/>
      <w:color w:val="000000" w:themeColor="text1"/>
      <w:sz w:val="20"/>
      <w:lang w:val="en-GB"/>
    </w:rPr>
  </w:style>
  <w:style w:type="paragraph" w:customStyle="1" w:styleId="9495DD2725D841A0A7D418842CE3158B1">
    <w:name w:val="9495DD2725D841A0A7D418842CE3158B1"/>
    <w:rsid w:val="00C80C20"/>
    <w:pPr>
      <w:spacing w:after="200" w:line="260" w:lineRule="atLeast"/>
      <w:jc w:val="both"/>
    </w:pPr>
    <w:rPr>
      <w:rFonts w:ascii="Arial" w:eastAsiaTheme="minorHAnsi" w:hAnsi="Arial"/>
      <w:color w:val="000000" w:themeColor="text1"/>
      <w:sz w:val="20"/>
      <w:lang w:val="en-GB"/>
    </w:rPr>
  </w:style>
  <w:style w:type="paragraph" w:customStyle="1" w:styleId="8E15A8A6CEA74BABB5F10E47AD762E891">
    <w:name w:val="8E15A8A6CEA74BABB5F10E47AD762E891"/>
    <w:rsid w:val="00C80C20"/>
    <w:pPr>
      <w:spacing w:after="200" w:line="260" w:lineRule="atLeast"/>
      <w:jc w:val="both"/>
    </w:pPr>
    <w:rPr>
      <w:rFonts w:ascii="Arial" w:eastAsiaTheme="minorHAnsi" w:hAnsi="Arial"/>
      <w:color w:val="000000" w:themeColor="text1"/>
      <w:sz w:val="20"/>
      <w:lang w:val="en-GB"/>
    </w:rPr>
  </w:style>
  <w:style w:type="paragraph" w:customStyle="1" w:styleId="EF2F691941394E7591A177778CB318631">
    <w:name w:val="EF2F691941394E7591A177778CB318631"/>
    <w:rsid w:val="00C80C20"/>
    <w:pPr>
      <w:spacing w:after="200" w:line="260" w:lineRule="atLeast"/>
      <w:jc w:val="both"/>
    </w:pPr>
    <w:rPr>
      <w:rFonts w:ascii="Arial" w:eastAsiaTheme="minorHAnsi" w:hAnsi="Arial"/>
      <w:color w:val="000000" w:themeColor="text1"/>
      <w:sz w:val="20"/>
      <w:lang w:val="en-GB"/>
    </w:rPr>
  </w:style>
  <w:style w:type="paragraph" w:customStyle="1" w:styleId="EA5D801992BC44EABD596754D392318B1">
    <w:name w:val="EA5D801992BC44EABD596754D392318B1"/>
    <w:rsid w:val="00C80C20"/>
    <w:pPr>
      <w:spacing w:after="200" w:line="260" w:lineRule="atLeast"/>
      <w:jc w:val="both"/>
    </w:pPr>
    <w:rPr>
      <w:rFonts w:ascii="Arial" w:eastAsiaTheme="minorHAnsi" w:hAnsi="Arial"/>
      <w:color w:val="000000" w:themeColor="text1"/>
      <w:sz w:val="20"/>
      <w:lang w:val="en-GB"/>
    </w:rPr>
  </w:style>
  <w:style w:type="paragraph" w:customStyle="1" w:styleId="51B61FCD0E9F4A9C8F6F20C7C4626A5D1">
    <w:name w:val="51B61FCD0E9F4A9C8F6F20C7C4626A5D1"/>
    <w:rsid w:val="00C80C20"/>
    <w:pPr>
      <w:spacing w:after="200" w:line="260" w:lineRule="atLeast"/>
      <w:jc w:val="both"/>
    </w:pPr>
    <w:rPr>
      <w:rFonts w:ascii="Arial" w:eastAsiaTheme="minorHAnsi" w:hAnsi="Arial"/>
      <w:color w:val="000000" w:themeColor="text1"/>
      <w:sz w:val="20"/>
      <w:lang w:val="en-GB"/>
    </w:rPr>
  </w:style>
  <w:style w:type="paragraph" w:customStyle="1" w:styleId="80C4652BAC4F4320ADEAFF27B7EA80CC1">
    <w:name w:val="80C4652BAC4F4320ADEAFF27B7EA80CC1"/>
    <w:rsid w:val="00C80C20"/>
    <w:pPr>
      <w:spacing w:after="200" w:line="260" w:lineRule="atLeast"/>
      <w:jc w:val="both"/>
    </w:pPr>
    <w:rPr>
      <w:rFonts w:ascii="Arial" w:eastAsiaTheme="minorHAnsi" w:hAnsi="Arial"/>
      <w:color w:val="000000" w:themeColor="text1"/>
      <w:sz w:val="20"/>
      <w:lang w:val="en-GB"/>
    </w:rPr>
  </w:style>
  <w:style w:type="paragraph" w:customStyle="1" w:styleId="876ADB9078F84837B0C6F162FEE991711">
    <w:name w:val="876ADB9078F84837B0C6F162FEE991711"/>
    <w:rsid w:val="00C80C20"/>
    <w:pPr>
      <w:spacing w:after="200" w:line="260" w:lineRule="atLeast"/>
      <w:jc w:val="both"/>
    </w:pPr>
    <w:rPr>
      <w:rFonts w:ascii="Arial" w:eastAsiaTheme="minorHAnsi" w:hAnsi="Arial"/>
      <w:color w:val="000000" w:themeColor="text1"/>
      <w:sz w:val="20"/>
      <w:lang w:val="en-GB"/>
    </w:rPr>
  </w:style>
  <w:style w:type="paragraph" w:customStyle="1" w:styleId="97A81F519D99432CB43C3839582EA4AB1">
    <w:name w:val="97A81F519D99432CB43C3839582EA4AB1"/>
    <w:rsid w:val="00C80C20"/>
    <w:pPr>
      <w:spacing w:after="200" w:line="260" w:lineRule="atLeast"/>
      <w:jc w:val="both"/>
    </w:pPr>
    <w:rPr>
      <w:rFonts w:ascii="Arial" w:eastAsiaTheme="minorHAnsi" w:hAnsi="Arial"/>
      <w:color w:val="000000" w:themeColor="text1"/>
      <w:sz w:val="20"/>
      <w:lang w:val="en-GB"/>
    </w:rPr>
  </w:style>
  <w:style w:type="paragraph" w:customStyle="1" w:styleId="CDDA6C4B3E1F44C3B7B2DA7CE29408481">
    <w:name w:val="CDDA6C4B3E1F44C3B7B2DA7CE29408481"/>
    <w:rsid w:val="00C80C20"/>
    <w:pPr>
      <w:spacing w:after="200" w:line="260" w:lineRule="atLeast"/>
      <w:jc w:val="both"/>
    </w:pPr>
    <w:rPr>
      <w:rFonts w:ascii="Arial" w:eastAsiaTheme="minorHAnsi" w:hAnsi="Arial"/>
      <w:color w:val="000000" w:themeColor="text1"/>
      <w:sz w:val="20"/>
      <w:lang w:val="en-GB"/>
    </w:rPr>
  </w:style>
  <w:style w:type="paragraph" w:customStyle="1" w:styleId="BC79F54B405740AAA60EA690BBCC55491">
    <w:name w:val="BC79F54B405740AAA60EA690BBCC55491"/>
    <w:rsid w:val="00C80C20"/>
    <w:pPr>
      <w:spacing w:after="200" w:line="260" w:lineRule="atLeast"/>
      <w:jc w:val="both"/>
    </w:pPr>
    <w:rPr>
      <w:rFonts w:ascii="Arial" w:eastAsiaTheme="minorHAnsi" w:hAnsi="Arial"/>
      <w:color w:val="000000" w:themeColor="text1"/>
      <w:sz w:val="20"/>
      <w:lang w:val="en-GB"/>
    </w:rPr>
  </w:style>
  <w:style w:type="paragraph" w:customStyle="1" w:styleId="6CC78C1539C54C5EBC335112F1FDD4C11">
    <w:name w:val="6CC78C1539C54C5EBC335112F1FDD4C11"/>
    <w:rsid w:val="00C80C20"/>
    <w:pPr>
      <w:spacing w:after="200" w:line="260" w:lineRule="atLeast"/>
      <w:jc w:val="both"/>
    </w:pPr>
    <w:rPr>
      <w:rFonts w:ascii="Arial" w:eastAsiaTheme="minorHAnsi" w:hAnsi="Arial"/>
      <w:color w:val="000000" w:themeColor="text1"/>
      <w:sz w:val="20"/>
      <w:lang w:val="en-GB"/>
    </w:rPr>
  </w:style>
  <w:style w:type="paragraph" w:customStyle="1" w:styleId="013362DC310C49239630103E507E01A41">
    <w:name w:val="013362DC310C49239630103E507E01A41"/>
    <w:rsid w:val="00C80C20"/>
    <w:pPr>
      <w:spacing w:after="200" w:line="260" w:lineRule="atLeast"/>
      <w:jc w:val="both"/>
    </w:pPr>
    <w:rPr>
      <w:rFonts w:ascii="Arial" w:eastAsiaTheme="minorHAnsi" w:hAnsi="Arial"/>
      <w:color w:val="000000" w:themeColor="text1"/>
      <w:sz w:val="20"/>
      <w:lang w:val="en-GB"/>
    </w:rPr>
  </w:style>
  <w:style w:type="paragraph" w:customStyle="1" w:styleId="60F58569CE0242B088A546C475F80C281">
    <w:name w:val="60F58569CE0242B088A546C475F80C281"/>
    <w:rsid w:val="00C80C20"/>
    <w:pPr>
      <w:spacing w:after="200" w:line="260" w:lineRule="atLeast"/>
      <w:jc w:val="both"/>
    </w:pPr>
    <w:rPr>
      <w:rFonts w:ascii="Arial" w:eastAsiaTheme="minorHAnsi" w:hAnsi="Arial"/>
      <w:color w:val="000000" w:themeColor="text1"/>
      <w:sz w:val="20"/>
      <w:lang w:val="en-GB"/>
    </w:rPr>
  </w:style>
  <w:style w:type="paragraph" w:customStyle="1" w:styleId="2C3C99C61DD4461DB50524B49702BD751">
    <w:name w:val="2C3C99C61DD4461DB50524B49702BD751"/>
    <w:rsid w:val="00C80C20"/>
    <w:pPr>
      <w:spacing w:after="200" w:line="260" w:lineRule="atLeast"/>
      <w:jc w:val="both"/>
    </w:pPr>
    <w:rPr>
      <w:rFonts w:ascii="Arial" w:eastAsiaTheme="minorHAnsi" w:hAnsi="Arial"/>
      <w:color w:val="000000" w:themeColor="text1"/>
      <w:sz w:val="20"/>
      <w:lang w:val="en-GB"/>
    </w:rPr>
  </w:style>
  <w:style w:type="paragraph" w:customStyle="1" w:styleId="AA55FD076B124D5E8F2178A996EF2E521">
    <w:name w:val="AA55FD076B124D5E8F2178A996EF2E521"/>
    <w:rsid w:val="00C80C20"/>
    <w:pPr>
      <w:spacing w:after="200" w:line="260" w:lineRule="atLeast"/>
      <w:jc w:val="both"/>
    </w:pPr>
    <w:rPr>
      <w:rFonts w:ascii="Arial" w:eastAsiaTheme="minorHAnsi" w:hAnsi="Arial"/>
      <w:color w:val="000000" w:themeColor="text1"/>
      <w:sz w:val="20"/>
      <w:lang w:val="en-GB"/>
    </w:rPr>
  </w:style>
  <w:style w:type="paragraph" w:customStyle="1" w:styleId="F1F45D11D4694FAF98E2C8C8431670C31">
    <w:name w:val="F1F45D11D4694FAF98E2C8C8431670C31"/>
    <w:rsid w:val="00C80C20"/>
    <w:pPr>
      <w:spacing w:after="200" w:line="260" w:lineRule="atLeast"/>
      <w:jc w:val="both"/>
    </w:pPr>
    <w:rPr>
      <w:rFonts w:ascii="Arial" w:eastAsiaTheme="minorHAnsi" w:hAnsi="Arial"/>
      <w:color w:val="000000" w:themeColor="text1"/>
      <w:sz w:val="20"/>
      <w:lang w:val="en-GB"/>
    </w:rPr>
  </w:style>
  <w:style w:type="paragraph" w:customStyle="1" w:styleId="87B0B01ED9A14DAEB788B655CFF396E91">
    <w:name w:val="87B0B01ED9A14DAEB788B655CFF396E91"/>
    <w:rsid w:val="00C80C20"/>
    <w:pPr>
      <w:spacing w:after="200" w:line="260" w:lineRule="atLeast"/>
      <w:jc w:val="both"/>
    </w:pPr>
    <w:rPr>
      <w:rFonts w:ascii="Arial" w:eastAsiaTheme="minorHAnsi" w:hAnsi="Arial"/>
      <w:color w:val="000000" w:themeColor="text1"/>
      <w:sz w:val="20"/>
      <w:lang w:val="en-GB"/>
    </w:rPr>
  </w:style>
  <w:style w:type="paragraph" w:customStyle="1" w:styleId="BBEED0CAC9EF4C4A9A8248C59EC50CE41">
    <w:name w:val="BBEED0CAC9EF4C4A9A8248C59EC50CE41"/>
    <w:rsid w:val="00C80C20"/>
    <w:pPr>
      <w:spacing w:after="200" w:line="260" w:lineRule="atLeast"/>
      <w:jc w:val="both"/>
    </w:pPr>
    <w:rPr>
      <w:rFonts w:ascii="Arial" w:eastAsiaTheme="minorHAnsi" w:hAnsi="Arial"/>
      <w:color w:val="000000" w:themeColor="text1"/>
      <w:sz w:val="20"/>
      <w:lang w:val="en-GB"/>
    </w:rPr>
  </w:style>
  <w:style w:type="paragraph" w:customStyle="1" w:styleId="CAA40FBD62F742CA918DC2DBA28FFE041">
    <w:name w:val="CAA40FBD62F742CA918DC2DBA28FFE041"/>
    <w:rsid w:val="00C80C20"/>
    <w:pPr>
      <w:spacing w:after="200" w:line="260" w:lineRule="atLeast"/>
      <w:jc w:val="both"/>
    </w:pPr>
    <w:rPr>
      <w:rFonts w:ascii="Arial" w:eastAsiaTheme="minorHAnsi" w:hAnsi="Arial"/>
      <w:color w:val="000000" w:themeColor="text1"/>
      <w:sz w:val="20"/>
      <w:lang w:val="en-GB"/>
    </w:rPr>
  </w:style>
  <w:style w:type="paragraph" w:customStyle="1" w:styleId="EB56489FDB4443508311E9172F3C32491">
    <w:name w:val="EB56489FDB4443508311E9172F3C32491"/>
    <w:rsid w:val="00C80C20"/>
    <w:pPr>
      <w:spacing w:after="200" w:line="260" w:lineRule="atLeast"/>
      <w:jc w:val="both"/>
    </w:pPr>
    <w:rPr>
      <w:rFonts w:ascii="Arial" w:eastAsiaTheme="minorHAnsi" w:hAnsi="Arial"/>
      <w:color w:val="000000" w:themeColor="text1"/>
      <w:sz w:val="20"/>
      <w:lang w:val="en-GB"/>
    </w:rPr>
  </w:style>
  <w:style w:type="paragraph" w:customStyle="1" w:styleId="05F3E4746E2545FD84A1820E6115112A1">
    <w:name w:val="05F3E4746E2545FD84A1820E6115112A1"/>
    <w:rsid w:val="00C80C20"/>
    <w:pPr>
      <w:spacing w:after="200" w:line="260" w:lineRule="atLeast"/>
      <w:jc w:val="both"/>
    </w:pPr>
    <w:rPr>
      <w:rFonts w:ascii="Arial" w:eastAsiaTheme="minorHAnsi" w:hAnsi="Arial"/>
      <w:color w:val="000000" w:themeColor="text1"/>
      <w:sz w:val="20"/>
      <w:lang w:val="en-GB"/>
    </w:rPr>
  </w:style>
  <w:style w:type="paragraph" w:customStyle="1" w:styleId="A075995FF940438981A8B5FF4CBE74191">
    <w:name w:val="A075995FF940438981A8B5FF4CBE74191"/>
    <w:rsid w:val="00C80C20"/>
    <w:pPr>
      <w:spacing w:after="200" w:line="260" w:lineRule="atLeast"/>
      <w:jc w:val="both"/>
    </w:pPr>
    <w:rPr>
      <w:rFonts w:ascii="Arial" w:eastAsiaTheme="minorHAnsi" w:hAnsi="Arial"/>
      <w:color w:val="000000" w:themeColor="text1"/>
      <w:sz w:val="20"/>
      <w:lang w:val="en-GB"/>
    </w:rPr>
  </w:style>
  <w:style w:type="paragraph" w:customStyle="1" w:styleId="47650BDC937F4D1FA1C599035D3DAEC61">
    <w:name w:val="47650BDC937F4D1FA1C599035D3DAEC61"/>
    <w:rsid w:val="00C80C20"/>
    <w:pPr>
      <w:spacing w:after="200" w:line="260" w:lineRule="atLeast"/>
      <w:jc w:val="both"/>
    </w:pPr>
    <w:rPr>
      <w:rFonts w:ascii="Arial" w:eastAsiaTheme="minorHAnsi" w:hAnsi="Arial"/>
      <w:color w:val="000000" w:themeColor="text1"/>
      <w:sz w:val="20"/>
      <w:lang w:val="en-GB"/>
    </w:rPr>
  </w:style>
  <w:style w:type="paragraph" w:customStyle="1" w:styleId="D6258685BAB74FE4977E32135DBD330F1">
    <w:name w:val="D6258685BAB74FE4977E32135DBD330F1"/>
    <w:rsid w:val="00C80C20"/>
    <w:pPr>
      <w:spacing w:after="200" w:line="260" w:lineRule="atLeast"/>
      <w:jc w:val="both"/>
    </w:pPr>
    <w:rPr>
      <w:rFonts w:ascii="Arial" w:eastAsiaTheme="minorHAnsi" w:hAnsi="Arial"/>
      <w:color w:val="000000" w:themeColor="text1"/>
      <w:sz w:val="20"/>
      <w:lang w:val="en-GB"/>
    </w:rPr>
  </w:style>
  <w:style w:type="paragraph" w:customStyle="1" w:styleId="57E6970F63584D11A282F549D67F5A4F1">
    <w:name w:val="57E6970F63584D11A282F549D67F5A4F1"/>
    <w:rsid w:val="00C80C20"/>
    <w:pPr>
      <w:spacing w:after="200" w:line="260" w:lineRule="atLeast"/>
      <w:jc w:val="both"/>
    </w:pPr>
    <w:rPr>
      <w:rFonts w:ascii="Arial" w:eastAsiaTheme="minorHAnsi" w:hAnsi="Arial"/>
      <w:color w:val="000000" w:themeColor="text1"/>
      <w:sz w:val="20"/>
      <w:lang w:val="en-GB"/>
    </w:rPr>
  </w:style>
  <w:style w:type="paragraph" w:customStyle="1" w:styleId="B1A3C3C1D01847C09D21E9A6CE5007061">
    <w:name w:val="B1A3C3C1D01847C09D21E9A6CE5007061"/>
    <w:rsid w:val="00C80C20"/>
    <w:pPr>
      <w:spacing w:after="200" w:line="260" w:lineRule="atLeast"/>
      <w:jc w:val="both"/>
    </w:pPr>
    <w:rPr>
      <w:rFonts w:ascii="Arial" w:eastAsiaTheme="minorHAnsi" w:hAnsi="Arial"/>
      <w:color w:val="000000" w:themeColor="text1"/>
      <w:sz w:val="20"/>
      <w:lang w:val="en-GB"/>
    </w:rPr>
  </w:style>
  <w:style w:type="paragraph" w:customStyle="1" w:styleId="82778A40D4264328A2770E6543AB851B1">
    <w:name w:val="82778A40D4264328A2770E6543AB851B1"/>
    <w:rsid w:val="00C80C20"/>
    <w:pPr>
      <w:spacing w:after="200" w:line="260" w:lineRule="atLeast"/>
      <w:jc w:val="both"/>
    </w:pPr>
    <w:rPr>
      <w:rFonts w:ascii="Arial" w:eastAsiaTheme="minorHAnsi" w:hAnsi="Arial"/>
      <w:color w:val="000000" w:themeColor="text1"/>
      <w:sz w:val="20"/>
      <w:lang w:val="en-GB"/>
    </w:rPr>
  </w:style>
  <w:style w:type="paragraph" w:customStyle="1" w:styleId="31B0B8B7A83041F0AF023CF5D9FD3DA41">
    <w:name w:val="31B0B8B7A83041F0AF023CF5D9FD3DA41"/>
    <w:rsid w:val="00C80C20"/>
    <w:pPr>
      <w:spacing w:after="200" w:line="260" w:lineRule="atLeast"/>
      <w:jc w:val="both"/>
    </w:pPr>
    <w:rPr>
      <w:rFonts w:ascii="Arial" w:eastAsiaTheme="minorHAnsi" w:hAnsi="Arial"/>
      <w:color w:val="000000" w:themeColor="text1"/>
      <w:sz w:val="20"/>
      <w:lang w:val="en-GB"/>
    </w:rPr>
  </w:style>
  <w:style w:type="paragraph" w:customStyle="1" w:styleId="D61119711F75409A876DC56640D55BC61">
    <w:name w:val="D61119711F75409A876DC56640D55BC61"/>
    <w:rsid w:val="00C80C20"/>
    <w:pPr>
      <w:spacing w:after="200" w:line="260" w:lineRule="atLeast"/>
      <w:jc w:val="both"/>
    </w:pPr>
    <w:rPr>
      <w:rFonts w:ascii="Arial" w:eastAsiaTheme="minorHAnsi" w:hAnsi="Arial"/>
      <w:color w:val="000000" w:themeColor="text1"/>
      <w:sz w:val="20"/>
      <w:lang w:val="en-GB"/>
    </w:rPr>
  </w:style>
  <w:style w:type="paragraph" w:customStyle="1" w:styleId="6A5257BE175D4EA3A45338E6B84CBD071">
    <w:name w:val="6A5257BE175D4EA3A45338E6B84CBD071"/>
    <w:rsid w:val="00C80C20"/>
    <w:pPr>
      <w:spacing w:after="200" w:line="260" w:lineRule="atLeast"/>
      <w:jc w:val="both"/>
    </w:pPr>
    <w:rPr>
      <w:rFonts w:ascii="Arial" w:eastAsiaTheme="minorHAnsi" w:hAnsi="Arial"/>
      <w:color w:val="000000" w:themeColor="text1"/>
      <w:sz w:val="20"/>
      <w:lang w:val="en-GB"/>
    </w:rPr>
  </w:style>
  <w:style w:type="paragraph" w:customStyle="1" w:styleId="348A9B501DDD43E5841CBC56ACBDC15A1">
    <w:name w:val="348A9B501DDD43E5841CBC56ACBDC15A1"/>
    <w:rsid w:val="00C80C20"/>
    <w:pPr>
      <w:spacing w:after="200" w:line="260" w:lineRule="atLeast"/>
      <w:jc w:val="both"/>
    </w:pPr>
    <w:rPr>
      <w:rFonts w:ascii="Arial" w:eastAsiaTheme="minorHAnsi" w:hAnsi="Arial"/>
      <w:color w:val="000000" w:themeColor="text1"/>
      <w:sz w:val="20"/>
      <w:lang w:val="en-GB"/>
    </w:rPr>
  </w:style>
  <w:style w:type="paragraph" w:customStyle="1" w:styleId="95B81F4431BE41F4B86F6605A1FA44881">
    <w:name w:val="95B81F4431BE41F4B86F6605A1FA44881"/>
    <w:rsid w:val="00C80C20"/>
    <w:pPr>
      <w:spacing w:after="200" w:line="260" w:lineRule="atLeast"/>
      <w:jc w:val="both"/>
    </w:pPr>
    <w:rPr>
      <w:rFonts w:ascii="Arial" w:eastAsiaTheme="minorHAnsi" w:hAnsi="Arial"/>
      <w:color w:val="000000" w:themeColor="text1"/>
      <w:sz w:val="20"/>
      <w:lang w:val="en-GB"/>
    </w:rPr>
  </w:style>
  <w:style w:type="paragraph" w:customStyle="1" w:styleId="CE93B95204B248F4B5B985C1D5BF7C03">
    <w:name w:val="CE93B95204B248F4B5B985C1D5BF7C03"/>
    <w:rsid w:val="00EA0726"/>
    <w:rPr>
      <w:lang w:val="en-GB" w:eastAsia="en-GB"/>
    </w:rPr>
  </w:style>
  <w:style w:type="paragraph" w:customStyle="1" w:styleId="B6CEB80274AF40508E6A2994BF80494C">
    <w:name w:val="B6CEB80274AF40508E6A2994BF80494C"/>
    <w:rsid w:val="00EA0726"/>
    <w:rPr>
      <w:lang w:val="en-GB" w:eastAsia="en-GB"/>
    </w:rPr>
  </w:style>
  <w:style w:type="paragraph" w:customStyle="1" w:styleId="B4F83C21AF1041BCB581341032D7511C">
    <w:name w:val="B4F83C21AF1041BCB581341032D7511C"/>
    <w:rsid w:val="00EA0726"/>
    <w:rPr>
      <w:lang w:val="en-GB" w:eastAsia="en-GB"/>
    </w:rPr>
  </w:style>
  <w:style w:type="paragraph" w:customStyle="1" w:styleId="A353F35CFA6D4927AB3F64FAB31366E2">
    <w:name w:val="A353F35CFA6D4927AB3F64FAB31366E2"/>
    <w:rsid w:val="00EA0726"/>
    <w:rPr>
      <w:lang w:val="en-GB" w:eastAsia="en-GB"/>
    </w:rPr>
  </w:style>
  <w:style w:type="paragraph" w:customStyle="1" w:styleId="6D33049140904767804F3B2AC0AB03D2">
    <w:name w:val="6D33049140904767804F3B2AC0AB03D2"/>
    <w:rsid w:val="00EA0726"/>
    <w:rPr>
      <w:lang w:val="en-GB" w:eastAsia="en-GB"/>
    </w:rPr>
  </w:style>
  <w:style w:type="paragraph" w:customStyle="1" w:styleId="586C2CF1DCEE46A088DCA498ACF4040C">
    <w:name w:val="586C2CF1DCEE46A088DCA498ACF4040C"/>
    <w:rsid w:val="00EA0726"/>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33835-993D-49B5-B729-8BBC13FB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Template>
  <TotalTime>54</TotalTime>
  <Pages>4</Pages>
  <Words>1621</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Driscoll</dc:creator>
  <cp:lastModifiedBy>Rachel Wall</cp:lastModifiedBy>
  <cp:revision>31</cp:revision>
  <cp:lastPrinted>2016-10-06T15:55:00Z</cp:lastPrinted>
  <dcterms:created xsi:type="dcterms:W3CDTF">2018-07-25T06:53:00Z</dcterms:created>
  <dcterms:modified xsi:type="dcterms:W3CDTF">2021-03-24T10:41:00Z</dcterms:modified>
</cp:coreProperties>
</file>