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12C9" w14:textId="29831B9C" w:rsidR="00CB1EC9" w:rsidRDefault="00F4012F" w:rsidP="00CA57F2">
      <w:pPr>
        <w:pStyle w:val="BCIDocumentHeading"/>
      </w:pPr>
      <w:bookmarkStart w:id="0" w:name="_Toc44339065"/>
      <w:r>
        <w:t xml:space="preserve">BCI </w:t>
      </w:r>
      <w:r w:rsidR="00F3395F">
        <w:t xml:space="preserve">Derogation </w:t>
      </w:r>
      <w:r w:rsidR="00A87AD8">
        <w:t>Request Form</w:t>
      </w:r>
    </w:p>
    <w:p w14:paraId="5CC36857" w14:textId="73C77539" w:rsidR="00CA57F2" w:rsidRPr="002F2130" w:rsidRDefault="00A258B6" w:rsidP="002F2130">
      <w:pPr>
        <w:pStyle w:val="BCIDocumentHeading"/>
        <w:rPr>
          <w:color w:val="595959" w:themeColor="text1" w:themeTint="A6"/>
          <w:sz w:val="36"/>
          <w:szCs w:val="36"/>
        </w:rPr>
      </w:pPr>
      <w:bookmarkStart w:id="1" w:name="_Hlk52135842"/>
      <w:r w:rsidRPr="002F2130">
        <w:rPr>
          <w:color w:val="595959" w:themeColor="text1" w:themeTint="A6"/>
          <w:sz w:val="36"/>
          <w:szCs w:val="36"/>
        </w:rPr>
        <w:t xml:space="preserve">Version 1 </w:t>
      </w:r>
      <w:r w:rsidR="00530BC2" w:rsidRPr="002F2130">
        <w:rPr>
          <w:color w:val="595959" w:themeColor="text1" w:themeTint="A6"/>
          <w:sz w:val="36"/>
          <w:szCs w:val="36"/>
        </w:rPr>
        <w:t>Decembe</w:t>
      </w:r>
      <w:r w:rsidRPr="002F2130">
        <w:rPr>
          <w:color w:val="595959" w:themeColor="text1" w:themeTint="A6"/>
          <w:sz w:val="36"/>
          <w:szCs w:val="36"/>
        </w:rPr>
        <w:t>r 2020</w:t>
      </w:r>
    </w:p>
    <w:bookmarkEnd w:id="1"/>
    <w:p w14:paraId="1272414C" w14:textId="77777777" w:rsidR="00F4012F" w:rsidRPr="00B13857" w:rsidRDefault="00F4012F" w:rsidP="00814E5D">
      <w:pPr>
        <w:pStyle w:val="BCIBodyCopy"/>
      </w:pPr>
    </w:p>
    <w:p w14:paraId="1F257858" w14:textId="464E27F6" w:rsidR="00B13857" w:rsidRPr="00B13857" w:rsidRDefault="00A87AD8" w:rsidP="00814E5D">
      <w:pPr>
        <w:pStyle w:val="BCIBodyCopy"/>
      </w:pPr>
      <w:bookmarkStart w:id="2" w:name="_Hlk58994076"/>
      <w:r w:rsidRPr="00B13857">
        <w:t xml:space="preserve">This form is to </w:t>
      </w:r>
      <w:r w:rsidR="00F4012F" w:rsidRPr="00B13857">
        <w:t xml:space="preserve">accompany the </w:t>
      </w:r>
      <w:hyperlink r:id="rId11" w:history="1">
        <w:r w:rsidR="00F4012F" w:rsidRPr="00A342F4">
          <w:rPr>
            <w:rStyle w:val="Hyperlink"/>
          </w:rPr>
          <w:t>BCI Derogations Policy</w:t>
        </w:r>
      </w:hyperlink>
      <w:r w:rsidR="00F4012F" w:rsidRPr="008C348B">
        <w:t xml:space="preserve"> in the</w:t>
      </w:r>
      <w:r w:rsidR="00F4012F" w:rsidRPr="00B13857">
        <w:t xml:space="preserve"> case where a Producer or group of Producers requests a derogation to a core indicator in the Better Cotton Principles &amp; Criteria</w:t>
      </w:r>
      <w:r w:rsidR="003A7D02" w:rsidRPr="00B13857">
        <w:t xml:space="preserve"> (P&amp;C)</w:t>
      </w:r>
      <w:r w:rsidR="00F4012F" w:rsidRPr="00B13857">
        <w:t xml:space="preserve">.  </w:t>
      </w:r>
      <w:bookmarkEnd w:id="2"/>
    </w:p>
    <w:p w14:paraId="718552B9" w14:textId="77777777" w:rsidR="00B13857" w:rsidRPr="00B13857" w:rsidRDefault="00B13857" w:rsidP="00814E5D">
      <w:pPr>
        <w:pStyle w:val="BCIBodyCopy"/>
      </w:pPr>
    </w:p>
    <w:p w14:paraId="5F63C22E" w14:textId="20359A67" w:rsidR="00F72F69" w:rsidRDefault="00F4012F" w:rsidP="00C81114">
      <w:pPr>
        <w:pStyle w:val="BCIBullet1"/>
      </w:pPr>
      <w:r w:rsidRPr="00B13857">
        <w:t xml:space="preserve">The form is to </w:t>
      </w:r>
      <w:r w:rsidR="00A87AD8" w:rsidRPr="00B13857">
        <w:t xml:space="preserve">be completed by the Implementing Partner (IP) on behalf of a </w:t>
      </w:r>
      <w:r w:rsidR="00A87AD8" w:rsidRPr="00C81114">
        <w:rPr>
          <w:szCs w:val="22"/>
        </w:rPr>
        <w:t>Producer Unit (PU) o</w:t>
      </w:r>
      <w:r w:rsidR="00FE34AD" w:rsidRPr="00C81114">
        <w:rPr>
          <w:szCs w:val="22"/>
        </w:rPr>
        <w:t>r</w:t>
      </w:r>
      <w:r w:rsidR="00A87AD8" w:rsidRPr="00C81114">
        <w:rPr>
          <w:szCs w:val="22"/>
        </w:rPr>
        <w:t xml:space="preserve"> a group of PUs</w:t>
      </w:r>
      <w:r w:rsidR="00EF4673" w:rsidRPr="00B13857">
        <w:t xml:space="preserve"> </w:t>
      </w:r>
      <w:r w:rsidR="00C81114">
        <w:t xml:space="preserve">or directly by the Large Farm manager. In the US Group Assurance Model, the </w:t>
      </w:r>
      <w:r w:rsidR="00C81114">
        <w:rPr>
          <w:szCs w:val="22"/>
        </w:rPr>
        <w:t>Group Manager may complete the form on behalf of the farmer or farmer group.</w:t>
      </w:r>
      <w:r w:rsidR="00C81114">
        <w:t xml:space="preserve"> In </w:t>
      </w:r>
      <w:r w:rsidR="00C81114" w:rsidRPr="00C81114">
        <w:rPr>
          <w:u w:val="single"/>
        </w:rPr>
        <w:t>all cases</w:t>
      </w:r>
      <w:r w:rsidR="00C81114">
        <w:t xml:space="preserve"> the request must be made by </w:t>
      </w:r>
      <w:r w:rsidR="00EF4673" w:rsidRPr="00B13857">
        <w:t>liaising with local BCI Country Team</w:t>
      </w:r>
      <w:r w:rsidR="00A87AD8" w:rsidRPr="00B13857">
        <w:t xml:space="preserve">. </w:t>
      </w:r>
      <w:r w:rsidR="00BC1A24" w:rsidRPr="00B13857">
        <w:t xml:space="preserve"> </w:t>
      </w:r>
    </w:p>
    <w:p w14:paraId="161CCFBB" w14:textId="3CE388FB" w:rsidR="00C81114" w:rsidRPr="00B13857" w:rsidRDefault="00C81114" w:rsidP="00C81114">
      <w:pPr>
        <w:pStyle w:val="BCIBullet1"/>
      </w:pPr>
      <w:r w:rsidRPr="00B13857">
        <w:t xml:space="preserve">In benchmarked countries, the derogation request </w:t>
      </w:r>
      <w:r>
        <w:t xml:space="preserve">form </w:t>
      </w:r>
      <w:r w:rsidRPr="00B13857">
        <w:t>may be submitted by the Strategic Partner on behalf of a group of Producers</w:t>
      </w:r>
      <w:r>
        <w:t xml:space="preserve"> </w:t>
      </w:r>
      <w:r w:rsidR="00814E5D">
        <w:t>liaising with</w:t>
      </w:r>
      <w:r>
        <w:t xml:space="preserve"> the local BCI Country Representative</w:t>
      </w:r>
      <w:r w:rsidRPr="00B13857">
        <w:t xml:space="preserve">.  </w:t>
      </w:r>
    </w:p>
    <w:p w14:paraId="6BA6CA39" w14:textId="111D3ABA" w:rsidR="00F72F69" w:rsidRDefault="00BC1A24" w:rsidP="00C81114">
      <w:pPr>
        <w:pStyle w:val="BCIBullet1"/>
      </w:pPr>
      <w:r w:rsidRPr="00B13857">
        <w:t>In cases of national or regional derogation, the form may be completed by BCI</w:t>
      </w:r>
      <w:r w:rsidR="003A7D02" w:rsidRPr="00B13857">
        <w:t xml:space="preserve"> C</w:t>
      </w:r>
      <w:r w:rsidRPr="00B13857">
        <w:t xml:space="preserve">ountry </w:t>
      </w:r>
      <w:r w:rsidR="003A7D02" w:rsidRPr="00B13857">
        <w:t>T</w:t>
      </w:r>
      <w:r w:rsidRPr="00B13857">
        <w:t xml:space="preserve">eams on behalf of IPs. </w:t>
      </w:r>
    </w:p>
    <w:p w14:paraId="1DA92B01" w14:textId="43711C89" w:rsidR="00B13857" w:rsidRPr="00B13857" w:rsidRDefault="00B13857" w:rsidP="0002244F">
      <w:pPr>
        <w:pStyle w:val="Default"/>
        <w:rPr>
          <w:sz w:val="22"/>
          <w:szCs w:val="22"/>
        </w:rPr>
      </w:pPr>
    </w:p>
    <w:p w14:paraId="779C6482" w14:textId="476FC2FA" w:rsidR="005630E6" w:rsidRPr="00B13857" w:rsidRDefault="00A87AD8" w:rsidP="00814E5D">
      <w:pPr>
        <w:pStyle w:val="BCIBodyCopy"/>
        <w:rPr>
          <w:color w:val="0D0D0D" w:themeColor="text1" w:themeTint="F2"/>
        </w:rPr>
      </w:pPr>
      <w:r w:rsidRPr="00B13857">
        <w:t>The form must be submitted together with supporting evidence to</w:t>
      </w:r>
      <w:r w:rsidR="000D2EB1" w:rsidRPr="00B13857">
        <w:t xml:space="preserve"> </w:t>
      </w:r>
      <w:hyperlink r:id="rId12" w:history="1">
        <w:r w:rsidR="000D2EB1" w:rsidRPr="008C348B">
          <w:rPr>
            <w:rStyle w:val="Hyperlink"/>
            <w:i/>
            <w:iCs/>
            <w:szCs w:val="22"/>
          </w:rPr>
          <w:t>assurance@bettercotton.org</w:t>
        </w:r>
      </w:hyperlink>
      <w:r w:rsidR="005630E6" w:rsidRPr="008C348B">
        <w:rPr>
          <w:rStyle w:val="Hyperlink"/>
          <w:i/>
          <w:iCs/>
          <w:szCs w:val="22"/>
        </w:rPr>
        <w:t>.</w:t>
      </w:r>
      <w:r w:rsidRPr="008C348B">
        <w:rPr>
          <w:i/>
          <w:color w:val="FF0000"/>
        </w:rPr>
        <w:t xml:space="preserve"> </w:t>
      </w:r>
      <w:r w:rsidR="00593251" w:rsidRPr="008C348B">
        <w:rPr>
          <w:color w:val="0D0D0D" w:themeColor="text1" w:themeTint="F2"/>
        </w:rPr>
        <w:t xml:space="preserve">Before completing the form, please read the </w:t>
      </w:r>
      <w:hyperlink r:id="rId13" w:history="1">
        <w:r w:rsidR="00593251" w:rsidRPr="00A342F4">
          <w:rPr>
            <w:rStyle w:val="Hyperlink"/>
          </w:rPr>
          <w:t>Derogations Policy</w:t>
        </w:r>
      </w:hyperlink>
      <w:r w:rsidR="00593251" w:rsidRPr="008C348B">
        <w:rPr>
          <w:color w:val="FF0000"/>
        </w:rPr>
        <w:t xml:space="preserve"> </w:t>
      </w:r>
      <w:r w:rsidR="00593251" w:rsidRPr="008C348B">
        <w:rPr>
          <w:color w:val="0D0D0D" w:themeColor="text1" w:themeTint="F2"/>
        </w:rPr>
        <w:t xml:space="preserve">in full to confirm </w:t>
      </w:r>
      <w:r w:rsidR="00BC1A24" w:rsidRPr="008C348B">
        <w:rPr>
          <w:color w:val="0D0D0D" w:themeColor="text1" w:themeTint="F2"/>
        </w:rPr>
        <w:t>the request is valid.</w:t>
      </w:r>
    </w:p>
    <w:p w14:paraId="1697FFD1" w14:textId="2A670B44" w:rsidR="00677052" w:rsidRDefault="00677052" w:rsidP="0085651B">
      <w:pPr>
        <w:pStyle w:val="BCIBodyCopy"/>
      </w:pPr>
    </w:p>
    <w:p w14:paraId="4E27E953" w14:textId="77777777" w:rsidR="00B13857" w:rsidRPr="00B13857" w:rsidRDefault="00B13857" w:rsidP="0085651B">
      <w:pPr>
        <w:pStyle w:val="BCI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03"/>
      </w:tblGrid>
      <w:tr w:rsidR="00677052" w14:paraId="10915BB9" w14:textId="77777777" w:rsidTr="00C81114">
        <w:tc>
          <w:tcPr>
            <w:tcW w:w="3256" w:type="dxa"/>
            <w:shd w:val="clear" w:color="auto" w:fill="F2F2F2" w:themeFill="background1" w:themeFillShade="F2"/>
          </w:tcPr>
          <w:p w14:paraId="4EB18D5A" w14:textId="1EC4A5AD" w:rsidR="00677052" w:rsidRPr="00530BC2" w:rsidRDefault="00A87AD8" w:rsidP="0002244F">
            <w:pPr>
              <w:pStyle w:val="Default"/>
              <w:rPr>
                <w:b/>
                <w:sz w:val="20"/>
                <w:szCs w:val="20"/>
              </w:rPr>
            </w:pPr>
            <w:r w:rsidRPr="00530BC2">
              <w:rPr>
                <w:b/>
                <w:sz w:val="20"/>
                <w:szCs w:val="20"/>
              </w:rPr>
              <w:t xml:space="preserve">Name </w:t>
            </w:r>
            <w:r w:rsidR="00BC1A24" w:rsidRPr="00530BC2">
              <w:rPr>
                <w:b/>
                <w:sz w:val="20"/>
                <w:szCs w:val="20"/>
              </w:rPr>
              <w:t>of the person submitting the request (</w:t>
            </w:r>
            <w:proofErr w:type="gramStart"/>
            <w:r w:rsidR="00BC1A24" w:rsidRPr="00530BC2">
              <w:rPr>
                <w:b/>
                <w:sz w:val="20"/>
                <w:szCs w:val="20"/>
              </w:rPr>
              <w:t>i.e.</w:t>
            </w:r>
            <w:proofErr w:type="gramEnd"/>
            <w:r w:rsidR="00BC1A24" w:rsidRPr="00530BC2">
              <w:rPr>
                <w:b/>
                <w:sz w:val="20"/>
                <w:szCs w:val="20"/>
              </w:rPr>
              <w:t xml:space="preserve"> IP Coordinator)</w:t>
            </w:r>
          </w:p>
          <w:p w14:paraId="2B5C3903" w14:textId="7AE8C3EE" w:rsidR="00A87AD8" w:rsidRPr="00530BC2" w:rsidRDefault="00A87AD8" w:rsidP="000224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703" w:type="dxa"/>
          </w:tcPr>
          <w:p w14:paraId="0C04006F" w14:textId="77777777" w:rsidR="00677052" w:rsidRPr="00A258B6" w:rsidRDefault="00677052" w:rsidP="0002244F">
            <w:pPr>
              <w:pStyle w:val="Default"/>
              <w:rPr>
                <w:sz w:val="20"/>
                <w:szCs w:val="20"/>
              </w:rPr>
            </w:pPr>
          </w:p>
        </w:tc>
      </w:tr>
      <w:tr w:rsidR="00677052" w14:paraId="0C8FD0A0" w14:textId="77777777" w:rsidTr="00C81114">
        <w:tc>
          <w:tcPr>
            <w:tcW w:w="3256" w:type="dxa"/>
            <w:shd w:val="clear" w:color="auto" w:fill="F2F2F2" w:themeFill="background1" w:themeFillShade="F2"/>
          </w:tcPr>
          <w:p w14:paraId="6EAF4429" w14:textId="31FF8786" w:rsidR="00677052" w:rsidRPr="00530BC2" w:rsidRDefault="00BC1A24" w:rsidP="0002244F">
            <w:pPr>
              <w:pStyle w:val="Default"/>
              <w:rPr>
                <w:b/>
                <w:sz w:val="20"/>
                <w:szCs w:val="20"/>
              </w:rPr>
            </w:pPr>
            <w:r w:rsidRPr="00530BC2">
              <w:rPr>
                <w:b/>
                <w:sz w:val="20"/>
                <w:szCs w:val="20"/>
              </w:rPr>
              <w:t xml:space="preserve">Organisation </w:t>
            </w:r>
          </w:p>
          <w:p w14:paraId="337880EE" w14:textId="0C889455" w:rsidR="00A87AD8" w:rsidRPr="00530BC2" w:rsidRDefault="00A87AD8" w:rsidP="000224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703" w:type="dxa"/>
          </w:tcPr>
          <w:p w14:paraId="30F6F132" w14:textId="77777777" w:rsidR="00677052" w:rsidRPr="00A258B6" w:rsidRDefault="00677052" w:rsidP="0002244F">
            <w:pPr>
              <w:pStyle w:val="Default"/>
              <w:rPr>
                <w:sz w:val="20"/>
                <w:szCs w:val="20"/>
              </w:rPr>
            </w:pPr>
          </w:p>
        </w:tc>
      </w:tr>
      <w:tr w:rsidR="00677052" w14:paraId="4AA34578" w14:textId="77777777" w:rsidTr="00C81114">
        <w:tc>
          <w:tcPr>
            <w:tcW w:w="3256" w:type="dxa"/>
            <w:shd w:val="clear" w:color="auto" w:fill="F2F2F2" w:themeFill="background1" w:themeFillShade="F2"/>
          </w:tcPr>
          <w:p w14:paraId="51FA1E54" w14:textId="3A7D5461" w:rsidR="00677052" w:rsidRPr="00530BC2" w:rsidRDefault="00BC1A24" w:rsidP="0002244F">
            <w:pPr>
              <w:pStyle w:val="Default"/>
              <w:rPr>
                <w:b/>
                <w:sz w:val="20"/>
                <w:szCs w:val="20"/>
              </w:rPr>
            </w:pPr>
            <w:r w:rsidRPr="00530BC2">
              <w:rPr>
                <w:b/>
                <w:sz w:val="20"/>
                <w:szCs w:val="20"/>
              </w:rPr>
              <w:t>Producers affected (</w:t>
            </w:r>
            <w:proofErr w:type="gramStart"/>
            <w:r w:rsidRPr="00530BC2">
              <w:rPr>
                <w:b/>
                <w:sz w:val="20"/>
                <w:szCs w:val="20"/>
              </w:rPr>
              <w:t>i.e.</w:t>
            </w:r>
            <w:proofErr w:type="gramEnd"/>
            <w:r w:rsidRPr="00530BC2">
              <w:rPr>
                <w:b/>
                <w:sz w:val="20"/>
                <w:szCs w:val="20"/>
              </w:rPr>
              <w:t xml:space="preserve"> </w:t>
            </w:r>
            <w:r w:rsidRPr="00C81114">
              <w:rPr>
                <w:b/>
                <w:sz w:val="20"/>
                <w:szCs w:val="20"/>
              </w:rPr>
              <w:t>specific PUs</w:t>
            </w:r>
            <w:r w:rsidR="00C81114">
              <w:rPr>
                <w:b/>
                <w:sz w:val="20"/>
                <w:szCs w:val="20"/>
              </w:rPr>
              <w:t xml:space="preserve"> or LFs</w:t>
            </w:r>
            <w:r w:rsidRPr="00530BC2">
              <w:rPr>
                <w:b/>
                <w:sz w:val="20"/>
                <w:szCs w:val="20"/>
              </w:rPr>
              <w:t>, region, etc)</w:t>
            </w:r>
          </w:p>
          <w:p w14:paraId="04434C37" w14:textId="54D6DD71" w:rsidR="00A87AD8" w:rsidRPr="00530BC2" w:rsidRDefault="00A87AD8" w:rsidP="000224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703" w:type="dxa"/>
          </w:tcPr>
          <w:p w14:paraId="24CF9567" w14:textId="77777777" w:rsidR="00677052" w:rsidRPr="00A258B6" w:rsidRDefault="00677052" w:rsidP="0002244F">
            <w:pPr>
              <w:pStyle w:val="Default"/>
              <w:rPr>
                <w:sz w:val="20"/>
                <w:szCs w:val="20"/>
              </w:rPr>
            </w:pPr>
          </w:p>
        </w:tc>
      </w:tr>
      <w:tr w:rsidR="00677052" w14:paraId="4F6A0B7B" w14:textId="77777777" w:rsidTr="00C81114">
        <w:tc>
          <w:tcPr>
            <w:tcW w:w="3256" w:type="dxa"/>
            <w:shd w:val="clear" w:color="auto" w:fill="F2F2F2" w:themeFill="background1" w:themeFillShade="F2"/>
          </w:tcPr>
          <w:p w14:paraId="212696BE" w14:textId="77777777" w:rsidR="00677052" w:rsidRPr="00530BC2" w:rsidRDefault="00A87AD8" w:rsidP="0002244F">
            <w:pPr>
              <w:pStyle w:val="Default"/>
              <w:rPr>
                <w:b/>
                <w:sz w:val="20"/>
                <w:szCs w:val="20"/>
              </w:rPr>
            </w:pPr>
            <w:r w:rsidRPr="00530BC2">
              <w:rPr>
                <w:b/>
                <w:sz w:val="20"/>
                <w:szCs w:val="20"/>
              </w:rPr>
              <w:t>Date of submission:</w:t>
            </w:r>
          </w:p>
          <w:p w14:paraId="74ACD725" w14:textId="036A5409" w:rsidR="00A87AD8" w:rsidRPr="00530BC2" w:rsidRDefault="00A87AD8" w:rsidP="0002244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703" w:type="dxa"/>
          </w:tcPr>
          <w:p w14:paraId="25C69C61" w14:textId="77777777" w:rsidR="00677052" w:rsidRPr="00A258B6" w:rsidRDefault="00677052" w:rsidP="0002244F">
            <w:pPr>
              <w:pStyle w:val="Default"/>
              <w:rPr>
                <w:sz w:val="20"/>
                <w:szCs w:val="20"/>
              </w:rPr>
            </w:pPr>
          </w:p>
        </w:tc>
      </w:tr>
      <w:bookmarkEnd w:id="0"/>
    </w:tbl>
    <w:p w14:paraId="754D57C8" w14:textId="76147A81" w:rsidR="005630E6" w:rsidRDefault="005630E6" w:rsidP="00B13857">
      <w:pPr>
        <w:pStyle w:val="BCIBodyCopy"/>
      </w:pPr>
    </w:p>
    <w:p w14:paraId="0AAC9E74" w14:textId="77777777" w:rsidR="0085651B" w:rsidRDefault="0085651B" w:rsidP="00B13857">
      <w:pPr>
        <w:pStyle w:val="BCIBodyCopy"/>
      </w:pPr>
    </w:p>
    <w:p w14:paraId="293EECD7" w14:textId="3A8902EF" w:rsidR="007C7A87" w:rsidRPr="00530BC2" w:rsidRDefault="00647DC6" w:rsidP="007C7A87">
      <w:pPr>
        <w:pStyle w:val="BCISubheading1"/>
        <w:numPr>
          <w:ilvl w:val="0"/>
          <w:numId w:val="9"/>
        </w:numPr>
        <w:rPr>
          <w:sz w:val="24"/>
          <w:szCs w:val="24"/>
        </w:rPr>
      </w:pPr>
      <w:r w:rsidRPr="00530BC2">
        <w:rPr>
          <w:color w:val="70AD47" w:themeColor="accent6"/>
          <w:sz w:val="24"/>
          <w:szCs w:val="24"/>
        </w:rPr>
        <w:t>Indicator(s) for which a derogation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1357"/>
        <w:gridCol w:w="3916"/>
        <w:gridCol w:w="3347"/>
      </w:tblGrid>
      <w:tr w:rsidR="00094396" w14:paraId="0162F036" w14:textId="559198A3" w:rsidTr="00BC1A24">
        <w:trPr>
          <w:tblHeader/>
        </w:trPr>
        <w:tc>
          <w:tcPr>
            <w:tcW w:w="339" w:type="dxa"/>
            <w:shd w:val="clear" w:color="auto" w:fill="F2F2F2" w:themeFill="background1" w:themeFillShade="F2"/>
          </w:tcPr>
          <w:p w14:paraId="4CA51143" w14:textId="4E5DD94F" w:rsidR="00094396" w:rsidRPr="00BC1A24" w:rsidRDefault="00094396" w:rsidP="007C7A87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sym w:font="Symbol" w:char="F023"/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14:paraId="73940AE2" w14:textId="2D27F4DE" w:rsidR="00094396" w:rsidRPr="00BC1A24" w:rsidRDefault="00094396" w:rsidP="007C7A87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t xml:space="preserve">Indicator </w:t>
            </w:r>
            <w:r w:rsidRPr="00BC1A24">
              <w:rPr>
                <w:sz w:val="20"/>
                <w:szCs w:val="20"/>
              </w:rPr>
              <w:sym w:font="Symbol" w:char="F023"/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14:paraId="11726E40" w14:textId="551D5C22" w:rsidR="00094396" w:rsidRPr="00BC1A24" w:rsidRDefault="00094396" w:rsidP="007C7A87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t>Indicator text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14:paraId="4D997EE7" w14:textId="4B2F7384" w:rsidR="00094396" w:rsidRPr="00BC1A24" w:rsidRDefault="00094396" w:rsidP="007C7A87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t>Reason for derogation request</w:t>
            </w:r>
          </w:p>
        </w:tc>
      </w:tr>
      <w:tr w:rsidR="00094396" w14:paraId="04AB73A9" w14:textId="14A64E05" w:rsidTr="00094396">
        <w:tc>
          <w:tcPr>
            <w:tcW w:w="339" w:type="dxa"/>
          </w:tcPr>
          <w:p w14:paraId="4BA60030" w14:textId="66578E22" w:rsidR="00094396" w:rsidRPr="00BC1A24" w:rsidRDefault="00094396" w:rsidP="007C7A87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14:paraId="3A621099" w14:textId="77777777" w:rsidR="00094396" w:rsidRPr="00BC1A24" w:rsidRDefault="00094396" w:rsidP="007C7A87">
            <w:pPr>
              <w:pStyle w:val="BCISubheading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16" w:type="dxa"/>
          </w:tcPr>
          <w:p w14:paraId="5F2396BF" w14:textId="77777777" w:rsidR="00094396" w:rsidRPr="00BC1A24" w:rsidRDefault="00094396" w:rsidP="007C7A87">
            <w:pPr>
              <w:pStyle w:val="BCISubheading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7" w:type="dxa"/>
          </w:tcPr>
          <w:p w14:paraId="5084FE42" w14:textId="77777777" w:rsidR="00094396" w:rsidRPr="00BC1A24" w:rsidRDefault="00094396" w:rsidP="007C7A87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sym w:font="Symbol" w:char="F07F"/>
            </w:r>
            <w:r w:rsidRPr="00BC1A24">
              <w:rPr>
                <w:sz w:val="20"/>
                <w:szCs w:val="20"/>
              </w:rPr>
              <w:t xml:space="preserve">  Local Relevance</w:t>
            </w:r>
          </w:p>
          <w:p w14:paraId="4B0BD116" w14:textId="4C4EC75E" w:rsidR="00094396" w:rsidRPr="00BC1A24" w:rsidRDefault="00094396" w:rsidP="007C7A87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sym w:font="Symbol" w:char="F07F"/>
            </w:r>
            <w:r w:rsidRPr="00BC1A24">
              <w:rPr>
                <w:sz w:val="20"/>
                <w:szCs w:val="20"/>
              </w:rPr>
              <w:t xml:space="preserve">  </w:t>
            </w:r>
            <w:r w:rsidR="00BC1A24" w:rsidRPr="002F2130">
              <w:rPr>
                <w:sz w:val="20"/>
                <w:szCs w:val="20"/>
              </w:rPr>
              <w:t>Exceptional</w:t>
            </w:r>
            <w:r w:rsidR="007F2803" w:rsidRPr="00BC1A24">
              <w:rPr>
                <w:sz w:val="20"/>
                <w:szCs w:val="20"/>
              </w:rPr>
              <w:t xml:space="preserve"> </w:t>
            </w:r>
            <w:r w:rsidR="00BC1A24" w:rsidRPr="00BC1A24">
              <w:rPr>
                <w:sz w:val="20"/>
                <w:szCs w:val="20"/>
              </w:rPr>
              <w:t>c</w:t>
            </w:r>
            <w:r w:rsidRPr="00BC1A24">
              <w:rPr>
                <w:sz w:val="20"/>
                <w:szCs w:val="20"/>
              </w:rPr>
              <w:t>ircumstances</w:t>
            </w:r>
          </w:p>
        </w:tc>
      </w:tr>
      <w:tr w:rsidR="00094396" w14:paraId="0208D8F6" w14:textId="1F610678" w:rsidTr="00094396">
        <w:tc>
          <w:tcPr>
            <w:tcW w:w="339" w:type="dxa"/>
          </w:tcPr>
          <w:p w14:paraId="4080BEE3" w14:textId="47F4A723" w:rsidR="00094396" w:rsidRPr="00BC1A24" w:rsidRDefault="00094396" w:rsidP="007C7A87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14:paraId="2627CF8D" w14:textId="77777777" w:rsidR="00094396" w:rsidRPr="00BC1A24" w:rsidRDefault="00094396" w:rsidP="007C7A87">
            <w:pPr>
              <w:pStyle w:val="BCISubheading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16" w:type="dxa"/>
          </w:tcPr>
          <w:p w14:paraId="605219D4" w14:textId="77777777" w:rsidR="00094396" w:rsidRPr="00BC1A24" w:rsidRDefault="00094396" w:rsidP="007C7A87">
            <w:pPr>
              <w:pStyle w:val="BCISubheading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2043A63" w14:textId="77777777" w:rsidR="00094396" w:rsidRPr="00BC1A24" w:rsidRDefault="00094396" w:rsidP="00094396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sym w:font="Symbol" w:char="F07F"/>
            </w:r>
            <w:r w:rsidRPr="00BC1A24">
              <w:rPr>
                <w:sz w:val="20"/>
                <w:szCs w:val="20"/>
              </w:rPr>
              <w:t xml:space="preserve">  Local Relevance</w:t>
            </w:r>
          </w:p>
          <w:p w14:paraId="6841FC63" w14:textId="5D27269E" w:rsidR="00094396" w:rsidRPr="00BC1A24" w:rsidRDefault="00094396" w:rsidP="00094396">
            <w:pPr>
              <w:pStyle w:val="BCISubheading1"/>
              <w:rPr>
                <w:sz w:val="20"/>
                <w:szCs w:val="20"/>
              </w:rPr>
            </w:pPr>
            <w:r w:rsidRPr="00BC1A24">
              <w:rPr>
                <w:sz w:val="20"/>
                <w:szCs w:val="20"/>
              </w:rPr>
              <w:sym w:font="Symbol" w:char="F07F"/>
            </w:r>
            <w:r w:rsidRPr="00BC1A24">
              <w:rPr>
                <w:sz w:val="20"/>
                <w:szCs w:val="20"/>
              </w:rPr>
              <w:t xml:space="preserve">  </w:t>
            </w:r>
            <w:r w:rsidR="00BC1A24" w:rsidRPr="00BC1A24">
              <w:rPr>
                <w:sz w:val="20"/>
                <w:szCs w:val="20"/>
              </w:rPr>
              <w:t>Exceptional circumstances</w:t>
            </w:r>
          </w:p>
        </w:tc>
      </w:tr>
    </w:tbl>
    <w:p w14:paraId="03062C86" w14:textId="5A44504B" w:rsidR="003A7D02" w:rsidRDefault="001C27DA" w:rsidP="00C81114">
      <w:pPr>
        <w:pStyle w:val="BCISubheading1"/>
        <w:rPr>
          <w:bCs w:val="0"/>
          <w:i/>
          <w:sz w:val="22"/>
          <w:szCs w:val="22"/>
        </w:rPr>
      </w:pPr>
      <w:r w:rsidRPr="001C27DA">
        <w:rPr>
          <w:b w:val="0"/>
          <w:i/>
          <w:sz w:val="22"/>
          <w:szCs w:val="22"/>
        </w:rPr>
        <w:t>Add rows if required</w:t>
      </w:r>
      <w:r w:rsidR="003A7D02">
        <w:rPr>
          <w:b w:val="0"/>
          <w:i/>
          <w:sz w:val="22"/>
          <w:szCs w:val="22"/>
        </w:rPr>
        <w:br w:type="page"/>
      </w:r>
    </w:p>
    <w:p w14:paraId="0415B25E" w14:textId="77777777" w:rsidR="00C81114" w:rsidRPr="00C208DD" w:rsidRDefault="00C81114" w:rsidP="00C208DD">
      <w:pPr>
        <w:spacing w:after="80"/>
        <w:rPr>
          <w:rFonts w:ascii="Arial" w:hAnsi="Arial" w:cs="Arial"/>
          <w:b/>
          <w:color w:val="70AD47" w:themeColor="accent6"/>
        </w:rPr>
      </w:pPr>
    </w:p>
    <w:p w14:paraId="385B9B6C" w14:textId="09C92178" w:rsidR="002631E0" w:rsidRPr="00530BC2" w:rsidRDefault="002631E0" w:rsidP="00BC1A24">
      <w:pPr>
        <w:pStyle w:val="ListParagraph"/>
        <w:numPr>
          <w:ilvl w:val="0"/>
          <w:numId w:val="9"/>
        </w:numPr>
        <w:spacing w:after="80" w:afterAutospacing="0"/>
        <w:ind w:left="357" w:hanging="357"/>
        <w:rPr>
          <w:rFonts w:ascii="Arial" w:hAnsi="Arial" w:cs="Arial"/>
          <w:b/>
          <w:color w:val="70AD47" w:themeColor="accent6"/>
        </w:rPr>
      </w:pPr>
      <w:r w:rsidRPr="00530BC2">
        <w:rPr>
          <w:rFonts w:ascii="Arial" w:hAnsi="Arial" w:cs="Arial"/>
          <w:b/>
          <w:color w:val="70AD47" w:themeColor="accent6"/>
        </w:rPr>
        <w:t xml:space="preserve">Supporting </w:t>
      </w:r>
      <w:r w:rsidR="007F2803" w:rsidRPr="00530BC2">
        <w:rPr>
          <w:rFonts w:ascii="Arial" w:hAnsi="Arial" w:cs="Arial"/>
          <w:b/>
          <w:color w:val="70AD47" w:themeColor="accent6"/>
        </w:rPr>
        <w:t xml:space="preserve">Rationale </w:t>
      </w:r>
      <w:r w:rsidRPr="00530BC2">
        <w:rPr>
          <w:rFonts w:ascii="Arial" w:hAnsi="Arial" w:cs="Arial"/>
          <w:b/>
          <w:color w:val="70AD47" w:themeColor="accent6"/>
        </w:rPr>
        <w:t xml:space="preserve"> </w:t>
      </w:r>
    </w:p>
    <w:p w14:paraId="0CDB30AB" w14:textId="77777777" w:rsidR="00EF4673" w:rsidRPr="00EF4673" w:rsidRDefault="00EF4673" w:rsidP="00B13857">
      <w:pPr>
        <w:pStyle w:val="BCI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1357"/>
        <w:gridCol w:w="7088"/>
      </w:tblGrid>
      <w:tr w:rsidR="00EF4673" w:rsidRPr="001C27DA" w14:paraId="18A7353E" w14:textId="77777777" w:rsidTr="00B84585">
        <w:tc>
          <w:tcPr>
            <w:tcW w:w="339" w:type="dxa"/>
          </w:tcPr>
          <w:p w14:paraId="4FE6D534" w14:textId="77777777" w:rsidR="00EF4673" w:rsidRPr="001C27DA" w:rsidRDefault="00EF4673" w:rsidP="00B84585">
            <w:pPr>
              <w:pStyle w:val="BCISub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3"/>
            </w:r>
          </w:p>
        </w:tc>
        <w:tc>
          <w:tcPr>
            <w:tcW w:w="1357" w:type="dxa"/>
          </w:tcPr>
          <w:p w14:paraId="658E17DC" w14:textId="77777777" w:rsidR="00EF4673" w:rsidRPr="001C27DA" w:rsidRDefault="00EF4673" w:rsidP="00B84585">
            <w:pPr>
              <w:pStyle w:val="BCISub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Indicator </w:t>
            </w:r>
            <w:r>
              <w:rPr>
                <w:sz w:val="22"/>
                <w:szCs w:val="22"/>
              </w:rPr>
              <w:sym w:font="Symbol" w:char="F023"/>
            </w:r>
          </w:p>
        </w:tc>
        <w:tc>
          <w:tcPr>
            <w:tcW w:w="7088" w:type="dxa"/>
          </w:tcPr>
          <w:p w14:paraId="17364950" w14:textId="77777777" w:rsidR="00EF4673" w:rsidRPr="001C27DA" w:rsidRDefault="00EF4673" w:rsidP="00B84585">
            <w:pPr>
              <w:pStyle w:val="BCISub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Indicator text</w:t>
            </w:r>
          </w:p>
        </w:tc>
      </w:tr>
      <w:tr w:rsidR="00EF4673" w:rsidRPr="001C27DA" w14:paraId="531E2CE3" w14:textId="77777777" w:rsidTr="00B84585">
        <w:tc>
          <w:tcPr>
            <w:tcW w:w="339" w:type="dxa"/>
          </w:tcPr>
          <w:p w14:paraId="61B24152" w14:textId="77777777" w:rsidR="00EF4673" w:rsidRPr="001C27DA" w:rsidRDefault="00EF4673" w:rsidP="00B84585">
            <w:pPr>
              <w:pStyle w:val="BCISubheading1"/>
              <w:rPr>
                <w:sz w:val="22"/>
                <w:szCs w:val="22"/>
              </w:rPr>
            </w:pPr>
            <w:r w:rsidRPr="001C27DA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14:paraId="0E80D0AB" w14:textId="77777777" w:rsidR="00EF4673" w:rsidRPr="0085651B" w:rsidRDefault="00EF4673" w:rsidP="00B84585">
            <w:pPr>
              <w:pStyle w:val="BCISubheading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ED1D67B" w14:textId="77777777" w:rsidR="00EF4673" w:rsidRPr="0085651B" w:rsidRDefault="00EF4673" w:rsidP="00B84585">
            <w:pPr>
              <w:pStyle w:val="BCISubheading1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43C0011" w14:textId="462AFE07" w:rsidR="00EF4673" w:rsidRDefault="00EF4673" w:rsidP="00814E5D">
      <w:pPr>
        <w:pStyle w:val="BCIBodyCopy"/>
      </w:pPr>
    </w:p>
    <w:p w14:paraId="7A601ED1" w14:textId="77777777" w:rsidR="0085651B" w:rsidRPr="00B13857" w:rsidRDefault="0085651B" w:rsidP="00814E5D">
      <w:pPr>
        <w:pStyle w:val="BCIBodyCopy"/>
      </w:pPr>
    </w:p>
    <w:p w14:paraId="5DDB5AC8" w14:textId="14235A9F" w:rsidR="002631E0" w:rsidRPr="00B13857" w:rsidRDefault="00444FDF" w:rsidP="00814E5D">
      <w:pPr>
        <w:pStyle w:val="BCIBodyCopy"/>
      </w:pPr>
      <w:r w:rsidRPr="00B13857">
        <w:t>Provide</w:t>
      </w:r>
      <w:r w:rsidR="002631E0" w:rsidRPr="00B13857">
        <w:t xml:space="preserve"> a clear, well-evidenced supporting </w:t>
      </w:r>
      <w:r w:rsidR="007F2803" w:rsidRPr="00B13857">
        <w:t xml:space="preserve">rationale </w:t>
      </w:r>
      <w:r w:rsidR="002631E0" w:rsidRPr="00B13857">
        <w:t xml:space="preserve">explaining why the derogation is </w:t>
      </w:r>
      <w:r w:rsidR="00F4012F" w:rsidRPr="00B13857">
        <w:t>required</w:t>
      </w:r>
      <w:bookmarkStart w:id="3" w:name="_Hlk58994295"/>
      <w:r w:rsidR="00F4012F" w:rsidRPr="00B13857">
        <w:t xml:space="preserve"> – this must cite one of the valid reasons for derogation requests </w:t>
      </w:r>
      <w:r w:rsidR="00EF4673" w:rsidRPr="00B13857">
        <w:t>(local relevance or exceptional circumstance</w:t>
      </w:r>
      <w:r w:rsidR="002F2130">
        <w:rPr>
          <w:rStyle w:val="FootnoteReference"/>
          <w:rFonts w:cs="Arial"/>
          <w:color w:val="262626" w:themeColor="text1" w:themeTint="D9"/>
          <w:szCs w:val="22"/>
        </w:rPr>
        <w:footnoteReference w:id="1"/>
      </w:r>
      <w:r w:rsidR="00EF4673" w:rsidRPr="00B13857">
        <w:t xml:space="preserve">) </w:t>
      </w:r>
      <w:r w:rsidR="00F4012F" w:rsidRPr="00B13857">
        <w:t>as per the BCI Derogations Policy</w:t>
      </w:r>
      <w:r w:rsidR="002631E0" w:rsidRPr="00B13857">
        <w:t>.</w:t>
      </w:r>
      <w:bookmarkEnd w:id="3"/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727"/>
      </w:tblGrid>
      <w:tr w:rsidR="0043632A" w14:paraId="69BFE358" w14:textId="77777777" w:rsidTr="00BC1A24">
        <w:trPr>
          <w:trHeight w:val="4520"/>
        </w:trPr>
        <w:tc>
          <w:tcPr>
            <w:tcW w:w="8727" w:type="dxa"/>
          </w:tcPr>
          <w:p w14:paraId="3073E90A" w14:textId="77777777" w:rsidR="0043632A" w:rsidRPr="00D016B8" w:rsidRDefault="0043632A" w:rsidP="0043632A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6821CCE" w14:textId="77777777" w:rsidR="0085651B" w:rsidRDefault="0085651B">
      <w:pPr>
        <w:rPr>
          <w:rFonts w:ascii="Arial" w:eastAsia="MS PGothic" w:hAnsi="Arial" w:cs="Times New Roman"/>
          <w:color w:val="3C3C3B"/>
          <w:sz w:val="22"/>
        </w:rPr>
      </w:pPr>
      <w:r>
        <w:br w:type="page"/>
      </w:r>
    </w:p>
    <w:p w14:paraId="4594F00E" w14:textId="52116241" w:rsidR="00444FDF" w:rsidRPr="00530BC2" w:rsidRDefault="00244060" w:rsidP="00244060">
      <w:pPr>
        <w:pStyle w:val="ListParagraph"/>
        <w:numPr>
          <w:ilvl w:val="0"/>
          <w:numId w:val="9"/>
        </w:numPr>
        <w:spacing w:after="80" w:afterAutospacing="0"/>
        <w:ind w:left="357" w:hanging="357"/>
        <w:rPr>
          <w:rFonts w:ascii="Arial" w:hAnsi="Arial" w:cs="Arial"/>
          <w:b/>
          <w:color w:val="70AD47" w:themeColor="accent6"/>
        </w:rPr>
      </w:pPr>
      <w:r w:rsidRPr="00530BC2">
        <w:rPr>
          <w:rFonts w:ascii="Arial" w:hAnsi="Arial" w:cs="Arial"/>
          <w:b/>
          <w:color w:val="70AD47" w:themeColor="accent6"/>
        </w:rPr>
        <w:lastRenderedPageBreak/>
        <w:t>Proposed alternat</w:t>
      </w:r>
      <w:r w:rsidR="00530BC2">
        <w:rPr>
          <w:rFonts w:ascii="Arial" w:hAnsi="Arial" w:cs="Arial"/>
          <w:b/>
          <w:color w:val="70AD47" w:themeColor="accent6"/>
        </w:rPr>
        <w:t xml:space="preserve">e, </w:t>
      </w:r>
      <w:proofErr w:type="gramStart"/>
      <w:r w:rsidR="00530BC2">
        <w:rPr>
          <w:rFonts w:ascii="Arial" w:hAnsi="Arial" w:cs="Arial"/>
          <w:b/>
          <w:color w:val="70AD47" w:themeColor="accent6"/>
        </w:rPr>
        <w:t>locally-adapted</w:t>
      </w:r>
      <w:proofErr w:type="gramEnd"/>
      <w:r w:rsidR="00530BC2">
        <w:rPr>
          <w:rFonts w:ascii="Arial" w:hAnsi="Arial" w:cs="Arial"/>
          <w:b/>
          <w:color w:val="70AD47" w:themeColor="accent6"/>
        </w:rPr>
        <w:t xml:space="preserve"> indicators</w:t>
      </w:r>
      <w:r w:rsidR="00767F12" w:rsidRPr="00530BC2">
        <w:rPr>
          <w:rFonts w:ascii="Arial" w:hAnsi="Arial" w:cs="Arial"/>
          <w:b/>
          <w:color w:val="70AD47" w:themeColor="accent6"/>
        </w:rPr>
        <w:t xml:space="preserve"> and/or plan for compliance</w:t>
      </w:r>
      <w:r w:rsidR="007F2803" w:rsidRPr="00530BC2">
        <w:rPr>
          <w:rStyle w:val="FootnoteReference"/>
          <w:rFonts w:ascii="Arial" w:hAnsi="Arial" w:cs="Arial"/>
          <w:b/>
          <w:color w:val="70AD47" w:themeColor="accent6"/>
        </w:rPr>
        <w:footnoteReference w:id="2"/>
      </w:r>
    </w:p>
    <w:p w14:paraId="3DC193C2" w14:textId="7B01B3F7" w:rsidR="00244060" w:rsidRDefault="00244060" w:rsidP="0085651B">
      <w:pPr>
        <w:pStyle w:val="BCIBodyCopy"/>
      </w:pPr>
      <w:r w:rsidRPr="00D016B8">
        <w:t xml:space="preserve">If the derogation request is being submitted </w:t>
      </w:r>
      <w:r w:rsidRPr="00D016B8">
        <w:rPr>
          <w:u w:val="single"/>
        </w:rPr>
        <w:t>on the basis of local applicability</w:t>
      </w:r>
      <w:r w:rsidRPr="00D016B8">
        <w:t xml:space="preserve">, outline how the indicator could be adapted in order to </w:t>
      </w:r>
      <w:r w:rsidR="00767F12" w:rsidRPr="00D016B8">
        <w:t xml:space="preserve">be </w:t>
      </w:r>
      <w:r w:rsidRPr="00D016B8">
        <w:t>local</w:t>
      </w:r>
      <w:r w:rsidR="00767F12" w:rsidRPr="00D016B8">
        <w:t>ly</w:t>
      </w:r>
      <w:r w:rsidRPr="00D016B8">
        <w:t xml:space="preserve"> relevan</w:t>
      </w:r>
      <w:r w:rsidR="00767F12" w:rsidRPr="00D016B8">
        <w:t>t</w:t>
      </w:r>
      <w:r w:rsidRPr="00D016B8">
        <w:t xml:space="preserve">. The proposed alternative should fulfil the intent of the original indicator. </w:t>
      </w:r>
    </w:p>
    <w:p w14:paraId="0B61FEF3" w14:textId="77777777" w:rsidR="0085651B" w:rsidRPr="00D016B8" w:rsidRDefault="0085651B" w:rsidP="0085651B">
      <w:pPr>
        <w:pStyle w:val="BCI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44060" w14:paraId="3F30CB58" w14:textId="77777777" w:rsidTr="00F4012F">
        <w:trPr>
          <w:trHeight w:val="4238"/>
        </w:trPr>
        <w:tc>
          <w:tcPr>
            <w:tcW w:w="8897" w:type="dxa"/>
          </w:tcPr>
          <w:p w14:paraId="515BCE77" w14:textId="77777777" w:rsidR="00244060" w:rsidRPr="00A258B6" w:rsidRDefault="00244060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6092D018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8C5CF25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B9040B0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5EE6D304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8547DD0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72D2DBEE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92292CC" w14:textId="75A9F3C4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246FB4EC" w14:textId="10AE683C" w:rsidR="00444FDF" w:rsidRPr="00A258B6" w:rsidRDefault="00444FDF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DE1717C" w14:textId="1CCB518E" w:rsidR="00444FDF" w:rsidRPr="00A258B6" w:rsidRDefault="00444FDF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3F046E35" w14:textId="2804B4E2" w:rsidR="00444FDF" w:rsidRPr="00A258B6" w:rsidRDefault="00444FDF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579BFC78" w14:textId="1631748B" w:rsidR="00444FDF" w:rsidRPr="00A258B6" w:rsidRDefault="00444FDF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250B006" w14:textId="6C7D7A25" w:rsidR="00444FDF" w:rsidRPr="00A258B6" w:rsidRDefault="00444FDF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24C3BE7A" w14:textId="04DF519E" w:rsidR="00444FDF" w:rsidRDefault="00444FDF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8F52248" w14:textId="17433A5C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DD89952" w14:textId="77777777" w:rsidR="00F4012F" w:rsidRDefault="00F4012F" w:rsidP="0085651B">
      <w:pPr>
        <w:pStyle w:val="BCIBodyCopy"/>
      </w:pPr>
    </w:p>
    <w:p w14:paraId="2AEB87C7" w14:textId="77777777" w:rsidR="00F4012F" w:rsidRDefault="00F4012F" w:rsidP="0085651B">
      <w:pPr>
        <w:pStyle w:val="BCIBodyCopy"/>
      </w:pPr>
    </w:p>
    <w:p w14:paraId="251EAE5A" w14:textId="0B1B9625" w:rsidR="00244060" w:rsidRDefault="00244060" w:rsidP="0085651B">
      <w:pPr>
        <w:pStyle w:val="BCIBodyCopy"/>
      </w:pPr>
      <w:r w:rsidRPr="00D016B8">
        <w:t xml:space="preserve">If the derogation request is being submitted </w:t>
      </w:r>
      <w:r w:rsidRPr="00B13857">
        <w:rPr>
          <w:u w:val="single"/>
        </w:rPr>
        <w:t xml:space="preserve">on the basis of </w:t>
      </w:r>
      <w:r w:rsidR="00B13857">
        <w:rPr>
          <w:u w:val="single"/>
        </w:rPr>
        <w:t>exceptional</w:t>
      </w:r>
      <w:r w:rsidR="00B13857" w:rsidRPr="00B13857">
        <w:rPr>
          <w:u w:val="single"/>
        </w:rPr>
        <w:t xml:space="preserve"> </w:t>
      </w:r>
      <w:r w:rsidRPr="00B13857">
        <w:rPr>
          <w:u w:val="single"/>
        </w:rPr>
        <w:t>circumstances</w:t>
      </w:r>
      <w:r w:rsidRPr="00D016B8">
        <w:t xml:space="preserve">, </w:t>
      </w:r>
      <w:r w:rsidR="00767F12" w:rsidRPr="00D016B8">
        <w:t xml:space="preserve">explain the </w:t>
      </w:r>
      <w:r w:rsidR="00BC1A24" w:rsidRPr="00D016B8">
        <w:t>proposed plan</w:t>
      </w:r>
      <w:r w:rsidR="00767F12" w:rsidRPr="00D016B8">
        <w:t xml:space="preserve"> for reaching compliance with the indicator, including timelines. </w:t>
      </w:r>
    </w:p>
    <w:p w14:paraId="0F3346E5" w14:textId="77777777" w:rsidR="0085651B" w:rsidRPr="00D016B8" w:rsidRDefault="0085651B" w:rsidP="0085651B">
      <w:pPr>
        <w:pStyle w:val="BCI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0"/>
      </w:tblGrid>
      <w:tr w:rsidR="00244060" w14:paraId="00C5B201" w14:textId="77777777" w:rsidTr="00F4012F">
        <w:trPr>
          <w:trHeight w:val="3115"/>
        </w:trPr>
        <w:tc>
          <w:tcPr>
            <w:tcW w:w="8850" w:type="dxa"/>
          </w:tcPr>
          <w:p w14:paraId="24184441" w14:textId="77777777" w:rsidR="00244060" w:rsidRPr="00A258B6" w:rsidRDefault="00244060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78EAEE0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380858DE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204748B3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09E0959D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103EB928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E1AE945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6B329ED7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19996CB6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5B942596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17BE3768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446C3B09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2F7A67AC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32E776BD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399D7283" w14:textId="77777777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5AF4EA19" w14:textId="2BB0D30D" w:rsidR="00767F12" w:rsidRPr="00A258B6" w:rsidRDefault="00767F12" w:rsidP="00244060">
            <w:pPr>
              <w:rPr>
                <w:rFonts w:ascii="Arial" w:hAnsi="Arial" w:cs="Arial"/>
                <w:bCs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1AE5DC09" w14:textId="77777777" w:rsidR="0085651B" w:rsidRDefault="0085651B" w:rsidP="00C208DD">
      <w:pPr>
        <w:pStyle w:val="BCIBodyCopy"/>
      </w:pPr>
      <w:r>
        <w:br w:type="page"/>
      </w:r>
    </w:p>
    <w:p w14:paraId="20AFDA27" w14:textId="28B09F8E" w:rsidR="00444FDF" w:rsidRPr="00D016B8" w:rsidRDefault="00BC1A24" w:rsidP="00BC1A24">
      <w:pPr>
        <w:pStyle w:val="ListParagraph"/>
        <w:numPr>
          <w:ilvl w:val="0"/>
          <w:numId w:val="9"/>
        </w:numPr>
        <w:spacing w:after="80" w:afterAutospacing="0"/>
        <w:ind w:left="357" w:hanging="357"/>
        <w:rPr>
          <w:rFonts w:ascii="Arial" w:hAnsi="Arial" w:cs="Arial"/>
          <w:b/>
          <w:color w:val="70AD47" w:themeColor="accent6"/>
        </w:rPr>
      </w:pPr>
      <w:r w:rsidRPr="00D016B8">
        <w:rPr>
          <w:rFonts w:ascii="Arial" w:hAnsi="Arial" w:cs="Arial"/>
          <w:b/>
          <w:color w:val="70AD47" w:themeColor="accent6"/>
        </w:rPr>
        <w:lastRenderedPageBreak/>
        <w:t xml:space="preserve">Consultation </w:t>
      </w:r>
    </w:p>
    <w:p w14:paraId="01CD98E0" w14:textId="2F0D4584" w:rsidR="00BC1A24" w:rsidRPr="00D016B8" w:rsidRDefault="00BC1A24" w:rsidP="0085651B">
      <w:pPr>
        <w:pStyle w:val="BCIBodyCopy"/>
      </w:pPr>
      <w:r w:rsidRPr="00D016B8">
        <w:t xml:space="preserve">Especially in the case of derogation requests due to local relevance, BCI requires stakeholder consultation to be carried out as part of the derogation request and any proposal for </w:t>
      </w:r>
      <w:proofErr w:type="gramStart"/>
      <w:r w:rsidRPr="00D016B8">
        <w:t>locally-adapted</w:t>
      </w:r>
      <w:proofErr w:type="gramEnd"/>
      <w:r w:rsidRPr="00D016B8">
        <w:t xml:space="preserve"> indicators. Please describe below the nature of that consultation, who was involved, and key findings. </w:t>
      </w:r>
    </w:p>
    <w:p w14:paraId="5113B5A0" w14:textId="77777777" w:rsidR="00BC1A24" w:rsidRDefault="00BC1A24" w:rsidP="0085651B">
      <w:pPr>
        <w:pStyle w:val="BCIBodyCopy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9"/>
      </w:tblGrid>
      <w:tr w:rsidR="00BC1A24" w14:paraId="25E00988" w14:textId="77777777" w:rsidTr="00F4012F">
        <w:trPr>
          <w:trHeight w:val="2339"/>
        </w:trPr>
        <w:tc>
          <w:tcPr>
            <w:tcW w:w="8959" w:type="dxa"/>
          </w:tcPr>
          <w:p w14:paraId="3F0109C1" w14:textId="77777777" w:rsidR="00BC1A24" w:rsidRDefault="00BC1A24" w:rsidP="00444FDF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97A1BE6" w14:textId="77777777" w:rsidR="00BC1A24" w:rsidRDefault="00BC1A24" w:rsidP="0085651B">
      <w:pPr>
        <w:pStyle w:val="BCIBodyCopy"/>
      </w:pPr>
    </w:p>
    <w:p w14:paraId="0179975D" w14:textId="77777777" w:rsidR="005630E6" w:rsidRPr="00D016B8" w:rsidRDefault="00444FDF" w:rsidP="00BC1A24">
      <w:pPr>
        <w:pStyle w:val="ListParagraph"/>
        <w:numPr>
          <w:ilvl w:val="0"/>
          <w:numId w:val="9"/>
        </w:numPr>
        <w:spacing w:after="80" w:afterAutospacing="0"/>
        <w:ind w:left="357" w:hanging="357"/>
        <w:rPr>
          <w:rFonts w:ascii="Arial" w:hAnsi="Arial" w:cs="Arial"/>
          <w:b/>
          <w:color w:val="70AD47" w:themeColor="accent6"/>
        </w:rPr>
      </w:pPr>
      <w:r w:rsidRPr="00D016B8">
        <w:rPr>
          <w:rFonts w:ascii="Arial" w:hAnsi="Arial" w:cs="Arial"/>
          <w:b/>
          <w:color w:val="70AD47" w:themeColor="accent6"/>
        </w:rPr>
        <w:t>Supporting Evidence</w:t>
      </w:r>
    </w:p>
    <w:p w14:paraId="2E1D0EBD" w14:textId="35BBE343" w:rsidR="00444FDF" w:rsidRDefault="00444FDF" w:rsidP="0085651B">
      <w:pPr>
        <w:pStyle w:val="BCIBodyCopy"/>
      </w:pPr>
      <w:r w:rsidRPr="00D016B8">
        <w:t xml:space="preserve">Indicate the title and exact file names of all documents submitted in support of the derogation request. </w:t>
      </w:r>
    </w:p>
    <w:p w14:paraId="040A5D48" w14:textId="77777777" w:rsidR="00D016B8" w:rsidRPr="00D016B8" w:rsidRDefault="00D016B8" w:rsidP="0085651B">
      <w:pPr>
        <w:pStyle w:val="BCIBodyCop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57"/>
        <w:gridCol w:w="2263"/>
        <w:gridCol w:w="2784"/>
      </w:tblGrid>
      <w:tr w:rsidR="00444FDF" w:rsidRPr="00444FDF" w14:paraId="5382208B" w14:textId="77777777" w:rsidTr="00C208DD">
        <w:trPr>
          <w:tblHeader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FAA409" w14:textId="2A5BF548" w:rsidR="00444FDF" w:rsidRPr="00BF4FC9" w:rsidRDefault="00444FDF" w:rsidP="00BF4FC9">
            <w:pPr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C81114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P</w:t>
            </w:r>
            <w:r w:rsidR="00F72F69" w:rsidRPr="00C81114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roducer</w:t>
            </w:r>
            <w:r w:rsidRPr="00C81114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 Code(s)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3A04609B" w14:textId="2B192058" w:rsidR="00444FDF" w:rsidRPr="00BF4FC9" w:rsidRDefault="00444FDF" w:rsidP="00BF4FC9">
            <w:pPr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BF4FC9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Document Title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FAE3D0" w14:textId="26E0FCAD" w:rsidR="00444FDF" w:rsidRPr="00BF4FC9" w:rsidRDefault="00444FDF" w:rsidP="00BF4FC9">
            <w:pPr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BF4FC9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File Name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center"/>
          </w:tcPr>
          <w:p w14:paraId="380283AC" w14:textId="6E5AC698" w:rsidR="00444FDF" w:rsidRPr="00BF4FC9" w:rsidRDefault="00444FDF" w:rsidP="00BF4FC9">
            <w:pPr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BF4FC9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Brief Explanation of Evidence</w:t>
            </w:r>
          </w:p>
        </w:tc>
      </w:tr>
      <w:tr w:rsidR="00444FDF" w14:paraId="2EC61E49" w14:textId="77777777" w:rsidTr="00C208DD">
        <w:tc>
          <w:tcPr>
            <w:tcW w:w="1555" w:type="dxa"/>
          </w:tcPr>
          <w:p w14:paraId="6044D9E5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2276424" w14:textId="1373E5D5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C398547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</w:tcPr>
          <w:p w14:paraId="45BAEA95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44FDF" w14:paraId="2C27C08D" w14:textId="77777777" w:rsidTr="00C208DD">
        <w:tc>
          <w:tcPr>
            <w:tcW w:w="1555" w:type="dxa"/>
          </w:tcPr>
          <w:p w14:paraId="4D90DC2C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184AD4A" w14:textId="4C6804E6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9F8B065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493FB98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44FDF" w14:paraId="32D0622F" w14:textId="77777777" w:rsidTr="00C208DD">
        <w:tc>
          <w:tcPr>
            <w:tcW w:w="1555" w:type="dxa"/>
          </w:tcPr>
          <w:p w14:paraId="20E07F07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760064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F9D5CB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</w:tcPr>
          <w:p w14:paraId="278BA1F1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44FDF" w14:paraId="3ED4F24A" w14:textId="77777777" w:rsidTr="00C208DD">
        <w:tc>
          <w:tcPr>
            <w:tcW w:w="1555" w:type="dxa"/>
          </w:tcPr>
          <w:p w14:paraId="2144771A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A99E0E2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C552008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</w:tcPr>
          <w:p w14:paraId="48BABC41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44FDF" w14:paraId="1E60D457" w14:textId="77777777" w:rsidTr="00C208DD">
        <w:tc>
          <w:tcPr>
            <w:tcW w:w="1555" w:type="dxa"/>
          </w:tcPr>
          <w:p w14:paraId="6B6B76DE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4BC1D29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FB760C6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9084C39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44FDF" w14:paraId="1241789F" w14:textId="77777777" w:rsidTr="00C208DD">
        <w:tc>
          <w:tcPr>
            <w:tcW w:w="1555" w:type="dxa"/>
          </w:tcPr>
          <w:p w14:paraId="490A13D0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2A6FACA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AEFE442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</w:tcPr>
          <w:p w14:paraId="60149FC0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44FDF" w14:paraId="60D69433" w14:textId="77777777" w:rsidTr="00C208DD">
        <w:tc>
          <w:tcPr>
            <w:tcW w:w="1555" w:type="dxa"/>
          </w:tcPr>
          <w:p w14:paraId="35A45F2F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E4569A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BDB4B8E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84" w:type="dxa"/>
          </w:tcPr>
          <w:p w14:paraId="66EE58EE" w14:textId="77777777" w:rsidR="00444FDF" w:rsidRPr="0085651B" w:rsidRDefault="00444FDF" w:rsidP="00444FDF">
            <w:pP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375CE57" w14:textId="77777777" w:rsidR="00F72F69" w:rsidRDefault="00F72F69" w:rsidP="00F72F69">
      <w:pPr>
        <w:pStyle w:val="BCISubheading1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Add rows if required</w:t>
      </w:r>
    </w:p>
    <w:p w14:paraId="5F46E508" w14:textId="69340677" w:rsidR="005630E6" w:rsidRDefault="005630E6" w:rsidP="0085651B">
      <w:pPr>
        <w:pStyle w:val="BCIBodyCopy"/>
        <w:rPr>
          <w:i/>
          <w:iCs/>
        </w:rPr>
      </w:pPr>
    </w:p>
    <w:p w14:paraId="0BE903BC" w14:textId="77777777" w:rsidR="007C0F08" w:rsidRPr="0085651B" w:rsidRDefault="007C0F08" w:rsidP="0085651B">
      <w:pPr>
        <w:pStyle w:val="BCIBodyCopy"/>
        <w:rPr>
          <w:i/>
          <w:iCs/>
        </w:rPr>
      </w:pPr>
    </w:p>
    <w:p w14:paraId="62103E93" w14:textId="5F01B342" w:rsidR="00E9513F" w:rsidRPr="007C0F08" w:rsidRDefault="00444FDF" w:rsidP="007C0F08">
      <w:pPr>
        <w:pStyle w:val="BCIBodyCopy"/>
        <w:rPr>
          <w:i/>
          <w:iCs/>
        </w:rPr>
      </w:pPr>
      <w:r w:rsidRPr="007C0F08">
        <w:rPr>
          <w:b/>
          <w:bCs/>
        </w:rPr>
        <w:t>NOTE</w:t>
      </w:r>
      <w:r w:rsidRPr="007C0F08">
        <w:rPr>
          <w:i/>
          <w:iCs/>
        </w:rPr>
        <w:t xml:space="preserve">: If a derogation request is being submitted for more than one indicator, </w:t>
      </w:r>
      <w:r w:rsidR="00B41E8A" w:rsidRPr="007C0F08">
        <w:rPr>
          <w:i/>
          <w:iCs/>
        </w:rPr>
        <w:t>copy/paste sections B-D below for each additional indicator</w:t>
      </w:r>
    </w:p>
    <w:sectPr w:rsidR="00E9513F" w:rsidRPr="007C0F08" w:rsidSect="00F4012F">
      <w:headerReference w:type="default" r:id="rId14"/>
      <w:footerReference w:type="default" r:id="rId15"/>
      <w:pgSz w:w="11900" w:h="16840"/>
      <w:pgMar w:top="1560" w:right="1134" w:bottom="1440" w:left="1797" w:header="709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0FA0" w14:textId="77777777" w:rsidR="00793C92" w:rsidRDefault="00793C92" w:rsidP="00755B10">
      <w:r>
        <w:separator/>
      </w:r>
    </w:p>
  </w:endnote>
  <w:endnote w:type="continuationSeparator" w:id="0">
    <w:p w14:paraId="0362D3A1" w14:textId="77777777" w:rsidR="00793C92" w:rsidRDefault="00793C92" w:rsidP="0075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14C1" w14:textId="77777777" w:rsidR="00FE34AD" w:rsidRPr="00960818" w:rsidRDefault="00FE34AD" w:rsidP="0005588E">
    <w:pPr>
      <w:pStyle w:val="Footer"/>
      <w:ind w:right="64" w:firstLine="360"/>
      <w:jc w:val="right"/>
      <w:rPr>
        <w:rFonts w:cs="Arial"/>
        <w:color w:val="75B843"/>
        <w:sz w:val="20"/>
        <w:szCs w:val="20"/>
      </w:rPr>
    </w:pPr>
    <w:r w:rsidRPr="00960818">
      <w:rPr>
        <w:rFonts w:cs="Arial"/>
        <w:color w:val="75B843"/>
        <w:sz w:val="20"/>
        <w:szCs w:val="20"/>
      </w:rPr>
      <w:t>BetterCotton.org</w:t>
    </w:r>
  </w:p>
  <w:p w14:paraId="67831F61" w14:textId="77777777" w:rsidR="00FE34AD" w:rsidRPr="00960818" w:rsidRDefault="00FE34AD" w:rsidP="0005588E">
    <w:pPr>
      <w:pStyle w:val="Footer"/>
      <w:framePr w:wrap="around" w:vAnchor="text" w:hAnchor="margin" w:yAlign="center"/>
      <w:rPr>
        <w:rStyle w:val="PageNumber"/>
        <w:color w:val="75B843"/>
        <w:sz w:val="20"/>
        <w:szCs w:val="20"/>
      </w:rPr>
    </w:pPr>
    <w:r w:rsidRPr="00960818">
      <w:rPr>
        <w:rStyle w:val="PageNumber"/>
        <w:color w:val="75B843"/>
        <w:sz w:val="20"/>
        <w:szCs w:val="20"/>
      </w:rPr>
      <w:fldChar w:fldCharType="begin"/>
    </w:r>
    <w:r w:rsidRPr="00960818">
      <w:rPr>
        <w:rStyle w:val="PageNumber"/>
        <w:color w:val="75B843"/>
        <w:sz w:val="20"/>
        <w:szCs w:val="20"/>
      </w:rPr>
      <w:instrText xml:space="preserve">PAGE  </w:instrText>
    </w:r>
    <w:r w:rsidRPr="00960818">
      <w:rPr>
        <w:rStyle w:val="PageNumber"/>
        <w:color w:val="75B843"/>
        <w:sz w:val="20"/>
        <w:szCs w:val="20"/>
      </w:rPr>
      <w:fldChar w:fldCharType="separate"/>
    </w:r>
    <w:r w:rsidRPr="00960818">
      <w:rPr>
        <w:rStyle w:val="PageNumber"/>
        <w:noProof/>
        <w:color w:val="75B843"/>
        <w:sz w:val="20"/>
        <w:szCs w:val="20"/>
      </w:rPr>
      <w:t>1</w:t>
    </w:r>
    <w:r w:rsidRPr="00960818">
      <w:rPr>
        <w:rStyle w:val="PageNumber"/>
        <w:color w:val="75B843"/>
        <w:sz w:val="20"/>
        <w:szCs w:val="20"/>
      </w:rPr>
      <w:fldChar w:fldCharType="end"/>
    </w:r>
  </w:p>
  <w:p w14:paraId="2C57C254" w14:textId="77777777" w:rsidR="00FE34AD" w:rsidRPr="00960818" w:rsidRDefault="00FE34AD" w:rsidP="0005588E">
    <w:pPr>
      <w:pStyle w:val="Footer"/>
      <w:ind w:right="64"/>
      <w:jc w:val="right"/>
      <w:rPr>
        <w:rFonts w:cs="Arial"/>
        <w:color w:val="75B843"/>
        <w:sz w:val="20"/>
        <w:szCs w:val="20"/>
      </w:rPr>
    </w:pPr>
    <w:r w:rsidRPr="00960818">
      <w:rPr>
        <w:rFonts w:cs="Arial"/>
        <w:color w:val="75B843"/>
        <w:sz w:val="20"/>
        <w:szCs w:val="20"/>
      </w:rPr>
      <w:t>Be part of something Better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9F58" w14:textId="77777777" w:rsidR="00793C92" w:rsidRDefault="00793C92" w:rsidP="00755B10">
      <w:r>
        <w:separator/>
      </w:r>
    </w:p>
  </w:footnote>
  <w:footnote w:type="continuationSeparator" w:id="0">
    <w:p w14:paraId="55175AC3" w14:textId="77777777" w:rsidR="00793C92" w:rsidRDefault="00793C92" w:rsidP="00755B10">
      <w:r>
        <w:continuationSeparator/>
      </w:r>
    </w:p>
  </w:footnote>
  <w:footnote w:id="1">
    <w:p w14:paraId="2B5848E6" w14:textId="56327C52" w:rsidR="002F2130" w:rsidRDefault="002F21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>These include a.)</w:t>
      </w:r>
      <w:r w:rsidRPr="005630E6">
        <w:rPr>
          <w:rFonts w:ascii="Arial" w:hAnsi="Arial" w:cs="Arial"/>
          <w:bCs/>
          <w:sz w:val="18"/>
          <w:szCs w:val="18"/>
        </w:rPr>
        <w:t xml:space="preserve"> natural or manmade disasters, or </w:t>
      </w:r>
      <w:r>
        <w:rPr>
          <w:rFonts w:ascii="Arial" w:hAnsi="Arial" w:cs="Arial"/>
          <w:bCs/>
          <w:sz w:val="18"/>
          <w:szCs w:val="18"/>
        </w:rPr>
        <w:t xml:space="preserve">b.) </w:t>
      </w:r>
      <w:r w:rsidRPr="005630E6">
        <w:rPr>
          <w:rFonts w:ascii="Arial" w:hAnsi="Arial" w:cs="Arial"/>
          <w:bCs/>
          <w:sz w:val="18"/>
          <w:szCs w:val="18"/>
        </w:rPr>
        <w:t xml:space="preserve">unforeseen events </w:t>
      </w:r>
      <w:r>
        <w:rPr>
          <w:rFonts w:ascii="Arial" w:hAnsi="Arial" w:cs="Arial"/>
          <w:bCs/>
          <w:sz w:val="18"/>
          <w:szCs w:val="18"/>
        </w:rPr>
        <w:t xml:space="preserve">outside the Producer’s control </w:t>
      </w:r>
      <w:r w:rsidRPr="005630E6">
        <w:rPr>
          <w:rFonts w:ascii="Arial" w:hAnsi="Arial" w:cs="Arial"/>
          <w:bCs/>
          <w:sz w:val="18"/>
          <w:szCs w:val="18"/>
        </w:rPr>
        <w:t>such as unanticipated legislation changes, pest outbreaks, etc.</w:t>
      </w:r>
    </w:p>
  </w:footnote>
  <w:footnote w:id="2">
    <w:p w14:paraId="11D2828E" w14:textId="62F9C2BF" w:rsidR="007F2803" w:rsidRPr="007F2803" w:rsidRDefault="007F2803">
      <w:pPr>
        <w:pStyle w:val="FootnoteText"/>
        <w:rPr>
          <w:sz w:val="18"/>
          <w:szCs w:val="18"/>
        </w:rPr>
      </w:pPr>
      <w:r w:rsidRPr="007F2803">
        <w:rPr>
          <w:rStyle w:val="FootnoteReference"/>
          <w:sz w:val="18"/>
          <w:szCs w:val="18"/>
        </w:rPr>
        <w:footnoteRef/>
      </w:r>
      <w:r w:rsidRPr="007F2803">
        <w:rPr>
          <w:sz w:val="18"/>
          <w:szCs w:val="18"/>
        </w:rPr>
        <w:t xml:space="preserve"> </w:t>
      </w:r>
      <w:r w:rsidRPr="007F2803">
        <w:rPr>
          <w:rFonts w:ascii="Arial" w:hAnsi="Arial" w:cs="Arial"/>
          <w:sz w:val="18"/>
          <w:szCs w:val="18"/>
        </w:rPr>
        <w:t>Applicants may contact the BCI Country Team if they have questions or require support while developing the proposed alternative</w:t>
      </w:r>
      <w:r w:rsidR="009C7B42">
        <w:rPr>
          <w:rFonts w:ascii="Arial" w:hAnsi="Arial" w:cs="Arial"/>
          <w:sz w:val="18"/>
          <w:szCs w:val="18"/>
        </w:rPr>
        <w:t xml:space="preserve"> and/or the compliance plan.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745D" w14:textId="77777777" w:rsidR="00FE34AD" w:rsidRDefault="00FE34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6A10E" wp14:editId="4F0D80C9">
          <wp:simplePos x="0" y="0"/>
          <wp:positionH relativeFrom="column">
            <wp:posOffset>-1548130</wp:posOffset>
          </wp:positionH>
          <wp:positionV relativeFrom="paragraph">
            <wp:posOffset>203835</wp:posOffset>
          </wp:positionV>
          <wp:extent cx="1371600" cy="1783080"/>
          <wp:effectExtent l="0" t="0" r="0" b="0"/>
          <wp:wrapNone/>
          <wp:docPr id="5" name="Picture 5" descr="Description: Fever:Jobs:Better Cotton:5697 - Style Guide + Templates:links:Chevro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ever:Jobs:Better Cotton:5697 - Style Guide + Templates:links:Chevro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4126BAC" wp14:editId="61B9785A">
          <wp:simplePos x="0" y="0"/>
          <wp:positionH relativeFrom="column">
            <wp:posOffset>4549775</wp:posOffset>
          </wp:positionH>
          <wp:positionV relativeFrom="paragraph">
            <wp:posOffset>-218440</wp:posOffset>
          </wp:positionV>
          <wp:extent cx="1445260" cy="722630"/>
          <wp:effectExtent l="0" t="0" r="0" b="0"/>
          <wp:wrapNone/>
          <wp:docPr id="6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65pt;height:20.05pt" o:bullet="t">
        <v:imagedata r:id="rId1" o:title="Bullet20px"/>
      </v:shape>
    </w:pict>
  </w:numPicBullet>
  <w:abstractNum w:abstractNumId="0" w15:restartNumberingAfterBreak="0">
    <w:nsid w:val="0208263A"/>
    <w:multiLevelType w:val="hybridMultilevel"/>
    <w:tmpl w:val="0C16E75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3D3"/>
    <w:multiLevelType w:val="hybridMultilevel"/>
    <w:tmpl w:val="AA36558C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414C5"/>
    <w:multiLevelType w:val="hybridMultilevel"/>
    <w:tmpl w:val="3A56887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056B8"/>
    <w:multiLevelType w:val="hybridMultilevel"/>
    <w:tmpl w:val="F7C617A6"/>
    <w:lvl w:ilvl="0" w:tplc="BDBC4BB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76A80"/>
    <w:multiLevelType w:val="hybridMultilevel"/>
    <w:tmpl w:val="6A8298DA"/>
    <w:lvl w:ilvl="0" w:tplc="48BE35F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70E91"/>
    <w:multiLevelType w:val="hybridMultilevel"/>
    <w:tmpl w:val="DC34761C"/>
    <w:lvl w:ilvl="0" w:tplc="9E2A1C76">
      <w:start w:val="1"/>
      <w:numFmt w:val="lowerLetter"/>
      <w:lvlText w:val="%1."/>
      <w:lvlJc w:val="left"/>
      <w:pPr>
        <w:ind w:left="720" w:hanging="360"/>
      </w:pPr>
      <w:rPr>
        <w:rFonts w:ascii="Arial" w:eastAsia="MS PGothic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642A"/>
    <w:multiLevelType w:val="hybridMultilevel"/>
    <w:tmpl w:val="40741282"/>
    <w:lvl w:ilvl="0" w:tplc="C54CAFC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7570A"/>
    <w:multiLevelType w:val="hybridMultilevel"/>
    <w:tmpl w:val="80B870C2"/>
    <w:lvl w:ilvl="0" w:tplc="35BAA860">
      <w:start w:val="1"/>
      <w:numFmt w:val="bullet"/>
      <w:pStyle w:val="BCIBullet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7D54"/>
    <w:multiLevelType w:val="hybridMultilevel"/>
    <w:tmpl w:val="3A6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A2BDA">
      <w:start w:val="1"/>
      <w:numFmt w:val="bullet"/>
      <w:pStyle w:val="BCIBullet2"/>
      <w:lvlText w:val=""/>
      <w:lvlJc w:val="left"/>
      <w:pPr>
        <w:ind w:left="1440" w:hanging="360"/>
      </w:pPr>
      <w:rPr>
        <w:rFonts w:ascii="Symbol" w:hAnsi="Symbol" w:hint="default"/>
        <w:color w:val="75B84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4D61"/>
    <w:multiLevelType w:val="hybridMultilevel"/>
    <w:tmpl w:val="ABF0B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D147C"/>
    <w:multiLevelType w:val="hybridMultilevel"/>
    <w:tmpl w:val="A170C512"/>
    <w:lvl w:ilvl="0" w:tplc="7DA6CBE4">
      <w:start w:val="3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D97D57"/>
    <w:multiLevelType w:val="hybridMultilevel"/>
    <w:tmpl w:val="3594C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31B13"/>
    <w:multiLevelType w:val="hybridMultilevel"/>
    <w:tmpl w:val="E40C5B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86"/>
    <w:rsid w:val="00015C8E"/>
    <w:rsid w:val="0001676A"/>
    <w:rsid w:val="0001779C"/>
    <w:rsid w:val="000217F5"/>
    <w:rsid w:val="0002244F"/>
    <w:rsid w:val="00024BB4"/>
    <w:rsid w:val="00034E14"/>
    <w:rsid w:val="00042A47"/>
    <w:rsid w:val="0004418E"/>
    <w:rsid w:val="00047255"/>
    <w:rsid w:val="00052990"/>
    <w:rsid w:val="0005588E"/>
    <w:rsid w:val="00055970"/>
    <w:rsid w:val="000630A3"/>
    <w:rsid w:val="00063404"/>
    <w:rsid w:val="00064571"/>
    <w:rsid w:val="00065886"/>
    <w:rsid w:val="000670C4"/>
    <w:rsid w:val="00067394"/>
    <w:rsid w:val="000828A2"/>
    <w:rsid w:val="0008495B"/>
    <w:rsid w:val="00090919"/>
    <w:rsid w:val="00094396"/>
    <w:rsid w:val="000A3D70"/>
    <w:rsid w:val="000A742E"/>
    <w:rsid w:val="000B3BB3"/>
    <w:rsid w:val="000B7C56"/>
    <w:rsid w:val="000C01EE"/>
    <w:rsid w:val="000C5181"/>
    <w:rsid w:val="000C785E"/>
    <w:rsid w:val="000D2EB1"/>
    <w:rsid w:val="000D366B"/>
    <w:rsid w:val="000D5561"/>
    <w:rsid w:val="00103ED7"/>
    <w:rsid w:val="001047DD"/>
    <w:rsid w:val="001155C2"/>
    <w:rsid w:val="0013674E"/>
    <w:rsid w:val="00140D65"/>
    <w:rsid w:val="0014751C"/>
    <w:rsid w:val="00151070"/>
    <w:rsid w:val="00155BAA"/>
    <w:rsid w:val="00172262"/>
    <w:rsid w:val="0017445B"/>
    <w:rsid w:val="00175B3C"/>
    <w:rsid w:val="0017722B"/>
    <w:rsid w:val="001971A5"/>
    <w:rsid w:val="001A4078"/>
    <w:rsid w:val="001A4A29"/>
    <w:rsid w:val="001A5007"/>
    <w:rsid w:val="001A6E3D"/>
    <w:rsid w:val="001B08AB"/>
    <w:rsid w:val="001B2272"/>
    <w:rsid w:val="001B4940"/>
    <w:rsid w:val="001B6519"/>
    <w:rsid w:val="001C27DA"/>
    <w:rsid w:val="001D128B"/>
    <w:rsid w:val="001E51A5"/>
    <w:rsid w:val="00204787"/>
    <w:rsid w:val="002129C9"/>
    <w:rsid w:val="00213B5D"/>
    <w:rsid w:val="002158E7"/>
    <w:rsid w:val="002218C7"/>
    <w:rsid w:val="00222546"/>
    <w:rsid w:val="00230C43"/>
    <w:rsid w:val="00244060"/>
    <w:rsid w:val="00246A52"/>
    <w:rsid w:val="002479DD"/>
    <w:rsid w:val="00250FEA"/>
    <w:rsid w:val="00251681"/>
    <w:rsid w:val="00252625"/>
    <w:rsid w:val="002564CC"/>
    <w:rsid w:val="002624D5"/>
    <w:rsid w:val="002631E0"/>
    <w:rsid w:val="00263DED"/>
    <w:rsid w:val="0026588A"/>
    <w:rsid w:val="00266ACC"/>
    <w:rsid w:val="00280813"/>
    <w:rsid w:val="00286A63"/>
    <w:rsid w:val="0029594E"/>
    <w:rsid w:val="002A121A"/>
    <w:rsid w:val="002A3EC6"/>
    <w:rsid w:val="002A7869"/>
    <w:rsid w:val="002B2319"/>
    <w:rsid w:val="002B5B19"/>
    <w:rsid w:val="002C11DE"/>
    <w:rsid w:val="002D7B5F"/>
    <w:rsid w:val="002E0E2C"/>
    <w:rsid w:val="002E39C4"/>
    <w:rsid w:val="002F13BB"/>
    <w:rsid w:val="002F2130"/>
    <w:rsid w:val="002F3740"/>
    <w:rsid w:val="002F3DE3"/>
    <w:rsid w:val="002F41F3"/>
    <w:rsid w:val="00302691"/>
    <w:rsid w:val="00302E59"/>
    <w:rsid w:val="0031015A"/>
    <w:rsid w:val="003125D5"/>
    <w:rsid w:val="003152E9"/>
    <w:rsid w:val="00322D57"/>
    <w:rsid w:val="003258E6"/>
    <w:rsid w:val="00327D90"/>
    <w:rsid w:val="0035480E"/>
    <w:rsid w:val="00361071"/>
    <w:rsid w:val="00361FD5"/>
    <w:rsid w:val="00362558"/>
    <w:rsid w:val="003647C3"/>
    <w:rsid w:val="00370A39"/>
    <w:rsid w:val="003A2CE7"/>
    <w:rsid w:val="003A4392"/>
    <w:rsid w:val="003A7D02"/>
    <w:rsid w:val="003C79D7"/>
    <w:rsid w:val="003F5A82"/>
    <w:rsid w:val="004022C0"/>
    <w:rsid w:val="00403C34"/>
    <w:rsid w:val="004100A3"/>
    <w:rsid w:val="00416AAB"/>
    <w:rsid w:val="0043632A"/>
    <w:rsid w:val="00441FB9"/>
    <w:rsid w:val="00444D26"/>
    <w:rsid w:val="00444E0E"/>
    <w:rsid w:val="00444FDF"/>
    <w:rsid w:val="00450C1A"/>
    <w:rsid w:val="004545D2"/>
    <w:rsid w:val="00471D26"/>
    <w:rsid w:val="00473519"/>
    <w:rsid w:val="00486502"/>
    <w:rsid w:val="00486E7A"/>
    <w:rsid w:val="00492D4C"/>
    <w:rsid w:val="004941AB"/>
    <w:rsid w:val="00497C27"/>
    <w:rsid w:val="004A20AA"/>
    <w:rsid w:val="004A31AB"/>
    <w:rsid w:val="004A78E7"/>
    <w:rsid w:val="004B47DD"/>
    <w:rsid w:val="004B51BF"/>
    <w:rsid w:val="004B6E50"/>
    <w:rsid w:val="004C1E39"/>
    <w:rsid w:val="004E17A5"/>
    <w:rsid w:val="004E2558"/>
    <w:rsid w:val="004E3385"/>
    <w:rsid w:val="004F171F"/>
    <w:rsid w:val="004F3653"/>
    <w:rsid w:val="00510D79"/>
    <w:rsid w:val="00521C45"/>
    <w:rsid w:val="005258D1"/>
    <w:rsid w:val="00530BC2"/>
    <w:rsid w:val="00531F44"/>
    <w:rsid w:val="005630E6"/>
    <w:rsid w:val="005728B0"/>
    <w:rsid w:val="005772EA"/>
    <w:rsid w:val="00580AB7"/>
    <w:rsid w:val="005908CC"/>
    <w:rsid w:val="00593251"/>
    <w:rsid w:val="005A0E39"/>
    <w:rsid w:val="005A1409"/>
    <w:rsid w:val="005C5D93"/>
    <w:rsid w:val="005E33C1"/>
    <w:rsid w:val="005F1C6A"/>
    <w:rsid w:val="00610591"/>
    <w:rsid w:val="00630D4D"/>
    <w:rsid w:val="00634BAE"/>
    <w:rsid w:val="00635F28"/>
    <w:rsid w:val="00647DC6"/>
    <w:rsid w:val="00653278"/>
    <w:rsid w:val="00654A8F"/>
    <w:rsid w:val="006573CE"/>
    <w:rsid w:val="0065763C"/>
    <w:rsid w:val="00670AD5"/>
    <w:rsid w:val="00671474"/>
    <w:rsid w:val="00671E80"/>
    <w:rsid w:val="00673399"/>
    <w:rsid w:val="00675D95"/>
    <w:rsid w:val="00677052"/>
    <w:rsid w:val="00680F91"/>
    <w:rsid w:val="0068234F"/>
    <w:rsid w:val="00694F44"/>
    <w:rsid w:val="00696CE4"/>
    <w:rsid w:val="006A60E1"/>
    <w:rsid w:val="006B130F"/>
    <w:rsid w:val="006C2668"/>
    <w:rsid w:val="006D03F1"/>
    <w:rsid w:val="006D430D"/>
    <w:rsid w:val="006D43F6"/>
    <w:rsid w:val="006D5B88"/>
    <w:rsid w:val="006E2449"/>
    <w:rsid w:val="006F0397"/>
    <w:rsid w:val="006F06E1"/>
    <w:rsid w:val="00712DC2"/>
    <w:rsid w:val="0072066C"/>
    <w:rsid w:val="00720A2B"/>
    <w:rsid w:val="00735275"/>
    <w:rsid w:val="00737783"/>
    <w:rsid w:val="00737921"/>
    <w:rsid w:val="0074007B"/>
    <w:rsid w:val="00746E73"/>
    <w:rsid w:val="007529DE"/>
    <w:rsid w:val="00755B10"/>
    <w:rsid w:val="0076211A"/>
    <w:rsid w:val="007633A5"/>
    <w:rsid w:val="00767411"/>
    <w:rsid w:val="00767F12"/>
    <w:rsid w:val="00777906"/>
    <w:rsid w:val="00777932"/>
    <w:rsid w:val="0078430E"/>
    <w:rsid w:val="00786FB0"/>
    <w:rsid w:val="0079314E"/>
    <w:rsid w:val="00793C92"/>
    <w:rsid w:val="007C0B4B"/>
    <w:rsid w:val="007C0F08"/>
    <w:rsid w:val="007C2CF7"/>
    <w:rsid w:val="007C7A87"/>
    <w:rsid w:val="007D0B53"/>
    <w:rsid w:val="007D7669"/>
    <w:rsid w:val="007E1EE5"/>
    <w:rsid w:val="007E26C4"/>
    <w:rsid w:val="007F2803"/>
    <w:rsid w:val="007F5340"/>
    <w:rsid w:val="008128A9"/>
    <w:rsid w:val="00814E5D"/>
    <w:rsid w:val="00823886"/>
    <w:rsid w:val="00823D9A"/>
    <w:rsid w:val="00835793"/>
    <w:rsid w:val="00844ECA"/>
    <w:rsid w:val="00845611"/>
    <w:rsid w:val="00851277"/>
    <w:rsid w:val="0085486D"/>
    <w:rsid w:val="0085651B"/>
    <w:rsid w:val="0086151D"/>
    <w:rsid w:val="00862E98"/>
    <w:rsid w:val="008A3012"/>
    <w:rsid w:val="008B6E08"/>
    <w:rsid w:val="008C00FA"/>
    <w:rsid w:val="008C348B"/>
    <w:rsid w:val="008D4DA2"/>
    <w:rsid w:val="008D6189"/>
    <w:rsid w:val="008D636F"/>
    <w:rsid w:val="008D6D60"/>
    <w:rsid w:val="008E4D2A"/>
    <w:rsid w:val="008E667F"/>
    <w:rsid w:val="008E6B7A"/>
    <w:rsid w:val="008E7228"/>
    <w:rsid w:val="008F2D20"/>
    <w:rsid w:val="00900762"/>
    <w:rsid w:val="009041BA"/>
    <w:rsid w:val="00914FD5"/>
    <w:rsid w:val="00921122"/>
    <w:rsid w:val="00925578"/>
    <w:rsid w:val="009313C7"/>
    <w:rsid w:val="00934FF5"/>
    <w:rsid w:val="00937068"/>
    <w:rsid w:val="009429E1"/>
    <w:rsid w:val="00943E03"/>
    <w:rsid w:val="00946D96"/>
    <w:rsid w:val="00960818"/>
    <w:rsid w:val="00964CE1"/>
    <w:rsid w:val="00967824"/>
    <w:rsid w:val="0098051E"/>
    <w:rsid w:val="00987E5C"/>
    <w:rsid w:val="009B584A"/>
    <w:rsid w:val="009C7B42"/>
    <w:rsid w:val="009D50B0"/>
    <w:rsid w:val="009E4851"/>
    <w:rsid w:val="00A0401D"/>
    <w:rsid w:val="00A05642"/>
    <w:rsid w:val="00A0661C"/>
    <w:rsid w:val="00A068F2"/>
    <w:rsid w:val="00A101B0"/>
    <w:rsid w:val="00A1063E"/>
    <w:rsid w:val="00A15E57"/>
    <w:rsid w:val="00A17B39"/>
    <w:rsid w:val="00A21A2C"/>
    <w:rsid w:val="00A21FD0"/>
    <w:rsid w:val="00A24BB7"/>
    <w:rsid w:val="00A258B6"/>
    <w:rsid w:val="00A342F4"/>
    <w:rsid w:val="00A46EA1"/>
    <w:rsid w:val="00A56E28"/>
    <w:rsid w:val="00A66350"/>
    <w:rsid w:val="00A668B3"/>
    <w:rsid w:val="00A80AFC"/>
    <w:rsid w:val="00A87AD8"/>
    <w:rsid w:val="00AA398F"/>
    <w:rsid w:val="00AA6E37"/>
    <w:rsid w:val="00AB09F8"/>
    <w:rsid w:val="00AB3EAA"/>
    <w:rsid w:val="00AC2CFB"/>
    <w:rsid w:val="00AD06B4"/>
    <w:rsid w:val="00AD3407"/>
    <w:rsid w:val="00AD6595"/>
    <w:rsid w:val="00AE11B9"/>
    <w:rsid w:val="00AE7081"/>
    <w:rsid w:val="00AF2CA2"/>
    <w:rsid w:val="00B060EE"/>
    <w:rsid w:val="00B10DBC"/>
    <w:rsid w:val="00B12428"/>
    <w:rsid w:val="00B13857"/>
    <w:rsid w:val="00B22957"/>
    <w:rsid w:val="00B40831"/>
    <w:rsid w:val="00B41E8A"/>
    <w:rsid w:val="00B4575E"/>
    <w:rsid w:val="00B53544"/>
    <w:rsid w:val="00B55E6A"/>
    <w:rsid w:val="00B56EDC"/>
    <w:rsid w:val="00B636F3"/>
    <w:rsid w:val="00B67620"/>
    <w:rsid w:val="00B70AE8"/>
    <w:rsid w:val="00B7594D"/>
    <w:rsid w:val="00B775B1"/>
    <w:rsid w:val="00B83D19"/>
    <w:rsid w:val="00B92153"/>
    <w:rsid w:val="00B93F9E"/>
    <w:rsid w:val="00BA0AEF"/>
    <w:rsid w:val="00BA193C"/>
    <w:rsid w:val="00BA2760"/>
    <w:rsid w:val="00BA764D"/>
    <w:rsid w:val="00BB0491"/>
    <w:rsid w:val="00BC1A24"/>
    <w:rsid w:val="00BE68D8"/>
    <w:rsid w:val="00BF23CC"/>
    <w:rsid w:val="00BF4FC9"/>
    <w:rsid w:val="00BF5A72"/>
    <w:rsid w:val="00C208DD"/>
    <w:rsid w:val="00C35137"/>
    <w:rsid w:val="00C4034F"/>
    <w:rsid w:val="00C44597"/>
    <w:rsid w:val="00C52990"/>
    <w:rsid w:val="00C571EF"/>
    <w:rsid w:val="00C63569"/>
    <w:rsid w:val="00C7116D"/>
    <w:rsid w:val="00C713C7"/>
    <w:rsid w:val="00C71805"/>
    <w:rsid w:val="00C74BB3"/>
    <w:rsid w:val="00C81114"/>
    <w:rsid w:val="00C821A2"/>
    <w:rsid w:val="00C82432"/>
    <w:rsid w:val="00C83845"/>
    <w:rsid w:val="00C95DF7"/>
    <w:rsid w:val="00CA17E0"/>
    <w:rsid w:val="00CA3829"/>
    <w:rsid w:val="00CA473D"/>
    <w:rsid w:val="00CA57F2"/>
    <w:rsid w:val="00CB1EC9"/>
    <w:rsid w:val="00CB565A"/>
    <w:rsid w:val="00CC0B65"/>
    <w:rsid w:val="00CC1CF7"/>
    <w:rsid w:val="00CC54DA"/>
    <w:rsid w:val="00CC734D"/>
    <w:rsid w:val="00CD015F"/>
    <w:rsid w:val="00CD2550"/>
    <w:rsid w:val="00CD6CA8"/>
    <w:rsid w:val="00CE33E0"/>
    <w:rsid w:val="00CE640E"/>
    <w:rsid w:val="00CE7A9D"/>
    <w:rsid w:val="00D016B8"/>
    <w:rsid w:val="00D018BD"/>
    <w:rsid w:val="00D07E20"/>
    <w:rsid w:val="00D16233"/>
    <w:rsid w:val="00D231A7"/>
    <w:rsid w:val="00D30598"/>
    <w:rsid w:val="00D42B92"/>
    <w:rsid w:val="00D440C5"/>
    <w:rsid w:val="00D541E3"/>
    <w:rsid w:val="00D5457D"/>
    <w:rsid w:val="00D54971"/>
    <w:rsid w:val="00D57426"/>
    <w:rsid w:val="00D61FE0"/>
    <w:rsid w:val="00D64D72"/>
    <w:rsid w:val="00D75059"/>
    <w:rsid w:val="00D7615B"/>
    <w:rsid w:val="00D828A3"/>
    <w:rsid w:val="00DA0A86"/>
    <w:rsid w:val="00DA15B6"/>
    <w:rsid w:val="00DA579D"/>
    <w:rsid w:val="00DB1C28"/>
    <w:rsid w:val="00DB1F2C"/>
    <w:rsid w:val="00DB3024"/>
    <w:rsid w:val="00DC09C9"/>
    <w:rsid w:val="00DC6295"/>
    <w:rsid w:val="00DE0A71"/>
    <w:rsid w:val="00DE7319"/>
    <w:rsid w:val="00DF5C6A"/>
    <w:rsid w:val="00E00E03"/>
    <w:rsid w:val="00E012C5"/>
    <w:rsid w:val="00E01DE3"/>
    <w:rsid w:val="00E31279"/>
    <w:rsid w:val="00E4218E"/>
    <w:rsid w:val="00E46C6D"/>
    <w:rsid w:val="00E47A66"/>
    <w:rsid w:val="00E54ABE"/>
    <w:rsid w:val="00E67EBF"/>
    <w:rsid w:val="00E77036"/>
    <w:rsid w:val="00E84BFE"/>
    <w:rsid w:val="00E8513C"/>
    <w:rsid w:val="00E91002"/>
    <w:rsid w:val="00E93DC4"/>
    <w:rsid w:val="00E9513F"/>
    <w:rsid w:val="00E96333"/>
    <w:rsid w:val="00EA2890"/>
    <w:rsid w:val="00EA3666"/>
    <w:rsid w:val="00EA4BF2"/>
    <w:rsid w:val="00EA71B1"/>
    <w:rsid w:val="00EB785C"/>
    <w:rsid w:val="00EE0B77"/>
    <w:rsid w:val="00EF4673"/>
    <w:rsid w:val="00F15B93"/>
    <w:rsid w:val="00F15DA3"/>
    <w:rsid w:val="00F162F2"/>
    <w:rsid w:val="00F16BCE"/>
    <w:rsid w:val="00F22542"/>
    <w:rsid w:val="00F22AFA"/>
    <w:rsid w:val="00F237FD"/>
    <w:rsid w:val="00F3395F"/>
    <w:rsid w:val="00F3452B"/>
    <w:rsid w:val="00F372CD"/>
    <w:rsid w:val="00F4012F"/>
    <w:rsid w:val="00F47366"/>
    <w:rsid w:val="00F63732"/>
    <w:rsid w:val="00F65B65"/>
    <w:rsid w:val="00F66015"/>
    <w:rsid w:val="00F72F69"/>
    <w:rsid w:val="00F81E86"/>
    <w:rsid w:val="00F83225"/>
    <w:rsid w:val="00F960F9"/>
    <w:rsid w:val="00FA5211"/>
    <w:rsid w:val="00FA613C"/>
    <w:rsid w:val="00FA6240"/>
    <w:rsid w:val="00FB4C5F"/>
    <w:rsid w:val="00FD7128"/>
    <w:rsid w:val="00FE34AD"/>
    <w:rsid w:val="00FF36C1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D25437"/>
  <w14:defaultImageDpi w14:val="300"/>
  <w15:docId w15:val="{452DBF0F-1719-4988-BB2E-4286F325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PGothic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BE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55B10"/>
    <w:pPr>
      <w:keepNext/>
      <w:keepLines/>
      <w:spacing w:before="480"/>
      <w:outlineLvl w:val="0"/>
    </w:pPr>
    <w:rPr>
      <w:rFonts w:ascii="Arial" w:eastAsia="MS PGothic" w:hAnsi="Arial"/>
      <w:b/>
      <w:bCs/>
      <w:color w:val="5282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55B10"/>
    <w:pPr>
      <w:keepNext/>
      <w:keepLines/>
      <w:spacing w:before="200"/>
      <w:outlineLvl w:val="1"/>
    </w:pPr>
    <w:rPr>
      <w:rFonts w:ascii="Arial" w:eastAsia="MS PGothic" w:hAnsi="Arial"/>
      <w:b/>
      <w:bCs/>
      <w:color w:val="75B84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916"/>
    <w:rPr>
      <w:rFonts w:ascii="Lucida Grande" w:eastAsia="MS PGothic" w:hAnsi="Lucida Grande"/>
      <w:color w:val="3C3C3B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B10"/>
    <w:pPr>
      <w:tabs>
        <w:tab w:val="center" w:pos="4320"/>
        <w:tab w:val="right" w:pos="8640"/>
      </w:tabs>
    </w:pPr>
    <w:rPr>
      <w:rFonts w:ascii="Arial" w:eastAsia="MS PGothic" w:hAnsi="Arial"/>
      <w:color w:val="3C3C3B"/>
      <w:sz w:val="22"/>
    </w:rPr>
  </w:style>
  <w:style w:type="character" w:customStyle="1" w:styleId="HeaderChar">
    <w:name w:val="Header Char"/>
    <w:link w:val="Header"/>
    <w:uiPriority w:val="99"/>
    <w:rsid w:val="00755B1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55B10"/>
    <w:pPr>
      <w:tabs>
        <w:tab w:val="center" w:pos="4320"/>
        <w:tab w:val="right" w:pos="8640"/>
      </w:tabs>
    </w:pPr>
    <w:rPr>
      <w:rFonts w:ascii="Arial" w:eastAsia="MS PGothic" w:hAnsi="Arial"/>
      <w:color w:val="3C3C3B"/>
      <w:sz w:val="22"/>
    </w:rPr>
  </w:style>
  <w:style w:type="character" w:customStyle="1" w:styleId="FooterChar">
    <w:name w:val="Footer Char"/>
    <w:link w:val="Footer"/>
    <w:uiPriority w:val="99"/>
    <w:rsid w:val="00755B10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755B10"/>
    <w:rPr>
      <w:rFonts w:ascii="Arial" w:eastAsia="MS PGothic" w:hAnsi="Arial" w:cs="Times New Roman"/>
      <w:b/>
      <w:bCs/>
      <w:color w:val="52822F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755B10"/>
    <w:rPr>
      <w:rFonts w:ascii="Arial" w:eastAsia="MS PGothic" w:hAnsi="Arial" w:cs="Times New Roman"/>
      <w:b/>
      <w:bCs/>
      <w:color w:val="75B843"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75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IDocumentHeading">
    <w:name w:val="BCI Document Heading"/>
    <w:qFormat/>
    <w:rsid w:val="0098051E"/>
    <w:pPr>
      <w:spacing w:before="240" w:after="240"/>
    </w:pPr>
    <w:rPr>
      <w:rFonts w:ascii="Arial" w:hAnsi="Arial"/>
      <w:b/>
      <w:bCs/>
      <w:color w:val="75B843"/>
      <w:sz w:val="52"/>
      <w:szCs w:val="32"/>
    </w:rPr>
  </w:style>
  <w:style w:type="paragraph" w:customStyle="1" w:styleId="BCISectionHeading1">
    <w:name w:val="BCI Section Heading 1"/>
    <w:qFormat/>
    <w:rsid w:val="0098051E"/>
    <w:rPr>
      <w:rFonts w:ascii="Arial" w:hAnsi="Arial"/>
      <w:b/>
      <w:bCs/>
      <w:color w:val="75B843"/>
      <w:sz w:val="32"/>
      <w:szCs w:val="26"/>
    </w:rPr>
  </w:style>
  <w:style w:type="paragraph" w:customStyle="1" w:styleId="BCIBodyCopy">
    <w:name w:val="BCI Body Copy"/>
    <w:qFormat/>
    <w:rsid w:val="00835793"/>
    <w:rPr>
      <w:rFonts w:ascii="Arial" w:hAnsi="Arial"/>
      <w:color w:val="3C3C3B"/>
      <w:sz w:val="22"/>
      <w:szCs w:val="24"/>
    </w:rPr>
  </w:style>
  <w:style w:type="paragraph" w:customStyle="1" w:styleId="BCISubheading1">
    <w:name w:val="BCI Subheading 1"/>
    <w:qFormat/>
    <w:rsid w:val="00F63732"/>
    <w:pPr>
      <w:spacing w:before="120" w:after="120"/>
    </w:pPr>
    <w:rPr>
      <w:rFonts w:ascii="Arial" w:hAnsi="Arial"/>
      <w:b/>
      <w:bCs/>
      <w:color w:val="3C3C3B"/>
      <w:sz w:val="28"/>
      <w:szCs w:val="26"/>
    </w:rPr>
  </w:style>
  <w:style w:type="paragraph" w:customStyle="1" w:styleId="BCITableHeadings">
    <w:name w:val="BCI Table Headings"/>
    <w:qFormat/>
    <w:rsid w:val="00835793"/>
    <w:rPr>
      <w:rFonts w:ascii="Arial" w:hAnsi="Arial"/>
      <w:b/>
      <w:color w:val="3C3C3B"/>
      <w:sz w:val="22"/>
      <w:szCs w:val="24"/>
    </w:rPr>
  </w:style>
  <w:style w:type="paragraph" w:customStyle="1" w:styleId="BCITableContent">
    <w:name w:val="BCI Table Content"/>
    <w:qFormat/>
    <w:rsid w:val="00835793"/>
    <w:rPr>
      <w:rFonts w:ascii="Arial" w:hAnsi="Arial"/>
      <w:color w:val="3C3C3B"/>
      <w:sz w:val="22"/>
      <w:szCs w:val="24"/>
    </w:rPr>
  </w:style>
  <w:style w:type="paragraph" w:customStyle="1" w:styleId="BCIBullet1">
    <w:name w:val="BCI Bullet 1"/>
    <w:qFormat/>
    <w:rsid w:val="00696CE4"/>
    <w:pPr>
      <w:numPr>
        <w:numId w:val="1"/>
      </w:numPr>
      <w:spacing w:before="120" w:after="120"/>
    </w:pPr>
    <w:rPr>
      <w:rFonts w:ascii="Arial" w:hAnsi="Arial"/>
      <w:color w:val="3C3C3B"/>
      <w:sz w:val="22"/>
      <w:szCs w:val="24"/>
    </w:rPr>
  </w:style>
  <w:style w:type="paragraph" w:customStyle="1" w:styleId="BCIBullet2">
    <w:name w:val="BCI Bullet 2"/>
    <w:basedOn w:val="BCIBodyCopy"/>
    <w:qFormat/>
    <w:rsid w:val="00696CE4"/>
    <w:pPr>
      <w:numPr>
        <w:ilvl w:val="1"/>
        <w:numId w:val="2"/>
      </w:numPr>
    </w:pPr>
  </w:style>
  <w:style w:type="paragraph" w:customStyle="1" w:styleId="BCISubheading2">
    <w:name w:val="BCI Subheading 2"/>
    <w:basedOn w:val="BCIBodyCopy"/>
    <w:qFormat/>
    <w:rsid w:val="0013674E"/>
    <w:pPr>
      <w:spacing w:before="120" w:after="120"/>
    </w:pPr>
    <w:rPr>
      <w:b/>
      <w:color w:val="75B843"/>
      <w:sz w:val="24"/>
    </w:rPr>
  </w:style>
  <w:style w:type="paragraph" w:customStyle="1" w:styleId="BCIActionCopy">
    <w:name w:val="BCI Action Copy"/>
    <w:qFormat/>
    <w:rsid w:val="00696CE4"/>
    <w:rPr>
      <w:rFonts w:ascii="Arial" w:hAnsi="Arial"/>
      <w:b/>
      <w:color w:val="1B75BB"/>
      <w:sz w:val="22"/>
      <w:szCs w:val="24"/>
    </w:rPr>
  </w:style>
  <w:style w:type="character" w:styleId="Hyperlink">
    <w:name w:val="Hyperlink"/>
    <w:uiPriority w:val="99"/>
    <w:unhideWhenUsed/>
    <w:rsid w:val="0005588E"/>
    <w:rPr>
      <w:color w:val="861659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588E"/>
  </w:style>
  <w:style w:type="paragraph" w:styleId="TOC1">
    <w:name w:val="toc 1"/>
    <w:basedOn w:val="Normal"/>
    <w:next w:val="Normal"/>
    <w:autoRedefine/>
    <w:uiPriority w:val="39"/>
    <w:unhideWhenUsed/>
    <w:qFormat/>
    <w:rsid w:val="00E4218E"/>
    <w:pPr>
      <w:spacing w:before="120"/>
    </w:pPr>
    <w:rPr>
      <w:rFonts w:ascii="Arial" w:eastAsia="MS PGothic" w:hAnsi="Arial"/>
      <w:b/>
      <w:bCs/>
      <w:i/>
      <w:iCs/>
      <w:color w:val="3C3C3B"/>
      <w:sz w:val="22"/>
    </w:rPr>
  </w:style>
  <w:style w:type="paragraph" w:styleId="ListParagraph">
    <w:name w:val="List Paragraph"/>
    <w:basedOn w:val="Normal"/>
    <w:uiPriority w:val="34"/>
    <w:qFormat/>
    <w:rsid w:val="000C51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C5181"/>
  </w:style>
  <w:style w:type="character" w:styleId="CommentReference">
    <w:name w:val="annotation reference"/>
    <w:basedOn w:val="DefaultParagraphFont"/>
    <w:uiPriority w:val="99"/>
    <w:semiHidden/>
    <w:unhideWhenUsed/>
    <w:rsid w:val="0047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19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19"/>
    <w:rPr>
      <w:rFonts w:eastAsia="Times New Roman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47C3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3C79D7"/>
    <w:pPr>
      <w:spacing w:after="100"/>
      <w:ind w:left="240"/>
    </w:pPr>
    <w:rPr>
      <w:rFonts w:ascii="Arial" w:hAnsi="Arial"/>
      <w:sz w:val="22"/>
    </w:rPr>
  </w:style>
  <w:style w:type="paragraph" w:customStyle="1" w:styleId="Default">
    <w:name w:val="Default"/>
    <w:rsid w:val="00CE3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8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F2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ttercotton.org/wp-content/uploads/2021/02/BCI-Derogations-Policy__02-12-20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urance@bettercott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tercotton.org/wp-content/uploads/2021/02/BCI-Derogations-Policy__02-12-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er\Downloads\Word%20Templat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462B5FC886243A654F4CC38483F0E" ma:contentTypeVersion="13" ma:contentTypeDescription="Create a new document." ma:contentTypeScope="" ma:versionID="58531e8e826a6fa63a65831f630cb42f">
  <xsd:schema xmlns:xsd="http://www.w3.org/2001/XMLSchema" xmlns:xs="http://www.w3.org/2001/XMLSchema" xmlns:p="http://schemas.microsoft.com/office/2006/metadata/properties" xmlns:ns3="e83856c4-f327-418e-844e-ef038cde3e81" xmlns:ns4="5243bf26-3f22-4478-9208-9af36eb27788" targetNamespace="http://schemas.microsoft.com/office/2006/metadata/properties" ma:root="true" ma:fieldsID="272b70a3848dd62ae0f6f7e727083583" ns3:_="" ns4:_="">
    <xsd:import namespace="e83856c4-f327-418e-844e-ef038cde3e81"/>
    <xsd:import namespace="5243bf26-3f22-4478-9208-9af36eb27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856c4-f327-418e-844e-ef038cde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bf26-3f22-4478-9208-9af36eb27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A1ED8-9AD3-4338-A459-57B2F975A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1AAB4-5107-497A-AB63-B9B7D75D1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C4165-600E-430A-8A6A-E476A3716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EA2D3-4C48-4EDA-8767-6C7BFCFED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856c4-f327-418e-844e-ef038cde3e81"/>
    <ds:schemaRef ds:uri="5243bf26-3f22-4478-9208-9af36eb27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C:\Users\ruper\Downloads\Word Template_2019.dotx</Template>
  <TotalTime>761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Links>
    <vt:vector size="6" baseType="variant"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http://www.bettercotton.org/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jupp</dc:creator>
  <cp:keywords/>
  <dc:description/>
  <cp:lastModifiedBy>Emma Upton</cp:lastModifiedBy>
  <cp:revision>11</cp:revision>
  <cp:lastPrinted>2017-03-17T14:23:00Z</cp:lastPrinted>
  <dcterms:created xsi:type="dcterms:W3CDTF">2020-12-16T04:59:00Z</dcterms:created>
  <dcterms:modified xsi:type="dcterms:W3CDTF">2021-02-24T11:02:00Z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0x010100285462B5FC886243A654F4CC38483F0E</vt:lpwstr>
  </property>
</Properties>
</file>