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6BD09D2A" w:rsidR="00937626" w:rsidRPr="000C3027" w:rsidRDefault="00937626" w:rsidP="00937626">
                <w:pPr>
                  <w:pStyle w:val="NoSpacing"/>
                  <w:rPr>
                    <w:rFonts w:ascii="Arial" w:eastAsiaTheme="majorEastAsia" w:hAnsi="Arial" w:cs="Arial"/>
                    <w:caps/>
                  </w:rPr>
                </w:pPr>
              </w:p>
            </w:tc>
          </w:tr>
          <w:tr w:rsidR="00937626" w:rsidRPr="000C3027" w14:paraId="7AD12311" w14:textId="77777777" w:rsidTr="003960D7">
            <w:trPr>
              <w:trHeight w:val="3384"/>
              <w:jc w:val="center"/>
            </w:trPr>
            <w:tc>
              <w:tcPr>
                <w:tcW w:w="5000" w:type="pct"/>
              </w:tcPr>
              <w:p w14:paraId="761E1323" w14:textId="77777777" w:rsidR="00937626" w:rsidRPr="002C25D6" w:rsidRDefault="006B2799" w:rsidP="0013146D">
                <w:pPr>
                  <w:pStyle w:val="Title"/>
                  <w:rPr>
                    <w:rFonts w:ascii="Arial" w:hAnsi="Arial" w:cs="Arial"/>
                    <w:color w:val="75B843"/>
                  </w:rPr>
                </w:pPr>
                <w:r w:rsidRPr="002C25D6">
                  <w:rPr>
                    <w:rFonts w:ascii="Arial" w:hAnsi="Arial" w:cs="Arial"/>
                    <w:color w:val="75B843"/>
                  </w:rPr>
                  <w:t>Becoming a bci member</w:t>
                </w:r>
                <w:r w:rsidR="006859A2" w:rsidRPr="002C25D6">
                  <w:rPr>
                    <w:rFonts w:ascii="Arial" w:hAnsi="Arial" w:cs="Arial"/>
                    <w:color w:val="75B843"/>
                  </w:rPr>
                  <w:t xml:space="preserve"> </w:t>
                </w:r>
              </w:p>
            </w:tc>
          </w:tr>
        </w:tbl>
        <w:p w14:paraId="443B3F08" w14:textId="2600651F" w:rsidR="00937626" w:rsidRPr="000C3027" w:rsidRDefault="0094715A" w:rsidP="00937626">
          <w:pPr>
            <w:pStyle w:val="NoSpacing"/>
            <w:rPr>
              <w:rFonts w:ascii="Arial" w:hAnsi="Arial" w:cs="Arial"/>
            </w:rPr>
          </w:pPr>
          <w:r w:rsidRPr="000C3027">
            <w:rPr>
              <w:rFonts w:ascii="Arial" w:hAnsi="Arial" w:cs="Arial"/>
              <w:noProof/>
              <w:lang w:eastAsia="en-GB"/>
            </w:rPr>
            <w:drawing>
              <wp:anchor distT="0" distB="0" distL="114300" distR="114300" simplePos="0" relativeHeight="251653120" behindDoc="1" locked="0" layoutInCell="1" allowOverlap="1" wp14:anchorId="087127D7" wp14:editId="045B940A">
                <wp:simplePos x="0" y="0"/>
                <wp:positionH relativeFrom="page">
                  <wp:posOffset>0</wp:posOffset>
                </wp:positionH>
                <wp:positionV relativeFrom="paragraph">
                  <wp:posOffset>-2639695</wp:posOffset>
                </wp:positionV>
                <wp:extent cx="735330" cy="13544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2C25D6">
            <w:rPr>
              <w:rFonts w:ascii="Arial" w:hAnsi="Arial" w:cs="Arial"/>
              <w:noProof/>
              <w:lang w:eastAsia="en-GB"/>
            </w:rPr>
            <w:drawing>
              <wp:anchor distT="0" distB="0" distL="114300" distR="114300" simplePos="0" relativeHeight="251663360" behindDoc="0" locked="0" layoutInCell="1" allowOverlap="1" wp14:anchorId="5B0A2F44" wp14:editId="78342B9A">
                <wp:simplePos x="0" y="0"/>
                <wp:positionH relativeFrom="column">
                  <wp:posOffset>4912183</wp:posOffset>
                </wp:positionH>
                <wp:positionV relativeFrom="paragraph">
                  <wp:posOffset>-3773170</wp:posOffset>
                </wp:positionV>
                <wp:extent cx="1512000" cy="6984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DB3234C" w14:textId="77777777" w:rsidR="00970466" w:rsidRPr="000C3027" w:rsidRDefault="00970466" w:rsidP="00970466">
      <w:bookmarkStart w:id="0" w:name="_Hlk44436388"/>
      <w:r w:rsidRPr="000C3027">
        <w:t xml:space="preserve">This document comprises of:  </w:t>
      </w:r>
    </w:p>
    <w:p w14:paraId="7C5DCF81" w14:textId="77777777" w:rsidR="00970466" w:rsidRPr="000C3027" w:rsidRDefault="00970466" w:rsidP="00970466">
      <w:pPr>
        <w:pStyle w:val="ListParagraph"/>
        <w:numPr>
          <w:ilvl w:val="0"/>
          <w:numId w:val="21"/>
        </w:numPr>
      </w:pPr>
      <w:r w:rsidRPr="000C3027">
        <w:t xml:space="preserve">The membership application form </w:t>
      </w:r>
    </w:p>
    <w:p w14:paraId="35EE9135" w14:textId="77777777" w:rsidR="00970466" w:rsidRPr="000C3027" w:rsidRDefault="00970466" w:rsidP="00970466">
      <w:pPr>
        <w:pStyle w:val="ListParagraph"/>
        <w:numPr>
          <w:ilvl w:val="0"/>
          <w:numId w:val="21"/>
        </w:numPr>
      </w:pPr>
      <w:r w:rsidRPr="000C3027">
        <w:t xml:space="preserve">The membership contract (Membership Code of Practice and Terms of </w:t>
      </w:r>
      <w:r>
        <w:t>M</w:t>
      </w:r>
      <w:r w:rsidRPr="000C3027">
        <w:t>embership)</w:t>
      </w:r>
    </w:p>
    <w:p w14:paraId="1C457626" w14:textId="77777777" w:rsidR="00970466" w:rsidRPr="000C3027" w:rsidRDefault="00970466" w:rsidP="00970466">
      <w:pPr>
        <w:jc w:val="left"/>
      </w:pPr>
      <w:r w:rsidRPr="000C3027">
        <w:t xml:space="preserve">The membership application form must be completed, signed and returned to BCI along with required support documents as outlined in the form before membership applications can be accepted. </w:t>
      </w:r>
    </w:p>
    <w:bookmarkEnd w:id="0"/>
    <w:p w14:paraId="2F7326AB" w14:textId="77777777" w:rsidR="00FB53F1" w:rsidRPr="000C3027" w:rsidRDefault="00FB53F1" w:rsidP="00B76562">
      <w:pPr>
        <w:rPr>
          <w:rFonts w:cs="Arial"/>
        </w:rPr>
      </w:pPr>
    </w:p>
    <w:p w14:paraId="6F9F35FA"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686E0F3E" w:rsidR="004E1221" w:rsidRPr="000C3027" w:rsidRDefault="004E1221" w:rsidP="00937626">
                <w:pPr>
                  <w:pStyle w:val="NoSpacing"/>
                  <w:rPr>
                    <w:rFonts w:ascii="Arial" w:eastAsiaTheme="majorEastAsia" w:hAnsi="Arial" w:cs="Arial"/>
                    <w:caps/>
                  </w:rPr>
                </w:pPr>
              </w:p>
            </w:tc>
          </w:tr>
          <w:tr w:rsidR="004E1221" w:rsidRPr="000C3027" w14:paraId="117478F1" w14:textId="77777777" w:rsidTr="00BC5CAB">
            <w:trPr>
              <w:trHeight w:val="3447"/>
              <w:jc w:val="center"/>
            </w:trPr>
            <w:tc>
              <w:tcPr>
                <w:tcW w:w="5000" w:type="pct"/>
              </w:tcPr>
              <w:p w14:paraId="34BE627C" w14:textId="77777777" w:rsidR="004E1221" w:rsidRPr="002C25D6" w:rsidRDefault="00BC5CAB" w:rsidP="00BC5CAB">
                <w:pPr>
                  <w:pStyle w:val="Title"/>
                  <w:rPr>
                    <w:rFonts w:ascii="Arial" w:hAnsi="Arial" w:cs="Arial"/>
                    <w:color w:val="75B843"/>
                  </w:rPr>
                </w:pPr>
                <w:r w:rsidRPr="002C25D6">
                  <w:rPr>
                    <w:rFonts w:ascii="Arial" w:hAnsi="Arial" w:cs="Arial"/>
                    <w:color w:val="75B843"/>
                  </w:rPr>
                  <w:t xml:space="preserve">membership </w:t>
                </w:r>
                <w:r w:rsidRPr="002C25D6">
                  <w:rPr>
                    <w:rFonts w:ascii="Arial" w:hAnsi="Arial" w:cs="Arial"/>
                    <w:color w:val="75B843"/>
                  </w:rPr>
                  <w:br/>
                </w:r>
                <w:r w:rsidR="004E1221" w:rsidRPr="002C25D6">
                  <w:rPr>
                    <w:rFonts w:ascii="Arial" w:hAnsi="Arial" w:cs="Arial"/>
                    <w:color w:val="75B843"/>
                  </w:rPr>
                  <w:t>application for</w:t>
                </w:r>
                <w:r w:rsidRPr="002C25D6">
                  <w:rPr>
                    <w:rFonts w:ascii="Arial" w:hAnsi="Arial" w:cs="Arial"/>
                    <w:color w:val="75B843"/>
                  </w:rPr>
                  <w:t>m</w:t>
                </w:r>
              </w:p>
              <w:p w14:paraId="06D4F3C3" w14:textId="77777777" w:rsidR="00BC5CAB" w:rsidRDefault="00BC5CAB" w:rsidP="00BC5CAB">
                <w:pPr>
                  <w:pStyle w:val="Subtitle"/>
                  <w:rPr>
                    <w:rFonts w:ascii="Arial" w:hAnsi="Arial" w:cs="Arial"/>
                  </w:rPr>
                </w:pPr>
              </w:p>
              <w:p w14:paraId="3298229C" w14:textId="77777777"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OTHER intermediaries </w:t>
                </w:r>
              </w:p>
            </w:tc>
          </w:tr>
        </w:tbl>
        <w:p w14:paraId="3C5066DB" w14:textId="7EAB7115" w:rsidR="004E1221" w:rsidRPr="000C3027" w:rsidRDefault="0094715A" w:rsidP="00937626">
          <w:pPr>
            <w:pStyle w:val="NoSpacing"/>
            <w:rPr>
              <w:rFonts w:ascii="Arial" w:hAnsi="Arial" w:cs="Arial"/>
            </w:rPr>
          </w:pPr>
          <w:r w:rsidRPr="000C3027">
            <w:rPr>
              <w:rFonts w:ascii="Arial" w:hAnsi="Arial" w:cs="Arial"/>
              <w:noProof/>
              <w:lang w:eastAsia="en-GB"/>
            </w:rPr>
            <w:drawing>
              <wp:anchor distT="0" distB="0" distL="114300" distR="114300" simplePos="0" relativeHeight="251655168" behindDoc="1" locked="0" layoutInCell="1" allowOverlap="1" wp14:anchorId="57D13ED5" wp14:editId="29DA1595">
                <wp:simplePos x="0" y="0"/>
                <wp:positionH relativeFrom="column">
                  <wp:posOffset>-914400</wp:posOffset>
                </wp:positionH>
                <wp:positionV relativeFrom="paragraph">
                  <wp:posOffset>-2690495</wp:posOffset>
                </wp:positionV>
                <wp:extent cx="735330" cy="13544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sidR="00323E16">
            <w:rPr>
              <w:rFonts w:ascii="Arial" w:hAnsi="Arial" w:cs="Arial"/>
              <w:noProof/>
              <w:lang w:eastAsia="en-GB"/>
            </w:rPr>
            <w:drawing>
              <wp:anchor distT="0" distB="0" distL="114300" distR="114300" simplePos="0" relativeHeight="251665408" behindDoc="0" locked="0" layoutInCell="1" allowOverlap="1" wp14:anchorId="41ABABDD" wp14:editId="121E3BD3">
                <wp:simplePos x="0" y="0"/>
                <wp:positionH relativeFrom="column">
                  <wp:posOffset>4912183</wp:posOffset>
                </wp:positionH>
                <wp:positionV relativeFrom="paragraph">
                  <wp:posOffset>-3307080</wp:posOffset>
                </wp:positionV>
                <wp:extent cx="1512000" cy="6984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7406CF5B" w14:textId="77777777" w:rsidR="00DF7085" w:rsidRPr="00BC5CAB" w:rsidRDefault="00DF7085" w:rsidP="00DF7085">
      <w:pPr>
        <w:rPr>
          <w:i/>
        </w:rPr>
      </w:pPr>
      <w:r w:rsidRPr="00BC5CAB">
        <w:rPr>
          <w:b/>
          <w:i/>
        </w:rPr>
        <w:t>Suppliers and Manufacturers</w:t>
      </w:r>
      <w:r w:rsidRPr="00BC5CAB">
        <w:rPr>
          <w:i/>
        </w:rPr>
        <w:t xml:space="preserve"> include any </w:t>
      </w:r>
      <w:r>
        <w:rPr>
          <w:i/>
        </w:rPr>
        <w:t xml:space="preserve">commercial </w:t>
      </w:r>
      <w:r w:rsidRPr="00BC5CAB">
        <w:rPr>
          <w:i/>
        </w:rPr>
        <w:t xml:space="preserve">organisation within the cotton supply chain beyond the farm gate and before retail, from buying, selling and financing to processing. </w:t>
      </w:r>
    </w:p>
    <w:p w14:paraId="0FC02F8B" w14:textId="69B2300B" w:rsidR="004E1221" w:rsidRPr="00730068" w:rsidRDefault="004E1221" w:rsidP="00BC5CAB">
      <w:pPr>
        <w:rPr>
          <w:b/>
          <w:bCs/>
        </w:rPr>
      </w:pPr>
      <w:r w:rsidRPr="00BC5CAB">
        <w:rPr>
          <w:b/>
          <w:i/>
        </w:rPr>
        <w:t>Other intermediaries</w:t>
      </w:r>
      <w:r w:rsidRPr="00BC5CAB">
        <w:rPr>
          <w:i/>
        </w:rPr>
        <w:t xml:space="preserve"> include spinners, mills, cut and sew and ginners</w:t>
      </w:r>
      <w:r w:rsidRPr="00730068">
        <w:t>.</w:t>
      </w:r>
    </w:p>
    <w:p w14:paraId="1CF17DED" w14:textId="77777777" w:rsidR="00D04BB8" w:rsidRPr="00CA5DA5" w:rsidRDefault="00D04BB8" w:rsidP="00D04BB8">
      <w:pPr>
        <w:pStyle w:val="Heading1"/>
        <w:rPr>
          <w:rFonts w:cs="Arial"/>
          <w:color w:val="75B843"/>
        </w:rPr>
      </w:pPr>
      <w:bookmarkStart w:id="1" w:name="_Hlk44436600"/>
      <w:r w:rsidRPr="00CA5DA5">
        <w:rPr>
          <w:rFonts w:cs="Arial"/>
          <w:color w:val="75B843"/>
        </w:rPr>
        <w:t xml:space="preserve">Membership </w:t>
      </w:r>
      <w:r>
        <w:rPr>
          <w:rFonts w:cs="Arial"/>
          <w:color w:val="75B843"/>
        </w:rPr>
        <w:t>C</w:t>
      </w:r>
      <w:r w:rsidRPr="00CA5DA5">
        <w:rPr>
          <w:rFonts w:cs="Arial"/>
          <w:color w:val="75B843"/>
        </w:rPr>
        <w:t>riteria</w:t>
      </w:r>
    </w:p>
    <w:p w14:paraId="77789CF9" w14:textId="77777777" w:rsidR="00D04BB8" w:rsidRPr="00A935DF" w:rsidRDefault="00D04BB8" w:rsidP="00D04BB8">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92AFF48" w14:textId="77777777" w:rsidR="00D04BB8" w:rsidRPr="00A935DF" w:rsidRDefault="00D04BB8" w:rsidP="00D04BB8">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14:paraId="31904CB1" w14:textId="77777777" w:rsidR="00D04BB8" w:rsidRDefault="00D04BB8" w:rsidP="00D04BB8">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07DAEC7C" w14:textId="77777777" w:rsidR="00D04BB8" w:rsidRPr="00926C9A" w:rsidRDefault="00D04BB8" w:rsidP="00D04BB8">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AEFDC7" w14:textId="77777777" w:rsidR="00D04BB8" w:rsidRPr="00A935DF" w:rsidRDefault="00D04BB8" w:rsidP="00D04BB8">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784AA5FD" w14:textId="77777777" w:rsidR="00D04BB8" w:rsidRDefault="00D04BB8" w:rsidP="00D04BB8">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62CECDEC" w14:textId="77777777" w:rsidR="00D04BB8" w:rsidRPr="00B65C79" w:rsidRDefault="00D04BB8" w:rsidP="00D04BB8">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32BED00B" w14:textId="77777777" w:rsidR="00D04BB8" w:rsidRPr="00153415" w:rsidRDefault="00D04BB8" w:rsidP="00D04BB8">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16222D0C" w14:textId="5D4012C1" w:rsidR="000C3027" w:rsidRDefault="00D04BB8" w:rsidP="00D04BB8">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0C3027">
        <w:rPr>
          <w:rFonts w:cs="Arial"/>
        </w:rPr>
        <w:br w:type="page"/>
      </w:r>
    </w:p>
    <w:p w14:paraId="330AF9B5" w14:textId="77777777" w:rsidR="00A873DF" w:rsidRPr="00CA5DA5" w:rsidRDefault="00A873DF" w:rsidP="00A873DF">
      <w:pPr>
        <w:pStyle w:val="Heading1"/>
        <w:rPr>
          <w:rFonts w:cs="Arial"/>
          <w:color w:val="75B843"/>
        </w:rPr>
      </w:pPr>
      <w:bookmarkStart w:id="2" w:name="_Hlk44436731"/>
      <w:r w:rsidRPr="00CA5DA5">
        <w:rPr>
          <w:rFonts w:cs="Arial"/>
          <w:color w:val="75B843"/>
        </w:rPr>
        <w:lastRenderedPageBreak/>
        <w:t xml:space="preserve">Company </w:t>
      </w:r>
      <w:r>
        <w:rPr>
          <w:rFonts w:cs="Arial"/>
          <w:color w:val="75B843"/>
        </w:rPr>
        <w:t>I</w:t>
      </w:r>
      <w:r w:rsidRPr="00CA5DA5">
        <w:rPr>
          <w:rFonts w:cs="Arial"/>
          <w:color w:val="75B843"/>
        </w:rPr>
        <w:t>nformation</w:t>
      </w:r>
    </w:p>
    <w:p w14:paraId="471A677A" w14:textId="77777777" w:rsidR="00A873DF" w:rsidRPr="000C3027" w:rsidRDefault="00A873DF" w:rsidP="00A873DF">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A873DF" w:rsidRPr="000C3027" w14:paraId="6E0E614E" w14:textId="77777777" w:rsidTr="004B548C">
        <w:tc>
          <w:tcPr>
            <w:tcW w:w="3652" w:type="dxa"/>
            <w:gridSpan w:val="2"/>
            <w:shd w:val="clear" w:color="auto" w:fill="auto"/>
            <w:vAlign w:val="center"/>
            <w:hideMark/>
          </w:tcPr>
          <w:p w14:paraId="5B007B2D" w14:textId="77777777" w:rsidR="00A873DF" w:rsidRPr="000C3027" w:rsidRDefault="00A873DF"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3C824E9B" w14:textId="77777777" w:rsidR="00A873DF" w:rsidRPr="000C3027" w:rsidRDefault="00A873DF" w:rsidP="004B548C">
            <w:pPr>
              <w:rPr>
                <w:rFonts w:cs="Arial"/>
                <w:lang w:val="en-US"/>
              </w:rPr>
            </w:pPr>
          </w:p>
        </w:tc>
      </w:tr>
      <w:tr w:rsidR="00A873DF" w:rsidRPr="000C3027" w14:paraId="7F88066A" w14:textId="77777777" w:rsidTr="004B548C">
        <w:tc>
          <w:tcPr>
            <w:tcW w:w="3652" w:type="dxa"/>
            <w:gridSpan w:val="2"/>
            <w:shd w:val="clear" w:color="auto" w:fill="auto"/>
            <w:vAlign w:val="center"/>
            <w:hideMark/>
          </w:tcPr>
          <w:p w14:paraId="38B7D4BD" w14:textId="77777777" w:rsidR="00A873DF" w:rsidRPr="000C3027" w:rsidRDefault="00A873DF"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7F69239C" w14:textId="77777777" w:rsidR="00A873DF" w:rsidRPr="000C3027" w:rsidRDefault="00A873DF" w:rsidP="004B548C">
            <w:pPr>
              <w:rPr>
                <w:rFonts w:cs="Arial"/>
                <w:lang w:val="en-US"/>
              </w:rPr>
            </w:pPr>
          </w:p>
        </w:tc>
      </w:tr>
      <w:tr w:rsidR="00A873DF" w:rsidRPr="000C3027" w14:paraId="5885F1E4" w14:textId="77777777" w:rsidTr="004B548C">
        <w:tc>
          <w:tcPr>
            <w:tcW w:w="1634" w:type="dxa"/>
            <w:vMerge w:val="restart"/>
            <w:shd w:val="clear" w:color="auto" w:fill="auto"/>
            <w:vAlign w:val="center"/>
            <w:hideMark/>
          </w:tcPr>
          <w:p w14:paraId="206AFC55" w14:textId="77777777" w:rsidR="00A873DF" w:rsidRPr="000C3027" w:rsidRDefault="00A873DF" w:rsidP="004B548C">
            <w:pPr>
              <w:rPr>
                <w:rFonts w:cs="Arial"/>
                <w:lang w:val="en-US"/>
              </w:rPr>
            </w:pPr>
            <w:r w:rsidRPr="000C3027">
              <w:rPr>
                <w:rFonts w:cs="Arial"/>
                <w:lang w:val="en-US"/>
              </w:rPr>
              <w:t>Address (Headquarters)</w:t>
            </w:r>
          </w:p>
        </w:tc>
        <w:tc>
          <w:tcPr>
            <w:tcW w:w="2018" w:type="dxa"/>
            <w:shd w:val="clear" w:color="auto" w:fill="auto"/>
            <w:vAlign w:val="center"/>
            <w:hideMark/>
          </w:tcPr>
          <w:p w14:paraId="435F0B0A" w14:textId="77777777" w:rsidR="00A873DF" w:rsidRPr="000C3027" w:rsidRDefault="00A873DF" w:rsidP="004B548C">
            <w:pPr>
              <w:rPr>
                <w:rFonts w:cs="Arial"/>
                <w:lang w:val="en-US"/>
              </w:rPr>
            </w:pPr>
            <w:r w:rsidRPr="000C3027">
              <w:rPr>
                <w:rFonts w:cs="Arial"/>
                <w:lang w:val="en-US"/>
              </w:rPr>
              <w:t>Building</w:t>
            </w:r>
          </w:p>
        </w:tc>
        <w:tc>
          <w:tcPr>
            <w:tcW w:w="5168" w:type="dxa"/>
            <w:shd w:val="clear" w:color="auto" w:fill="auto"/>
            <w:vAlign w:val="center"/>
          </w:tcPr>
          <w:p w14:paraId="30376762" w14:textId="77777777" w:rsidR="00A873DF" w:rsidRPr="000C3027" w:rsidRDefault="00A873DF" w:rsidP="004B548C">
            <w:pPr>
              <w:rPr>
                <w:rFonts w:cs="Arial"/>
                <w:lang w:val="en-US"/>
              </w:rPr>
            </w:pPr>
          </w:p>
        </w:tc>
      </w:tr>
      <w:tr w:rsidR="00A873DF" w:rsidRPr="000C3027" w14:paraId="484DBB68" w14:textId="77777777" w:rsidTr="004B548C">
        <w:tc>
          <w:tcPr>
            <w:tcW w:w="0" w:type="auto"/>
            <w:vMerge/>
            <w:shd w:val="clear" w:color="auto" w:fill="auto"/>
            <w:vAlign w:val="center"/>
            <w:hideMark/>
          </w:tcPr>
          <w:p w14:paraId="259DA91F" w14:textId="77777777" w:rsidR="00A873DF" w:rsidRPr="000C3027" w:rsidRDefault="00A873DF" w:rsidP="004B548C">
            <w:pPr>
              <w:rPr>
                <w:rFonts w:cs="Arial"/>
                <w:lang w:val="en-US"/>
              </w:rPr>
            </w:pPr>
          </w:p>
        </w:tc>
        <w:tc>
          <w:tcPr>
            <w:tcW w:w="2018" w:type="dxa"/>
            <w:shd w:val="clear" w:color="auto" w:fill="auto"/>
            <w:vAlign w:val="center"/>
            <w:hideMark/>
          </w:tcPr>
          <w:p w14:paraId="2C6DD651" w14:textId="77777777" w:rsidR="00A873DF" w:rsidRPr="000C3027" w:rsidRDefault="00A873DF" w:rsidP="004B548C">
            <w:pPr>
              <w:rPr>
                <w:rFonts w:cs="Arial"/>
                <w:lang w:val="en-US"/>
              </w:rPr>
            </w:pPr>
            <w:r w:rsidRPr="000C3027">
              <w:rPr>
                <w:rFonts w:cs="Arial"/>
                <w:lang w:val="en-US"/>
              </w:rPr>
              <w:t>Street</w:t>
            </w:r>
          </w:p>
        </w:tc>
        <w:tc>
          <w:tcPr>
            <w:tcW w:w="5168" w:type="dxa"/>
            <w:shd w:val="clear" w:color="auto" w:fill="auto"/>
            <w:vAlign w:val="center"/>
          </w:tcPr>
          <w:p w14:paraId="0CC3A2EB" w14:textId="77777777" w:rsidR="00A873DF" w:rsidRPr="000C3027" w:rsidRDefault="00A873DF" w:rsidP="004B548C">
            <w:pPr>
              <w:rPr>
                <w:rFonts w:cs="Arial"/>
                <w:lang w:val="en-US"/>
              </w:rPr>
            </w:pPr>
          </w:p>
        </w:tc>
      </w:tr>
      <w:tr w:rsidR="00A873DF" w:rsidRPr="000C3027" w14:paraId="0E7B525E" w14:textId="77777777" w:rsidTr="004B548C">
        <w:tc>
          <w:tcPr>
            <w:tcW w:w="0" w:type="auto"/>
            <w:vMerge/>
            <w:shd w:val="clear" w:color="auto" w:fill="auto"/>
            <w:vAlign w:val="center"/>
            <w:hideMark/>
          </w:tcPr>
          <w:p w14:paraId="691B5ACC" w14:textId="77777777" w:rsidR="00A873DF" w:rsidRPr="000C3027" w:rsidRDefault="00A873DF" w:rsidP="004B548C">
            <w:pPr>
              <w:rPr>
                <w:rFonts w:cs="Arial"/>
                <w:lang w:val="en-US"/>
              </w:rPr>
            </w:pPr>
          </w:p>
        </w:tc>
        <w:tc>
          <w:tcPr>
            <w:tcW w:w="2018" w:type="dxa"/>
            <w:shd w:val="clear" w:color="auto" w:fill="auto"/>
            <w:vAlign w:val="center"/>
            <w:hideMark/>
          </w:tcPr>
          <w:p w14:paraId="59773207" w14:textId="77777777" w:rsidR="00A873DF" w:rsidRPr="000C3027" w:rsidRDefault="00A873DF" w:rsidP="004B548C">
            <w:pPr>
              <w:rPr>
                <w:rFonts w:cs="Arial"/>
                <w:lang w:val="en-US"/>
              </w:rPr>
            </w:pPr>
            <w:r w:rsidRPr="000C3027">
              <w:rPr>
                <w:rFonts w:cs="Arial"/>
                <w:lang w:val="en-US"/>
              </w:rPr>
              <w:t>City</w:t>
            </w:r>
          </w:p>
        </w:tc>
        <w:tc>
          <w:tcPr>
            <w:tcW w:w="5168" w:type="dxa"/>
            <w:shd w:val="clear" w:color="auto" w:fill="auto"/>
            <w:vAlign w:val="center"/>
          </w:tcPr>
          <w:p w14:paraId="4CC7224A" w14:textId="77777777" w:rsidR="00A873DF" w:rsidRPr="000C3027" w:rsidRDefault="00A873DF" w:rsidP="004B548C">
            <w:pPr>
              <w:rPr>
                <w:rFonts w:cs="Arial"/>
                <w:lang w:val="en-US"/>
              </w:rPr>
            </w:pPr>
          </w:p>
        </w:tc>
      </w:tr>
      <w:tr w:rsidR="00A873DF" w:rsidRPr="000C3027" w14:paraId="3DC28E5F" w14:textId="77777777" w:rsidTr="004B548C">
        <w:tc>
          <w:tcPr>
            <w:tcW w:w="0" w:type="auto"/>
            <w:vMerge/>
            <w:shd w:val="clear" w:color="auto" w:fill="auto"/>
            <w:vAlign w:val="center"/>
            <w:hideMark/>
          </w:tcPr>
          <w:p w14:paraId="2C139FB0" w14:textId="77777777" w:rsidR="00A873DF" w:rsidRPr="000C3027" w:rsidRDefault="00A873DF" w:rsidP="004B548C">
            <w:pPr>
              <w:rPr>
                <w:rFonts w:cs="Arial"/>
                <w:lang w:val="en-US"/>
              </w:rPr>
            </w:pPr>
          </w:p>
        </w:tc>
        <w:tc>
          <w:tcPr>
            <w:tcW w:w="2018" w:type="dxa"/>
            <w:shd w:val="clear" w:color="auto" w:fill="auto"/>
            <w:vAlign w:val="center"/>
            <w:hideMark/>
          </w:tcPr>
          <w:p w14:paraId="07E1FDFB" w14:textId="77777777" w:rsidR="00A873DF" w:rsidRPr="000C3027" w:rsidRDefault="00A873DF" w:rsidP="004B548C">
            <w:pPr>
              <w:rPr>
                <w:rFonts w:cs="Arial"/>
                <w:lang w:val="en-US"/>
              </w:rPr>
            </w:pPr>
            <w:r w:rsidRPr="000C3027">
              <w:rPr>
                <w:rFonts w:cs="Arial"/>
                <w:lang w:val="en-US"/>
              </w:rPr>
              <w:t xml:space="preserve">State </w:t>
            </w:r>
          </w:p>
        </w:tc>
        <w:tc>
          <w:tcPr>
            <w:tcW w:w="5168" w:type="dxa"/>
            <w:shd w:val="clear" w:color="auto" w:fill="auto"/>
            <w:vAlign w:val="center"/>
          </w:tcPr>
          <w:p w14:paraId="03D92DE6" w14:textId="77777777" w:rsidR="00A873DF" w:rsidRPr="000C3027" w:rsidRDefault="00A873DF" w:rsidP="004B548C">
            <w:pPr>
              <w:rPr>
                <w:rFonts w:cs="Arial"/>
                <w:lang w:val="en-US"/>
              </w:rPr>
            </w:pPr>
          </w:p>
        </w:tc>
      </w:tr>
      <w:tr w:rsidR="00A873DF" w:rsidRPr="000C3027" w14:paraId="26F84A06" w14:textId="77777777" w:rsidTr="004B548C">
        <w:tc>
          <w:tcPr>
            <w:tcW w:w="0" w:type="auto"/>
            <w:vMerge/>
            <w:shd w:val="clear" w:color="auto" w:fill="auto"/>
            <w:vAlign w:val="center"/>
            <w:hideMark/>
          </w:tcPr>
          <w:p w14:paraId="6BDCA6BB" w14:textId="77777777" w:rsidR="00A873DF" w:rsidRPr="000C3027" w:rsidRDefault="00A873DF" w:rsidP="004B548C">
            <w:pPr>
              <w:rPr>
                <w:rFonts w:cs="Arial"/>
                <w:lang w:val="en-US"/>
              </w:rPr>
            </w:pPr>
          </w:p>
        </w:tc>
        <w:tc>
          <w:tcPr>
            <w:tcW w:w="2018" w:type="dxa"/>
            <w:shd w:val="clear" w:color="auto" w:fill="auto"/>
            <w:vAlign w:val="center"/>
            <w:hideMark/>
          </w:tcPr>
          <w:p w14:paraId="0AF53412" w14:textId="77777777" w:rsidR="00A873DF" w:rsidRPr="000C3027" w:rsidRDefault="00A873DF" w:rsidP="004B548C">
            <w:pPr>
              <w:rPr>
                <w:rFonts w:cs="Arial"/>
                <w:lang w:val="en-US"/>
              </w:rPr>
            </w:pPr>
            <w:r w:rsidRPr="000C3027">
              <w:rPr>
                <w:rFonts w:cs="Arial"/>
                <w:lang w:val="en-US"/>
              </w:rPr>
              <w:t>Postcode/Zip</w:t>
            </w:r>
          </w:p>
        </w:tc>
        <w:tc>
          <w:tcPr>
            <w:tcW w:w="5168" w:type="dxa"/>
            <w:shd w:val="clear" w:color="auto" w:fill="auto"/>
            <w:vAlign w:val="center"/>
          </w:tcPr>
          <w:p w14:paraId="7BDB4BCF" w14:textId="77777777" w:rsidR="00A873DF" w:rsidRPr="000C3027" w:rsidRDefault="00A873DF" w:rsidP="004B548C">
            <w:pPr>
              <w:rPr>
                <w:rFonts w:cs="Arial"/>
                <w:lang w:val="en-US"/>
              </w:rPr>
            </w:pPr>
          </w:p>
        </w:tc>
      </w:tr>
      <w:tr w:rsidR="00A873DF" w:rsidRPr="000C3027" w14:paraId="34A150DE" w14:textId="77777777" w:rsidTr="004B548C">
        <w:tc>
          <w:tcPr>
            <w:tcW w:w="0" w:type="auto"/>
            <w:vMerge/>
            <w:shd w:val="clear" w:color="auto" w:fill="auto"/>
            <w:vAlign w:val="center"/>
            <w:hideMark/>
          </w:tcPr>
          <w:p w14:paraId="1E3C8B8B" w14:textId="77777777" w:rsidR="00A873DF" w:rsidRPr="000C3027" w:rsidRDefault="00A873DF" w:rsidP="004B548C">
            <w:pPr>
              <w:rPr>
                <w:rFonts w:cs="Arial"/>
                <w:lang w:val="en-US"/>
              </w:rPr>
            </w:pPr>
          </w:p>
        </w:tc>
        <w:tc>
          <w:tcPr>
            <w:tcW w:w="2018" w:type="dxa"/>
            <w:shd w:val="clear" w:color="auto" w:fill="auto"/>
            <w:vAlign w:val="center"/>
            <w:hideMark/>
          </w:tcPr>
          <w:p w14:paraId="13C2124A" w14:textId="77777777" w:rsidR="00A873DF" w:rsidRPr="000C3027" w:rsidRDefault="00A873DF" w:rsidP="004B548C">
            <w:pPr>
              <w:rPr>
                <w:rFonts w:cs="Arial"/>
                <w:lang w:val="en-US"/>
              </w:rPr>
            </w:pPr>
            <w:r w:rsidRPr="000C3027">
              <w:rPr>
                <w:rFonts w:cs="Arial"/>
                <w:lang w:val="en-US"/>
              </w:rPr>
              <w:t xml:space="preserve">Country </w:t>
            </w:r>
          </w:p>
        </w:tc>
        <w:tc>
          <w:tcPr>
            <w:tcW w:w="5168" w:type="dxa"/>
            <w:shd w:val="clear" w:color="auto" w:fill="auto"/>
            <w:vAlign w:val="center"/>
          </w:tcPr>
          <w:p w14:paraId="17445C9A" w14:textId="77777777" w:rsidR="00A873DF" w:rsidRPr="000C3027" w:rsidRDefault="00A873DF" w:rsidP="004B548C">
            <w:pPr>
              <w:rPr>
                <w:rFonts w:cs="Arial"/>
                <w:lang w:val="en-US"/>
              </w:rPr>
            </w:pPr>
          </w:p>
        </w:tc>
      </w:tr>
      <w:tr w:rsidR="00A873DF" w:rsidRPr="000C3027" w14:paraId="4FAABC65" w14:textId="77777777" w:rsidTr="004B548C">
        <w:tc>
          <w:tcPr>
            <w:tcW w:w="3652" w:type="dxa"/>
            <w:gridSpan w:val="2"/>
            <w:shd w:val="clear" w:color="auto" w:fill="auto"/>
            <w:vAlign w:val="center"/>
            <w:hideMark/>
          </w:tcPr>
          <w:p w14:paraId="2BA83515" w14:textId="77777777" w:rsidR="00A873DF" w:rsidRPr="000C3027" w:rsidRDefault="00A873DF" w:rsidP="004B548C">
            <w:pPr>
              <w:rPr>
                <w:rFonts w:cs="Arial"/>
                <w:lang w:val="en-US"/>
              </w:rPr>
            </w:pPr>
            <w:r w:rsidRPr="000C3027">
              <w:rPr>
                <w:rFonts w:cs="Arial"/>
                <w:lang w:val="en-US"/>
              </w:rPr>
              <w:t>Telephone</w:t>
            </w:r>
          </w:p>
        </w:tc>
        <w:tc>
          <w:tcPr>
            <w:tcW w:w="5168" w:type="dxa"/>
            <w:shd w:val="clear" w:color="auto" w:fill="auto"/>
            <w:vAlign w:val="center"/>
          </w:tcPr>
          <w:p w14:paraId="6F0937B3" w14:textId="77777777" w:rsidR="00A873DF" w:rsidRPr="000C3027" w:rsidRDefault="00A873DF" w:rsidP="004B548C">
            <w:pPr>
              <w:rPr>
                <w:rFonts w:cs="Arial"/>
                <w:lang w:val="en-US"/>
              </w:rPr>
            </w:pPr>
          </w:p>
        </w:tc>
      </w:tr>
      <w:tr w:rsidR="00A873DF" w:rsidRPr="000C3027" w14:paraId="71963462" w14:textId="77777777" w:rsidTr="004B548C">
        <w:tc>
          <w:tcPr>
            <w:tcW w:w="3652" w:type="dxa"/>
            <w:gridSpan w:val="2"/>
            <w:shd w:val="clear" w:color="auto" w:fill="auto"/>
            <w:vAlign w:val="center"/>
            <w:hideMark/>
          </w:tcPr>
          <w:p w14:paraId="640A5DF5" w14:textId="77777777" w:rsidR="00A873DF" w:rsidRPr="000C3027" w:rsidRDefault="00A873DF" w:rsidP="004B548C">
            <w:pPr>
              <w:rPr>
                <w:rFonts w:cs="Arial"/>
                <w:lang w:val="en-US"/>
              </w:rPr>
            </w:pPr>
            <w:r w:rsidRPr="000C3027">
              <w:rPr>
                <w:rFonts w:cs="Arial"/>
                <w:lang w:val="en-US"/>
              </w:rPr>
              <w:t>Website</w:t>
            </w:r>
          </w:p>
        </w:tc>
        <w:tc>
          <w:tcPr>
            <w:tcW w:w="5168" w:type="dxa"/>
            <w:shd w:val="clear" w:color="auto" w:fill="auto"/>
            <w:vAlign w:val="center"/>
          </w:tcPr>
          <w:p w14:paraId="7CC37616" w14:textId="77777777" w:rsidR="00A873DF" w:rsidRPr="000C3027" w:rsidRDefault="00A873DF" w:rsidP="004B548C">
            <w:pPr>
              <w:rPr>
                <w:rFonts w:cs="Arial"/>
                <w:lang w:val="en-US"/>
              </w:rPr>
            </w:pPr>
          </w:p>
        </w:tc>
      </w:tr>
      <w:bookmarkEnd w:id="2"/>
    </w:tbl>
    <w:p w14:paraId="6FC706A4" w14:textId="77777777" w:rsidR="004E1221" w:rsidRPr="000C3027" w:rsidRDefault="004E1221">
      <w:pPr>
        <w:rPr>
          <w:rFonts w:cs="Arial"/>
        </w:rPr>
      </w:pPr>
    </w:p>
    <w:p w14:paraId="4156B74A" w14:textId="77777777" w:rsidR="004E1221" w:rsidRPr="000C3027" w:rsidRDefault="004E1221">
      <w:pPr>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36C27982" w14:textId="77777777"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14:paraId="5DBC5215" w14:textId="77777777" w:rsidR="004E1221" w:rsidRPr="000C3027" w:rsidRDefault="004E1221" w:rsidP="000D019B">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77777777"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14:paraId="7DA07BA0" w14:textId="77777777" w:rsidR="004E1221" w:rsidRPr="000C3027" w:rsidRDefault="004E1221" w:rsidP="000D019B">
            <w:pPr>
              <w:rPr>
                <w:rFonts w:cs="Arial"/>
              </w:rPr>
            </w:pPr>
          </w:p>
        </w:tc>
      </w:tr>
      <w:tr w:rsidR="004E1221" w:rsidRPr="000C3027" w14:paraId="22D79A5B" w14:textId="77777777" w:rsidTr="001D7D6B">
        <w:tc>
          <w:tcPr>
            <w:tcW w:w="4077" w:type="dxa"/>
            <w:shd w:val="clear" w:color="auto" w:fill="auto"/>
            <w:hideMark/>
          </w:tcPr>
          <w:p w14:paraId="565CF9E2" w14:textId="34455C04" w:rsidR="004E1221" w:rsidRPr="000C3027" w:rsidRDefault="004E1221" w:rsidP="00F04F5B">
            <w:pPr>
              <w:jc w:val="left"/>
              <w:rPr>
                <w:rFonts w:cs="Arial"/>
              </w:rPr>
            </w:pPr>
            <w:r w:rsidRPr="000C3027">
              <w:rPr>
                <w:rFonts w:cs="Arial"/>
              </w:rPr>
              <w:t>Motivation for joining BCI (sustainability and business motivation)</w:t>
            </w:r>
          </w:p>
        </w:tc>
        <w:tc>
          <w:tcPr>
            <w:tcW w:w="4807" w:type="dxa"/>
            <w:shd w:val="clear" w:color="auto" w:fill="auto"/>
          </w:tcPr>
          <w:p w14:paraId="47EB242C" w14:textId="77777777" w:rsidR="004E1221" w:rsidRPr="000C3027" w:rsidRDefault="004E1221" w:rsidP="000D019B">
            <w:pPr>
              <w:rPr>
                <w:rFonts w:cs="Arial"/>
              </w:rPr>
            </w:pPr>
          </w:p>
        </w:tc>
      </w:tr>
      <w:tr w:rsidR="004E1221" w:rsidRPr="000C3027" w14:paraId="166F342D" w14:textId="77777777" w:rsidTr="001D7D6B">
        <w:tc>
          <w:tcPr>
            <w:tcW w:w="4077" w:type="dxa"/>
            <w:shd w:val="clear" w:color="auto" w:fill="auto"/>
            <w:hideMark/>
          </w:tcPr>
          <w:p w14:paraId="4D26F810" w14:textId="77777777"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14:paraId="6B0769B5" w14:textId="77777777" w:rsidR="004E1221" w:rsidRPr="000C3027" w:rsidRDefault="004E1221" w:rsidP="000D019B">
            <w:pPr>
              <w:rPr>
                <w:rFonts w:cs="Arial"/>
              </w:rPr>
            </w:pPr>
            <w:r w:rsidRPr="000C3027">
              <w:rPr>
                <w:rFonts w:cs="Arial"/>
              </w:rPr>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ISO14001 </w:t>
            </w:r>
          </w:p>
          <w:p w14:paraId="433159B8" w14:textId="073567D5" w:rsidR="0041020C" w:rsidRPr="000C3027"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tc>
        <w:tc>
          <w:tcPr>
            <w:tcW w:w="4807" w:type="dxa"/>
            <w:shd w:val="clear" w:color="auto" w:fill="auto"/>
            <w:hideMark/>
          </w:tcPr>
          <w:p w14:paraId="574BCA99" w14:textId="77777777" w:rsidR="004E1221" w:rsidRPr="000C3027" w:rsidRDefault="004E1221" w:rsidP="00E8305A">
            <w:pPr>
              <w:rPr>
                <w:rFonts w:cs="Arial"/>
              </w:rPr>
            </w:pPr>
          </w:p>
        </w:tc>
      </w:tr>
      <w:tr w:rsidR="004E1221" w:rsidRPr="000C3027" w14:paraId="6A3EF48D" w14:textId="77777777" w:rsidTr="001D7D6B">
        <w:trPr>
          <w:trHeight w:val="897"/>
        </w:trPr>
        <w:tc>
          <w:tcPr>
            <w:tcW w:w="4077" w:type="dxa"/>
            <w:shd w:val="clear" w:color="auto" w:fill="auto"/>
          </w:tcPr>
          <w:p w14:paraId="7D9A0B43" w14:textId="77777777"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14:paraId="19AF0426" w14:textId="77777777" w:rsidR="004E1221" w:rsidRPr="000C3027" w:rsidRDefault="004E1221" w:rsidP="00E8305A">
            <w:pPr>
              <w:rPr>
                <w:rFonts w:cs="Arial"/>
              </w:rPr>
            </w:pPr>
          </w:p>
        </w:tc>
      </w:tr>
    </w:tbl>
    <w:p w14:paraId="7EF41317" w14:textId="77777777" w:rsidR="007C4A61" w:rsidRPr="000C3027" w:rsidRDefault="007C4A61" w:rsidP="007C4A61">
      <w:pPr>
        <w:pStyle w:val="Heading2"/>
        <w:rPr>
          <w:rFonts w:cs="Arial"/>
          <w:szCs w:val="22"/>
        </w:rPr>
      </w:pPr>
      <w:bookmarkStart w:id="3" w:name="_Hlk44435684"/>
      <w:r w:rsidRPr="000C3027">
        <w:rPr>
          <w:rFonts w:cs="Arial"/>
          <w:szCs w:val="22"/>
        </w:rPr>
        <w:t>Data Protection</w:t>
      </w:r>
      <w:r>
        <w:rPr>
          <w:rFonts w:cs="Arial"/>
          <w:szCs w:val="22"/>
        </w:rPr>
        <w:br/>
      </w:r>
    </w:p>
    <w:p w14:paraId="748D52BD" w14:textId="77777777" w:rsidR="007C4A61" w:rsidRPr="000C3027" w:rsidRDefault="007C4A61" w:rsidP="007C4A61">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1" w:history="1">
        <w:r w:rsidRPr="00933FD1">
          <w:rPr>
            <w:rStyle w:val="hyperlinksChar"/>
          </w:rPr>
          <w:t>BCI Data Protection Policy</w:t>
        </w:r>
      </w:hyperlink>
      <w:r w:rsidRPr="000C3027">
        <w:rPr>
          <w:rFonts w:cs="Arial"/>
        </w:rPr>
        <w:t xml:space="preserve">. </w:t>
      </w:r>
    </w:p>
    <w:p w14:paraId="6CAC0063" w14:textId="77777777" w:rsidR="007C4A61" w:rsidRPr="000C3027" w:rsidRDefault="007C4A61" w:rsidP="007C4A61">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7C4A61" w:rsidRPr="000C3027" w14:paraId="1B3FB0A1" w14:textId="77777777" w:rsidTr="004B548C">
        <w:trPr>
          <w:trHeight w:val="637"/>
        </w:trPr>
        <w:tc>
          <w:tcPr>
            <w:tcW w:w="392" w:type="dxa"/>
            <w:shd w:val="clear" w:color="auto" w:fill="auto"/>
            <w:vAlign w:val="center"/>
          </w:tcPr>
          <w:p w14:paraId="1D97CD2E" w14:textId="77777777" w:rsidR="007C4A61" w:rsidRPr="000C3027" w:rsidRDefault="007C4A61" w:rsidP="004B548C">
            <w:pPr>
              <w:rPr>
                <w:rFonts w:cs="Arial"/>
              </w:rPr>
            </w:pPr>
          </w:p>
        </w:tc>
        <w:tc>
          <w:tcPr>
            <w:tcW w:w="8363" w:type="dxa"/>
            <w:shd w:val="clear" w:color="auto" w:fill="auto"/>
            <w:vAlign w:val="center"/>
          </w:tcPr>
          <w:p w14:paraId="63A710E3" w14:textId="77777777" w:rsidR="007C4A61" w:rsidRPr="000C3027" w:rsidRDefault="007C4A61"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567D3FF" w14:textId="77777777" w:rsidR="007C4A61" w:rsidRPr="000C3027" w:rsidRDefault="007C4A61" w:rsidP="007C4A61">
      <w:pPr>
        <w:rPr>
          <w:rFonts w:cs="Arial"/>
        </w:rPr>
      </w:pPr>
    </w:p>
    <w:p w14:paraId="2B3CD0BA" w14:textId="77777777" w:rsidR="007C4A61" w:rsidRPr="000C3027" w:rsidRDefault="007C4A61" w:rsidP="007C4A61">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7C4A61" w:rsidRPr="000C3027" w14:paraId="66B7B550" w14:textId="77777777" w:rsidTr="004B548C">
        <w:tc>
          <w:tcPr>
            <w:tcW w:w="392" w:type="dxa"/>
            <w:shd w:val="clear" w:color="auto" w:fill="auto"/>
            <w:vAlign w:val="center"/>
          </w:tcPr>
          <w:p w14:paraId="57204969" w14:textId="77777777" w:rsidR="007C4A61" w:rsidRPr="000C3027" w:rsidRDefault="007C4A61" w:rsidP="004B548C">
            <w:pPr>
              <w:rPr>
                <w:rFonts w:cs="Arial"/>
              </w:rPr>
            </w:pPr>
          </w:p>
        </w:tc>
        <w:tc>
          <w:tcPr>
            <w:tcW w:w="8363" w:type="dxa"/>
            <w:shd w:val="clear" w:color="auto" w:fill="auto"/>
            <w:vAlign w:val="center"/>
          </w:tcPr>
          <w:p w14:paraId="0CAD12D2" w14:textId="77777777" w:rsidR="007C4A61" w:rsidRPr="000C3027" w:rsidRDefault="007C4A61" w:rsidP="004B548C">
            <w:pPr>
              <w:rPr>
                <w:rFonts w:cs="Arial"/>
              </w:rPr>
            </w:pPr>
            <w:r w:rsidRPr="000C3027">
              <w:rPr>
                <w:rFonts w:cs="Arial"/>
              </w:rPr>
              <w:t>No, I do not wish my organisation to appear in the BCI Membership list.</w:t>
            </w:r>
          </w:p>
        </w:tc>
      </w:tr>
    </w:tbl>
    <w:p w14:paraId="30B3B2A7" w14:textId="77777777" w:rsidR="007C4A61" w:rsidRPr="000C3027" w:rsidRDefault="007C4A61" w:rsidP="007C4A61">
      <w:pPr>
        <w:rPr>
          <w:rFonts w:cs="Arial"/>
        </w:rPr>
      </w:pPr>
    </w:p>
    <w:p w14:paraId="78D97C6B" w14:textId="77777777" w:rsidR="007C4A61" w:rsidRDefault="007C4A61" w:rsidP="007C4A61">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A870736" w14:textId="77777777" w:rsidR="007C4A61" w:rsidRDefault="007C4A61" w:rsidP="007C4A61">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392C83A6" w14:textId="77777777" w:rsidR="007C4A61" w:rsidRPr="00A935DF" w:rsidRDefault="007C4A61" w:rsidP="007C4A61">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7C4A61" w:rsidRPr="000C3027" w14:paraId="0254256E" w14:textId="77777777" w:rsidTr="004B548C">
        <w:tc>
          <w:tcPr>
            <w:tcW w:w="392" w:type="dxa"/>
            <w:shd w:val="clear" w:color="auto" w:fill="auto"/>
            <w:vAlign w:val="center"/>
          </w:tcPr>
          <w:p w14:paraId="7BC359C2" w14:textId="77777777" w:rsidR="007C4A61" w:rsidRPr="000C3027" w:rsidRDefault="007C4A61" w:rsidP="004B548C">
            <w:pPr>
              <w:rPr>
                <w:rFonts w:cs="Arial"/>
              </w:rPr>
            </w:pPr>
          </w:p>
        </w:tc>
        <w:tc>
          <w:tcPr>
            <w:tcW w:w="8363" w:type="dxa"/>
            <w:shd w:val="clear" w:color="auto" w:fill="auto"/>
            <w:vAlign w:val="center"/>
          </w:tcPr>
          <w:p w14:paraId="10575B3E" w14:textId="77777777" w:rsidR="007C4A61" w:rsidRPr="000C3027" w:rsidRDefault="007C4A61" w:rsidP="004B548C">
            <w:pPr>
              <w:rPr>
                <w:rFonts w:cs="Arial"/>
              </w:rPr>
            </w:pPr>
            <w:r w:rsidRPr="000C3027">
              <w:rPr>
                <w:rFonts w:cs="Arial"/>
              </w:rPr>
              <w:t>No, I do not want BCI to link to my organisation’s website</w:t>
            </w:r>
          </w:p>
        </w:tc>
      </w:tr>
      <w:tr w:rsidR="007C4A61" w:rsidRPr="000C3027" w14:paraId="7627B5B4" w14:textId="77777777" w:rsidTr="004B548C">
        <w:tc>
          <w:tcPr>
            <w:tcW w:w="392" w:type="dxa"/>
            <w:shd w:val="clear" w:color="auto" w:fill="auto"/>
            <w:vAlign w:val="center"/>
          </w:tcPr>
          <w:p w14:paraId="712CA082" w14:textId="77777777" w:rsidR="007C4A61" w:rsidRPr="000C3027" w:rsidRDefault="007C4A61" w:rsidP="004B548C">
            <w:pPr>
              <w:rPr>
                <w:rFonts w:cs="Arial"/>
              </w:rPr>
            </w:pPr>
          </w:p>
        </w:tc>
        <w:tc>
          <w:tcPr>
            <w:tcW w:w="8363" w:type="dxa"/>
            <w:shd w:val="clear" w:color="auto" w:fill="auto"/>
            <w:vAlign w:val="center"/>
          </w:tcPr>
          <w:p w14:paraId="58169A3B" w14:textId="77777777" w:rsidR="007C4A61" w:rsidRPr="000C3027" w:rsidRDefault="007C4A61" w:rsidP="004B548C">
            <w:pPr>
              <w:rPr>
                <w:rFonts w:cs="Arial"/>
              </w:rPr>
            </w:pPr>
            <w:r w:rsidRPr="000C3027">
              <w:rPr>
                <w:rFonts w:cs="Arial"/>
              </w:rPr>
              <w:t>No, I do not want BCI to make use of my organisation’s logo</w:t>
            </w:r>
          </w:p>
        </w:tc>
      </w:tr>
    </w:tbl>
    <w:p w14:paraId="398F0F83" w14:textId="77777777" w:rsidR="00593A45" w:rsidRDefault="00593A45" w:rsidP="00356FC1">
      <w:pPr>
        <w:rPr>
          <w:rFonts w:cs="Arial"/>
          <w:b/>
          <w:bCs/>
          <w:sz w:val="24"/>
          <w:szCs w:val="24"/>
        </w:rPr>
      </w:pPr>
      <w:bookmarkStart w:id="4" w:name="_Hlk44435710"/>
      <w:bookmarkEnd w:id="3"/>
    </w:p>
    <w:p w14:paraId="4821A8AD" w14:textId="77777777" w:rsidR="00593A45" w:rsidRDefault="00593A45">
      <w:pPr>
        <w:spacing w:line="276" w:lineRule="auto"/>
        <w:jc w:val="left"/>
        <w:rPr>
          <w:rFonts w:cs="Arial"/>
          <w:b/>
          <w:bCs/>
          <w:sz w:val="24"/>
          <w:szCs w:val="24"/>
        </w:rPr>
      </w:pPr>
      <w:r>
        <w:rPr>
          <w:rFonts w:cs="Arial"/>
          <w:b/>
          <w:bCs/>
          <w:sz w:val="24"/>
          <w:szCs w:val="24"/>
        </w:rPr>
        <w:br w:type="page"/>
      </w:r>
    </w:p>
    <w:p w14:paraId="1C0C10B6" w14:textId="4052EB82" w:rsidR="00356FC1" w:rsidRPr="008B0694" w:rsidRDefault="00356FC1" w:rsidP="00356FC1">
      <w:pPr>
        <w:rPr>
          <w:rFonts w:cs="Arial"/>
          <w:b/>
          <w:bCs/>
          <w:sz w:val="24"/>
          <w:szCs w:val="24"/>
        </w:rPr>
      </w:pPr>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15E9E133" w14:textId="77777777" w:rsidR="00356FC1" w:rsidRPr="000C3027" w:rsidRDefault="00356FC1" w:rsidP="00356FC1">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356FC1" w:rsidRPr="000C3027" w14:paraId="7B370D06" w14:textId="77777777" w:rsidTr="004B548C">
        <w:tc>
          <w:tcPr>
            <w:tcW w:w="2518" w:type="dxa"/>
            <w:shd w:val="clear" w:color="auto" w:fill="auto"/>
            <w:vAlign w:val="center"/>
          </w:tcPr>
          <w:p w14:paraId="48711527" w14:textId="77777777" w:rsidR="00356FC1" w:rsidRPr="000C3027" w:rsidRDefault="00356FC1" w:rsidP="004B548C">
            <w:pPr>
              <w:rPr>
                <w:rFonts w:cs="Arial"/>
              </w:rPr>
            </w:pPr>
            <w:r w:rsidRPr="000C3027">
              <w:rPr>
                <w:rFonts w:cs="Arial"/>
              </w:rPr>
              <w:t>Name</w:t>
            </w:r>
          </w:p>
        </w:tc>
        <w:tc>
          <w:tcPr>
            <w:tcW w:w="2835" w:type="dxa"/>
            <w:shd w:val="clear" w:color="auto" w:fill="auto"/>
            <w:vAlign w:val="center"/>
          </w:tcPr>
          <w:p w14:paraId="354558C7" w14:textId="77777777" w:rsidR="00356FC1" w:rsidRPr="000C3027" w:rsidRDefault="00356FC1"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406B9B71" w14:textId="77777777" w:rsidR="00356FC1" w:rsidRPr="000C3027" w:rsidRDefault="00356FC1" w:rsidP="004B548C">
            <w:pPr>
              <w:rPr>
                <w:rFonts w:cs="Arial"/>
              </w:rPr>
            </w:pPr>
            <w:r w:rsidRPr="000C3027">
              <w:rPr>
                <w:rFonts w:cs="Arial"/>
              </w:rPr>
              <w:t xml:space="preserve">Last </w:t>
            </w:r>
            <w:r>
              <w:rPr>
                <w:rFonts w:cs="Arial"/>
              </w:rPr>
              <w:t>N</w:t>
            </w:r>
            <w:r w:rsidRPr="000C3027">
              <w:rPr>
                <w:rFonts w:cs="Arial"/>
              </w:rPr>
              <w:t>ame</w:t>
            </w:r>
          </w:p>
        </w:tc>
      </w:tr>
      <w:tr w:rsidR="00356FC1" w:rsidRPr="000C3027" w14:paraId="4BA04586" w14:textId="77777777" w:rsidTr="004B548C">
        <w:tc>
          <w:tcPr>
            <w:tcW w:w="2518" w:type="dxa"/>
            <w:shd w:val="clear" w:color="auto" w:fill="auto"/>
            <w:vAlign w:val="center"/>
          </w:tcPr>
          <w:p w14:paraId="09FB8A41" w14:textId="77777777" w:rsidR="00356FC1" w:rsidRPr="000C3027" w:rsidRDefault="00356FC1"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11F3A8D2" w14:textId="77777777" w:rsidR="00356FC1" w:rsidRPr="000C3027" w:rsidRDefault="00356FC1" w:rsidP="004B548C">
            <w:pPr>
              <w:rPr>
                <w:rFonts w:cs="Arial"/>
              </w:rPr>
            </w:pPr>
          </w:p>
        </w:tc>
      </w:tr>
      <w:tr w:rsidR="00356FC1" w:rsidRPr="000C3027" w14:paraId="60F19E7B" w14:textId="77777777" w:rsidTr="004B548C">
        <w:tc>
          <w:tcPr>
            <w:tcW w:w="2518" w:type="dxa"/>
            <w:shd w:val="clear" w:color="auto" w:fill="auto"/>
            <w:vAlign w:val="center"/>
          </w:tcPr>
          <w:p w14:paraId="5E97F939" w14:textId="77777777" w:rsidR="00356FC1" w:rsidRPr="000C3027" w:rsidRDefault="00356FC1" w:rsidP="004B548C">
            <w:pPr>
              <w:rPr>
                <w:rFonts w:cs="Arial"/>
              </w:rPr>
            </w:pPr>
            <w:r w:rsidRPr="000C3027">
              <w:rPr>
                <w:rFonts w:cs="Arial"/>
              </w:rPr>
              <w:t>Email</w:t>
            </w:r>
          </w:p>
        </w:tc>
        <w:tc>
          <w:tcPr>
            <w:tcW w:w="6237" w:type="dxa"/>
            <w:gridSpan w:val="2"/>
            <w:shd w:val="clear" w:color="auto" w:fill="auto"/>
            <w:vAlign w:val="center"/>
          </w:tcPr>
          <w:p w14:paraId="0740EDDB" w14:textId="77777777" w:rsidR="00356FC1" w:rsidRPr="000C3027" w:rsidRDefault="00356FC1" w:rsidP="004B548C">
            <w:pPr>
              <w:rPr>
                <w:rFonts w:cs="Arial"/>
              </w:rPr>
            </w:pPr>
          </w:p>
        </w:tc>
      </w:tr>
      <w:tr w:rsidR="00356FC1" w:rsidRPr="000C3027" w14:paraId="3F913AFE" w14:textId="77777777" w:rsidTr="004B548C">
        <w:tc>
          <w:tcPr>
            <w:tcW w:w="2518" w:type="dxa"/>
            <w:shd w:val="clear" w:color="auto" w:fill="auto"/>
            <w:vAlign w:val="center"/>
          </w:tcPr>
          <w:p w14:paraId="3059D02B" w14:textId="77777777" w:rsidR="00356FC1" w:rsidRPr="000C3027" w:rsidRDefault="00356FC1"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0093C24A" w14:textId="77777777" w:rsidR="00356FC1" w:rsidRPr="000C3027" w:rsidRDefault="00356FC1" w:rsidP="004B548C">
            <w:pPr>
              <w:rPr>
                <w:rFonts w:cs="Arial"/>
              </w:rPr>
            </w:pPr>
          </w:p>
        </w:tc>
      </w:tr>
      <w:tr w:rsidR="00356FC1" w:rsidRPr="000C3027" w14:paraId="7D7A41F3" w14:textId="77777777" w:rsidTr="004B548C">
        <w:tc>
          <w:tcPr>
            <w:tcW w:w="2518" w:type="dxa"/>
            <w:shd w:val="clear" w:color="auto" w:fill="auto"/>
            <w:vAlign w:val="center"/>
          </w:tcPr>
          <w:p w14:paraId="4190FF43" w14:textId="77777777" w:rsidR="00356FC1" w:rsidRPr="000C3027" w:rsidRDefault="00356FC1" w:rsidP="004B548C">
            <w:pPr>
              <w:rPr>
                <w:rFonts w:cs="Arial"/>
              </w:rPr>
            </w:pPr>
            <w:r w:rsidRPr="000C3027">
              <w:rPr>
                <w:rFonts w:cs="Arial"/>
              </w:rPr>
              <w:t>Telephone</w:t>
            </w:r>
          </w:p>
        </w:tc>
        <w:tc>
          <w:tcPr>
            <w:tcW w:w="2835" w:type="dxa"/>
            <w:shd w:val="clear" w:color="auto" w:fill="auto"/>
            <w:vAlign w:val="center"/>
          </w:tcPr>
          <w:p w14:paraId="729D7C3D"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1EB41444" w14:textId="77777777" w:rsidR="00356FC1" w:rsidRPr="000C3027" w:rsidRDefault="00356FC1" w:rsidP="004B548C">
            <w:pPr>
              <w:rPr>
                <w:rFonts w:cs="Arial"/>
              </w:rPr>
            </w:pPr>
            <w:r w:rsidRPr="000C3027">
              <w:rPr>
                <w:rFonts w:cs="Arial"/>
              </w:rPr>
              <w:t>Number</w:t>
            </w:r>
          </w:p>
        </w:tc>
      </w:tr>
      <w:bookmarkEnd w:id="4"/>
    </w:tbl>
    <w:p w14:paraId="564111E5" w14:textId="77777777" w:rsidR="00356FC1" w:rsidRPr="000C3027" w:rsidRDefault="00356FC1" w:rsidP="00356FC1">
      <w:pPr>
        <w:rPr>
          <w:rFonts w:cs="Arial"/>
        </w:rPr>
      </w:pPr>
    </w:p>
    <w:p w14:paraId="19585988" w14:textId="77777777" w:rsidR="00356FC1" w:rsidRPr="000C3027" w:rsidRDefault="00356FC1" w:rsidP="00356FC1">
      <w:pPr>
        <w:rPr>
          <w:rFonts w:cs="Arial"/>
        </w:rPr>
      </w:pPr>
      <w:bookmarkStart w:id="5" w:name="_Hlk44436940"/>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D6F79FD" w14:textId="77777777" w:rsidR="00356FC1" w:rsidRPr="000C3027" w:rsidRDefault="00356FC1" w:rsidP="00356FC1">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356FC1" w:rsidRPr="000C3027" w14:paraId="287EF86F" w14:textId="77777777" w:rsidTr="004B548C">
        <w:tc>
          <w:tcPr>
            <w:tcW w:w="2660" w:type="dxa"/>
            <w:shd w:val="clear" w:color="auto" w:fill="auto"/>
            <w:vAlign w:val="center"/>
          </w:tcPr>
          <w:p w14:paraId="68A7D8F7" w14:textId="77777777" w:rsidR="00356FC1" w:rsidRPr="000C3027" w:rsidRDefault="00356FC1" w:rsidP="004B548C">
            <w:pPr>
              <w:rPr>
                <w:rFonts w:cs="Arial"/>
              </w:rPr>
            </w:pPr>
            <w:r w:rsidRPr="000C3027">
              <w:rPr>
                <w:rFonts w:cs="Arial"/>
              </w:rPr>
              <w:t>Name</w:t>
            </w:r>
          </w:p>
        </w:tc>
        <w:tc>
          <w:tcPr>
            <w:tcW w:w="2693" w:type="dxa"/>
            <w:shd w:val="clear" w:color="auto" w:fill="auto"/>
            <w:vAlign w:val="center"/>
          </w:tcPr>
          <w:p w14:paraId="0A3B77E4" w14:textId="77777777" w:rsidR="00356FC1" w:rsidRPr="000C3027" w:rsidRDefault="00356FC1"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2673187B" w14:textId="77777777" w:rsidR="00356FC1" w:rsidRPr="000C3027" w:rsidRDefault="00356FC1" w:rsidP="004B548C">
            <w:pPr>
              <w:rPr>
                <w:rFonts w:cs="Arial"/>
              </w:rPr>
            </w:pPr>
            <w:r w:rsidRPr="000C3027">
              <w:rPr>
                <w:rFonts w:cs="Arial"/>
              </w:rPr>
              <w:t xml:space="preserve">Last </w:t>
            </w:r>
            <w:r>
              <w:rPr>
                <w:rFonts w:cs="Arial"/>
              </w:rPr>
              <w:t>N</w:t>
            </w:r>
            <w:r w:rsidRPr="000C3027">
              <w:rPr>
                <w:rFonts w:cs="Arial"/>
              </w:rPr>
              <w:t>ame</w:t>
            </w:r>
          </w:p>
        </w:tc>
      </w:tr>
      <w:tr w:rsidR="00356FC1" w:rsidRPr="000C3027" w14:paraId="2B511852" w14:textId="77777777" w:rsidTr="004B548C">
        <w:tc>
          <w:tcPr>
            <w:tcW w:w="2660" w:type="dxa"/>
            <w:shd w:val="clear" w:color="auto" w:fill="auto"/>
            <w:vAlign w:val="center"/>
          </w:tcPr>
          <w:p w14:paraId="2A0D7452" w14:textId="77777777" w:rsidR="00356FC1" w:rsidRPr="000C3027" w:rsidRDefault="00356FC1"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613437E4" w14:textId="77777777" w:rsidR="00356FC1" w:rsidRPr="000C3027" w:rsidRDefault="00356FC1" w:rsidP="004B548C">
            <w:pPr>
              <w:rPr>
                <w:rFonts w:cs="Arial"/>
              </w:rPr>
            </w:pPr>
          </w:p>
        </w:tc>
      </w:tr>
      <w:tr w:rsidR="00356FC1" w:rsidRPr="000C3027" w14:paraId="7183E4A6" w14:textId="77777777" w:rsidTr="004B548C">
        <w:tc>
          <w:tcPr>
            <w:tcW w:w="2660" w:type="dxa"/>
            <w:shd w:val="clear" w:color="auto" w:fill="auto"/>
            <w:vAlign w:val="center"/>
          </w:tcPr>
          <w:p w14:paraId="611ECA3E" w14:textId="77777777" w:rsidR="00356FC1" w:rsidRPr="000C3027" w:rsidRDefault="00356FC1" w:rsidP="004B548C">
            <w:pPr>
              <w:rPr>
                <w:rFonts w:cs="Arial"/>
              </w:rPr>
            </w:pPr>
            <w:r w:rsidRPr="000C3027">
              <w:rPr>
                <w:rFonts w:cs="Arial"/>
              </w:rPr>
              <w:t>Email</w:t>
            </w:r>
          </w:p>
        </w:tc>
        <w:tc>
          <w:tcPr>
            <w:tcW w:w="6095" w:type="dxa"/>
            <w:gridSpan w:val="2"/>
            <w:shd w:val="clear" w:color="auto" w:fill="auto"/>
            <w:vAlign w:val="center"/>
          </w:tcPr>
          <w:p w14:paraId="75419F29" w14:textId="77777777" w:rsidR="00356FC1" w:rsidRPr="000C3027" w:rsidRDefault="00356FC1" w:rsidP="004B548C">
            <w:pPr>
              <w:rPr>
                <w:rFonts w:cs="Arial"/>
              </w:rPr>
            </w:pPr>
          </w:p>
        </w:tc>
      </w:tr>
      <w:tr w:rsidR="00356FC1" w:rsidRPr="000C3027" w14:paraId="6A422C98" w14:textId="77777777" w:rsidTr="004B548C">
        <w:tc>
          <w:tcPr>
            <w:tcW w:w="2660" w:type="dxa"/>
            <w:shd w:val="clear" w:color="auto" w:fill="auto"/>
            <w:vAlign w:val="center"/>
          </w:tcPr>
          <w:p w14:paraId="6BE79EC7" w14:textId="77777777" w:rsidR="00356FC1" w:rsidRPr="000C3027" w:rsidRDefault="00356FC1"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2FC3167B" w14:textId="77777777" w:rsidR="00356FC1" w:rsidRPr="000C3027" w:rsidRDefault="00356FC1" w:rsidP="004B548C">
            <w:pPr>
              <w:rPr>
                <w:rFonts w:cs="Arial"/>
              </w:rPr>
            </w:pPr>
          </w:p>
        </w:tc>
      </w:tr>
      <w:tr w:rsidR="00356FC1" w:rsidRPr="000C3027" w14:paraId="392CB66D" w14:textId="77777777" w:rsidTr="004B548C">
        <w:tc>
          <w:tcPr>
            <w:tcW w:w="2660" w:type="dxa"/>
            <w:shd w:val="clear" w:color="auto" w:fill="auto"/>
            <w:vAlign w:val="center"/>
          </w:tcPr>
          <w:p w14:paraId="07B5C11A" w14:textId="77777777" w:rsidR="00356FC1" w:rsidRPr="000C3027" w:rsidRDefault="00356FC1" w:rsidP="004B548C">
            <w:pPr>
              <w:rPr>
                <w:rFonts w:cs="Arial"/>
              </w:rPr>
            </w:pPr>
            <w:r w:rsidRPr="000C3027">
              <w:rPr>
                <w:rFonts w:cs="Arial"/>
              </w:rPr>
              <w:t>Telephone</w:t>
            </w:r>
          </w:p>
        </w:tc>
        <w:tc>
          <w:tcPr>
            <w:tcW w:w="2693" w:type="dxa"/>
            <w:shd w:val="clear" w:color="auto" w:fill="auto"/>
            <w:vAlign w:val="center"/>
          </w:tcPr>
          <w:p w14:paraId="62BDBBEA"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23DEE610" w14:textId="77777777" w:rsidR="00356FC1" w:rsidRPr="000C3027" w:rsidRDefault="00356FC1" w:rsidP="004B548C">
            <w:pPr>
              <w:rPr>
                <w:rFonts w:cs="Arial"/>
              </w:rPr>
            </w:pPr>
            <w:r w:rsidRPr="000C3027">
              <w:rPr>
                <w:rFonts w:cs="Arial"/>
              </w:rPr>
              <w:t>Number</w:t>
            </w:r>
          </w:p>
        </w:tc>
      </w:tr>
      <w:bookmarkEnd w:id="5"/>
    </w:tbl>
    <w:p w14:paraId="035F396F" w14:textId="051138BE" w:rsidR="005E34DA" w:rsidRDefault="005E34DA" w:rsidP="00356FC1">
      <w:pPr>
        <w:rPr>
          <w:rFonts w:cs="Arial"/>
        </w:rPr>
      </w:pPr>
    </w:p>
    <w:p w14:paraId="00BA8B3F" w14:textId="77777777" w:rsidR="005E34DA" w:rsidRDefault="005E34DA">
      <w:pPr>
        <w:spacing w:line="276" w:lineRule="auto"/>
        <w:jc w:val="left"/>
        <w:rPr>
          <w:rFonts w:cs="Arial"/>
        </w:rPr>
      </w:pPr>
      <w:r>
        <w:rPr>
          <w:rFonts w:cs="Arial"/>
        </w:rPr>
        <w:br w:type="page"/>
      </w:r>
    </w:p>
    <w:p w14:paraId="772B15E3" w14:textId="77777777" w:rsidR="00356FC1" w:rsidRPr="000C3027" w:rsidRDefault="00356FC1" w:rsidP="00356FC1">
      <w:pPr>
        <w:pStyle w:val="Heading2"/>
        <w:rPr>
          <w:rFonts w:cs="Arial"/>
          <w:szCs w:val="22"/>
        </w:rPr>
      </w:pPr>
      <w:bookmarkStart w:id="6" w:name="_Hlk44435850"/>
      <w:bookmarkStart w:id="7" w:name="_GoBack"/>
      <w:bookmarkEnd w:id="7"/>
      <w:r w:rsidRPr="000C3027">
        <w:rPr>
          <w:rFonts w:cs="Arial"/>
          <w:szCs w:val="22"/>
        </w:rPr>
        <w:lastRenderedPageBreak/>
        <w:t xml:space="preserve">Invoicing </w:t>
      </w:r>
      <w:r>
        <w:rPr>
          <w:rFonts w:cs="Arial"/>
          <w:szCs w:val="22"/>
        </w:rPr>
        <w:t>A</w:t>
      </w:r>
      <w:r w:rsidRPr="000C3027">
        <w:rPr>
          <w:rFonts w:cs="Arial"/>
          <w:szCs w:val="22"/>
        </w:rPr>
        <w:t>ddress</w:t>
      </w:r>
    </w:p>
    <w:p w14:paraId="4AF39901" w14:textId="77777777" w:rsidR="00356FC1" w:rsidRPr="000C3027" w:rsidRDefault="00356FC1" w:rsidP="00356FC1">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356FC1" w:rsidRPr="000C3027" w14:paraId="12368F18" w14:textId="77777777" w:rsidTr="004B548C">
        <w:tc>
          <w:tcPr>
            <w:tcW w:w="2518" w:type="dxa"/>
            <w:gridSpan w:val="2"/>
            <w:shd w:val="clear" w:color="auto" w:fill="auto"/>
            <w:vAlign w:val="center"/>
          </w:tcPr>
          <w:p w14:paraId="7E4198CC" w14:textId="77777777" w:rsidR="00356FC1" w:rsidRPr="000C3027" w:rsidRDefault="00356FC1"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358FB75B" w14:textId="77777777" w:rsidR="00356FC1" w:rsidRPr="000C3027" w:rsidRDefault="00356FC1"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6579F19A" w14:textId="77777777" w:rsidR="00356FC1" w:rsidRPr="000C3027" w:rsidRDefault="00356FC1" w:rsidP="004B548C">
            <w:pPr>
              <w:rPr>
                <w:rFonts w:cs="Arial"/>
              </w:rPr>
            </w:pPr>
            <w:r w:rsidRPr="000C3027">
              <w:rPr>
                <w:rFonts w:cs="Arial"/>
              </w:rPr>
              <w:t xml:space="preserve">Last </w:t>
            </w:r>
            <w:r>
              <w:rPr>
                <w:rFonts w:cs="Arial"/>
              </w:rPr>
              <w:t>N</w:t>
            </w:r>
            <w:r w:rsidRPr="000C3027">
              <w:rPr>
                <w:rFonts w:cs="Arial"/>
              </w:rPr>
              <w:t>ame</w:t>
            </w:r>
          </w:p>
        </w:tc>
      </w:tr>
      <w:tr w:rsidR="00356FC1" w:rsidRPr="000C3027" w14:paraId="5E9E9079" w14:textId="77777777" w:rsidTr="004B548C">
        <w:tc>
          <w:tcPr>
            <w:tcW w:w="2518" w:type="dxa"/>
            <w:gridSpan w:val="2"/>
            <w:shd w:val="clear" w:color="auto" w:fill="auto"/>
            <w:vAlign w:val="center"/>
          </w:tcPr>
          <w:p w14:paraId="521C3FA5" w14:textId="77777777" w:rsidR="00356FC1" w:rsidRPr="000C3027" w:rsidRDefault="00356FC1" w:rsidP="004B548C">
            <w:pPr>
              <w:jc w:val="left"/>
              <w:rPr>
                <w:rFonts w:cs="Arial"/>
              </w:rPr>
            </w:pPr>
            <w:r w:rsidRPr="000C3027">
              <w:rPr>
                <w:rFonts w:cs="Arial"/>
              </w:rPr>
              <w:t>Email</w:t>
            </w:r>
          </w:p>
        </w:tc>
        <w:tc>
          <w:tcPr>
            <w:tcW w:w="6237" w:type="dxa"/>
            <w:gridSpan w:val="2"/>
            <w:shd w:val="clear" w:color="auto" w:fill="auto"/>
            <w:vAlign w:val="center"/>
          </w:tcPr>
          <w:p w14:paraId="20C27210" w14:textId="77777777" w:rsidR="00356FC1" w:rsidRPr="000C3027" w:rsidRDefault="00356FC1" w:rsidP="004B548C">
            <w:pPr>
              <w:rPr>
                <w:rFonts w:cs="Arial"/>
              </w:rPr>
            </w:pPr>
          </w:p>
        </w:tc>
      </w:tr>
      <w:tr w:rsidR="00356FC1" w:rsidRPr="000C3027" w14:paraId="3364550E" w14:textId="77777777" w:rsidTr="004B548C">
        <w:tc>
          <w:tcPr>
            <w:tcW w:w="2518" w:type="dxa"/>
            <w:gridSpan w:val="2"/>
            <w:shd w:val="clear" w:color="auto" w:fill="auto"/>
            <w:vAlign w:val="center"/>
          </w:tcPr>
          <w:p w14:paraId="041968CC" w14:textId="77777777" w:rsidR="00356FC1" w:rsidRPr="000C3027" w:rsidRDefault="00356FC1" w:rsidP="004B548C">
            <w:pPr>
              <w:jc w:val="left"/>
              <w:rPr>
                <w:rFonts w:cs="Arial"/>
              </w:rPr>
            </w:pPr>
            <w:r w:rsidRPr="000C3027">
              <w:rPr>
                <w:rFonts w:cs="Arial"/>
              </w:rPr>
              <w:t>Telephone</w:t>
            </w:r>
          </w:p>
        </w:tc>
        <w:tc>
          <w:tcPr>
            <w:tcW w:w="2835" w:type="dxa"/>
            <w:shd w:val="clear" w:color="auto" w:fill="auto"/>
            <w:vAlign w:val="center"/>
          </w:tcPr>
          <w:p w14:paraId="5DD610BB"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784CBFBB" w14:textId="77777777" w:rsidR="00356FC1" w:rsidRPr="000C3027" w:rsidRDefault="00356FC1" w:rsidP="004B548C">
            <w:pPr>
              <w:rPr>
                <w:rFonts w:cs="Arial"/>
              </w:rPr>
            </w:pPr>
            <w:r w:rsidRPr="000C3027">
              <w:rPr>
                <w:rFonts w:cs="Arial"/>
              </w:rPr>
              <w:t>Number</w:t>
            </w:r>
          </w:p>
        </w:tc>
      </w:tr>
      <w:tr w:rsidR="00356FC1" w:rsidRPr="000C3027" w14:paraId="0C6612AA" w14:textId="77777777" w:rsidTr="004B548C">
        <w:tc>
          <w:tcPr>
            <w:tcW w:w="2518" w:type="dxa"/>
            <w:gridSpan w:val="2"/>
            <w:shd w:val="clear" w:color="auto" w:fill="auto"/>
            <w:vAlign w:val="center"/>
          </w:tcPr>
          <w:p w14:paraId="2B1FD81F" w14:textId="77777777" w:rsidR="00356FC1" w:rsidRPr="000C3027" w:rsidRDefault="00356FC1" w:rsidP="004B548C">
            <w:pPr>
              <w:jc w:val="left"/>
              <w:rPr>
                <w:rFonts w:cs="Arial"/>
              </w:rPr>
            </w:pPr>
            <w:r w:rsidRPr="000C3027">
              <w:rPr>
                <w:rFonts w:cs="Arial"/>
              </w:rPr>
              <w:t>Fax</w:t>
            </w:r>
          </w:p>
        </w:tc>
        <w:tc>
          <w:tcPr>
            <w:tcW w:w="2835" w:type="dxa"/>
            <w:shd w:val="clear" w:color="auto" w:fill="auto"/>
            <w:vAlign w:val="center"/>
          </w:tcPr>
          <w:p w14:paraId="7FB2F586" w14:textId="77777777" w:rsidR="00356FC1" w:rsidRPr="000C3027" w:rsidRDefault="00356FC1" w:rsidP="004B548C">
            <w:pPr>
              <w:rPr>
                <w:rFonts w:cs="Arial"/>
              </w:rPr>
            </w:pPr>
            <w:r w:rsidRPr="000C3027">
              <w:rPr>
                <w:rFonts w:cs="Arial"/>
              </w:rPr>
              <w:t>Country Code</w:t>
            </w:r>
          </w:p>
        </w:tc>
        <w:tc>
          <w:tcPr>
            <w:tcW w:w="3402" w:type="dxa"/>
            <w:shd w:val="clear" w:color="auto" w:fill="auto"/>
            <w:vAlign w:val="center"/>
          </w:tcPr>
          <w:p w14:paraId="0F8214D6" w14:textId="77777777" w:rsidR="00356FC1" w:rsidRPr="000C3027" w:rsidRDefault="00356FC1" w:rsidP="004B548C">
            <w:pPr>
              <w:rPr>
                <w:rFonts w:cs="Arial"/>
              </w:rPr>
            </w:pPr>
            <w:r w:rsidRPr="000C3027">
              <w:rPr>
                <w:rFonts w:cs="Arial"/>
              </w:rPr>
              <w:t>Number</w:t>
            </w:r>
          </w:p>
        </w:tc>
      </w:tr>
      <w:tr w:rsidR="00356FC1" w:rsidRPr="000C3027" w14:paraId="13815DEA" w14:textId="77777777" w:rsidTr="004B548C">
        <w:tc>
          <w:tcPr>
            <w:tcW w:w="1347" w:type="dxa"/>
            <w:vMerge w:val="restart"/>
            <w:shd w:val="clear" w:color="auto" w:fill="auto"/>
            <w:vAlign w:val="center"/>
          </w:tcPr>
          <w:p w14:paraId="42E6AAB8" w14:textId="77777777" w:rsidR="00356FC1" w:rsidRPr="000C3027" w:rsidRDefault="00356FC1"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26304011" w14:textId="77777777" w:rsidR="00356FC1" w:rsidRPr="000C3027" w:rsidRDefault="00356FC1" w:rsidP="004B548C">
            <w:pPr>
              <w:jc w:val="left"/>
              <w:rPr>
                <w:rFonts w:cs="Arial"/>
              </w:rPr>
            </w:pPr>
            <w:r w:rsidRPr="000C3027">
              <w:rPr>
                <w:rFonts w:cs="Arial"/>
              </w:rPr>
              <w:t>Building</w:t>
            </w:r>
          </w:p>
        </w:tc>
        <w:tc>
          <w:tcPr>
            <w:tcW w:w="6237" w:type="dxa"/>
            <w:gridSpan w:val="2"/>
            <w:shd w:val="clear" w:color="auto" w:fill="auto"/>
            <w:vAlign w:val="center"/>
          </w:tcPr>
          <w:p w14:paraId="2416A33F" w14:textId="77777777" w:rsidR="00356FC1" w:rsidRPr="000C3027" w:rsidRDefault="00356FC1" w:rsidP="004B548C">
            <w:pPr>
              <w:rPr>
                <w:rFonts w:cs="Arial"/>
              </w:rPr>
            </w:pPr>
          </w:p>
        </w:tc>
      </w:tr>
      <w:tr w:rsidR="00356FC1" w:rsidRPr="000C3027" w14:paraId="4C2EEB2B" w14:textId="77777777" w:rsidTr="004B548C">
        <w:tc>
          <w:tcPr>
            <w:tcW w:w="1347" w:type="dxa"/>
            <w:vMerge/>
            <w:shd w:val="clear" w:color="auto" w:fill="auto"/>
            <w:vAlign w:val="center"/>
          </w:tcPr>
          <w:p w14:paraId="64FC8C0F" w14:textId="77777777" w:rsidR="00356FC1" w:rsidRPr="000C3027" w:rsidRDefault="00356FC1" w:rsidP="004B548C">
            <w:pPr>
              <w:jc w:val="left"/>
              <w:rPr>
                <w:rFonts w:cs="Arial"/>
              </w:rPr>
            </w:pPr>
          </w:p>
        </w:tc>
        <w:tc>
          <w:tcPr>
            <w:tcW w:w="1171" w:type="dxa"/>
            <w:shd w:val="clear" w:color="auto" w:fill="auto"/>
            <w:vAlign w:val="center"/>
          </w:tcPr>
          <w:p w14:paraId="4796022D" w14:textId="77777777" w:rsidR="00356FC1" w:rsidRPr="000C3027" w:rsidRDefault="00356FC1" w:rsidP="004B548C">
            <w:pPr>
              <w:jc w:val="left"/>
              <w:rPr>
                <w:rFonts w:cs="Arial"/>
              </w:rPr>
            </w:pPr>
            <w:r w:rsidRPr="000C3027">
              <w:rPr>
                <w:rFonts w:cs="Arial"/>
              </w:rPr>
              <w:t>Street</w:t>
            </w:r>
          </w:p>
        </w:tc>
        <w:tc>
          <w:tcPr>
            <w:tcW w:w="6237" w:type="dxa"/>
            <w:gridSpan w:val="2"/>
            <w:shd w:val="clear" w:color="auto" w:fill="auto"/>
            <w:vAlign w:val="center"/>
          </w:tcPr>
          <w:p w14:paraId="60DE534F" w14:textId="77777777" w:rsidR="00356FC1" w:rsidRPr="000C3027" w:rsidRDefault="00356FC1" w:rsidP="004B548C">
            <w:pPr>
              <w:rPr>
                <w:rFonts w:cs="Arial"/>
              </w:rPr>
            </w:pPr>
          </w:p>
        </w:tc>
      </w:tr>
      <w:tr w:rsidR="00356FC1" w:rsidRPr="000C3027" w14:paraId="1A27370B" w14:textId="77777777" w:rsidTr="004B548C">
        <w:trPr>
          <w:trHeight w:val="83"/>
        </w:trPr>
        <w:tc>
          <w:tcPr>
            <w:tcW w:w="1347" w:type="dxa"/>
            <w:vMerge/>
            <w:shd w:val="clear" w:color="auto" w:fill="auto"/>
            <w:vAlign w:val="center"/>
          </w:tcPr>
          <w:p w14:paraId="3F00B8EC" w14:textId="77777777" w:rsidR="00356FC1" w:rsidRPr="000C3027" w:rsidRDefault="00356FC1" w:rsidP="004B548C">
            <w:pPr>
              <w:jc w:val="left"/>
              <w:rPr>
                <w:rFonts w:cs="Arial"/>
              </w:rPr>
            </w:pPr>
          </w:p>
        </w:tc>
        <w:tc>
          <w:tcPr>
            <w:tcW w:w="1171" w:type="dxa"/>
            <w:shd w:val="clear" w:color="auto" w:fill="auto"/>
            <w:vAlign w:val="center"/>
          </w:tcPr>
          <w:p w14:paraId="19C30995" w14:textId="77777777" w:rsidR="00356FC1" w:rsidRPr="000C3027" w:rsidRDefault="00356FC1" w:rsidP="004B548C">
            <w:pPr>
              <w:jc w:val="left"/>
              <w:rPr>
                <w:rFonts w:cs="Arial"/>
              </w:rPr>
            </w:pPr>
            <w:r w:rsidRPr="000C3027">
              <w:rPr>
                <w:rFonts w:cs="Arial"/>
              </w:rPr>
              <w:t>City</w:t>
            </w:r>
          </w:p>
        </w:tc>
        <w:tc>
          <w:tcPr>
            <w:tcW w:w="6237" w:type="dxa"/>
            <w:gridSpan w:val="2"/>
            <w:shd w:val="clear" w:color="auto" w:fill="auto"/>
            <w:vAlign w:val="center"/>
          </w:tcPr>
          <w:p w14:paraId="6A53566B" w14:textId="77777777" w:rsidR="00356FC1" w:rsidRPr="000C3027" w:rsidRDefault="00356FC1" w:rsidP="004B548C">
            <w:pPr>
              <w:rPr>
                <w:rFonts w:cs="Arial"/>
              </w:rPr>
            </w:pPr>
          </w:p>
        </w:tc>
      </w:tr>
      <w:tr w:rsidR="00356FC1" w:rsidRPr="000C3027" w14:paraId="716CD11D" w14:textId="77777777" w:rsidTr="004B548C">
        <w:tc>
          <w:tcPr>
            <w:tcW w:w="1347" w:type="dxa"/>
            <w:vMerge/>
            <w:shd w:val="clear" w:color="auto" w:fill="auto"/>
            <w:vAlign w:val="center"/>
          </w:tcPr>
          <w:p w14:paraId="6D77513F" w14:textId="77777777" w:rsidR="00356FC1" w:rsidRPr="000C3027" w:rsidRDefault="00356FC1" w:rsidP="004B548C">
            <w:pPr>
              <w:jc w:val="left"/>
              <w:rPr>
                <w:rFonts w:cs="Arial"/>
              </w:rPr>
            </w:pPr>
          </w:p>
        </w:tc>
        <w:tc>
          <w:tcPr>
            <w:tcW w:w="1171" w:type="dxa"/>
            <w:shd w:val="clear" w:color="auto" w:fill="auto"/>
            <w:vAlign w:val="center"/>
          </w:tcPr>
          <w:p w14:paraId="1574DD31" w14:textId="77777777" w:rsidR="00356FC1" w:rsidRPr="000C3027" w:rsidRDefault="00356FC1" w:rsidP="004B548C">
            <w:pPr>
              <w:jc w:val="left"/>
              <w:rPr>
                <w:rFonts w:cs="Arial"/>
              </w:rPr>
            </w:pPr>
            <w:r w:rsidRPr="000C3027">
              <w:rPr>
                <w:rFonts w:cs="Arial"/>
              </w:rPr>
              <w:t xml:space="preserve">State </w:t>
            </w:r>
          </w:p>
        </w:tc>
        <w:tc>
          <w:tcPr>
            <w:tcW w:w="6237" w:type="dxa"/>
            <w:gridSpan w:val="2"/>
            <w:shd w:val="clear" w:color="auto" w:fill="auto"/>
            <w:vAlign w:val="center"/>
          </w:tcPr>
          <w:p w14:paraId="3F566BA8" w14:textId="77777777" w:rsidR="00356FC1" w:rsidRPr="000C3027" w:rsidRDefault="00356FC1" w:rsidP="004B548C">
            <w:pPr>
              <w:rPr>
                <w:rFonts w:cs="Arial"/>
              </w:rPr>
            </w:pPr>
          </w:p>
        </w:tc>
      </w:tr>
      <w:tr w:rsidR="00356FC1" w:rsidRPr="000C3027" w14:paraId="6058F34E" w14:textId="77777777" w:rsidTr="004B548C">
        <w:tc>
          <w:tcPr>
            <w:tcW w:w="1347" w:type="dxa"/>
            <w:vMerge/>
            <w:shd w:val="clear" w:color="auto" w:fill="auto"/>
            <w:vAlign w:val="center"/>
          </w:tcPr>
          <w:p w14:paraId="769F3181" w14:textId="77777777" w:rsidR="00356FC1" w:rsidRPr="000C3027" w:rsidRDefault="00356FC1" w:rsidP="004B548C">
            <w:pPr>
              <w:jc w:val="left"/>
              <w:rPr>
                <w:rFonts w:cs="Arial"/>
              </w:rPr>
            </w:pPr>
          </w:p>
        </w:tc>
        <w:tc>
          <w:tcPr>
            <w:tcW w:w="1171" w:type="dxa"/>
            <w:shd w:val="clear" w:color="auto" w:fill="auto"/>
            <w:vAlign w:val="center"/>
          </w:tcPr>
          <w:p w14:paraId="543B1853" w14:textId="77777777" w:rsidR="00356FC1" w:rsidRPr="000C3027" w:rsidRDefault="00356FC1" w:rsidP="004B548C">
            <w:pPr>
              <w:jc w:val="left"/>
              <w:rPr>
                <w:rFonts w:cs="Arial"/>
              </w:rPr>
            </w:pPr>
            <w:r w:rsidRPr="000C3027">
              <w:rPr>
                <w:rFonts w:cs="Arial"/>
              </w:rPr>
              <w:t>Postcode / Zip</w:t>
            </w:r>
          </w:p>
        </w:tc>
        <w:tc>
          <w:tcPr>
            <w:tcW w:w="6237" w:type="dxa"/>
            <w:gridSpan w:val="2"/>
            <w:shd w:val="clear" w:color="auto" w:fill="auto"/>
            <w:vAlign w:val="center"/>
          </w:tcPr>
          <w:p w14:paraId="7A2108BB" w14:textId="77777777" w:rsidR="00356FC1" w:rsidRPr="000C3027" w:rsidRDefault="00356FC1" w:rsidP="004B548C">
            <w:pPr>
              <w:rPr>
                <w:rFonts w:cs="Arial"/>
              </w:rPr>
            </w:pPr>
          </w:p>
        </w:tc>
      </w:tr>
      <w:tr w:rsidR="00356FC1" w:rsidRPr="000C3027" w14:paraId="77F8DABB" w14:textId="77777777" w:rsidTr="004B548C">
        <w:tc>
          <w:tcPr>
            <w:tcW w:w="1347" w:type="dxa"/>
            <w:vMerge/>
            <w:shd w:val="clear" w:color="auto" w:fill="auto"/>
            <w:vAlign w:val="center"/>
          </w:tcPr>
          <w:p w14:paraId="4F7ADD76" w14:textId="77777777" w:rsidR="00356FC1" w:rsidRPr="000C3027" w:rsidRDefault="00356FC1" w:rsidP="004B548C">
            <w:pPr>
              <w:jc w:val="left"/>
              <w:rPr>
                <w:rFonts w:cs="Arial"/>
              </w:rPr>
            </w:pPr>
          </w:p>
        </w:tc>
        <w:tc>
          <w:tcPr>
            <w:tcW w:w="1171" w:type="dxa"/>
            <w:shd w:val="clear" w:color="auto" w:fill="auto"/>
            <w:vAlign w:val="center"/>
          </w:tcPr>
          <w:p w14:paraId="378EE7D0" w14:textId="77777777" w:rsidR="00356FC1" w:rsidRPr="000C3027" w:rsidRDefault="00356FC1" w:rsidP="004B548C">
            <w:pPr>
              <w:jc w:val="left"/>
              <w:rPr>
                <w:rFonts w:cs="Arial"/>
              </w:rPr>
            </w:pPr>
            <w:r w:rsidRPr="000C3027">
              <w:rPr>
                <w:rFonts w:cs="Arial"/>
              </w:rPr>
              <w:t xml:space="preserve">Country </w:t>
            </w:r>
          </w:p>
        </w:tc>
        <w:tc>
          <w:tcPr>
            <w:tcW w:w="6237" w:type="dxa"/>
            <w:gridSpan w:val="2"/>
            <w:shd w:val="clear" w:color="auto" w:fill="auto"/>
            <w:vAlign w:val="center"/>
          </w:tcPr>
          <w:p w14:paraId="005FD847" w14:textId="77777777" w:rsidR="00356FC1" w:rsidRPr="000C3027" w:rsidRDefault="00356FC1" w:rsidP="004B548C">
            <w:pPr>
              <w:rPr>
                <w:rFonts w:cs="Arial"/>
              </w:rPr>
            </w:pPr>
          </w:p>
        </w:tc>
      </w:tr>
      <w:tr w:rsidR="00356FC1" w:rsidRPr="000C3027" w14:paraId="1C9CE603" w14:textId="77777777" w:rsidTr="004B548C">
        <w:tc>
          <w:tcPr>
            <w:tcW w:w="2518" w:type="dxa"/>
            <w:gridSpan w:val="2"/>
            <w:shd w:val="clear" w:color="auto" w:fill="auto"/>
            <w:vAlign w:val="center"/>
          </w:tcPr>
          <w:p w14:paraId="20EC27F5" w14:textId="77777777" w:rsidR="00356FC1" w:rsidRPr="000C3027" w:rsidRDefault="00356FC1"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1EC592C9" w14:textId="77777777" w:rsidR="00356FC1" w:rsidRPr="000C3027" w:rsidRDefault="00356FC1" w:rsidP="004B548C">
            <w:pPr>
              <w:rPr>
                <w:rFonts w:cs="Arial"/>
              </w:rPr>
            </w:pPr>
          </w:p>
        </w:tc>
      </w:tr>
      <w:bookmarkEnd w:id="6"/>
    </w:tbl>
    <w:p w14:paraId="3AFD7007" w14:textId="77777777" w:rsidR="00593A45" w:rsidRDefault="00593A45" w:rsidP="006F536A">
      <w:pPr>
        <w:pStyle w:val="Heading1"/>
        <w:rPr>
          <w:rFonts w:cs="Arial"/>
          <w:color w:val="75B843"/>
        </w:rPr>
      </w:pPr>
    </w:p>
    <w:p w14:paraId="79443E70" w14:textId="77777777" w:rsidR="00593A45" w:rsidRDefault="00593A45">
      <w:pPr>
        <w:spacing w:line="276" w:lineRule="auto"/>
        <w:jc w:val="left"/>
        <w:rPr>
          <w:rFonts w:eastAsiaTheme="majorEastAsia" w:cs="Arial"/>
          <w:b/>
          <w:bCs/>
          <w:color w:val="75B843"/>
          <w:sz w:val="28"/>
          <w:szCs w:val="28"/>
        </w:rPr>
      </w:pPr>
      <w:r>
        <w:rPr>
          <w:rFonts w:cs="Arial"/>
          <w:color w:val="75B843"/>
        </w:rPr>
        <w:br w:type="page"/>
      </w:r>
    </w:p>
    <w:p w14:paraId="6DB801A9" w14:textId="27BF8453" w:rsidR="004E1221" w:rsidRPr="002C25D6" w:rsidRDefault="004E1221" w:rsidP="006F536A">
      <w:pPr>
        <w:pStyle w:val="Heading1"/>
        <w:rPr>
          <w:rFonts w:cs="Arial"/>
          <w:color w:val="75B843"/>
        </w:rPr>
      </w:pPr>
      <w:r w:rsidRPr="002C25D6">
        <w:rPr>
          <w:rFonts w:cs="Arial"/>
          <w:color w:val="75B843"/>
        </w:rPr>
        <w:lastRenderedPageBreak/>
        <w:t xml:space="preserve">Membership </w:t>
      </w:r>
      <w:r w:rsidR="00C66295">
        <w:rPr>
          <w:rFonts w:cs="Arial"/>
          <w:color w:val="75B843"/>
        </w:rPr>
        <w:t>F</w:t>
      </w:r>
      <w:r w:rsidRPr="002C25D6">
        <w:rPr>
          <w:rFonts w:cs="Arial"/>
          <w:color w:val="75B843"/>
        </w:rPr>
        <w:t>ees</w:t>
      </w:r>
    </w:p>
    <w:p w14:paraId="2581FE17" w14:textId="3A563AA6" w:rsidR="00C66295" w:rsidRDefault="00593A45" w:rsidP="00C66295">
      <w:pPr>
        <w:pStyle w:val="BCIBodyCopy"/>
      </w:pPr>
      <w:r w:rsidRPr="008B0694">
        <w:rPr>
          <w:rFonts w:eastAsiaTheme="minorHAnsi" w:cs="Arial"/>
          <w:color w:val="767676"/>
          <w:szCs w:val="22"/>
        </w:rPr>
        <w:t>All members must pay a membership fee, on an annual basis, in accordance with the BCI membership fee structure. The table below shows the fees for the membership category Suppliers and Manufacturers only. In November 2017, the BCI Council approved new SM membership fees to come into effect 1 January 2018.</w:t>
      </w:r>
    </w:p>
    <w:p w14:paraId="06FD7859" w14:textId="6D6FAAEC" w:rsidR="00C66295" w:rsidRDefault="00C66295" w:rsidP="00C66295">
      <w:pPr>
        <w:pStyle w:val="BCIBodyCopy"/>
      </w:pPr>
    </w:p>
    <w:tbl>
      <w:tblPr>
        <w:tblW w:w="10191" w:type="dxa"/>
        <w:jc w:val="center"/>
        <w:tblLook w:val="04A0" w:firstRow="1" w:lastRow="0" w:firstColumn="1" w:lastColumn="0" w:noHBand="0" w:noVBand="1"/>
      </w:tblPr>
      <w:tblGrid>
        <w:gridCol w:w="1701"/>
        <w:gridCol w:w="2509"/>
        <w:gridCol w:w="2594"/>
        <w:gridCol w:w="2127"/>
        <w:gridCol w:w="1260"/>
      </w:tblGrid>
      <w:tr w:rsidR="00C66295" w:rsidRPr="00065CE4" w14:paraId="78448BDA" w14:textId="77777777" w:rsidTr="00146F52">
        <w:trPr>
          <w:gridAfter w:val="1"/>
          <w:wAfter w:w="1260" w:type="dxa"/>
          <w:trHeight w:val="353"/>
          <w:jc w:val="center"/>
        </w:trPr>
        <w:tc>
          <w:tcPr>
            <w:tcW w:w="8931" w:type="dxa"/>
            <w:gridSpan w:val="4"/>
            <w:tcBorders>
              <w:top w:val="nil"/>
              <w:left w:val="nil"/>
              <w:bottom w:val="single" w:sz="4" w:space="0" w:color="767676"/>
              <w:right w:val="nil"/>
            </w:tcBorders>
            <w:shd w:val="clear" w:color="000000" w:fill="FFFFFF"/>
            <w:noWrap/>
            <w:vAlign w:val="center"/>
            <w:hideMark/>
          </w:tcPr>
          <w:p w14:paraId="44FEA674" w14:textId="7830D17D" w:rsidR="00C66295" w:rsidRPr="00D06522" w:rsidRDefault="00C66295" w:rsidP="00CE1BCE">
            <w:pPr>
              <w:jc w:val="center"/>
              <w:rPr>
                <w:rFonts w:eastAsia="Times New Roman" w:cs="Arial"/>
                <w:b/>
                <w:bCs/>
                <w:color w:val="75B843"/>
                <w:sz w:val="24"/>
                <w:szCs w:val="24"/>
                <w:lang w:val="en-US"/>
              </w:rPr>
            </w:pPr>
            <w:r w:rsidRPr="00D06522">
              <w:rPr>
                <w:rFonts w:eastAsia="Times New Roman" w:cs="Arial"/>
                <w:b/>
                <w:bCs/>
                <w:color w:val="75B843"/>
                <w:sz w:val="24"/>
                <w:szCs w:val="24"/>
                <w:lang w:val="en-US"/>
              </w:rPr>
              <w:t xml:space="preserve">2018 - 2021* MEMBERSHIP FEES FOR SUPPLIERS </w:t>
            </w:r>
            <w:r w:rsidR="00146F52">
              <w:rPr>
                <w:rFonts w:eastAsia="Times New Roman" w:cs="Arial"/>
                <w:b/>
                <w:bCs/>
                <w:color w:val="75B843"/>
                <w:sz w:val="24"/>
                <w:szCs w:val="24"/>
                <w:lang w:val="en-US"/>
              </w:rPr>
              <w:t>AND</w:t>
            </w:r>
            <w:r w:rsidRPr="00D06522">
              <w:rPr>
                <w:rFonts w:eastAsia="Times New Roman" w:cs="Arial"/>
                <w:b/>
                <w:bCs/>
                <w:color w:val="75B843"/>
                <w:sz w:val="24"/>
                <w:szCs w:val="24"/>
                <w:lang w:val="en-US"/>
              </w:rPr>
              <w:t xml:space="preserve"> MANUFACTURERS</w:t>
            </w:r>
          </w:p>
        </w:tc>
      </w:tr>
      <w:tr w:rsidR="00C66295" w:rsidRPr="00065CE4" w14:paraId="3CAB43AD" w14:textId="77777777" w:rsidTr="00146F52">
        <w:trPr>
          <w:trHeight w:val="340"/>
          <w:jc w:val="center"/>
        </w:trPr>
        <w:tc>
          <w:tcPr>
            <w:tcW w:w="1701" w:type="dxa"/>
            <w:vMerge w:val="restart"/>
            <w:tcBorders>
              <w:top w:val="single" w:sz="4" w:space="0" w:color="3C3C3B"/>
              <w:left w:val="single" w:sz="4" w:space="0" w:color="3C3C3B"/>
              <w:bottom w:val="single" w:sz="4" w:space="0" w:color="3C3C3B"/>
              <w:right w:val="single" w:sz="4" w:space="0" w:color="3C3C3B"/>
            </w:tcBorders>
            <w:shd w:val="clear" w:color="auto" w:fill="75B843"/>
            <w:noWrap/>
            <w:vAlign w:val="center"/>
            <w:hideMark/>
          </w:tcPr>
          <w:p w14:paraId="78B6109F"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Fee Level</w:t>
            </w:r>
          </w:p>
        </w:tc>
        <w:tc>
          <w:tcPr>
            <w:tcW w:w="2509" w:type="dxa"/>
            <w:vMerge w:val="restart"/>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7BA88949"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Cotton Related Turnover (EUR)</w:t>
            </w:r>
          </w:p>
        </w:tc>
        <w:tc>
          <w:tcPr>
            <w:tcW w:w="5981" w:type="dxa"/>
            <w:gridSpan w:val="3"/>
            <w:tcBorders>
              <w:top w:val="single" w:sz="4" w:space="0" w:color="3C3C3B"/>
              <w:left w:val="nil"/>
              <w:bottom w:val="single" w:sz="4" w:space="0" w:color="3C3C3B"/>
              <w:right w:val="single" w:sz="4" w:space="0" w:color="3C3C3B"/>
            </w:tcBorders>
            <w:shd w:val="clear" w:color="auto" w:fill="75B843"/>
            <w:noWrap/>
            <w:vAlign w:val="center"/>
            <w:hideMark/>
          </w:tcPr>
          <w:p w14:paraId="0BA7BA85"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Fee (EUR)</w:t>
            </w:r>
          </w:p>
        </w:tc>
      </w:tr>
      <w:tr w:rsidR="00C66295" w:rsidRPr="00065CE4" w14:paraId="758D641A" w14:textId="77777777" w:rsidTr="00146F52">
        <w:trPr>
          <w:trHeight w:val="340"/>
          <w:jc w:val="center"/>
        </w:trPr>
        <w:tc>
          <w:tcPr>
            <w:tcW w:w="1701"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11502901" w14:textId="77777777" w:rsidR="00C66295" w:rsidRPr="00B01171" w:rsidRDefault="00C66295" w:rsidP="00CE1BCE">
            <w:pPr>
              <w:rPr>
                <w:rFonts w:eastAsia="Times New Roman" w:cs="Arial"/>
                <w:b/>
                <w:bCs/>
                <w:color w:val="FFFFFF"/>
                <w:sz w:val="24"/>
                <w:szCs w:val="24"/>
                <w:lang w:eastAsia="en-GB"/>
              </w:rPr>
            </w:pPr>
          </w:p>
        </w:tc>
        <w:tc>
          <w:tcPr>
            <w:tcW w:w="2509"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4B41C715" w14:textId="77777777" w:rsidR="00C66295" w:rsidRPr="00B01171" w:rsidRDefault="00C66295" w:rsidP="00CE1BCE">
            <w:pPr>
              <w:rPr>
                <w:rFonts w:eastAsia="Times New Roman" w:cs="Arial"/>
                <w:b/>
                <w:bCs/>
                <w:color w:val="FFFFFF"/>
                <w:sz w:val="24"/>
                <w:szCs w:val="24"/>
                <w:lang w:eastAsia="en-GB"/>
              </w:rPr>
            </w:pPr>
          </w:p>
        </w:tc>
        <w:tc>
          <w:tcPr>
            <w:tcW w:w="2594" w:type="dxa"/>
            <w:tcBorders>
              <w:top w:val="nil"/>
              <w:left w:val="nil"/>
              <w:bottom w:val="single" w:sz="4" w:space="0" w:color="3C3C3B"/>
              <w:right w:val="single" w:sz="4" w:space="0" w:color="3C3C3B"/>
            </w:tcBorders>
            <w:shd w:val="clear" w:color="auto" w:fill="75B843"/>
            <w:noWrap/>
            <w:vAlign w:val="center"/>
            <w:hideMark/>
          </w:tcPr>
          <w:p w14:paraId="357F418D"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Other Intermediaries</w:t>
            </w:r>
          </w:p>
        </w:tc>
        <w:tc>
          <w:tcPr>
            <w:tcW w:w="3387" w:type="dxa"/>
            <w:gridSpan w:val="2"/>
            <w:tcBorders>
              <w:top w:val="nil"/>
              <w:left w:val="nil"/>
              <w:bottom w:val="single" w:sz="4" w:space="0" w:color="3C3C3B"/>
              <w:right w:val="single" w:sz="4" w:space="0" w:color="3C3C3B"/>
            </w:tcBorders>
            <w:shd w:val="clear" w:color="auto" w:fill="75B843"/>
            <w:noWrap/>
            <w:vAlign w:val="center"/>
            <w:hideMark/>
          </w:tcPr>
          <w:p w14:paraId="6E029EA7" w14:textId="77777777" w:rsidR="00C66295" w:rsidRPr="00B01171" w:rsidRDefault="00C66295"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Cotton Traders</w:t>
            </w:r>
          </w:p>
        </w:tc>
      </w:tr>
      <w:tr w:rsidR="00C66295" w:rsidRPr="00065CE4" w14:paraId="25A0EE58"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vAlign w:val="center"/>
            <w:hideMark/>
          </w:tcPr>
          <w:p w14:paraId="4C4627F7"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Small</w:t>
            </w:r>
          </w:p>
        </w:tc>
        <w:tc>
          <w:tcPr>
            <w:tcW w:w="2509" w:type="dxa"/>
            <w:tcBorders>
              <w:top w:val="nil"/>
              <w:left w:val="nil"/>
              <w:bottom w:val="single" w:sz="4" w:space="0" w:color="3C3C3B"/>
              <w:right w:val="single" w:sz="4" w:space="0" w:color="3C3C3B"/>
            </w:tcBorders>
            <w:shd w:val="clear" w:color="auto" w:fill="auto"/>
            <w:noWrap/>
            <w:vAlign w:val="center"/>
            <w:hideMark/>
          </w:tcPr>
          <w:p w14:paraId="3A780593"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&lt;50,000,000 €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297A9FE3"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2,000 €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605485E1"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3,000 €</w:t>
            </w:r>
          </w:p>
        </w:tc>
      </w:tr>
      <w:tr w:rsidR="00C66295" w:rsidRPr="00065CE4" w14:paraId="55017055"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29E46523"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 xml:space="preserve">Small </w:t>
            </w:r>
          </w:p>
        </w:tc>
        <w:tc>
          <w:tcPr>
            <w:tcW w:w="2509" w:type="dxa"/>
            <w:tcBorders>
              <w:top w:val="nil"/>
              <w:left w:val="nil"/>
              <w:bottom w:val="single" w:sz="4" w:space="0" w:color="3C3C3B"/>
              <w:right w:val="single" w:sz="4" w:space="0" w:color="3C3C3B"/>
            </w:tcBorders>
            <w:shd w:val="clear" w:color="000000" w:fill="F2F2F2"/>
            <w:noWrap/>
            <w:vAlign w:val="center"/>
            <w:hideMark/>
          </w:tcPr>
          <w:p w14:paraId="3A08A7E9"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50 - 100,000,000 €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791E7852"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3,500 €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20FAEA76"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5,000 €</w:t>
            </w:r>
          </w:p>
        </w:tc>
      </w:tr>
      <w:tr w:rsidR="00C66295" w:rsidRPr="00065CE4" w14:paraId="61104B94"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333F40F3"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Medium</w:t>
            </w:r>
          </w:p>
        </w:tc>
        <w:tc>
          <w:tcPr>
            <w:tcW w:w="2509" w:type="dxa"/>
            <w:tcBorders>
              <w:top w:val="nil"/>
              <w:left w:val="nil"/>
              <w:bottom w:val="single" w:sz="4" w:space="0" w:color="3C3C3B"/>
              <w:right w:val="single" w:sz="4" w:space="0" w:color="3C3C3B"/>
            </w:tcBorders>
            <w:shd w:val="clear" w:color="auto" w:fill="auto"/>
            <w:noWrap/>
            <w:vAlign w:val="center"/>
            <w:hideMark/>
          </w:tcPr>
          <w:p w14:paraId="1CAB7C7A"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100 - 200,000,000 €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79D311C2"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5,000 €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315D3D95"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10,000 €</w:t>
            </w:r>
          </w:p>
        </w:tc>
      </w:tr>
      <w:tr w:rsidR="00C66295" w:rsidRPr="00065CE4" w14:paraId="5132DED2"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49304D6C"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Large</w:t>
            </w:r>
          </w:p>
        </w:tc>
        <w:tc>
          <w:tcPr>
            <w:tcW w:w="2509" w:type="dxa"/>
            <w:tcBorders>
              <w:top w:val="nil"/>
              <w:left w:val="nil"/>
              <w:bottom w:val="single" w:sz="4" w:space="0" w:color="3C3C3B"/>
              <w:right w:val="single" w:sz="4" w:space="0" w:color="3C3C3B"/>
            </w:tcBorders>
            <w:shd w:val="clear" w:color="000000" w:fill="F2F2F2"/>
            <w:noWrap/>
            <w:vAlign w:val="center"/>
            <w:hideMark/>
          </w:tcPr>
          <w:p w14:paraId="5D170E36"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200 - 400,000,000 €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58890F9F"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8,000 €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1D293715"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17,000 €</w:t>
            </w:r>
          </w:p>
        </w:tc>
      </w:tr>
      <w:tr w:rsidR="00C66295" w:rsidRPr="00065CE4" w14:paraId="53AA657E" w14:textId="77777777" w:rsidTr="00146F52">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279AEEFD" w14:textId="77777777" w:rsidR="00C66295" w:rsidRPr="00B01171" w:rsidRDefault="00C66295"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Large</w:t>
            </w:r>
          </w:p>
        </w:tc>
        <w:tc>
          <w:tcPr>
            <w:tcW w:w="2509" w:type="dxa"/>
            <w:tcBorders>
              <w:top w:val="nil"/>
              <w:left w:val="nil"/>
              <w:bottom w:val="single" w:sz="4" w:space="0" w:color="3C3C3B"/>
              <w:right w:val="single" w:sz="4" w:space="0" w:color="3C3C3B"/>
            </w:tcBorders>
            <w:shd w:val="clear" w:color="auto" w:fill="auto"/>
            <w:noWrap/>
            <w:vAlign w:val="center"/>
            <w:hideMark/>
          </w:tcPr>
          <w:p w14:paraId="7DCF2B6F" w14:textId="77777777" w:rsidR="00C66295" w:rsidRPr="00B01171" w:rsidRDefault="00C66295"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&gt; 400,000,000 €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0FC24520" w14:textId="77777777" w:rsidR="00C66295" w:rsidRPr="00B01171" w:rsidRDefault="00C66295"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10,000 €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2AE2A395" w14:textId="77777777" w:rsidR="00C66295" w:rsidRPr="00C66295" w:rsidRDefault="00C66295" w:rsidP="00CE1BCE">
            <w:pPr>
              <w:spacing w:after="0" w:line="240" w:lineRule="auto"/>
              <w:jc w:val="center"/>
              <w:rPr>
                <w:rFonts w:eastAsia="Times New Roman" w:cs="Arial"/>
                <w:i/>
                <w:iCs/>
                <w:color w:val="A6A6A6" w:themeColor="background1" w:themeShade="A6"/>
                <w:sz w:val="24"/>
                <w:szCs w:val="24"/>
                <w:lang w:eastAsia="en-GB"/>
              </w:rPr>
            </w:pPr>
            <w:r w:rsidRPr="00C66295">
              <w:rPr>
                <w:rFonts w:eastAsia="Times New Roman" w:cs="Arial"/>
                <w:i/>
                <w:iCs/>
                <w:color w:val="A6A6A6" w:themeColor="background1" w:themeShade="A6"/>
                <w:sz w:val="24"/>
                <w:szCs w:val="24"/>
                <w:lang w:eastAsia="en-GB"/>
              </w:rPr>
              <w:t>24,000 €</w:t>
            </w:r>
          </w:p>
        </w:tc>
      </w:tr>
      <w:tr w:rsidR="00C66295" w:rsidRPr="00065CE4" w14:paraId="041DD0D5" w14:textId="77777777" w:rsidTr="00146F52">
        <w:trPr>
          <w:trHeight w:val="320"/>
          <w:jc w:val="center"/>
        </w:trPr>
        <w:tc>
          <w:tcPr>
            <w:tcW w:w="10191" w:type="dxa"/>
            <w:gridSpan w:val="5"/>
            <w:tcBorders>
              <w:top w:val="single" w:sz="4" w:space="0" w:color="3C3C3B"/>
              <w:left w:val="nil"/>
              <w:bottom w:val="nil"/>
              <w:right w:val="nil"/>
            </w:tcBorders>
            <w:shd w:val="clear" w:color="000000" w:fill="FFFFFF"/>
            <w:noWrap/>
            <w:hideMark/>
          </w:tcPr>
          <w:p w14:paraId="4B046EDC" w14:textId="77777777" w:rsidR="00C66295" w:rsidRPr="00065CE4" w:rsidRDefault="00C66295" w:rsidP="00CE1BCE">
            <w:pPr>
              <w:rPr>
                <w:rFonts w:eastAsia="Times New Roman" w:cs="Arial"/>
                <w:color w:val="3C3C3B"/>
                <w:sz w:val="18"/>
                <w:szCs w:val="18"/>
                <w:lang w:eastAsia="en-GB"/>
              </w:rPr>
            </w:pPr>
            <w:r w:rsidRPr="00065CE4">
              <w:rPr>
                <w:rFonts w:eastAsia="Times New Roman" w:cs="Arial"/>
                <w:color w:val="3C3C3B"/>
                <w:sz w:val="18"/>
                <w:szCs w:val="18"/>
                <w:lang w:eastAsia="en-GB"/>
              </w:rPr>
              <w:t>*Fees are subject to annual review by the BCI Council.</w:t>
            </w:r>
          </w:p>
        </w:tc>
      </w:tr>
    </w:tbl>
    <w:p w14:paraId="06E125DE" w14:textId="77777777" w:rsidR="00C66295" w:rsidRDefault="00C66295" w:rsidP="00C66295">
      <w:pPr>
        <w:pStyle w:val="BCIBodyCopy"/>
      </w:pPr>
    </w:p>
    <w:p w14:paraId="6EFCF616" w14:textId="77777777" w:rsidR="006176FA" w:rsidRPr="00C66295" w:rsidRDefault="006176FA" w:rsidP="006176FA">
      <w:pPr>
        <w:pStyle w:val="BCIBodyCopy"/>
        <w:rPr>
          <w:rFonts w:eastAsiaTheme="minorHAnsi" w:cs="Arial"/>
          <w:color w:val="767676"/>
          <w:szCs w:val="22"/>
        </w:rPr>
      </w:pPr>
      <w:bookmarkStart w:id="8" w:name="_Hlk44060837"/>
      <w:r w:rsidRPr="00C66295">
        <w:rPr>
          <w:rFonts w:eastAsiaTheme="minorHAnsi" w:cs="Arial"/>
          <w:color w:val="767676"/>
          <w:szCs w:val="22"/>
        </w:rPr>
        <w:t xml:space="preserve">The Suppliers &amp; Manufacturers’ membership category is available in two sub-categories - Cotton Traders and Other Intermediaries. </w:t>
      </w:r>
    </w:p>
    <w:p w14:paraId="079D62F2" w14:textId="4A412065" w:rsidR="00C66295" w:rsidRPr="00C66295" w:rsidRDefault="006176FA" w:rsidP="00C66295">
      <w:pPr>
        <w:pStyle w:val="BCIBodyCopy"/>
        <w:rPr>
          <w:rFonts w:eastAsiaTheme="minorHAnsi" w:cs="Arial"/>
          <w:color w:val="767676"/>
          <w:szCs w:val="22"/>
        </w:rPr>
      </w:pPr>
      <w:r>
        <w:rPr>
          <w:rFonts w:eastAsiaTheme="minorHAnsi" w:cs="Arial"/>
          <w:color w:val="767676"/>
          <w:szCs w:val="22"/>
        </w:rPr>
        <w:br/>
      </w:r>
      <w:r w:rsidR="00C66295" w:rsidRPr="00C66295">
        <w:rPr>
          <w:rFonts w:eastAsiaTheme="minorHAnsi" w:cs="Arial"/>
          <w:color w:val="767676"/>
          <w:szCs w:val="22"/>
        </w:rPr>
        <w:t xml:space="preserve">The fee level is determined by the cotton share (percentage) of the company’s or group’s previous financial year’s sales turnover as evidenced in its financial statement.   </w:t>
      </w:r>
    </w:p>
    <w:bookmarkEnd w:id="8"/>
    <w:p w14:paraId="0D80B837" w14:textId="77777777" w:rsidR="00C66295" w:rsidRPr="00C66295" w:rsidRDefault="00C66295" w:rsidP="00C66295">
      <w:pPr>
        <w:pStyle w:val="BCIBodyCopy"/>
        <w:rPr>
          <w:rFonts w:eastAsiaTheme="minorHAnsi" w:cs="Arial"/>
          <w:color w:val="767676"/>
          <w:szCs w:val="22"/>
        </w:rPr>
      </w:pPr>
    </w:p>
    <w:p w14:paraId="30D256B6" w14:textId="77777777" w:rsidR="002E19B0" w:rsidRPr="000C3027" w:rsidRDefault="002E19B0"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14:paraId="061E666E" w14:textId="77777777" w:rsidTr="00973A45">
        <w:tc>
          <w:tcPr>
            <w:tcW w:w="2943" w:type="dxa"/>
            <w:tcBorders>
              <w:top w:val="nil"/>
              <w:left w:val="nil"/>
              <w:bottom w:val="nil"/>
              <w:right w:val="single" w:sz="4" w:space="0" w:color="767676"/>
            </w:tcBorders>
          </w:tcPr>
          <w:p w14:paraId="10556142" w14:textId="49D0C83E" w:rsidR="004E1221" w:rsidRPr="000C3027" w:rsidRDefault="004E1221" w:rsidP="000D019B">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7777777" w:rsidR="004E1221" w:rsidRPr="000C3027" w:rsidRDefault="004E1221" w:rsidP="000D019B">
            <w:pPr>
              <w:spacing w:line="480" w:lineRule="auto"/>
              <w:rPr>
                <w:rFonts w:cs="Arial"/>
              </w:rPr>
            </w:pPr>
          </w:p>
        </w:tc>
      </w:tr>
    </w:tbl>
    <w:p w14:paraId="574C424E" w14:textId="77777777" w:rsidR="004E1221" w:rsidRPr="000C3027" w:rsidRDefault="004E1221" w:rsidP="006F536A">
      <w:pPr>
        <w:spacing w:after="0" w:line="276" w:lineRule="auto"/>
        <w:rPr>
          <w:rFonts w:cs="Arial"/>
        </w:rPr>
      </w:pPr>
    </w:p>
    <w:p w14:paraId="23989AF5" w14:textId="5DEBAA00"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 xml:space="preserve">you will need to provide evidence of turnover (see below Check </w:t>
      </w:r>
      <w:r w:rsidR="00FD5504">
        <w:rPr>
          <w:rFonts w:cs="Arial"/>
        </w:rPr>
        <w:t>L</w:t>
      </w:r>
      <w:r w:rsidRPr="000C3027">
        <w:rPr>
          <w:rFonts w:cs="Arial"/>
        </w:rPr>
        <w:t>ist)</w:t>
      </w:r>
    </w:p>
    <w:p w14:paraId="307D5CB5" w14:textId="77777777" w:rsidR="00EA1CBF" w:rsidRPr="000C3027" w:rsidRDefault="00EA1CBF" w:rsidP="00EA1CBF">
      <w:pPr>
        <w:rPr>
          <w:rFonts w:cs="Arial"/>
        </w:rPr>
      </w:pPr>
    </w:p>
    <w:p w14:paraId="545A4BF7" w14:textId="77777777"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14:paraId="37454C5C" w14:textId="77777777" w:rsidR="00FD5504" w:rsidRPr="00CA5DA5" w:rsidRDefault="00FD5504" w:rsidP="00FD5504">
      <w:pPr>
        <w:pStyle w:val="Heading1"/>
        <w:rPr>
          <w:rFonts w:cs="Arial"/>
          <w:color w:val="75B843"/>
        </w:rPr>
      </w:pPr>
      <w:r w:rsidRPr="00CA5DA5">
        <w:rPr>
          <w:rFonts w:cs="Arial"/>
          <w:color w:val="75B843"/>
        </w:rPr>
        <w:lastRenderedPageBreak/>
        <w:t xml:space="preserve">Check </w:t>
      </w:r>
      <w:r>
        <w:rPr>
          <w:rFonts w:cs="Arial"/>
          <w:color w:val="75B843"/>
        </w:rPr>
        <w:t>L</w:t>
      </w:r>
      <w:r w:rsidRPr="00CA5DA5">
        <w:rPr>
          <w:rFonts w:cs="Arial"/>
          <w:color w:val="75B843"/>
        </w:rPr>
        <w:t>ist</w:t>
      </w:r>
    </w:p>
    <w:p w14:paraId="788F42DB" w14:textId="77777777" w:rsidR="00FD5504" w:rsidRPr="000C3027" w:rsidRDefault="00FD5504" w:rsidP="00FD5504">
      <w:pPr>
        <w:rPr>
          <w:rFonts w:cs="Arial"/>
        </w:rPr>
      </w:pPr>
      <w:r w:rsidRPr="000C3027">
        <w:rPr>
          <w:rFonts w:cs="Arial"/>
        </w:rPr>
        <w:t>Together with this application form, please make sure you submit the following:</w:t>
      </w:r>
    </w:p>
    <w:p w14:paraId="2B04B8CE" w14:textId="77777777" w:rsidR="00FD5504" w:rsidRPr="000C3027" w:rsidRDefault="00FD5504" w:rsidP="00FD5504">
      <w:pPr>
        <w:spacing w:after="0" w:line="276" w:lineRule="auto"/>
        <w:rPr>
          <w:rFonts w:cs="Arial"/>
          <w:b/>
        </w:rPr>
      </w:pPr>
    </w:p>
    <w:p w14:paraId="6F328A61" w14:textId="77777777" w:rsidR="00FD5504" w:rsidRPr="000C3027" w:rsidRDefault="00FD5504" w:rsidP="00FD5504">
      <w:pPr>
        <w:pStyle w:val="ListParagraph"/>
        <w:numPr>
          <w:ilvl w:val="0"/>
          <w:numId w:val="9"/>
        </w:numPr>
        <w:rPr>
          <w:rFonts w:cs="Arial"/>
          <w:b/>
        </w:rPr>
      </w:pPr>
      <w:bookmarkStart w:id="9" w:name="_Hlk44436064"/>
      <w:r w:rsidRPr="000C3027">
        <w:rPr>
          <w:rFonts w:cs="Arial"/>
          <w:b/>
        </w:rPr>
        <w:t>A copy of your company registration certificate</w:t>
      </w:r>
    </w:p>
    <w:p w14:paraId="00F39963" w14:textId="77777777" w:rsidR="00FD5504" w:rsidRPr="000C3027" w:rsidRDefault="00FD5504" w:rsidP="00FD5504">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1C501F0B" w14:textId="77777777" w:rsidR="00FD5504" w:rsidRPr="000C3027" w:rsidRDefault="00FD5504" w:rsidP="00FD5504">
      <w:pPr>
        <w:pStyle w:val="ListParagraph"/>
        <w:spacing w:after="0" w:line="276" w:lineRule="auto"/>
        <w:rPr>
          <w:rFonts w:cs="Arial"/>
          <w:b/>
        </w:rPr>
      </w:pPr>
    </w:p>
    <w:p w14:paraId="48C3A5B0" w14:textId="77777777" w:rsidR="00FD5504" w:rsidRPr="000C3027" w:rsidRDefault="00FD5504" w:rsidP="00FD5504">
      <w:pPr>
        <w:pStyle w:val="ListParagraph"/>
        <w:numPr>
          <w:ilvl w:val="0"/>
          <w:numId w:val="9"/>
        </w:numPr>
        <w:spacing w:after="0" w:line="276" w:lineRule="auto"/>
        <w:rPr>
          <w:rFonts w:cs="Arial"/>
          <w:b/>
        </w:rPr>
      </w:pPr>
      <w:r w:rsidRPr="000C3027">
        <w:rPr>
          <w:rFonts w:cs="Arial"/>
          <w:b/>
        </w:rPr>
        <w:t>Annual audited report or financial results</w:t>
      </w:r>
    </w:p>
    <w:p w14:paraId="14B83B3A" w14:textId="77777777" w:rsidR="00FD5504" w:rsidRPr="000C3027" w:rsidRDefault="00FD5504" w:rsidP="00FD5504">
      <w:pPr>
        <w:spacing w:after="0" w:line="276" w:lineRule="auto"/>
        <w:jc w:val="left"/>
        <w:rPr>
          <w:rFonts w:cs="Arial"/>
        </w:rPr>
      </w:pPr>
      <w:r w:rsidRPr="000C3027">
        <w:rPr>
          <w:rFonts w:cs="Arial"/>
        </w:rPr>
        <w:t>Th</w:t>
      </w:r>
      <w:r>
        <w:rPr>
          <w:rFonts w:cs="Arial"/>
        </w:rPr>
        <w:t>is</w:t>
      </w:r>
      <w:r w:rsidRPr="000C3027">
        <w:rPr>
          <w:rFonts w:cs="Arial"/>
        </w:rPr>
        <w:t xml:space="preserve"> document should clearly show your organisation</w:t>
      </w:r>
      <w:r>
        <w:rPr>
          <w:rFonts w:cs="Arial"/>
        </w:rPr>
        <w:t>’</w:t>
      </w:r>
      <w:r w:rsidRPr="000C3027">
        <w:rPr>
          <w:rFonts w:cs="Arial"/>
        </w:rPr>
        <w:t xml:space="preserve">s annual turnover (based on all cotton activities). This information will be treated as strictly confidential and will not be shared with outside parties.  </w:t>
      </w:r>
    </w:p>
    <w:p w14:paraId="7AC4D99D" w14:textId="77777777" w:rsidR="00FD5504" w:rsidRPr="000C3027" w:rsidRDefault="00FD5504" w:rsidP="00FD5504">
      <w:pPr>
        <w:spacing w:after="0" w:line="276" w:lineRule="auto"/>
        <w:jc w:val="left"/>
        <w:rPr>
          <w:rFonts w:cs="Arial"/>
          <w:b/>
        </w:rPr>
      </w:pPr>
    </w:p>
    <w:p w14:paraId="6CDD490E" w14:textId="77777777" w:rsidR="00FD5504" w:rsidRDefault="00FD5504" w:rsidP="00FD5504">
      <w:pPr>
        <w:pStyle w:val="ListParagraph"/>
        <w:numPr>
          <w:ilvl w:val="0"/>
          <w:numId w:val="9"/>
        </w:numPr>
        <w:spacing w:after="0" w:line="276" w:lineRule="auto"/>
        <w:rPr>
          <w:rFonts w:cs="Arial"/>
          <w:b/>
        </w:rPr>
      </w:pPr>
      <w:r>
        <w:rPr>
          <w:rFonts w:cs="Arial"/>
          <w:b/>
        </w:rPr>
        <w:t>A signed copy of the BCI Membership Code of Practice</w:t>
      </w:r>
    </w:p>
    <w:p w14:paraId="00488305" w14:textId="77777777" w:rsidR="00FD5504" w:rsidRDefault="00FD5504" w:rsidP="00FD5504">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78D6FDB3" w14:textId="77777777" w:rsidR="00FD5504" w:rsidRPr="000C3027" w:rsidRDefault="00FD5504" w:rsidP="00FD5504">
      <w:pPr>
        <w:pStyle w:val="ListParagraph"/>
        <w:spacing w:after="0" w:line="276" w:lineRule="auto"/>
        <w:ind w:left="0"/>
        <w:rPr>
          <w:rFonts w:cs="Arial"/>
        </w:rPr>
      </w:pPr>
    </w:p>
    <w:p w14:paraId="6ACFC6A5" w14:textId="77777777" w:rsidR="00FD5504" w:rsidRPr="00471BA7" w:rsidRDefault="00FD5504" w:rsidP="00FD5504">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40049184" w14:textId="77777777" w:rsidR="00FD5504" w:rsidRPr="008B0694" w:rsidRDefault="00FD5504" w:rsidP="00FD5504">
      <w:pPr>
        <w:spacing w:after="0" w:line="276" w:lineRule="auto"/>
        <w:rPr>
          <w:rFonts w:cs="Arial"/>
        </w:rPr>
      </w:pPr>
      <w:r w:rsidRPr="008B0694">
        <w:rPr>
          <w:rFonts w:cs="Arial"/>
        </w:rPr>
        <w:t>The provided logo should preferably be in PNG format, with a transparent background.</w:t>
      </w:r>
    </w:p>
    <w:bookmarkEnd w:id="9"/>
    <w:p w14:paraId="07DAA408" w14:textId="77777777" w:rsidR="004E1221" w:rsidRPr="000C3027" w:rsidRDefault="004E1221" w:rsidP="00090ECC">
      <w:pPr>
        <w:pStyle w:val="ListParagraph"/>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4077BCA8" w14:textId="77777777" w:rsidR="00E264B1" w:rsidRPr="00CA5DA5" w:rsidRDefault="00E264B1" w:rsidP="00E264B1">
      <w:pPr>
        <w:pStyle w:val="Heading1"/>
        <w:rPr>
          <w:rFonts w:cs="Arial"/>
          <w:color w:val="75B843"/>
        </w:rPr>
      </w:pPr>
      <w:bookmarkStart w:id="10" w:name="_Hlk44436152"/>
      <w:r w:rsidRPr="00CA5DA5">
        <w:rPr>
          <w:rFonts w:cs="Arial"/>
          <w:color w:val="75B843"/>
        </w:rPr>
        <w:lastRenderedPageBreak/>
        <w:t>Signature</w:t>
      </w:r>
    </w:p>
    <w:p w14:paraId="4C8D5CAF" w14:textId="77777777" w:rsidR="00E264B1" w:rsidRPr="000C3027" w:rsidRDefault="00E264B1" w:rsidP="00E264B1">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662995BD" w14:textId="77777777" w:rsidR="00E264B1" w:rsidRDefault="00E264B1" w:rsidP="00E264B1">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2" w:history="1">
        <w:r>
          <w:rPr>
            <w:rStyle w:val="hyperlinksChar"/>
          </w:rPr>
          <w:t>Statutes</w:t>
        </w:r>
      </w:hyperlink>
      <w:r>
        <w:rPr>
          <w:rFonts w:cs="Arial"/>
        </w:rPr>
        <w:t xml:space="preserve">, the </w:t>
      </w:r>
      <w:hyperlink r:id="rId13" w:history="1">
        <w:r>
          <w:rPr>
            <w:rStyle w:val="hyperlinksChar"/>
          </w:rPr>
          <w:t>Better Cotton Chain of Custody Guidelines</w:t>
        </w:r>
      </w:hyperlink>
      <w:r>
        <w:rPr>
          <w:rStyle w:val="hyperlinksChar"/>
        </w:rPr>
        <w:t>,</w:t>
      </w:r>
      <w:r>
        <w:rPr>
          <w:rFonts w:cs="Arial"/>
        </w:rPr>
        <w:t xml:space="preserve"> the </w:t>
      </w:r>
      <w:hyperlink r:id="rId14" w:history="1">
        <w:r>
          <w:rPr>
            <w:rStyle w:val="hyperlinksChar"/>
          </w:rPr>
          <w:t>Better Cotton Claims Framework</w:t>
        </w:r>
      </w:hyperlink>
      <w:r>
        <w:rPr>
          <w:rFonts w:cs="Arial"/>
        </w:rPr>
        <w:t xml:space="preserve"> the BCI </w:t>
      </w:r>
      <w:hyperlink r:id="rId15" w:history="1">
        <w:r>
          <w:rPr>
            <w:rStyle w:val="hyperlinksChar"/>
          </w:rPr>
          <w:t>Anti-trust Policy</w:t>
        </w:r>
      </w:hyperlink>
      <w:r>
        <w:rPr>
          <w:rFonts w:cs="Arial"/>
        </w:rPr>
        <w:t xml:space="preserve"> and the </w:t>
      </w:r>
      <w:hyperlink r:id="rId16" w:history="1">
        <w:r>
          <w:rPr>
            <w:rStyle w:val="hyperlinksChar"/>
          </w:rPr>
          <w:t>Data Protection Policy</w:t>
        </w:r>
      </w:hyperlink>
      <w:r>
        <w:rPr>
          <w:rFonts w:cs="Arial"/>
        </w:rPr>
        <w:t>, as well as the resulting rights and obligations.</w:t>
      </w:r>
    </w:p>
    <w:p w14:paraId="646270A3" w14:textId="77777777" w:rsidR="00E264B1" w:rsidRPr="000C3027" w:rsidRDefault="00E264B1" w:rsidP="00E264B1">
      <w:pPr>
        <w:spacing w:before="480" w:after="120"/>
        <w:jc w:val="left"/>
        <w:rPr>
          <w:rFonts w:cs="Arial"/>
        </w:rPr>
      </w:pPr>
      <w:r w:rsidRPr="000C3027">
        <w:rPr>
          <w:rFonts w:cs="Arial"/>
        </w:rPr>
        <w:t>I declare that all information provided is, to the best of my knowledge, comprehensive and correct.</w:t>
      </w:r>
    </w:p>
    <w:p w14:paraId="2F881C85" w14:textId="77777777" w:rsidR="00E264B1" w:rsidRPr="000C3027" w:rsidRDefault="00E264B1" w:rsidP="00E264B1">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E264B1" w:rsidRPr="000C3027" w14:paraId="4DA047A0" w14:textId="77777777" w:rsidTr="004B548C">
        <w:tc>
          <w:tcPr>
            <w:tcW w:w="3652" w:type="dxa"/>
            <w:tcBorders>
              <w:top w:val="nil"/>
              <w:bottom w:val="nil"/>
            </w:tcBorders>
            <w:shd w:val="clear" w:color="auto" w:fill="auto"/>
          </w:tcPr>
          <w:p w14:paraId="13BAE519" w14:textId="77777777" w:rsidR="00E264B1" w:rsidRPr="000C3027" w:rsidRDefault="00E264B1"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3F3AE34" w14:textId="77777777" w:rsidR="00E264B1" w:rsidRPr="000C3027" w:rsidRDefault="00E264B1" w:rsidP="004B548C">
            <w:pPr>
              <w:spacing w:after="120"/>
              <w:jc w:val="left"/>
              <w:rPr>
                <w:rFonts w:cs="Arial"/>
                <w:b/>
                <w:lang w:val="en-US"/>
              </w:rPr>
            </w:pPr>
          </w:p>
          <w:p w14:paraId="366EA442" w14:textId="77777777" w:rsidR="00E264B1" w:rsidRPr="000C3027" w:rsidRDefault="00E264B1" w:rsidP="004B548C">
            <w:pPr>
              <w:spacing w:after="120"/>
              <w:jc w:val="left"/>
              <w:rPr>
                <w:rFonts w:cs="Arial"/>
                <w:b/>
                <w:lang w:val="en-US"/>
              </w:rPr>
            </w:pPr>
          </w:p>
        </w:tc>
      </w:tr>
      <w:tr w:rsidR="00E264B1" w:rsidRPr="000C3027" w14:paraId="2D97A438" w14:textId="77777777" w:rsidTr="004B548C">
        <w:tc>
          <w:tcPr>
            <w:tcW w:w="3652" w:type="dxa"/>
            <w:tcBorders>
              <w:top w:val="nil"/>
              <w:bottom w:val="nil"/>
            </w:tcBorders>
            <w:shd w:val="clear" w:color="auto" w:fill="auto"/>
          </w:tcPr>
          <w:p w14:paraId="18E8A230" w14:textId="77777777" w:rsidR="00E264B1" w:rsidRPr="000C3027" w:rsidRDefault="00E264B1"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2FA2D5D8" w14:textId="77777777" w:rsidR="00E264B1" w:rsidRPr="000C3027" w:rsidRDefault="00E264B1" w:rsidP="004B548C">
            <w:pPr>
              <w:spacing w:after="120"/>
              <w:jc w:val="left"/>
              <w:rPr>
                <w:rFonts w:cs="Arial"/>
                <w:b/>
                <w:lang w:val="en-US"/>
              </w:rPr>
            </w:pPr>
          </w:p>
          <w:p w14:paraId="14F2811C" w14:textId="77777777" w:rsidR="00E264B1" w:rsidRPr="000C3027" w:rsidRDefault="00E264B1" w:rsidP="004B548C">
            <w:pPr>
              <w:spacing w:after="120"/>
              <w:jc w:val="left"/>
              <w:rPr>
                <w:rFonts w:cs="Arial"/>
                <w:lang w:val="en-US"/>
              </w:rPr>
            </w:pPr>
          </w:p>
          <w:p w14:paraId="364FC725" w14:textId="77777777" w:rsidR="00E264B1" w:rsidRPr="000C3027" w:rsidRDefault="00E264B1" w:rsidP="004B548C">
            <w:pPr>
              <w:spacing w:after="120"/>
              <w:jc w:val="left"/>
              <w:rPr>
                <w:rFonts w:cs="Arial"/>
                <w:lang w:val="en-US"/>
              </w:rPr>
            </w:pPr>
          </w:p>
        </w:tc>
      </w:tr>
      <w:tr w:rsidR="00E264B1" w:rsidRPr="000C3027" w14:paraId="54357C5C" w14:textId="77777777" w:rsidTr="004B548C">
        <w:tc>
          <w:tcPr>
            <w:tcW w:w="3652" w:type="dxa"/>
            <w:tcBorders>
              <w:top w:val="nil"/>
              <w:bottom w:val="nil"/>
            </w:tcBorders>
            <w:shd w:val="clear" w:color="auto" w:fill="auto"/>
          </w:tcPr>
          <w:p w14:paraId="2D83C0A7" w14:textId="77777777" w:rsidR="00E264B1" w:rsidRPr="000C3027" w:rsidRDefault="00E264B1"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32828502" w14:textId="77777777" w:rsidR="00E264B1" w:rsidRPr="000C3027" w:rsidRDefault="00E264B1" w:rsidP="004B548C">
            <w:pPr>
              <w:spacing w:after="120"/>
              <w:jc w:val="left"/>
              <w:rPr>
                <w:rFonts w:cs="Arial"/>
                <w:b/>
                <w:lang w:val="en-US"/>
              </w:rPr>
            </w:pPr>
          </w:p>
        </w:tc>
      </w:tr>
    </w:tbl>
    <w:p w14:paraId="22F0BF13" w14:textId="77777777" w:rsidR="00E264B1" w:rsidRDefault="00E264B1" w:rsidP="00E264B1">
      <w:pPr>
        <w:spacing w:line="276" w:lineRule="auto"/>
        <w:jc w:val="left"/>
        <w:rPr>
          <w:rFonts w:cs="Arial"/>
        </w:rPr>
      </w:pPr>
    </w:p>
    <w:p w14:paraId="08DEF3BA" w14:textId="77777777" w:rsidR="00E264B1" w:rsidRDefault="00E264B1" w:rsidP="00E264B1">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E264B1" w:rsidRPr="000C3027" w14:paraId="5DEC1AB1" w14:textId="77777777" w:rsidTr="004B548C">
            <w:trPr>
              <w:trHeight w:val="1408"/>
              <w:jc w:val="center"/>
            </w:trPr>
            <w:tc>
              <w:tcPr>
                <w:tcW w:w="5000" w:type="pct"/>
              </w:tcPr>
              <w:p w14:paraId="6C38E668" w14:textId="77777777" w:rsidR="00E264B1" w:rsidRPr="000C3027" w:rsidRDefault="00E264B1" w:rsidP="004B548C">
                <w:pPr>
                  <w:pStyle w:val="NoSpacing"/>
                  <w:rPr>
                    <w:rFonts w:ascii="Arial" w:eastAsiaTheme="majorEastAsia" w:hAnsi="Arial" w:cs="Arial"/>
                    <w:caps/>
                  </w:rPr>
                </w:pPr>
              </w:p>
            </w:tc>
          </w:tr>
          <w:tr w:rsidR="00E264B1" w:rsidRPr="000C3027" w14:paraId="45B96F29" w14:textId="77777777" w:rsidTr="004B548C">
            <w:trPr>
              <w:trHeight w:val="2558"/>
              <w:jc w:val="center"/>
            </w:trPr>
            <w:tc>
              <w:tcPr>
                <w:tcW w:w="5000" w:type="pct"/>
              </w:tcPr>
              <w:p w14:paraId="45C8DC54" w14:textId="77777777" w:rsidR="00E264B1" w:rsidRPr="000C3027" w:rsidRDefault="00E264B1"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75EA6044" w14:textId="77777777" w:rsidR="00E264B1" w:rsidRPr="000C3027" w:rsidRDefault="00E264B1" w:rsidP="00E264B1">
          <w:pPr>
            <w:pStyle w:val="Subtitle"/>
            <w:rPr>
              <w:rFonts w:ascii="Arial" w:hAnsi="Arial" w:cs="Arial"/>
            </w:rPr>
          </w:pPr>
          <w:r w:rsidRPr="000C3027">
            <w:rPr>
              <w:rFonts w:ascii="Arial" w:hAnsi="Arial" w:cs="Arial"/>
              <w:noProof/>
              <w:lang w:eastAsia="en-GB"/>
            </w:rPr>
            <w:drawing>
              <wp:anchor distT="0" distB="0" distL="114300" distR="114300" simplePos="0" relativeHeight="251667456" behindDoc="1" locked="0" layoutInCell="1" allowOverlap="1" wp14:anchorId="229B420D" wp14:editId="3941C48A">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7"/>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69504" behindDoc="0" locked="0" layoutInCell="1" allowOverlap="1" wp14:anchorId="2B1DB77A" wp14:editId="2E1498E4">
                <wp:simplePos x="0" y="0"/>
                <wp:positionH relativeFrom="column">
                  <wp:posOffset>4917109</wp:posOffset>
                </wp:positionH>
                <wp:positionV relativeFrom="paragraph">
                  <wp:posOffset>-3193752</wp:posOffset>
                </wp:positionV>
                <wp:extent cx="1512000" cy="69805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rPr>
            <w:t xml:space="preserve">what we commit to as a member </w:t>
          </w:r>
        </w:p>
        <w:p w14:paraId="3B7C11E1" w14:textId="77777777" w:rsidR="00E264B1" w:rsidRPr="000C3027" w:rsidRDefault="0080689B" w:rsidP="00E264B1">
          <w:pPr>
            <w:pStyle w:val="NoSpacing"/>
            <w:rPr>
              <w:rFonts w:ascii="Arial" w:hAnsi="Arial" w:cs="Arial"/>
            </w:rPr>
          </w:pPr>
        </w:p>
      </w:sdtContent>
    </w:sdt>
    <w:p w14:paraId="21C6C446" w14:textId="77777777" w:rsidR="00E264B1" w:rsidRPr="000C3027" w:rsidRDefault="00E264B1" w:rsidP="00E264B1">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61647B9B" w14:textId="77777777" w:rsidR="00E264B1" w:rsidRPr="000C3027" w:rsidRDefault="00E264B1" w:rsidP="00E264B1">
      <w:pPr>
        <w:pStyle w:val="NoSpacing"/>
        <w:rPr>
          <w:rFonts w:ascii="Arial" w:hAnsi="Arial" w:cs="Arial"/>
          <w:i/>
          <w:color w:val="767676"/>
        </w:rPr>
      </w:pPr>
    </w:p>
    <w:p w14:paraId="66E6E2C4" w14:textId="77777777" w:rsidR="00E264B1" w:rsidRPr="000C3027" w:rsidRDefault="00E264B1" w:rsidP="00E264B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29663E7" w14:textId="77777777" w:rsidR="00E264B1" w:rsidRPr="000C3027" w:rsidRDefault="00E264B1" w:rsidP="00E264B1">
      <w:pPr>
        <w:pStyle w:val="NoSpacing"/>
        <w:rPr>
          <w:rFonts w:ascii="Arial" w:hAnsi="Arial" w:cs="Arial"/>
          <w:i/>
          <w:color w:val="767676"/>
        </w:rPr>
      </w:pPr>
    </w:p>
    <w:p w14:paraId="1E836192" w14:textId="77777777" w:rsidR="00E264B1" w:rsidRPr="00CA5DA5" w:rsidRDefault="00E264B1" w:rsidP="00E264B1">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3142F0E9" w14:textId="77777777" w:rsidR="00E264B1" w:rsidRPr="000C3027" w:rsidRDefault="00E264B1" w:rsidP="00E264B1">
      <w:pPr>
        <w:pStyle w:val="NoSpacing"/>
        <w:rPr>
          <w:rFonts w:ascii="Arial" w:hAnsi="Arial" w:cs="Arial"/>
          <w:color w:val="8DC640"/>
          <w:sz w:val="28"/>
          <w:szCs w:val="28"/>
        </w:rPr>
      </w:pPr>
    </w:p>
    <w:p w14:paraId="7020F06F" w14:textId="77777777" w:rsidR="00E264B1" w:rsidRPr="000C3027" w:rsidRDefault="00E264B1" w:rsidP="00E264B1">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3AB4D1B4" w14:textId="77777777" w:rsidR="00E264B1" w:rsidRPr="000C3027" w:rsidRDefault="00E264B1" w:rsidP="00E264B1">
      <w:pPr>
        <w:pStyle w:val="NoSpacing"/>
        <w:rPr>
          <w:rFonts w:ascii="Arial" w:hAnsi="Arial" w:cs="Arial"/>
        </w:rPr>
      </w:pPr>
    </w:p>
    <w:p w14:paraId="45DDB823" w14:textId="77777777" w:rsidR="00E264B1" w:rsidRPr="000C3027" w:rsidRDefault="00E264B1" w:rsidP="00E264B1">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65EDF712" w14:textId="77777777" w:rsidR="00E264B1" w:rsidRPr="00BD1E3B" w:rsidRDefault="00E264B1" w:rsidP="00E264B1">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752C5E01" w14:textId="77777777" w:rsidR="00E264B1" w:rsidRPr="00BD1E3B" w:rsidRDefault="00E264B1" w:rsidP="00E264B1">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421F3EDB" w14:textId="77777777" w:rsidR="00E264B1" w:rsidRPr="00BD1E3B" w:rsidRDefault="00E264B1" w:rsidP="00E264B1">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43BB2004" w14:textId="77777777" w:rsidR="00E264B1" w:rsidRPr="000C3027" w:rsidRDefault="00E264B1" w:rsidP="00E264B1">
      <w:pPr>
        <w:rPr>
          <w:rFonts w:cs="Arial"/>
        </w:rPr>
      </w:pPr>
    </w:p>
    <w:p w14:paraId="7CC805BA" w14:textId="77777777" w:rsidR="00E264B1" w:rsidRPr="00CA5DA5" w:rsidRDefault="00E264B1" w:rsidP="00E264B1">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2090AD54" w14:textId="77777777" w:rsidR="00E264B1" w:rsidRPr="00BD1E3B" w:rsidRDefault="00E264B1" w:rsidP="00E264B1">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695633A0" w14:textId="77777777" w:rsidR="00E264B1" w:rsidRPr="00BD1E3B" w:rsidRDefault="00E264B1" w:rsidP="00E264B1">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2B075F3D" w14:textId="77777777" w:rsidR="00E264B1" w:rsidRPr="00BD1E3B" w:rsidRDefault="00E264B1" w:rsidP="00E264B1">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54DD6008" w14:textId="77777777" w:rsidR="00E264B1" w:rsidRPr="00CA5DA5" w:rsidRDefault="00E264B1" w:rsidP="00E264B1">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4BB9E793" w14:textId="77777777" w:rsidR="00E264B1" w:rsidRPr="00BD1E3B" w:rsidRDefault="00E264B1" w:rsidP="00E264B1">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35F5D5FC" w14:textId="77777777" w:rsidR="00E264B1" w:rsidRPr="00BD1E3B" w:rsidRDefault="00E264B1" w:rsidP="00E264B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331EE762" w14:textId="77777777" w:rsidR="00E264B1" w:rsidRPr="00BD1E3B" w:rsidRDefault="00E264B1" w:rsidP="00E264B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439F7557" w14:textId="77777777" w:rsidR="00E264B1" w:rsidRPr="00BD1E3B" w:rsidRDefault="00E264B1" w:rsidP="00E264B1">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5765632B" w14:textId="77777777" w:rsidR="00E264B1" w:rsidRPr="00BD1E3B" w:rsidRDefault="00E264B1" w:rsidP="00E264B1">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679A5D48" w14:textId="77777777" w:rsidR="00E264B1" w:rsidRPr="00CA5DA5" w:rsidRDefault="00E264B1" w:rsidP="00E264B1">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27F98C3E" w14:textId="77777777" w:rsidR="00E264B1" w:rsidRPr="000C3027" w:rsidRDefault="00E264B1" w:rsidP="00E264B1">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2B85EE62"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C16E07F"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24AF3923"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712FB4C0"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4E361D10" w14:textId="77777777" w:rsidR="00E264B1" w:rsidRPr="000C3027" w:rsidRDefault="00E264B1" w:rsidP="00E264B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0D05DDA3" w14:textId="77777777" w:rsidR="00E264B1" w:rsidRPr="000C3027" w:rsidRDefault="00E264B1" w:rsidP="00E264B1">
      <w:pPr>
        <w:spacing w:before="320" w:after="60"/>
        <w:ind w:left="357"/>
        <w:jc w:val="left"/>
        <w:outlineLvl w:val="1"/>
        <w:rPr>
          <w:rFonts w:cs="Arial"/>
        </w:rPr>
      </w:pPr>
    </w:p>
    <w:p w14:paraId="35145C21" w14:textId="77777777" w:rsidR="00E264B1" w:rsidRPr="000C3027" w:rsidRDefault="00E264B1" w:rsidP="00E264B1">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691F3461" w14:textId="77777777" w:rsidR="00E264B1" w:rsidRPr="000C3027" w:rsidRDefault="00E264B1" w:rsidP="00E264B1">
      <w:pPr>
        <w:pStyle w:val="Heading2"/>
        <w:spacing w:before="0" w:after="0"/>
        <w:rPr>
          <w:rFonts w:cs="Arial"/>
          <w:b w:val="0"/>
        </w:rPr>
      </w:pPr>
    </w:p>
    <w:p w14:paraId="6D2957A2" w14:textId="77777777" w:rsidR="00E264B1" w:rsidRPr="000C3027" w:rsidRDefault="00E264B1" w:rsidP="00E264B1">
      <w:pPr>
        <w:pStyle w:val="Heading2"/>
        <w:spacing w:before="0" w:after="0"/>
        <w:rPr>
          <w:rFonts w:cs="Arial"/>
          <w:b w:val="0"/>
        </w:rPr>
      </w:pPr>
    </w:p>
    <w:p w14:paraId="6613DF5B" w14:textId="77777777" w:rsidR="00E264B1" w:rsidRPr="000C3027" w:rsidRDefault="00E264B1" w:rsidP="00E264B1">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236C897E" w14:textId="77777777" w:rsidR="00E264B1" w:rsidRPr="000C3027" w:rsidRDefault="00E264B1" w:rsidP="00E264B1">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15E35BAD" w14:textId="77777777" w:rsidR="00E264B1" w:rsidRPr="000C3027" w:rsidRDefault="00E264B1" w:rsidP="00E264B1">
      <w:pPr>
        <w:pStyle w:val="Heading2"/>
        <w:spacing w:before="0" w:after="0"/>
        <w:rPr>
          <w:rFonts w:cs="Arial"/>
          <w:b w:val="0"/>
        </w:rPr>
      </w:pPr>
    </w:p>
    <w:p w14:paraId="4E40B877" w14:textId="77777777" w:rsidR="00E264B1" w:rsidRPr="000C3027" w:rsidRDefault="00E264B1" w:rsidP="00E264B1">
      <w:pPr>
        <w:pStyle w:val="Heading2"/>
        <w:spacing w:before="0" w:after="0"/>
        <w:rPr>
          <w:rFonts w:cs="Arial"/>
          <w:b w:val="0"/>
        </w:rPr>
      </w:pPr>
      <w:r w:rsidRPr="000C3027">
        <w:rPr>
          <w:rFonts w:cs="Arial"/>
          <w:b w:val="0"/>
        </w:rPr>
        <w:t>_______________________</w:t>
      </w:r>
    </w:p>
    <w:p w14:paraId="23F1850C" w14:textId="77777777" w:rsidR="00E264B1" w:rsidRPr="00C3197F" w:rsidRDefault="00E264B1" w:rsidP="00E264B1">
      <w:pPr>
        <w:pStyle w:val="Heading2"/>
        <w:spacing w:before="0" w:after="0"/>
        <w:rPr>
          <w:rFonts w:cs="Arial"/>
          <w:b w:val="0"/>
          <w:bCs w:val="0"/>
        </w:rPr>
      </w:pPr>
      <w:r w:rsidRPr="00C3197F">
        <w:rPr>
          <w:rFonts w:cs="Arial"/>
          <w:b w:val="0"/>
          <w:bCs w:val="0"/>
        </w:rPr>
        <w:t>Position within Organisation</w:t>
      </w:r>
    </w:p>
    <w:p w14:paraId="0389F2B5" w14:textId="77777777" w:rsidR="00E264B1" w:rsidRPr="000C3027" w:rsidRDefault="00E264B1" w:rsidP="00E264B1">
      <w:pPr>
        <w:pStyle w:val="Heading2"/>
        <w:spacing w:before="0" w:after="0"/>
        <w:rPr>
          <w:rFonts w:cs="Arial"/>
          <w:b w:val="0"/>
        </w:rPr>
      </w:pPr>
    </w:p>
    <w:p w14:paraId="5E30B8F5" w14:textId="77777777" w:rsidR="00E264B1" w:rsidRPr="000C3027" w:rsidRDefault="00E264B1" w:rsidP="00E264B1">
      <w:pPr>
        <w:pStyle w:val="Heading2"/>
        <w:spacing w:before="0" w:after="0"/>
        <w:rPr>
          <w:rFonts w:cs="Arial"/>
          <w:b w:val="0"/>
        </w:rPr>
      </w:pPr>
      <w:r w:rsidRPr="000C3027">
        <w:rPr>
          <w:rFonts w:cs="Arial"/>
          <w:b w:val="0"/>
        </w:rPr>
        <w:t>_______________________</w:t>
      </w:r>
    </w:p>
    <w:p w14:paraId="0E34797B" w14:textId="77777777" w:rsidR="00E264B1" w:rsidRPr="000C3027" w:rsidRDefault="00E264B1" w:rsidP="00E264B1">
      <w:pPr>
        <w:pStyle w:val="Heading2"/>
        <w:spacing w:before="0" w:after="0"/>
        <w:rPr>
          <w:rFonts w:cs="Arial"/>
          <w:b w:val="0"/>
        </w:rPr>
      </w:pPr>
      <w:r w:rsidRPr="000C3027">
        <w:rPr>
          <w:rFonts w:cs="Arial"/>
          <w:b w:val="0"/>
        </w:rPr>
        <w:t xml:space="preserve">Signature </w:t>
      </w:r>
    </w:p>
    <w:p w14:paraId="0E251B6F" w14:textId="77777777" w:rsidR="00E264B1" w:rsidRPr="000C3027" w:rsidRDefault="00E264B1" w:rsidP="00E264B1">
      <w:pPr>
        <w:pStyle w:val="Heading2"/>
        <w:spacing w:before="0" w:after="0"/>
        <w:rPr>
          <w:rFonts w:cs="Arial"/>
          <w:b w:val="0"/>
        </w:rPr>
      </w:pPr>
    </w:p>
    <w:p w14:paraId="409A2A32" w14:textId="77777777" w:rsidR="00E264B1" w:rsidRPr="000C3027" w:rsidRDefault="00E264B1" w:rsidP="00E264B1">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755194D5" w14:textId="6905A036" w:rsidR="00E264B1" w:rsidRPr="000C3027" w:rsidRDefault="00E264B1" w:rsidP="00E264B1">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2A54A5">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55C792F5" w14:textId="77777777" w:rsidR="00E264B1" w:rsidRPr="000C3027" w:rsidRDefault="00E264B1" w:rsidP="00E264B1">
      <w:pPr>
        <w:pStyle w:val="Heading2"/>
        <w:rPr>
          <w:rFonts w:cs="Arial"/>
          <w:b w:val="0"/>
        </w:rPr>
      </w:pPr>
    </w:p>
    <w:p w14:paraId="645DAA47" w14:textId="77777777" w:rsidR="00E264B1" w:rsidRPr="000C3027" w:rsidRDefault="00E264B1" w:rsidP="00E264B1">
      <w:pPr>
        <w:pStyle w:val="Heading2"/>
        <w:rPr>
          <w:rFonts w:cs="Arial"/>
        </w:rPr>
      </w:pPr>
      <w:r w:rsidRPr="000C3027">
        <w:rPr>
          <w:rFonts w:cs="Arial"/>
        </w:rPr>
        <w:t xml:space="preserve">Please sign and submit only this page to the BCI Secretariat. </w:t>
      </w:r>
    </w:p>
    <w:p w14:paraId="785A477F" w14:textId="77777777" w:rsidR="00E264B1" w:rsidRPr="000C3027" w:rsidRDefault="00E264B1" w:rsidP="00E264B1">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3A75CDF2" w14:textId="77777777" w:rsidR="00E264B1" w:rsidRPr="000C3027" w:rsidRDefault="00E264B1" w:rsidP="00E264B1">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546A8BAA" w14:textId="77777777" w:rsidR="00E264B1" w:rsidRPr="000C3027" w:rsidRDefault="00E264B1" w:rsidP="00E264B1">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167CCEEE" w14:textId="77777777" w:rsidR="00E264B1" w:rsidRPr="000C3027" w:rsidRDefault="00E264B1" w:rsidP="00E264B1">
      <w:pPr>
        <w:pStyle w:val="Heading2"/>
        <w:rPr>
          <w:rFonts w:cs="Arial"/>
          <w:b w:val="0"/>
        </w:rPr>
      </w:pPr>
    </w:p>
    <w:p w14:paraId="4D1B2F97" w14:textId="77777777" w:rsidR="00E264B1" w:rsidRPr="000C3027" w:rsidRDefault="00E264B1" w:rsidP="00E264B1">
      <w:pPr>
        <w:pStyle w:val="Heading2"/>
        <w:rPr>
          <w:rFonts w:cs="Arial"/>
        </w:rPr>
      </w:pPr>
    </w:p>
    <w:p w14:paraId="26FD975D" w14:textId="77777777" w:rsidR="00E264B1" w:rsidRPr="000C3027" w:rsidRDefault="00E264B1" w:rsidP="00E264B1">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E264B1" w:rsidRPr="000C3027" w14:paraId="67CE9386" w14:textId="77777777" w:rsidTr="004B548C">
            <w:trPr>
              <w:trHeight w:val="1408"/>
              <w:jc w:val="center"/>
            </w:trPr>
            <w:tc>
              <w:tcPr>
                <w:tcW w:w="5000" w:type="pct"/>
              </w:tcPr>
              <w:p w14:paraId="69A486A7" w14:textId="77777777" w:rsidR="00E264B1" w:rsidRPr="000C3027" w:rsidRDefault="00E264B1" w:rsidP="004B548C">
                <w:pPr>
                  <w:pStyle w:val="NoSpacing"/>
                  <w:rPr>
                    <w:rFonts w:ascii="Arial" w:eastAsiaTheme="majorEastAsia" w:hAnsi="Arial" w:cs="Arial"/>
                    <w:caps/>
                  </w:rPr>
                </w:pPr>
              </w:p>
            </w:tc>
          </w:tr>
          <w:tr w:rsidR="00E264B1" w:rsidRPr="000C3027" w14:paraId="0FA4219F" w14:textId="77777777" w:rsidTr="004B548C">
            <w:trPr>
              <w:trHeight w:val="3384"/>
              <w:jc w:val="center"/>
            </w:trPr>
            <w:tc>
              <w:tcPr>
                <w:tcW w:w="5000" w:type="pct"/>
              </w:tcPr>
              <w:p w14:paraId="7AFE7A3B" w14:textId="77777777" w:rsidR="00E264B1" w:rsidRPr="000C3027" w:rsidRDefault="00E264B1" w:rsidP="004B548C">
                <w:pPr>
                  <w:pStyle w:val="Title"/>
                  <w:rPr>
                    <w:rFonts w:ascii="Arial" w:hAnsi="Arial" w:cs="Arial"/>
                  </w:rPr>
                </w:pPr>
                <w:r w:rsidRPr="00CA5DA5">
                  <w:rPr>
                    <w:rFonts w:ascii="Arial" w:hAnsi="Arial" w:cs="Arial"/>
                    <w:color w:val="75B843"/>
                  </w:rPr>
                  <w:t>TERMS OF MEMBERSHIP</w:t>
                </w:r>
              </w:p>
            </w:tc>
          </w:tr>
        </w:tbl>
        <w:p w14:paraId="26AA91BA" w14:textId="77777777" w:rsidR="00E264B1" w:rsidRDefault="00E264B1" w:rsidP="00E264B1">
          <w:pPr>
            <w:rPr>
              <w:rFonts w:cs="Arial"/>
            </w:rPr>
          </w:pPr>
          <w:r w:rsidRPr="000C3027">
            <w:rPr>
              <w:rFonts w:cs="Arial"/>
              <w:noProof/>
              <w:lang w:eastAsia="en-GB"/>
            </w:rPr>
            <w:drawing>
              <wp:anchor distT="0" distB="0" distL="114300" distR="114300" simplePos="0" relativeHeight="251668480" behindDoc="1" locked="0" layoutInCell="1" allowOverlap="1" wp14:anchorId="673A26F0" wp14:editId="3CF4A34C">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7"/>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0528" behindDoc="0" locked="0" layoutInCell="1" allowOverlap="1" wp14:anchorId="102979D9" wp14:editId="22342824">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8A5528D" w14:textId="77777777" w:rsidR="00E264B1" w:rsidRPr="00A935DF" w:rsidRDefault="00E264B1" w:rsidP="00E264B1">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795CDE16" w14:textId="77777777" w:rsidR="00E264B1" w:rsidRPr="00A935DF" w:rsidRDefault="00E264B1" w:rsidP="00E264B1">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7AC0DD5C" w14:textId="77777777" w:rsidR="00E264B1" w:rsidRPr="00CA5DA5" w:rsidRDefault="00E264B1" w:rsidP="00E264B1">
      <w:pPr>
        <w:pStyle w:val="Heading1"/>
        <w:numPr>
          <w:ilvl w:val="0"/>
          <w:numId w:val="23"/>
        </w:numPr>
        <w:rPr>
          <w:color w:val="75B843"/>
        </w:rPr>
      </w:pPr>
      <w:r w:rsidRPr="00CA5DA5">
        <w:rPr>
          <w:color w:val="75B843"/>
        </w:rPr>
        <w:t>Terms of Payment</w:t>
      </w:r>
    </w:p>
    <w:p w14:paraId="53F91DDD" w14:textId="77777777" w:rsidR="00E264B1" w:rsidRPr="003E3E35" w:rsidRDefault="00E264B1" w:rsidP="00E264B1">
      <w:pPr>
        <w:pStyle w:val="ListParagraph"/>
        <w:numPr>
          <w:ilvl w:val="1"/>
          <w:numId w:val="23"/>
        </w:numPr>
      </w:pPr>
      <w:r w:rsidRPr="003E3E35">
        <w:t>Membership fees are payable on an annual basis.</w:t>
      </w:r>
    </w:p>
    <w:p w14:paraId="16FB827A"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49C937F8"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47750108"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6EB564DF" w14:textId="77777777" w:rsidR="00E264B1" w:rsidRPr="00B553D1" w:rsidRDefault="00E264B1" w:rsidP="00E264B1">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3FEBBE77" w14:textId="77777777" w:rsidR="00E264B1" w:rsidRPr="00B553D1" w:rsidRDefault="00E264B1" w:rsidP="00E264B1">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51F6B405" w14:textId="77777777" w:rsidR="00E264B1" w:rsidRPr="00B553D1" w:rsidRDefault="00E264B1" w:rsidP="00E264B1">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0650707" w14:textId="77777777" w:rsidR="00E264B1" w:rsidRPr="00CA5DA5" w:rsidRDefault="00E264B1" w:rsidP="00E264B1">
      <w:pPr>
        <w:pStyle w:val="Heading1"/>
        <w:numPr>
          <w:ilvl w:val="0"/>
          <w:numId w:val="23"/>
        </w:numPr>
        <w:rPr>
          <w:color w:val="75B843"/>
        </w:rPr>
      </w:pPr>
      <w:r w:rsidRPr="00CA5DA5">
        <w:rPr>
          <w:color w:val="75B843"/>
        </w:rPr>
        <w:t>Adherence to the Better Cotton Initiative Code of Practice</w:t>
      </w:r>
    </w:p>
    <w:p w14:paraId="3ECB378A" w14:textId="77777777" w:rsidR="00E264B1" w:rsidRPr="00654B5C" w:rsidRDefault="00E264B1" w:rsidP="00E264B1">
      <w:pPr>
        <w:rPr>
          <w:b/>
          <w:bCs/>
        </w:rPr>
      </w:pPr>
      <w:r w:rsidRPr="00A935DF">
        <w:t xml:space="preserve">The adherence of members to the Better Cotton Initiative Code of Practice is fundamental to the integrity, credibility and success of Better Cotton. </w:t>
      </w:r>
    </w:p>
    <w:p w14:paraId="151E721E" w14:textId="77777777" w:rsidR="00E264B1" w:rsidRPr="00654B5C" w:rsidRDefault="00E264B1" w:rsidP="00E264B1">
      <w:pPr>
        <w:rPr>
          <w:b/>
          <w:bCs/>
        </w:rPr>
      </w:pPr>
      <w:r w:rsidRPr="00A935DF">
        <w:t>A violation of the BCI Code of Practice may lead to the suspension and / or termination of membership. A breach of the BCI Code of Practice includes, but is not limited to the following:</w:t>
      </w:r>
    </w:p>
    <w:p w14:paraId="4C0CA79D" w14:textId="77777777" w:rsidR="00E264B1" w:rsidRDefault="00E264B1" w:rsidP="00E264B1">
      <w:pPr>
        <w:rPr>
          <w:rFonts w:eastAsiaTheme="majorEastAsia" w:cs="Arial"/>
          <w:bCs/>
          <w:szCs w:val="26"/>
        </w:rPr>
      </w:pPr>
    </w:p>
    <w:p w14:paraId="1C870D27" w14:textId="77777777" w:rsidR="00E264B1" w:rsidRPr="00261B09" w:rsidRDefault="00E264B1" w:rsidP="00E264B1">
      <w:pPr>
        <w:rPr>
          <w:rFonts w:eastAsiaTheme="majorEastAsia" w:cs="Arial"/>
          <w:bCs/>
          <w:szCs w:val="26"/>
        </w:rPr>
      </w:pPr>
    </w:p>
    <w:p w14:paraId="04103FDA" w14:textId="77777777" w:rsidR="00E264B1" w:rsidRPr="00654B5C" w:rsidRDefault="00E264B1" w:rsidP="00E264B1">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7E6E47E3" w14:textId="77777777" w:rsidR="00E264B1" w:rsidRPr="00B553D1" w:rsidRDefault="00E264B1" w:rsidP="00E264B1">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67C8CA6C" w14:textId="77777777" w:rsidR="00E264B1" w:rsidRPr="00B553D1" w:rsidRDefault="00E264B1" w:rsidP="00E264B1">
      <w:pPr>
        <w:pStyle w:val="ListParagraph"/>
        <w:numPr>
          <w:ilvl w:val="1"/>
          <w:numId w:val="23"/>
        </w:numPr>
        <w:rPr>
          <w:rFonts w:eastAsiaTheme="majorEastAsia"/>
          <w:b/>
          <w:bCs/>
          <w:szCs w:val="26"/>
        </w:rPr>
      </w:pPr>
      <w:r w:rsidRPr="00A935DF">
        <w:t>False representation of BCI and Better Cotton.</w:t>
      </w:r>
    </w:p>
    <w:p w14:paraId="1D0A6DEC" w14:textId="77777777" w:rsidR="00E264B1" w:rsidRPr="00B553D1" w:rsidRDefault="00E264B1" w:rsidP="00E264B1">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3427C4A9" w14:textId="77777777" w:rsidR="00E264B1" w:rsidRPr="00B553D1" w:rsidRDefault="00E264B1" w:rsidP="00E264B1">
      <w:pPr>
        <w:pStyle w:val="ListParagraph"/>
        <w:numPr>
          <w:ilvl w:val="1"/>
          <w:numId w:val="23"/>
        </w:numPr>
        <w:rPr>
          <w:rFonts w:eastAsiaTheme="majorEastAsia"/>
          <w:b/>
          <w:bCs/>
          <w:szCs w:val="26"/>
        </w:rPr>
      </w:pPr>
      <w:r w:rsidRPr="00A935DF">
        <w:t xml:space="preserve">Being listed on a </w:t>
      </w:r>
      <w:r>
        <w:t>d</w:t>
      </w:r>
      <w:r w:rsidRPr="00A935DF">
        <w:t>efault list.</w:t>
      </w:r>
    </w:p>
    <w:p w14:paraId="74B05DA2" w14:textId="77777777" w:rsidR="00E264B1" w:rsidRPr="00B553D1" w:rsidRDefault="00E264B1" w:rsidP="00E264B1">
      <w:pPr>
        <w:pStyle w:val="ListParagraph"/>
        <w:numPr>
          <w:ilvl w:val="1"/>
          <w:numId w:val="23"/>
        </w:numPr>
        <w:rPr>
          <w:rFonts w:eastAsiaTheme="majorEastAsia"/>
          <w:b/>
          <w:bCs/>
          <w:szCs w:val="26"/>
        </w:rPr>
      </w:pPr>
      <w:r w:rsidRPr="00A935DF">
        <w:t>Behaving in a manner contradictory to the BCI anti-trust guidelines.</w:t>
      </w:r>
    </w:p>
    <w:p w14:paraId="2D0512AE" w14:textId="77777777" w:rsidR="00E264B1" w:rsidRPr="00B553D1" w:rsidRDefault="00E264B1" w:rsidP="00E264B1">
      <w:pPr>
        <w:pStyle w:val="ListParagraph"/>
        <w:numPr>
          <w:ilvl w:val="1"/>
          <w:numId w:val="23"/>
        </w:numPr>
        <w:rPr>
          <w:rFonts w:eastAsiaTheme="majorEastAsia"/>
          <w:b/>
          <w:bCs/>
          <w:szCs w:val="26"/>
        </w:rPr>
      </w:pPr>
      <w:r w:rsidRPr="00A935DF">
        <w:t>Taking part in anti-competitive practices.</w:t>
      </w:r>
    </w:p>
    <w:p w14:paraId="36AA5662" w14:textId="77777777" w:rsidR="00E264B1" w:rsidRPr="00654B5C" w:rsidRDefault="00E264B1" w:rsidP="00E264B1">
      <w:pPr>
        <w:rPr>
          <w:rFonts w:cs="Arial"/>
          <w:b/>
          <w:bCs/>
        </w:rPr>
      </w:pPr>
      <w:r w:rsidRPr="00654B5C">
        <w:rPr>
          <w:rFonts w:cs="Arial"/>
          <w:b/>
          <w:bCs/>
        </w:rPr>
        <w:t>Lack of commitment and engagement</w:t>
      </w:r>
    </w:p>
    <w:p w14:paraId="3FC0B7C8" w14:textId="77777777" w:rsidR="00E264B1" w:rsidRPr="00B553D1" w:rsidRDefault="00E264B1" w:rsidP="00E264B1">
      <w:pPr>
        <w:pStyle w:val="ListParagraph"/>
        <w:numPr>
          <w:ilvl w:val="1"/>
          <w:numId w:val="23"/>
        </w:numPr>
        <w:rPr>
          <w:rFonts w:eastAsiaTheme="majorEastAsia"/>
          <w:b/>
          <w:bCs/>
        </w:rPr>
      </w:pPr>
      <w:r w:rsidRPr="00A935DF">
        <w:t>Lack of strategy and annual targets to procure Better Cotton (brands and retailers only).</w:t>
      </w:r>
    </w:p>
    <w:p w14:paraId="5F5746C0" w14:textId="77777777" w:rsidR="00E264B1" w:rsidRPr="00B553D1" w:rsidRDefault="00E264B1" w:rsidP="00E264B1">
      <w:pPr>
        <w:pStyle w:val="ListParagraph"/>
        <w:numPr>
          <w:ilvl w:val="1"/>
          <w:numId w:val="23"/>
        </w:numPr>
        <w:rPr>
          <w:rFonts w:eastAsiaTheme="majorEastAsia"/>
          <w:b/>
          <w:bCs/>
        </w:rPr>
      </w:pPr>
      <w:r w:rsidRPr="00A935DF">
        <w:t>Neglect to provide financial capacity investment contributions (brands and retailers only).</w:t>
      </w:r>
    </w:p>
    <w:p w14:paraId="32421E73" w14:textId="77777777" w:rsidR="00E264B1" w:rsidRPr="00B553D1" w:rsidRDefault="00E264B1" w:rsidP="00E264B1">
      <w:pPr>
        <w:pStyle w:val="ListParagraph"/>
        <w:numPr>
          <w:ilvl w:val="1"/>
          <w:numId w:val="23"/>
        </w:numPr>
        <w:rPr>
          <w:rFonts w:eastAsiaTheme="majorEastAsia"/>
          <w:b/>
          <w:bCs/>
        </w:rPr>
      </w:pPr>
      <w:r w:rsidRPr="00A935DF">
        <w:t>Lack of engagement e.g. no attendance at BCI events/workshops/webinars.</w:t>
      </w:r>
    </w:p>
    <w:p w14:paraId="2D96EE6E" w14:textId="77777777" w:rsidR="00E264B1" w:rsidRPr="00A935DF" w:rsidRDefault="00E264B1" w:rsidP="00E264B1">
      <w:pPr>
        <w:pStyle w:val="ListParagraph"/>
        <w:numPr>
          <w:ilvl w:val="1"/>
          <w:numId w:val="23"/>
        </w:numPr>
      </w:pPr>
      <w:r w:rsidRPr="00A935DF">
        <w:t>Failure to report back performance to BCI annually according to guidelines provided by BCI.</w:t>
      </w:r>
    </w:p>
    <w:p w14:paraId="1245C4D6" w14:textId="77777777" w:rsidR="00E264B1" w:rsidRPr="00A935DF" w:rsidRDefault="00E264B1" w:rsidP="00E264B1">
      <w:pPr>
        <w:pStyle w:val="ListParagraph"/>
        <w:numPr>
          <w:ilvl w:val="1"/>
          <w:numId w:val="23"/>
        </w:numPr>
      </w:pPr>
      <w:r w:rsidRPr="00A935DF">
        <w:t>Failure to demonstrate progress through this report (2.</w:t>
      </w:r>
      <w:r>
        <w:t>10</w:t>
      </w:r>
      <w:r w:rsidRPr="00A935DF">
        <w:t>)</w:t>
      </w:r>
      <w:r>
        <w:t>.</w:t>
      </w:r>
    </w:p>
    <w:p w14:paraId="199CF52D" w14:textId="77777777" w:rsidR="00E264B1" w:rsidRPr="00CA5DA5" w:rsidRDefault="00E264B1" w:rsidP="00E264B1">
      <w:pPr>
        <w:pStyle w:val="Heading1"/>
        <w:numPr>
          <w:ilvl w:val="0"/>
          <w:numId w:val="23"/>
        </w:numPr>
        <w:rPr>
          <w:color w:val="75B843"/>
        </w:rPr>
      </w:pPr>
      <w:r w:rsidRPr="00CA5DA5">
        <w:rPr>
          <w:color w:val="75B843"/>
        </w:rPr>
        <w:t xml:space="preserve">Termination of </w:t>
      </w:r>
      <w:r>
        <w:rPr>
          <w:color w:val="75B843"/>
        </w:rPr>
        <w:t>M</w:t>
      </w:r>
      <w:r w:rsidRPr="00CA5DA5">
        <w:rPr>
          <w:color w:val="75B843"/>
        </w:rPr>
        <w:t>embership</w:t>
      </w:r>
    </w:p>
    <w:p w14:paraId="35767200" w14:textId="77777777" w:rsidR="00E264B1" w:rsidRPr="00654B5C" w:rsidRDefault="00E264B1" w:rsidP="00E264B1">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1C003BC0" w14:textId="77777777" w:rsidR="00E264B1" w:rsidRPr="00654B5C" w:rsidRDefault="00E264B1" w:rsidP="00E264B1">
      <w:pPr>
        <w:pStyle w:val="ListParagraph"/>
        <w:numPr>
          <w:ilvl w:val="1"/>
          <w:numId w:val="23"/>
        </w:numPr>
        <w:rPr>
          <w:lang w:val="en-US"/>
        </w:rPr>
      </w:pPr>
      <w:r w:rsidRPr="00654B5C">
        <w:rPr>
          <w:lang w:val="en-US"/>
        </w:rPr>
        <w:t xml:space="preserve">becomes insolvent </w:t>
      </w:r>
    </w:p>
    <w:p w14:paraId="5000EEBE" w14:textId="77777777" w:rsidR="00E264B1" w:rsidRPr="00654B5C" w:rsidRDefault="00E264B1" w:rsidP="00E264B1">
      <w:pPr>
        <w:pStyle w:val="ListParagraph"/>
        <w:numPr>
          <w:ilvl w:val="1"/>
          <w:numId w:val="23"/>
        </w:numPr>
        <w:rPr>
          <w:lang w:val="en-US"/>
        </w:rPr>
      </w:pPr>
      <w:r w:rsidRPr="00654B5C">
        <w:rPr>
          <w:lang w:val="en-US"/>
        </w:rPr>
        <w:t xml:space="preserve">is wound-up or is dissolved </w:t>
      </w:r>
    </w:p>
    <w:p w14:paraId="4ED3DF7D" w14:textId="77777777" w:rsidR="00E264B1" w:rsidRPr="00654B5C" w:rsidRDefault="00E264B1" w:rsidP="00E264B1">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131B0E7" w14:textId="77777777" w:rsidR="00E264B1" w:rsidRPr="00654B5C" w:rsidRDefault="00E264B1" w:rsidP="00E264B1">
      <w:pPr>
        <w:pStyle w:val="ListParagraph"/>
        <w:numPr>
          <w:ilvl w:val="1"/>
          <w:numId w:val="23"/>
        </w:numPr>
        <w:rPr>
          <w:lang w:val="en-US"/>
        </w:rPr>
      </w:pPr>
      <w:r w:rsidRPr="00654B5C">
        <w:rPr>
          <w:lang w:val="en-US"/>
        </w:rPr>
        <w:t>or is expelled from the Association</w:t>
      </w:r>
      <w:r>
        <w:rPr>
          <w:lang w:val="en-US"/>
        </w:rPr>
        <w:t>, according to art. 3.5-9.</w:t>
      </w:r>
    </w:p>
    <w:p w14:paraId="5A5C565F" w14:textId="77777777" w:rsidR="00E264B1" w:rsidRPr="00654B5C" w:rsidRDefault="00E264B1" w:rsidP="00E264B1">
      <w:pPr>
        <w:rPr>
          <w:lang w:val="en-US"/>
        </w:rPr>
      </w:pPr>
      <w:r w:rsidRPr="00654B5C">
        <w:rPr>
          <w:b/>
          <w:lang w:val="en-US"/>
        </w:rPr>
        <w:t>The Council may expel a member if it determines that:</w:t>
      </w:r>
      <w:r w:rsidRPr="00654B5C">
        <w:rPr>
          <w:lang w:val="en-US"/>
        </w:rPr>
        <w:t xml:space="preserve"> </w:t>
      </w:r>
    </w:p>
    <w:p w14:paraId="236A6D27" w14:textId="77777777" w:rsidR="00E264B1" w:rsidRPr="00A935DF" w:rsidRDefault="00E264B1" w:rsidP="00E264B1">
      <w:pPr>
        <w:pStyle w:val="ListParagraph"/>
        <w:numPr>
          <w:ilvl w:val="1"/>
          <w:numId w:val="23"/>
        </w:numPr>
      </w:pPr>
      <w:r w:rsidRPr="00A935DF">
        <w:t>the member no longer meets the definition specified for the member’s membership category</w:t>
      </w:r>
    </w:p>
    <w:p w14:paraId="44EA478F" w14:textId="77777777" w:rsidR="00E264B1" w:rsidRPr="00A935DF" w:rsidRDefault="00E264B1" w:rsidP="00E264B1">
      <w:pPr>
        <w:pStyle w:val="ListParagraph"/>
        <w:numPr>
          <w:ilvl w:val="1"/>
          <w:numId w:val="23"/>
        </w:numPr>
      </w:pPr>
      <w:r w:rsidRPr="00A935DF">
        <w:t>the member no longer meets the membership criteria</w:t>
      </w:r>
    </w:p>
    <w:p w14:paraId="6AC82358" w14:textId="77777777" w:rsidR="00E264B1" w:rsidRPr="00A935DF" w:rsidRDefault="00E264B1" w:rsidP="00E264B1">
      <w:pPr>
        <w:pStyle w:val="ListParagraph"/>
        <w:numPr>
          <w:ilvl w:val="1"/>
          <w:numId w:val="23"/>
        </w:numPr>
      </w:pPr>
      <w:r w:rsidRPr="00A935DF">
        <w:t>the member fails to adhere to the BCI Code of Practice</w:t>
      </w:r>
    </w:p>
    <w:p w14:paraId="1B00E47A" w14:textId="77777777" w:rsidR="00E264B1" w:rsidRPr="00A935DF" w:rsidRDefault="00E264B1" w:rsidP="00E264B1">
      <w:pPr>
        <w:pStyle w:val="ListParagraph"/>
        <w:numPr>
          <w:ilvl w:val="1"/>
          <w:numId w:val="23"/>
        </w:numPr>
      </w:pPr>
      <w:r w:rsidRPr="00A935DF">
        <w:t>the member fails to pay their membership fees on an annual basis and in accordance with the membership fee structure</w:t>
      </w:r>
    </w:p>
    <w:p w14:paraId="0C49D964" w14:textId="77777777" w:rsidR="00E264B1" w:rsidRPr="00A935DF" w:rsidRDefault="00E264B1" w:rsidP="00E264B1">
      <w:pPr>
        <w:pStyle w:val="ListParagraph"/>
        <w:numPr>
          <w:ilvl w:val="1"/>
          <w:numId w:val="23"/>
        </w:numPr>
      </w:pPr>
      <w:r>
        <w:t>or t</w:t>
      </w:r>
      <w:r w:rsidRPr="00A935DF">
        <w:t xml:space="preserve">he member is endangering the interests or the reputation of </w:t>
      </w:r>
      <w:r>
        <w:t>BCI.</w:t>
      </w:r>
    </w:p>
    <w:p w14:paraId="0825863B" w14:textId="77777777" w:rsidR="00E264B1" w:rsidRPr="003E3E35" w:rsidRDefault="00E264B1" w:rsidP="00E264B1">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10"/>
    <w:p w14:paraId="553FB78B" w14:textId="77777777" w:rsidR="00606095" w:rsidRPr="00F43FA5" w:rsidRDefault="00606095" w:rsidP="00E264B1">
      <w:pPr>
        <w:pStyle w:val="Heading1"/>
        <w:rPr>
          <w:rFonts w:cs="Arial"/>
          <w:lang w:val="en-US"/>
        </w:rPr>
      </w:pPr>
    </w:p>
    <w:sectPr w:rsidR="00606095" w:rsidRPr="00F43FA5" w:rsidSect="001209DF">
      <w:footerReference w:type="default" r:id="rId19"/>
      <w:footerReference w:type="first" r:id="rId20"/>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83E9" w14:textId="77777777" w:rsidR="0080689B" w:rsidRDefault="0080689B" w:rsidP="00B76562">
      <w:pPr>
        <w:spacing w:after="0" w:line="240" w:lineRule="auto"/>
      </w:pPr>
      <w:r>
        <w:separator/>
      </w:r>
    </w:p>
  </w:endnote>
  <w:endnote w:type="continuationSeparator" w:id="0">
    <w:p w14:paraId="506B58B1" w14:textId="77777777" w:rsidR="0080689B" w:rsidRDefault="0080689B"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B6F4" w14:textId="77777777" w:rsidR="00036B1E" w:rsidRPr="00D722C1" w:rsidRDefault="0080689B" w:rsidP="00036B1E">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036B1E" w:rsidRPr="00D722C1">
              <w:rPr>
                <w:color w:val="75B843"/>
                <w:sz w:val="16"/>
                <w:szCs w:val="16"/>
              </w:rPr>
              <w:t xml:space="preserve">Page </w:t>
            </w:r>
            <w:r w:rsidR="00036B1E" w:rsidRPr="00D722C1">
              <w:rPr>
                <w:b/>
                <w:bCs/>
                <w:color w:val="75B843"/>
                <w:sz w:val="16"/>
                <w:szCs w:val="16"/>
              </w:rPr>
              <w:fldChar w:fldCharType="begin"/>
            </w:r>
            <w:r w:rsidR="00036B1E" w:rsidRPr="00D722C1">
              <w:rPr>
                <w:b/>
                <w:bCs/>
                <w:color w:val="75B843"/>
                <w:sz w:val="16"/>
                <w:szCs w:val="16"/>
              </w:rPr>
              <w:instrText xml:space="preserve"> PAGE </w:instrText>
            </w:r>
            <w:r w:rsidR="00036B1E" w:rsidRPr="00D722C1">
              <w:rPr>
                <w:b/>
                <w:bCs/>
                <w:color w:val="75B843"/>
                <w:sz w:val="16"/>
                <w:szCs w:val="16"/>
              </w:rPr>
              <w:fldChar w:fldCharType="separate"/>
            </w:r>
            <w:r w:rsidR="00036B1E">
              <w:rPr>
                <w:b/>
                <w:bCs/>
                <w:color w:val="75B843"/>
                <w:sz w:val="16"/>
                <w:szCs w:val="16"/>
              </w:rPr>
              <w:t>1</w:t>
            </w:r>
            <w:r w:rsidR="00036B1E" w:rsidRPr="00D722C1">
              <w:rPr>
                <w:b/>
                <w:bCs/>
                <w:color w:val="75B843"/>
                <w:sz w:val="16"/>
                <w:szCs w:val="16"/>
              </w:rPr>
              <w:fldChar w:fldCharType="end"/>
            </w:r>
            <w:r w:rsidR="00036B1E" w:rsidRPr="00D722C1">
              <w:rPr>
                <w:color w:val="75B843"/>
                <w:sz w:val="16"/>
                <w:szCs w:val="16"/>
              </w:rPr>
              <w:t xml:space="preserve"> of </w:t>
            </w:r>
            <w:r w:rsidR="00036B1E" w:rsidRPr="00D722C1">
              <w:rPr>
                <w:b/>
                <w:bCs/>
                <w:color w:val="75B843"/>
                <w:sz w:val="16"/>
                <w:szCs w:val="16"/>
              </w:rPr>
              <w:fldChar w:fldCharType="begin"/>
            </w:r>
            <w:r w:rsidR="00036B1E" w:rsidRPr="00D722C1">
              <w:rPr>
                <w:b/>
                <w:bCs/>
                <w:color w:val="75B843"/>
                <w:sz w:val="16"/>
                <w:szCs w:val="16"/>
              </w:rPr>
              <w:instrText xml:space="preserve"> NUMPAGES  </w:instrText>
            </w:r>
            <w:r w:rsidR="00036B1E" w:rsidRPr="00D722C1">
              <w:rPr>
                <w:b/>
                <w:bCs/>
                <w:color w:val="75B843"/>
                <w:sz w:val="16"/>
                <w:szCs w:val="16"/>
              </w:rPr>
              <w:fldChar w:fldCharType="separate"/>
            </w:r>
            <w:r w:rsidR="00036B1E">
              <w:rPr>
                <w:b/>
                <w:bCs/>
                <w:color w:val="75B843"/>
                <w:sz w:val="16"/>
                <w:szCs w:val="16"/>
              </w:rPr>
              <w:t>13</w:t>
            </w:r>
            <w:r w:rsidR="00036B1E" w:rsidRPr="00D722C1">
              <w:rPr>
                <w:b/>
                <w:bCs/>
                <w:color w:val="75B843"/>
                <w:sz w:val="16"/>
                <w:szCs w:val="16"/>
              </w:rPr>
              <w:fldChar w:fldCharType="end"/>
            </w:r>
          </w:sdtContent>
        </w:sdt>
      </w:sdtContent>
    </w:sdt>
    <w:r w:rsidR="00036B1E">
      <w:rPr>
        <w:color w:val="75B843"/>
      </w:rPr>
      <w:tab/>
    </w:r>
    <w:r w:rsidR="00036B1E" w:rsidRPr="00960818">
      <w:rPr>
        <w:rFonts w:cs="Arial"/>
        <w:color w:val="75B843"/>
        <w:sz w:val="20"/>
        <w:szCs w:val="20"/>
      </w:rPr>
      <w:t>BetterCotton.org</w:t>
    </w:r>
  </w:p>
  <w:p w14:paraId="01AB97EB" w14:textId="77777777" w:rsidR="00036B1E" w:rsidRPr="00960818" w:rsidRDefault="00036B1E" w:rsidP="00036B1E">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D310" w14:textId="77777777" w:rsidR="00036B1E" w:rsidRPr="00D722C1" w:rsidRDefault="00036B1E" w:rsidP="00036B1E">
    <w:pPr>
      <w:pStyle w:val="Footer"/>
      <w:tabs>
        <w:tab w:val="clear" w:pos="4513"/>
      </w:tabs>
      <w:jc w:val="right"/>
      <w:rPr>
        <w:color w:val="75B843"/>
      </w:rPr>
    </w:pPr>
    <w:bookmarkStart w:id="11" w:name="_Hlk44436321"/>
    <w:bookmarkStart w:id="12" w:name="_Hlk44436322"/>
    <w:r w:rsidRPr="00960818">
      <w:rPr>
        <w:rFonts w:cs="Arial"/>
        <w:color w:val="75B843"/>
        <w:sz w:val="20"/>
        <w:szCs w:val="20"/>
      </w:rPr>
      <w:t>BetterCotton.org</w:t>
    </w:r>
  </w:p>
  <w:p w14:paraId="356CE6CD" w14:textId="77777777" w:rsidR="00036B1E" w:rsidRDefault="00036B1E" w:rsidP="00036B1E">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5206" w14:textId="77777777" w:rsidR="0080689B" w:rsidRDefault="0080689B" w:rsidP="00B76562">
      <w:pPr>
        <w:spacing w:after="0" w:line="240" w:lineRule="auto"/>
      </w:pPr>
      <w:r>
        <w:separator/>
      </w:r>
    </w:p>
  </w:footnote>
  <w:footnote w:type="continuationSeparator" w:id="0">
    <w:p w14:paraId="1D610039" w14:textId="77777777" w:rsidR="0080689B" w:rsidRDefault="0080689B"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81B2E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36B1E"/>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3027"/>
    <w:rsid w:val="000C424B"/>
    <w:rsid w:val="000D0888"/>
    <w:rsid w:val="000D1382"/>
    <w:rsid w:val="00101D60"/>
    <w:rsid w:val="00103AD2"/>
    <w:rsid w:val="0010423B"/>
    <w:rsid w:val="00107B2C"/>
    <w:rsid w:val="00110C68"/>
    <w:rsid w:val="001124C8"/>
    <w:rsid w:val="001209DF"/>
    <w:rsid w:val="001218DF"/>
    <w:rsid w:val="0013146D"/>
    <w:rsid w:val="00146F52"/>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517CB"/>
    <w:rsid w:val="0025758F"/>
    <w:rsid w:val="00276442"/>
    <w:rsid w:val="0029010E"/>
    <w:rsid w:val="002910EC"/>
    <w:rsid w:val="00293093"/>
    <w:rsid w:val="002A2F47"/>
    <w:rsid w:val="002A54A5"/>
    <w:rsid w:val="002B05C8"/>
    <w:rsid w:val="002B50F9"/>
    <w:rsid w:val="002B647C"/>
    <w:rsid w:val="002B7148"/>
    <w:rsid w:val="002C03BA"/>
    <w:rsid w:val="002C25D6"/>
    <w:rsid w:val="002C2FE0"/>
    <w:rsid w:val="002E14C7"/>
    <w:rsid w:val="002E19B0"/>
    <w:rsid w:val="002F4A71"/>
    <w:rsid w:val="002F7309"/>
    <w:rsid w:val="00304628"/>
    <w:rsid w:val="00306781"/>
    <w:rsid w:val="00311D02"/>
    <w:rsid w:val="0032039E"/>
    <w:rsid w:val="00323E16"/>
    <w:rsid w:val="003253E4"/>
    <w:rsid w:val="003275BD"/>
    <w:rsid w:val="003354B3"/>
    <w:rsid w:val="00336475"/>
    <w:rsid w:val="00340A1C"/>
    <w:rsid w:val="003425F0"/>
    <w:rsid w:val="00347937"/>
    <w:rsid w:val="00351F08"/>
    <w:rsid w:val="00356FC1"/>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020C"/>
    <w:rsid w:val="0041689C"/>
    <w:rsid w:val="00417CD4"/>
    <w:rsid w:val="00420705"/>
    <w:rsid w:val="00421B75"/>
    <w:rsid w:val="0043792C"/>
    <w:rsid w:val="00443228"/>
    <w:rsid w:val="0045234F"/>
    <w:rsid w:val="00456A47"/>
    <w:rsid w:val="00461B5B"/>
    <w:rsid w:val="00465FC4"/>
    <w:rsid w:val="00481B76"/>
    <w:rsid w:val="00485925"/>
    <w:rsid w:val="00494A69"/>
    <w:rsid w:val="00495566"/>
    <w:rsid w:val="00495921"/>
    <w:rsid w:val="00496166"/>
    <w:rsid w:val="004975ED"/>
    <w:rsid w:val="004A0FAB"/>
    <w:rsid w:val="004A2E5C"/>
    <w:rsid w:val="004B1C2D"/>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409"/>
    <w:rsid w:val="00567BFE"/>
    <w:rsid w:val="005708BD"/>
    <w:rsid w:val="00573595"/>
    <w:rsid w:val="00574456"/>
    <w:rsid w:val="005746F1"/>
    <w:rsid w:val="00593A45"/>
    <w:rsid w:val="00597994"/>
    <w:rsid w:val="005B5135"/>
    <w:rsid w:val="005B53A1"/>
    <w:rsid w:val="005B64EA"/>
    <w:rsid w:val="005C31AC"/>
    <w:rsid w:val="005C4DE2"/>
    <w:rsid w:val="005D4EAD"/>
    <w:rsid w:val="005E34DA"/>
    <w:rsid w:val="005E687D"/>
    <w:rsid w:val="005F5950"/>
    <w:rsid w:val="005F6CE3"/>
    <w:rsid w:val="00606095"/>
    <w:rsid w:val="00613C33"/>
    <w:rsid w:val="00615D23"/>
    <w:rsid w:val="0061682A"/>
    <w:rsid w:val="006176FA"/>
    <w:rsid w:val="00623559"/>
    <w:rsid w:val="00624921"/>
    <w:rsid w:val="0063562A"/>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6D5A"/>
    <w:rsid w:val="0079680F"/>
    <w:rsid w:val="007A36A1"/>
    <w:rsid w:val="007A55A6"/>
    <w:rsid w:val="007B3852"/>
    <w:rsid w:val="007B5E4F"/>
    <w:rsid w:val="007C110C"/>
    <w:rsid w:val="007C2B11"/>
    <w:rsid w:val="007C390B"/>
    <w:rsid w:val="007C4A61"/>
    <w:rsid w:val="007C4CD7"/>
    <w:rsid w:val="007C5499"/>
    <w:rsid w:val="007D1D42"/>
    <w:rsid w:val="007D7C6C"/>
    <w:rsid w:val="00803C8E"/>
    <w:rsid w:val="0080689B"/>
    <w:rsid w:val="0080694D"/>
    <w:rsid w:val="00807CA1"/>
    <w:rsid w:val="0081168B"/>
    <w:rsid w:val="00816076"/>
    <w:rsid w:val="00827EC3"/>
    <w:rsid w:val="00836B89"/>
    <w:rsid w:val="008463A3"/>
    <w:rsid w:val="008520A2"/>
    <w:rsid w:val="008522C9"/>
    <w:rsid w:val="008523D8"/>
    <w:rsid w:val="00853F2D"/>
    <w:rsid w:val="00855C9B"/>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13B86"/>
    <w:rsid w:val="00925B75"/>
    <w:rsid w:val="009309A8"/>
    <w:rsid w:val="00937626"/>
    <w:rsid w:val="00940228"/>
    <w:rsid w:val="00941E88"/>
    <w:rsid w:val="009448A9"/>
    <w:rsid w:val="00945EAC"/>
    <w:rsid w:val="0094715A"/>
    <w:rsid w:val="009539A9"/>
    <w:rsid w:val="0096214B"/>
    <w:rsid w:val="00964195"/>
    <w:rsid w:val="0096682F"/>
    <w:rsid w:val="00970466"/>
    <w:rsid w:val="009865C5"/>
    <w:rsid w:val="009875B0"/>
    <w:rsid w:val="00990B30"/>
    <w:rsid w:val="00996302"/>
    <w:rsid w:val="009A34AD"/>
    <w:rsid w:val="009A75A9"/>
    <w:rsid w:val="009A7D0A"/>
    <w:rsid w:val="009B1261"/>
    <w:rsid w:val="009B352E"/>
    <w:rsid w:val="009D17BD"/>
    <w:rsid w:val="009D327A"/>
    <w:rsid w:val="009D4547"/>
    <w:rsid w:val="009D6223"/>
    <w:rsid w:val="009E1827"/>
    <w:rsid w:val="009E36C2"/>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4A00"/>
    <w:rsid w:val="00A85EEC"/>
    <w:rsid w:val="00A873DF"/>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AF4CEF"/>
    <w:rsid w:val="00B04DF4"/>
    <w:rsid w:val="00B10182"/>
    <w:rsid w:val="00B147EF"/>
    <w:rsid w:val="00B149E4"/>
    <w:rsid w:val="00B16B37"/>
    <w:rsid w:val="00B21997"/>
    <w:rsid w:val="00B42717"/>
    <w:rsid w:val="00B467A3"/>
    <w:rsid w:val="00B52607"/>
    <w:rsid w:val="00B5745A"/>
    <w:rsid w:val="00B61E79"/>
    <w:rsid w:val="00B64E94"/>
    <w:rsid w:val="00B76562"/>
    <w:rsid w:val="00B76BAB"/>
    <w:rsid w:val="00B80462"/>
    <w:rsid w:val="00B81F12"/>
    <w:rsid w:val="00BB2438"/>
    <w:rsid w:val="00BB5280"/>
    <w:rsid w:val="00BB5DC9"/>
    <w:rsid w:val="00BB624E"/>
    <w:rsid w:val="00BC5CAB"/>
    <w:rsid w:val="00BD5501"/>
    <w:rsid w:val="00BE21FA"/>
    <w:rsid w:val="00BE778A"/>
    <w:rsid w:val="00BF5548"/>
    <w:rsid w:val="00BF6A6D"/>
    <w:rsid w:val="00C06CBB"/>
    <w:rsid w:val="00C21D2C"/>
    <w:rsid w:val="00C338A9"/>
    <w:rsid w:val="00C359F4"/>
    <w:rsid w:val="00C37F4F"/>
    <w:rsid w:val="00C428A6"/>
    <w:rsid w:val="00C43B92"/>
    <w:rsid w:val="00C52D51"/>
    <w:rsid w:val="00C53770"/>
    <w:rsid w:val="00C61A4D"/>
    <w:rsid w:val="00C65CD3"/>
    <w:rsid w:val="00C66295"/>
    <w:rsid w:val="00C71FB7"/>
    <w:rsid w:val="00C809CC"/>
    <w:rsid w:val="00C87AC0"/>
    <w:rsid w:val="00C931DA"/>
    <w:rsid w:val="00C953FB"/>
    <w:rsid w:val="00C954CB"/>
    <w:rsid w:val="00CA60BB"/>
    <w:rsid w:val="00CB6540"/>
    <w:rsid w:val="00CC1A57"/>
    <w:rsid w:val="00CC2C4D"/>
    <w:rsid w:val="00CC6A6D"/>
    <w:rsid w:val="00CD1C20"/>
    <w:rsid w:val="00CD3E9F"/>
    <w:rsid w:val="00CE3D9F"/>
    <w:rsid w:val="00CE7914"/>
    <w:rsid w:val="00CF2A74"/>
    <w:rsid w:val="00CF3708"/>
    <w:rsid w:val="00D037EA"/>
    <w:rsid w:val="00D04BB8"/>
    <w:rsid w:val="00D17E48"/>
    <w:rsid w:val="00D219AD"/>
    <w:rsid w:val="00D22999"/>
    <w:rsid w:val="00D22CBB"/>
    <w:rsid w:val="00D35CCE"/>
    <w:rsid w:val="00D512C1"/>
    <w:rsid w:val="00D514A0"/>
    <w:rsid w:val="00D53923"/>
    <w:rsid w:val="00D72D56"/>
    <w:rsid w:val="00D772BD"/>
    <w:rsid w:val="00D861EE"/>
    <w:rsid w:val="00D91450"/>
    <w:rsid w:val="00D920A4"/>
    <w:rsid w:val="00D9310A"/>
    <w:rsid w:val="00DA3355"/>
    <w:rsid w:val="00DC00D1"/>
    <w:rsid w:val="00DC5C2A"/>
    <w:rsid w:val="00DE16C6"/>
    <w:rsid w:val="00DF18AA"/>
    <w:rsid w:val="00DF273C"/>
    <w:rsid w:val="00DF4B95"/>
    <w:rsid w:val="00DF7085"/>
    <w:rsid w:val="00E044F0"/>
    <w:rsid w:val="00E1343F"/>
    <w:rsid w:val="00E264B1"/>
    <w:rsid w:val="00E27F72"/>
    <w:rsid w:val="00E543A2"/>
    <w:rsid w:val="00E5739E"/>
    <w:rsid w:val="00E576BB"/>
    <w:rsid w:val="00E73C7C"/>
    <w:rsid w:val="00E82671"/>
    <w:rsid w:val="00E86926"/>
    <w:rsid w:val="00E970C0"/>
    <w:rsid w:val="00EA1A14"/>
    <w:rsid w:val="00EA1CBF"/>
    <w:rsid w:val="00EA4902"/>
    <w:rsid w:val="00EB63B5"/>
    <w:rsid w:val="00EC347C"/>
    <w:rsid w:val="00EE16E5"/>
    <w:rsid w:val="00EF13D4"/>
    <w:rsid w:val="00F0571C"/>
    <w:rsid w:val="00F12EAC"/>
    <w:rsid w:val="00F1608D"/>
    <w:rsid w:val="00F22948"/>
    <w:rsid w:val="00F25D6D"/>
    <w:rsid w:val="00F269F6"/>
    <w:rsid w:val="00F33F43"/>
    <w:rsid w:val="00F37D9E"/>
    <w:rsid w:val="00F431A7"/>
    <w:rsid w:val="00F43FA5"/>
    <w:rsid w:val="00F47F59"/>
    <w:rsid w:val="00F5159A"/>
    <w:rsid w:val="00F52B3E"/>
    <w:rsid w:val="00F600F2"/>
    <w:rsid w:val="00F623E2"/>
    <w:rsid w:val="00F66624"/>
    <w:rsid w:val="00F73805"/>
    <w:rsid w:val="00F80B8B"/>
    <w:rsid w:val="00F8411E"/>
    <w:rsid w:val="00F90906"/>
    <w:rsid w:val="00FA1BF2"/>
    <w:rsid w:val="00FB53F1"/>
    <w:rsid w:val="00FC25EA"/>
    <w:rsid w:val="00FC5CD9"/>
    <w:rsid w:val="00FC7496"/>
    <w:rsid w:val="00FC7807"/>
    <w:rsid w:val="00FD5504"/>
    <w:rsid w:val="00FE0DA2"/>
    <w:rsid w:val="44B9B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 w:type="character" w:styleId="UnresolvedMention">
    <w:name w:val="Unresolved Mention"/>
    <w:basedOn w:val="DefaultParagraphFont"/>
    <w:uiPriority w:val="99"/>
    <w:semiHidden/>
    <w:unhideWhenUsed/>
    <w:rsid w:val="0029010E"/>
    <w:rPr>
      <w:color w:val="605E5C"/>
      <w:shd w:val="clear" w:color="auto" w:fill="E1DFDD"/>
    </w:rPr>
  </w:style>
  <w:style w:type="paragraph" w:customStyle="1" w:styleId="BCIBodyCopy">
    <w:name w:val="BCI Body Copy"/>
    <w:qFormat/>
    <w:rsid w:val="00C66295"/>
    <w:pPr>
      <w:spacing w:after="0" w:line="240" w:lineRule="auto"/>
    </w:pPr>
    <w:rPr>
      <w:rFonts w:ascii="Arial" w:eastAsiaTheme="minorEastAsia" w:hAnsi="Arial" w:cs="Times New Roman"/>
      <w:color w:val="000000" w:themeColor="text1"/>
      <w:szCs w:val="24"/>
    </w:rPr>
  </w:style>
  <w:style w:type="character" w:styleId="FollowedHyperlink">
    <w:name w:val="FollowedHyperlink"/>
    <w:basedOn w:val="DefaultParagraphFont"/>
    <w:uiPriority w:val="99"/>
    <w:semiHidden/>
    <w:unhideWhenUsed/>
    <w:rsid w:val="00C66295"/>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6442">
      <w:bodyDiv w:val="1"/>
      <w:marLeft w:val="0"/>
      <w:marRight w:val="0"/>
      <w:marTop w:val="0"/>
      <w:marBottom w:val="0"/>
      <w:divBdr>
        <w:top w:val="none" w:sz="0" w:space="0" w:color="auto"/>
        <w:left w:val="none" w:sz="0" w:space="0" w:color="auto"/>
        <w:bottom w:val="none" w:sz="0" w:space="0" w:color="auto"/>
        <w:right w:val="none" w:sz="0" w:space="0" w:color="auto"/>
      </w:divBdr>
    </w:div>
    <w:div w:id="508982671">
      <w:bodyDiv w:val="1"/>
      <w:marLeft w:val="0"/>
      <w:marRight w:val="0"/>
      <w:marTop w:val="0"/>
      <w:marBottom w:val="0"/>
      <w:divBdr>
        <w:top w:val="none" w:sz="0" w:space="0" w:color="auto"/>
        <w:left w:val="none" w:sz="0" w:space="0" w:color="auto"/>
        <w:bottom w:val="none" w:sz="0" w:space="0" w:color="auto"/>
        <w:right w:val="none" w:sz="0" w:space="0" w:color="auto"/>
      </w:divBdr>
    </w:div>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14/01/Better-Cotton-Chain-of-Custody-Guidelines-2018-v1.3.pdf"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ttercotton.org/wp-content/uploads/2018/07/BCI-Statutes_2018.02.08.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bettercotton.org/wp-content/uploads/2019/07/BCI_Data-Protection-Policy_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9/11/The-Better-Cotton-Claims-Framework-V2.0.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923B-D2D2-4726-8EC3-26404282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53</TotalTime>
  <Pages>14</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Olivia Ji</cp:lastModifiedBy>
  <cp:revision>25</cp:revision>
  <cp:lastPrinted>2012-08-24T10:40:00Z</cp:lastPrinted>
  <dcterms:created xsi:type="dcterms:W3CDTF">2020-06-26T15:47:00Z</dcterms:created>
  <dcterms:modified xsi:type="dcterms:W3CDTF">2020-06-30T20:07:00Z</dcterms:modified>
</cp:coreProperties>
</file>