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43888987" w:displacedByCustomXml="next"/>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A935DF" w14:paraId="25E2F0E5" w14:textId="77777777" w:rsidTr="003960D7">
            <w:trPr>
              <w:trHeight w:val="1408"/>
              <w:jc w:val="center"/>
            </w:trPr>
            <w:tc>
              <w:tcPr>
                <w:tcW w:w="5000" w:type="pct"/>
              </w:tcPr>
              <w:p w14:paraId="79F0CC85" w14:textId="353AF8EA" w:rsidR="00937626" w:rsidRPr="00A935DF" w:rsidRDefault="00937626" w:rsidP="00937626">
                <w:pPr>
                  <w:pStyle w:val="NoSpacing"/>
                  <w:rPr>
                    <w:rFonts w:ascii="Arial" w:eastAsiaTheme="majorEastAsia" w:hAnsi="Arial" w:cs="Arial"/>
                    <w:caps/>
                  </w:rPr>
                </w:pPr>
              </w:p>
            </w:tc>
          </w:tr>
          <w:tr w:rsidR="00937626" w:rsidRPr="00A935DF" w14:paraId="54086990" w14:textId="77777777" w:rsidTr="003960D7">
            <w:trPr>
              <w:trHeight w:val="3384"/>
              <w:jc w:val="center"/>
            </w:trPr>
            <w:tc>
              <w:tcPr>
                <w:tcW w:w="5000" w:type="pct"/>
              </w:tcPr>
              <w:p w14:paraId="0E404E4C" w14:textId="77777777" w:rsidR="00937626" w:rsidRPr="006559ED" w:rsidRDefault="000036CB" w:rsidP="000036CB">
                <w:pPr>
                  <w:pStyle w:val="Title"/>
                  <w:rPr>
                    <w:rFonts w:ascii="Arial" w:hAnsi="Arial" w:cs="Arial"/>
                    <w:color w:val="75B843"/>
                  </w:rPr>
                </w:pPr>
                <w:r w:rsidRPr="006559ED">
                  <w:rPr>
                    <w:rFonts w:ascii="Arial" w:hAnsi="Arial" w:cs="Arial"/>
                    <w:color w:val="75B843"/>
                  </w:rPr>
                  <w:t>becoming a bci member</w:t>
                </w:r>
              </w:p>
            </w:tc>
          </w:tr>
        </w:tbl>
        <w:p w14:paraId="61C69CBE" w14:textId="318534D7" w:rsidR="00937626" w:rsidRPr="00A935DF" w:rsidRDefault="00211239" w:rsidP="00937626">
          <w:pPr>
            <w:pStyle w:val="NoSpacing"/>
            <w:rPr>
              <w:rFonts w:ascii="Arial" w:hAnsi="Arial" w:cs="Arial"/>
            </w:rPr>
          </w:pPr>
          <w:r>
            <w:rPr>
              <w:rFonts w:ascii="Arial" w:hAnsi="Arial" w:cs="Arial"/>
              <w:noProof/>
              <w:lang w:eastAsia="en-GB"/>
            </w:rPr>
            <w:drawing>
              <wp:anchor distT="0" distB="0" distL="114300" distR="114300" simplePos="0" relativeHeight="251674624" behindDoc="0" locked="0" layoutInCell="1" allowOverlap="1" wp14:anchorId="6EF500FE" wp14:editId="35AF3858">
                <wp:simplePos x="0" y="0"/>
                <wp:positionH relativeFrom="column">
                  <wp:posOffset>4912360</wp:posOffset>
                </wp:positionH>
                <wp:positionV relativeFrom="paragraph">
                  <wp:posOffset>-3742055</wp:posOffset>
                </wp:positionV>
                <wp:extent cx="1511935" cy="69786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511935" cy="697865"/>
                        </a:xfrm>
                        <a:prstGeom prst="rect">
                          <a:avLst/>
                        </a:prstGeom>
                      </pic:spPr>
                    </pic:pic>
                  </a:graphicData>
                </a:graphic>
                <wp14:sizeRelH relativeFrom="margin">
                  <wp14:pctWidth>0</wp14:pctWidth>
                </wp14:sizeRelH>
                <wp14:sizeRelV relativeFrom="margin">
                  <wp14:pctHeight>0</wp14:pctHeight>
                </wp14:sizeRelV>
              </wp:anchor>
            </w:drawing>
          </w:r>
          <w:r w:rsidR="00251F41" w:rsidRPr="00A935DF">
            <w:rPr>
              <w:rFonts w:ascii="Arial" w:hAnsi="Arial" w:cs="Arial"/>
              <w:noProof/>
              <w:lang w:eastAsia="en-GB"/>
            </w:rPr>
            <w:drawing>
              <wp:anchor distT="0" distB="0" distL="114300" distR="114300" simplePos="0" relativeHeight="251658240" behindDoc="1" locked="0" layoutInCell="1" allowOverlap="1" wp14:anchorId="794F1FEA" wp14:editId="5E48E3CF">
                <wp:simplePos x="0" y="0"/>
                <wp:positionH relativeFrom="column">
                  <wp:posOffset>-906780</wp:posOffset>
                </wp:positionH>
                <wp:positionV relativeFrom="paragraph">
                  <wp:posOffset>-2656840</wp:posOffset>
                </wp:positionV>
                <wp:extent cx="735330" cy="14077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9"/>
                        <a:stretch>
                          <a:fillRect/>
                        </a:stretch>
                      </pic:blipFill>
                      <pic:spPr bwMode="auto">
                        <a:xfrm>
                          <a:off x="0" y="0"/>
                          <a:ext cx="735330" cy="1407795"/>
                        </a:xfrm>
                        <a:prstGeom prst="rect">
                          <a:avLst/>
                        </a:prstGeom>
                        <a:noFill/>
                        <a:ln>
                          <a:noFill/>
                        </a:ln>
                      </pic:spPr>
                    </pic:pic>
                  </a:graphicData>
                </a:graphic>
                <wp14:sizeRelV relativeFrom="margin">
                  <wp14:pctHeight>0</wp14:pctHeight>
                </wp14:sizeRelV>
              </wp:anchor>
            </w:drawing>
          </w:r>
        </w:p>
      </w:sdtContent>
    </w:sdt>
    <w:p w14:paraId="6B9845C4" w14:textId="77777777" w:rsidR="00E167A7" w:rsidRPr="000C3027" w:rsidRDefault="00E167A7" w:rsidP="00E167A7">
      <w:r w:rsidRPr="000C3027">
        <w:t xml:space="preserve">This document comprises of:  </w:t>
      </w:r>
    </w:p>
    <w:p w14:paraId="4BB964C1" w14:textId="77777777" w:rsidR="00E167A7" w:rsidRPr="000C3027" w:rsidRDefault="00E167A7" w:rsidP="00E167A7">
      <w:pPr>
        <w:pStyle w:val="ListParagraph"/>
        <w:numPr>
          <w:ilvl w:val="0"/>
          <w:numId w:val="43"/>
        </w:numPr>
      </w:pPr>
      <w:r w:rsidRPr="000C3027">
        <w:t xml:space="preserve">The membership application form </w:t>
      </w:r>
    </w:p>
    <w:p w14:paraId="225B1B9A" w14:textId="77777777" w:rsidR="00E167A7" w:rsidRPr="000C3027" w:rsidRDefault="00E167A7" w:rsidP="00E167A7">
      <w:pPr>
        <w:pStyle w:val="ListParagraph"/>
        <w:numPr>
          <w:ilvl w:val="0"/>
          <w:numId w:val="43"/>
        </w:numPr>
      </w:pPr>
      <w:r w:rsidRPr="000C3027">
        <w:t xml:space="preserve">The membership contract (Membership Code of Practice and Terms of </w:t>
      </w:r>
      <w:r>
        <w:t>M</w:t>
      </w:r>
      <w:r w:rsidRPr="000C3027">
        <w:t>embership)</w:t>
      </w:r>
    </w:p>
    <w:p w14:paraId="1C3EB478" w14:textId="77777777" w:rsidR="00E167A7" w:rsidRPr="000C3027" w:rsidRDefault="00E167A7" w:rsidP="00E167A7">
      <w:pPr>
        <w:jc w:val="left"/>
      </w:pPr>
      <w:r w:rsidRPr="000C3027">
        <w:t xml:space="preserve">The membership application form must be completed, signed and returned to BCI along with required support documents as outlined in the form before membership applications can be accepted. </w:t>
      </w:r>
    </w:p>
    <w:p w14:paraId="2C9E2B0C" w14:textId="77777777" w:rsidR="00E167A7" w:rsidRPr="00471BA7" w:rsidRDefault="00E167A7" w:rsidP="00E167A7">
      <w:pPr>
        <w:jc w:val="left"/>
      </w:pPr>
      <w:r w:rsidRPr="00471BA7">
        <w:t>Once your application has been approved, you will need to sign the membership contract and return to BCI along with proof of payment of your annual fee in order to activate your BCI membership.</w:t>
      </w:r>
    </w:p>
    <w:p w14:paraId="216A2AD4" w14:textId="77777777" w:rsidR="00265260" w:rsidRPr="00A935DF" w:rsidRDefault="00265260">
      <w:pPr>
        <w:spacing w:line="276" w:lineRule="auto"/>
        <w:jc w:val="left"/>
        <w:rPr>
          <w:rFonts w:cs="Arial"/>
        </w:rPr>
      </w:pPr>
      <w:r w:rsidRPr="00A935DF">
        <w:rPr>
          <w:rFonts w:cs="Arial"/>
        </w:rPr>
        <w:br w:type="page"/>
      </w:r>
    </w:p>
    <w:sdt>
      <w:sdtPr>
        <w:rPr>
          <w:rFonts w:ascii="Arial" w:eastAsiaTheme="majorEastAsia" w:hAnsi="Arial" w:cs="Arial"/>
          <w:caps/>
        </w:rPr>
        <w:id w:val="816228188"/>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265260" w:rsidRPr="00A935DF" w14:paraId="08181E14" w14:textId="77777777" w:rsidTr="007A5435">
            <w:trPr>
              <w:trHeight w:val="630"/>
              <w:jc w:val="center"/>
            </w:trPr>
            <w:tc>
              <w:tcPr>
                <w:tcW w:w="5000" w:type="pct"/>
              </w:tcPr>
              <w:p w14:paraId="00F9BEC4" w14:textId="3ABC4002" w:rsidR="00265260" w:rsidRPr="00A935DF" w:rsidRDefault="00265260" w:rsidP="00937626">
                <w:pPr>
                  <w:pStyle w:val="NoSpacing"/>
                  <w:rPr>
                    <w:rFonts w:ascii="Arial" w:eastAsiaTheme="majorEastAsia" w:hAnsi="Arial" w:cs="Arial"/>
                    <w:caps/>
                  </w:rPr>
                </w:pPr>
              </w:p>
            </w:tc>
          </w:tr>
          <w:tr w:rsidR="00265260" w:rsidRPr="00A935DF" w14:paraId="27238780" w14:textId="77777777" w:rsidTr="003960D7">
            <w:trPr>
              <w:trHeight w:val="3384"/>
              <w:jc w:val="center"/>
            </w:trPr>
            <w:tc>
              <w:tcPr>
                <w:tcW w:w="5000" w:type="pct"/>
              </w:tcPr>
              <w:p w14:paraId="20469393" w14:textId="77777777" w:rsidR="007A5435" w:rsidRPr="006559ED" w:rsidRDefault="007A5435" w:rsidP="00B552BC">
                <w:pPr>
                  <w:pStyle w:val="Title"/>
                  <w:rPr>
                    <w:rFonts w:ascii="Arial" w:hAnsi="Arial" w:cs="Arial"/>
                    <w:color w:val="75B843"/>
                  </w:rPr>
                </w:pPr>
                <w:r w:rsidRPr="006559ED">
                  <w:rPr>
                    <w:rFonts w:ascii="Arial" w:hAnsi="Arial" w:cs="Arial"/>
                    <w:color w:val="75B843"/>
                  </w:rPr>
                  <w:t xml:space="preserve">membership </w:t>
                </w:r>
                <w:r w:rsidR="00E446B8" w:rsidRPr="006559ED">
                  <w:rPr>
                    <w:rFonts w:ascii="Arial" w:hAnsi="Arial" w:cs="Arial"/>
                    <w:color w:val="75B843"/>
                  </w:rPr>
                  <w:br/>
                </w:r>
                <w:r w:rsidRPr="006559ED">
                  <w:rPr>
                    <w:rFonts w:ascii="Arial" w:hAnsi="Arial" w:cs="Arial"/>
                    <w:color w:val="75B843"/>
                  </w:rPr>
                  <w:t>application</w:t>
                </w:r>
                <w:r w:rsidR="008C7395" w:rsidRPr="006559ED">
                  <w:rPr>
                    <w:rFonts w:ascii="Arial" w:hAnsi="Arial" w:cs="Arial"/>
                    <w:color w:val="75B843"/>
                  </w:rPr>
                  <w:t xml:space="preserve"> Form</w:t>
                </w:r>
              </w:p>
              <w:p w14:paraId="4E98371F" w14:textId="77777777" w:rsidR="004D22C9" w:rsidRDefault="004D22C9" w:rsidP="007A5435">
                <w:pPr>
                  <w:pStyle w:val="Subtitle"/>
                  <w:rPr>
                    <w:rFonts w:cs="Arial"/>
                  </w:rPr>
                </w:pPr>
              </w:p>
              <w:p w14:paraId="408771BF" w14:textId="77777777" w:rsidR="00265260" w:rsidRPr="00A935DF" w:rsidRDefault="007A5435" w:rsidP="007A5435">
                <w:pPr>
                  <w:pStyle w:val="Subtitle"/>
                  <w:rPr>
                    <w:rFonts w:cs="Arial"/>
                  </w:rPr>
                </w:pPr>
                <w:r>
                  <w:rPr>
                    <w:rFonts w:cs="Arial"/>
                  </w:rPr>
                  <w:t xml:space="preserve">Retailers </w:t>
                </w:r>
                <w:r w:rsidRPr="00A935DF">
                  <w:rPr>
                    <w:rFonts w:cs="Arial"/>
                  </w:rPr>
                  <w:t xml:space="preserve">and </w:t>
                </w:r>
                <w:r>
                  <w:rPr>
                    <w:rFonts w:cs="Arial"/>
                  </w:rPr>
                  <w:t>B</w:t>
                </w:r>
                <w:r w:rsidRPr="00A935DF">
                  <w:rPr>
                    <w:rFonts w:cs="Arial"/>
                  </w:rPr>
                  <w:t>r</w:t>
                </w:r>
                <w:r>
                  <w:rPr>
                    <w:rFonts w:cs="Arial"/>
                  </w:rPr>
                  <w:t>ands</w:t>
                </w:r>
                <w:r w:rsidR="00265260" w:rsidRPr="00A935DF">
                  <w:rPr>
                    <w:rFonts w:cs="Arial"/>
                  </w:rPr>
                  <w:t xml:space="preserve"> </w:t>
                </w:r>
              </w:p>
            </w:tc>
          </w:tr>
        </w:tbl>
        <w:p w14:paraId="19120E8C" w14:textId="52E4BA28" w:rsidR="00265260" w:rsidRPr="00A935DF" w:rsidRDefault="000974EB" w:rsidP="00937626">
          <w:pPr>
            <w:pStyle w:val="NoSpacing"/>
            <w:rPr>
              <w:rFonts w:ascii="Arial" w:hAnsi="Arial" w:cs="Arial"/>
            </w:rPr>
          </w:pPr>
          <w:r w:rsidRPr="00A935DF">
            <w:rPr>
              <w:rFonts w:ascii="Arial" w:hAnsi="Arial" w:cs="Arial"/>
              <w:noProof/>
              <w:lang w:eastAsia="en-GB"/>
            </w:rPr>
            <w:drawing>
              <wp:anchor distT="0" distB="0" distL="114300" distR="114300" simplePos="0" relativeHeight="251661312" behindDoc="1" locked="0" layoutInCell="1" allowOverlap="1" wp14:anchorId="1BB703C6" wp14:editId="5793DB0A">
                <wp:simplePos x="0" y="0"/>
                <wp:positionH relativeFrom="column">
                  <wp:posOffset>-906780</wp:posOffset>
                </wp:positionH>
                <wp:positionV relativeFrom="paragraph">
                  <wp:posOffset>-2648585</wp:posOffset>
                </wp:positionV>
                <wp:extent cx="735330" cy="140398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0"/>
                        <a:stretch>
                          <a:fillRect/>
                        </a:stretch>
                      </pic:blipFill>
                      <pic:spPr bwMode="auto">
                        <a:xfrm>
                          <a:off x="0" y="0"/>
                          <a:ext cx="735330" cy="1403985"/>
                        </a:xfrm>
                        <a:prstGeom prst="rect">
                          <a:avLst/>
                        </a:prstGeom>
                        <a:noFill/>
                        <a:ln>
                          <a:noFill/>
                        </a:ln>
                      </pic:spPr>
                    </pic:pic>
                  </a:graphicData>
                </a:graphic>
                <wp14:sizeRelV relativeFrom="margin">
                  <wp14:pctHeight>0</wp14:pctHeight>
                </wp14:sizeRelV>
              </wp:anchor>
            </w:drawing>
          </w:r>
          <w:r w:rsidR="00211239">
            <w:rPr>
              <w:rFonts w:ascii="Arial" w:hAnsi="Arial" w:cs="Arial"/>
              <w:noProof/>
              <w:lang w:eastAsia="en-GB"/>
            </w:rPr>
            <w:drawing>
              <wp:anchor distT="0" distB="0" distL="114300" distR="114300" simplePos="0" relativeHeight="251676672" behindDoc="0" locked="0" layoutInCell="1" allowOverlap="1" wp14:anchorId="53203804" wp14:editId="2BC68126">
                <wp:simplePos x="0" y="0"/>
                <wp:positionH relativeFrom="column">
                  <wp:posOffset>4911090</wp:posOffset>
                </wp:positionH>
                <wp:positionV relativeFrom="paragraph">
                  <wp:posOffset>-3287395</wp:posOffset>
                </wp:positionV>
                <wp:extent cx="1512000" cy="698400"/>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11"/>
                        <a:stretch>
                          <a:fillRect/>
                        </a:stretch>
                      </pic:blipFill>
                      <pic:spPr>
                        <a:xfrm>
                          <a:off x="0" y="0"/>
                          <a:ext cx="1512000" cy="6984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206AD98" w14:textId="4208505E" w:rsidR="000C4879" w:rsidRPr="000C4879" w:rsidRDefault="00734913" w:rsidP="000C4879">
      <w:pPr>
        <w:jc w:val="left"/>
        <w:rPr>
          <w:i/>
        </w:rPr>
      </w:pPr>
      <w:r w:rsidRPr="00734913">
        <w:rPr>
          <w:b/>
          <w:i/>
        </w:rPr>
        <w:t>Retailers and Brands</w:t>
      </w:r>
      <w:r>
        <w:rPr>
          <w:b/>
          <w:i/>
        </w:rPr>
        <w:t xml:space="preserve"> </w:t>
      </w:r>
      <w:r w:rsidRPr="00734913">
        <w:rPr>
          <w:i/>
        </w:rPr>
        <w:t>include</w:t>
      </w:r>
      <w:r w:rsidR="000C4879">
        <w:rPr>
          <w:i/>
        </w:rPr>
        <w:t xml:space="preserve"> </w:t>
      </w:r>
      <w:r w:rsidR="000C4879" w:rsidRPr="000C4879">
        <w:rPr>
          <w:i/>
        </w:rPr>
        <w:t>any consumer facing commercial organisation, including apparel, home, travel and leisure.</w:t>
      </w:r>
    </w:p>
    <w:p w14:paraId="21AFA806" w14:textId="77777777" w:rsidR="000C4879" w:rsidRPr="00CA5DA5" w:rsidRDefault="000C4879" w:rsidP="000C4879">
      <w:pPr>
        <w:pStyle w:val="Heading1"/>
        <w:rPr>
          <w:rFonts w:cs="Arial"/>
          <w:color w:val="75B843"/>
        </w:rPr>
      </w:pPr>
      <w:bookmarkStart w:id="1" w:name="_Hlk44436600"/>
      <w:r w:rsidRPr="00CA5DA5">
        <w:rPr>
          <w:rFonts w:cs="Arial"/>
          <w:color w:val="75B843"/>
        </w:rPr>
        <w:t xml:space="preserve">Membership </w:t>
      </w:r>
      <w:r>
        <w:rPr>
          <w:rFonts w:cs="Arial"/>
          <w:color w:val="75B843"/>
        </w:rPr>
        <w:t>C</w:t>
      </w:r>
      <w:r w:rsidRPr="00CA5DA5">
        <w:rPr>
          <w:rFonts w:cs="Arial"/>
          <w:color w:val="75B843"/>
        </w:rPr>
        <w:t>riteria</w:t>
      </w:r>
    </w:p>
    <w:p w14:paraId="6ACDB4C3" w14:textId="77777777" w:rsidR="000C4879" w:rsidRPr="00A935DF" w:rsidRDefault="000C4879" w:rsidP="000C4879">
      <w:pPr>
        <w:jc w:val="left"/>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14:paraId="709C7AB9" w14:textId="77777777" w:rsidR="000C4879" w:rsidRPr="00A935DF" w:rsidRDefault="000C4879" w:rsidP="000C4879">
      <w:pPr>
        <w:pStyle w:val="ListParagraph"/>
        <w:numPr>
          <w:ilvl w:val="0"/>
          <w:numId w:val="6"/>
        </w:numPr>
        <w:jc w:val="left"/>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2" w:history="1">
        <w:r w:rsidRPr="008A2427">
          <w:rPr>
            <w:rStyle w:val="hyperlinksChar"/>
          </w:rPr>
          <w:t>bettercotton.org/about-bci/</w:t>
        </w:r>
      </w:hyperlink>
      <w:r w:rsidRPr="00A935DF">
        <w:rPr>
          <w:rFonts w:cs="Arial"/>
        </w:rPr>
        <w:t>).</w:t>
      </w:r>
    </w:p>
    <w:p w14:paraId="3E1CFBF9" w14:textId="77777777" w:rsidR="000C4879" w:rsidRDefault="000C4879" w:rsidP="000C4879">
      <w:pPr>
        <w:pStyle w:val="ListParagraph"/>
        <w:numPr>
          <w:ilvl w:val="0"/>
          <w:numId w:val="6"/>
        </w:numPr>
        <w:jc w:val="left"/>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14:paraId="78FB6787" w14:textId="77777777" w:rsidR="000C4879" w:rsidRPr="00926C9A" w:rsidRDefault="000C4879" w:rsidP="000C4879">
      <w:pPr>
        <w:pStyle w:val="ListParagraph"/>
        <w:jc w:val="left"/>
        <w:rPr>
          <w:rFonts w:cs="Arial"/>
        </w:rPr>
      </w:pPr>
      <w:r w:rsidRPr="00527908">
        <w:rPr>
          <w:rFonts w:cs="Arial"/>
          <w:i/>
        </w:rPr>
        <w:t>If your organisation</w:t>
      </w:r>
      <w:r>
        <w:rPr>
          <w:rFonts w:cs="Arial"/>
          <w:i/>
        </w:rPr>
        <w:t xml:space="preserve"> </w:t>
      </w:r>
      <w:r w:rsidRPr="00527908">
        <w:rPr>
          <w:rFonts w:cs="Arial"/>
          <w:i/>
        </w:rPr>
        <w:t xml:space="preserve">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14:paraId="5FBFB1B5" w14:textId="77777777" w:rsidR="000C4879" w:rsidRPr="00A935DF" w:rsidRDefault="000C4879" w:rsidP="000C4879">
      <w:pPr>
        <w:pStyle w:val="ListParagraph"/>
        <w:numPr>
          <w:ilvl w:val="0"/>
          <w:numId w:val="6"/>
        </w:numPr>
        <w:jc w:val="left"/>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14:paraId="58115CC5" w14:textId="77777777" w:rsidR="000C4879" w:rsidRDefault="000C4879" w:rsidP="000C4879">
      <w:pPr>
        <w:pStyle w:val="ListParagraph"/>
        <w:numPr>
          <w:ilvl w:val="0"/>
          <w:numId w:val="6"/>
        </w:numPr>
        <w:jc w:val="left"/>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14:paraId="2D20E09D" w14:textId="77777777" w:rsidR="000C4879" w:rsidRPr="00B65C79" w:rsidRDefault="000C4879" w:rsidP="000C4879">
      <w:pPr>
        <w:pStyle w:val="ListParagraph"/>
        <w:jc w:val="left"/>
        <w:rPr>
          <w:rFonts w:cs="Arial"/>
          <w:i/>
        </w:rPr>
      </w:pPr>
      <w:r w:rsidRPr="00B65C79">
        <w:rPr>
          <w:rFonts w:cs="Arial"/>
          <w:i/>
        </w:rPr>
        <w:t>Evidence include</w:t>
      </w:r>
      <w:r>
        <w:rPr>
          <w:rFonts w:cs="Arial"/>
          <w:i/>
        </w:rPr>
        <w:t>s</w:t>
      </w:r>
      <w:r w:rsidRPr="00B65C79">
        <w:rPr>
          <w:rFonts w:cs="Arial"/>
          <w:i/>
        </w:rPr>
        <w:t xml:space="preserve"> but is not limited to a publicly available commitment to</w:t>
      </w:r>
      <w:r>
        <w:rPr>
          <w:rFonts w:cs="Arial"/>
          <w:i/>
        </w:rPr>
        <w:t xml:space="preserve"> s</w:t>
      </w:r>
      <w:r w:rsidRPr="00B65C79">
        <w:rPr>
          <w:rFonts w:cs="Arial"/>
          <w:i/>
        </w:rPr>
        <w:t>ustainability as well as either implementing a code of conduct or implementing a management standard covering both environmental and social practices.</w:t>
      </w:r>
    </w:p>
    <w:p w14:paraId="6155A1DA" w14:textId="77777777" w:rsidR="000C4879" w:rsidRPr="00153415" w:rsidRDefault="000C4879" w:rsidP="000C4879">
      <w:pPr>
        <w:pStyle w:val="ListParagraph"/>
        <w:numPr>
          <w:ilvl w:val="0"/>
          <w:numId w:val="6"/>
        </w:numPr>
        <w:jc w:val="left"/>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w:t>
      </w:r>
      <w:r>
        <w:rPr>
          <w:rFonts w:cs="Arial"/>
        </w:rPr>
        <w:t xml:space="preserve"> or</w:t>
      </w:r>
      <w:r w:rsidRPr="00153415">
        <w:rPr>
          <w:rFonts w:cs="Arial"/>
        </w:rPr>
        <w:t xml:space="preserve"> being listed on an internationally recognised </w:t>
      </w:r>
      <w:r>
        <w:rPr>
          <w:rFonts w:cs="Arial"/>
        </w:rPr>
        <w:t>d</w:t>
      </w:r>
      <w:r w:rsidRPr="00153415">
        <w:rPr>
          <w:rFonts w:cs="Arial"/>
        </w:rPr>
        <w:t xml:space="preserve">efault list or advisory list (e.g. ICA’s List of Unfulfilled Awards). BCI reserves the right to protect and safeguard itself against risks to BCI’s integrity and credibility. </w:t>
      </w:r>
    </w:p>
    <w:p w14:paraId="6EB08038" w14:textId="2D2F1897" w:rsidR="00D00B32" w:rsidRDefault="000C4879" w:rsidP="000C4879">
      <w:pPr>
        <w:rPr>
          <w:i/>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bookmarkEnd w:id="1"/>
      <w:r w:rsidR="00D00B32">
        <w:rPr>
          <w:i/>
        </w:rPr>
        <w:br w:type="page"/>
      </w:r>
    </w:p>
    <w:p w14:paraId="6A9662A7" w14:textId="77777777" w:rsidR="003413D5" w:rsidRPr="00CA5DA5" w:rsidRDefault="003413D5" w:rsidP="003413D5">
      <w:pPr>
        <w:pStyle w:val="Heading1"/>
        <w:rPr>
          <w:rFonts w:cs="Arial"/>
          <w:color w:val="75B843"/>
        </w:rPr>
      </w:pPr>
      <w:bookmarkStart w:id="2" w:name="_Hlk44436731"/>
      <w:r w:rsidRPr="00CA5DA5">
        <w:rPr>
          <w:rFonts w:cs="Arial"/>
          <w:color w:val="75B843"/>
        </w:rPr>
        <w:lastRenderedPageBreak/>
        <w:t xml:space="preserve">Company </w:t>
      </w:r>
      <w:r>
        <w:rPr>
          <w:rFonts w:cs="Arial"/>
          <w:color w:val="75B843"/>
        </w:rPr>
        <w:t>I</w:t>
      </w:r>
      <w:r w:rsidRPr="00CA5DA5">
        <w:rPr>
          <w:rFonts w:cs="Arial"/>
          <w:color w:val="75B843"/>
        </w:rPr>
        <w:t>nformation</w:t>
      </w:r>
    </w:p>
    <w:p w14:paraId="26539928" w14:textId="77777777" w:rsidR="003413D5" w:rsidRPr="000C3027" w:rsidRDefault="003413D5" w:rsidP="003413D5">
      <w:pPr>
        <w:rPr>
          <w:rFonts w:cs="Arial"/>
        </w:rPr>
      </w:pPr>
      <w:r w:rsidRPr="000C3027">
        <w:rPr>
          <w:rFonts w:cs="Arial"/>
          <w:b/>
        </w:rPr>
        <w:t xml:space="preserve">About the </w:t>
      </w:r>
      <w:r>
        <w:rPr>
          <w:rFonts w:cs="Arial"/>
          <w:b/>
        </w:rPr>
        <w:t>O</w:t>
      </w:r>
      <w:r w:rsidRPr="000C3027">
        <w:rPr>
          <w:rFonts w:cs="Arial"/>
          <w:b/>
        </w:rPr>
        <w:t>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3413D5" w:rsidRPr="000C3027" w14:paraId="23965339" w14:textId="77777777" w:rsidTr="004B548C">
        <w:tc>
          <w:tcPr>
            <w:tcW w:w="3652" w:type="dxa"/>
            <w:gridSpan w:val="2"/>
            <w:shd w:val="clear" w:color="auto" w:fill="auto"/>
            <w:vAlign w:val="center"/>
            <w:hideMark/>
          </w:tcPr>
          <w:p w14:paraId="70274A00" w14:textId="77777777" w:rsidR="003413D5" w:rsidRPr="000C3027" w:rsidRDefault="003413D5" w:rsidP="004B548C">
            <w:pPr>
              <w:rPr>
                <w:rFonts w:cs="Arial"/>
                <w:lang w:val="en-US"/>
              </w:rPr>
            </w:pPr>
            <w:r w:rsidRPr="000C3027">
              <w:rPr>
                <w:rFonts w:cs="Arial"/>
                <w:lang w:val="en-US"/>
              </w:rPr>
              <w:t xml:space="preserve">Name of </w:t>
            </w:r>
            <w:r>
              <w:rPr>
                <w:rFonts w:cs="Arial"/>
                <w:lang w:val="en-US"/>
              </w:rPr>
              <w:t>C</w:t>
            </w:r>
            <w:r w:rsidRPr="000C3027">
              <w:rPr>
                <w:rFonts w:cs="Arial"/>
                <w:lang w:val="en-US"/>
              </w:rPr>
              <w:t>ompany</w:t>
            </w:r>
          </w:p>
        </w:tc>
        <w:tc>
          <w:tcPr>
            <w:tcW w:w="5168" w:type="dxa"/>
            <w:shd w:val="clear" w:color="auto" w:fill="auto"/>
            <w:vAlign w:val="center"/>
          </w:tcPr>
          <w:p w14:paraId="2E4EE43A" w14:textId="77777777" w:rsidR="003413D5" w:rsidRPr="000C3027" w:rsidRDefault="003413D5" w:rsidP="004B548C">
            <w:pPr>
              <w:rPr>
                <w:rFonts w:cs="Arial"/>
                <w:lang w:val="en-US"/>
              </w:rPr>
            </w:pPr>
          </w:p>
        </w:tc>
      </w:tr>
      <w:tr w:rsidR="003413D5" w:rsidRPr="000C3027" w14:paraId="25CD3E85" w14:textId="77777777" w:rsidTr="004B548C">
        <w:tc>
          <w:tcPr>
            <w:tcW w:w="3652" w:type="dxa"/>
            <w:gridSpan w:val="2"/>
            <w:shd w:val="clear" w:color="auto" w:fill="auto"/>
            <w:vAlign w:val="center"/>
            <w:hideMark/>
          </w:tcPr>
          <w:p w14:paraId="5903767D" w14:textId="77777777" w:rsidR="003413D5" w:rsidRPr="000C3027" w:rsidRDefault="003413D5" w:rsidP="004B548C">
            <w:pPr>
              <w:jc w:val="left"/>
              <w:rPr>
                <w:rFonts w:cs="Arial"/>
                <w:lang w:val="en-US"/>
              </w:rPr>
            </w:pPr>
            <w:r w:rsidRPr="000C3027">
              <w:rPr>
                <w:rFonts w:cs="Arial"/>
                <w:lang w:val="en-US"/>
              </w:rPr>
              <w:t>Business Registration Reference No.</w:t>
            </w:r>
          </w:p>
        </w:tc>
        <w:tc>
          <w:tcPr>
            <w:tcW w:w="5168" w:type="dxa"/>
            <w:shd w:val="clear" w:color="auto" w:fill="auto"/>
            <w:vAlign w:val="center"/>
          </w:tcPr>
          <w:p w14:paraId="74E58FDE" w14:textId="77777777" w:rsidR="003413D5" w:rsidRPr="000C3027" w:rsidRDefault="003413D5" w:rsidP="004B548C">
            <w:pPr>
              <w:rPr>
                <w:rFonts w:cs="Arial"/>
                <w:lang w:val="en-US"/>
              </w:rPr>
            </w:pPr>
          </w:p>
        </w:tc>
      </w:tr>
      <w:tr w:rsidR="003413D5" w:rsidRPr="000C3027" w14:paraId="34827D84" w14:textId="77777777" w:rsidTr="004B548C">
        <w:tc>
          <w:tcPr>
            <w:tcW w:w="1634" w:type="dxa"/>
            <w:vMerge w:val="restart"/>
            <w:shd w:val="clear" w:color="auto" w:fill="auto"/>
            <w:vAlign w:val="center"/>
            <w:hideMark/>
          </w:tcPr>
          <w:p w14:paraId="4DE44C5B" w14:textId="77777777" w:rsidR="003413D5" w:rsidRPr="000C3027" w:rsidRDefault="003413D5" w:rsidP="004B548C">
            <w:pPr>
              <w:rPr>
                <w:rFonts w:cs="Arial"/>
                <w:lang w:val="en-US"/>
              </w:rPr>
            </w:pPr>
            <w:r w:rsidRPr="000C3027">
              <w:rPr>
                <w:rFonts w:cs="Arial"/>
                <w:lang w:val="en-US"/>
              </w:rPr>
              <w:t>Address (Headquarters)</w:t>
            </w:r>
          </w:p>
        </w:tc>
        <w:tc>
          <w:tcPr>
            <w:tcW w:w="2018" w:type="dxa"/>
            <w:shd w:val="clear" w:color="auto" w:fill="auto"/>
            <w:vAlign w:val="center"/>
            <w:hideMark/>
          </w:tcPr>
          <w:p w14:paraId="4A52294E" w14:textId="77777777" w:rsidR="003413D5" w:rsidRPr="000C3027" w:rsidRDefault="003413D5" w:rsidP="004B548C">
            <w:pPr>
              <w:rPr>
                <w:rFonts w:cs="Arial"/>
                <w:lang w:val="en-US"/>
              </w:rPr>
            </w:pPr>
            <w:r w:rsidRPr="000C3027">
              <w:rPr>
                <w:rFonts w:cs="Arial"/>
                <w:lang w:val="en-US"/>
              </w:rPr>
              <w:t>Building</w:t>
            </w:r>
          </w:p>
        </w:tc>
        <w:tc>
          <w:tcPr>
            <w:tcW w:w="5168" w:type="dxa"/>
            <w:shd w:val="clear" w:color="auto" w:fill="auto"/>
            <w:vAlign w:val="center"/>
          </w:tcPr>
          <w:p w14:paraId="4D0784E7" w14:textId="77777777" w:rsidR="003413D5" w:rsidRPr="000C3027" w:rsidRDefault="003413D5" w:rsidP="004B548C">
            <w:pPr>
              <w:rPr>
                <w:rFonts w:cs="Arial"/>
                <w:lang w:val="en-US"/>
              </w:rPr>
            </w:pPr>
          </w:p>
        </w:tc>
      </w:tr>
      <w:tr w:rsidR="003413D5" w:rsidRPr="000C3027" w14:paraId="2450B889" w14:textId="77777777" w:rsidTr="004B548C">
        <w:tc>
          <w:tcPr>
            <w:tcW w:w="0" w:type="auto"/>
            <w:vMerge/>
            <w:shd w:val="clear" w:color="auto" w:fill="auto"/>
            <w:vAlign w:val="center"/>
            <w:hideMark/>
          </w:tcPr>
          <w:p w14:paraId="0D160480" w14:textId="77777777" w:rsidR="003413D5" w:rsidRPr="000C3027" w:rsidRDefault="003413D5" w:rsidP="004B548C">
            <w:pPr>
              <w:rPr>
                <w:rFonts w:cs="Arial"/>
                <w:lang w:val="en-US"/>
              </w:rPr>
            </w:pPr>
          </w:p>
        </w:tc>
        <w:tc>
          <w:tcPr>
            <w:tcW w:w="2018" w:type="dxa"/>
            <w:shd w:val="clear" w:color="auto" w:fill="auto"/>
            <w:vAlign w:val="center"/>
            <w:hideMark/>
          </w:tcPr>
          <w:p w14:paraId="20B76A49" w14:textId="77777777" w:rsidR="003413D5" w:rsidRPr="000C3027" w:rsidRDefault="003413D5" w:rsidP="004B548C">
            <w:pPr>
              <w:rPr>
                <w:rFonts w:cs="Arial"/>
                <w:lang w:val="en-US"/>
              </w:rPr>
            </w:pPr>
            <w:r w:rsidRPr="000C3027">
              <w:rPr>
                <w:rFonts w:cs="Arial"/>
                <w:lang w:val="en-US"/>
              </w:rPr>
              <w:t>Street</w:t>
            </w:r>
          </w:p>
        </w:tc>
        <w:tc>
          <w:tcPr>
            <w:tcW w:w="5168" w:type="dxa"/>
            <w:shd w:val="clear" w:color="auto" w:fill="auto"/>
            <w:vAlign w:val="center"/>
          </w:tcPr>
          <w:p w14:paraId="37752672" w14:textId="77777777" w:rsidR="003413D5" w:rsidRPr="000C3027" w:rsidRDefault="003413D5" w:rsidP="004B548C">
            <w:pPr>
              <w:rPr>
                <w:rFonts w:cs="Arial"/>
                <w:lang w:val="en-US"/>
              </w:rPr>
            </w:pPr>
          </w:p>
        </w:tc>
      </w:tr>
      <w:tr w:rsidR="003413D5" w:rsidRPr="000C3027" w14:paraId="016EF786" w14:textId="77777777" w:rsidTr="004B548C">
        <w:tc>
          <w:tcPr>
            <w:tcW w:w="0" w:type="auto"/>
            <w:vMerge/>
            <w:shd w:val="clear" w:color="auto" w:fill="auto"/>
            <w:vAlign w:val="center"/>
            <w:hideMark/>
          </w:tcPr>
          <w:p w14:paraId="47C4206F" w14:textId="77777777" w:rsidR="003413D5" w:rsidRPr="000C3027" w:rsidRDefault="003413D5" w:rsidP="004B548C">
            <w:pPr>
              <w:rPr>
                <w:rFonts w:cs="Arial"/>
                <w:lang w:val="en-US"/>
              </w:rPr>
            </w:pPr>
          </w:p>
        </w:tc>
        <w:tc>
          <w:tcPr>
            <w:tcW w:w="2018" w:type="dxa"/>
            <w:shd w:val="clear" w:color="auto" w:fill="auto"/>
            <w:vAlign w:val="center"/>
            <w:hideMark/>
          </w:tcPr>
          <w:p w14:paraId="4A1D12CC" w14:textId="77777777" w:rsidR="003413D5" w:rsidRPr="000C3027" w:rsidRDefault="003413D5" w:rsidP="004B548C">
            <w:pPr>
              <w:rPr>
                <w:rFonts w:cs="Arial"/>
                <w:lang w:val="en-US"/>
              </w:rPr>
            </w:pPr>
            <w:r w:rsidRPr="000C3027">
              <w:rPr>
                <w:rFonts w:cs="Arial"/>
                <w:lang w:val="en-US"/>
              </w:rPr>
              <w:t>City</w:t>
            </w:r>
          </w:p>
        </w:tc>
        <w:tc>
          <w:tcPr>
            <w:tcW w:w="5168" w:type="dxa"/>
            <w:shd w:val="clear" w:color="auto" w:fill="auto"/>
            <w:vAlign w:val="center"/>
          </w:tcPr>
          <w:p w14:paraId="5866F918" w14:textId="77777777" w:rsidR="003413D5" w:rsidRPr="000C3027" w:rsidRDefault="003413D5" w:rsidP="004B548C">
            <w:pPr>
              <w:rPr>
                <w:rFonts w:cs="Arial"/>
                <w:lang w:val="en-US"/>
              </w:rPr>
            </w:pPr>
          </w:p>
        </w:tc>
      </w:tr>
      <w:tr w:rsidR="003413D5" w:rsidRPr="000C3027" w14:paraId="11F65131" w14:textId="77777777" w:rsidTr="004B548C">
        <w:tc>
          <w:tcPr>
            <w:tcW w:w="0" w:type="auto"/>
            <w:vMerge/>
            <w:shd w:val="clear" w:color="auto" w:fill="auto"/>
            <w:vAlign w:val="center"/>
            <w:hideMark/>
          </w:tcPr>
          <w:p w14:paraId="191A6F14" w14:textId="77777777" w:rsidR="003413D5" w:rsidRPr="000C3027" w:rsidRDefault="003413D5" w:rsidP="004B548C">
            <w:pPr>
              <w:rPr>
                <w:rFonts w:cs="Arial"/>
                <w:lang w:val="en-US"/>
              </w:rPr>
            </w:pPr>
          </w:p>
        </w:tc>
        <w:tc>
          <w:tcPr>
            <w:tcW w:w="2018" w:type="dxa"/>
            <w:shd w:val="clear" w:color="auto" w:fill="auto"/>
            <w:vAlign w:val="center"/>
            <w:hideMark/>
          </w:tcPr>
          <w:p w14:paraId="262409DE" w14:textId="77777777" w:rsidR="003413D5" w:rsidRPr="000C3027" w:rsidRDefault="003413D5" w:rsidP="004B548C">
            <w:pPr>
              <w:rPr>
                <w:rFonts w:cs="Arial"/>
                <w:lang w:val="en-US"/>
              </w:rPr>
            </w:pPr>
            <w:r w:rsidRPr="000C3027">
              <w:rPr>
                <w:rFonts w:cs="Arial"/>
                <w:lang w:val="en-US"/>
              </w:rPr>
              <w:t xml:space="preserve">State </w:t>
            </w:r>
          </w:p>
        </w:tc>
        <w:tc>
          <w:tcPr>
            <w:tcW w:w="5168" w:type="dxa"/>
            <w:shd w:val="clear" w:color="auto" w:fill="auto"/>
            <w:vAlign w:val="center"/>
          </w:tcPr>
          <w:p w14:paraId="4F9B4015" w14:textId="77777777" w:rsidR="003413D5" w:rsidRPr="000C3027" w:rsidRDefault="003413D5" w:rsidP="004B548C">
            <w:pPr>
              <w:rPr>
                <w:rFonts w:cs="Arial"/>
                <w:lang w:val="en-US"/>
              </w:rPr>
            </w:pPr>
          </w:p>
        </w:tc>
      </w:tr>
      <w:tr w:rsidR="003413D5" w:rsidRPr="000C3027" w14:paraId="26D83656" w14:textId="77777777" w:rsidTr="004B548C">
        <w:tc>
          <w:tcPr>
            <w:tcW w:w="0" w:type="auto"/>
            <w:vMerge/>
            <w:shd w:val="clear" w:color="auto" w:fill="auto"/>
            <w:vAlign w:val="center"/>
            <w:hideMark/>
          </w:tcPr>
          <w:p w14:paraId="319581A5" w14:textId="77777777" w:rsidR="003413D5" w:rsidRPr="000C3027" w:rsidRDefault="003413D5" w:rsidP="004B548C">
            <w:pPr>
              <w:rPr>
                <w:rFonts w:cs="Arial"/>
                <w:lang w:val="en-US"/>
              </w:rPr>
            </w:pPr>
          </w:p>
        </w:tc>
        <w:tc>
          <w:tcPr>
            <w:tcW w:w="2018" w:type="dxa"/>
            <w:shd w:val="clear" w:color="auto" w:fill="auto"/>
            <w:vAlign w:val="center"/>
            <w:hideMark/>
          </w:tcPr>
          <w:p w14:paraId="4F9B5D4C" w14:textId="77777777" w:rsidR="003413D5" w:rsidRPr="000C3027" w:rsidRDefault="003413D5" w:rsidP="004B548C">
            <w:pPr>
              <w:rPr>
                <w:rFonts w:cs="Arial"/>
                <w:lang w:val="en-US"/>
              </w:rPr>
            </w:pPr>
            <w:r w:rsidRPr="000C3027">
              <w:rPr>
                <w:rFonts w:cs="Arial"/>
                <w:lang w:val="en-US"/>
              </w:rPr>
              <w:t>Postcode/Zip</w:t>
            </w:r>
          </w:p>
        </w:tc>
        <w:tc>
          <w:tcPr>
            <w:tcW w:w="5168" w:type="dxa"/>
            <w:shd w:val="clear" w:color="auto" w:fill="auto"/>
            <w:vAlign w:val="center"/>
          </w:tcPr>
          <w:p w14:paraId="16571BF5" w14:textId="77777777" w:rsidR="003413D5" w:rsidRPr="000C3027" w:rsidRDefault="003413D5" w:rsidP="004B548C">
            <w:pPr>
              <w:rPr>
                <w:rFonts w:cs="Arial"/>
                <w:lang w:val="en-US"/>
              </w:rPr>
            </w:pPr>
          </w:p>
        </w:tc>
      </w:tr>
      <w:tr w:rsidR="003413D5" w:rsidRPr="000C3027" w14:paraId="3478639E" w14:textId="77777777" w:rsidTr="004B548C">
        <w:tc>
          <w:tcPr>
            <w:tcW w:w="0" w:type="auto"/>
            <w:vMerge/>
            <w:shd w:val="clear" w:color="auto" w:fill="auto"/>
            <w:vAlign w:val="center"/>
            <w:hideMark/>
          </w:tcPr>
          <w:p w14:paraId="4FA93AC9" w14:textId="77777777" w:rsidR="003413D5" w:rsidRPr="000C3027" w:rsidRDefault="003413D5" w:rsidP="004B548C">
            <w:pPr>
              <w:rPr>
                <w:rFonts w:cs="Arial"/>
                <w:lang w:val="en-US"/>
              </w:rPr>
            </w:pPr>
          </w:p>
        </w:tc>
        <w:tc>
          <w:tcPr>
            <w:tcW w:w="2018" w:type="dxa"/>
            <w:shd w:val="clear" w:color="auto" w:fill="auto"/>
            <w:vAlign w:val="center"/>
            <w:hideMark/>
          </w:tcPr>
          <w:p w14:paraId="2A411E0B" w14:textId="77777777" w:rsidR="003413D5" w:rsidRPr="000C3027" w:rsidRDefault="003413D5" w:rsidP="004B548C">
            <w:pPr>
              <w:rPr>
                <w:rFonts w:cs="Arial"/>
                <w:lang w:val="en-US"/>
              </w:rPr>
            </w:pPr>
            <w:r w:rsidRPr="000C3027">
              <w:rPr>
                <w:rFonts w:cs="Arial"/>
                <w:lang w:val="en-US"/>
              </w:rPr>
              <w:t xml:space="preserve">Country </w:t>
            </w:r>
          </w:p>
        </w:tc>
        <w:tc>
          <w:tcPr>
            <w:tcW w:w="5168" w:type="dxa"/>
            <w:shd w:val="clear" w:color="auto" w:fill="auto"/>
            <w:vAlign w:val="center"/>
          </w:tcPr>
          <w:p w14:paraId="1F2A4A7D" w14:textId="77777777" w:rsidR="003413D5" w:rsidRPr="000C3027" w:rsidRDefault="003413D5" w:rsidP="004B548C">
            <w:pPr>
              <w:rPr>
                <w:rFonts w:cs="Arial"/>
                <w:lang w:val="en-US"/>
              </w:rPr>
            </w:pPr>
          </w:p>
        </w:tc>
      </w:tr>
      <w:tr w:rsidR="003413D5" w:rsidRPr="000C3027" w14:paraId="63577AB9" w14:textId="77777777" w:rsidTr="004B548C">
        <w:tc>
          <w:tcPr>
            <w:tcW w:w="3652" w:type="dxa"/>
            <w:gridSpan w:val="2"/>
            <w:shd w:val="clear" w:color="auto" w:fill="auto"/>
            <w:vAlign w:val="center"/>
            <w:hideMark/>
          </w:tcPr>
          <w:p w14:paraId="099285CF" w14:textId="77777777" w:rsidR="003413D5" w:rsidRPr="000C3027" w:rsidRDefault="003413D5" w:rsidP="004B548C">
            <w:pPr>
              <w:rPr>
                <w:rFonts w:cs="Arial"/>
                <w:lang w:val="en-US"/>
              </w:rPr>
            </w:pPr>
            <w:r w:rsidRPr="000C3027">
              <w:rPr>
                <w:rFonts w:cs="Arial"/>
                <w:lang w:val="en-US"/>
              </w:rPr>
              <w:t>Telephone</w:t>
            </w:r>
          </w:p>
        </w:tc>
        <w:tc>
          <w:tcPr>
            <w:tcW w:w="5168" w:type="dxa"/>
            <w:shd w:val="clear" w:color="auto" w:fill="auto"/>
            <w:vAlign w:val="center"/>
          </w:tcPr>
          <w:p w14:paraId="55240EC5" w14:textId="77777777" w:rsidR="003413D5" w:rsidRPr="000C3027" w:rsidRDefault="003413D5" w:rsidP="004B548C">
            <w:pPr>
              <w:rPr>
                <w:rFonts w:cs="Arial"/>
                <w:lang w:val="en-US"/>
              </w:rPr>
            </w:pPr>
          </w:p>
        </w:tc>
      </w:tr>
      <w:tr w:rsidR="003413D5" w:rsidRPr="000C3027" w14:paraId="297E0508" w14:textId="77777777" w:rsidTr="004B548C">
        <w:tc>
          <w:tcPr>
            <w:tcW w:w="3652" w:type="dxa"/>
            <w:gridSpan w:val="2"/>
            <w:shd w:val="clear" w:color="auto" w:fill="auto"/>
            <w:vAlign w:val="center"/>
            <w:hideMark/>
          </w:tcPr>
          <w:p w14:paraId="2E0BFF46" w14:textId="77777777" w:rsidR="003413D5" w:rsidRPr="000C3027" w:rsidRDefault="003413D5" w:rsidP="004B548C">
            <w:pPr>
              <w:rPr>
                <w:rFonts w:cs="Arial"/>
                <w:lang w:val="en-US"/>
              </w:rPr>
            </w:pPr>
            <w:r w:rsidRPr="000C3027">
              <w:rPr>
                <w:rFonts w:cs="Arial"/>
                <w:lang w:val="en-US"/>
              </w:rPr>
              <w:t>Website</w:t>
            </w:r>
          </w:p>
        </w:tc>
        <w:tc>
          <w:tcPr>
            <w:tcW w:w="5168" w:type="dxa"/>
            <w:shd w:val="clear" w:color="auto" w:fill="auto"/>
            <w:vAlign w:val="center"/>
          </w:tcPr>
          <w:p w14:paraId="1D4CE1C5" w14:textId="77777777" w:rsidR="003413D5" w:rsidRPr="000C3027" w:rsidRDefault="003413D5" w:rsidP="004B548C">
            <w:pPr>
              <w:rPr>
                <w:rFonts w:cs="Arial"/>
                <w:lang w:val="en-US"/>
              </w:rPr>
            </w:pPr>
          </w:p>
        </w:tc>
      </w:tr>
      <w:bookmarkEnd w:id="2"/>
    </w:tbl>
    <w:p w14:paraId="1459E49F" w14:textId="77777777" w:rsidR="00265260" w:rsidRPr="00A935DF" w:rsidRDefault="00265260">
      <w:pPr>
        <w:rPr>
          <w:rFonts w:cs="Arial"/>
        </w:rPr>
      </w:pPr>
    </w:p>
    <w:p w14:paraId="57A4577D" w14:textId="77777777" w:rsidR="00265260" w:rsidRPr="00A935DF" w:rsidRDefault="00265260">
      <w:pPr>
        <w:rPr>
          <w:rFonts w:cs="Arial"/>
        </w:rPr>
      </w:pPr>
      <w:r w:rsidRPr="00A935DF">
        <w:rPr>
          <w:rFonts w:cs="Arial"/>
        </w:rPr>
        <w:t>The information you provide below will be shared with our Members and</w:t>
      </w:r>
      <w:r w:rsidR="002B3827">
        <w:rPr>
          <w:rFonts w:cs="Arial"/>
        </w:rPr>
        <w:t xml:space="preserve"> BCI</w:t>
      </w:r>
      <w:r w:rsidRPr="00A935DF">
        <w:rPr>
          <w:rFonts w:cs="Arial"/>
        </w:rPr>
        <w:t xml:space="preserve">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361"/>
        <w:gridCol w:w="4523"/>
      </w:tblGrid>
      <w:tr w:rsidR="00265260" w:rsidRPr="00A935DF" w14:paraId="5E0A01A7" w14:textId="77777777" w:rsidTr="00F11003">
        <w:trPr>
          <w:trHeight w:val="435"/>
        </w:trPr>
        <w:tc>
          <w:tcPr>
            <w:tcW w:w="4361" w:type="dxa"/>
            <w:shd w:val="clear" w:color="auto" w:fill="auto"/>
          </w:tcPr>
          <w:p w14:paraId="56BD4B4C" w14:textId="77777777" w:rsidR="00265260" w:rsidRPr="00A935DF" w:rsidRDefault="00265260" w:rsidP="00E8305A">
            <w:pPr>
              <w:jc w:val="left"/>
              <w:rPr>
                <w:rFonts w:cs="Arial"/>
              </w:rPr>
            </w:pPr>
            <w:r w:rsidRPr="00A935DF">
              <w:rPr>
                <w:rFonts w:cs="Arial"/>
              </w:rPr>
              <w:t>Date your organisation was established</w:t>
            </w:r>
          </w:p>
        </w:tc>
        <w:tc>
          <w:tcPr>
            <w:tcW w:w="4523" w:type="dxa"/>
            <w:shd w:val="clear" w:color="auto" w:fill="auto"/>
          </w:tcPr>
          <w:p w14:paraId="36FE8A3C" w14:textId="77777777" w:rsidR="00265260" w:rsidRPr="00A935DF" w:rsidRDefault="00265260" w:rsidP="000D019B">
            <w:pPr>
              <w:rPr>
                <w:rFonts w:cs="Arial"/>
              </w:rPr>
            </w:pPr>
          </w:p>
        </w:tc>
      </w:tr>
      <w:tr w:rsidR="00265260" w:rsidRPr="00A935DF" w14:paraId="3DA4F97B" w14:textId="77777777" w:rsidTr="00F11003">
        <w:trPr>
          <w:trHeight w:val="635"/>
        </w:trPr>
        <w:tc>
          <w:tcPr>
            <w:tcW w:w="4361" w:type="dxa"/>
            <w:shd w:val="clear" w:color="auto" w:fill="auto"/>
            <w:hideMark/>
          </w:tcPr>
          <w:p w14:paraId="40EE460D" w14:textId="77777777" w:rsidR="00265260" w:rsidRPr="00A935DF" w:rsidRDefault="00265260" w:rsidP="00E8305A">
            <w:pPr>
              <w:jc w:val="left"/>
              <w:rPr>
                <w:rFonts w:cs="Arial"/>
              </w:rPr>
            </w:pPr>
            <w:r w:rsidRPr="00A935DF">
              <w:rPr>
                <w:rFonts w:cs="Arial"/>
              </w:rPr>
              <w:t>Brief description of your company’s key activities</w:t>
            </w:r>
          </w:p>
        </w:tc>
        <w:tc>
          <w:tcPr>
            <w:tcW w:w="4523" w:type="dxa"/>
            <w:shd w:val="clear" w:color="auto" w:fill="auto"/>
          </w:tcPr>
          <w:p w14:paraId="10022729" w14:textId="77777777" w:rsidR="00265260" w:rsidRPr="00A935DF" w:rsidRDefault="00265260" w:rsidP="000D019B">
            <w:pPr>
              <w:rPr>
                <w:rFonts w:cs="Arial"/>
              </w:rPr>
            </w:pPr>
          </w:p>
        </w:tc>
      </w:tr>
      <w:tr w:rsidR="00265260" w:rsidRPr="00A935DF" w14:paraId="7CFC29C3" w14:textId="77777777" w:rsidTr="00F11003">
        <w:tc>
          <w:tcPr>
            <w:tcW w:w="4361" w:type="dxa"/>
            <w:shd w:val="clear" w:color="auto" w:fill="auto"/>
            <w:hideMark/>
          </w:tcPr>
          <w:p w14:paraId="7D03B640" w14:textId="2C89818F" w:rsidR="00265260" w:rsidRPr="00A935DF" w:rsidRDefault="00265260" w:rsidP="00F04F5B">
            <w:pPr>
              <w:jc w:val="left"/>
              <w:rPr>
                <w:rFonts w:cs="Arial"/>
              </w:rPr>
            </w:pPr>
            <w:r w:rsidRPr="00A935DF">
              <w:rPr>
                <w:rFonts w:cs="Arial"/>
              </w:rPr>
              <w:t>Motivation for joining BCI (sustainability and business motivation)</w:t>
            </w:r>
          </w:p>
        </w:tc>
        <w:tc>
          <w:tcPr>
            <w:tcW w:w="4523" w:type="dxa"/>
            <w:shd w:val="clear" w:color="auto" w:fill="auto"/>
          </w:tcPr>
          <w:p w14:paraId="1273BBE6" w14:textId="77777777" w:rsidR="00265260" w:rsidRPr="00A935DF" w:rsidRDefault="00265260" w:rsidP="000D019B">
            <w:pPr>
              <w:rPr>
                <w:rFonts w:cs="Arial"/>
              </w:rPr>
            </w:pPr>
          </w:p>
        </w:tc>
      </w:tr>
      <w:tr w:rsidR="00265260" w:rsidRPr="00A935DF" w14:paraId="44A1C86A" w14:textId="77777777" w:rsidTr="00F11003">
        <w:tc>
          <w:tcPr>
            <w:tcW w:w="4361" w:type="dxa"/>
            <w:shd w:val="clear" w:color="auto" w:fill="auto"/>
            <w:hideMark/>
          </w:tcPr>
          <w:p w14:paraId="70DB1B6B" w14:textId="77777777" w:rsidR="00265260" w:rsidRPr="00A935DF" w:rsidRDefault="00265260" w:rsidP="007754B6">
            <w:pPr>
              <w:jc w:val="left"/>
              <w:rPr>
                <w:rFonts w:cs="Arial"/>
              </w:rPr>
            </w:pPr>
            <w:r w:rsidRPr="00A935DF">
              <w:rPr>
                <w:rFonts w:cs="Arial"/>
              </w:rPr>
              <w:t>What would your organisation like to achieve during your first year</w:t>
            </w:r>
            <w:r w:rsidR="00181A1F" w:rsidRPr="00A935DF">
              <w:rPr>
                <w:rFonts w:cs="Arial"/>
              </w:rPr>
              <w:t xml:space="preserve"> as a member</w:t>
            </w:r>
            <w:r w:rsidRPr="00A935DF">
              <w:rPr>
                <w:rFonts w:cs="Arial"/>
              </w:rPr>
              <w:t>?</w:t>
            </w:r>
          </w:p>
        </w:tc>
        <w:tc>
          <w:tcPr>
            <w:tcW w:w="4523" w:type="dxa"/>
            <w:shd w:val="clear" w:color="auto" w:fill="auto"/>
          </w:tcPr>
          <w:p w14:paraId="20B7C232" w14:textId="77777777" w:rsidR="00265260" w:rsidRPr="00A935DF" w:rsidRDefault="00265260" w:rsidP="000D019B">
            <w:pPr>
              <w:rPr>
                <w:rFonts w:cs="Arial"/>
              </w:rPr>
            </w:pPr>
          </w:p>
        </w:tc>
      </w:tr>
      <w:tr w:rsidR="00265260" w:rsidRPr="00A935DF" w14:paraId="161203AB" w14:textId="77777777" w:rsidTr="00F11003">
        <w:tc>
          <w:tcPr>
            <w:tcW w:w="4361" w:type="dxa"/>
            <w:shd w:val="clear" w:color="auto" w:fill="auto"/>
            <w:hideMark/>
          </w:tcPr>
          <w:p w14:paraId="0D925298" w14:textId="77777777" w:rsidR="00265260" w:rsidRPr="00A935DF" w:rsidRDefault="00265260" w:rsidP="00F04F5B">
            <w:pPr>
              <w:jc w:val="left"/>
              <w:rPr>
                <w:rFonts w:cs="Arial"/>
              </w:rPr>
            </w:pPr>
            <w:r w:rsidRPr="00A935DF">
              <w:rPr>
                <w:rFonts w:cs="Arial"/>
              </w:rPr>
              <w:t xml:space="preserve">Do you have any interest in becoming a BCI Implementing Partner (IP)? </w:t>
            </w:r>
            <w:r w:rsidRPr="00A935DF">
              <w:rPr>
                <w:rFonts w:cs="Arial"/>
                <w:i/>
              </w:rPr>
              <w:t>Note that an IP works with farmers at the local level to implement the BCI system.</w:t>
            </w:r>
          </w:p>
        </w:tc>
        <w:tc>
          <w:tcPr>
            <w:tcW w:w="4523" w:type="dxa"/>
            <w:shd w:val="clear" w:color="auto" w:fill="auto"/>
            <w:hideMark/>
          </w:tcPr>
          <w:p w14:paraId="41773AA8" w14:textId="77777777" w:rsidR="00265260" w:rsidRPr="00A935DF" w:rsidRDefault="00265260" w:rsidP="000D019B">
            <w:pPr>
              <w:rPr>
                <w:rFonts w:cs="Arial"/>
              </w:rPr>
            </w:pPr>
            <w:r w:rsidRPr="00A935DF">
              <w:rPr>
                <w:rFonts w:cs="Arial"/>
              </w:rPr>
              <w:t>YES / NO</w:t>
            </w:r>
          </w:p>
        </w:tc>
      </w:tr>
      <w:tr w:rsidR="00265260" w:rsidRPr="00A935DF" w14:paraId="36664693" w14:textId="77777777" w:rsidTr="00F11003">
        <w:trPr>
          <w:trHeight w:val="1045"/>
        </w:trPr>
        <w:tc>
          <w:tcPr>
            <w:tcW w:w="4361" w:type="dxa"/>
            <w:shd w:val="clear" w:color="auto" w:fill="auto"/>
            <w:hideMark/>
          </w:tcPr>
          <w:p w14:paraId="4C237948" w14:textId="77777777" w:rsidR="00265260" w:rsidRPr="00A935DF" w:rsidRDefault="00265260" w:rsidP="00B0559E">
            <w:pPr>
              <w:jc w:val="left"/>
              <w:rPr>
                <w:rFonts w:cs="Arial"/>
              </w:rPr>
            </w:pPr>
            <w:r w:rsidRPr="00A935DF">
              <w:rPr>
                <w:rFonts w:cs="Arial"/>
              </w:rPr>
              <w:t xml:space="preserve">Do you have a publicly available commitment to sustainability and either implement a code of conduct with your supply chain or a management standard covering both environmental and social practices? (please specify) </w:t>
            </w:r>
          </w:p>
        </w:tc>
        <w:tc>
          <w:tcPr>
            <w:tcW w:w="4523" w:type="dxa"/>
            <w:shd w:val="clear" w:color="auto" w:fill="auto"/>
            <w:hideMark/>
          </w:tcPr>
          <w:p w14:paraId="07F0A7E9" w14:textId="77777777" w:rsidR="00265260" w:rsidRPr="00A935DF" w:rsidRDefault="00265260" w:rsidP="00E8305A">
            <w:pPr>
              <w:rPr>
                <w:rFonts w:cs="Arial"/>
              </w:rPr>
            </w:pPr>
          </w:p>
        </w:tc>
      </w:tr>
      <w:tr w:rsidR="00265260" w:rsidRPr="00A935DF" w14:paraId="17B73A50" w14:textId="77777777" w:rsidTr="00F11003">
        <w:trPr>
          <w:trHeight w:val="897"/>
        </w:trPr>
        <w:tc>
          <w:tcPr>
            <w:tcW w:w="4361" w:type="dxa"/>
            <w:shd w:val="clear" w:color="auto" w:fill="auto"/>
          </w:tcPr>
          <w:p w14:paraId="0CAE4056" w14:textId="323C0C96" w:rsidR="00265260" w:rsidRPr="00A935DF" w:rsidRDefault="00265260" w:rsidP="004704A9">
            <w:pPr>
              <w:jc w:val="left"/>
              <w:rPr>
                <w:rFonts w:cs="Arial"/>
              </w:rPr>
            </w:pPr>
            <w:r w:rsidRPr="00A935DF">
              <w:rPr>
                <w:rFonts w:cs="Arial"/>
              </w:rPr>
              <w:lastRenderedPageBreak/>
              <w:t>Do you work with or purchase any form of non-conventional cotton e.g. Organic, Fairtrade, Cotton Made in Africa, other</w:t>
            </w:r>
            <w:r w:rsidR="008904BE">
              <w:rPr>
                <w:rFonts w:cs="Arial"/>
              </w:rPr>
              <w:t>?</w:t>
            </w:r>
          </w:p>
        </w:tc>
        <w:tc>
          <w:tcPr>
            <w:tcW w:w="4523" w:type="dxa"/>
            <w:shd w:val="clear" w:color="auto" w:fill="auto"/>
          </w:tcPr>
          <w:p w14:paraId="13E6C8EF" w14:textId="77777777" w:rsidR="00265260" w:rsidRPr="00A935DF" w:rsidRDefault="00265260" w:rsidP="00E8305A">
            <w:pPr>
              <w:rPr>
                <w:rFonts w:cs="Arial"/>
              </w:rPr>
            </w:pPr>
          </w:p>
        </w:tc>
      </w:tr>
      <w:tr w:rsidR="00364368" w:rsidRPr="00A935DF" w14:paraId="6CC7A232" w14:textId="77777777" w:rsidTr="00F11003">
        <w:trPr>
          <w:trHeight w:val="897"/>
        </w:trPr>
        <w:tc>
          <w:tcPr>
            <w:tcW w:w="4361" w:type="dxa"/>
            <w:shd w:val="clear" w:color="auto" w:fill="auto"/>
          </w:tcPr>
          <w:p w14:paraId="79C38B81" w14:textId="313FDAC5" w:rsidR="00364368" w:rsidRPr="00A935DF" w:rsidRDefault="00364368" w:rsidP="004704A9">
            <w:pPr>
              <w:jc w:val="left"/>
              <w:rPr>
                <w:rFonts w:cs="Arial"/>
              </w:rPr>
            </w:pPr>
            <w:r w:rsidRPr="00364368">
              <w:rPr>
                <w:rFonts w:cs="Arial"/>
              </w:rPr>
              <w:t xml:space="preserve">Which Brands does your company own and/or operate? This could include registered trademarks, retail outlets and other brand names. Please include any subsidiary you have as well as their Brands. (All cotton containing products under all your Brands should be included in the cotton consumption </w:t>
            </w:r>
            <w:r>
              <w:rPr>
                <w:rFonts w:cs="Arial"/>
              </w:rPr>
              <w:t>you submit with this application</w:t>
            </w:r>
            <w:r w:rsidRPr="00364368">
              <w:rPr>
                <w:rFonts w:cs="Arial"/>
              </w:rPr>
              <w:t>.)</w:t>
            </w:r>
          </w:p>
        </w:tc>
        <w:tc>
          <w:tcPr>
            <w:tcW w:w="4523" w:type="dxa"/>
            <w:shd w:val="clear" w:color="auto" w:fill="auto"/>
          </w:tcPr>
          <w:p w14:paraId="5DCBC168" w14:textId="77777777" w:rsidR="00364368" w:rsidRPr="00A935DF" w:rsidRDefault="00364368" w:rsidP="00E8305A">
            <w:pPr>
              <w:rPr>
                <w:rFonts w:cs="Arial"/>
              </w:rPr>
            </w:pPr>
          </w:p>
        </w:tc>
      </w:tr>
    </w:tbl>
    <w:p w14:paraId="58FE1D55" w14:textId="77777777" w:rsidR="008904BE" w:rsidRPr="000C3027" w:rsidRDefault="008904BE" w:rsidP="008904BE">
      <w:pPr>
        <w:pStyle w:val="Heading2"/>
        <w:rPr>
          <w:rFonts w:cs="Arial"/>
          <w:szCs w:val="22"/>
        </w:rPr>
      </w:pPr>
      <w:bookmarkStart w:id="3" w:name="_Hlk44435684"/>
      <w:r w:rsidRPr="000C3027">
        <w:rPr>
          <w:rFonts w:cs="Arial"/>
          <w:szCs w:val="22"/>
        </w:rPr>
        <w:t>Data Protection</w:t>
      </w:r>
      <w:r>
        <w:rPr>
          <w:rFonts w:cs="Arial"/>
          <w:szCs w:val="22"/>
        </w:rPr>
        <w:br/>
      </w:r>
    </w:p>
    <w:p w14:paraId="27B82B7C" w14:textId="77777777" w:rsidR="008904BE" w:rsidRPr="000C3027" w:rsidRDefault="008904BE" w:rsidP="008904BE">
      <w:pPr>
        <w:jc w:val="left"/>
        <w:rPr>
          <w:rFonts w:cs="Arial"/>
        </w:rPr>
      </w:pPr>
      <w:r w:rsidRPr="000C3027">
        <w:rPr>
          <w:rFonts w:cs="Arial"/>
        </w:rPr>
        <w:t xml:space="preserve">By becoming a BCI Member, you accept that contact names and email addresses may be shared through internal group communication (or other means). For more information, please see </w:t>
      </w:r>
      <w:r w:rsidRPr="00933FD1">
        <w:t xml:space="preserve">the </w:t>
      </w:r>
      <w:hyperlink r:id="rId13" w:history="1">
        <w:r w:rsidRPr="00933FD1">
          <w:rPr>
            <w:rStyle w:val="hyperlinksChar"/>
          </w:rPr>
          <w:t>BCI Data Protection Policy</w:t>
        </w:r>
      </w:hyperlink>
      <w:r w:rsidRPr="000C3027">
        <w:rPr>
          <w:rFonts w:cs="Arial"/>
        </w:rPr>
        <w:t xml:space="preserve">. </w:t>
      </w:r>
    </w:p>
    <w:p w14:paraId="5F68F336" w14:textId="77777777" w:rsidR="008904BE" w:rsidRPr="000C3027" w:rsidRDefault="008904BE" w:rsidP="008904BE">
      <w:pPr>
        <w:jc w:val="left"/>
        <w:rPr>
          <w:rFonts w:cs="Arial"/>
        </w:rPr>
      </w:pPr>
      <w:r w:rsidRPr="000C3027">
        <w:rPr>
          <w:rFonts w:cs="Arial"/>
        </w:rPr>
        <w:t>Members often wish to contact each other outside of BCI.  If you do not wish your contact details to be shared, please indicate by ticking the box below</w:t>
      </w:r>
      <w:r>
        <w:rPr>
          <w:rFonts w:cs="Arial"/>
        </w:rPr>
        <w:t>:</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8904BE" w:rsidRPr="000C3027" w14:paraId="460D50D9" w14:textId="77777777" w:rsidTr="004B548C">
        <w:trPr>
          <w:trHeight w:val="637"/>
        </w:trPr>
        <w:tc>
          <w:tcPr>
            <w:tcW w:w="392" w:type="dxa"/>
            <w:shd w:val="clear" w:color="auto" w:fill="auto"/>
            <w:vAlign w:val="center"/>
          </w:tcPr>
          <w:p w14:paraId="58473D2D" w14:textId="77777777" w:rsidR="008904BE" w:rsidRPr="000C3027" w:rsidRDefault="008904BE" w:rsidP="004B548C">
            <w:pPr>
              <w:rPr>
                <w:rFonts w:cs="Arial"/>
              </w:rPr>
            </w:pPr>
          </w:p>
        </w:tc>
        <w:tc>
          <w:tcPr>
            <w:tcW w:w="8363" w:type="dxa"/>
            <w:shd w:val="clear" w:color="auto" w:fill="auto"/>
            <w:vAlign w:val="center"/>
          </w:tcPr>
          <w:p w14:paraId="4002CA07" w14:textId="77777777" w:rsidR="008904BE" w:rsidRPr="000C3027" w:rsidRDefault="008904BE" w:rsidP="004B548C">
            <w:pPr>
              <w:rPr>
                <w:rFonts w:cs="Arial"/>
              </w:rPr>
            </w:pPr>
            <w:r w:rsidRPr="000C3027">
              <w:rPr>
                <w:rFonts w:cs="Arial"/>
              </w:rPr>
              <w:t>No, I do not wish m</w:t>
            </w:r>
            <w:r>
              <w:rPr>
                <w:rFonts w:cs="Arial"/>
              </w:rPr>
              <w:t>y</w:t>
            </w:r>
            <w:r w:rsidRPr="000C3027">
              <w:rPr>
                <w:rFonts w:cs="Arial"/>
              </w:rPr>
              <w:t xml:space="preserve"> or my organisation</w:t>
            </w:r>
            <w:r>
              <w:rPr>
                <w:rFonts w:cs="Arial"/>
              </w:rPr>
              <w:t>’</w:t>
            </w:r>
            <w:r w:rsidRPr="000C3027">
              <w:rPr>
                <w:rFonts w:cs="Arial"/>
              </w:rPr>
              <w:t xml:space="preserve">s contact details to be shared with other members </w:t>
            </w:r>
          </w:p>
        </w:tc>
      </w:tr>
    </w:tbl>
    <w:p w14:paraId="07E37AAA" w14:textId="77777777" w:rsidR="008904BE" w:rsidRPr="000C3027" w:rsidRDefault="008904BE" w:rsidP="008904BE">
      <w:pPr>
        <w:rPr>
          <w:rFonts w:cs="Arial"/>
        </w:rPr>
      </w:pPr>
    </w:p>
    <w:p w14:paraId="3CE57977" w14:textId="77777777" w:rsidR="008904BE" w:rsidRPr="000C3027" w:rsidRDefault="008904BE" w:rsidP="008904BE">
      <w:pPr>
        <w:jc w:val="left"/>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8904BE" w:rsidRPr="000C3027" w14:paraId="028F782A" w14:textId="77777777" w:rsidTr="004B548C">
        <w:tc>
          <w:tcPr>
            <w:tcW w:w="392" w:type="dxa"/>
            <w:shd w:val="clear" w:color="auto" w:fill="auto"/>
            <w:vAlign w:val="center"/>
          </w:tcPr>
          <w:p w14:paraId="4A719C6D" w14:textId="77777777" w:rsidR="008904BE" w:rsidRPr="000C3027" w:rsidRDefault="008904BE" w:rsidP="004B548C">
            <w:pPr>
              <w:rPr>
                <w:rFonts w:cs="Arial"/>
              </w:rPr>
            </w:pPr>
          </w:p>
        </w:tc>
        <w:tc>
          <w:tcPr>
            <w:tcW w:w="8363" w:type="dxa"/>
            <w:shd w:val="clear" w:color="auto" w:fill="auto"/>
            <w:vAlign w:val="center"/>
          </w:tcPr>
          <w:p w14:paraId="038AE568" w14:textId="77777777" w:rsidR="008904BE" w:rsidRPr="000C3027" w:rsidRDefault="008904BE" w:rsidP="004B548C">
            <w:pPr>
              <w:rPr>
                <w:rFonts w:cs="Arial"/>
              </w:rPr>
            </w:pPr>
            <w:r w:rsidRPr="000C3027">
              <w:rPr>
                <w:rFonts w:cs="Arial"/>
              </w:rPr>
              <w:t>No, I do not wish my organisation to appear in the BCI Membership list.</w:t>
            </w:r>
          </w:p>
        </w:tc>
      </w:tr>
    </w:tbl>
    <w:p w14:paraId="55018B45" w14:textId="77777777" w:rsidR="008904BE" w:rsidRPr="000C3027" w:rsidRDefault="008904BE" w:rsidP="008904BE">
      <w:pPr>
        <w:rPr>
          <w:rFonts w:cs="Arial"/>
        </w:rPr>
      </w:pPr>
    </w:p>
    <w:p w14:paraId="3748AFC2" w14:textId="77777777" w:rsidR="008904BE" w:rsidRDefault="008904BE" w:rsidP="008904BE">
      <w:pPr>
        <w:jc w:val="left"/>
        <w:rPr>
          <w:rFonts w:cs="Arial"/>
        </w:rPr>
      </w:pPr>
      <w:r>
        <w:rPr>
          <w:rFonts w:cs="Arial"/>
        </w:rPr>
        <w:t xml:space="preserve">BCI displays members’ logos on its website and includes a link to members’ websites. </w:t>
      </w:r>
      <w:r w:rsidRPr="00A935DF">
        <w:rPr>
          <w:rFonts w:cs="Arial"/>
        </w:rPr>
        <w:t>If you do not wish this</w:t>
      </w:r>
      <w:r>
        <w:rPr>
          <w:rFonts w:cs="Arial"/>
        </w:rPr>
        <w:t xml:space="preserve"> for your logo and website</w:t>
      </w:r>
      <w:r w:rsidRPr="00A935DF">
        <w:rPr>
          <w:rFonts w:cs="Arial"/>
        </w:rPr>
        <w:t>, please tick the boxes below</w:t>
      </w:r>
      <w:r>
        <w:rPr>
          <w:rFonts w:cs="Arial"/>
        </w:rPr>
        <w:t>.</w:t>
      </w:r>
    </w:p>
    <w:p w14:paraId="7A8B8036" w14:textId="77777777" w:rsidR="008904BE" w:rsidRDefault="008904BE" w:rsidP="008904BE">
      <w:pPr>
        <w:jc w:val="left"/>
        <w:rPr>
          <w:rFonts w:cs="Arial"/>
        </w:rPr>
      </w:pPr>
      <w:r>
        <w:rPr>
          <w:rFonts w:cs="Arial"/>
        </w:rPr>
        <w:t xml:space="preserve">If you agree for BCI to use your logo it will only be displayed on the BCI Website and in presentations together with other member logos to showcase BCI Members. For any other use of your logo BCI will seek your permission. </w:t>
      </w:r>
    </w:p>
    <w:p w14:paraId="54C2968B" w14:textId="77777777" w:rsidR="008904BE" w:rsidRPr="00A935DF" w:rsidRDefault="008904BE" w:rsidP="008904BE">
      <w:pPr>
        <w:jc w:val="left"/>
        <w:rPr>
          <w:rFonts w:cs="Arial"/>
        </w:rPr>
      </w:pPr>
      <w:r>
        <w:rPr>
          <w:rFonts w:cs="Arial"/>
        </w:rPr>
        <w:t xml:space="preserve">If you want us to use your logo, please attach it to the application when submitting. </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8904BE" w:rsidRPr="000C3027" w14:paraId="2327C30A" w14:textId="77777777" w:rsidTr="004B548C">
        <w:tc>
          <w:tcPr>
            <w:tcW w:w="392" w:type="dxa"/>
            <w:shd w:val="clear" w:color="auto" w:fill="auto"/>
            <w:vAlign w:val="center"/>
          </w:tcPr>
          <w:p w14:paraId="4816474F" w14:textId="77777777" w:rsidR="008904BE" w:rsidRPr="000C3027" w:rsidRDefault="008904BE" w:rsidP="004B548C">
            <w:pPr>
              <w:rPr>
                <w:rFonts w:cs="Arial"/>
              </w:rPr>
            </w:pPr>
          </w:p>
        </w:tc>
        <w:tc>
          <w:tcPr>
            <w:tcW w:w="8363" w:type="dxa"/>
            <w:shd w:val="clear" w:color="auto" w:fill="auto"/>
            <w:vAlign w:val="center"/>
          </w:tcPr>
          <w:p w14:paraId="19BA825C" w14:textId="77777777" w:rsidR="008904BE" w:rsidRPr="000C3027" w:rsidRDefault="008904BE" w:rsidP="004B548C">
            <w:pPr>
              <w:rPr>
                <w:rFonts w:cs="Arial"/>
              </w:rPr>
            </w:pPr>
            <w:r w:rsidRPr="000C3027">
              <w:rPr>
                <w:rFonts w:cs="Arial"/>
              </w:rPr>
              <w:t>No, I do not want BCI to link to my organisation’s website</w:t>
            </w:r>
          </w:p>
        </w:tc>
      </w:tr>
      <w:tr w:rsidR="008904BE" w:rsidRPr="000C3027" w14:paraId="2AB43EF1" w14:textId="77777777" w:rsidTr="004B548C">
        <w:tc>
          <w:tcPr>
            <w:tcW w:w="392" w:type="dxa"/>
            <w:shd w:val="clear" w:color="auto" w:fill="auto"/>
            <w:vAlign w:val="center"/>
          </w:tcPr>
          <w:p w14:paraId="47721247" w14:textId="77777777" w:rsidR="008904BE" w:rsidRPr="000C3027" w:rsidRDefault="008904BE" w:rsidP="004B548C">
            <w:pPr>
              <w:rPr>
                <w:rFonts w:cs="Arial"/>
              </w:rPr>
            </w:pPr>
          </w:p>
        </w:tc>
        <w:tc>
          <w:tcPr>
            <w:tcW w:w="8363" w:type="dxa"/>
            <w:shd w:val="clear" w:color="auto" w:fill="auto"/>
            <w:vAlign w:val="center"/>
          </w:tcPr>
          <w:p w14:paraId="7E33F7BE" w14:textId="77777777" w:rsidR="008904BE" w:rsidRPr="000C3027" w:rsidRDefault="008904BE" w:rsidP="004B548C">
            <w:pPr>
              <w:rPr>
                <w:rFonts w:cs="Arial"/>
              </w:rPr>
            </w:pPr>
            <w:r w:rsidRPr="000C3027">
              <w:rPr>
                <w:rFonts w:cs="Arial"/>
              </w:rPr>
              <w:t>No, I do not want BCI to make use of my organisation’s logo</w:t>
            </w:r>
          </w:p>
        </w:tc>
      </w:tr>
      <w:bookmarkEnd w:id="3"/>
    </w:tbl>
    <w:p w14:paraId="3CAA76DF" w14:textId="729F1609" w:rsidR="00364368" w:rsidRDefault="00364368">
      <w:pPr>
        <w:spacing w:line="276" w:lineRule="auto"/>
        <w:jc w:val="left"/>
        <w:rPr>
          <w:rFonts w:eastAsiaTheme="majorEastAsia" w:cs="Arial"/>
          <w:b/>
          <w:bCs/>
          <w:sz w:val="24"/>
        </w:rPr>
      </w:pPr>
    </w:p>
    <w:p w14:paraId="6B1F20CF" w14:textId="77777777" w:rsidR="00364368" w:rsidRDefault="00364368">
      <w:pPr>
        <w:spacing w:line="276" w:lineRule="auto"/>
        <w:jc w:val="left"/>
        <w:rPr>
          <w:rFonts w:eastAsiaTheme="majorEastAsia" w:cs="Arial"/>
          <w:b/>
          <w:bCs/>
          <w:sz w:val="24"/>
        </w:rPr>
      </w:pPr>
      <w:r>
        <w:rPr>
          <w:rFonts w:cs="Arial"/>
        </w:rPr>
        <w:br w:type="page"/>
      </w:r>
    </w:p>
    <w:p w14:paraId="7EEBA06B" w14:textId="77777777" w:rsidR="00B23233" w:rsidRPr="008B0694" w:rsidRDefault="00B23233" w:rsidP="00B23233">
      <w:pPr>
        <w:rPr>
          <w:rFonts w:cs="Arial"/>
          <w:b/>
          <w:bCs/>
          <w:sz w:val="24"/>
          <w:szCs w:val="24"/>
        </w:rPr>
      </w:pPr>
      <w:bookmarkStart w:id="4" w:name="_Hlk44435710"/>
      <w:r w:rsidRPr="008B0694">
        <w:rPr>
          <w:rFonts w:cs="Arial"/>
          <w:b/>
          <w:bCs/>
          <w:sz w:val="24"/>
          <w:szCs w:val="24"/>
        </w:rPr>
        <w:lastRenderedPageBreak/>
        <w:t xml:space="preserve">Primary </w:t>
      </w:r>
      <w:r>
        <w:rPr>
          <w:rFonts w:cs="Arial"/>
          <w:b/>
          <w:bCs/>
          <w:sz w:val="24"/>
          <w:szCs w:val="24"/>
        </w:rPr>
        <w:t>C</w:t>
      </w:r>
      <w:r w:rsidRPr="008B0694">
        <w:rPr>
          <w:rFonts w:cs="Arial"/>
          <w:b/>
          <w:bCs/>
          <w:sz w:val="24"/>
          <w:szCs w:val="24"/>
        </w:rPr>
        <w:t>ontact</w:t>
      </w:r>
    </w:p>
    <w:p w14:paraId="30762B3F" w14:textId="77777777" w:rsidR="00B23233" w:rsidRPr="000C3027" w:rsidRDefault="00B23233" w:rsidP="00B23233">
      <w:pPr>
        <w:jc w:val="left"/>
        <w:rPr>
          <w:rFonts w:cs="Arial"/>
        </w:rPr>
      </w:pPr>
      <w:r w:rsidRPr="000C3027">
        <w:rPr>
          <w:rFonts w:cs="Arial"/>
        </w:rPr>
        <w:t>The primary contact nominated should be the person within your organisation who will act as the organisation</w:t>
      </w:r>
      <w:r>
        <w:rPr>
          <w:rFonts w:cs="Arial"/>
        </w:rPr>
        <w:t>’</w:t>
      </w:r>
      <w:r w:rsidRPr="000C3027">
        <w:rPr>
          <w:rFonts w:cs="Arial"/>
        </w:rPr>
        <w:t xml:space="preserve">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B23233" w:rsidRPr="000C3027" w14:paraId="6F6AE1E8" w14:textId="77777777" w:rsidTr="004B548C">
        <w:tc>
          <w:tcPr>
            <w:tcW w:w="2518" w:type="dxa"/>
            <w:shd w:val="clear" w:color="auto" w:fill="auto"/>
            <w:vAlign w:val="center"/>
          </w:tcPr>
          <w:p w14:paraId="4065EBD3" w14:textId="77777777" w:rsidR="00B23233" w:rsidRPr="000C3027" w:rsidRDefault="00B23233" w:rsidP="004B548C">
            <w:pPr>
              <w:rPr>
                <w:rFonts w:cs="Arial"/>
              </w:rPr>
            </w:pPr>
            <w:r w:rsidRPr="000C3027">
              <w:rPr>
                <w:rFonts w:cs="Arial"/>
              </w:rPr>
              <w:t>Name</w:t>
            </w:r>
          </w:p>
        </w:tc>
        <w:tc>
          <w:tcPr>
            <w:tcW w:w="2835" w:type="dxa"/>
            <w:shd w:val="clear" w:color="auto" w:fill="auto"/>
            <w:vAlign w:val="center"/>
          </w:tcPr>
          <w:p w14:paraId="2114D2A0" w14:textId="77777777" w:rsidR="00B23233" w:rsidRPr="000C3027" w:rsidRDefault="00B23233"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36E0F6DA" w14:textId="77777777" w:rsidR="00B23233" w:rsidRPr="000C3027" w:rsidRDefault="00B23233" w:rsidP="004B548C">
            <w:pPr>
              <w:rPr>
                <w:rFonts w:cs="Arial"/>
              </w:rPr>
            </w:pPr>
            <w:r w:rsidRPr="000C3027">
              <w:rPr>
                <w:rFonts w:cs="Arial"/>
              </w:rPr>
              <w:t xml:space="preserve">Last </w:t>
            </w:r>
            <w:r>
              <w:rPr>
                <w:rFonts w:cs="Arial"/>
              </w:rPr>
              <w:t>N</w:t>
            </w:r>
            <w:r w:rsidRPr="000C3027">
              <w:rPr>
                <w:rFonts w:cs="Arial"/>
              </w:rPr>
              <w:t>ame</w:t>
            </w:r>
          </w:p>
        </w:tc>
      </w:tr>
      <w:tr w:rsidR="00B23233" w:rsidRPr="000C3027" w14:paraId="5F97DFAE" w14:textId="77777777" w:rsidTr="004B548C">
        <w:tc>
          <w:tcPr>
            <w:tcW w:w="2518" w:type="dxa"/>
            <w:shd w:val="clear" w:color="auto" w:fill="auto"/>
            <w:vAlign w:val="center"/>
          </w:tcPr>
          <w:p w14:paraId="726983E1" w14:textId="77777777" w:rsidR="00B23233" w:rsidRPr="000C3027" w:rsidRDefault="00B23233"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237" w:type="dxa"/>
            <w:gridSpan w:val="2"/>
            <w:shd w:val="clear" w:color="auto" w:fill="auto"/>
            <w:vAlign w:val="center"/>
          </w:tcPr>
          <w:p w14:paraId="54F53FA7" w14:textId="77777777" w:rsidR="00B23233" w:rsidRPr="000C3027" w:rsidRDefault="00B23233" w:rsidP="004B548C">
            <w:pPr>
              <w:rPr>
                <w:rFonts w:cs="Arial"/>
              </w:rPr>
            </w:pPr>
          </w:p>
        </w:tc>
      </w:tr>
      <w:tr w:rsidR="00B23233" w:rsidRPr="000C3027" w14:paraId="591D6961" w14:textId="77777777" w:rsidTr="004B548C">
        <w:tc>
          <w:tcPr>
            <w:tcW w:w="2518" w:type="dxa"/>
            <w:shd w:val="clear" w:color="auto" w:fill="auto"/>
            <w:vAlign w:val="center"/>
          </w:tcPr>
          <w:p w14:paraId="606CF345" w14:textId="77777777" w:rsidR="00B23233" w:rsidRPr="000C3027" w:rsidRDefault="00B23233" w:rsidP="004B548C">
            <w:pPr>
              <w:rPr>
                <w:rFonts w:cs="Arial"/>
              </w:rPr>
            </w:pPr>
            <w:r w:rsidRPr="000C3027">
              <w:rPr>
                <w:rFonts w:cs="Arial"/>
              </w:rPr>
              <w:t>Email</w:t>
            </w:r>
          </w:p>
        </w:tc>
        <w:tc>
          <w:tcPr>
            <w:tcW w:w="6237" w:type="dxa"/>
            <w:gridSpan w:val="2"/>
            <w:shd w:val="clear" w:color="auto" w:fill="auto"/>
            <w:vAlign w:val="center"/>
          </w:tcPr>
          <w:p w14:paraId="4EBD8ED5" w14:textId="77777777" w:rsidR="00B23233" w:rsidRPr="000C3027" w:rsidRDefault="00B23233" w:rsidP="004B548C">
            <w:pPr>
              <w:rPr>
                <w:rFonts w:cs="Arial"/>
              </w:rPr>
            </w:pPr>
          </w:p>
        </w:tc>
      </w:tr>
      <w:tr w:rsidR="00B23233" w:rsidRPr="000C3027" w14:paraId="4182FA04" w14:textId="77777777" w:rsidTr="004B548C">
        <w:tc>
          <w:tcPr>
            <w:tcW w:w="2518" w:type="dxa"/>
            <w:shd w:val="clear" w:color="auto" w:fill="auto"/>
            <w:vAlign w:val="center"/>
          </w:tcPr>
          <w:p w14:paraId="58608C92" w14:textId="77777777" w:rsidR="00B23233" w:rsidRPr="000C3027" w:rsidRDefault="00B23233" w:rsidP="004B548C">
            <w:pPr>
              <w:jc w:val="left"/>
              <w:rPr>
                <w:rFonts w:cs="Arial"/>
              </w:rPr>
            </w:pPr>
            <w:r w:rsidRPr="000C3027">
              <w:rPr>
                <w:rFonts w:cs="Arial"/>
              </w:rPr>
              <w:t xml:space="preserve">Skype </w:t>
            </w:r>
            <w:r>
              <w:rPr>
                <w:rFonts w:cs="Arial"/>
              </w:rPr>
              <w:t>U</w:t>
            </w:r>
            <w:r w:rsidRPr="000C3027">
              <w:rPr>
                <w:rFonts w:cs="Arial"/>
              </w:rPr>
              <w:t>sername (optional)</w:t>
            </w:r>
          </w:p>
        </w:tc>
        <w:tc>
          <w:tcPr>
            <w:tcW w:w="6237" w:type="dxa"/>
            <w:gridSpan w:val="2"/>
            <w:shd w:val="clear" w:color="auto" w:fill="auto"/>
            <w:vAlign w:val="center"/>
          </w:tcPr>
          <w:p w14:paraId="0AFDB12E" w14:textId="77777777" w:rsidR="00B23233" w:rsidRPr="000C3027" w:rsidRDefault="00B23233" w:rsidP="004B548C">
            <w:pPr>
              <w:rPr>
                <w:rFonts w:cs="Arial"/>
              </w:rPr>
            </w:pPr>
          </w:p>
        </w:tc>
      </w:tr>
      <w:tr w:rsidR="00B23233" w:rsidRPr="000C3027" w14:paraId="37119B78" w14:textId="77777777" w:rsidTr="004B548C">
        <w:tc>
          <w:tcPr>
            <w:tcW w:w="2518" w:type="dxa"/>
            <w:shd w:val="clear" w:color="auto" w:fill="auto"/>
            <w:vAlign w:val="center"/>
          </w:tcPr>
          <w:p w14:paraId="58BE5028" w14:textId="77777777" w:rsidR="00B23233" w:rsidRPr="000C3027" w:rsidRDefault="00B23233" w:rsidP="004B548C">
            <w:pPr>
              <w:rPr>
                <w:rFonts w:cs="Arial"/>
              </w:rPr>
            </w:pPr>
            <w:r w:rsidRPr="000C3027">
              <w:rPr>
                <w:rFonts w:cs="Arial"/>
              </w:rPr>
              <w:t>Telephone</w:t>
            </w:r>
          </w:p>
        </w:tc>
        <w:tc>
          <w:tcPr>
            <w:tcW w:w="2835" w:type="dxa"/>
            <w:shd w:val="clear" w:color="auto" w:fill="auto"/>
            <w:vAlign w:val="center"/>
          </w:tcPr>
          <w:p w14:paraId="1815ED2B" w14:textId="77777777" w:rsidR="00B23233" w:rsidRPr="000C3027" w:rsidRDefault="00B23233" w:rsidP="004B548C">
            <w:pPr>
              <w:rPr>
                <w:rFonts w:cs="Arial"/>
              </w:rPr>
            </w:pPr>
            <w:r w:rsidRPr="000C3027">
              <w:rPr>
                <w:rFonts w:cs="Arial"/>
              </w:rPr>
              <w:t>Country Code</w:t>
            </w:r>
          </w:p>
        </w:tc>
        <w:tc>
          <w:tcPr>
            <w:tcW w:w="3402" w:type="dxa"/>
            <w:shd w:val="clear" w:color="auto" w:fill="auto"/>
            <w:vAlign w:val="center"/>
          </w:tcPr>
          <w:p w14:paraId="1C384DE9" w14:textId="77777777" w:rsidR="00B23233" w:rsidRPr="000C3027" w:rsidRDefault="00B23233" w:rsidP="004B548C">
            <w:pPr>
              <w:rPr>
                <w:rFonts w:cs="Arial"/>
              </w:rPr>
            </w:pPr>
            <w:r w:rsidRPr="000C3027">
              <w:rPr>
                <w:rFonts w:cs="Arial"/>
              </w:rPr>
              <w:t>Number</w:t>
            </w:r>
          </w:p>
        </w:tc>
      </w:tr>
      <w:bookmarkEnd w:id="4"/>
    </w:tbl>
    <w:p w14:paraId="39860A6F" w14:textId="77777777" w:rsidR="00B23233" w:rsidRPr="000C3027" w:rsidRDefault="00B23233" w:rsidP="00B23233">
      <w:pPr>
        <w:rPr>
          <w:rFonts w:cs="Arial"/>
        </w:rPr>
      </w:pPr>
    </w:p>
    <w:p w14:paraId="664B14DF" w14:textId="77777777" w:rsidR="00B23233" w:rsidRPr="000C3027" w:rsidRDefault="00B23233" w:rsidP="00B23233">
      <w:pPr>
        <w:rPr>
          <w:rFonts w:cs="Arial"/>
        </w:rPr>
      </w:pPr>
      <w:bookmarkStart w:id="5" w:name="_Hlk44436940"/>
      <w:r w:rsidRPr="00CA720C">
        <w:rPr>
          <w:rFonts w:cs="Arial"/>
          <w:b/>
          <w:bCs/>
          <w:sz w:val="24"/>
          <w:szCs w:val="24"/>
        </w:rPr>
        <w:t>Secondary</w:t>
      </w:r>
      <w:r w:rsidRPr="00CA720C">
        <w:rPr>
          <w:rFonts w:cs="Arial"/>
          <w:sz w:val="24"/>
          <w:szCs w:val="24"/>
        </w:rPr>
        <w:t xml:space="preserve"> </w:t>
      </w:r>
      <w:r w:rsidRPr="009E5FB4">
        <w:rPr>
          <w:rFonts w:cs="Arial"/>
          <w:b/>
          <w:bCs/>
          <w:sz w:val="24"/>
          <w:szCs w:val="24"/>
        </w:rPr>
        <w:t>Contact</w:t>
      </w:r>
    </w:p>
    <w:p w14:paraId="696C92F7" w14:textId="77777777" w:rsidR="00B23233" w:rsidRPr="000C3027" w:rsidRDefault="00B23233" w:rsidP="00B23233">
      <w:pPr>
        <w:jc w:val="left"/>
        <w:rPr>
          <w:rFonts w:cs="Arial"/>
        </w:rPr>
      </w:pPr>
      <w:r w:rsidRPr="000C3027">
        <w:rPr>
          <w:rFonts w:cs="Arial"/>
        </w:rPr>
        <w:t xml:space="preserve">The application should also be endorsed and signed by a </w:t>
      </w:r>
      <w:r w:rsidRPr="000C3027">
        <w:rPr>
          <w:rFonts w:cs="Arial"/>
          <w:b/>
        </w:rPr>
        <w:t>senior member</w:t>
      </w:r>
      <w:r w:rsidRPr="000C3027">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B23233" w:rsidRPr="000C3027" w14:paraId="5411517D" w14:textId="77777777" w:rsidTr="004B548C">
        <w:tc>
          <w:tcPr>
            <w:tcW w:w="2660" w:type="dxa"/>
            <w:shd w:val="clear" w:color="auto" w:fill="auto"/>
            <w:vAlign w:val="center"/>
          </w:tcPr>
          <w:p w14:paraId="054EF369" w14:textId="77777777" w:rsidR="00B23233" w:rsidRPr="000C3027" w:rsidRDefault="00B23233" w:rsidP="004B548C">
            <w:pPr>
              <w:rPr>
                <w:rFonts w:cs="Arial"/>
              </w:rPr>
            </w:pPr>
            <w:r w:rsidRPr="000C3027">
              <w:rPr>
                <w:rFonts w:cs="Arial"/>
              </w:rPr>
              <w:t>Name</w:t>
            </w:r>
          </w:p>
        </w:tc>
        <w:tc>
          <w:tcPr>
            <w:tcW w:w="2693" w:type="dxa"/>
            <w:shd w:val="clear" w:color="auto" w:fill="auto"/>
            <w:vAlign w:val="center"/>
          </w:tcPr>
          <w:p w14:paraId="40DCC947" w14:textId="77777777" w:rsidR="00B23233" w:rsidRPr="000C3027" w:rsidRDefault="00B23233"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122833B" w14:textId="77777777" w:rsidR="00B23233" w:rsidRPr="000C3027" w:rsidRDefault="00B23233" w:rsidP="004B548C">
            <w:pPr>
              <w:rPr>
                <w:rFonts w:cs="Arial"/>
              </w:rPr>
            </w:pPr>
            <w:r w:rsidRPr="000C3027">
              <w:rPr>
                <w:rFonts w:cs="Arial"/>
              </w:rPr>
              <w:t xml:space="preserve">Last </w:t>
            </w:r>
            <w:r>
              <w:rPr>
                <w:rFonts w:cs="Arial"/>
              </w:rPr>
              <w:t>N</w:t>
            </w:r>
            <w:r w:rsidRPr="000C3027">
              <w:rPr>
                <w:rFonts w:cs="Arial"/>
              </w:rPr>
              <w:t>ame</w:t>
            </w:r>
          </w:p>
        </w:tc>
      </w:tr>
      <w:tr w:rsidR="00B23233" w:rsidRPr="000C3027" w14:paraId="46E3B1B0" w14:textId="77777777" w:rsidTr="004B548C">
        <w:tc>
          <w:tcPr>
            <w:tcW w:w="2660" w:type="dxa"/>
            <w:shd w:val="clear" w:color="auto" w:fill="auto"/>
            <w:vAlign w:val="center"/>
          </w:tcPr>
          <w:p w14:paraId="37700758" w14:textId="77777777" w:rsidR="00B23233" w:rsidRPr="000C3027" w:rsidRDefault="00B23233" w:rsidP="004B548C">
            <w:pPr>
              <w:jc w:val="left"/>
              <w:rPr>
                <w:rFonts w:cs="Arial"/>
              </w:rPr>
            </w:pPr>
            <w:r w:rsidRPr="000C3027">
              <w:rPr>
                <w:rFonts w:cs="Arial"/>
              </w:rPr>
              <w:t xml:space="preserve">Position within </w:t>
            </w:r>
            <w:r>
              <w:rPr>
                <w:rFonts w:cs="Arial"/>
              </w:rPr>
              <w:t>O</w:t>
            </w:r>
            <w:r w:rsidRPr="000C3027">
              <w:rPr>
                <w:rFonts w:cs="Arial"/>
              </w:rPr>
              <w:t>rganisation</w:t>
            </w:r>
          </w:p>
        </w:tc>
        <w:tc>
          <w:tcPr>
            <w:tcW w:w="6095" w:type="dxa"/>
            <w:gridSpan w:val="2"/>
            <w:shd w:val="clear" w:color="auto" w:fill="auto"/>
            <w:vAlign w:val="center"/>
          </w:tcPr>
          <w:p w14:paraId="5FD69A20" w14:textId="77777777" w:rsidR="00B23233" w:rsidRPr="000C3027" w:rsidRDefault="00B23233" w:rsidP="004B548C">
            <w:pPr>
              <w:rPr>
                <w:rFonts w:cs="Arial"/>
              </w:rPr>
            </w:pPr>
          </w:p>
        </w:tc>
      </w:tr>
      <w:tr w:rsidR="00B23233" w:rsidRPr="000C3027" w14:paraId="745ECFE4" w14:textId="77777777" w:rsidTr="004B548C">
        <w:tc>
          <w:tcPr>
            <w:tcW w:w="2660" w:type="dxa"/>
            <w:shd w:val="clear" w:color="auto" w:fill="auto"/>
            <w:vAlign w:val="center"/>
          </w:tcPr>
          <w:p w14:paraId="282494A4" w14:textId="77777777" w:rsidR="00B23233" w:rsidRPr="000C3027" w:rsidRDefault="00B23233" w:rsidP="004B548C">
            <w:pPr>
              <w:rPr>
                <w:rFonts w:cs="Arial"/>
              </w:rPr>
            </w:pPr>
            <w:r w:rsidRPr="000C3027">
              <w:rPr>
                <w:rFonts w:cs="Arial"/>
              </w:rPr>
              <w:t>Email</w:t>
            </w:r>
          </w:p>
        </w:tc>
        <w:tc>
          <w:tcPr>
            <w:tcW w:w="6095" w:type="dxa"/>
            <w:gridSpan w:val="2"/>
            <w:shd w:val="clear" w:color="auto" w:fill="auto"/>
            <w:vAlign w:val="center"/>
          </w:tcPr>
          <w:p w14:paraId="1E671A0B" w14:textId="77777777" w:rsidR="00B23233" w:rsidRPr="000C3027" w:rsidRDefault="00B23233" w:rsidP="004B548C">
            <w:pPr>
              <w:rPr>
                <w:rFonts w:cs="Arial"/>
              </w:rPr>
            </w:pPr>
          </w:p>
        </w:tc>
      </w:tr>
      <w:tr w:rsidR="00B23233" w:rsidRPr="000C3027" w14:paraId="4E5218DF" w14:textId="77777777" w:rsidTr="004B548C">
        <w:tc>
          <w:tcPr>
            <w:tcW w:w="2660" w:type="dxa"/>
            <w:shd w:val="clear" w:color="auto" w:fill="auto"/>
            <w:vAlign w:val="center"/>
          </w:tcPr>
          <w:p w14:paraId="745A4AFF" w14:textId="77777777" w:rsidR="00B23233" w:rsidRPr="000C3027" w:rsidRDefault="00B23233" w:rsidP="004B548C">
            <w:pPr>
              <w:jc w:val="left"/>
              <w:rPr>
                <w:rFonts w:cs="Arial"/>
              </w:rPr>
            </w:pPr>
            <w:r w:rsidRPr="000C3027">
              <w:rPr>
                <w:rFonts w:cs="Arial"/>
              </w:rPr>
              <w:t xml:space="preserve">Skype </w:t>
            </w:r>
            <w:r>
              <w:rPr>
                <w:rFonts w:cs="Arial"/>
              </w:rPr>
              <w:t>U</w:t>
            </w:r>
            <w:r w:rsidRPr="000C3027">
              <w:rPr>
                <w:rFonts w:cs="Arial"/>
              </w:rPr>
              <w:t>sername (optional)</w:t>
            </w:r>
          </w:p>
        </w:tc>
        <w:tc>
          <w:tcPr>
            <w:tcW w:w="6095" w:type="dxa"/>
            <w:gridSpan w:val="2"/>
            <w:shd w:val="clear" w:color="auto" w:fill="auto"/>
            <w:vAlign w:val="center"/>
          </w:tcPr>
          <w:p w14:paraId="46FC0B80" w14:textId="77777777" w:rsidR="00B23233" w:rsidRPr="000C3027" w:rsidRDefault="00B23233" w:rsidP="004B548C">
            <w:pPr>
              <w:rPr>
                <w:rFonts w:cs="Arial"/>
              </w:rPr>
            </w:pPr>
          </w:p>
        </w:tc>
      </w:tr>
      <w:tr w:rsidR="00B23233" w:rsidRPr="000C3027" w14:paraId="5FA52A12" w14:textId="77777777" w:rsidTr="004B548C">
        <w:tc>
          <w:tcPr>
            <w:tcW w:w="2660" w:type="dxa"/>
            <w:shd w:val="clear" w:color="auto" w:fill="auto"/>
            <w:vAlign w:val="center"/>
          </w:tcPr>
          <w:p w14:paraId="3E910804" w14:textId="77777777" w:rsidR="00B23233" w:rsidRPr="000C3027" w:rsidRDefault="00B23233" w:rsidP="004B548C">
            <w:pPr>
              <w:rPr>
                <w:rFonts w:cs="Arial"/>
              </w:rPr>
            </w:pPr>
            <w:r w:rsidRPr="000C3027">
              <w:rPr>
                <w:rFonts w:cs="Arial"/>
              </w:rPr>
              <w:t>Telephone</w:t>
            </w:r>
          </w:p>
        </w:tc>
        <w:tc>
          <w:tcPr>
            <w:tcW w:w="2693" w:type="dxa"/>
            <w:shd w:val="clear" w:color="auto" w:fill="auto"/>
            <w:vAlign w:val="center"/>
          </w:tcPr>
          <w:p w14:paraId="5CED5599" w14:textId="77777777" w:rsidR="00B23233" w:rsidRPr="000C3027" w:rsidRDefault="00B23233" w:rsidP="004B548C">
            <w:pPr>
              <w:rPr>
                <w:rFonts w:cs="Arial"/>
              </w:rPr>
            </w:pPr>
            <w:r w:rsidRPr="000C3027">
              <w:rPr>
                <w:rFonts w:cs="Arial"/>
              </w:rPr>
              <w:t>Country Code</w:t>
            </w:r>
          </w:p>
        </w:tc>
        <w:tc>
          <w:tcPr>
            <w:tcW w:w="3402" w:type="dxa"/>
            <w:shd w:val="clear" w:color="auto" w:fill="auto"/>
            <w:vAlign w:val="center"/>
          </w:tcPr>
          <w:p w14:paraId="17F9A7C0" w14:textId="77777777" w:rsidR="00B23233" w:rsidRPr="000C3027" w:rsidRDefault="00B23233" w:rsidP="004B548C">
            <w:pPr>
              <w:rPr>
                <w:rFonts w:cs="Arial"/>
              </w:rPr>
            </w:pPr>
            <w:r w:rsidRPr="000C3027">
              <w:rPr>
                <w:rFonts w:cs="Arial"/>
              </w:rPr>
              <w:t>Number</w:t>
            </w:r>
          </w:p>
        </w:tc>
      </w:tr>
      <w:bookmarkEnd w:id="5"/>
    </w:tbl>
    <w:p w14:paraId="56FA3F40" w14:textId="05D1794C" w:rsidR="009C30BD" w:rsidRDefault="009C30BD" w:rsidP="007A6BFF">
      <w:pPr>
        <w:rPr>
          <w:rFonts w:cs="Arial"/>
        </w:rPr>
      </w:pPr>
    </w:p>
    <w:p w14:paraId="50271E11" w14:textId="77777777" w:rsidR="009C30BD" w:rsidRDefault="009C30BD">
      <w:pPr>
        <w:spacing w:line="276" w:lineRule="auto"/>
        <w:jc w:val="left"/>
        <w:rPr>
          <w:rFonts w:cs="Arial"/>
        </w:rPr>
      </w:pPr>
      <w:r>
        <w:rPr>
          <w:rFonts w:cs="Arial"/>
        </w:rPr>
        <w:br w:type="page"/>
      </w:r>
    </w:p>
    <w:p w14:paraId="14D63975" w14:textId="77777777" w:rsidR="0029119A" w:rsidRPr="000C3027" w:rsidRDefault="0029119A" w:rsidP="0029119A">
      <w:pPr>
        <w:pStyle w:val="Heading2"/>
        <w:rPr>
          <w:rFonts w:cs="Arial"/>
          <w:szCs w:val="22"/>
        </w:rPr>
      </w:pPr>
      <w:bookmarkStart w:id="6" w:name="_Hlk44435850"/>
      <w:r w:rsidRPr="000C3027">
        <w:rPr>
          <w:rFonts w:cs="Arial"/>
          <w:szCs w:val="22"/>
        </w:rPr>
        <w:lastRenderedPageBreak/>
        <w:t xml:space="preserve">Invoicing </w:t>
      </w:r>
      <w:r>
        <w:rPr>
          <w:rFonts w:cs="Arial"/>
          <w:szCs w:val="22"/>
        </w:rPr>
        <w:t>A</w:t>
      </w:r>
      <w:r w:rsidRPr="000C3027">
        <w:rPr>
          <w:rFonts w:cs="Arial"/>
          <w:szCs w:val="22"/>
        </w:rPr>
        <w:t>ddress</w:t>
      </w:r>
    </w:p>
    <w:p w14:paraId="79670AD4" w14:textId="77777777" w:rsidR="0029119A" w:rsidRPr="000C3027" w:rsidRDefault="0029119A" w:rsidP="0029119A">
      <w:pPr>
        <w:jc w:val="left"/>
        <w:rPr>
          <w:rFonts w:cs="Arial"/>
        </w:rPr>
      </w:pPr>
      <w:r w:rsidRPr="000C3027">
        <w:rPr>
          <w:rFonts w:cs="Arial"/>
        </w:rPr>
        <w:t>Please supply details to be used for invoicing purposes. Also, please state if your organi</w:t>
      </w:r>
      <w:r>
        <w:rPr>
          <w:rFonts w:cs="Arial"/>
        </w:rPr>
        <w:t>s</w:t>
      </w:r>
      <w:r w:rsidRPr="000C3027">
        <w:rPr>
          <w:rFonts w:cs="Arial"/>
        </w:rPr>
        <w:t>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347"/>
        <w:gridCol w:w="1171"/>
        <w:gridCol w:w="2835"/>
        <w:gridCol w:w="3402"/>
      </w:tblGrid>
      <w:tr w:rsidR="0029119A" w:rsidRPr="000C3027" w14:paraId="2A3CBC5A" w14:textId="77777777" w:rsidTr="004B548C">
        <w:tc>
          <w:tcPr>
            <w:tcW w:w="2518" w:type="dxa"/>
            <w:gridSpan w:val="2"/>
            <w:shd w:val="clear" w:color="auto" w:fill="auto"/>
            <w:vAlign w:val="center"/>
          </w:tcPr>
          <w:p w14:paraId="0117523E" w14:textId="77777777" w:rsidR="0029119A" w:rsidRPr="000C3027" w:rsidRDefault="0029119A" w:rsidP="004B548C">
            <w:pPr>
              <w:jc w:val="left"/>
              <w:rPr>
                <w:rFonts w:cs="Arial"/>
              </w:rPr>
            </w:pPr>
            <w:r w:rsidRPr="000C3027">
              <w:rPr>
                <w:rFonts w:cs="Arial"/>
              </w:rPr>
              <w:t xml:space="preserve">Contact </w:t>
            </w:r>
            <w:r>
              <w:rPr>
                <w:rFonts w:cs="Arial"/>
              </w:rPr>
              <w:t>N</w:t>
            </w:r>
            <w:r w:rsidRPr="000C3027">
              <w:rPr>
                <w:rFonts w:cs="Arial"/>
              </w:rPr>
              <w:t xml:space="preserve">ame for </w:t>
            </w:r>
            <w:r>
              <w:rPr>
                <w:rFonts w:cs="Arial"/>
              </w:rPr>
              <w:t>I</w:t>
            </w:r>
            <w:r w:rsidRPr="000C3027">
              <w:rPr>
                <w:rFonts w:cs="Arial"/>
              </w:rPr>
              <w:t>nvoices</w:t>
            </w:r>
          </w:p>
        </w:tc>
        <w:tc>
          <w:tcPr>
            <w:tcW w:w="2835" w:type="dxa"/>
            <w:shd w:val="clear" w:color="auto" w:fill="auto"/>
            <w:vAlign w:val="center"/>
          </w:tcPr>
          <w:p w14:paraId="76BAC54C" w14:textId="77777777" w:rsidR="0029119A" w:rsidRPr="000C3027" w:rsidRDefault="0029119A" w:rsidP="004B548C">
            <w:pPr>
              <w:rPr>
                <w:rFonts w:cs="Arial"/>
              </w:rPr>
            </w:pPr>
            <w:r w:rsidRPr="000C3027">
              <w:rPr>
                <w:rFonts w:cs="Arial"/>
              </w:rPr>
              <w:t xml:space="preserve">First </w:t>
            </w:r>
            <w:r>
              <w:rPr>
                <w:rFonts w:cs="Arial"/>
              </w:rPr>
              <w:t>N</w:t>
            </w:r>
            <w:r w:rsidRPr="000C3027">
              <w:rPr>
                <w:rFonts w:cs="Arial"/>
              </w:rPr>
              <w:t>ame</w:t>
            </w:r>
          </w:p>
        </w:tc>
        <w:tc>
          <w:tcPr>
            <w:tcW w:w="3402" w:type="dxa"/>
            <w:shd w:val="clear" w:color="auto" w:fill="auto"/>
            <w:vAlign w:val="center"/>
          </w:tcPr>
          <w:p w14:paraId="762FFE53" w14:textId="77777777" w:rsidR="0029119A" w:rsidRPr="000C3027" w:rsidRDefault="0029119A" w:rsidP="004B548C">
            <w:pPr>
              <w:rPr>
                <w:rFonts w:cs="Arial"/>
              </w:rPr>
            </w:pPr>
            <w:r w:rsidRPr="000C3027">
              <w:rPr>
                <w:rFonts w:cs="Arial"/>
              </w:rPr>
              <w:t xml:space="preserve">Last </w:t>
            </w:r>
            <w:r>
              <w:rPr>
                <w:rFonts w:cs="Arial"/>
              </w:rPr>
              <w:t>N</w:t>
            </w:r>
            <w:r w:rsidRPr="000C3027">
              <w:rPr>
                <w:rFonts w:cs="Arial"/>
              </w:rPr>
              <w:t>ame</w:t>
            </w:r>
          </w:p>
        </w:tc>
      </w:tr>
      <w:tr w:rsidR="0029119A" w:rsidRPr="000C3027" w14:paraId="1EF45DA4" w14:textId="77777777" w:rsidTr="004B548C">
        <w:tc>
          <w:tcPr>
            <w:tcW w:w="2518" w:type="dxa"/>
            <w:gridSpan w:val="2"/>
            <w:shd w:val="clear" w:color="auto" w:fill="auto"/>
            <w:vAlign w:val="center"/>
          </w:tcPr>
          <w:p w14:paraId="77128875" w14:textId="77777777" w:rsidR="0029119A" w:rsidRPr="000C3027" w:rsidRDefault="0029119A" w:rsidP="004B548C">
            <w:pPr>
              <w:jc w:val="left"/>
              <w:rPr>
                <w:rFonts w:cs="Arial"/>
              </w:rPr>
            </w:pPr>
            <w:r w:rsidRPr="000C3027">
              <w:rPr>
                <w:rFonts w:cs="Arial"/>
              </w:rPr>
              <w:t>Email</w:t>
            </w:r>
          </w:p>
        </w:tc>
        <w:tc>
          <w:tcPr>
            <w:tcW w:w="6237" w:type="dxa"/>
            <w:gridSpan w:val="2"/>
            <w:shd w:val="clear" w:color="auto" w:fill="auto"/>
            <w:vAlign w:val="center"/>
          </w:tcPr>
          <w:p w14:paraId="1D09E073" w14:textId="77777777" w:rsidR="0029119A" w:rsidRPr="000C3027" w:rsidRDefault="0029119A" w:rsidP="004B548C">
            <w:pPr>
              <w:rPr>
                <w:rFonts w:cs="Arial"/>
              </w:rPr>
            </w:pPr>
          </w:p>
        </w:tc>
      </w:tr>
      <w:tr w:rsidR="0029119A" w:rsidRPr="000C3027" w14:paraId="4AEDB09C" w14:textId="77777777" w:rsidTr="004B548C">
        <w:tc>
          <w:tcPr>
            <w:tcW w:w="2518" w:type="dxa"/>
            <w:gridSpan w:val="2"/>
            <w:shd w:val="clear" w:color="auto" w:fill="auto"/>
            <w:vAlign w:val="center"/>
          </w:tcPr>
          <w:p w14:paraId="1FB92975" w14:textId="77777777" w:rsidR="0029119A" w:rsidRPr="000C3027" w:rsidRDefault="0029119A" w:rsidP="004B548C">
            <w:pPr>
              <w:jc w:val="left"/>
              <w:rPr>
                <w:rFonts w:cs="Arial"/>
              </w:rPr>
            </w:pPr>
            <w:r w:rsidRPr="000C3027">
              <w:rPr>
                <w:rFonts w:cs="Arial"/>
              </w:rPr>
              <w:t>Telephone</w:t>
            </w:r>
          </w:p>
        </w:tc>
        <w:tc>
          <w:tcPr>
            <w:tcW w:w="2835" w:type="dxa"/>
            <w:shd w:val="clear" w:color="auto" w:fill="auto"/>
            <w:vAlign w:val="center"/>
          </w:tcPr>
          <w:p w14:paraId="1D782EEB" w14:textId="77777777" w:rsidR="0029119A" w:rsidRPr="000C3027" w:rsidRDefault="0029119A" w:rsidP="004B548C">
            <w:pPr>
              <w:rPr>
                <w:rFonts w:cs="Arial"/>
              </w:rPr>
            </w:pPr>
            <w:r w:rsidRPr="000C3027">
              <w:rPr>
                <w:rFonts w:cs="Arial"/>
              </w:rPr>
              <w:t>Country Code</w:t>
            </w:r>
          </w:p>
        </w:tc>
        <w:tc>
          <w:tcPr>
            <w:tcW w:w="3402" w:type="dxa"/>
            <w:shd w:val="clear" w:color="auto" w:fill="auto"/>
            <w:vAlign w:val="center"/>
          </w:tcPr>
          <w:p w14:paraId="26ACB6CD" w14:textId="77777777" w:rsidR="0029119A" w:rsidRPr="000C3027" w:rsidRDefault="0029119A" w:rsidP="004B548C">
            <w:pPr>
              <w:rPr>
                <w:rFonts w:cs="Arial"/>
              </w:rPr>
            </w:pPr>
            <w:r w:rsidRPr="000C3027">
              <w:rPr>
                <w:rFonts w:cs="Arial"/>
              </w:rPr>
              <w:t>Number</w:t>
            </w:r>
          </w:p>
        </w:tc>
      </w:tr>
      <w:tr w:rsidR="0029119A" w:rsidRPr="000C3027" w14:paraId="3AD4CD7D" w14:textId="77777777" w:rsidTr="004B548C">
        <w:tc>
          <w:tcPr>
            <w:tcW w:w="2518" w:type="dxa"/>
            <w:gridSpan w:val="2"/>
            <w:shd w:val="clear" w:color="auto" w:fill="auto"/>
            <w:vAlign w:val="center"/>
          </w:tcPr>
          <w:p w14:paraId="1B9D3E38" w14:textId="77777777" w:rsidR="0029119A" w:rsidRPr="000C3027" w:rsidRDefault="0029119A" w:rsidP="004B548C">
            <w:pPr>
              <w:jc w:val="left"/>
              <w:rPr>
                <w:rFonts w:cs="Arial"/>
              </w:rPr>
            </w:pPr>
            <w:r w:rsidRPr="000C3027">
              <w:rPr>
                <w:rFonts w:cs="Arial"/>
              </w:rPr>
              <w:t>Fax</w:t>
            </w:r>
          </w:p>
        </w:tc>
        <w:tc>
          <w:tcPr>
            <w:tcW w:w="2835" w:type="dxa"/>
            <w:shd w:val="clear" w:color="auto" w:fill="auto"/>
            <w:vAlign w:val="center"/>
          </w:tcPr>
          <w:p w14:paraId="7A68B33F" w14:textId="77777777" w:rsidR="0029119A" w:rsidRPr="000C3027" w:rsidRDefault="0029119A" w:rsidP="004B548C">
            <w:pPr>
              <w:rPr>
                <w:rFonts w:cs="Arial"/>
              </w:rPr>
            </w:pPr>
            <w:r w:rsidRPr="000C3027">
              <w:rPr>
                <w:rFonts w:cs="Arial"/>
              </w:rPr>
              <w:t>Country Code</w:t>
            </w:r>
          </w:p>
        </w:tc>
        <w:tc>
          <w:tcPr>
            <w:tcW w:w="3402" w:type="dxa"/>
            <w:shd w:val="clear" w:color="auto" w:fill="auto"/>
            <w:vAlign w:val="center"/>
          </w:tcPr>
          <w:p w14:paraId="1DB16DFA" w14:textId="77777777" w:rsidR="0029119A" w:rsidRPr="000C3027" w:rsidRDefault="0029119A" w:rsidP="004B548C">
            <w:pPr>
              <w:rPr>
                <w:rFonts w:cs="Arial"/>
              </w:rPr>
            </w:pPr>
            <w:r w:rsidRPr="000C3027">
              <w:rPr>
                <w:rFonts w:cs="Arial"/>
              </w:rPr>
              <w:t>Number</w:t>
            </w:r>
          </w:p>
        </w:tc>
      </w:tr>
      <w:tr w:rsidR="0029119A" w:rsidRPr="000C3027" w14:paraId="778DBDED" w14:textId="77777777" w:rsidTr="004B548C">
        <w:tc>
          <w:tcPr>
            <w:tcW w:w="1347" w:type="dxa"/>
            <w:vMerge w:val="restart"/>
            <w:shd w:val="clear" w:color="auto" w:fill="auto"/>
            <w:vAlign w:val="center"/>
          </w:tcPr>
          <w:p w14:paraId="10DBFAB2" w14:textId="77777777" w:rsidR="0029119A" w:rsidRPr="000C3027" w:rsidRDefault="0029119A" w:rsidP="004B548C">
            <w:pPr>
              <w:jc w:val="left"/>
              <w:rPr>
                <w:rFonts w:cs="Arial"/>
              </w:rPr>
            </w:pPr>
            <w:r w:rsidRPr="000C3027">
              <w:rPr>
                <w:rFonts w:cs="Arial"/>
              </w:rPr>
              <w:t xml:space="preserve">Address </w:t>
            </w:r>
            <w:r>
              <w:rPr>
                <w:rFonts w:cs="Arial"/>
              </w:rPr>
              <w:br/>
            </w:r>
            <w:r w:rsidRPr="008B0694">
              <w:rPr>
                <w:rFonts w:cs="Arial"/>
                <w:i/>
                <w:iCs/>
                <w:sz w:val="18"/>
                <w:szCs w:val="18"/>
              </w:rPr>
              <w:t>(if different to HQ)</w:t>
            </w:r>
          </w:p>
        </w:tc>
        <w:tc>
          <w:tcPr>
            <w:tcW w:w="1171" w:type="dxa"/>
            <w:shd w:val="clear" w:color="auto" w:fill="auto"/>
            <w:vAlign w:val="center"/>
          </w:tcPr>
          <w:p w14:paraId="622D40AD" w14:textId="77777777" w:rsidR="0029119A" w:rsidRPr="000C3027" w:rsidRDefault="0029119A" w:rsidP="004B548C">
            <w:pPr>
              <w:jc w:val="left"/>
              <w:rPr>
                <w:rFonts w:cs="Arial"/>
              </w:rPr>
            </w:pPr>
            <w:r w:rsidRPr="000C3027">
              <w:rPr>
                <w:rFonts w:cs="Arial"/>
              </w:rPr>
              <w:t>Building</w:t>
            </w:r>
          </w:p>
        </w:tc>
        <w:tc>
          <w:tcPr>
            <w:tcW w:w="6237" w:type="dxa"/>
            <w:gridSpan w:val="2"/>
            <w:shd w:val="clear" w:color="auto" w:fill="auto"/>
            <w:vAlign w:val="center"/>
          </w:tcPr>
          <w:p w14:paraId="7D1707A8" w14:textId="77777777" w:rsidR="0029119A" w:rsidRPr="000C3027" w:rsidRDefault="0029119A" w:rsidP="004B548C">
            <w:pPr>
              <w:rPr>
                <w:rFonts w:cs="Arial"/>
              </w:rPr>
            </w:pPr>
          </w:p>
        </w:tc>
      </w:tr>
      <w:tr w:rsidR="0029119A" w:rsidRPr="000C3027" w14:paraId="6EFA85D1" w14:textId="77777777" w:rsidTr="004B548C">
        <w:tc>
          <w:tcPr>
            <w:tcW w:w="1347" w:type="dxa"/>
            <w:vMerge/>
            <w:shd w:val="clear" w:color="auto" w:fill="auto"/>
            <w:vAlign w:val="center"/>
          </w:tcPr>
          <w:p w14:paraId="13BC1DB8" w14:textId="77777777" w:rsidR="0029119A" w:rsidRPr="000C3027" w:rsidRDefault="0029119A" w:rsidP="004B548C">
            <w:pPr>
              <w:jc w:val="left"/>
              <w:rPr>
                <w:rFonts w:cs="Arial"/>
              </w:rPr>
            </w:pPr>
          </w:p>
        </w:tc>
        <w:tc>
          <w:tcPr>
            <w:tcW w:w="1171" w:type="dxa"/>
            <w:shd w:val="clear" w:color="auto" w:fill="auto"/>
            <w:vAlign w:val="center"/>
          </w:tcPr>
          <w:p w14:paraId="32CCCF9F" w14:textId="77777777" w:rsidR="0029119A" w:rsidRPr="000C3027" w:rsidRDefault="0029119A" w:rsidP="004B548C">
            <w:pPr>
              <w:jc w:val="left"/>
              <w:rPr>
                <w:rFonts w:cs="Arial"/>
              </w:rPr>
            </w:pPr>
            <w:r w:rsidRPr="000C3027">
              <w:rPr>
                <w:rFonts w:cs="Arial"/>
              </w:rPr>
              <w:t>Street</w:t>
            </w:r>
          </w:p>
        </w:tc>
        <w:tc>
          <w:tcPr>
            <w:tcW w:w="6237" w:type="dxa"/>
            <w:gridSpan w:val="2"/>
            <w:shd w:val="clear" w:color="auto" w:fill="auto"/>
            <w:vAlign w:val="center"/>
          </w:tcPr>
          <w:p w14:paraId="7645CDF1" w14:textId="77777777" w:rsidR="0029119A" w:rsidRPr="000C3027" w:rsidRDefault="0029119A" w:rsidP="004B548C">
            <w:pPr>
              <w:rPr>
                <w:rFonts w:cs="Arial"/>
              </w:rPr>
            </w:pPr>
          </w:p>
        </w:tc>
      </w:tr>
      <w:tr w:rsidR="0029119A" w:rsidRPr="000C3027" w14:paraId="75C5A1F6" w14:textId="77777777" w:rsidTr="004B548C">
        <w:trPr>
          <w:trHeight w:val="83"/>
        </w:trPr>
        <w:tc>
          <w:tcPr>
            <w:tcW w:w="1347" w:type="dxa"/>
            <w:vMerge/>
            <w:shd w:val="clear" w:color="auto" w:fill="auto"/>
            <w:vAlign w:val="center"/>
          </w:tcPr>
          <w:p w14:paraId="1BEC9917" w14:textId="77777777" w:rsidR="0029119A" w:rsidRPr="000C3027" w:rsidRDefault="0029119A" w:rsidP="004B548C">
            <w:pPr>
              <w:jc w:val="left"/>
              <w:rPr>
                <w:rFonts w:cs="Arial"/>
              </w:rPr>
            </w:pPr>
          </w:p>
        </w:tc>
        <w:tc>
          <w:tcPr>
            <w:tcW w:w="1171" w:type="dxa"/>
            <w:shd w:val="clear" w:color="auto" w:fill="auto"/>
            <w:vAlign w:val="center"/>
          </w:tcPr>
          <w:p w14:paraId="5EB9CC10" w14:textId="77777777" w:rsidR="0029119A" w:rsidRPr="000C3027" w:rsidRDefault="0029119A" w:rsidP="004B548C">
            <w:pPr>
              <w:jc w:val="left"/>
              <w:rPr>
                <w:rFonts w:cs="Arial"/>
              </w:rPr>
            </w:pPr>
            <w:r w:rsidRPr="000C3027">
              <w:rPr>
                <w:rFonts w:cs="Arial"/>
              </w:rPr>
              <w:t>City</w:t>
            </w:r>
          </w:p>
        </w:tc>
        <w:tc>
          <w:tcPr>
            <w:tcW w:w="6237" w:type="dxa"/>
            <w:gridSpan w:val="2"/>
            <w:shd w:val="clear" w:color="auto" w:fill="auto"/>
            <w:vAlign w:val="center"/>
          </w:tcPr>
          <w:p w14:paraId="18D6714F" w14:textId="77777777" w:rsidR="0029119A" w:rsidRPr="000C3027" w:rsidRDefault="0029119A" w:rsidP="004B548C">
            <w:pPr>
              <w:rPr>
                <w:rFonts w:cs="Arial"/>
              </w:rPr>
            </w:pPr>
          </w:p>
        </w:tc>
      </w:tr>
      <w:tr w:rsidR="0029119A" w:rsidRPr="000C3027" w14:paraId="119DCE5B" w14:textId="77777777" w:rsidTr="004B548C">
        <w:tc>
          <w:tcPr>
            <w:tcW w:w="1347" w:type="dxa"/>
            <w:vMerge/>
            <w:shd w:val="clear" w:color="auto" w:fill="auto"/>
            <w:vAlign w:val="center"/>
          </w:tcPr>
          <w:p w14:paraId="39E35866" w14:textId="77777777" w:rsidR="0029119A" w:rsidRPr="000C3027" w:rsidRDefault="0029119A" w:rsidP="004B548C">
            <w:pPr>
              <w:jc w:val="left"/>
              <w:rPr>
                <w:rFonts w:cs="Arial"/>
              </w:rPr>
            </w:pPr>
          </w:p>
        </w:tc>
        <w:tc>
          <w:tcPr>
            <w:tcW w:w="1171" w:type="dxa"/>
            <w:shd w:val="clear" w:color="auto" w:fill="auto"/>
            <w:vAlign w:val="center"/>
          </w:tcPr>
          <w:p w14:paraId="61C3089C" w14:textId="77777777" w:rsidR="0029119A" w:rsidRPr="000C3027" w:rsidRDefault="0029119A" w:rsidP="004B548C">
            <w:pPr>
              <w:jc w:val="left"/>
              <w:rPr>
                <w:rFonts w:cs="Arial"/>
              </w:rPr>
            </w:pPr>
            <w:r w:rsidRPr="000C3027">
              <w:rPr>
                <w:rFonts w:cs="Arial"/>
              </w:rPr>
              <w:t xml:space="preserve">State </w:t>
            </w:r>
          </w:p>
        </w:tc>
        <w:tc>
          <w:tcPr>
            <w:tcW w:w="6237" w:type="dxa"/>
            <w:gridSpan w:val="2"/>
            <w:shd w:val="clear" w:color="auto" w:fill="auto"/>
            <w:vAlign w:val="center"/>
          </w:tcPr>
          <w:p w14:paraId="122E346C" w14:textId="77777777" w:rsidR="0029119A" w:rsidRPr="000C3027" w:rsidRDefault="0029119A" w:rsidP="004B548C">
            <w:pPr>
              <w:rPr>
                <w:rFonts w:cs="Arial"/>
              </w:rPr>
            </w:pPr>
          </w:p>
        </w:tc>
      </w:tr>
      <w:tr w:rsidR="0029119A" w:rsidRPr="000C3027" w14:paraId="62EF72CA" w14:textId="77777777" w:rsidTr="004B548C">
        <w:tc>
          <w:tcPr>
            <w:tcW w:w="1347" w:type="dxa"/>
            <w:vMerge/>
            <w:shd w:val="clear" w:color="auto" w:fill="auto"/>
            <w:vAlign w:val="center"/>
          </w:tcPr>
          <w:p w14:paraId="6E023898" w14:textId="77777777" w:rsidR="0029119A" w:rsidRPr="000C3027" w:rsidRDefault="0029119A" w:rsidP="004B548C">
            <w:pPr>
              <w:jc w:val="left"/>
              <w:rPr>
                <w:rFonts w:cs="Arial"/>
              </w:rPr>
            </w:pPr>
          </w:p>
        </w:tc>
        <w:tc>
          <w:tcPr>
            <w:tcW w:w="1171" w:type="dxa"/>
            <w:shd w:val="clear" w:color="auto" w:fill="auto"/>
            <w:vAlign w:val="center"/>
          </w:tcPr>
          <w:p w14:paraId="6642209E" w14:textId="77777777" w:rsidR="0029119A" w:rsidRPr="000C3027" w:rsidRDefault="0029119A" w:rsidP="004B548C">
            <w:pPr>
              <w:jc w:val="left"/>
              <w:rPr>
                <w:rFonts w:cs="Arial"/>
              </w:rPr>
            </w:pPr>
            <w:r w:rsidRPr="000C3027">
              <w:rPr>
                <w:rFonts w:cs="Arial"/>
              </w:rPr>
              <w:t>Postcode / Zip</w:t>
            </w:r>
          </w:p>
        </w:tc>
        <w:tc>
          <w:tcPr>
            <w:tcW w:w="6237" w:type="dxa"/>
            <w:gridSpan w:val="2"/>
            <w:shd w:val="clear" w:color="auto" w:fill="auto"/>
            <w:vAlign w:val="center"/>
          </w:tcPr>
          <w:p w14:paraId="11EA41EA" w14:textId="77777777" w:rsidR="0029119A" w:rsidRPr="000C3027" w:rsidRDefault="0029119A" w:rsidP="004B548C">
            <w:pPr>
              <w:rPr>
                <w:rFonts w:cs="Arial"/>
              </w:rPr>
            </w:pPr>
          </w:p>
        </w:tc>
      </w:tr>
      <w:tr w:rsidR="0029119A" w:rsidRPr="000C3027" w14:paraId="3E9E1F2C" w14:textId="77777777" w:rsidTr="004B548C">
        <w:tc>
          <w:tcPr>
            <w:tcW w:w="1347" w:type="dxa"/>
            <w:vMerge/>
            <w:shd w:val="clear" w:color="auto" w:fill="auto"/>
            <w:vAlign w:val="center"/>
          </w:tcPr>
          <w:p w14:paraId="1713A5D9" w14:textId="77777777" w:rsidR="0029119A" w:rsidRPr="000C3027" w:rsidRDefault="0029119A" w:rsidP="004B548C">
            <w:pPr>
              <w:jc w:val="left"/>
              <w:rPr>
                <w:rFonts w:cs="Arial"/>
              </w:rPr>
            </w:pPr>
          </w:p>
        </w:tc>
        <w:tc>
          <w:tcPr>
            <w:tcW w:w="1171" w:type="dxa"/>
            <w:shd w:val="clear" w:color="auto" w:fill="auto"/>
            <w:vAlign w:val="center"/>
          </w:tcPr>
          <w:p w14:paraId="67CE2FF9" w14:textId="77777777" w:rsidR="0029119A" w:rsidRPr="000C3027" w:rsidRDefault="0029119A" w:rsidP="004B548C">
            <w:pPr>
              <w:jc w:val="left"/>
              <w:rPr>
                <w:rFonts w:cs="Arial"/>
              </w:rPr>
            </w:pPr>
            <w:r w:rsidRPr="000C3027">
              <w:rPr>
                <w:rFonts w:cs="Arial"/>
              </w:rPr>
              <w:t xml:space="preserve">Country </w:t>
            </w:r>
          </w:p>
        </w:tc>
        <w:tc>
          <w:tcPr>
            <w:tcW w:w="6237" w:type="dxa"/>
            <w:gridSpan w:val="2"/>
            <w:shd w:val="clear" w:color="auto" w:fill="auto"/>
            <w:vAlign w:val="center"/>
          </w:tcPr>
          <w:p w14:paraId="6C1361DC" w14:textId="77777777" w:rsidR="0029119A" w:rsidRPr="000C3027" w:rsidRDefault="0029119A" w:rsidP="004B548C">
            <w:pPr>
              <w:rPr>
                <w:rFonts w:cs="Arial"/>
              </w:rPr>
            </w:pPr>
          </w:p>
        </w:tc>
      </w:tr>
      <w:tr w:rsidR="0029119A" w:rsidRPr="000C3027" w14:paraId="085A4D9A" w14:textId="77777777" w:rsidTr="004B548C">
        <w:tc>
          <w:tcPr>
            <w:tcW w:w="2518" w:type="dxa"/>
            <w:gridSpan w:val="2"/>
            <w:shd w:val="clear" w:color="auto" w:fill="auto"/>
            <w:vAlign w:val="center"/>
          </w:tcPr>
          <w:p w14:paraId="531EA457" w14:textId="77777777" w:rsidR="0029119A" w:rsidRPr="000C3027" w:rsidRDefault="0029119A" w:rsidP="004B548C">
            <w:pPr>
              <w:jc w:val="left"/>
              <w:rPr>
                <w:rFonts w:cs="Arial"/>
              </w:rPr>
            </w:pPr>
            <w:r>
              <w:rPr>
                <w:rFonts w:cs="Arial"/>
              </w:rPr>
              <w:t xml:space="preserve">Do you have any specific invoicing instructions? If so, please explain. </w:t>
            </w:r>
            <w:r>
              <w:rPr>
                <w:rFonts w:cs="Arial"/>
              </w:rPr>
              <w:br/>
            </w:r>
            <w:r w:rsidRPr="00161F0E">
              <w:rPr>
                <w:rFonts w:cs="Arial"/>
                <w:i/>
                <w:iCs/>
                <w:sz w:val="20"/>
                <w:szCs w:val="20"/>
              </w:rPr>
              <w:t>(</w:t>
            </w:r>
            <w:r>
              <w:rPr>
                <w:rFonts w:cs="Arial"/>
                <w:i/>
                <w:iCs/>
                <w:sz w:val="20"/>
                <w:szCs w:val="20"/>
              </w:rPr>
              <w:t>e.g</w:t>
            </w:r>
            <w:r w:rsidRPr="00161F0E">
              <w:rPr>
                <w:rFonts w:cs="Arial"/>
                <w:i/>
                <w:iCs/>
                <w:sz w:val="20"/>
                <w:szCs w:val="20"/>
              </w:rPr>
              <w:t xml:space="preserve">. PO numbers, </w:t>
            </w:r>
            <w:r>
              <w:rPr>
                <w:rFonts w:cs="Arial"/>
                <w:i/>
                <w:iCs/>
                <w:sz w:val="20"/>
                <w:szCs w:val="20"/>
              </w:rPr>
              <w:br/>
            </w:r>
            <w:r w:rsidRPr="00161F0E">
              <w:rPr>
                <w:rFonts w:cs="Arial"/>
                <w:i/>
                <w:iCs/>
                <w:sz w:val="20"/>
                <w:szCs w:val="20"/>
              </w:rPr>
              <w:t>invoice portals, etc.)</w:t>
            </w:r>
          </w:p>
        </w:tc>
        <w:tc>
          <w:tcPr>
            <w:tcW w:w="6237" w:type="dxa"/>
            <w:gridSpan w:val="2"/>
            <w:shd w:val="clear" w:color="auto" w:fill="auto"/>
            <w:vAlign w:val="center"/>
          </w:tcPr>
          <w:p w14:paraId="599370C6" w14:textId="77777777" w:rsidR="0029119A" w:rsidRPr="000C3027" w:rsidRDefault="0029119A" w:rsidP="004B548C">
            <w:pPr>
              <w:rPr>
                <w:rFonts w:cs="Arial"/>
              </w:rPr>
            </w:pPr>
          </w:p>
        </w:tc>
      </w:tr>
      <w:bookmarkEnd w:id="6"/>
    </w:tbl>
    <w:p w14:paraId="61B8BF2B" w14:textId="77777777" w:rsidR="00F11003" w:rsidRDefault="00F11003" w:rsidP="008B66BB"/>
    <w:p w14:paraId="078AC0E5" w14:textId="77777777" w:rsidR="00E51D42" w:rsidRDefault="00E51D42" w:rsidP="008B66BB"/>
    <w:p w14:paraId="7116D6B9" w14:textId="77777777" w:rsidR="001A047A" w:rsidRDefault="001A047A">
      <w:pPr>
        <w:spacing w:line="276" w:lineRule="auto"/>
        <w:jc w:val="left"/>
        <w:rPr>
          <w:rFonts w:eastAsiaTheme="majorEastAsia" w:cs="Arial"/>
          <w:b/>
          <w:bCs/>
          <w:color w:val="8DC640"/>
          <w:sz w:val="28"/>
          <w:szCs w:val="28"/>
        </w:rPr>
      </w:pPr>
      <w:r>
        <w:rPr>
          <w:rFonts w:cs="Arial"/>
        </w:rPr>
        <w:br w:type="page"/>
      </w:r>
    </w:p>
    <w:p w14:paraId="143866A1" w14:textId="77777777" w:rsidR="00265260" w:rsidRPr="006559ED" w:rsidRDefault="008B66BB" w:rsidP="00C67D2E">
      <w:pPr>
        <w:pStyle w:val="Heading1"/>
        <w:rPr>
          <w:color w:val="75B843"/>
        </w:rPr>
      </w:pPr>
      <w:r w:rsidRPr="006559ED">
        <w:rPr>
          <w:color w:val="75B843"/>
        </w:rPr>
        <w:lastRenderedPageBreak/>
        <w:t>Membership Cost</w:t>
      </w:r>
    </w:p>
    <w:p w14:paraId="45D175A9" w14:textId="69291242" w:rsidR="00EA3FD9" w:rsidRDefault="00091E71" w:rsidP="00EA3FD9">
      <w:pPr>
        <w:jc w:val="left"/>
      </w:pPr>
      <w:r w:rsidRPr="00CF6CC5">
        <w:rPr>
          <w:rFonts w:cs="Arial"/>
        </w:rPr>
        <w:t xml:space="preserve">All members must pay a membership fee, on an annual basis, in accordance with the BCI membership fee structure. </w:t>
      </w:r>
      <w:r w:rsidR="00EA3FD9">
        <w:t xml:space="preserve">Retailer and Brand Members pay a Membership Fee based on 12-months of membership and a variable Volume Based Fee (VBF) based on a calendar year. Total cost of participation in BCI is a combination of these fees. </w:t>
      </w:r>
    </w:p>
    <w:p w14:paraId="5B44A799" w14:textId="77777777" w:rsidR="00EA3FD9" w:rsidRDefault="00EA3FD9" w:rsidP="00EA3FD9">
      <w:pPr>
        <w:jc w:val="left"/>
      </w:pPr>
      <w:r>
        <w:t xml:space="preserve">The annual membership fee is calculated based on the member’s total cotton lint consumption and the VBF is calculated based on the total BCCUs collected in the Better Cotton Platform (BCP) per calendar year, which reflects how much Better Cotton is represented in the sourcing of cotton containing products. </w:t>
      </w:r>
    </w:p>
    <w:p w14:paraId="525E9B49" w14:textId="2CBC9FA1" w:rsidR="00142554" w:rsidRDefault="00142554" w:rsidP="00EA3FD9">
      <w:pPr>
        <w:jc w:val="left"/>
      </w:pPr>
      <w:r w:rsidRPr="00142554">
        <w:t xml:space="preserve">*In June 2020, the BCI Council voted to extend all current membership fees through 2021. </w:t>
      </w:r>
      <w:r>
        <w:br/>
      </w:r>
      <w:r w:rsidRPr="00142554">
        <w:t xml:space="preserve">All BCI Membership Fees are invoiced in Euros (€) only.  </w:t>
      </w:r>
    </w:p>
    <w:tbl>
      <w:tblPr>
        <w:tblW w:w="8641" w:type="dxa"/>
        <w:jc w:val="center"/>
        <w:tblLook w:val="04A0" w:firstRow="1" w:lastRow="0" w:firstColumn="1" w:lastColumn="0" w:noHBand="0" w:noVBand="1"/>
      </w:tblPr>
      <w:tblGrid>
        <w:gridCol w:w="1689"/>
        <w:gridCol w:w="4067"/>
        <w:gridCol w:w="2885"/>
      </w:tblGrid>
      <w:tr w:rsidR="00161F0E" w:rsidRPr="00D558E8" w14:paraId="46C7D75C" w14:textId="77777777" w:rsidTr="00CE1BCE">
        <w:trPr>
          <w:trHeight w:val="480"/>
          <w:jc w:val="center"/>
        </w:trPr>
        <w:tc>
          <w:tcPr>
            <w:tcW w:w="8641" w:type="dxa"/>
            <w:gridSpan w:val="3"/>
            <w:tcBorders>
              <w:top w:val="nil"/>
              <w:left w:val="nil"/>
              <w:bottom w:val="single" w:sz="4" w:space="0" w:color="3C3C3B"/>
            </w:tcBorders>
            <w:shd w:val="clear" w:color="000000" w:fill="FFFFFF"/>
            <w:noWrap/>
            <w:vAlign w:val="center"/>
            <w:hideMark/>
          </w:tcPr>
          <w:p w14:paraId="3A255F5A" w14:textId="4DE9F88C" w:rsidR="00161F0E" w:rsidRPr="00D558E8" w:rsidRDefault="00161F0E" w:rsidP="00CE1BCE">
            <w:pPr>
              <w:spacing w:after="0" w:line="240" w:lineRule="auto"/>
              <w:jc w:val="center"/>
              <w:rPr>
                <w:rFonts w:eastAsia="Times New Roman" w:cs="Arial"/>
                <w:b/>
                <w:bCs/>
                <w:color w:val="75B843"/>
                <w:sz w:val="24"/>
                <w:szCs w:val="24"/>
                <w:lang w:eastAsia="en-GB"/>
              </w:rPr>
            </w:pPr>
            <w:r w:rsidRPr="00D558E8">
              <w:rPr>
                <w:rFonts w:eastAsia="Times New Roman" w:cs="Arial"/>
                <w:b/>
                <w:bCs/>
                <w:color w:val="75B843"/>
                <w:sz w:val="24"/>
                <w:szCs w:val="24"/>
                <w:lang w:eastAsia="en-GB"/>
              </w:rPr>
              <w:t>2017 - 202</w:t>
            </w:r>
            <w:r>
              <w:rPr>
                <w:rFonts w:eastAsia="Times New Roman" w:cs="Arial"/>
                <w:b/>
                <w:bCs/>
                <w:color w:val="75B843"/>
                <w:sz w:val="24"/>
                <w:szCs w:val="24"/>
                <w:lang w:eastAsia="en-GB"/>
              </w:rPr>
              <w:t>1</w:t>
            </w:r>
            <w:r w:rsidRPr="00D558E8">
              <w:rPr>
                <w:rFonts w:eastAsia="Times New Roman" w:cs="Arial"/>
                <w:b/>
                <w:bCs/>
                <w:color w:val="75B843"/>
                <w:sz w:val="24"/>
                <w:szCs w:val="24"/>
                <w:lang w:eastAsia="en-GB"/>
              </w:rPr>
              <w:t xml:space="preserve">* MEMBERSHIP FEES FOR RETAILERS </w:t>
            </w:r>
            <w:r w:rsidR="00E33008">
              <w:rPr>
                <w:rFonts w:eastAsia="Times New Roman" w:cs="Arial"/>
                <w:b/>
                <w:bCs/>
                <w:color w:val="75B843"/>
                <w:sz w:val="24"/>
                <w:szCs w:val="24"/>
                <w:lang w:eastAsia="en-GB"/>
              </w:rPr>
              <w:t>AND</w:t>
            </w:r>
            <w:r w:rsidRPr="00D558E8">
              <w:rPr>
                <w:rFonts w:eastAsia="Times New Roman" w:cs="Arial"/>
                <w:b/>
                <w:bCs/>
                <w:color w:val="75B843"/>
                <w:sz w:val="24"/>
                <w:szCs w:val="24"/>
                <w:lang w:eastAsia="en-GB"/>
              </w:rPr>
              <w:t xml:space="preserve"> BRANDS</w:t>
            </w:r>
          </w:p>
        </w:tc>
      </w:tr>
      <w:tr w:rsidR="00161F0E" w:rsidRPr="00D558E8" w14:paraId="5F6AA0EB" w14:textId="77777777" w:rsidTr="00A24E9C">
        <w:trPr>
          <w:trHeight w:val="630"/>
          <w:jc w:val="center"/>
        </w:trPr>
        <w:tc>
          <w:tcPr>
            <w:tcW w:w="1689" w:type="dxa"/>
            <w:tcBorders>
              <w:top w:val="nil"/>
              <w:left w:val="single" w:sz="4" w:space="0" w:color="3C3C3B"/>
              <w:bottom w:val="single" w:sz="4" w:space="0" w:color="3C3C3B"/>
              <w:right w:val="single" w:sz="4" w:space="0" w:color="3C3C3B"/>
            </w:tcBorders>
            <w:shd w:val="clear" w:color="auto" w:fill="75B843"/>
            <w:noWrap/>
            <w:hideMark/>
          </w:tcPr>
          <w:p w14:paraId="7B9DD230"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Fee Level</w:t>
            </w:r>
          </w:p>
        </w:tc>
        <w:tc>
          <w:tcPr>
            <w:tcW w:w="4067" w:type="dxa"/>
            <w:tcBorders>
              <w:top w:val="nil"/>
              <w:left w:val="nil"/>
              <w:bottom w:val="single" w:sz="4" w:space="0" w:color="3C3C3B"/>
              <w:right w:val="single" w:sz="4" w:space="0" w:color="3C3C3B"/>
            </w:tcBorders>
            <w:shd w:val="clear" w:color="auto" w:fill="75B843"/>
            <w:vAlign w:val="center"/>
            <w:hideMark/>
          </w:tcPr>
          <w:p w14:paraId="70957F9C"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 xml:space="preserve">Annual Cotton Consumption </w:t>
            </w:r>
            <w:r w:rsidRPr="00791B0E">
              <w:rPr>
                <w:rFonts w:eastAsia="Times New Roman" w:cs="Arial"/>
                <w:color w:val="FFFFFF"/>
                <w:sz w:val="24"/>
                <w:szCs w:val="24"/>
                <w:lang w:eastAsia="en-GB"/>
              </w:rPr>
              <w:t>(Metric tons)</w:t>
            </w:r>
            <w:r w:rsidRPr="00D558E8">
              <w:rPr>
                <w:rFonts w:eastAsia="Times New Roman" w:cs="Arial"/>
                <w:b/>
                <w:bCs/>
                <w:color w:val="FFFFFF"/>
                <w:sz w:val="24"/>
                <w:szCs w:val="24"/>
                <w:lang w:eastAsia="en-GB"/>
              </w:rPr>
              <w:t xml:space="preserve"> </w:t>
            </w:r>
          </w:p>
        </w:tc>
        <w:tc>
          <w:tcPr>
            <w:tcW w:w="2885" w:type="dxa"/>
            <w:tcBorders>
              <w:top w:val="nil"/>
              <w:left w:val="nil"/>
              <w:bottom w:val="single" w:sz="4" w:space="0" w:color="3C3C3B"/>
              <w:right w:val="single" w:sz="4" w:space="0" w:color="3C3C3B"/>
            </w:tcBorders>
            <w:shd w:val="clear" w:color="auto" w:fill="75B843"/>
            <w:noWrap/>
            <w:hideMark/>
          </w:tcPr>
          <w:p w14:paraId="324D6D66"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Annual Fee (EUR)</w:t>
            </w:r>
          </w:p>
        </w:tc>
      </w:tr>
      <w:tr w:rsidR="00161F0E" w:rsidRPr="00D558E8" w14:paraId="0D01FAD2"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FFFFF"/>
            <w:noWrap/>
            <w:vAlign w:val="center"/>
            <w:hideMark/>
          </w:tcPr>
          <w:p w14:paraId="18AC406C"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Very Small</w:t>
            </w:r>
          </w:p>
        </w:tc>
        <w:tc>
          <w:tcPr>
            <w:tcW w:w="4067" w:type="dxa"/>
            <w:tcBorders>
              <w:top w:val="nil"/>
              <w:left w:val="nil"/>
              <w:bottom w:val="single" w:sz="4" w:space="0" w:color="3C3C3B"/>
              <w:right w:val="single" w:sz="4" w:space="0" w:color="3C3C3B"/>
            </w:tcBorders>
            <w:shd w:val="clear" w:color="000000" w:fill="FFFFFF"/>
            <w:noWrap/>
            <w:vAlign w:val="center"/>
            <w:hideMark/>
          </w:tcPr>
          <w:p w14:paraId="23303C0A"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&lt; 5,000 MT</w:t>
            </w:r>
          </w:p>
        </w:tc>
        <w:tc>
          <w:tcPr>
            <w:tcW w:w="2885" w:type="dxa"/>
            <w:tcBorders>
              <w:top w:val="single" w:sz="4" w:space="0" w:color="3C3C3B"/>
              <w:left w:val="nil"/>
              <w:bottom w:val="single" w:sz="4" w:space="0" w:color="3C3C3B"/>
              <w:right w:val="single" w:sz="4" w:space="0" w:color="3C3C3B"/>
            </w:tcBorders>
            <w:shd w:val="clear" w:color="000000" w:fill="FFFFFF"/>
            <w:noWrap/>
            <w:vAlign w:val="center"/>
            <w:hideMark/>
          </w:tcPr>
          <w:p w14:paraId="0C7C0615"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6,000 €</w:t>
            </w:r>
          </w:p>
        </w:tc>
      </w:tr>
      <w:tr w:rsidR="00161F0E" w:rsidRPr="00D558E8" w14:paraId="49AE003A"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2F2F2"/>
            <w:noWrap/>
            <w:vAlign w:val="center"/>
            <w:hideMark/>
          </w:tcPr>
          <w:p w14:paraId="1FFFFDB1"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Small</w:t>
            </w:r>
          </w:p>
        </w:tc>
        <w:tc>
          <w:tcPr>
            <w:tcW w:w="4067" w:type="dxa"/>
            <w:tcBorders>
              <w:top w:val="nil"/>
              <w:left w:val="nil"/>
              <w:bottom w:val="single" w:sz="4" w:space="0" w:color="3C3C3B"/>
              <w:right w:val="single" w:sz="4" w:space="0" w:color="3C3C3B"/>
            </w:tcBorders>
            <w:shd w:val="clear" w:color="000000" w:fill="F2F2F2"/>
            <w:noWrap/>
            <w:vAlign w:val="center"/>
            <w:hideMark/>
          </w:tcPr>
          <w:p w14:paraId="3AB43A01"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5,000 - 20,000 MT</w:t>
            </w:r>
          </w:p>
        </w:tc>
        <w:tc>
          <w:tcPr>
            <w:tcW w:w="2885" w:type="dxa"/>
            <w:tcBorders>
              <w:top w:val="single" w:sz="4" w:space="0" w:color="3C3C3B"/>
              <w:left w:val="nil"/>
              <w:bottom w:val="single" w:sz="4" w:space="0" w:color="3C3C3B"/>
              <w:right w:val="single" w:sz="4" w:space="0" w:color="3C3C3B"/>
            </w:tcBorders>
            <w:shd w:val="clear" w:color="000000" w:fill="F2F2F2"/>
            <w:noWrap/>
            <w:vAlign w:val="center"/>
            <w:hideMark/>
          </w:tcPr>
          <w:p w14:paraId="2F2215E0"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10,000 €</w:t>
            </w:r>
          </w:p>
        </w:tc>
      </w:tr>
      <w:tr w:rsidR="00161F0E" w:rsidRPr="00D558E8" w14:paraId="742FCD8F"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FFFFF"/>
            <w:noWrap/>
            <w:vAlign w:val="center"/>
            <w:hideMark/>
          </w:tcPr>
          <w:p w14:paraId="334B8058"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Medium</w:t>
            </w:r>
          </w:p>
        </w:tc>
        <w:tc>
          <w:tcPr>
            <w:tcW w:w="4067" w:type="dxa"/>
            <w:tcBorders>
              <w:top w:val="nil"/>
              <w:left w:val="nil"/>
              <w:bottom w:val="single" w:sz="4" w:space="0" w:color="3C3C3B"/>
              <w:right w:val="single" w:sz="4" w:space="0" w:color="3C3C3B"/>
            </w:tcBorders>
            <w:shd w:val="clear" w:color="000000" w:fill="FFFFFF"/>
            <w:noWrap/>
            <w:vAlign w:val="center"/>
            <w:hideMark/>
          </w:tcPr>
          <w:p w14:paraId="7287908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20,000 - 50,000 MT</w:t>
            </w:r>
          </w:p>
        </w:tc>
        <w:tc>
          <w:tcPr>
            <w:tcW w:w="2885" w:type="dxa"/>
            <w:tcBorders>
              <w:top w:val="single" w:sz="4" w:space="0" w:color="3C3C3B"/>
              <w:left w:val="nil"/>
              <w:bottom w:val="single" w:sz="4" w:space="0" w:color="3C3C3B"/>
              <w:right w:val="single" w:sz="4" w:space="0" w:color="3C3C3B"/>
            </w:tcBorders>
            <w:shd w:val="clear" w:color="000000" w:fill="FFFFFF"/>
            <w:noWrap/>
            <w:vAlign w:val="center"/>
            <w:hideMark/>
          </w:tcPr>
          <w:p w14:paraId="55C1503B"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18,000 €</w:t>
            </w:r>
          </w:p>
        </w:tc>
      </w:tr>
      <w:tr w:rsidR="00161F0E" w:rsidRPr="00D558E8" w14:paraId="296B0F25"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2F2F2"/>
            <w:noWrap/>
            <w:vAlign w:val="center"/>
            <w:hideMark/>
          </w:tcPr>
          <w:p w14:paraId="68EDD6E4"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Large</w:t>
            </w:r>
          </w:p>
        </w:tc>
        <w:tc>
          <w:tcPr>
            <w:tcW w:w="4067" w:type="dxa"/>
            <w:tcBorders>
              <w:top w:val="nil"/>
              <w:left w:val="nil"/>
              <w:bottom w:val="single" w:sz="4" w:space="0" w:color="3C3C3B"/>
              <w:right w:val="single" w:sz="4" w:space="0" w:color="3C3C3B"/>
            </w:tcBorders>
            <w:shd w:val="clear" w:color="000000" w:fill="F2F2F2"/>
            <w:noWrap/>
            <w:vAlign w:val="center"/>
            <w:hideMark/>
          </w:tcPr>
          <w:p w14:paraId="0759D10F"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50,000 - 125,000 MT</w:t>
            </w:r>
          </w:p>
        </w:tc>
        <w:tc>
          <w:tcPr>
            <w:tcW w:w="2885" w:type="dxa"/>
            <w:tcBorders>
              <w:top w:val="single" w:sz="4" w:space="0" w:color="3C3C3B"/>
              <w:left w:val="nil"/>
              <w:bottom w:val="single" w:sz="4" w:space="0" w:color="3C3C3B"/>
              <w:right w:val="single" w:sz="4" w:space="0" w:color="3C3C3B"/>
            </w:tcBorders>
            <w:shd w:val="clear" w:color="000000" w:fill="F2F2F2"/>
            <w:noWrap/>
            <w:vAlign w:val="center"/>
            <w:hideMark/>
          </w:tcPr>
          <w:p w14:paraId="1BB5D2F7"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30,000 €</w:t>
            </w:r>
          </w:p>
        </w:tc>
      </w:tr>
      <w:tr w:rsidR="00161F0E" w:rsidRPr="00D558E8" w14:paraId="0829189B" w14:textId="77777777" w:rsidTr="00CE1BCE">
        <w:trPr>
          <w:trHeight w:val="319"/>
          <w:jc w:val="center"/>
        </w:trPr>
        <w:tc>
          <w:tcPr>
            <w:tcW w:w="1689" w:type="dxa"/>
            <w:tcBorders>
              <w:top w:val="nil"/>
              <w:left w:val="single" w:sz="4" w:space="0" w:color="3C3C3B"/>
              <w:bottom w:val="single" w:sz="4" w:space="0" w:color="3C3C3B"/>
              <w:right w:val="single" w:sz="4" w:space="0" w:color="3C3C3B"/>
            </w:tcBorders>
            <w:shd w:val="clear" w:color="000000" w:fill="FFFFFF"/>
            <w:noWrap/>
            <w:vAlign w:val="center"/>
            <w:hideMark/>
          </w:tcPr>
          <w:p w14:paraId="0B30C7E0" w14:textId="77777777" w:rsidR="00161F0E" w:rsidRPr="00D558E8" w:rsidRDefault="00161F0E" w:rsidP="00CE1BCE">
            <w:pPr>
              <w:spacing w:after="0" w:line="240" w:lineRule="auto"/>
              <w:jc w:val="left"/>
              <w:rPr>
                <w:rFonts w:eastAsia="Times New Roman" w:cs="Arial"/>
                <w:color w:val="3C3C3B"/>
                <w:sz w:val="24"/>
                <w:szCs w:val="24"/>
                <w:lang w:eastAsia="en-GB"/>
              </w:rPr>
            </w:pPr>
            <w:r w:rsidRPr="00D558E8">
              <w:rPr>
                <w:rFonts w:eastAsia="Times New Roman" w:cs="Arial"/>
                <w:color w:val="3C3C3B"/>
                <w:sz w:val="24"/>
                <w:szCs w:val="24"/>
                <w:lang w:eastAsia="en-GB"/>
              </w:rPr>
              <w:t>Very Large</w:t>
            </w:r>
          </w:p>
        </w:tc>
        <w:tc>
          <w:tcPr>
            <w:tcW w:w="4067" w:type="dxa"/>
            <w:tcBorders>
              <w:top w:val="nil"/>
              <w:left w:val="nil"/>
              <w:bottom w:val="single" w:sz="4" w:space="0" w:color="3C3C3B"/>
              <w:right w:val="single" w:sz="4" w:space="0" w:color="3C3C3B"/>
            </w:tcBorders>
            <w:shd w:val="clear" w:color="000000" w:fill="FFFFFF"/>
            <w:noWrap/>
            <w:vAlign w:val="center"/>
            <w:hideMark/>
          </w:tcPr>
          <w:p w14:paraId="69709026"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&gt; 125,000 MT</w:t>
            </w:r>
          </w:p>
        </w:tc>
        <w:tc>
          <w:tcPr>
            <w:tcW w:w="2885" w:type="dxa"/>
            <w:tcBorders>
              <w:top w:val="single" w:sz="4" w:space="0" w:color="3C3C3B"/>
              <w:left w:val="nil"/>
              <w:bottom w:val="single" w:sz="4" w:space="0" w:color="3C3C3B"/>
              <w:right w:val="single" w:sz="4" w:space="0" w:color="3C3C3B"/>
            </w:tcBorders>
            <w:shd w:val="clear" w:color="000000" w:fill="FFFFFF"/>
            <w:noWrap/>
            <w:vAlign w:val="center"/>
            <w:hideMark/>
          </w:tcPr>
          <w:p w14:paraId="1E56EF5A" w14:textId="77777777" w:rsidR="00161F0E" w:rsidRPr="00D558E8" w:rsidRDefault="00161F0E" w:rsidP="00CE1BCE">
            <w:pPr>
              <w:spacing w:after="0" w:line="240" w:lineRule="auto"/>
              <w:jc w:val="center"/>
              <w:rPr>
                <w:rFonts w:eastAsia="Times New Roman" w:cs="Arial"/>
                <w:color w:val="3C3C3B"/>
                <w:sz w:val="24"/>
                <w:szCs w:val="24"/>
                <w:lang w:eastAsia="en-GB"/>
              </w:rPr>
            </w:pPr>
            <w:r w:rsidRPr="00D558E8">
              <w:rPr>
                <w:rFonts w:eastAsia="Times New Roman" w:cs="Arial"/>
                <w:color w:val="3C3C3B"/>
                <w:sz w:val="24"/>
                <w:szCs w:val="24"/>
                <w:lang w:eastAsia="en-GB"/>
              </w:rPr>
              <w:t>45,000 €</w:t>
            </w:r>
          </w:p>
        </w:tc>
      </w:tr>
      <w:tr w:rsidR="00161F0E" w:rsidRPr="00D558E8" w14:paraId="71DDD326" w14:textId="77777777" w:rsidTr="00CE1BCE">
        <w:trPr>
          <w:trHeight w:val="319"/>
          <w:jc w:val="center"/>
        </w:trPr>
        <w:tc>
          <w:tcPr>
            <w:tcW w:w="8641" w:type="dxa"/>
            <w:gridSpan w:val="3"/>
            <w:tcBorders>
              <w:top w:val="nil"/>
              <w:left w:val="nil"/>
              <w:bottom w:val="nil"/>
              <w:right w:val="nil"/>
            </w:tcBorders>
            <w:shd w:val="clear" w:color="000000" w:fill="FFFFFF"/>
            <w:noWrap/>
            <w:hideMark/>
          </w:tcPr>
          <w:p w14:paraId="2BA19BAC" w14:textId="77777777" w:rsidR="00161F0E" w:rsidRPr="00D558E8" w:rsidRDefault="00161F0E" w:rsidP="00CE1BCE">
            <w:pPr>
              <w:spacing w:after="0" w:line="240" w:lineRule="auto"/>
              <w:jc w:val="left"/>
              <w:rPr>
                <w:rFonts w:eastAsia="Times New Roman" w:cs="Arial"/>
                <w:color w:val="3C3C3B"/>
                <w:sz w:val="18"/>
                <w:szCs w:val="18"/>
                <w:lang w:eastAsia="en-GB"/>
              </w:rPr>
            </w:pPr>
            <w:r w:rsidRPr="00D558E8">
              <w:rPr>
                <w:rFonts w:eastAsia="Times New Roman" w:cs="Arial"/>
                <w:color w:val="3C3C3B"/>
                <w:sz w:val="18"/>
                <w:szCs w:val="18"/>
                <w:lang w:eastAsia="en-GB"/>
              </w:rPr>
              <w:t>*Fees are subject to annual review by the BCI Council.</w:t>
            </w:r>
          </w:p>
        </w:tc>
      </w:tr>
    </w:tbl>
    <w:p w14:paraId="65FA4573" w14:textId="77777777" w:rsidR="00161F0E" w:rsidRPr="00D558E8" w:rsidRDefault="00161F0E" w:rsidP="00161F0E">
      <w:pPr>
        <w:pStyle w:val="BCIBodyCopy"/>
      </w:pPr>
    </w:p>
    <w:p w14:paraId="1A0AEB3D" w14:textId="77777777" w:rsidR="00A223FE" w:rsidRPr="00A223FE" w:rsidRDefault="00A223FE" w:rsidP="00A223FE">
      <w:pPr>
        <w:pStyle w:val="BCIBodyCopy"/>
        <w:rPr>
          <w:rFonts w:eastAsiaTheme="minorHAnsi" w:cstheme="minorBidi"/>
          <w:color w:val="767676"/>
          <w:szCs w:val="22"/>
        </w:rPr>
      </w:pPr>
      <w:r w:rsidRPr="00A223FE">
        <w:rPr>
          <w:rFonts w:eastAsiaTheme="minorHAnsi" w:cstheme="minorBidi"/>
          <w:color w:val="767676"/>
          <w:szCs w:val="22"/>
        </w:rPr>
        <w:t>The Fee Level is determined by the Annual Cotton Consumption based on the retail or brand’s previous year’s usage of cotton lint, understood as the cotton required at ginner level, to produce all their cotton-containing products. The 12-month reporting period for this evaluation could either be calendar year or fiscal year.</w:t>
      </w:r>
    </w:p>
    <w:p w14:paraId="2FEF4B78" w14:textId="77777777" w:rsidR="00A223FE" w:rsidRPr="00A223FE" w:rsidRDefault="00A223FE" w:rsidP="00A223FE">
      <w:pPr>
        <w:pStyle w:val="BCIBodyCopy"/>
        <w:rPr>
          <w:rFonts w:eastAsiaTheme="minorHAnsi" w:cstheme="minorBidi"/>
          <w:color w:val="767676"/>
          <w:szCs w:val="22"/>
        </w:rPr>
      </w:pPr>
    </w:p>
    <w:p w14:paraId="1E9A22F0" w14:textId="0A2EF8F0" w:rsidR="00161F0E" w:rsidRDefault="00A223FE" w:rsidP="00A223FE">
      <w:pPr>
        <w:pStyle w:val="BCIBodyCopy"/>
        <w:rPr>
          <w:rFonts w:eastAsiaTheme="minorHAnsi" w:cstheme="minorBidi"/>
          <w:color w:val="767676"/>
          <w:szCs w:val="22"/>
        </w:rPr>
      </w:pPr>
      <w:r w:rsidRPr="00A223FE">
        <w:rPr>
          <w:rFonts w:eastAsiaTheme="minorHAnsi" w:cstheme="minorBidi"/>
          <w:color w:val="767676"/>
          <w:szCs w:val="22"/>
        </w:rPr>
        <w:t>BCI provides a calculator to help carry out the cotton lint calculation on request. Third party cotton calculation methods e.g. SCAP Calculator (UK), and retailer’s or brand’s staff calculations are also accepted provided the result is for cotton lint.  Calculations are subject to audit at the discretion of BCI by a BCI-appointed third party auditor at the member’s cost. Please note that as part of implementing the Better Cotton Programme, Retailers and Brands are expected to put in place a robust evaluation of their annual cotton lint consumption that would support any public claims they intend to make. They are liable for any public claims related to their cotton consumption.</w:t>
      </w:r>
    </w:p>
    <w:p w14:paraId="692B3184" w14:textId="39178F89" w:rsidR="00161F0E" w:rsidRDefault="00161F0E" w:rsidP="00161F0E">
      <w:pPr>
        <w:pStyle w:val="BCIBodyCopy"/>
        <w:rPr>
          <w:rFonts w:eastAsiaTheme="minorHAnsi" w:cstheme="minorBidi"/>
          <w:color w:val="767676"/>
          <w:szCs w:val="22"/>
        </w:rPr>
      </w:pPr>
    </w:p>
    <w:p w14:paraId="57EA5AE7" w14:textId="54AE2B7B" w:rsidR="00161F0E" w:rsidRDefault="00161F0E" w:rsidP="00161F0E">
      <w:pPr>
        <w:pStyle w:val="BCIBodyCopy"/>
        <w:rPr>
          <w:rFonts w:eastAsiaTheme="minorHAnsi" w:cstheme="minorBidi"/>
          <w:color w:val="767676"/>
          <w:szCs w:val="22"/>
        </w:rPr>
      </w:pPr>
    </w:p>
    <w:p w14:paraId="3C85018D" w14:textId="55995CC8" w:rsidR="00161F0E" w:rsidRDefault="00161F0E" w:rsidP="00161F0E">
      <w:pPr>
        <w:pStyle w:val="BCIBodyCopy"/>
        <w:rPr>
          <w:rFonts w:eastAsiaTheme="minorHAnsi" w:cstheme="minorBidi"/>
          <w:color w:val="767676"/>
          <w:szCs w:val="22"/>
        </w:rPr>
      </w:pPr>
    </w:p>
    <w:p w14:paraId="77894755" w14:textId="6882908C" w:rsidR="00161F0E" w:rsidRDefault="00161F0E" w:rsidP="00161F0E">
      <w:pPr>
        <w:pStyle w:val="BCIBodyCopy"/>
        <w:rPr>
          <w:rFonts w:eastAsiaTheme="minorHAnsi" w:cstheme="minorBidi"/>
          <w:color w:val="767676"/>
          <w:szCs w:val="22"/>
        </w:rPr>
      </w:pPr>
    </w:p>
    <w:p w14:paraId="73F030AF" w14:textId="6088A401" w:rsidR="00161F0E" w:rsidRDefault="00161F0E" w:rsidP="00161F0E">
      <w:pPr>
        <w:pStyle w:val="BCIBodyCopy"/>
        <w:rPr>
          <w:rFonts w:eastAsiaTheme="minorHAnsi" w:cstheme="minorBidi"/>
          <w:color w:val="767676"/>
          <w:szCs w:val="22"/>
        </w:rPr>
      </w:pPr>
    </w:p>
    <w:p w14:paraId="7508B312" w14:textId="69CAAB47" w:rsidR="00161F0E" w:rsidRDefault="00161F0E" w:rsidP="00161F0E">
      <w:pPr>
        <w:pStyle w:val="BCIBodyCopy"/>
        <w:rPr>
          <w:rFonts w:eastAsiaTheme="minorHAnsi" w:cstheme="minorBidi"/>
          <w:color w:val="767676"/>
          <w:szCs w:val="22"/>
        </w:rPr>
      </w:pPr>
    </w:p>
    <w:p w14:paraId="1F19B8CF" w14:textId="38D393E6" w:rsidR="00161F0E" w:rsidRDefault="00161F0E" w:rsidP="00161F0E">
      <w:pPr>
        <w:pStyle w:val="BCIBodyCopy"/>
        <w:rPr>
          <w:rFonts w:eastAsiaTheme="minorHAnsi" w:cstheme="minorBidi"/>
          <w:color w:val="767676"/>
          <w:szCs w:val="22"/>
        </w:rPr>
      </w:pPr>
    </w:p>
    <w:p w14:paraId="27DDA8F6" w14:textId="7DA7A700" w:rsidR="00161F0E" w:rsidRDefault="00161F0E" w:rsidP="00161F0E">
      <w:pPr>
        <w:pStyle w:val="BCIBodyCopy"/>
        <w:rPr>
          <w:rFonts w:eastAsiaTheme="minorHAnsi" w:cstheme="minorBidi"/>
          <w:color w:val="767676"/>
          <w:szCs w:val="22"/>
        </w:rPr>
      </w:pPr>
    </w:p>
    <w:p w14:paraId="23BEAFB3" w14:textId="656733E0" w:rsidR="00161F0E" w:rsidRDefault="00161F0E" w:rsidP="00161F0E">
      <w:pPr>
        <w:pStyle w:val="BCIBodyCopy"/>
        <w:rPr>
          <w:rFonts w:eastAsiaTheme="minorHAnsi" w:cstheme="minorBidi"/>
          <w:color w:val="767676"/>
          <w:szCs w:val="22"/>
        </w:rPr>
      </w:pPr>
    </w:p>
    <w:p w14:paraId="433E0E03" w14:textId="3EAC69AC" w:rsidR="00161F0E" w:rsidRDefault="00161F0E" w:rsidP="00161F0E">
      <w:pPr>
        <w:pStyle w:val="BCIBodyCopy"/>
        <w:rPr>
          <w:rFonts w:eastAsiaTheme="minorHAnsi" w:cstheme="minorBidi"/>
          <w:color w:val="767676"/>
          <w:szCs w:val="22"/>
        </w:rPr>
      </w:pPr>
    </w:p>
    <w:p w14:paraId="17D34C93" w14:textId="77777777" w:rsidR="00161F0E" w:rsidRPr="00161F0E" w:rsidRDefault="00161F0E" w:rsidP="00161F0E">
      <w:pPr>
        <w:pStyle w:val="BCIBodyCopy"/>
        <w:rPr>
          <w:rFonts w:eastAsiaTheme="minorHAnsi" w:cstheme="minorBidi"/>
          <w:color w:val="767676"/>
          <w:szCs w:val="22"/>
        </w:rPr>
      </w:pPr>
    </w:p>
    <w:p w14:paraId="3163D46E" w14:textId="77777777" w:rsidR="00161F0E" w:rsidRPr="003C07CA" w:rsidRDefault="00161F0E" w:rsidP="00161F0E">
      <w:pPr>
        <w:pStyle w:val="Heading2"/>
        <w:rPr>
          <w:color w:val="75B843"/>
          <w:lang w:val="en-US"/>
        </w:rPr>
      </w:pPr>
      <w:r w:rsidRPr="003C07CA">
        <w:rPr>
          <w:color w:val="75B843"/>
          <w:lang w:val="en-US"/>
        </w:rPr>
        <w:lastRenderedPageBreak/>
        <w:t xml:space="preserve">Volume Based </w:t>
      </w:r>
      <w:r w:rsidRPr="00C5567E">
        <w:rPr>
          <w:color w:val="75B843"/>
          <w:lang w:val="en-US"/>
        </w:rPr>
        <w:t>Fee</w:t>
      </w:r>
    </w:p>
    <w:p w14:paraId="5DD94C03" w14:textId="2CF0228A"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 xml:space="preserve">The Volume Based Fee </w:t>
      </w:r>
      <w:r w:rsidR="00142554">
        <w:rPr>
          <w:rFonts w:eastAsiaTheme="minorHAnsi" w:cstheme="minorBidi"/>
          <w:color w:val="767676"/>
          <w:szCs w:val="22"/>
        </w:rPr>
        <w:t xml:space="preserve">(VBF) </w:t>
      </w:r>
      <w:r w:rsidRPr="00161F0E">
        <w:rPr>
          <w:rFonts w:eastAsiaTheme="minorHAnsi" w:cstheme="minorBidi"/>
          <w:color w:val="767676"/>
          <w:szCs w:val="22"/>
        </w:rPr>
        <w:t xml:space="preserve">is paid by Retailer and Brand members to fund the field implementation of the Better Cotton Standard System. It provides the core funding for the BCI Growth and Innovation Fund.   It is variable based on the amount of Better Cotton represented by sourcing of cotton-containing as Better Cotton in a calendar year. </w:t>
      </w:r>
    </w:p>
    <w:p w14:paraId="7445F6F0" w14:textId="77777777" w:rsidR="00161F0E" w:rsidRPr="00161F0E" w:rsidRDefault="00161F0E" w:rsidP="00161F0E">
      <w:pPr>
        <w:pStyle w:val="BCIBodyCopy"/>
        <w:rPr>
          <w:rFonts w:eastAsiaTheme="minorHAnsi" w:cstheme="minorBidi"/>
          <w:color w:val="767676"/>
          <w:szCs w:val="22"/>
        </w:rPr>
      </w:pPr>
    </w:p>
    <w:p w14:paraId="3B1F4BF3" w14:textId="77777777"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The 2017 – 2021 VBF rates are given in the following table.</w:t>
      </w:r>
    </w:p>
    <w:p w14:paraId="3AB17F5F" w14:textId="35EFCDB6" w:rsidR="00161F0E" w:rsidRPr="00D02090" w:rsidRDefault="00161F0E" w:rsidP="00161F0E">
      <w:pPr>
        <w:pStyle w:val="BCIBodyCopy"/>
      </w:pPr>
    </w:p>
    <w:tbl>
      <w:tblPr>
        <w:tblW w:w="8940" w:type="dxa"/>
        <w:jc w:val="center"/>
        <w:tblLook w:val="04A0" w:firstRow="1" w:lastRow="0" w:firstColumn="1" w:lastColumn="0" w:noHBand="0" w:noVBand="1"/>
      </w:tblPr>
      <w:tblGrid>
        <w:gridCol w:w="2835"/>
        <w:gridCol w:w="993"/>
        <w:gridCol w:w="1134"/>
        <w:gridCol w:w="992"/>
        <w:gridCol w:w="992"/>
        <w:gridCol w:w="954"/>
        <w:gridCol w:w="1040"/>
      </w:tblGrid>
      <w:tr w:rsidR="00161F0E" w:rsidRPr="00D558E8" w14:paraId="58A2F6E5" w14:textId="77777777" w:rsidTr="00CE1BCE">
        <w:trPr>
          <w:trHeight w:val="480"/>
          <w:jc w:val="center"/>
        </w:trPr>
        <w:tc>
          <w:tcPr>
            <w:tcW w:w="8940" w:type="dxa"/>
            <w:gridSpan w:val="7"/>
            <w:tcBorders>
              <w:top w:val="nil"/>
              <w:left w:val="nil"/>
              <w:bottom w:val="single" w:sz="4" w:space="0" w:color="3C3C3B"/>
            </w:tcBorders>
            <w:shd w:val="clear" w:color="000000" w:fill="FFFFFF"/>
            <w:vAlign w:val="center"/>
            <w:hideMark/>
          </w:tcPr>
          <w:p w14:paraId="46702E09" w14:textId="77777777" w:rsidR="00161F0E" w:rsidRPr="009E2C43" w:rsidRDefault="00161F0E" w:rsidP="00CE1BCE">
            <w:pPr>
              <w:spacing w:after="0" w:line="240" w:lineRule="auto"/>
              <w:jc w:val="center"/>
              <w:rPr>
                <w:rFonts w:eastAsia="Times New Roman" w:cs="Arial"/>
                <w:b/>
                <w:bCs/>
                <w:color w:val="75B843"/>
                <w:sz w:val="24"/>
                <w:szCs w:val="24"/>
                <w:lang w:eastAsia="en-GB"/>
              </w:rPr>
            </w:pPr>
            <w:r w:rsidRPr="009E2C43">
              <w:rPr>
                <w:rFonts w:eastAsia="Times New Roman" w:cs="Arial"/>
                <w:b/>
                <w:bCs/>
                <w:color w:val="75B843"/>
                <w:sz w:val="24"/>
                <w:szCs w:val="24"/>
                <w:lang w:eastAsia="en-GB"/>
              </w:rPr>
              <w:t>2017 - 2021* Volume Based Fee Rate (EUR/MT BC procured)</w:t>
            </w:r>
          </w:p>
        </w:tc>
      </w:tr>
      <w:tr w:rsidR="00161F0E" w:rsidRPr="00D558E8" w14:paraId="6E575BBD" w14:textId="77777777" w:rsidTr="00A24E9C">
        <w:trPr>
          <w:trHeight w:val="319"/>
          <w:jc w:val="center"/>
        </w:trPr>
        <w:tc>
          <w:tcPr>
            <w:tcW w:w="8940" w:type="dxa"/>
            <w:gridSpan w:val="7"/>
            <w:tcBorders>
              <w:top w:val="single" w:sz="4" w:space="0" w:color="3C3C3B"/>
              <w:left w:val="single" w:sz="4" w:space="0" w:color="3C3C3B"/>
              <w:bottom w:val="single" w:sz="4" w:space="0" w:color="3C3C3B"/>
              <w:right w:val="single" w:sz="4" w:space="0" w:color="3C3C3B"/>
            </w:tcBorders>
            <w:shd w:val="clear" w:color="auto" w:fill="75B843"/>
            <w:noWrap/>
            <w:hideMark/>
          </w:tcPr>
          <w:p w14:paraId="7EE6910B"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Volumes of cotton sourced as Better Cotton</w:t>
            </w:r>
          </w:p>
        </w:tc>
      </w:tr>
      <w:tr w:rsidR="00161F0E" w:rsidRPr="00D558E8" w14:paraId="142FB47A" w14:textId="77777777" w:rsidTr="00A24E9C">
        <w:trPr>
          <w:trHeight w:val="319"/>
          <w:jc w:val="center"/>
        </w:trPr>
        <w:tc>
          <w:tcPr>
            <w:tcW w:w="2835" w:type="dxa"/>
            <w:vMerge w:val="restart"/>
            <w:tcBorders>
              <w:top w:val="nil"/>
              <w:left w:val="single" w:sz="4" w:space="0" w:color="3C3C3B"/>
              <w:bottom w:val="single" w:sz="4" w:space="0" w:color="3C3C3B"/>
              <w:right w:val="single" w:sz="4" w:space="0" w:color="3C3C3B"/>
            </w:tcBorders>
            <w:shd w:val="clear" w:color="auto" w:fill="75B843"/>
            <w:vAlign w:val="bottom"/>
            <w:hideMark/>
          </w:tcPr>
          <w:p w14:paraId="28674E88"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Absolute Procurement</w:t>
            </w:r>
          </w:p>
        </w:tc>
        <w:tc>
          <w:tcPr>
            <w:tcW w:w="6105" w:type="dxa"/>
            <w:gridSpan w:val="6"/>
            <w:tcBorders>
              <w:top w:val="single" w:sz="4" w:space="0" w:color="3C3C3B"/>
              <w:left w:val="nil"/>
              <w:bottom w:val="single" w:sz="4" w:space="0" w:color="3C3C3B"/>
              <w:right w:val="single" w:sz="4" w:space="0" w:color="3C3C3B"/>
            </w:tcBorders>
            <w:shd w:val="clear" w:color="auto" w:fill="75B843"/>
            <w:noWrap/>
            <w:hideMark/>
          </w:tcPr>
          <w:p w14:paraId="1E3C8E66" w14:textId="77777777" w:rsidR="00161F0E" w:rsidRPr="00D558E8" w:rsidRDefault="00161F0E" w:rsidP="00CE1BCE">
            <w:pPr>
              <w:spacing w:after="0" w:line="240" w:lineRule="auto"/>
              <w:jc w:val="center"/>
              <w:rPr>
                <w:rFonts w:eastAsia="Times New Roman" w:cs="Arial"/>
                <w:b/>
                <w:bCs/>
                <w:color w:val="FFFFFF"/>
                <w:sz w:val="24"/>
                <w:szCs w:val="24"/>
                <w:lang w:eastAsia="en-GB"/>
              </w:rPr>
            </w:pPr>
            <w:r w:rsidRPr="00D558E8">
              <w:rPr>
                <w:rFonts w:eastAsia="Times New Roman" w:cs="Arial"/>
                <w:b/>
                <w:bCs/>
                <w:color w:val="FFFFFF"/>
                <w:sz w:val="24"/>
                <w:szCs w:val="24"/>
                <w:lang w:eastAsia="en-GB"/>
              </w:rPr>
              <w:t>Relative procurement**</w:t>
            </w:r>
          </w:p>
        </w:tc>
      </w:tr>
      <w:tr w:rsidR="00161F0E" w:rsidRPr="00D558E8" w14:paraId="4FE425BE" w14:textId="77777777" w:rsidTr="00A24E9C">
        <w:trPr>
          <w:trHeight w:val="319"/>
          <w:jc w:val="center"/>
        </w:trPr>
        <w:tc>
          <w:tcPr>
            <w:tcW w:w="2835" w:type="dxa"/>
            <w:vMerge/>
            <w:tcBorders>
              <w:top w:val="nil"/>
              <w:left w:val="single" w:sz="4" w:space="0" w:color="3C3C3B"/>
              <w:bottom w:val="single" w:sz="4" w:space="0" w:color="3C3C3B"/>
              <w:right w:val="single" w:sz="4" w:space="0" w:color="3C3C3B"/>
            </w:tcBorders>
            <w:shd w:val="clear" w:color="auto" w:fill="75B843"/>
            <w:vAlign w:val="center"/>
            <w:hideMark/>
          </w:tcPr>
          <w:p w14:paraId="052B627F" w14:textId="77777777" w:rsidR="00161F0E" w:rsidRPr="00D558E8" w:rsidRDefault="00161F0E" w:rsidP="00CE1BCE">
            <w:pPr>
              <w:spacing w:after="0" w:line="240" w:lineRule="auto"/>
              <w:jc w:val="left"/>
              <w:rPr>
                <w:rFonts w:eastAsia="Times New Roman" w:cs="Arial"/>
                <w:b/>
                <w:bCs/>
                <w:color w:val="FFFFFF"/>
                <w:sz w:val="24"/>
                <w:szCs w:val="24"/>
                <w:lang w:eastAsia="en-GB"/>
              </w:rPr>
            </w:pPr>
          </w:p>
        </w:tc>
        <w:tc>
          <w:tcPr>
            <w:tcW w:w="993" w:type="dxa"/>
            <w:tcBorders>
              <w:top w:val="nil"/>
              <w:left w:val="nil"/>
              <w:bottom w:val="single" w:sz="4" w:space="0" w:color="3C3C3B"/>
              <w:right w:val="single" w:sz="4" w:space="0" w:color="3C3C3B"/>
            </w:tcBorders>
            <w:shd w:val="clear" w:color="auto" w:fill="75B843"/>
            <w:vAlign w:val="bottom"/>
            <w:hideMark/>
          </w:tcPr>
          <w:p w14:paraId="6C6E6220"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&lt; 20%</w:t>
            </w:r>
          </w:p>
        </w:tc>
        <w:tc>
          <w:tcPr>
            <w:tcW w:w="1134" w:type="dxa"/>
            <w:tcBorders>
              <w:top w:val="nil"/>
              <w:left w:val="nil"/>
              <w:bottom w:val="single" w:sz="4" w:space="0" w:color="3C3C3B"/>
              <w:right w:val="single" w:sz="4" w:space="0" w:color="3C3C3B"/>
            </w:tcBorders>
            <w:shd w:val="clear" w:color="auto" w:fill="75B843"/>
            <w:vAlign w:val="bottom"/>
            <w:hideMark/>
          </w:tcPr>
          <w:p w14:paraId="61B7441C"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20%</w:t>
            </w:r>
          </w:p>
        </w:tc>
        <w:tc>
          <w:tcPr>
            <w:tcW w:w="992" w:type="dxa"/>
            <w:tcBorders>
              <w:top w:val="nil"/>
              <w:left w:val="nil"/>
              <w:bottom w:val="single" w:sz="4" w:space="0" w:color="3C3C3B"/>
              <w:right w:val="single" w:sz="4" w:space="0" w:color="3C3C3B"/>
            </w:tcBorders>
            <w:shd w:val="clear" w:color="auto" w:fill="75B843"/>
            <w:vAlign w:val="bottom"/>
            <w:hideMark/>
          </w:tcPr>
          <w:p w14:paraId="4EBCC1F5"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40%</w:t>
            </w:r>
          </w:p>
        </w:tc>
        <w:tc>
          <w:tcPr>
            <w:tcW w:w="992" w:type="dxa"/>
            <w:tcBorders>
              <w:top w:val="nil"/>
              <w:left w:val="nil"/>
              <w:bottom w:val="single" w:sz="4" w:space="0" w:color="3C3C3B"/>
              <w:right w:val="single" w:sz="4" w:space="0" w:color="3C3C3B"/>
            </w:tcBorders>
            <w:shd w:val="clear" w:color="auto" w:fill="75B843"/>
            <w:vAlign w:val="bottom"/>
            <w:hideMark/>
          </w:tcPr>
          <w:p w14:paraId="3A69C166"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60%</w:t>
            </w:r>
          </w:p>
        </w:tc>
        <w:tc>
          <w:tcPr>
            <w:tcW w:w="954" w:type="dxa"/>
            <w:tcBorders>
              <w:top w:val="nil"/>
              <w:left w:val="nil"/>
              <w:bottom w:val="single" w:sz="4" w:space="0" w:color="3C3C3B"/>
              <w:right w:val="single" w:sz="4" w:space="0" w:color="3C3C3B"/>
            </w:tcBorders>
            <w:shd w:val="clear" w:color="auto" w:fill="75B843"/>
            <w:vAlign w:val="bottom"/>
            <w:hideMark/>
          </w:tcPr>
          <w:p w14:paraId="062D4764"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 80%</w:t>
            </w:r>
          </w:p>
        </w:tc>
        <w:tc>
          <w:tcPr>
            <w:tcW w:w="1040" w:type="dxa"/>
            <w:tcBorders>
              <w:top w:val="nil"/>
              <w:left w:val="nil"/>
              <w:bottom w:val="single" w:sz="4" w:space="0" w:color="3C3C3B"/>
              <w:right w:val="single" w:sz="4" w:space="0" w:color="3C3C3B"/>
            </w:tcBorders>
            <w:shd w:val="clear" w:color="auto" w:fill="75B843"/>
            <w:vAlign w:val="bottom"/>
            <w:hideMark/>
          </w:tcPr>
          <w:p w14:paraId="121878EF" w14:textId="77777777" w:rsidR="00161F0E" w:rsidRPr="00D558E8" w:rsidRDefault="00161F0E" w:rsidP="00CE1BCE">
            <w:pPr>
              <w:spacing w:after="0" w:line="240" w:lineRule="auto"/>
              <w:jc w:val="right"/>
              <w:rPr>
                <w:rFonts w:eastAsia="Times New Roman" w:cs="Arial"/>
                <w:b/>
                <w:bCs/>
                <w:color w:val="FFFFFF"/>
                <w:sz w:val="24"/>
                <w:szCs w:val="24"/>
                <w:lang w:eastAsia="en-GB"/>
              </w:rPr>
            </w:pPr>
            <w:r w:rsidRPr="00D558E8">
              <w:rPr>
                <w:rFonts w:eastAsia="Times New Roman" w:cs="Arial"/>
                <w:b/>
                <w:bCs/>
                <w:color w:val="FFFFFF"/>
                <w:sz w:val="24"/>
                <w:szCs w:val="24"/>
                <w:lang w:eastAsia="en-GB"/>
              </w:rPr>
              <w:t>100%</w:t>
            </w:r>
          </w:p>
        </w:tc>
      </w:tr>
      <w:tr w:rsidR="00161F0E" w:rsidRPr="00D558E8" w14:paraId="1445E65C"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7E88B759"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 200 MT</w:t>
            </w:r>
          </w:p>
        </w:tc>
        <w:tc>
          <w:tcPr>
            <w:tcW w:w="993" w:type="dxa"/>
            <w:tcBorders>
              <w:top w:val="nil"/>
              <w:left w:val="nil"/>
              <w:bottom w:val="single" w:sz="4" w:space="0" w:color="3C3C3B"/>
              <w:right w:val="single" w:sz="4" w:space="0" w:color="3C3C3B"/>
            </w:tcBorders>
            <w:shd w:val="clear" w:color="auto" w:fill="auto"/>
            <w:vAlign w:val="bottom"/>
            <w:hideMark/>
          </w:tcPr>
          <w:p w14:paraId="5DEEBC8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15.0 €</w:t>
            </w:r>
          </w:p>
        </w:tc>
        <w:tc>
          <w:tcPr>
            <w:tcW w:w="1134" w:type="dxa"/>
            <w:tcBorders>
              <w:top w:val="nil"/>
              <w:left w:val="nil"/>
              <w:bottom w:val="single" w:sz="4" w:space="0" w:color="3C3C3B"/>
              <w:right w:val="single" w:sz="4" w:space="0" w:color="3C3C3B"/>
            </w:tcBorders>
            <w:shd w:val="clear" w:color="auto" w:fill="auto"/>
            <w:vAlign w:val="bottom"/>
            <w:hideMark/>
          </w:tcPr>
          <w:p w14:paraId="2AC46AB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14.0 €</w:t>
            </w:r>
          </w:p>
        </w:tc>
        <w:tc>
          <w:tcPr>
            <w:tcW w:w="992" w:type="dxa"/>
            <w:tcBorders>
              <w:top w:val="nil"/>
              <w:left w:val="nil"/>
              <w:bottom w:val="single" w:sz="4" w:space="0" w:color="3C3C3B"/>
              <w:right w:val="single" w:sz="4" w:space="0" w:color="3C3C3B"/>
            </w:tcBorders>
            <w:shd w:val="clear" w:color="auto" w:fill="auto"/>
            <w:vAlign w:val="bottom"/>
            <w:hideMark/>
          </w:tcPr>
          <w:p w14:paraId="4C3F44ED"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13.0 €</w:t>
            </w:r>
          </w:p>
        </w:tc>
        <w:tc>
          <w:tcPr>
            <w:tcW w:w="992" w:type="dxa"/>
            <w:tcBorders>
              <w:top w:val="nil"/>
              <w:left w:val="nil"/>
              <w:bottom w:val="single" w:sz="4" w:space="0" w:color="3C3C3B"/>
              <w:right w:val="single" w:sz="4" w:space="0" w:color="3C3C3B"/>
            </w:tcBorders>
            <w:shd w:val="clear" w:color="auto" w:fill="auto"/>
            <w:vAlign w:val="bottom"/>
            <w:hideMark/>
          </w:tcPr>
          <w:p w14:paraId="32440C65"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954" w:type="dxa"/>
            <w:tcBorders>
              <w:top w:val="nil"/>
              <w:left w:val="nil"/>
              <w:bottom w:val="single" w:sz="4" w:space="0" w:color="3C3C3B"/>
              <w:right w:val="single" w:sz="4" w:space="0" w:color="3C3C3B"/>
            </w:tcBorders>
            <w:shd w:val="clear" w:color="auto" w:fill="auto"/>
            <w:vAlign w:val="bottom"/>
            <w:hideMark/>
          </w:tcPr>
          <w:p w14:paraId="779C3F6D"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11.5 €</w:t>
            </w:r>
          </w:p>
        </w:tc>
        <w:tc>
          <w:tcPr>
            <w:tcW w:w="1040" w:type="dxa"/>
            <w:tcBorders>
              <w:top w:val="nil"/>
              <w:left w:val="nil"/>
              <w:bottom w:val="single" w:sz="4" w:space="0" w:color="3C3C3B"/>
              <w:right w:val="single" w:sz="4" w:space="0" w:color="3C3C3B"/>
            </w:tcBorders>
            <w:shd w:val="clear" w:color="auto" w:fill="auto"/>
            <w:vAlign w:val="bottom"/>
            <w:hideMark/>
          </w:tcPr>
          <w:p w14:paraId="403A366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r>
      <w:tr w:rsidR="00161F0E" w:rsidRPr="00D558E8" w14:paraId="68B81F5B"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58A32233"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&gt;200 - 1,000 MT</w:t>
            </w:r>
          </w:p>
        </w:tc>
        <w:tc>
          <w:tcPr>
            <w:tcW w:w="993" w:type="dxa"/>
            <w:tcBorders>
              <w:top w:val="nil"/>
              <w:left w:val="nil"/>
              <w:bottom w:val="single" w:sz="4" w:space="0" w:color="3C3C3B"/>
              <w:right w:val="single" w:sz="4" w:space="0" w:color="3C3C3B"/>
            </w:tcBorders>
            <w:shd w:val="clear" w:color="000000" w:fill="F2F2F2"/>
            <w:vAlign w:val="bottom"/>
            <w:hideMark/>
          </w:tcPr>
          <w:p w14:paraId="0563E303"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14.0 €</w:t>
            </w:r>
          </w:p>
        </w:tc>
        <w:tc>
          <w:tcPr>
            <w:tcW w:w="1134" w:type="dxa"/>
            <w:tcBorders>
              <w:top w:val="nil"/>
              <w:left w:val="nil"/>
              <w:bottom w:val="single" w:sz="4" w:space="0" w:color="3C3C3B"/>
              <w:right w:val="single" w:sz="4" w:space="0" w:color="3C3C3B"/>
            </w:tcBorders>
            <w:shd w:val="clear" w:color="000000" w:fill="F2F2F2"/>
            <w:vAlign w:val="bottom"/>
            <w:hideMark/>
          </w:tcPr>
          <w:p w14:paraId="64088D74"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13.0 €</w:t>
            </w:r>
          </w:p>
        </w:tc>
        <w:tc>
          <w:tcPr>
            <w:tcW w:w="992" w:type="dxa"/>
            <w:tcBorders>
              <w:top w:val="nil"/>
              <w:left w:val="nil"/>
              <w:bottom w:val="single" w:sz="4" w:space="0" w:color="3C3C3B"/>
              <w:right w:val="single" w:sz="4" w:space="0" w:color="3C3C3B"/>
            </w:tcBorders>
            <w:shd w:val="clear" w:color="000000" w:fill="F2F2F2"/>
            <w:vAlign w:val="bottom"/>
            <w:hideMark/>
          </w:tcPr>
          <w:p w14:paraId="3727912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992" w:type="dxa"/>
            <w:tcBorders>
              <w:top w:val="nil"/>
              <w:left w:val="nil"/>
              <w:bottom w:val="single" w:sz="4" w:space="0" w:color="3C3C3B"/>
              <w:right w:val="single" w:sz="4" w:space="0" w:color="3C3C3B"/>
            </w:tcBorders>
            <w:shd w:val="clear" w:color="000000" w:fill="F2F2F2"/>
            <w:vAlign w:val="bottom"/>
            <w:hideMark/>
          </w:tcPr>
          <w:p w14:paraId="03F8623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954" w:type="dxa"/>
            <w:tcBorders>
              <w:top w:val="nil"/>
              <w:left w:val="nil"/>
              <w:bottom w:val="single" w:sz="4" w:space="0" w:color="3C3C3B"/>
              <w:right w:val="single" w:sz="4" w:space="0" w:color="3C3C3B"/>
            </w:tcBorders>
            <w:shd w:val="clear" w:color="000000" w:fill="F2F2F2"/>
            <w:vAlign w:val="bottom"/>
            <w:hideMark/>
          </w:tcPr>
          <w:p w14:paraId="6ADD3BD6"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10.5 €</w:t>
            </w:r>
          </w:p>
        </w:tc>
        <w:tc>
          <w:tcPr>
            <w:tcW w:w="1040" w:type="dxa"/>
            <w:tcBorders>
              <w:top w:val="nil"/>
              <w:left w:val="nil"/>
              <w:bottom w:val="single" w:sz="4" w:space="0" w:color="3C3C3B"/>
              <w:right w:val="single" w:sz="4" w:space="0" w:color="3C3C3B"/>
            </w:tcBorders>
            <w:shd w:val="clear" w:color="000000" w:fill="F2F2F2"/>
            <w:vAlign w:val="bottom"/>
            <w:hideMark/>
          </w:tcPr>
          <w:p w14:paraId="444D68B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r>
      <w:tr w:rsidR="00161F0E" w:rsidRPr="00D558E8" w14:paraId="387F4031"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7A97DA32"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&gt;1,000 - 3,000 MT</w:t>
            </w:r>
          </w:p>
        </w:tc>
        <w:tc>
          <w:tcPr>
            <w:tcW w:w="993" w:type="dxa"/>
            <w:tcBorders>
              <w:top w:val="nil"/>
              <w:left w:val="nil"/>
              <w:bottom w:val="single" w:sz="4" w:space="0" w:color="3C3C3B"/>
              <w:right w:val="single" w:sz="4" w:space="0" w:color="3C3C3B"/>
            </w:tcBorders>
            <w:shd w:val="clear" w:color="auto" w:fill="auto"/>
            <w:vAlign w:val="bottom"/>
            <w:hideMark/>
          </w:tcPr>
          <w:p w14:paraId="2E9A9ED6"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13.0 €</w:t>
            </w:r>
          </w:p>
        </w:tc>
        <w:tc>
          <w:tcPr>
            <w:tcW w:w="1134" w:type="dxa"/>
            <w:tcBorders>
              <w:top w:val="nil"/>
              <w:left w:val="nil"/>
              <w:bottom w:val="single" w:sz="4" w:space="0" w:color="3C3C3B"/>
              <w:right w:val="single" w:sz="4" w:space="0" w:color="3C3C3B"/>
            </w:tcBorders>
            <w:shd w:val="clear" w:color="auto" w:fill="auto"/>
            <w:vAlign w:val="bottom"/>
            <w:hideMark/>
          </w:tcPr>
          <w:p w14:paraId="7CCC362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992" w:type="dxa"/>
            <w:tcBorders>
              <w:top w:val="nil"/>
              <w:left w:val="nil"/>
              <w:bottom w:val="single" w:sz="4" w:space="0" w:color="3C3C3B"/>
              <w:right w:val="single" w:sz="4" w:space="0" w:color="3C3C3B"/>
            </w:tcBorders>
            <w:shd w:val="clear" w:color="auto" w:fill="auto"/>
            <w:vAlign w:val="bottom"/>
            <w:hideMark/>
          </w:tcPr>
          <w:p w14:paraId="4146822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992" w:type="dxa"/>
            <w:tcBorders>
              <w:top w:val="nil"/>
              <w:left w:val="nil"/>
              <w:bottom w:val="single" w:sz="4" w:space="0" w:color="3C3C3B"/>
              <w:right w:val="single" w:sz="4" w:space="0" w:color="3C3C3B"/>
            </w:tcBorders>
            <w:shd w:val="clear" w:color="auto" w:fill="auto"/>
            <w:vAlign w:val="bottom"/>
            <w:hideMark/>
          </w:tcPr>
          <w:p w14:paraId="48FB37E1"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c>
          <w:tcPr>
            <w:tcW w:w="954" w:type="dxa"/>
            <w:tcBorders>
              <w:top w:val="nil"/>
              <w:left w:val="nil"/>
              <w:bottom w:val="single" w:sz="4" w:space="0" w:color="3C3C3B"/>
              <w:right w:val="single" w:sz="4" w:space="0" w:color="3C3C3B"/>
            </w:tcBorders>
            <w:shd w:val="clear" w:color="auto" w:fill="auto"/>
            <w:vAlign w:val="bottom"/>
            <w:hideMark/>
          </w:tcPr>
          <w:p w14:paraId="689B914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9.5 €</w:t>
            </w:r>
          </w:p>
        </w:tc>
        <w:tc>
          <w:tcPr>
            <w:tcW w:w="1040" w:type="dxa"/>
            <w:tcBorders>
              <w:top w:val="nil"/>
              <w:left w:val="nil"/>
              <w:bottom w:val="single" w:sz="4" w:space="0" w:color="3C3C3B"/>
              <w:right w:val="single" w:sz="4" w:space="0" w:color="3C3C3B"/>
            </w:tcBorders>
            <w:shd w:val="clear" w:color="auto" w:fill="auto"/>
            <w:vAlign w:val="bottom"/>
            <w:hideMark/>
          </w:tcPr>
          <w:p w14:paraId="3321F34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r>
      <w:tr w:rsidR="00161F0E" w:rsidRPr="00D558E8" w14:paraId="5B042E4B"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04CE5745"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&gt;3,000 - 5,000 MT</w:t>
            </w:r>
          </w:p>
        </w:tc>
        <w:tc>
          <w:tcPr>
            <w:tcW w:w="993" w:type="dxa"/>
            <w:tcBorders>
              <w:top w:val="nil"/>
              <w:left w:val="nil"/>
              <w:bottom w:val="single" w:sz="4" w:space="0" w:color="3C3C3B"/>
              <w:right w:val="single" w:sz="4" w:space="0" w:color="3C3C3B"/>
            </w:tcBorders>
            <w:shd w:val="clear" w:color="000000" w:fill="F2F2F2"/>
            <w:vAlign w:val="bottom"/>
            <w:hideMark/>
          </w:tcPr>
          <w:p w14:paraId="7AF69FC5"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12.5 €</w:t>
            </w:r>
          </w:p>
        </w:tc>
        <w:tc>
          <w:tcPr>
            <w:tcW w:w="1134" w:type="dxa"/>
            <w:tcBorders>
              <w:top w:val="nil"/>
              <w:left w:val="nil"/>
              <w:bottom w:val="single" w:sz="4" w:space="0" w:color="3C3C3B"/>
              <w:right w:val="single" w:sz="4" w:space="0" w:color="3C3C3B"/>
            </w:tcBorders>
            <w:shd w:val="clear" w:color="000000" w:fill="F2F2F2"/>
            <w:vAlign w:val="bottom"/>
            <w:hideMark/>
          </w:tcPr>
          <w:p w14:paraId="625C4120"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11.5 €</w:t>
            </w:r>
          </w:p>
        </w:tc>
        <w:tc>
          <w:tcPr>
            <w:tcW w:w="992" w:type="dxa"/>
            <w:tcBorders>
              <w:top w:val="nil"/>
              <w:left w:val="nil"/>
              <w:bottom w:val="single" w:sz="4" w:space="0" w:color="3C3C3B"/>
              <w:right w:val="single" w:sz="4" w:space="0" w:color="3C3C3B"/>
            </w:tcBorders>
            <w:shd w:val="clear" w:color="000000" w:fill="F2F2F2"/>
            <w:vAlign w:val="bottom"/>
            <w:hideMark/>
          </w:tcPr>
          <w:p w14:paraId="083B4C8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10.5 €</w:t>
            </w:r>
          </w:p>
        </w:tc>
        <w:tc>
          <w:tcPr>
            <w:tcW w:w="992" w:type="dxa"/>
            <w:tcBorders>
              <w:top w:val="nil"/>
              <w:left w:val="nil"/>
              <w:bottom w:val="single" w:sz="4" w:space="0" w:color="3C3C3B"/>
              <w:right w:val="single" w:sz="4" w:space="0" w:color="3C3C3B"/>
            </w:tcBorders>
            <w:shd w:val="clear" w:color="000000" w:fill="F2F2F2"/>
            <w:vAlign w:val="bottom"/>
            <w:hideMark/>
          </w:tcPr>
          <w:p w14:paraId="65F2CF9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9.5 €</w:t>
            </w:r>
          </w:p>
        </w:tc>
        <w:tc>
          <w:tcPr>
            <w:tcW w:w="954" w:type="dxa"/>
            <w:tcBorders>
              <w:top w:val="nil"/>
              <w:left w:val="nil"/>
              <w:bottom w:val="single" w:sz="4" w:space="0" w:color="3C3C3B"/>
              <w:right w:val="single" w:sz="4" w:space="0" w:color="3C3C3B"/>
            </w:tcBorders>
            <w:shd w:val="clear" w:color="000000" w:fill="F2F2F2"/>
            <w:vAlign w:val="bottom"/>
            <w:hideMark/>
          </w:tcPr>
          <w:p w14:paraId="2F1204A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1040" w:type="dxa"/>
            <w:tcBorders>
              <w:top w:val="nil"/>
              <w:left w:val="nil"/>
              <w:bottom w:val="single" w:sz="4" w:space="0" w:color="3C3C3B"/>
              <w:right w:val="single" w:sz="4" w:space="0" w:color="3C3C3B"/>
            </w:tcBorders>
            <w:shd w:val="clear" w:color="000000" w:fill="F2F2F2"/>
            <w:vAlign w:val="bottom"/>
            <w:hideMark/>
          </w:tcPr>
          <w:p w14:paraId="61497B1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8.5 €</w:t>
            </w:r>
          </w:p>
        </w:tc>
      </w:tr>
      <w:tr w:rsidR="00161F0E" w:rsidRPr="00D558E8" w14:paraId="515C20FD"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4A70E6A3"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&gt;5,000 - 25,000 MT</w:t>
            </w:r>
          </w:p>
        </w:tc>
        <w:tc>
          <w:tcPr>
            <w:tcW w:w="993" w:type="dxa"/>
            <w:tcBorders>
              <w:top w:val="nil"/>
              <w:left w:val="nil"/>
              <w:bottom w:val="single" w:sz="4" w:space="0" w:color="3C3C3B"/>
              <w:right w:val="single" w:sz="4" w:space="0" w:color="3C3C3B"/>
            </w:tcBorders>
            <w:shd w:val="clear" w:color="auto" w:fill="auto"/>
            <w:vAlign w:val="bottom"/>
            <w:hideMark/>
          </w:tcPr>
          <w:p w14:paraId="684CCA90"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12.0 €</w:t>
            </w:r>
          </w:p>
        </w:tc>
        <w:tc>
          <w:tcPr>
            <w:tcW w:w="1134" w:type="dxa"/>
            <w:tcBorders>
              <w:top w:val="nil"/>
              <w:left w:val="nil"/>
              <w:bottom w:val="single" w:sz="4" w:space="0" w:color="3C3C3B"/>
              <w:right w:val="single" w:sz="4" w:space="0" w:color="3C3C3B"/>
            </w:tcBorders>
            <w:shd w:val="clear" w:color="auto" w:fill="auto"/>
            <w:vAlign w:val="bottom"/>
            <w:hideMark/>
          </w:tcPr>
          <w:p w14:paraId="6503DDDD"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992" w:type="dxa"/>
            <w:tcBorders>
              <w:top w:val="nil"/>
              <w:left w:val="nil"/>
              <w:bottom w:val="single" w:sz="4" w:space="0" w:color="3C3C3B"/>
              <w:right w:val="single" w:sz="4" w:space="0" w:color="3C3C3B"/>
            </w:tcBorders>
            <w:shd w:val="clear" w:color="auto" w:fill="auto"/>
            <w:vAlign w:val="bottom"/>
            <w:hideMark/>
          </w:tcPr>
          <w:p w14:paraId="6063422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c>
          <w:tcPr>
            <w:tcW w:w="992" w:type="dxa"/>
            <w:tcBorders>
              <w:top w:val="nil"/>
              <w:left w:val="nil"/>
              <w:bottom w:val="single" w:sz="4" w:space="0" w:color="3C3C3B"/>
              <w:right w:val="single" w:sz="4" w:space="0" w:color="3C3C3B"/>
            </w:tcBorders>
            <w:shd w:val="clear" w:color="auto" w:fill="auto"/>
            <w:vAlign w:val="bottom"/>
            <w:hideMark/>
          </w:tcPr>
          <w:p w14:paraId="5AEE787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954" w:type="dxa"/>
            <w:tcBorders>
              <w:top w:val="nil"/>
              <w:left w:val="nil"/>
              <w:bottom w:val="single" w:sz="4" w:space="0" w:color="3C3C3B"/>
              <w:right w:val="single" w:sz="4" w:space="0" w:color="3C3C3B"/>
            </w:tcBorders>
            <w:shd w:val="clear" w:color="auto" w:fill="auto"/>
            <w:vAlign w:val="bottom"/>
            <w:hideMark/>
          </w:tcPr>
          <w:p w14:paraId="0991197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8.5 €</w:t>
            </w:r>
          </w:p>
        </w:tc>
        <w:tc>
          <w:tcPr>
            <w:tcW w:w="1040" w:type="dxa"/>
            <w:tcBorders>
              <w:top w:val="nil"/>
              <w:left w:val="nil"/>
              <w:bottom w:val="single" w:sz="4" w:space="0" w:color="3C3C3B"/>
              <w:right w:val="single" w:sz="4" w:space="0" w:color="3C3C3B"/>
            </w:tcBorders>
            <w:shd w:val="clear" w:color="auto" w:fill="auto"/>
            <w:vAlign w:val="bottom"/>
            <w:hideMark/>
          </w:tcPr>
          <w:p w14:paraId="1E8AE411"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r>
      <w:tr w:rsidR="00161F0E" w:rsidRPr="00D558E8" w14:paraId="482ED077"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566A6852"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&gt;25,000 - 75,000 MT</w:t>
            </w:r>
          </w:p>
        </w:tc>
        <w:tc>
          <w:tcPr>
            <w:tcW w:w="993" w:type="dxa"/>
            <w:tcBorders>
              <w:top w:val="nil"/>
              <w:left w:val="nil"/>
              <w:bottom w:val="single" w:sz="4" w:space="0" w:color="3C3C3B"/>
              <w:right w:val="single" w:sz="4" w:space="0" w:color="3C3C3B"/>
            </w:tcBorders>
            <w:shd w:val="clear" w:color="000000" w:fill="F2F2F2"/>
            <w:vAlign w:val="bottom"/>
            <w:hideMark/>
          </w:tcPr>
          <w:p w14:paraId="4B30E68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11.5 €</w:t>
            </w:r>
          </w:p>
        </w:tc>
        <w:tc>
          <w:tcPr>
            <w:tcW w:w="1134" w:type="dxa"/>
            <w:tcBorders>
              <w:top w:val="nil"/>
              <w:left w:val="nil"/>
              <w:bottom w:val="single" w:sz="4" w:space="0" w:color="3C3C3B"/>
              <w:right w:val="single" w:sz="4" w:space="0" w:color="3C3C3B"/>
            </w:tcBorders>
            <w:shd w:val="clear" w:color="000000" w:fill="F2F2F2"/>
            <w:vAlign w:val="bottom"/>
            <w:hideMark/>
          </w:tcPr>
          <w:p w14:paraId="2E08D9F5"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10.5 €</w:t>
            </w:r>
          </w:p>
        </w:tc>
        <w:tc>
          <w:tcPr>
            <w:tcW w:w="992" w:type="dxa"/>
            <w:tcBorders>
              <w:top w:val="nil"/>
              <w:left w:val="nil"/>
              <w:bottom w:val="single" w:sz="4" w:space="0" w:color="3C3C3B"/>
              <w:right w:val="single" w:sz="4" w:space="0" w:color="3C3C3B"/>
            </w:tcBorders>
            <w:shd w:val="clear" w:color="000000" w:fill="F2F2F2"/>
            <w:vAlign w:val="bottom"/>
            <w:hideMark/>
          </w:tcPr>
          <w:p w14:paraId="249E4AB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9.5 €</w:t>
            </w:r>
          </w:p>
        </w:tc>
        <w:tc>
          <w:tcPr>
            <w:tcW w:w="992" w:type="dxa"/>
            <w:tcBorders>
              <w:top w:val="nil"/>
              <w:left w:val="nil"/>
              <w:bottom w:val="single" w:sz="4" w:space="0" w:color="3C3C3B"/>
              <w:right w:val="single" w:sz="4" w:space="0" w:color="3C3C3B"/>
            </w:tcBorders>
            <w:shd w:val="clear" w:color="000000" w:fill="F2F2F2"/>
            <w:vAlign w:val="bottom"/>
            <w:hideMark/>
          </w:tcPr>
          <w:p w14:paraId="67A54FF4"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8.5 €</w:t>
            </w:r>
          </w:p>
        </w:tc>
        <w:tc>
          <w:tcPr>
            <w:tcW w:w="954" w:type="dxa"/>
            <w:tcBorders>
              <w:top w:val="nil"/>
              <w:left w:val="nil"/>
              <w:bottom w:val="single" w:sz="4" w:space="0" w:color="3C3C3B"/>
              <w:right w:val="single" w:sz="4" w:space="0" w:color="3C3C3B"/>
            </w:tcBorders>
            <w:shd w:val="clear" w:color="000000" w:fill="F2F2F2"/>
            <w:vAlign w:val="bottom"/>
            <w:hideMark/>
          </w:tcPr>
          <w:p w14:paraId="4BF93F0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1040" w:type="dxa"/>
            <w:tcBorders>
              <w:top w:val="nil"/>
              <w:left w:val="nil"/>
              <w:bottom w:val="single" w:sz="4" w:space="0" w:color="3C3C3B"/>
              <w:right w:val="single" w:sz="4" w:space="0" w:color="3C3C3B"/>
            </w:tcBorders>
            <w:shd w:val="clear" w:color="000000" w:fill="F2F2F2"/>
            <w:vAlign w:val="bottom"/>
            <w:hideMark/>
          </w:tcPr>
          <w:p w14:paraId="33F48F6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7.5 €</w:t>
            </w:r>
          </w:p>
        </w:tc>
      </w:tr>
      <w:tr w:rsidR="00161F0E" w:rsidRPr="00D558E8" w14:paraId="11F194C7"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470041D7"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&gt;75,000 - 150,000 MT</w:t>
            </w:r>
          </w:p>
        </w:tc>
        <w:tc>
          <w:tcPr>
            <w:tcW w:w="993" w:type="dxa"/>
            <w:tcBorders>
              <w:top w:val="nil"/>
              <w:left w:val="nil"/>
              <w:bottom w:val="single" w:sz="4" w:space="0" w:color="3C3C3B"/>
              <w:right w:val="single" w:sz="4" w:space="0" w:color="3C3C3B"/>
            </w:tcBorders>
            <w:shd w:val="clear" w:color="auto" w:fill="auto"/>
            <w:vAlign w:val="bottom"/>
            <w:hideMark/>
          </w:tcPr>
          <w:p w14:paraId="6FEAC26C"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11.0 €</w:t>
            </w:r>
          </w:p>
        </w:tc>
        <w:tc>
          <w:tcPr>
            <w:tcW w:w="1134" w:type="dxa"/>
            <w:tcBorders>
              <w:top w:val="nil"/>
              <w:left w:val="nil"/>
              <w:bottom w:val="single" w:sz="4" w:space="0" w:color="3C3C3B"/>
              <w:right w:val="single" w:sz="4" w:space="0" w:color="3C3C3B"/>
            </w:tcBorders>
            <w:shd w:val="clear" w:color="auto" w:fill="auto"/>
            <w:vAlign w:val="bottom"/>
            <w:hideMark/>
          </w:tcPr>
          <w:p w14:paraId="1C31A9F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10.0 €</w:t>
            </w:r>
          </w:p>
        </w:tc>
        <w:tc>
          <w:tcPr>
            <w:tcW w:w="992" w:type="dxa"/>
            <w:tcBorders>
              <w:top w:val="nil"/>
              <w:left w:val="nil"/>
              <w:bottom w:val="single" w:sz="4" w:space="0" w:color="3C3C3B"/>
              <w:right w:val="single" w:sz="4" w:space="0" w:color="3C3C3B"/>
            </w:tcBorders>
            <w:shd w:val="clear" w:color="auto" w:fill="auto"/>
            <w:vAlign w:val="bottom"/>
            <w:hideMark/>
          </w:tcPr>
          <w:p w14:paraId="38521E9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992" w:type="dxa"/>
            <w:tcBorders>
              <w:top w:val="nil"/>
              <w:left w:val="nil"/>
              <w:bottom w:val="single" w:sz="4" w:space="0" w:color="3C3C3B"/>
              <w:right w:val="single" w:sz="4" w:space="0" w:color="3C3C3B"/>
            </w:tcBorders>
            <w:shd w:val="clear" w:color="auto" w:fill="auto"/>
            <w:vAlign w:val="bottom"/>
            <w:hideMark/>
          </w:tcPr>
          <w:p w14:paraId="416CEACA"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954" w:type="dxa"/>
            <w:tcBorders>
              <w:top w:val="nil"/>
              <w:left w:val="nil"/>
              <w:bottom w:val="single" w:sz="4" w:space="0" w:color="3C3C3B"/>
              <w:right w:val="single" w:sz="4" w:space="0" w:color="3C3C3B"/>
            </w:tcBorders>
            <w:shd w:val="clear" w:color="auto" w:fill="auto"/>
            <w:vAlign w:val="bottom"/>
            <w:hideMark/>
          </w:tcPr>
          <w:p w14:paraId="0A780FF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7.5 €</w:t>
            </w:r>
          </w:p>
        </w:tc>
        <w:tc>
          <w:tcPr>
            <w:tcW w:w="1040" w:type="dxa"/>
            <w:tcBorders>
              <w:top w:val="nil"/>
              <w:left w:val="nil"/>
              <w:bottom w:val="single" w:sz="4" w:space="0" w:color="3C3C3B"/>
              <w:right w:val="single" w:sz="4" w:space="0" w:color="3C3C3B"/>
            </w:tcBorders>
            <w:shd w:val="clear" w:color="auto" w:fill="auto"/>
            <w:vAlign w:val="bottom"/>
            <w:hideMark/>
          </w:tcPr>
          <w:p w14:paraId="3B0A3720"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7.0 €</w:t>
            </w:r>
          </w:p>
        </w:tc>
      </w:tr>
      <w:tr w:rsidR="00161F0E" w:rsidRPr="00D558E8" w14:paraId="388E51C9"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000000" w:fill="F2F2F2"/>
            <w:vAlign w:val="bottom"/>
            <w:hideMark/>
          </w:tcPr>
          <w:p w14:paraId="7BE55B13"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&gt;150,000 - 300,000 MT</w:t>
            </w:r>
          </w:p>
        </w:tc>
        <w:tc>
          <w:tcPr>
            <w:tcW w:w="993" w:type="dxa"/>
            <w:tcBorders>
              <w:top w:val="nil"/>
              <w:left w:val="nil"/>
              <w:bottom w:val="single" w:sz="4" w:space="0" w:color="3C3C3B"/>
              <w:right w:val="single" w:sz="4" w:space="0" w:color="3C3C3B"/>
            </w:tcBorders>
            <w:shd w:val="clear" w:color="000000" w:fill="F2F2F2"/>
            <w:vAlign w:val="bottom"/>
            <w:hideMark/>
          </w:tcPr>
          <w:p w14:paraId="28E3DE5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9.0 €</w:t>
            </w:r>
          </w:p>
        </w:tc>
        <w:tc>
          <w:tcPr>
            <w:tcW w:w="1134" w:type="dxa"/>
            <w:tcBorders>
              <w:top w:val="nil"/>
              <w:left w:val="nil"/>
              <w:bottom w:val="single" w:sz="4" w:space="0" w:color="3C3C3B"/>
              <w:right w:val="single" w:sz="4" w:space="0" w:color="3C3C3B"/>
            </w:tcBorders>
            <w:shd w:val="clear" w:color="000000" w:fill="F2F2F2"/>
            <w:vAlign w:val="bottom"/>
            <w:hideMark/>
          </w:tcPr>
          <w:p w14:paraId="48D6765E"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992" w:type="dxa"/>
            <w:tcBorders>
              <w:top w:val="nil"/>
              <w:left w:val="nil"/>
              <w:bottom w:val="single" w:sz="4" w:space="0" w:color="3C3C3B"/>
              <w:right w:val="single" w:sz="4" w:space="0" w:color="3C3C3B"/>
            </w:tcBorders>
            <w:shd w:val="clear" w:color="000000" w:fill="F2F2F2"/>
            <w:vAlign w:val="bottom"/>
            <w:hideMark/>
          </w:tcPr>
          <w:p w14:paraId="6687D32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7.0 €</w:t>
            </w:r>
          </w:p>
        </w:tc>
        <w:tc>
          <w:tcPr>
            <w:tcW w:w="992" w:type="dxa"/>
            <w:tcBorders>
              <w:top w:val="nil"/>
              <w:left w:val="nil"/>
              <w:bottom w:val="single" w:sz="4" w:space="0" w:color="3C3C3B"/>
              <w:right w:val="single" w:sz="4" w:space="0" w:color="3C3C3B"/>
            </w:tcBorders>
            <w:shd w:val="clear" w:color="000000" w:fill="F2F2F2"/>
            <w:vAlign w:val="bottom"/>
            <w:hideMark/>
          </w:tcPr>
          <w:p w14:paraId="03BC8BAA"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6.0 €</w:t>
            </w:r>
          </w:p>
        </w:tc>
        <w:tc>
          <w:tcPr>
            <w:tcW w:w="954" w:type="dxa"/>
            <w:tcBorders>
              <w:top w:val="nil"/>
              <w:left w:val="nil"/>
              <w:bottom w:val="single" w:sz="4" w:space="0" w:color="3C3C3B"/>
              <w:right w:val="single" w:sz="4" w:space="0" w:color="3C3C3B"/>
            </w:tcBorders>
            <w:shd w:val="clear" w:color="000000" w:fill="F2F2F2"/>
            <w:vAlign w:val="bottom"/>
            <w:hideMark/>
          </w:tcPr>
          <w:p w14:paraId="73469BF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5.5 €</w:t>
            </w:r>
          </w:p>
        </w:tc>
        <w:tc>
          <w:tcPr>
            <w:tcW w:w="1040" w:type="dxa"/>
            <w:tcBorders>
              <w:top w:val="nil"/>
              <w:left w:val="nil"/>
              <w:bottom w:val="single" w:sz="4" w:space="0" w:color="3C3C3B"/>
              <w:right w:val="single" w:sz="4" w:space="0" w:color="3C3C3B"/>
            </w:tcBorders>
            <w:shd w:val="clear" w:color="000000" w:fill="F2F2F2"/>
            <w:vAlign w:val="bottom"/>
            <w:hideMark/>
          </w:tcPr>
          <w:p w14:paraId="76DA8788"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5.0 €</w:t>
            </w:r>
          </w:p>
        </w:tc>
      </w:tr>
      <w:tr w:rsidR="00161F0E" w:rsidRPr="00D558E8" w14:paraId="0AA303D6" w14:textId="77777777" w:rsidTr="00CE1BCE">
        <w:trPr>
          <w:trHeight w:val="319"/>
          <w:jc w:val="center"/>
        </w:trPr>
        <w:tc>
          <w:tcPr>
            <w:tcW w:w="2835" w:type="dxa"/>
            <w:tcBorders>
              <w:top w:val="nil"/>
              <w:left w:val="single" w:sz="4" w:space="0" w:color="3C3C3B"/>
              <w:bottom w:val="single" w:sz="4" w:space="0" w:color="3C3C3B"/>
              <w:right w:val="single" w:sz="4" w:space="0" w:color="3C3C3B"/>
            </w:tcBorders>
            <w:shd w:val="clear" w:color="auto" w:fill="auto"/>
            <w:vAlign w:val="bottom"/>
            <w:hideMark/>
          </w:tcPr>
          <w:p w14:paraId="46E45CB8" w14:textId="77777777" w:rsidR="00161F0E" w:rsidRPr="00D558E8" w:rsidRDefault="00161F0E" w:rsidP="00CE1BCE">
            <w:pPr>
              <w:spacing w:after="0" w:line="240" w:lineRule="auto"/>
              <w:jc w:val="right"/>
              <w:rPr>
                <w:rFonts w:eastAsia="Times New Roman" w:cs="Arial"/>
                <w:b/>
                <w:bCs/>
                <w:color w:val="3C3C3B"/>
                <w:sz w:val="24"/>
                <w:szCs w:val="24"/>
                <w:lang w:eastAsia="en-GB"/>
              </w:rPr>
            </w:pPr>
            <w:r w:rsidRPr="00D558E8">
              <w:rPr>
                <w:rFonts w:eastAsia="Times New Roman" w:cs="Arial"/>
                <w:b/>
                <w:bCs/>
                <w:color w:val="3C3C3B"/>
                <w:sz w:val="24"/>
                <w:szCs w:val="24"/>
                <w:lang w:eastAsia="en-GB"/>
              </w:rPr>
              <w:t>&gt;300,000 MT</w:t>
            </w:r>
          </w:p>
        </w:tc>
        <w:tc>
          <w:tcPr>
            <w:tcW w:w="993" w:type="dxa"/>
            <w:tcBorders>
              <w:top w:val="nil"/>
              <w:left w:val="nil"/>
              <w:bottom w:val="single" w:sz="4" w:space="0" w:color="3C3C3B"/>
              <w:right w:val="single" w:sz="4" w:space="0" w:color="3C3C3B"/>
            </w:tcBorders>
            <w:shd w:val="clear" w:color="auto" w:fill="auto"/>
            <w:vAlign w:val="bottom"/>
            <w:hideMark/>
          </w:tcPr>
          <w:p w14:paraId="41C5CA5F"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8.0 €</w:t>
            </w:r>
          </w:p>
        </w:tc>
        <w:tc>
          <w:tcPr>
            <w:tcW w:w="1134" w:type="dxa"/>
            <w:tcBorders>
              <w:top w:val="nil"/>
              <w:left w:val="nil"/>
              <w:bottom w:val="single" w:sz="4" w:space="0" w:color="3C3C3B"/>
              <w:right w:val="single" w:sz="4" w:space="0" w:color="3C3C3B"/>
            </w:tcBorders>
            <w:shd w:val="clear" w:color="auto" w:fill="auto"/>
            <w:vAlign w:val="bottom"/>
            <w:hideMark/>
          </w:tcPr>
          <w:p w14:paraId="5BF17BF2"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7.0 €</w:t>
            </w:r>
          </w:p>
        </w:tc>
        <w:tc>
          <w:tcPr>
            <w:tcW w:w="992" w:type="dxa"/>
            <w:tcBorders>
              <w:top w:val="nil"/>
              <w:left w:val="nil"/>
              <w:bottom w:val="single" w:sz="4" w:space="0" w:color="3C3C3B"/>
              <w:right w:val="single" w:sz="4" w:space="0" w:color="3C3C3B"/>
            </w:tcBorders>
            <w:shd w:val="clear" w:color="auto" w:fill="auto"/>
            <w:vAlign w:val="bottom"/>
            <w:hideMark/>
          </w:tcPr>
          <w:p w14:paraId="5A2CE029"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6.0 €</w:t>
            </w:r>
          </w:p>
        </w:tc>
        <w:tc>
          <w:tcPr>
            <w:tcW w:w="992" w:type="dxa"/>
            <w:tcBorders>
              <w:top w:val="nil"/>
              <w:left w:val="nil"/>
              <w:bottom w:val="single" w:sz="4" w:space="0" w:color="3C3C3B"/>
              <w:right w:val="single" w:sz="4" w:space="0" w:color="3C3C3B"/>
            </w:tcBorders>
            <w:shd w:val="clear" w:color="auto" w:fill="auto"/>
            <w:vAlign w:val="bottom"/>
            <w:hideMark/>
          </w:tcPr>
          <w:p w14:paraId="06A0584B"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5.5 €</w:t>
            </w:r>
          </w:p>
        </w:tc>
        <w:tc>
          <w:tcPr>
            <w:tcW w:w="954" w:type="dxa"/>
            <w:tcBorders>
              <w:top w:val="nil"/>
              <w:left w:val="nil"/>
              <w:bottom w:val="single" w:sz="4" w:space="0" w:color="3C3C3B"/>
              <w:right w:val="single" w:sz="4" w:space="0" w:color="3C3C3B"/>
            </w:tcBorders>
            <w:shd w:val="clear" w:color="auto" w:fill="auto"/>
            <w:vAlign w:val="bottom"/>
            <w:hideMark/>
          </w:tcPr>
          <w:p w14:paraId="5067EF17"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5.0 €</w:t>
            </w:r>
          </w:p>
        </w:tc>
        <w:tc>
          <w:tcPr>
            <w:tcW w:w="1040" w:type="dxa"/>
            <w:tcBorders>
              <w:top w:val="nil"/>
              <w:left w:val="nil"/>
              <w:bottom w:val="single" w:sz="4" w:space="0" w:color="3C3C3B"/>
              <w:right w:val="single" w:sz="4" w:space="0" w:color="3C3C3B"/>
            </w:tcBorders>
            <w:shd w:val="clear" w:color="auto" w:fill="auto"/>
            <w:vAlign w:val="bottom"/>
            <w:hideMark/>
          </w:tcPr>
          <w:p w14:paraId="3E4C27E3" w14:textId="77777777" w:rsidR="00161F0E" w:rsidRPr="00D558E8" w:rsidRDefault="00161F0E" w:rsidP="00CE1BCE">
            <w:pPr>
              <w:spacing w:after="0" w:line="240" w:lineRule="auto"/>
              <w:jc w:val="right"/>
              <w:rPr>
                <w:rFonts w:eastAsia="Times New Roman" w:cs="Arial"/>
                <w:color w:val="3C3C3B"/>
                <w:sz w:val="24"/>
                <w:szCs w:val="24"/>
                <w:lang w:eastAsia="en-GB"/>
              </w:rPr>
            </w:pPr>
            <w:r w:rsidRPr="00D558E8">
              <w:rPr>
                <w:rFonts w:eastAsia="Times New Roman" w:cs="Arial"/>
                <w:color w:val="3C3C3B"/>
                <w:sz w:val="24"/>
                <w:szCs w:val="24"/>
                <w:lang w:eastAsia="en-GB"/>
              </w:rPr>
              <w:t>4.5 €</w:t>
            </w:r>
          </w:p>
        </w:tc>
      </w:tr>
      <w:tr w:rsidR="00161F0E" w:rsidRPr="00D558E8" w14:paraId="12D33F1A" w14:textId="77777777" w:rsidTr="00CE1BCE">
        <w:trPr>
          <w:trHeight w:val="765"/>
          <w:jc w:val="center"/>
        </w:trPr>
        <w:tc>
          <w:tcPr>
            <w:tcW w:w="8940" w:type="dxa"/>
            <w:gridSpan w:val="7"/>
            <w:tcBorders>
              <w:top w:val="nil"/>
              <w:left w:val="nil"/>
              <w:bottom w:val="nil"/>
              <w:right w:val="nil"/>
            </w:tcBorders>
            <w:shd w:val="clear" w:color="auto" w:fill="auto"/>
            <w:hideMark/>
          </w:tcPr>
          <w:p w14:paraId="2AD6F073" w14:textId="77777777" w:rsidR="00161F0E" w:rsidRPr="00D558E8" w:rsidRDefault="00161F0E" w:rsidP="00CE1BCE">
            <w:pPr>
              <w:spacing w:after="0" w:line="240" w:lineRule="auto"/>
              <w:jc w:val="left"/>
              <w:rPr>
                <w:rFonts w:eastAsia="Times New Roman" w:cs="Arial"/>
                <w:color w:val="3C3C3B"/>
                <w:sz w:val="18"/>
                <w:szCs w:val="18"/>
                <w:lang w:eastAsia="en-GB"/>
              </w:rPr>
            </w:pPr>
            <w:r w:rsidRPr="00D558E8">
              <w:rPr>
                <w:rFonts w:eastAsia="Times New Roman" w:cs="Arial"/>
                <w:color w:val="3C3C3B"/>
                <w:sz w:val="18"/>
                <w:szCs w:val="18"/>
                <w:lang w:eastAsia="en-GB"/>
              </w:rPr>
              <w:t>*Fees are subject to annual review by the BCI Council.</w:t>
            </w:r>
            <w:r w:rsidRPr="00D558E8">
              <w:rPr>
                <w:rFonts w:eastAsia="Times New Roman" w:cs="Arial"/>
                <w:color w:val="3C3C3B"/>
                <w:sz w:val="18"/>
                <w:szCs w:val="18"/>
                <w:lang w:eastAsia="en-GB"/>
              </w:rPr>
              <w:br/>
              <w:t>**Relative procurement is the percentage of cotton lint sourced as Better Cotton compared to the total cotton consumption.</w:t>
            </w:r>
          </w:p>
        </w:tc>
      </w:tr>
    </w:tbl>
    <w:p w14:paraId="4D287B52" w14:textId="77777777" w:rsidR="00161F0E" w:rsidRPr="00142554" w:rsidRDefault="00161F0E" w:rsidP="00161F0E">
      <w:pPr>
        <w:pStyle w:val="Heading3"/>
        <w:rPr>
          <w:rFonts w:ascii="Arial" w:hAnsi="Arial" w:cs="Arial"/>
          <w:sz w:val="24"/>
        </w:rPr>
      </w:pPr>
      <w:r w:rsidRPr="00142554">
        <w:rPr>
          <w:rFonts w:ascii="Arial" w:hAnsi="Arial" w:cs="Arial"/>
          <w:sz w:val="24"/>
        </w:rPr>
        <w:t>Pre-payment</w:t>
      </w:r>
    </w:p>
    <w:p w14:paraId="250FDF71" w14:textId="77777777"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 xml:space="preserve">To secure funding at the start of the cotton growing season there is an obligatory, non-refundable, pre-payment of VBF, invoiced at the beginning of the year for existing members. </w:t>
      </w:r>
    </w:p>
    <w:p w14:paraId="6CFBC60B" w14:textId="77777777" w:rsidR="00161F0E" w:rsidRPr="00161F0E" w:rsidRDefault="00161F0E" w:rsidP="00161F0E">
      <w:pPr>
        <w:pStyle w:val="BCIBodyCopy"/>
        <w:rPr>
          <w:rFonts w:eastAsiaTheme="minorHAnsi" w:cstheme="minorBidi"/>
          <w:color w:val="767676"/>
          <w:szCs w:val="22"/>
        </w:rPr>
      </w:pPr>
      <w:r w:rsidRPr="00161F0E">
        <w:rPr>
          <w:rFonts w:eastAsiaTheme="minorHAnsi" w:cstheme="minorBidi"/>
          <w:color w:val="767676"/>
          <w:szCs w:val="22"/>
        </w:rPr>
        <w:t xml:space="preserve">The prepaid VBF is equivalent to previous year’s sourcing of Better Cotton.  With the assumption that members increase their Better Cotton sourcing year-on-year, the prepayment will be smaller than the year-end VBF, thus fully deductible. As this might not always be the case, </w:t>
      </w:r>
      <w:r w:rsidRPr="00161F0E">
        <w:rPr>
          <w:rFonts w:eastAsiaTheme="minorHAnsi" w:cstheme="minorBidi"/>
          <w:b/>
          <w:bCs/>
          <w:color w:val="767676"/>
          <w:szCs w:val="22"/>
        </w:rPr>
        <w:t>BCI will ask members to confirm the amount of pre-payment before invoicing.</w:t>
      </w:r>
    </w:p>
    <w:p w14:paraId="11E98597" w14:textId="77777777" w:rsidR="00161F0E" w:rsidRDefault="00161F0E" w:rsidP="00161F0E">
      <w:pPr>
        <w:pStyle w:val="BCIBodyCopy"/>
      </w:pPr>
    </w:p>
    <w:p w14:paraId="46B6B36B" w14:textId="77777777" w:rsidR="00161F0E" w:rsidRPr="00142554" w:rsidRDefault="00161F0E" w:rsidP="00161F0E">
      <w:pPr>
        <w:pStyle w:val="Heading4"/>
        <w:rPr>
          <w:rFonts w:ascii="Arial" w:hAnsi="Arial" w:cs="Arial"/>
          <w:b/>
          <w:bCs/>
          <w:i w:val="0"/>
          <w:iCs w:val="0"/>
          <w:color w:val="767676"/>
          <w:sz w:val="24"/>
        </w:rPr>
      </w:pPr>
      <w:r w:rsidRPr="00142554">
        <w:rPr>
          <w:rFonts w:ascii="Arial" w:hAnsi="Arial" w:cs="Arial"/>
          <w:b/>
          <w:bCs/>
          <w:i w:val="0"/>
          <w:iCs w:val="0"/>
          <w:color w:val="767676"/>
          <w:sz w:val="24"/>
        </w:rPr>
        <w:t>First-time Farmer Support Contribution</w:t>
      </w:r>
    </w:p>
    <w:p w14:paraId="6A0DE73C"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All new members must pay a </w:t>
      </w:r>
      <w:r w:rsidRPr="00142554">
        <w:rPr>
          <w:rFonts w:eastAsiaTheme="minorHAnsi" w:cstheme="minorBidi"/>
          <w:b/>
          <w:bCs/>
          <w:color w:val="767676"/>
          <w:szCs w:val="22"/>
        </w:rPr>
        <w:t>Farmer Support Contribution</w:t>
      </w:r>
      <w:r w:rsidRPr="00142554">
        <w:rPr>
          <w:rFonts w:eastAsiaTheme="minorHAnsi" w:cstheme="minorBidi"/>
          <w:color w:val="767676"/>
          <w:szCs w:val="22"/>
        </w:rPr>
        <w:t xml:space="preserve">, equal to their membership fee in their first year of joining BCI. This payment will be deducted from the year-end calculated VBF, but it is not reimbursed if not used. This contribution is a one-time contribution to the supply that has been created by Retailer and Brand Members who have been investing since 2010. </w:t>
      </w:r>
    </w:p>
    <w:p w14:paraId="326CE10F" w14:textId="77777777" w:rsidR="00161F0E" w:rsidRPr="00237FCB" w:rsidRDefault="00161F0E" w:rsidP="00161F0E">
      <w:pPr>
        <w:pStyle w:val="BCIBodyCopy"/>
        <w:rPr>
          <w:b/>
        </w:rPr>
      </w:pPr>
    </w:p>
    <w:p w14:paraId="1602C462" w14:textId="6A2264A1" w:rsidR="00161F0E" w:rsidRPr="00142554" w:rsidRDefault="00161F0E" w:rsidP="00161F0E">
      <w:pPr>
        <w:pStyle w:val="Heading3"/>
        <w:rPr>
          <w:rFonts w:ascii="Arial" w:hAnsi="Arial" w:cs="Arial"/>
          <w:sz w:val="24"/>
        </w:rPr>
      </w:pPr>
      <w:r w:rsidRPr="00142554">
        <w:rPr>
          <w:rFonts w:ascii="Arial" w:hAnsi="Arial" w:cs="Arial"/>
          <w:sz w:val="24"/>
        </w:rPr>
        <w:t xml:space="preserve">Year-end </w:t>
      </w:r>
      <w:r w:rsidR="003E3DF3">
        <w:rPr>
          <w:rFonts w:ascii="Arial" w:hAnsi="Arial" w:cs="Arial"/>
          <w:sz w:val="24"/>
        </w:rPr>
        <w:t>C</w:t>
      </w:r>
      <w:r w:rsidRPr="00142554">
        <w:rPr>
          <w:rFonts w:ascii="Arial" w:hAnsi="Arial" w:cs="Arial"/>
          <w:sz w:val="24"/>
        </w:rPr>
        <w:t>alculated VBF</w:t>
      </w:r>
    </w:p>
    <w:p w14:paraId="0334A578" w14:textId="77777777" w:rsidR="00161F0E" w:rsidRPr="00142554" w:rsidRDefault="00161F0E" w:rsidP="00161F0E">
      <w:pPr>
        <w:pStyle w:val="BCIBodyCopy"/>
        <w:rPr>
          <w:rFonts w:eastAsiaTheme="minorHAnsi" w:cstheme="minorBidi"/>
          <w:b/>
          <w:bCs/>
          <w:color w:val="767676"/>
          <w:szCs w:val="22"/>
        </w:rPr>
      </w:pPr>
      <w:r w:rsidRPr="00142554">
        <w:rPr>
          <w:rFonts w:eastAsiaTheme="minorHAnsi" w:cstheme="minorBidi"/>
          <w:color w:val="767676"/>
          <w:szCs w:val="22"/>
        </w:rPr>
        <w:t>Actual VBF calculated at the end of the calendar year is expected to exceed member’s pre-payment. All sums exceeding pre-payment, will be invoiced at the beginning of the following year. However, if the actual VBF is lower than the pre-payment,</w:t>
      </w:r>
      <w:r w:rsidRPr="00142554">
        <w:rPr>
          <w:rFonts w:eastAsiaTheme="minorHAnsi" w:cstheme="minorBidi"/>
          <w:b/>
          <w:bCs/>
          <w:color w:val="767676"/>
          <w:szCs w:val="22"/>
        </w:rPr>
        <w:t xml:space="preserve"> BCI cannot refund as all pre-payments are match-funded and invested in the Growth and Innovation Fund for farmer capacity building.</w:t>
      </w:r>
    </w:p>
    <w:p w14:paraId="7E645A95" w14:textId="77777777" w:rsidR="00161F0E" w:rsidRPr="00142554" w:rsidRDefault="00161F0E" w:rsidP="00161F0E">
      <w:pPr>
        <w:pStyle w:val="Heading3"/>
        <w:rPr>
          <w:sz w:val="20"/>
          <w:szCs w:val="20"/>
          <w:lang w:val="en-US"/>
        </w:rPr>
      </w:pPr>
      <w:r w:rsidRPr="00142554">
        <w:rPr>
          <w:rFonts w:ascii="Arial" w:hAnsi="Arial" w:cs="Arial"/>
          <w:szCs w:val="20"/>
        </w:rPr>
        <w:lastRenderedPageBreak/>
        <w:t>Implementation</w:t>
      </w:r>
      <w:r w:rsidRPr="00142554">
        <w:rPr>
          <w:sz w:val="20"/>
          <w:szCs w:val="20"/>
          <w:lang w:val="en-US"/>
        </w:rPr>
        <w:t xml:space="preserve"> </w:t>
      </w:r>
    </w:p>
    <w:p w14:paraId="09399BF2" w14:textId="77777777" w:rsidR="00142554" w:rsidRPr="00142554" w:rsidRDefault="00161F0E" w:rsidP="003E3DF3">
      <w:pPr>
        <w:pStyle w:val="BCIBullet1"/>
        <w:numPr>
          <w:ilvl w:val="0"/>
          <w:numId w:val="39"/>
        </w:numPr>
        <w:ind w:left="567"/>
        <w:rPr>
          <w:rFonts w:eastAsiaTheme="minorHAnsi" w:cstheme="minorBidi"/>
          <w:color w:val="767676"/>
          <w:szCs w:val="22"/>
        </w:rPr>
      </w:pPr>
      <w:r w:rsidRPr="00142554">
        <w:rPr>
          <w:rFonts w:eastAsiaTheme="minorHAnsi" w:cstheme="minorBidi"/>
          <w:color w:val="767676"/>
          <w:szCs w:val="22"/>
        </w:rPr>
        <w:t>The fees above are applicable as of 1 January 2017.</w:t>
      </w:r>
      <w:r w:rsidR="00142554" w:rsidRPr="00142554">
        <w:rPr>
          <w:rFonts w:eastAsiaTheme="minorHAnsi" w:cstheme="minorBidi"/>
          <w:color w:val="767676"/>
          <w:szCs w:val="22"/>
        </w:rPr>
        <w:t xml:space="preserve"> *In June 2020, the BCI Council voted to extend all current membership fees through 2021. </w:t>
      </w:r>
    </w:p>
    <w:p w14:paraId="6AF40CEC" w14:textId="0D0EBB71" w:rsidR="00161F0E" w:rsidRPr="00142554" w:rsidRDefault="00142554" w:rsidP="003E3DF3">
      <w:pPr>
        <w:pStyle w:val="BCIBullet1"/>
        <w:numPr>
          <w:ilvl w:val="0"/>
          <w:numId w:val="39"/>
        </w:numPr>
        <w:ind w:left="567"/>
        <w:rPr>
          <w:rFonts w:eastAsiaTheme="minorHAnsi" w:cstheme="minorBidi"/>
          <w:color w:val="767676"/>
          <w:szCs w:val="22"/>
        </w:rPr>
      </w:pPr>
      <w:r w:rsidRPr="00142554">
        <w:rPr>
          <w:rFonts w:eastAsiaTheme="minorHAnsi" w:cstheme="minorBidi"/>
          <w:color w:val="767676"/>
          <w:szCs w:val="22"/>
        </w:rPr>
        <w:t xml:space="preserve">All BCI Membership Fees are invoiced in Euros (€) only.  </w:t>
      </w:r>
    </w:p>
    <w:p w14:paraId="42BC8CF0" w14:textId="77777777" w:rsidR="00161F0E" w:rsidRPr="00142554" w:rsidRDefault="00161F0E" w:rsidP="003E3DF3">
      <w:pPr>
        <w:pStyle w:val="BCIBullet1"/>
        <w:numPr>
          <w:ilvl w:val="0"/>
          <w:numId w:val="39"/>
        </w:numPr>
        <w:ind w:left="567"/>
        <w:rPr>
          <w:rFonts w:eastAsiaTheme="minorHAnsi" w:cstheme="minorBidi"/>
          <w:color w:val="767676"/>
          <w:szCs w:val="22"/>
        </w:rPr>
      </w:pPr>
      <w:r w:rsidRPr="00142554">
        <w:rPr>
          <w:rFonts w:eastAsiaTheme="minorHAnsi" w:cstheme="minorBidi"/>
          <w:color w:val="767676"/>
          <w:szCs w:val="22"/>
        </w:rPr>
        <w:t xml:space="preserve">BCI makes available to members a 5-year cost projection tool to help with financial planning for fees. </w:t>
      </w:r>
    </w:p>
    <w:p w14:paraId="56779EDD" w14:textId="77777777" w:rsidR="00161F0E" w:rsidRPr="00C5567E" w:rsidRDefault="00161F0E" w:rsidP="00161F0E">
      <w:pPr>
        <w:pStyle w:val="Heading2"/>
        <w:rPr>
          <w:color w:val="75B843"/>
          <w:lang w:val="en-US"/>
        </w:rPr>
      </w:pPr>
      <w:r w:rsidRPr="00C5567E">
        <w:rPr>
          <w:color w:val="75B843"/>
          <w:lang w:val="en-US"/>
        </w:rPr>
        <w:t>Fee Calculation</w:t>
      </w:r>
    </w:p>
    <w:p w14:paraId="46166FA8"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Here an example of how costs are determined.</w:t>
      </w:r>
    </w:p>
    <w:p w14:paraId="65C66508" w14:textId="77777777" w:rsidR="00161F0E" w:rsidRPr="00142554" w:rsidRDefault="00161F0E" w:rsidP="00161F0E">
      <w:pPr>
        <w:pStyle w:val="BCIBodyCopy"/>
        <w:rPr>
          <w:rFonts w:eastAsiaTheme="minorHAnsi" w:cstheme="minorBidi"/>
          <w:color w:val="767676"/>
          <w:szCs w:val="22"/>
        </w:rPr>
      </w:pPr>
    </w:p>
    <w:p w14:paraId="071EDE6B" w14:textId="77777777" w:rsidR="00161F0E" w:rsidRPr="00142554" w:rsidRDefault="00161F0E" w:rsidP="00161F0E">
      <w:pPr>
        <w:pStyle w:val="BCIBodyCopy"/>
        <w:rPr>
          <w:rFonts w:eastAsiaTheme="minorHAnsi" w:cstheme="minorBidi"/>
          <w:b/>
          <w:bCs/>
          <w:color w:val="767676"/>
          <w:szCs w:val="22"/>
        </w:rPr>
      </w:pPr>
      <w:r w:rsidRPr="00142554">
        <w:rPr>
          <w:rFonts w:eastAsiaTheme="minorHAnsi" w:cstheme="minorBidi"/>
          <w:b/>
          <w:bCs/>
          <w:color w:val="767676"/>
          <w:szCs w:val="22"/>
        </w:rPr>
        <w:t>Example: Total Annual Member Costs</w:t>
      </w:r>
    </w:p>
    <w:p w14:paraId="464761AC" w14:textId="77777777" w:rsidR="00161F0E" w:rsidRPr="00142554" w:rsidRDefault="00161F0E" w:rsidP="00161F0E">
      <w:pPr>
        <w:pStyle w:val="BCIBodyCopy"/>
        <w:rPr>
          <w:rFonts w:eastAsiaTheme="minorHAnsi" w:cstheme="minorBidi"/>
          <w:color w:val="767676"/>
          <w:szCs w:val="22"/>
        </w:rPr>
      </w:pPr>
    </w:p>
    <w:p w14:paraId="3B7AE32B"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FINE FASHION uses 12,000 MT cotton lint annually and would like to join the BCI. They plan to procure 2,400 MT Better Cotton in their first year of membership starting February 2020.  </w:t>
      </w:r>
    </w:p>
    <w:p w14:paraId="7469C0BC" w14:textId="77777777" w:rsidR="00161F0E" w:rsidRPr="00142554" w:rsidRDefault="00161F0E" w:rsidP="00161F0E">
      <w:pPr>
        <w:pStyle w:val="BCIBodyCopy"/>
        <w:rPr>
          <w:rFonts w:eastAsiaTheme="minorHAnsi" w:cstheme="minorBidi"/>
          <w:color w:val="767676"/>
          <w:szCs w:val="22"/>
        </w:rPr>
      </w:pPr>
    </w:p>
    <w:p w14:paraId="4D25D61D" w14:textId="402C5513"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They will pay the following fees to join BCI:</w:t>
      </w:r>
    </w:p>
    <w:p w14:paraId="277C9B70" w14:textId="1A761C67" w:rsidR="00161F0E" w:rsidRPr="00142554" w:rsidRDefault="00161F0E" w:rsidP="00161F0E">
      <w:pPr>
        <w:pStyle w:val="BCIBodyCopy"/>
        <w:numPr>
          <w:ilvl w:val="0"/>
          <w:numId w:val="40"/>
        </w:numPr>
        <w:rPr>
          <w:rFonts w:eastAsiaTheme="minorHAnsi" w:cstheme="minorBidi"/>
          <w:color w:val="767676"/>
          <w:szCs w:val="22"/>
        </w:rPr>
      </w:pPr>
      <w:r w:rsidRPr="00142554">
        <w:rPr>
          <w:rFonts w:eastAsiaTheme="minorHAnsi" w:cstheme="minorBidi"/>
          <w:color w:val="767676"/>
          <w:szCs w:val="22"/>
        </w:rPr>
        <w:t>Membership fee, Feb 2020 – Jan 2021: Fee Level “Small” = 10,000 €</w:t>
      </w:r>
    </w:p>
    <w:p w14:paraId="7F387995" w14:textId="16BA251D" w:rsidR="00161F0E" w:rsidRPr="00142554" w:rsidRDefault="00161F0E" w:rsidP="00161F0E">
      <w:pPr>
        <w:pStyle w:val="BCIBodyCopy"/>
        <w:numPr>
          <w:ilvl w:val="0"/>
          <w:numId w:val="40"/>
        </w:numPr>
        <w:rPr>
          <w:rFonts w:eastAsiaTheme="minorHAnsi" w:cstheme="minorBidi"/>
          <w:color w:val="767676"/>
          <w:szCs w:val="22"/>
        </w:rPr>
      </w:pPr>
      <w:r w:rsidRPr="00142554">
        <w:rPr>
          <w:rFonts w:eastAsiaTheme="minorHAnsi" w:cstheme="minorBidi"/>
          <w:color w:val="767676"/>
          <w:szCs w:val="22"/>
        </w:rPr>
        <w:t>Farmer Support Contribution, Calendar Year 2020 = 10,000 €</w:t>
      </w:r>
    </w:p>
    <w:p w14:paraId="349D44D6" w14:textId="77777777" w:rsidR="00161F0E" w:rsidRPr="00E55776" w:rsidRDefault="00161F0E" w:rsidP="00161F0E">
      <w:pPr>
        <w:pStyle w:val="Heading3"/>
        <w:rPr>
          <w:rFonts w:ascii="Arial" w:hAnsi="Arial" w:cs="Arial"/>
          <w:color w:val="51B68F"/>
        </w:rPr>
      </w:pPr>
      <w:r w:rsidRPr="00E55776">
        <w:rPr>
          <w:rFonts w:ascii="Arial" w:hAnsi="Arial" w:cs="Arial"/>
          <w:color w:val="51B68F"/>
        </w:rPr>
        <w:t>Annual Volume Based Fee calculation:</w:t>
      </w:r>
    </w:p>
    <w:p w14:paraId="10669B63"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The following explains how Volume Based fees are calculated. </w:t>
      </w:r>
    </w:p>
    <w:p w14:paraId="4B63F00B" w14:textId="77777777" w:rsidR="00161F0E" w:rsidRPr="00142554" w:rsidRDefault="00161F0E" w:rsidP="00161F0E">
      <w:pPr>
        <w:pStyle w:val="BCIBodyCopy"/>
        <w:rPr>
          <w:rFonts w:eastAsiaTheme="minorHAnsi" w:cstheme="minorBidi"/>
          <w:color w:val="767676"/>
          <w:szCs w:val="22"/>
        </w:rPr>
      </w:pPr>
    </w:p>
    <w:p w14:paraId="53FCAFFC"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Volume Based Fee, Jan – Dec 2020: 2,400 (BC volume in MT) x 12 (VBF Rate) = 28,800 € </w:t>
      </w:r>
    </w:p>
    <w:p w14:paraId="1FF83628" w14:textId="77777777" w:rsidR="00161F0E" w:rsidRPr="00142554" w:rsidRDefault="00161F0E" w:rsidP="00161F0E">
      <w:pPr>
        <w:pStyle w:val="BCIBodyCopy"/>
        <w:rPr>
          <w:rFonts w:eastAsiaTheme="minorHAnsi" w:cstheme="minorBidi"/>
          <w:color w:val="767676"/>
          <w:szCs w:val="22"/>
        </w:rPr>
      </w:pPr>
    </w:p>
    <w:p w14:paraId="10426DAF"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Absolute procurement = 2,400 MT = 3rd row of VBF Table</w:t>
      </w:r>
    </w:p>
    <w:p w14:paraId="5F767B2F"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Relative procurement = 2,400/12,000 = 20% = 2nd column of VBF Table</w:t>
      </w:r>
    </w:p>
    <w:p w14:paraId="5F60A525"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VBF Rate: 12 € / MT</w:t>
      </w:r>
    </w:p>
    <w:p w14:paraId="19AC6BF0" w14:textId="77777777" w:rsidR="00161F0E" w:rsidRPr="00142554" w:rsidRDefault="00161F0E" w:rsidP="00161F0E">
      <w:pPr>
        <w:pStyle w:val="BCIBodyCopy"/>
        <w:rPr>
          <w:rFonts w:eastAsiaTheme="minorHAnsi" w:cstheme="minorBidi"/>
          <w:color w:val="767676"/>
          <w:szCs w:val="22"/>
        </w:rPr>
      </w:pPr>
    </w:p>
    <w:p w14:paraId="06B59475"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Total Annual Cost 2020: 10,000 + 28,800 = 38,800 €</w:t>
      </w:r>
    </w:p>
    <w:p w14:paraId="7F0CFDCE" w14:textId="77777777" w:rsidR="00161F0E" w:rsidRPr="00142554" w:rsidRDefault="00161F0E" w:rsidP="00161F0E">
      <w:pPr>
        <w:pStyle w:val="BCIBodyCopy"/>
        <w:rPr>
          <w:rFonts w:eastAsiaTheme="minorHAnsi" w:cstheme="minorBidi"/>
          <w:color w:val="767676"/>
          <w:szCs w:val="22"/>
        </w:rPr>
      </w:pPr>
    </w:p>
    <w:p w14:paraId="3071B59B"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Invoicing and payments proceed as follows:</w:t>
      </w:r>
    </w:p>
    <w:p w14:paraId="1550D932" w14:textId="77777777" w:rsidR="00161F0E" w:rsidRPr="00142554" w:rsidRDefault="00161F0E" w:rsidP="00161F0E">
      <w:pPr>
        <w:pStyle w:val="BCIBodyCopy"/>
        <w:rPr>
          <w:rFonts w:eastAsiaTheme="minorHAnsi" w:cstheme="minorBidi"/>
          <w:color w:val="767676"/>
          <w:szCs w:val="22"/>
        </w:rPr>
      </w:pPr>
    </w:p>
    <w:p w14:paraId="59A91D7E" w14:textId="77777777" w:rsidR="00161F0E" w:rsidRPr="00142554" w:rsidRDefault="00161F0E" w:rsidP="00161F0E">
      <w:pPr>
        <w:pStyle w:val="BCIBodyCopy"/>
        <w:rPr>
          <w:rFonts w:eastAsiaTheme="minorHAnsi" w:cstheme="minorBidi"/>
          <w:color w:val="767676"/>
          <w:szCs w:val="22"/>
        </w:rPr>
      </w:pPr>
      <w:r w:rsidRPr="00142554">
        <w:rPr>
          <w:rFonts w:eastAsiaTheme="minorHAnsi" w:cstheme="minorBidi"/>
          <w:color w:val="767676"/>
          <w:szCs w:val="22"/>
        </w:rPr>
        <w:t xml:space="preserve">At the time of joining for February 2020, Fine Fashion paid a membership fee of 10,000 € and a Farmer Support Contribution of 10,000 €. </w:t>
      </w:r>
    </w:p>
    <w:p w14:paraId="47DD4BCE" w14:textId="77777777" w:rsidR="00161F0E" w:rsidRPr="00142554" w:rsidRDefault="00161F0E" w:rsidP="00161F0E">
      <w:pPr>
        <w:pStyle w:val="BCIBodyCopy"/>
        <w:rPr>
          <w:rFonts w:eastAsiaTheme="minorHAnsi" w:cstheme="minorBidi"/>
          <w:color w:val="767676"/>
          <w:szCs w:val="22"/>
        </w:rPr>
      </w:pPr>
    </w:p>
    <w:p w14:paraId="0FB2004C" w14:textId="77777777" w:rsidR="00161F0E" w:rsidRPr="00142554" w:rsidRDefault="00161F0E" w:rsidP="00161F0E">
      <w:pPr>
        <w:pStyle w:val="BCIBodyCopy"/>
        <w:numPr>
          <w:ilvl w:val="0"/>
          <w:numId w:val="41"/>
        </w:numPr>
        <w:rPr>
          <w:rFonts w:eastAsiaTheme="minorHAnsi" w:cstheme="minorBidi"/>
          <w:color w:val="767676"/>
          <w:szCs w:val="22"/>
        </w:rPr>
      </w:pPr>
      <w:r w:rsidRPr="00142554">
        <w:rPr>
          <w:rFonts w:eastAsiaTheme="minorHAnsi" w:cstheme="minorBidi"/>
          <w:color w:val="767676"/>
          <w:szCs w:val="22"/>
        </w:rPr>
        <w:t>Sixty (60) days before its membership anniversary (December 2020) Fine Fashion will receive an invoice for its first fee renewal.</w:t>
      </w:r>
    </w:p>
    <w:p w14:paraId="3AC20AA6" w14:textId="77777777" w:rsidR="00161F0E" w:rsidRPr="00142554" w:rsidRDefault="00161F0E" w:rsidP="00161F0E">
      <w:pPr>
        <w:pStyle w:val="BCIBodyCopy"/>
        <w:numPr>
          <w:ilvl w:val="0"/>
          <w:numId w:val="41"/>
        </w:numPr>
        <w:rPr>
          <w:rFonts w:eastAsiaTheme="minorHAnsi" w:cstheme="minorBidi"/>
          <w:color w:val="767676"/>
          <w:szCs w:val="22"/>
        </w:rPr>
      </w:pPr>
      <w:r w:rsidRPr="00142554">
        <w:rPr>
          <w:rFonts w:eastAsiaTheme="minorHAnsi" w:cstheme="minorBidi"/>
          <w:color w:val="767676"/>
          <w:szCs w:val="22"/>
        </w:rPr>
        <w:t xml:space="preserve">In January 2021, they will receive an invoice for 18,800 € for the remaining VBF they generated in 2020. BCI always invoices all VBF balances in January of the year following the uptake. </w:t>
      </w:r>
    </w:p>
    <w:p w14:paraId="411F4E22" w14:textId="7D895EE7" w:rsidR="00161F0E" w:rsidRPr="00142554" w:rsidRDefault="00161F0E" w:rsidP="00161F0E">
      <w:pPr>
        <w:pStyle w:val="BCIBodyCopy"/>
        <w:numPr>
          <w:ilvl w:val="0"/>
          <w:numId w:val="41"/>
        </w:numPr>
        <w:rPr>
          <w:rFonts w:eastAsiaTheme="minorHAnsi" w:cstheme="minorBidi"/>
          <w:color w:val="767676"/>
          <w:szCs w:val="22"/>
        </w:rPr>
      </w:pPr>
      <w:r w:rsidRPr="00142554">
        <w:rPr>
          <w:rFonts w:eastAsiaTheme="minorHAnsi" w:cstheme="minorBidi"/>
          <w:color w:val="767676"/>
          <w:szCs w:val="22"/>
        </w:rPr>
        <w:t xml:space="preserve">In February 2021, Fine Fashion will also receive an invoice for 28,800 € as pre-payment for the year 2021. BCI always invoices prepaid VBF for the current cotton season in February. </w:t>
      </w:r>
      <w:r w:rsidR="00142554">
        <w:rPr>
          <w:rFonts w:eastAsiaTheme="minorHAnsi" w:cstheme="minorBidi"/>
          <w:color w:val="767676"/>
          <w:szCs w:val="22"/>
        </w:rPr>
        <w:br/>
      </w:r>
    </w:p>
    <w:p w14:paraId="21F4AD05" w14:textId="13BB4A43" w:rsidR="00EF2506" w:rsidRPr="00142554" w:rsidRDefault="00161F0E" w:rsidP="00142554">
      <w:pPr>
        <w:jc w:val="left"/>
        <w:rPr>
          <w:b/>
          <w:bCs/>
          <w:sz w:val="24"/>
          <w:szCs w:val="24"/>
        </w:rPr>
      </w:pPr>
      <w:r w:rsidRPr="00142554">
        <w:rPr>
          <w:b/>
          <w:bCs/>
          <w:sz w:val="24"/>
          <w:szCs w:val="24"/>
        </w:rPr>
        <w:t xml:space="preserve"> </w:t>
      </w:r>
      <w:r w:rsidR="00E51D42" w:rsidRPr="00142554">
        <w:rPr>
          <w:b/>
          <w:bCs/>
          <w:sz w:val="24"/>
          <w:szCs w:val="24"/>
        </w:rPr>
        <w:t>Fee Payable</w:t>
      </w:r>
    </w:p>
    <w:tbl>
      <w:tblPr>
        <w:tblStyle w:val="TableGrid"/>
        <w:tblW w:w="0" w:type="auto"/>
        <w:tblInd w:w="-5" w:type="dxa"/>
        <w:tblLook w:val="04A0" w:firstRow="1" w:lastRow="0" w:firstColumn="1" w:lastColumn="0" w:noHBand="0" w:noVBand="1"/>
      </w:tblPr>
      <w:tblGrid>
        <w:gridCol w:w="3439"/>
        <w:gridCol w:w="3439"/>
      </w:tblGrid>
      <w:tr w:rsidR="00E51D42" w:rsidRPr="00A935DF" w14:paraId="47E68CF2" w14:textId="77777777" w:rsidTr="00E51D42">
        <w:trPr>
          <w:trHeight w:val="720"/>
        </w:trPr>
        <w:tc>
          <w:tcPr>
            <w:tcW w:w="3439" w:type="dxa"/>
            <w:tcBorders>
              <w:top w:val="single" w:sz="4" w:space="0" w:color="767676"/>
              <w:left w:val="single" w:sz="4" w:space="0" w:color="767676"/>
              <w:bottom w:val="single" w:sz="4" w:space="0" w:color="767676"/>
              <w:right w:val="single" w:sz="4" w:space="0" w:color="767676"/>
            </w:tcBorders>
            <w:noWrap/>
            <w:vAlign w:val="center"/>
          </w:tcPr>
          <w:p w14:paraId="429E4ACB" w14:textId="77777777" w:rsidR="00E51D42" w:rsidRPr="00A935DF" w:rsidRDefault="00E51D42" w:rsidP="000D019B">
            <w:pPr>
              <w:spacing w:line="480" w:lineRule="auto"/>
              <w:rPr>
                <w:rFonts w:cs="Arial"/>
              </w:rPr>
            </w:pPr>
            <w:r>
              <w:rPr>
                <w:rFonts w:cs="Arial"/>
              </w:rPr>
              <w:t>Membership Fee (€)</w:t>
            </w:r>
          </w:p>
        </w:tc>
        <w:tc>
          <w:tcPr>
            <w:tcW w:w="3439" w:type="dxa"/>
            <w:tcBorders>
              <w:top w:val="single" w:sz="4" w:space="0" w:color="767676"/>
              <w:left w:val="single" w:sz="4" w:space="0" w:color="767676"/>
              <w:bottom w:val="single" w:sz="4" w:space="0" w:color="767676"/>
              <w:right w:val="single" w:sz="4" w:space="0" w:color="767676"/>
            </w:tcBorders>
          </w:tcPr>
          <w:p w14:paraId="4DA82D81" w14:textId="77777777" w:rsidR="00E51D42" w:rsidRPr="00A935DF" w:rsidRDefault="00E51D42" w:rsidP="000D019B">
            <w:pPr>
              <w:spacing w:line="480" w:lineRule="auto"/>
              <w:rPr>
                <w:rFonts w:cs="Arial"/>
              </w:rPr>
            </w:pPr>
          </w:p>
        </w:tc>
      </w:tr>
      <w:tr w:rsidR="00E51D42" w:rsidRPr="00A935DF" w14:paraId="07EC7063" w14:textId="77777777" w:rsidTr="00E51D42">
        <w:trPr>
          <w:trHeight w:val="720"/>
        </w:trPr>
        <w:tc>
          <w:tcPr>
            <w:tcW w:w="3439" w:type="dxa"/>
            <w:tcBorders>
              <w:top w:val="single" w:sz="4" w:space="0" w:color="767676"/>
              <w:left w:val="single" w:sz="4" w:space="0" w:color="767676"/>
              <w:bottom w:val="single" w:sz="4" w:space="0" w:color="767676"/>
              <w:right w:val="single" w:sz="4" w:space="0" w:color="767676"/>
            </w:tcBorders>
            <w:shd w:val="clear" w:color="auto" w:fill="auto"/>
            <w:noWrap/>
            <w:vAlign w:val="center"/>
          </w:tcPr>
          <w:p w14:paraId="72BA0D02" w14:textId="77777777" w:rsidR="00E51D42" w:rsidRPr="00A935DF" w:rsidRDefault="00E51D42" w:rsidP="000D019B">
            <w:pPr>
              <w:spacing w:line="480" w:lineRule="auto"/>
              <w:rPr>
                <w:rFonts w:cs="Arial"/>
              </w:rPr>
            </w:pPr>
            <w:r>
              <w:rPr>
                <w:rFonts w:cs="Arial"/>
              </w:rPr>
              <w:t>Pre-paid VBF (€)</w:t>
            </w:r>
          </w:p>
        </w:tc>
        <w:tc>
          <w:tcPr>
            <w:tcW w:w="3439" w:type="dxa"/>
            <w:tcBorders>
              <w:top w:val="single" w:sz="4" w:space="0" w:color="767676"/>
              <w:left w:val="single" w:sz="4" w:space="0" w:color="767676"/>
              <w:bottom w:val="single" w:sz="4" w:space="0" w:color="767676"/>
              <w:right w:val="single" w:sz="4" w:space="0" w:color="767676"/>
            </w:tcBorders>
            <w:shd w:val="clear" w:color="auto" w:fill="auto"/>
          </w:tcPr>
          <w:p w14:paraId="6691F18C" w14:textId="77777777" w:rsidR="00E51D42" w:rsidRPr="00A935DF" w:rsidRDefault="00E51D42" w:rsidP="000D019B">
            <w:pPr>
              <w:spacing w:line="480" w:lineRule="auto"/>
              <w:rPr>
                <w:rFonts w:cs="Arial"/>
              </w:rPr>
            </w:pPr>
          </w:p>
        </w:tc>
      </w:tr>
    </w:tbl>
    <w:p w14:paraId="18A2B782" w14:textId="77777777" w:rsidR="00256AFE" w:rsidRPr="00CA5DA5" w:rsidRDefault="00256AFE" w:rsidP="00256AFE">
      <w:pPr>
        <w:pStyle w:val="Heading1"/>
        <w:rPr>
          <w:rFonts w:cs="Arial"/>
          <w:color w:val="75B843"/>
        </w:rPr>
      </w:pPr>
      <w:bookmarkStart w:id="7" w:name="_GoBack"/>
      <w:bookmarkEnd w:id="7"/>
      <w:r w:rsidRPr="00CA5DA5">
        <w:rPr>
          <w:rFonts w:cs="Arial"/>
          <w:color w:val="75B843"/>
        </w:rPr>
        <w:lastRenderedPageBreak/>
        <w:t xml:space="preserve">Check </w:t>
      </w:r>
      <w:r>
        <w:rPr>
          <w:rFonts w:cs="Arial"/>
          <w:color w:val="75B843"/>
        </w:rPr>
        <w:t>L</w:t>
      </w:r>
      <w:r w:rsidRPr="00CA5DA5">
        <w:rPr>
          <w:rFonts w:cs="Arial"/>
          <w:color w:val="75B843"/>
        </w:rPr>
        <w:t>ist</w:t>
      </w:r>
    </w:p>
    <w:p w14:paraId="3566A2F6" w14:textId="77777777" w:rsidR="00256AFE" w:rsidRPr="000C3027" w:rsidRDefault="00256AFE" w:rsidP="00256AFE">
      <w:pPr>
        <w:rPr>
          <w:rFonts w:cs="Arial"/>
        </w:rPr>
      </w:pPr>
      <w:r w:rsidRPr="000C3027">
        <w:rPr>
          <w:rFonts w:cs="Arial"/>
        </w:rPr>
        <w:t>Together with this application form, please make sure you submit the following:</w:t>
      </w:r>
    </w:p>
    <w:p w14:paraId="3D867BB4" w14:textId="77777777" w:rsidR="00256AFE" w:rsidRPr="000C3027" w:rsidRDefault="00256AFE" w:rsidP="00256AFE">
      <w:pPr>
        <w:spacing w:after="0" w:line="276" w:lineRule="auto"/>
        <w:rPr>
          <w:rFonts w:cs="Arial"/>
          <w:b/>
        </w:rPr>
      </w:pPr>
    </w:p>
    <w:p w14:paraId="6B44750A" w14:textId="77777777" w:rsidR="00256AFE" w:rsidRPr="000C3027" w:rsidRDefault="00256AFE" w:rsidP="00256AFE">
      <w:pPr>
        <w:pStyle w:val="ListParagraph"/>
        <w:numPr>
          <w:ilvl w:val="0"/>
          <w:numId w:val="7"/>
        </w:numPr>
        <w:rPr>
          <w:rFonts w:cs="Arial"/>
          <w:b/>
        </w:rPr>
      </w:pPr>
      <w:r w:rsidRPr="000C3027">
        <w:rPr>
          <w:rFonts w:cs="Arial"/>
          <w:b/>
        </w:rPr>
        <w:t>A copy of your company registration certificate</w:t>
      </w:r>
    </w:p>
    <w:p w14:paraId="3C4AF9DE" w14:textId="77777777" w:rsidR="00256AFE" w:rsidRPr="000C3027" w:rsidRDefault="00256AFE" w:rsidP="00256AFE">
      <w:pPr>
        <w:pStyle w:val="ListParagraph"/>
        <w:ind w:left="0"/>
        <w:rPr>
          <w:rFonts w:cs="Arial"/>
        </w:rPr>
      </w:pPr>
      <w:r w:rsidRPr="000C3027">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14:paraId="277E2E60" w14:textId="77777777" w:rsidR="00265260" w:rsidRPr="00A935DF" w:rsidRDefault="00265260" w:rsidP="00590384">
      <w:pPr>
        <w:pStyle w:val="ListParagraph"/>
        <w:spacing w:after="0" w:line="276" w:lineRule="auto"/>
        <w:rPr>
          <w:rFonts w:cs="Arial"/>
          <w:b/>
        </w:rPr>
      </w:pPr>
    </w:p>
    <w:p w14:paraId="2EC5DE56" w14:textId="77777777" w:rsidR="00265260" w:rsidRPr="00A935DF" w:rsidRDefault="00265260" w:rsidP="00265260">
      <w:pPr>
        <w:pStyle w:val="ListParagraph"/>
        <w:numPr>
          <w:ilvl w:val="0"/>
          <w:numId w:val="7"/>
        </w:numPr>
        <w:spacing w:after="0" w:line="276" w:lineRule="auto"/>
        <w:rPr>
          <w:rFonts w:cs="Arial"/>
          <w:b/>
        </w:rPr>
      </w:pPr>
      <w:r w:rsidRPr="00A935DF">
        <w:rPr>
          <w:rFonts w:cs="Arial"/>
          <w:b/>
        </w:rPr>
        <w:t xml:space="preserve">Cotton calculation </w:t>
      </w:r>
    </w:p>
    <w:p w14:paraId="77EF4B53" w14:textId="12B67967" w:rsidR="00265260" w:rsidRPr="00A935DF" w:rsidRDefault="00265260" w:rsidP="00590384">
      <w:pPr>
        <w:spacing w:after="0" w:line="276" w:lineRule="auto"/>
        <w:jc w:val="left"/>
        <w:rPr>
          <w:rFonts w:cs="Arial"/>
        </w:rPr>
      </w:pPr>
      <w:r w:rsidRPr="00A935DF">
        <w:rPr>
          <w:rFonts w:cs="Arial"/>
        </w:rPr>
        <w:t xml:space="preserve">You may send </w:t>
      </w:r>
      <w:r w:rsidR="00C54054">
        <w:rPr>
          <w:rFonts w:cs="Arial"/>
        </w:rPr>
        <w:t xml:space="preserve">a filled out BCI Cotton Calculation tool or another document clearly stating your annual cotton consumption (in lint). </w:t>
      </w:r>
      <w:r w:rsidRPr="00A935DF">
        <w:rPr>
          <w:rFonts w:cs="Arial"/>
        </w:rPr>
        <w:t xml:space="preserve"> </w:t>
      </w:r>
    </w:p>
    <w:p w14:paraId="3229B74C" w14:textId="77777777" w:rsidR="00265260" w:rsidRPr="00A935DF" w:rsidRDefault="00265260" w:rsidP="00590384">
      <w:pPr>
        <w:spacing w:after="0" w:line="276" w:lineRule="auto"/>
        <w:jc w:val="left"/>
        <w:rPr>
          <w:rFonts w:cs="Arial"/>
          <w:b/>
        </w:rPr>
      </w:pPr>
    </w:p>
    <w:p w14:paraId="621FA27A" w14:textId="77777777" w:rsidR="00256AFE" w:rsidRDefault="00256AFE" w:rsidP="00256AFE">
      <w:pPr>
        <w:pStyle w:val="ListParagraph"/>
        <w:numPr>
          <w:ilvl w:val="0"/>
          <w:numId w:val="7"/>
        </w:numPr>
        <w:spacing w:after="0" w:line="276" w:lineRule="auto"/>
        <w:rPr>
          <w:rFonts w:cs="Arial"/>
          <w:b/>
        </w:rPr>
      </w:pPr>
      <w:r>
        <w:rPr>
          <w:rFonts w:cs="Arial"/>
          <w:b/>
        </w:rPr>
        <w:t>A signed copy of the BCI Membership Code of Practice</w:t>
      </w:r>
    </w:p>
    <w:p w14:paraId="72A9073F" w14:textId="77777777" w:rsidR="00256AFE" w:rsidRDefault="00256AFE" w:rsidP="00256AFE">
      <w:pPr>
        <w:spacing w:after="0" w:line="276" w:lineRule="auto"/>
        <w:rPr>
          <w:rFonts w:cs="Arial"/>
        </w:rPr>
      </w:pPr>
      <w:r>
        <w:rPr>
          <w:rFonts w:cs="Arial"/>
        </w:rPr>
        <w:t xml:space="preserve">The BCI Membership Code of Practice is included in this application pack and must be signed separately. It outlines the commitment and expected behaviour of a BCI Member. </w:t>
      </w:r>
    </w:p>
    <w:p w14:paraId="5987EF6D" w14:textId="77777777" w:rsidR="00256AFE" w:rsidRPr="000C3027" w:rsidRDefault="00256AFE" w:rsidP="00256AFE">
      <w:pPr>
        <w:pStyle w:val="ListParagraph"/>
        <w:spacing w:after="0" w:line="276" w:lineRule="auto"/>
        <w:ind w:left="0"/>
        <w:rPr>
          <w:rFonts w:cs="Arial"/>
        </w:rPr>
      </w:pPr>
    </w:p>
    <w:p w14:paraId="4EF90608" w14:textId="77777777" w:rsidR="00256AFE" w:rsidRPr="00471BA7" w:rsidRDefault="00256AFE" w:rsidP="00256AFE">
      <w:pPr>
        <w:pStyle w:val="ListParagraph"/>
        <w:numPr>
          <w:ilvl w:val="0"/>
          <w:numId w:val="7"/>
        </w:numPr>
        <w:spacing w:after="0" w:line="276" w:lineRule="auto"/>
        <w:rPr>
          <w:rFonts w:cs="Arial"/>
          <w:b/>
        </w:rPr>
      </w:pPr>
      <w:r w:rsidRPr="00471BA7">
        <w:rPr>
          <w:rFonts w:cs="Arial"/>
          <w:b/>
        </w:rPr>
        <w:t>A digital copy of your logo</w:t>
      </w:r>
      <w:r>
        <w:rPr>
          <w:rFonts w:cs="Arial"/>
          <w:b/>
        </w:rPr>
        <w:t xml:space="preserve"> (optional)</w:t>
      </w:r>
    </w:p>
    <w:p w14:paraId="42694E27" w14:textId="77777777" w:rsidR="00256AFE" w:rsidRPr="008B0694" w:rsidRDefault="00256AFE" w:rsidP="00256AFE">
      <w:pPr>
        <w:spacing w:after="0" w:line="276" w:lineRule="auto"/>
        <w:rPr>
          <w:rFonts w:cs="Arial"/>
        </w:rPr>
      </w:pPr>
      <w:r w:rsidRPr="008B0694">
        <w:rPr>
          <w:rFonts w:cs="Arial"/>
        </w:rPr>
        <w:t>The provided logo should preferably be in PNG format, with a transparent background.</w:t>
      </w:r>
    </w:p>
    <w:p w14:paraId="4DA9AB27" w14:textId="77777777" w:rsidR="001A047A" w:rsidRPr="00A935DF" w:rsidRDefault="001A047A" w:rsidP="00090ECC">
      <w:pPr>
        <w:pStyle w:val="ListParagraph"/>
        <w:spacing w:after="0" w:line="276" w:lineRule="auto"/>
        <w:ind w:left="0"/>
        <w:rPr>
          <w:rFonts w:cs="Arial"/>
        </w:rPr>
      </w:pPr>
    </w:p>
    <w:p w14:paraId="0117D2A9" w14:textId="77777777" w:rsidR="00A935DF" w:rsidRDefault="00A935DF">
      <w:pPr>
        <w:spacing w:line="276" w:lineRule="auto"/>
        <w:jc w:val="left"/>
        <w:rPr>
          <w:rFonts w:eastAsiaTheme="majorEastAsia" w:cs="Arial"/>
          <w:b/>
          <w:bCs/>
          <w:color w:val="8DC640"/>
          <w:sz w:val="28"/>
          <w:szCs w:val="28"/>
        </w:rPr>
      </w:pPr>
      <w:r>
        <w:rPr>
          <w:rFonts w:cs="Arial"/>
        </w:rPr>
        <w:br w:type="page"/>
      </w:r>
    </w:p>
    <w:p w14:paraId="58DC1C50" w14:textId="77777777" w:rsidR="004E4BC8" w:rsidRPr="00CA5DA5" w:rsidRDefault="004E4BC8" w:rsidP="004E4BC8">
      <w:pPr>
        <w:pStyle w:val="Heading1"/>
        <w:rPr>
          <w:rFonts w:cs="Arial"/>
          <w:color w:val="75B843"/>
        </w:rPr>
      </w:pPr>
      <w:bookmarkStart w:id="8" w:name="_Hlk44436152"/>
      <w:bookmarkEnd w:id="0"/>
      <w:r w:rsidRPr="00CA5DA5">
        <w:rPr>
          <w:rFonts w:cs="Arial"/>
          <w:color w:val="75B843"/>
        </w:rPr>
        <w:lastRenderedPageBreak/>
        <w:t>Signature</w:t>
      </w:r>
    </w:p>
    <w:p w14:paraId="0F371C01" w14:textId="77777777" w:rsidR="004E4BC8" w:rsidRPr="000C3027" w:rsidRDefault="004E4BC8" w:rsidP="004E4BC8">
      <w:pPr>
        <w:spacing w:before="480" w:after="120"/>
        <w:jc w:val="left"/>
        <w:rPr>
          <w:rFonts w:cs="Arial"/>
        </w:rPr>
      </w:pPr>
      <w:r w:rsidRPr="000C3027">
        <w:rPr>
          <w:rFonts w:cs="Arial"/>
        </w:rPr>
        <w:t>With my signature, ___________________________</w:t>
      </w:r>
      <w:r>
        <w:rPr>
          <w:rFonts w:cs="Arial"/>
        </w:rPr>
        <w:t xml:space="preserve"> </w:t>
      </w:r>
      <w:r w:rsidRPr="000C3027">
        <w:rPr>
          <w:rFonts w:cs="Arial"/>
        </w:rPr>
        <w:t xml:space="preserve">(entity name) is applying for membership to the Better Cotton Initiative. I confirm that I have the legal mandate officially to act on behalf of my organisation.  </w:t>
      </w:r>
    </w:p>
    <w:p w14:paraId="503A1E44" w14:textId="77777777" w:rsidR="004E4BC8" w:rsidRDefault="004E4BC8" w:rsidP="004E4BC8">
      <w:pPr>
        <w:spacing w:before="480" w:after="120"/>
        <w:jc w:val="left"/>
        <w:rPr>
          <w:rFonts w:cs="Arial"/>
        </w:rPr>
      </w:pPr>
      <w:r>
        <w:rPr>
          <w:rFonts w:cs="Arial"/>
        </w:rPr>
        <w:t xml:space="preserve">With the signature below, ___________________________ (signatory name) acknowledges and accepts the attached BCI Code of Conduct, the BCI Terms of Membership, the BCI Fee Structure, the BCI </w:t>
      </w:r>
      <w:hyperlink r:id="rId14" w:history="1">
        <w:r>
          <w:rPr>
            <w:rStyle w:val="hyperlinksChar"/>
          </w:rPr>
          <w:t>Statutes</w:t>
        </w:r>
      </w:hyperlink>
      <w:r>
        <w:rPr>
          <w:rFonts w:cs="Arial"/>
        </w:rPr>
        <w:t xml:space="preserve">, the </w:t>
      </w:r>
      <w:hyperlink r:id="rId15" w:history="1">
        <w:r>
          <w:rPr>
            <w:rStyle w:val="hyperlinksChar"/>
          </w:rPr>
          <w:t>Better Cotton Chain of Custody Guidelines</w:t>
        </w:r>
      </w:hyperlink>
      <w:r>
        <w:rPr>
          <w:rStyle w:val="hyperlinksChar"/>
        </w:rPr>
        <w:t>,</w:t>
      </w:r>
      <w:r>
        <w:rPr>
          <w:rFonts w:cs="Arial"/>
        </w:rPr>
        <w:t xml:space="preserve"> the </w:t>
      </w:r>
      <w:hyperlink r:id="rId16" w:history="1">
        <w:r>
          <w:rPr>
            <w:rStyle w:val="hyperlinksChar"/>
          </w:rPr>
          <w:t>Better Cotton Claims Framework</w:t>
        </w:r>
      </w:hyperlink>
      <w:r>
        <w:rPr>
          <w:rFonts w:cs="Arial"/>
        </w:rPr>
        <w:t xml:space="preserve"> the BCI </w:t>
      </w:r>
      <w:hyperlink r:id="rId17" w:history="1">
        <w:r>
          <w:rPr>
            <w:rStyle w:val="hyperlinksChar"/>
          </w:rPr>
          <w:t>Anti-trust Policy</w:t>
        </w:r>
      </w:hyperlink>
      <w:r>
        <w:rPr>
          <w:rFonts w:cs="Arial"/>
        </w:rPr>
        <w:t xml:space="preserve"> and the </w:t>
      </w:r>
      <w:hyperlink r:id="rId18" w:history="1">
        <w:r>
          <w:rPr>
            <w:rStyle w:val="hyperlinksChar"/>
          </w:rPr>
          <w:t>Data Protection Policy</w:t>
        </w:r>
      </w:hyperlink>
      <w:r>
        <w:rPr>
          <w:rFonts w:cs="Arial"/>
        </w:rPr>
        <w:t>, as well as the resulting rights and obligations.</w:t>
      </w:r>
    </w:p>
    <w:p w14:paraId="60A7F09E" w14:textId="77777777" w:rsidR="004E4BC8" w:rsidRPr="000C3027" w:rsidRDefault="004E4BC8" w:rsidP="004E4BC8">
      <w:pPr>
        <w:spacing w:before="480" w:after="120"/>
        <w:jc w:val="left"/>
        <w:rPr>
          <w:rFonts w:cs="Arial"/>
        </w:rPr>
      </w:pPr>
      <w:r w:rsidRPr="000C3027">
        <w:rPr>
          <w:rFonts w:cs="Arial"/>
        </w:rPr>
        <w:t>I declare that all information provided is, to the best of my knowledge, comprehensive and correct.</w:t>
      </w:r>
    </w:p>
    <w:p w14:paraId="25C6B60A" w14:textId="77777777" w:rsidR="004E4BC8" w:rsidRPr="000C3027" w:rsidRDefault="004E4BC8" w:rsidP="004E4BC8">
      <w:pPr>
        <w:spacing w:before="480" w:after="120"/>
        <w:jc w:val="left"/>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4BC8" w:rsidRPr="000C3027" w14:paraId="3F5BFC98" w14:textId="77777777" w:rsidTr="004B548C">
        <w:tc>
          <w:tcPr>
            <w:tcW w:w="3652" w:type="dxa"/>
            <w:tcBorders>
              <w:top w:val="nil"/>
              <w:bottom w:val="nil"/>
            </w:tcBorders>
            <w:shd w:val="clear" w:color="auto" w:fill="auto"/>
          </w:tcPr>
          <w:p w14:paraId="534272E6" w14:textId="77777777" w:rsidR="004E4BC8" w:rsidRPr="000C3027" w:rsidRDefault="004E4BC8" w:rsidP="004B548C">
            <w:pPr>
              <w:spacing w:after="120"/>
              <w:jc w:val="left"/>
              <w:rPr>
                <w:rFonts w:cs="Arial"/>
                <w:lang w:val="en-US"/>
              </w:rPr>
            </w:pPr>
            <w:r w:rsidRPr="000C3027">
              <w:rPr>
                <w:rFonts w:cs="Arial"/>
                <w:lang w:val="en-US"/>
              </w:rPr>
              <w:t xml:space="preserve">Date of </w:t>
            </w:r>
            <w:r>
              <w:rPr>
                <w:rFonts w:cs="Arial"/>
                <w:lang w:val="en-US"/>
              </w:rPr>
              <w:t>S</w:t>
            </w:r>
            <w:r w:rsidRPr="000C3027">
              <w:rPr>
                <w:rFonts w:cs="Arial"/>
                <w:lang w:val="en-US"/>
              </w:rPr>
              <w:t>ignature:</w:t>
            </w:r>
          </w:p>
        </w:tc>
        <w:tc>
          <w:tcPr>
            <w:tcW w:w="5103" w:type="dxa"/>
            <w:shd w:val="clear" w:color="auto" w:fill="auto"/>
          </w:tcPr>
          <w:p w14:paraId="373ED685" w14:textId="77777777" w:rsidR="004E4BC8" w:rsidRPr="000C3027" w:rsidRDefault="004E4BC8" w:rsidP="004B548C">
            <w:pPr>
              <w:spacing w:after="120"/>
              <w:jc w:val="left"/>
              <w:rPr>
                <w:rFonts w:cs="Arial"/>
                <w:b/>
                <w:lang w:val="en-US"/>
              </w:rPr>
            </w:pPr>
          </w:p>
          <w:p w14:paraId="00B8748D" w14:textId="77777777" w:rsidR="004E4BC8" w:rsidRPr="000C3027" w:rsidRDefault="004E4BC8" w:rsidP="004B548C">
            <w:pPr>
              <w:spacing w:after="120"/>
              <w:jc w:val="left"/>
              <w:rPr>
                <w:rFonts w:cs="Arial"/>
                <w:b/>
                <w:lang w:val="en-US"/>
              </w:rPr>
            </w:pPr>
          </w:p>
        </w:tc>
      </w:tr>
      <w:tr w:rsidR="004E4BC8" w:rsidRPr="000C3027" w14:paraId="3A330CD3" w14:textId="77777777" w:rsidTr="004B548C">
        <w:tc>
          <w:tcPr>
            <w:tcW w:w="3652" w:type="dxa"/>
            <w:tcBorders>
              <w:top w:val="nil"/>
              <w:bottom w:val="nil"/>
            </w:tcBorders>
            <w:shd w:val="clear" w:color="auto" w:fill="auto"/>
          </w:tcPr>
          <w:p w14:paraId="46F635FA" w14:textId="77777777" w:rsidR="004E4BC8" w:rsidRPr="000C3027" w:rsidRDefault="004E4BC8" w:rsidP="004B548C">
            <w:pPr>
              <w:spacing w:after="120"/>
              <w:jc w:val="left"/>
              <w:rPr>
                <w:rFonts w:cs="Arial"/>
                <w:lang w:val="en-US"/>
              </w:rPr>
            </w:pPr>
            <w:r>
              <w:rPr>
                <w:rFonts w:cs="Arial"/>
                <w:lang w:val="en-US"/>
              </w:rPr>
              <w:t>S</w:t>
            </w:r>
            <w:r w:rsidRPr="000C3027">
              <w:rPr>
                <w:rFonts w:cs="Arial"/>
                <w:lang w:val="en-US"/>
              </w:rPr>
              <w:t>ignature:</w:t>
            </w:r>
          </w:p>
        </w:tc>
        <w:tc>
          <w:tcPr>
            <w:tcW w:w="5103" w:type="dxa"/>
            <w:shd w:val="clear" w:color="auto" w:fill="auto"/>
          </w:tcPr>
          <w:p w14:paraId="6E818631" w14:textId="77777777" w:rsidR="004E4BC8" w:rsidRPr="000C3027" w:rsidRDefault="004E4BC8" w:rsidP="004B548C">
            <w:pPr>
              <w:spacing w:after="120"/>
              <w:jc w:val="left"/>
              <w:rPr>
                <w:rFonts w:cs="Arial"/>
                <w:b/>
                <w:lang w:val="en-US"/>
              </w:rPr>
            </w:pPr>
          </w:p>
          <w:p w14:paraId="7A0605DA" w14:textId="77777777" w:rsidR="004E4BC8" w:rsidRPr="000C3027" w:rsidRDefault="004E4BC8" w:rsidP="004B548C">
            <w:pPr>
              <w:spacing w:after="120"/>
              <w:jc w:val="left"/>
              <w:rPr>
                <w:rFonts w:cs="Arial"/>
                <w:lang w:val="en-US"/>
              </w:rPr>
            </w:pPr>
          </w:p>
          <w:p w14:paraId="541B665E" w14:textId="77777777" w:rsidR="004E4BC8" w:rsidRPr="000C3027" w:rsidRDefault="004E4BC8" w:rsidP="004B548C">
            <w:pPr>
              <w:spacing w:after="120"/>
              <w:jc w:val="left"/>
              <w:rPr>
                <w:rFonts w:cs="Arial"/>
                <w:lang w:val="en-US"/>
              </w:rPr>
            </w:pPr>
          </w:p>
        </w:tc>
      </w:tr>
      <w:tr w:rsidR="004E4BC8" w:rsidRPr="000C3027" w14:paraId="1026E1B1" w14:textId="77777777" w:rsidTr="004B548C">
        <w:tc>
          <w:tcPr>
            <w:tcW w:w="3652" w:type="dxa"/>
            <w:tcBorders>
              <w:top w:val="nil"/>
              <w:bottom w:val="nil"/>
            </w:tcBorders>
            <w:shd w:val="clear" w:color="auto" w:fill="auto"/>
          </w:tcPr>
          <w:p w14:paraId="537FCAFA" w14:textId="77777777" w:rsidR="004E4BC8" w:rsidRPr="000C3027" w:rsidRDefault="004E4BC8" w:rsidP="004B548C">
            <w:pPr>
              <w:spacing w:after="120"/>
              <w:jc w:val="left"/>
              <w:rPr>
                <w:rFonts w:cs="Arial"/>
                <w:lang w:val="en-US"/>
              </w:rPr>
            </w:pPr>
            <w:r w:rsidRPr="000C3027">
              <w:rPr>
                <w:rFonts w:cs="Arial"/>
              </w:rPr>
              <w:t xml:space="preserve">Position within </w:t>
            </w:r>
            <w:r>
              <w:rPr>
                <w:rFonts w:cs="Arial"/>
              </w:rPr>
              <w:t>O</w:t>
            </w:r>
            <w:r w:rsidRPr="000C3027">
              <w:rPr>
                <w:rFonts w:cs="Arial"/>
              </w:rPr>
              <w:t>rganisation</w:t>
            </w:r>
            <w:r>
              <w:rPr>
                <w:rFonts w:cs="Arial"/>
              </w:rPr>
              <w:t>:</w:t>
            </w:r>
          </w:p>
        </w:tc>
        <w:tc>
          <w:tcPr>
            <w:tcW w:w="5103" w:type="dxa"/>
            <w:shd w:val="clear" w:color="auto" w:fill="auto"/>
          </w:tcPr>
          <w:p w14:paraId="689AA7DE" w14:textId="77777777" w:rsidR="004E4BC8" w:rsidRPr="000C3027" w:rsidRDefault="004E4BC8" w:rsidP="004B548C">
            <w:pPr>
              <w:spacing w:after="120"/>
              <w:jc w:val="left"/>
              <w:rPr>
                <w:rFonts w:cs="Arial"/>
                <w:b/>
                <w:lang w:val="en-US"/>
              </w:rPr>
            </w:pPr>
          </w:p>
        </w:tc>
      </w:tr>
    </w:tbl>
    <w:p w14:paraId="3EAD084F" w14:textId="77777777" w:rsidR="004E4BC8" w:rsidRDefault="004E4BC8" w:rsidP="004E4BC8">
      <w:pPr>
        <w:spacing w:line="276" w:lineRule="auto"/>
        <w:jc w:val="left"/>
        <w:rPr>
          <w:rFonts w:cs="Arial"/>
        </w:rPr>
      </w:pPr>
    </w:p>
    <w:p w14:paraId="0F24A3B5" w14:textId="77777777" w:rsidR="004E4BC8" w:rsidRDefault="004E4BC8" w:rsidP="004E4BC8">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183" w:type="pct"/>
            <w:jc w:val="center"/>
            <w:tblLook w:val="04A0" w:firstRow="1" w:lastRow="0" w:firstColumn="1" w:lastColumn="0" w:noHBand="0" w:noVBand="1"/>
          </w:tblPr>
          <w:tblGrid>
            <w:gridCol w:w="9356"/>
          </w:tblGrid>
          <w:tr w:rsidR="004E4BC8" w:rsidRPr="000C3027" w14:paraId="6E1FD4EF" w14:textId="77777777" w:rsidTr="004B548C">
            <w:trPr>
              <w:trHeight w:val="1408"/>
              <w:jc w:val="center"/>
            </w:trPr>
            <w:tc>
              <w:tcPr>
                <w:tcW w:w="5000" w:type="pct"/>
              </w:tcPr>
              <w:p w14:paraId="0BA9048A" w14:textId="77777777" w:rsidR="004E4BC8" w:rsidRPr="000C3027" w:rsidRDefault="004E4BC8" w:rsidP="004B548C">
                <w:pPr>
                  <w:pStyle w:val="NoSpacing"/>
                  <w:rPr>
                    <w:rFonts w:ascii="Arial" w:eastAsiaTheme="majorEastAsia" w:hAnsi="Arial" w:cs="Arial"/>
                    <w:caps/>
                  </w:rPr>
                </w:pPr>
              </w:p>
            </w:tc>
          </w:tr>
          <w:tr w:rsidR="004E4BC8" w:rsidRPr="000C3027" w14:paraId="5871B76A" w14:textId="77777777" w:rsidTr="004B548C">
            <w:trPr>
              <w:trHeight w:val="2558"/>
              <w:jc w:val="center"/>
            </w:trPr>
            <w:tc>
              <w:tcPr>
                <w:tcW w:w="5000" w:type="pct"/>
              </w:tcPr>
              <w:p w14:paraId="5638B482" w14:textId="77777777" w:rsidR="004E4BC8" w:rsidRPr="000C3027" w:rsidRDefault="004E4BC8" w:rsidP="004B548C">
                <w:pPr>
                  <w:pStyle w:val="Title"/>
                  <w:rPr>
                    <w:rFonts w:ascii="Arial" w:hAnsi="Arial" w:cs="Arial"/>
                    <w:sz w:val="58"/>
                    <w:szCs w:val="58"/>
                  </w:rPr>
                </w:pPr>
                <w:r w:rsidRPr="00CA5DA5">
                  <w:rPr>
                    <w:rFonts w:ascii="Arial" w:hAnsi="Arial" w:cs="Arial"/>
                    <w:color w:val="75B843"/>
                    <w:sz w:val="58"/>
                    <w:szCs w:val="58"/>
                  </w:rPr>
                  <w:t>Membership Code of Practice</w:t>
                </w:r>
              </w:p>
            </w:tc>
          </w:tr>
        </w:tbl>
        <w:p w14:paraId="1D9655B2" w14:textId="77777777" w:rsidR="004E4BC8" w:rsidRPr="000C3027" w:rsidRDefault="004E4BC8" w:rsidP="004E4BC8">
          <w:pPr>
            <w:pStyle w:val="Subtitle"/>
            <w:rPr>
              <w:rFonts w:cs="Arial"/>
            </w:rPr>
          </w:pPr>
          <w:r w:rsidRPr="000C3027">
            <w:rPr>
              <w:rFonts w:cs="Arial"/>
              <w:noProof/>
              <w:lang w:eastAsia="en-GB"/>
            </w:rPr>
            <w:drawing>
              <wp:anchor distT="0" distB="0" distL="114300" distR="114300" simplePos="0" relativeHeight="251678720" behindDoc="1" locked="0" layoutInCell="1" allowOverlap="1" wp14:anchorId="3D8F74D8" wp14:editId="43824BAC">
                <wp:simplePos x="0" y="0"/>
                <wp:positionH relativeFrom="column">
                  <wp:posOffset>-904875</wp:posOffset>
                </wp:positionH>
                <wp:positionV relativeFrom="paragraph">
                  <wp:posOffset>-2109470</wp:posOffset>
                </wp:positionV>
                <wp:extent cx="735330" cy="134810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9"/>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80768" behindDoc="0" locked="0" layoutInCell="1" allowOverlap="1" wp14:anchorId="789DF114" wp14:editId="5E36862C">
                <wp:simplePos x="0" y="0"/>
                <wp:positionH relativeFrom="column">
                  <wp:posOffset>4917109</wp:posOffset>
                </wp:positionH>
                <wp:positionV relativeFrom="paragraph">
                  <wp:posOffset>-3193752</wp:posOffset>
                </wp:positionV>
                <wp:extent cx="1512000" cy="69805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r w:rsidRPr="000C3027">
            <w:rPr>
              <w:rFonts w:cs="Arial"/>
            </w:rPr>
            <w:t xml:space="preserve">what we commit to as a member </w:t>
          </w:r>
        </w:p>
        <w:p w14:paraId="2B624EA1" w14:textId="77777777" w:rsidR="004E4BC8" w:rsidRPr="000C3027" w:rsidRDefault="00863CE8" w:rsidP="004E4BC8">
          <w:pPr>
            <w:pStyle w:val="NoSpacing"/>
            <w:rPr>
              <w:rFonts w:ascii="Arial" w:hAnsi="Arial" w:cs="Arial"/>
            </w:rPr>
          </w:pPr>
        </w:p>
      </w:sdtContent>
    </w:sdt>
    <w:p w14:paraId="756F3C78" w14:textId="77777777" w:rsidR="004E4BC8" w:rsidRPr="000C3027" w:rsidRDefault="004E4BC8" w:rsidP="004E4BC8">
      <w:pPr>
        <w:pStyle w:val="NoSpacing"/>
        <w:shd w:val="clear" w:color="auto" w:fill="D9D9D9" w:themeFill="background1" w:themeFillShade="D9"/>
        <w:rPr>
          <w:rFonts w:ascii="Arial" w:hAnsi="Arial" w:cs="Arial"/>
          <w:i/>
          <w:color w:val="767676"/>
        </w:rPr>
      </w:pPr>
      <w:r w:rsidRPr="000C3027">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14:paraId="476FBA75" w14:textId="77777777" w:rsidR="004E4BC8" w:rsidRPr="000C3027" w:rsidRDefault="004E4BC8" w:rsidP="004E4BC8">
      <w:pPr>
        <w:pStyle w:val="NoSpacing"/>
        <w:rPr>
          <w:rFonts w:ascii="Arial" w:hAnsi="Arial" w:cs="Arial"/>
          <w:i/>
          <w:color w:val="767676"/>
        </w:rPr>
      </w:pPr>
    </w:p>
    <w:p w14:paraId="245105E1" w14:textId="77777777" w:rsidR="004E4BC8" w:rsidRPr="000C3027" w:rsidRDefault="004E4BC8" w:rsidP="004E4BC8">
      <w:pPr>
        <w:pStyle w:val="NoSpacing"/>
        <w:spacing w:after="240"/>
        <w:rPr>
          <w:rFonts w:ascii="Arial" w:hAnsi="Arial" w:cs="Arial"/>
          <w:i/>
          <w:color w:val="767676"/>
        </w:rPr>
      </w:pPr>
      <w:r w:rsidRPr="000C3027">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14:paraId="535B4761" w14:textId="77777777" w:rsidR="004E4BC8" w:rsidRPr="000C3027" w:rsidRDefault="004E4BC8" w:rsidP="004E4BC8">
      <w:pPr>
        <w:pStyle w:val="NoSpacing"/>
        <w:rPr>
          <w:rFonts w:ascii="Arial" w:hAnsi="Arial" w:cs="Arial"/>
          <w:i/>
          <w:color w:val="767676"/>
        </w:rPr>
      </w:pPr>
    </w:p>
    <w:p w14:paraId="6FCE2861" w14:textId="77777777" w:rsidR="004E4BC8" w:rsidRPr="00CA5DA5" w:rsidRDefault="004E4BC8" w:rsidP="004E4BC8">
      <w:pPr>
        <w:pStyle w:val="NoSpacing"/>
        <w:rPr>
          <w:rFonts w:ascii="Arial" w:hAnsi="Arial" w:cs="Arial"/>
          <w:b/>
          <w:color w:val="75B843"/>
          <w:sz w:val="28"/>
          <w:szCs w:val="28"/>
        </w:rPr>
      </w:pPr>
      <w:r w:rsidRPr="00CA5DA5">
        <w:rPr>
          <w:rFonts w:ascii="Arial" w:hAnsi="Arial" w:cs="Arial"/>
          <w:b/>
          <w:color w:val="75B843"/>
          <w:sz w:val="28"/>
          <w:szCs w:val="28"/>
        </w:rPr>
        <w:t>Commitment and Conduct</w:t>
      </w:r>
    </w:p>
    <w:p w14:paraId="52F010C4" w14:textId="77777777" w:rsidR="004E4BC8" w:rsidRPr="000C3027" w:rsidRDefault="004E4BC8" w:rsidP="004E4BC8">
      <w:pPr>
        <w:pStyle w:val="NoSpacing"/>
        <w:rPr>
          <w:rFonts w:ascii="Arial" w:hAnsi="Arial" w:cs="Arial"/>
          <w:color w:val="8DC640"/>
          <w:sz w:val="28"/>
          <w:szCs w:val="28"/>
        </w:rPr>
      </w:pPr>
    </w:p>
    <w:p w14:paraId="5EC00F09" w14:textId="77777777" w:rsidR="004E4BC8" w:rsidRPr="000C3027" w:rsidRDefault="004E4BC8" w:rsidP="004E4BC8">
      <w:pPr>
        <w:pStyle w:val="NoSpacing"/>
        <w:rPr>
          <w:rFonts w:ascii="Arial" w:hAnsi="Arial" w:cs="Arial"/>
        </w:rPr>
      </w:pPr>
      <w:r w:rsidRPr="000C3027">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14:paraId="090DB253" w14:textId="77777777" w:rsidR="004E4BC8" w:rsidRPr="000C3027" w:rsidRDefault="004E4BC8" w:rsidP="004E4BC8">
      <w:pPr>
        <w:pStyle w:val="NoSpacing"/>
        <w:rPr>
          <w:rFonts w:ascii="Arial" w:hAnsi="Arial" w:cs="Arial"/>
        </w:rPr>
      </w:pPr>
    </w:p>
    <w:p w14:paraId="6D7EDCC3" w14:textId="77777777" w:rsidR="004E4BC8" w:rsidRPr="000C3027" w:rsidRDefault="004E4BC8" w:rsidP="004E4BC8">
      <w:pPr>
        <w:pStyle w:val="NoSpacing"/>
        <w:numPr>
          <w:ilvl w:val="0"/>
          <w:numId w:val="8"/>
        </w:numPr>
        <w:ind w:left="714" w:hanging="357"/>
        <w:rPr>
          <w:rFonts w:ascii="Arial" w:hAnsi="Arial" w:cs="Arial"/>
          <w:i/>
          <w:color w:val="767676"/>
        </w:rPr>
      </w:pPr>
      <w:r w:rsidRPr="000C3027">
        <w:rPr>
          <w:rFonts w:ascii="Arial" w:hAnsi="Arial" w:cs="Arial"/>
        </w:rPr>
        <w:t>Members commit themselves to the mission, specific aims and strategic principles of the BCI.</w:t>
      </w:r>
    </w:p>
    <w:p w14:paraId="36E8110A" w14:textId="77777777" w:rsidR="004E4BC8" w:rsidRPr="00BD1E3B" w:rsidRDefault="004E4BC8" w:rsidP="004E4BC8">
      <w:pPr>
        <w:pStyle w:val="Heading2"/>
        <w:keepNext w:val="0"/>
        <w:keepLines w:val="0"/>
        <w:numPr>
          <w:ilvl w:val="0"/>
          <w:numId w:val="8"/>
        </w:numPr>
        <w:ind w:left="714" w:hanging="357"/>
        <w:rPr>
          <w:rFonts w:eastAsiaTheme="minorHAnsi" w:cs="Arial"/>
          <w:b w:val="0"/>
          <w:bCs w:val="0"/>
          <w:sz w:val="22"/>
          <w:szCs w:val="20"/>
        </w:rPr>
      </w:pPr>
      <w:r w:rsidRPr="00BD1E3B">
        <w:rPr>
          <w:rFonts w:eastAsiaTheme="minorHAnsi" w:cs="Arial"/>
          <w:b w:val="0"/>
          <w:bCs w:val="0"/>
          <w:sz w:val="22"/>
          <w:szCs w:val="20"/>
        </w:rPr>
        <w:t>Members promote and communicate this commitment throughout their own organisation and to external partners.</w:t>
      </w:r>
    </w:p>
    <w:p w14:paraId="7FE26B32" w14:textId="77777777" w:rsidR="004E4BC8" w:rsidRPr="00BD1E3B" w:rsidRDefault="004E4BC8" w:rsidP="004E4BC8">
      <w:pPr>
        <w:pStyle w:val="Heading2"/>
        <w:keepNext w:val="0"/>
        <w:keepLines w:val="0"/>
        <w:numPr>
          <w:ilvl w:val="0"/>
          <w:numId w:val="8"/>
        </w:numPr>
        <w:ind w:left="714" w:hanging="357"/>
        <w:rPr>
          <w:rFonts w:eastAsiaTheme="minorHAnsi" w:cs="Arial"/>
          <w:b w:val="0"/>
          <w:bCs w:val="0"/>
          <w:sz w:val="22"/>
          <w:szCs w:val="20"/>
        </w:rPr>
      </w:pPr>
      <w:r w:rsidRPr="00BD1E3B">
        <w:rPr>
          <w:rFonts w:eastAsiaTheme="minorHAnsi" w:cs="Arial"/>
          <w:b w:val="0"/>
          <w:bCs w:val="0"/>
          <w:sz w:val="22"/>
          <w:szCs w:val="20"/>
        </w:rPr>
        <w:t>Members act responsibly and are transparent in their engagement with BCI.</w:t>
      </w:r>
    </w:p>
    <w:p w14:paraId="2C3750B4" w14:textId="77777777" w:rsidR="004E4BC8" w:rsidRPr="00BD1E3B" w:rsidRDefault="004E4BC8" w:rsidP="004E4BC8">
      <w:pPr>
        <w:pStyle w:val="Heading2"/>
        <w:keepNext w:val="0"/>
        <w:keepLines w:val="0"/>
        <w:numPr>
          <w:ilvl w:val="0"/>
          <w:numId w:val="8"/>
        </w:numPr>
        <w:ind w:left="714" w:hanging="357"/>
        <w:rPr>
          <w:rFonts w:eastAsiaTheme="minorHAnsi" w:cs="Arial"/>
          <w:b w:val="0"/>
          <w:bCs w:val="0"/>
          <w:sz w:val="22"/>
          <w:szCs w:val="20"/>
        </w:rPr>
      </w:pPr>
      <w:r w:rsidRPr="00BD1E3B">
        <w:rPr>
          <w:rFonts w:eastAsiaTheme="minorHAnsi" w:cs="Arial"/>
          <w:b w:val="0"/>
          <w:bCs w:val="0"/>
          <w:sz w:val="22"/>
          <w:szCs w:val="20"/>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14:paraId="611FE6D3" w14:textId="77777777" w:rsidR="004E4BC8" w:rsidRPr="000C3027" w:rsidRDefault="004E4BC8" w:rsidP="004E4BC8">
      <w:pPr>
        <w:rPr>
          <w:rFonts w:cs="Arial"/>
        </w:rPr>
      </w:pPr>
    </w:p>
    <w:p w14:paraId="1FE719E6" w14:textId="77777777" w:rsidR="004E4BC8" w:rsidRPr="00CA5DA5" w:rsidRDefault="004E4BC8" w:rsidP="004E4BC8">
      <w:pPr>
        <w:pStyle w:val="Heading2"/>
        <w:spacing w:before="0" w:after="0" w:line="200" w:lineRule="atLeast"/>
        <w:rPr>
          <w:rFonts w:cs="Arial"/>
          <w:color w:val="75B843"/>
          <w:sz w:val="28"/>
          <w:szCs w:val="28"/>
        </w:rPr>
      </w:pPr>
      <w:r w:rsidRPr="00CA5DA5">
        <w:rPr>
          <w:rFonts w:cs="Arial"/>
          <w:color w:val="75B843"/>
          <w:sz w:val="28"/>
          <w:szCs w:val="28"/>
        </w:rPr>
        <w:lastRenderedPageBreak/>
        <w:t>Collaboration and Promotion</w:t>
      </w:r>
    </w:p>
    <w:p w14:paraId="7FD95FF2" w14:textId="77777777" w:rsidR="004E4BC8" w:rsidRPr="00BD1E3B" w:rsidRDefault="004E4BC8" w:rsidP="004E4BC8">
      <w:pPr>
        <w:pStyle w:val="Heading2"/>
        <w:spacing w:before="240"/>
        <w:rPr>
          <w:rFonts w:eastAsiaTheme="minorHAnsi" w:cs="Arial"/>
          <w:b w:val="0"/>
          <w:bCs w:val="0"/>
          <w:sz w:val="22"/>
          <w:szCs w:val="22"/>
        </w:rPr>
      </w:pPr>
      <w:r w:rsidRPr="00BD1E3B">
        <w:rPr>
          <w:rFonts w:eastAsiaTheme="minorHAnsi" w:cs="Arial"/>
          <w:b w:val="0"/>
          <w:bCs w:val="0"/>
          <w:sz w:val="22"/>
          <w:szCs w:val="22"/>
        </w:rPr>
        <w:t xml:space="preserve">BCI is a multi-stakeholder initiative that promotes collaboration. BCI and its members welcome constructive feedback and aspire to be innovative. </w:t>
      </w:r>
    </w:p>
    <w:p w14:paraId="5142CD7C" w14:textId="77777777" w:rsidR="004E4BC8" w:rsidRPr="00BD1E3B" w:rsidRDefault="004E4BC8" w:rsidP="004E4BC8">
      <w:pPr>
        <w:pStyle w:val="ListParagraph"/>
        <w:numPr>
          <w:ilvl w:val="0"/>
          <w:numId w:val="10"/>
        </w:numPr>
        <w:spacing w:before="320" w:after="60"/>
        <w:ind w:left="714" w:hanging="357"/>
        <w:contextualSpacing w:val="0"/>
        <w:jc w:val="left"/>
        <w:outlineLvl w:val="1"/>
        <w:rPr>
          <w:rFonts w:cs="Arial"/>
        </w:rPr>
      </w:pPr>
      <w:r w:rsidRPr="00BD1E3B">
        <w:rPr>
          <w:rFonts w:cs="Arial"/>
        </w:rPr>
        <w:t>Members actively share their knowledge and expertise with BCI and other members.</w:t>
      </w:r>
    </w:p>
    <w:p w14:paraId="0AD1F095" w14:textId="77777777" w:rsidR="004E4BC8" w:rsidRPr="00BD1E3B" w:rsidRDefault="004E4BC8" w:rsidP="004E4BC8">
      <w:pPr>
        <w:pStyle w:val="ListParagraph"/>
        <w:numPr>
          <w:ilvl w:val="0"/>
          <w:numId w:val="10"/>
        </w:numPr>
        <w:spacing w:before="320" w:after="60"/>
        <w:ind w:left="714" w:hanging="357"/>
        <w:contextualSpacing w:val="0"/>
        <w:jc w:val="left"/>
        <w:outlineLvl w:val="1"/>
        <w:rPr>
          <w:rFonts w:cs="Arial"/>
        </w:rPr>
      </w:pPr>
      <w:r w:rsidRPr="00BD1E3B">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14:paraId="33073223" w14:textId="77777777" w:rsidR="004E4BC8" w:rsidRPr="00CA5DA5" w:rsidRDefault="004E4BC8" w:rsidP="004E4BC8">
      <w:pPr>
        <w:pStyle w:val="Heading2"/>
        <w:spacing w:before="240" w:after="0" w:line="200" w:lineRule="atLeast"/>
        <w:rPr>
          <w:rFonts w:cs="Arial"/>
          <w:color w:val="75B843"/>
          <w:sz w:val="28"/>
          <w:szCs w:val="28"/>
        </w:rPr>
      </w:pPr>
      <w:r w:rsidRPr="00CA5DA5">
        <w:rPr>
          <w:rFonts w:cs="Arial"/>
          <w:color w:val="75B843"/>
          <w:sz w:val="28"/>
          <w:szCs w:val="28"/>
        </w:rPr>
        <w:t xml:space="preserve">Ensuring </w:t>
      </w:r>
      <w:r>
        <w:rPr>
          <w:rFonts w:cs="Arial"/>
          <w:color w:val="75B843"/>
          <w:sz w:val="28"/>
          <w:szCs w:val="28"/>
        </w:rPr>
        <w:t>C</w:t>
      </w:r>
      <w:r w:rsidRPr="00CA5DA5">
        <w:rPr>
          <w:rFonts w:cs="Arial"/>
          <w:color w:val="75B843"/>
          <w:sz w:val="28"/>
          <w:szCs w:val="28"/>
        </w:rPr>
        <w:t xml:space="preserve">ontinued </w:t>
      </w:r>
      <w:r>
        <w:rPr>
          <w:rFonts w:cs="Arial"/>
          <w:color w:val="75B843"/>
          <w:sz w:val="28"/>
          <w:szCs w:val="28"/>
        </w:rPr>
        <w:t>C</w:t>
      </w:r>
      <w:r w:rsidRPr="00CA5DA5">
        <w:rPr>
          <w:rFonts w:cs="Arial"/>
          <w:color w:val="75B843"/>
          <w:sz w:val="28"/>
          <w:szCs w:val="28"/>
        </w:rPr>
        <w:t xml:space="preserve">redibility of the </w:t>
      </w:r>
      <w:r>
        <w:rPr>
          <w:rFonts w:cs="Arial"/>
          <w:color w:val="75B843"/>
          <w:sz w:val="28"/>
          <w:szCs w:val="28"/>
        </w:rPr>
        <w:t>I</w:t>
      </w:r>
      <w:r w:rsidRPr="00CA5DA5">
        <w:rPr>
          <w:rFonts w:cs="Arial"/>
          <w:color w:val="75B843"/>
          <w:sz w:val="28"/>
          <w:szCs w:val="28"/>
        </w:rPr>
        <w:t xml:space="preserve">nitiative </w:t>
      </w:r>
    </w:p>
    <w:p w14:paraId="361B306C" w14:textId="77777777" w:rsidR="004E4BC8" w:rsidRPr="00BD1E3B" w:rsidRDefault="004E4BC8" w:rsidP="004E4BC8">
      <w:pPr>
        <w:pStyle w:val="Heading2"/>
        <w:spacing w:before="240"/>
        <w:rPr>
          <w:rFonts w:eastAsiaTheme="minorHAnsi" w:cs="Arial"/>
          <w:b w:val="0"/>
          <w:bCs w:val="0"/>
          <w:strike/>
          <w:color w:val="FF0000"/>
          <w:sz w:val="22"/>
          <w:szCs w:val="22"/>
        </w:rPr>
      </w:pPr>
      <w:r w:rsidRPr="00BD1E3B">
        <w:rPr>
          <w:rFonts w:eastAsiaTheme="minorHAnsi" w:cs="Arial"/>
          <w:b w:val="0"/>
          <w:bCs w:val="0"/>
          <w:sz w:val="22"/>
          <w:szCs w:val="22"/>
        </w:rPr>
        <w:t xml:space="preserve">Credibility and the multi-stakeholder nature of the initiative are crucial to BCI and its members. </w:t>
      </w:r>
    </w:p>
    <w:p w14:paraId="4C1D728E" w14:textId="77777777" w:rsidR="004E4BC8" w:rsidRPr="00BD1E3B" w:rsidRDefault="004E4BC8" w:rsidP="004E4BC8">
      <w:pPr>
        <w:pStyle w:val="Heading2"/>
        <w:numPr>
          <w:ilvl w:val="0"/>
          <w:numId w:val="11"/>
        </w:numPr>
        <w:rPr>
          <w:rFonts w:eastAsiaTheme="minorHAnsi" w:cs="Arial"/>
          <w:b w:val="0"/>
          <w:bCs w:val="0"/>
          <w:sz w:val="22"/>
          <w:szCs w:val="22"/>
        </w:rPr>
      </w:pPr>
      <w:r w:rsidRPr="00BD1E3B">
        <w:rPr>
          <w:rFonts w:eastAsiaTheme="minorHAnsi" w:cs="Arial"/>
          <w:b w:val="0"/>
          <w:bCs w:val="0"/>
          <w:sz w:val="22"/>
          <w:szCs w:val="22"/>
        </w:rPr>
        <w:t>Members help BCI monitor for false claims and other risks to BCI’s integrity and credibility.</w:t>
      </w:r>
    </w:p>
    <w:p w14:paraId="20C08AD4" w14:textId="77777777" w:rsidR="004E4BC8" w:rsidRPr="00BD1E3B" w:rsidRDefault="004E4BC8" w:rsidP="004E4BC8">
      <w:pPr>
        <w:pStyle w:val="Heading2"/>
        <w:numPr>
          <w:ilvl w:val="0"/>
          <w:numId w:val="11"/>
        </w:numPr>
        <w:rPr>
          <w:rFonts w:eastAsiaTheme="minorHAnsi" w:cs="Arial"/>
          <w:b w:val="0"/>
          <w:bCs w:val="0"/>
          <w:sz w:val="22"/>
          <w:szCs w:val="22"/>
        </w:rPr>
      </w:pPr>
      <w:r w:rsidRPr="00BD1E3B">
        <w:rPr>
          <w:rFonts w:eastAsiaTheme="minorHAnsi" w:cs="Arial"/>
          <w:b w:val="0"/>
          <w:bCs w:val="0"/>
          <w:sz w:val="22"/>
          <w:szCs w:val="22"/>
        </w:rPr>
        <w:t xml:space="preserve">All members contribute to the continuous improvement of the standard and its system. </w:t>
      </w:r>
    </w:p>
    <w:p w14:paraId="159AA74F" w14:textId="77777777" w:rsidR="004E4BC8" w:rsidRPr="00BD1E3B" w:rsidRDefault="004E4BC8" w:rsidP="004E4BC8">
      <w:pPr>
        <w:pStyle w:val="Heading2"/>
        <w:numPr>
          <w:ilvl w:val="0"/>
          <w:numId w:val="11"/>
        </w:numPr>
        <w:rPr>
          <w:rFonts w:cs="Arial"/>
          <w:b w:val="0"/>
          <w:sz w:val="22"/>
          <w:szCs w:val="22"/>
        </w:rPr>
      </w:pPr>
      <w:r w:rsidRPr="00BD1E3B">
        <w:rPr>
          <w:rFonts w:eastAsiaTheme="minorHAnsi" w:cs="Arial"/>
          <w:b w:val="0"/>
          <w:bCs w:val="0"/>
          <w:sz w:val="22"/>
          <w:szCs w:val="22"/>
        </w:rPr>
        <w:t>Members demonstrate continuous improvement and report back to BCI on progress annually. BCI reserves the right to monitor claims made in these reports.</w:t>
      </w:r>
    </w:p>
    <w:p w14:paraId="69112F54" w14:textId="77777777" w:rsidR="004E4BC8" w:rsidRPr="00BD1E3B" w:rsidRDefault="004E4BC8" w:rsidP="004E4BC8">
      <w:pPr>
        <w:pStyle w:val="Heading2"/>
        <w:numPr>
          <w:ilvl w:val="0"/>
          <w:numId w:val="11"/>
        </w:numPr>
        <w:rPr>
          <w:rFonts w:cs="Arial"/>
          <w:b w:val="0"/>
          <w:sz w:val="22"/>
          <w:szCs w:val="22"/>
        </w:rPr>
      </w:pPr>
      <w:r w:rsidRPr="00BD1E3B">
        <w:rPr>
          <w:rFonts w:cs="Arial"/>
          <w:b w:val="0"/>
          <w:sz w:val="22"/>
          <w:szCs w:val="22"/>
        </w:rPr>
        <w:t xml:space="preserve">Retailers and Brands support farmers and field activities by providing investment contributions on an annual basis. </w:t>
      </w:r>
    </w:p>
    <w:p w14:paraId="53519B1B" w14:textId="77777777" w:rsidR="004E4BC8" w:rsidRPr="00CA5DA5" w:rsidRDefault="004E4BC8" w:rsidP="004E4BC8">
      <w:pPr>
        <w:pStyle w:val="Heading2"/>
        <w:spacing w:before="240" w:after="0" w:line="200" w:lineRule="atLeast"/>
        <w:rPr>
          <w:rFonts w:cs="Arial"/>
          <w:color w:val="75B843"/>
        </w:rPr>
      </w:pPr>
      <w:r w:rsidRPr="00CA5DA5">
        <w:rPr>
          <w:rFonts w:cs="Arial"/>
          <w:color w:val="75B843"/>
          <w:sz w:val="28"/>
          <w:szCs w:val="28"/>
        </w:rPr>
        <w:t xml:space="preserve">Commercial </w:t>
      </w:r>
      <w:r>
        <w:rPr>
          <w:rFonts w:cs="Arial"/>
          <w:color w:val="75B843"/>
          <w:sz w:val="28"/>
          <w:szCs w:val="28"/>
        </w:rPr>
        <w:t>C</w:t>
      </w:r>
      <w:r w:rsidRPr="00CA5DA5">
        <w:rPr>
          <w:rFonts w:cs="Arial"/>
          <w:color w:val="75B843"/>
          <w:sz w:val="28"/>
          <w:szCs w:val="28"/>
        </w:rPr>
        <w:t xml:space="preserve">ommitment </w:t>
      </w:r>
    </w:p>
    <w:p w14:paraId="7CB842BB" w14:textId="77777777" w:rsidR="004E4BC8" w:rsidRPr="000C3027" w:rsidRDefault="004E4BC8" w:rsidP="004E4BC8">
      <w:pPr>
        <w:spacing w:before="240" w:afterLines="60" w:after="144"/>
        <w:jc w:val="left"/>
        <w:rPr>
          <w:rFonts w:cs="Arial"/>
        </w:rPr>
      </w:pPr>
      <w:r w:rsidRPr="000C3027">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14:paraId="43E4FDAA"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Members adhere strictly to the BCI anti-trust policy, and refrain from any behaviour which can be construed as anti-competitive practice.</w:t>
      </w:r>
    </w:p>
    <w:p w14:paraId="42E434CE"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Supply chain members respect contract sanctity and contribute to the building of trust in the supply chain. Members on recognised default lists will be suspended.</w:t>
      </w:r>
    </w:p>
    <w:p w14:paraId="47CA98B4"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Retailers and Brands work to procure Better Cotton in alignment with a strategy or plan for securing 100% more sustainable cotton.</w:t>
      </w:r>
    </w:p>
    <w:p w14:paraId="42511160"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Members work with their clients and suppliers to promote Better Cotton and share knowledge.</w:t>
      </w:r>
    </w:p>
    <w:p w14:paraId="3B145D80" w14:textId="77777777" w:rsidR="004E4BC8" w:rsidRPr="000C3027" w:rsidRDefault="004E4BC8" w:rsidP="004E4BC8">
      <w:pPr>
        <w:pStyle w:val="ListParagraph"/>
        <w:numPr>
          <w:ilvl w:val="0"/>
          <w:numId w:val="9"/>
        </w:numPr>
        <w:spacing w:before="320" w:after="60"/>
        <w:ind w:left="714" w:hanging="357"/>
        <w:contextualSpacing w:val="0"/>
        <w:jc w:val="left"/>
        <w:outlineLvl w:val="1"/>
        <w:rPr>
          <w:rFonts w:cs="Arial"/>
        </w:rPr>
      </w:pPr>
      <w:r w:rsidRPr="000C3027">
        <w:rPr>
          <w:rFonts w:cs="Arial"/>
        </w:rPr>
        <w:t xml:space="preserve">Retailers and Brands commit to working with their supply chains to promote trust and respect throughout and commit to sending strong demand signals for Better Cotton.  </w:t>
      </w:r>
    </w:p>
    <w:p w14:paraId="1753D83C" w14:textId="77777777" w:rsidR="004E4BC8" w:rsidRPr="000C3027" w:rsidRDefault="004E4BC8" w:rsidP="004E4BC8">
      <w:pPr>
        <w:spacing w:before="320" w:after="60"/>
        <w:ind w:left="357"/>
        <w:jc w:val="left"/>
        <w:outlineLvl w:val="1"/>
        <w:rPr>
          <w:rFonts w:cs="Arial"/>
        </w:rPr>
      </w:pPr>
    </w:p>
    <w:p w14:paraId="069B3C62" w14:textId="77777777" w:rsidR="004E4BC8" w:rsidRPr="000C3027" w:rsidRDefault="004E4BC8" w:rsidP="004E4BC8">
      <w:pPr>
        <w:pStyle w:val="Heading2"/>
        <w:rPr>
          <w:rFonts w:cs="Arial"/>
          <w:b w:val="0"/>
        </w:rPr>
      </w:pPr>
      <w:r w:rsidRPr="000C3027">
        <w:rPr>
          <w:rFonts w:cs="Arial"/>
          <w:b w:val="0"/>
        </w:rPr>
        <w:t xml:space="preserve">I am authorised on behalf of my company and hereby confirm that we understand and will follow this Code of Practice. </w:t>
      </w:r>
    </w:p>
    <w:p w14:paraId="0C683320" w14:textId="77777777" w:rsidR="004E4BC8" w:rsidRPr="000C3027" w:rsidRDefault="004E4BC8" w:rsidP="004E4BC8">
      <w:pPr>
        <w:pStyle w:val="Heading2"/>
        <w:spacing w:before="0" w:after="0"/>
        <w:rPr>
          <w:rFonts w:cs="Arial"/>
          <w:b w:val="0"/>
        </w:rPr>
      </w:pPr>
    </w:p>
    <w:p w14:paraId="147E1CF5" w14:textId="77777777" w:rsidR="004E4BC8" w:rsidRPr="000C3027" w:rsidRDefault="004E4BC8" w:rsidP="004E4BC8">
      <w:pPr>
        <w:pStyle w:val="Heading2"/>
        <w:spacing w:before="0" w:after="0"/>
        <w:rPr>
          <w:rFonts w:cs="Arial"/>
          <w:b w:val="0"/>
        </w:rPr>
      </w:pPr>
    </w:p>
    <w:p w14:paraId="45299DAC" w14:textId="77777777" w:rsidR="004E4BC8" w:rsidRPr="000C3027" w:rsidRDefault="004E4BC8" w:rsidP="004E4BC8">
      <w:pPr>
        <w:pStyle w:val="Heading2"/>
        <w:spacing w:before="0" w:after="0"/>
        <w:rPr>
          <w:rFonts w:cs="Arial"/>
          <w:b w:val="0"/>
        </w:rPr>
      </w:pPr>
      <w:r w:rsidRPr="000C3027">
        <w:rPr>
          <w:rFonts w:cs="Arial"/>
          <w:b w:val="0"/>
        </w:rPr>
        <w:t>________________________</w:t>
      </w:r>
      <w:r w:rsidRPr="000C3027">
        <w:rPr>
          <w:rFonts w:cs="Arial"/>
          <w:b w:val="0"/>
        </w:rPr>
        <w:tab/>
      </w:r>
      <w:r w:rsidRPr="000C3027">
        <w:rPr>
          <w:rFonts w:cs="Arial"/>
          <w:b w:val="0"/>
        </w:rPr>
        <w:tab/>
        <w:t>__________________________________</w:t>
      </w:r>
    </w:p>
    <w:p w14:paraId="6892B1F0" w14:textId="77777777" w:rsidR="004E4BC8" w:rsidRPr="000C3027" w:rsidRDefault="004E4BC8" w:rsidP="004E4BC8">
      <w:pPr>
        <w:pStyle w:val="Heading2"/>
        <w:spacing w:before="0" w:after="0"/>
        <w:rPr>
          <w:rFonts w:cs="Arial"/>
          <w:b w:val="0"/>
        </w:rPr>
      </w:pPr>
      <w:r>
        <w:rPr>
          <w:rFonts w:cs="Arial"/>
          <w:b w:val="0"/>
        </w:rPr>
        <w:t>Location</w:t>
      </w:r>
      <w:r w:rsidRPr="000C3027">
        <w:rPr>
          <w:rFonts w:cs="Arial"/>
          <w:b w:val="0"/>
        </w:rPr>
        <w:t xml:space="preserve"> and </w:t>
      </w:r>
      <w:r>
        <w:rPr>
          <w:rFonts w:cs="Arial"/>
          <w:b w:val="0"/>
        </w:rPr>
        <w:t>D</w:t>
      </w:r>
      <w:r w:rsidRPr="000C3027">
        <w:rPr>
          <w:rFonts w:cs="Arial"/>
          <w:b w:val="0"/>
        </w:rPr>
        <w:t xml:space="preserve">ate </w:t>
      </w:r>
      <w:r>
        <w:rPr>
          <w:rFonts w:cs="Arial"/>
          <w:b w:val="0"/>
        </w:rPr>
        <w:t>of Signature</w:t>
      </w:r>
      <w:r w:rsidRPr="000C3027">
        <w:rPr>
          <w:rFonts w:cs="Arial"/>
          <w:b w:val="0"/>
        </w:rPr>
        <w:tab/>
      </w:r>
      <w:r w:rsidRPr="000C3027">
        <w:rPr>
          <w:rFonts w:cs="Arial"/>
          <w:b w:val="0"/>
        </w:rPr>
        <w:tab/>
      </w:r>
      <w:r>
        <w:rPr>
          <w:rFonts w:cs="Arial"/>
          <w:b w:val="0"/>
        </w:rPr>
        <w:t>Entity Name</w:t>
      </w:r>
      <w:r w:rsidRPr="000C3027">
        <w:rPr>
          <w:rFonts w:cs="Arial"/>
          <w:b w:val="0"/>
        </w:rPr>
        <w:t xml:space="preserve"> </w:t>
      </w:r>
    </w:p>
    <w:p w14:paraId="5EC137F3" w14:textId="77777777" w:rsidR="004E4BC8" w:rsidRPr="000C3027" w:rsidRDefault="004E4BC8" w:rsidP="004E4BC8">
      <w:pPr>
        <w:pStyle w:val="Heading2"/>
        <w:spacing w:before="0" w:after="0"/>
        <w:rPr>
          <w:rFonts w:cs="Arial"/>
          <w:b w:val="0"/>
        </w:rPr>
      </w:pPr>
    </w:p>
    <w:p w14:paraId="358C5778" w14:textId="77777777" w:rsidR="004E4BC8" w:rsidRPr="000C3027" w:rsidRDefault="004E4BC8" w:rsidP="004E4BC8">
      <w:pPr>
        <w:pStyle w:val="Heading2"/>
        <w:spacing w:before="0" w:after="0"/>
        <w:rPr>
          <w:rFonts w:cs="Arial"/>
          <w:b w:val="0"/>
        </w:rPr>
      </w:pPr>
      <w:r w:rsidRPr="000C3027">
        <w:rPr>
          <w:rFonts w:cs="Arial"/>
          <w:b w:val="0"/>
        </w:rPr>
        <w:t>_______________________</w:t>
      </w:r>
    </w:p>
    <w:p w14:paraId="6404698A" w14:textId="77777777" w:rsidR="004E4BC8" w:rsidRPr="00C3197F" w:rsidRDefault="004E4BC8" w:rsidP="004E4BC8">
      <w:pPr>
        <w:pStyle w:val="Heading2"/>
        <w:spacing w:before="0" w:after="0"/>
        <w:rPr>
          <w:rFonts w:cs="Arial"/>
          <w:b w:val="0"/>
          <w:bCs w:val="0"/>
        </w:rPr>
      </w:pPr>
      <w:r w:rsidRPr="00C3197F">
        <w:rPr>
          <w:rFonts w:cs="Arial"/>
          <w:b w:val="0"/>
          <w:bCs w:val="0"/>
        </w:rPr>
        <w:t>Position within Organisation</w:t>
      </w:r>
    </w:p>
    <w:p w14:paraId="1851AFE6" w14:textId="77777777" w:rsidR="004E4BC8" w:rsidRPr="000C3027" w:rsidRDefault="004E4BC8" w:rsidP="004E4BC8">
      <w:pPr>
        <w:pStyle w:val="Heading2"/>
        <w:spacing w:before="0" w:after="0"/>
        <w:rPr>
          <w:rFonts w:cs="Arial"/>
          <w:b w:val="0"/>
        </w:rPr>
      </w:pPr>
    </w:p>
    <w:p w14:paraId="10D5B917" w14:textId="77777777" w:rsidR="004E4BC8" w:rsidRPr="000C3027" w:rsidRDefault="004E4BC8" w:rsidP="004E4BC8">
      <w:pPr>
        <w:pStyle w:val="Heading2"/>
        <w:spacing w:before="0" w:after="0"/>
        <w:rPr>
          <w:rFonts w:cs="Arial"/>
          <w:b w:val="0"/>
        </w:rPr>
      </w:pPr>
      <w:r w:rsidRPr="000C3027">
        <w:rPr>
          <w:rFonts w:cs="Arial"/>
          <w:b w:val="0"/>
        </w:rPr>
        <w:t>_______________________</w:t>
      </w:r>
    </w:p>
    <w:p w14:paraId="722A531C" w14:textId="77777777" w:rsidR="004E4BC8" w:rsidRPr="000C3027" w:rsidRDefault="004E4BC8" w:rsidP="004E4BC8">
      <w:pPr>
        <w:pStyle w:val="Heading2"/>
        <w:spacing w:before="0" w:after="0"/>
        <w:rPr>
          <w:rFonts w:cs="Arial"/>
          <w:b w:val="0"/>
        </w:rPr>
      </w:pPr>
      <w:r w:rsidRPr="000C3027">
        <w:rPr>
          <w:rFonts w:cs="Arial"/>
          <w:b w:val="0"/>
        </w:rPr>
        <w:t xml:space="preserve">Signature </w:t>
      </w:r>
    </w:p>
    <w:p w14:paraId="5CC35C5F" w14:textId="77777777" w:rsidR="004E4BC8" w:rsidRPr="000C3027" w:rsidRDefault="004E4BC8" w:rsidP="004E4BC8">
      <w:pPr>
        <w:pStyle w:val="Heading2"/>
        <w:spacing w:before="0" w:after="0"/>
        <w:rPr>
          <w:rFonts w:cs="Arial"/>
          <w:b w:val="0"/>
        </w:rPr>
      </w:pPr>
    </w:p>
    <w:p w14:paraId="4DBB8473" w14:textId="77777777" w:rsidR="004E4BC8" w:rsidRPr="000C3027" w:rsidRDefault="004E4BC8" w:rsidP="004E4BC8">
      <w:pPr>
        <w:pStyle w:val="Heading2"/>
        <w:spacing w:before="0" w:after="0"/>
        <w:rPr>
          <w:rFonts w:cs="Arial"/>
          <w:b w:val="0"/>
        </w:rPr>
      </w:pPr>
      <w:r>
        <w:rPr>
          <w:rFonts w:cs="Arial"/>
          <w:b w:val="0"/>
        </w:rPr>
        <w:t>_______________________</w:t>
      </w:r>
      <w:r>
        <w:rPr>
          <w:rFonts w:cs="Arial"/>
          <w:b w:val="0"/>
        </w:rPr>
        <w:tab/>
      </w:r>
      <w:r w:rsidRPr="000C3027">
        <w:rPr>
          <w:rFonts w:cs="Arial"/>
          <w:b w:val="0"/>
        </w:rPr>
        <w:tab/>
        <w:t>__________________________________</w:t>
      </w:r>
    </w:p>
    <w:p w14:paraId="2DD504BF" w14:textId="26BF3FE3" w:rsidR="004E4BC8" w:rsidRPr="000C3027" w:rsidRDefault="004E4BC8" w:rsidP="004E4BC8">
      <w:pPr>
        <w:pStyle w:val="Heading2"/>
        <w:spacing w:before="0" w:after="0"/>
        <w:rPr>
          <w:rFonts w:cs="Arial"/>
          <w:b w:val="0"/>
        </w:rPr>
      </w:pPr>
      <w:r>
        <w:rPr>
          <w:rFonts w:cs="Arial"/>
          <w:b w:val="0"/>
        </w:rPr>
        <w:t xml:space="preserve">Signatory </w:t>
      </w:r>
      <w:r w:rsidRPr="000C3027">
        <w:rPr>
          <w:rFonts w:cs="Arial"/>
          <w:b w:val="0"/>
        </w:rPr>
        <w:t xml:space="preserve">Name </w:t>
      </w:r>
      <w:r>
        <w:rPr>
          <w:rFonts w:cs="Arial"/>
          <w:b w:val="0"/>
        </w:rPr>
        <w:t>(P</w:t>
      </w:r>
      <w:r w:rsidRPr="000C3027">
        <w:rPr>
          <w:rFonts w:cs="Arial"/>
          <w:b w:val="0"/>
        </w:rPr>
        <w:t>rinted</w:t>
      </w:r>
      <w:r>
        <w:rPr>
          <w:rFonts w:cs="Arial"/>
          <w:b w:val="0"/>
        </w:rPr>
        <w:t>)</w:t>
      </w:r>
      <w:r>
        <w:rPr>
          <w:rFonts w:cs="Arial"/>
          <w:b w:val="0"/>
        </w:rPr>
        <w:tab/>
      </w:r>
      <w:r>
        <w:rPr>
          <w:rFonts w:cs="Arial"/>
          <w:b w:val="0"/>
        </w:rPr>
        <w:tab/>
      </w:r>
      <w:r w:rsidRPr="000C3027">
        <w:rPr>
          <w:rFonts w:cs="Arial"/>
          <w:b w:val="0"/>
        </w:rPr>
        <w:tab/>
      </w:r>
      <w:r w:rsidR="00341F92">
        <w:rPr>
          <w:rFonts w:cs="Arial"/>
          <w:b w:val="0"/>
        </w:rPr>
        <w:t>Entity</w:t>
      </w:r>
      <w:r w:rsidRPr="000C3027">
        <w:rPr>
          <w:rFonts w:cs="Arial"/>
          <w:b w:val="0"/>
        </w:rPr>
        <w:t xml:space="preserve"> </w:t>
      </w:r>
      <w:r>
        <w:rPr>
          <w:rFonts w:cs="Arial"/>
          <w:b w:val="0"/>
        </w:rPr>
        <w:t>S</w:t>
      </w:r>
      <w:r w:rsidRPr="000C3027">
        <w:rPr>
          <w:rFonts w:cs="Arial"/>
          <w:b w:val="0"/>
        </w:rPr>
        <w:t xml:space="preserve">tamp </w:t>
      </w:r>
    </w:p>
    <w:p w14:paraId="6023EC7A" w14:textId="77777777" w:rsidR="004E4BC8" w:rsidRPr="000C3027" w:rsidRDefault="004E4BC8" w:rsidP="004E4BC8">
      <w:pPr>
        <w:pStyle w:val="Heading2"/>
        <w:rPr>
          <w:rFonts w:cs="Arial"/>
          <w:b w:val="0"/>
        </w:rPr>
      </w:pPr>
    </w:p>
    <w:p w14:paraId="5D33DD09" w14:textId="77777777" w:rsidR="004E4BC8" w:rsidRPr="000C3027" w:rsidRDefault="004E4BC8" w:rsidP="004E4BC8">
      <w:pPr>
        <w:pStyle w:val="Heading2"/>
        <w:rPr>
          <w:rFonts w:cs="Arial"/>
        </w:rPr>
      </w:pPr>
      <w:r w:rsidRPr="000C3027">
        <w:rPr>
          <w:rFonts w:cs="Arial"/>
        </w:rPr>
        <w:t xml:space="preserve">Please sign and submit only this page to the BCI Secretariat. </w:t>
      </w:r>
    </w:p>
    <w:p w14:paraId="29B37E82" w14:textId="77777777" w:rsidR="004E4BC8" w:rsidRPr="000C3027" w:rsidRDefault="004E4BC8" w:rsidP="004E4BC8">
      <w:pPr>
        <w:pStyle w:val="Heading2"/>
        <w:rPr>
          <w:rFonts w:cs="Arial"/>
          <w:b w:val="0"/>
          <w:i/>
        </w:rPr>
      </w:pPr>
      <w:r w:rsidRPr="000C3027">
        <w:rPr>
          <w:rFonts w:cs="Arial"/>
          <w:b w:val="0"/>
          <w:i/>
        </w:rPr>
        <w:t xml:space="preserve">All members have the responsibility to inform their employees about the content of this Code of Practice and secure their compliance. </w:t>
      </w:r>
    </w:p>
    <w:p w14:paraId="66090BB4" w14:textId="77777777" w:rsidR="004E4BC8" w:rsidRPr="000C3027" w:rsidRDefault="004E4BC8" w:rsidP="004E4BC8">
      <w:pPr>
        <w:pStyle w:val="Heading2"/>
        <w:rPr>
          <w:rFonts w:cs="Arial"/>
          <w:b w:val="0"/>
          <w:i/>
        </w:rPr>
      </w:pPr>
      <w:r w:rsidRPr="000C3027">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14:paraId="0412E75D" w14:textId="77777777" w:rsidR="004E4BC8" w:rsidRPr="000C3027" w:rsidRDefault="004E4BC8" w:rsidP="004E4BC8">
      <w:pPr>
        <w:pStyle w:val="Heading2"/>
        <w:rPr>
          <w:rFonts w:cs="Arial"/>
          <w:b w:val="0"/>
          <w:i/>
        </w:rPr>
      </w:pPr>
      <w:r w:rsidRPr="000C3027">
        <w:rPr>
          <w:rFonts w:cs="Arial"/>
          <w:b w:val="0"/>
          <w:i/>
        </w:rPr>
        <w:t>If you, your employees or any other representatives of your company have questions concerning the meaning or application of the BCI Member</w:t>
      </w:r>
      <w:r>
        <w:rPr>
          <w:rFonts w:cs="Arial"/>
          <w:b w:val="0"/>
          <w:i/>
        </w:rPr>
        <w:t>ship</w:t>
      </w:r>
      <w:r w:rsidRPr="000C3027">
        <w:rPr>
          <w:rFonts w:cs="Arial"/>
          <w:b w:val="0"/>
          <w:i/>
        </w:rPr>
        <w:t xml:space="preserve"> Code of Practice, please contact membership@bettercotton.org</w:t>
      </w:r>
      <w:r>
        <w:rPr>
          <w:rFonts w:cs="Arial"/>
          <w:b w:val="0"/>
          <w:i/>
        </w:rPr>
        <w:t>.</w:t>
      </w:r>
      <w:r w:rsidRPr="000C3027">
        <w:rPr>
          <w:rFonts w:cs="Arial"/>
          <w:b w:val="0"/>
          <w:i/>
        </w:rPr>
        <w:t xml:space="preserve"> </w:t>
      </w:r>
    </w:p>
    <w:p w14:paraId="64428EA2" w14:textId="77777777" w:rsidR="004E4BC8" w:rsidRPr="000C3027" w:rsidRDefault="004E4BC8" w:rsidP="004E4BC8">
      <w:pPr>
        <w:pStyle w:val="Heading2"/>
        <w:rPr>
          <w:rFonts w:cs="Arial"/>
          <w:b w:val="0"/>
        </w:rPr>
      </w:pPr>
    </w:p>
    <w:p w14:paraId="6866D15D" w14:textId="77777777" w:rsidR="004E4BC8" w:rsidRPr="000C3027" w:rsidRDefault="004E4BC8" w:rsidP="004E4BC8">
      <w:pPr>
        <w:pStyle w:val="Heading2"/>
        <w:rPr>
          <w:rFonts w:cs="Arial"/>
        </w:rPr>
      </w:pPr>
    </w:p>
    <w:p w14:paraId="4B7AC7EF" w14:textId="77777777" w:rsidR="004E4BC8" w:rsidRPr="000C3027" w:rsidRDefault="004E4BC8" w:rsidP="004E4BC8">
      <w:pPr>
        <w:spacing w:line="276" w:lineRule="auto"/>
        <w:jc w:val="left"/>
        <w:rPr>
          <w:rFonts w:cs="Arial"/>
        </w:rPr>
      </w:pPr>
      <w:r w:rsidRPr="000C3027">
        <w:rPr>
          <w:rFonts w:cs="Arial"/>
        </w:rPr>
        <w:br w:type="page"/>
      </w:r>
    </w:p>
    <w:sdt>
      <w:sdtPr>
        <w:rPr>
          <w:rFonts w:ascii="Arial" w:eastAsiaTheme="majorEastAsia" w:hAnsi="Arial" w:cs="Arial"/>
          <w:caps/>
          <w:color w:val="767676"/>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4BC8" w:rsidRPr="000C3027" w14:paraId="14EB9D3F" w14:textId="77777777" w:rsidTr="004B548C">
            <w:trPr>
              <w:trHeight w:val="1408"/>
              <w:jc w:val="center"/>
            </w:trPr>
            <w:tc>
              <w:tcPr>
                <w:tcW w:w="5000" w:type="pct"/>
              </w:tcPr>
              <w:p w14:paraId="4054EBEC" w14:textId="77777777" w:rsidR="004E4BC8" w:rsidRPr="000C3027" w:rsidRDefault="004E4BC8" w:rsidP="004B548C">
                <w:pPr>
                  <w:pStyle w:val="NoSpacing"/>
                  <w:rPr>
                    <w:rFonts w:ascii="Arial" w:eastAsiaTheme="majorEastAsia" w:hAnsi="Arial" w:cs="Arial"/>
                    <w:caps/>
                  </w:rPr>
                </w:pPr>
              </w:p>
            </w:tc>
          </w:tr>
          <w:tr w:rsidR="004E4BC8" w:rsidRPr="000C3027" w14:paraId="3E201D90" w14:textId="77777777" w:rsidTr="004B548C">
            <w:trPr>
              <w:trHeight w:val="3384"/>
              <w:jc w:val="center"/>
            </w:trPr>
            <w:tc>
              <w:tcPr>
                <w:tcW w:w="5000" w:type="pct"/>
              </w:tcPr>
              <w:p w14:paraId="2DFC2B91" w14:textId="77777777" w:rsidR="004E4BC8" w:rsidRPr="000C3027" w:rsidRDefault="004E4BC8" w:rsidP="004B548C">
                <w:pPr>
                  <w:pStyle w:val="Title"/>
                  <w:rPr>
                    <w:rFonts w:ascii="Arial" w:hAnsi="Arial" w:cs="Arial"/>
                  </w:rPr>
                </w:pPr>
                <w:r w:rsidRPr="00CA5DA5">
                  <w:rPr>
                    <w:rFonts w:ascii="Arial" w:hAnsi="Arial" w:cs="Arial"/>
                    <w:color w:val="75B843"/>
                  </w:rPr>
                  <w:t>TERMS OF MEMBERSHIP</w:t>
                </w:r>
              </w:p>
            </w:tc>
          </w:tr>
        </w:tbl>
        <w:p w14:paraId="711AE684" w14:textId="77777777" w:rsidR="004E4BC8" w:rsidRDefault="004E4BC8" w:rsidP="004E4BC8">
          <w:pPr>
            <w:rPr>
              <w:rFonts w:cs="Arial"/>
            </w:rPr>
          </w:pPr>
          <w:r w:rsidRPr="000C3027">
            <w:rPr>
              <w:rFonts w:cs="Arial"/>
              <w:noProof/>
              <w:lang w:eastAsia="en-GB"/>
            </w:rPr>
            <w:drawing>
              <wp:anchor distT="0" distB="0" distL="114300" distR="114300" simplePos="0" relativeHeight="251679744" behindDoc="1" locked="0" layoutInCell="1" allowOverlap="1" wp14:anchorId="6CC63434" wp14:editId="0ACD9027">
                <wp:simplePos x="0" y="0"/>
                <wp:positionH relativeFrom="page">
                  <wp:posOffset>9525</wp:posOffset>
                </wp:positionH>
                <wp:positionV relativeFrom="paragraph">
                  <wp:posOffset>-2614930</wp:posOffset>
                </wp:positionV>
                <wp:extent cx="735330" cy="1348105"/>
                <wp:effectExtent l="0" t="0" r="762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19"/>
                        <a:stretch>
                          <a:fillRect/>
                        </a:stretch>
                      </pic:blipFill>
                      <pic:spPr bwMode="auto">
                        <a:xfrm>
                          <a:off x="0" y="0"/>
                          <a:ext cx="735330" cy="1348105"/>
                        </a:xfrm>
                        <a:prstGeom prst="rect">
                          <a:avLst/>
                        </a:prstGeom>
                        <a:noFill/>
                        <a:ln>
                          <a:noFill/>
                        </a:ln>
                      </pic:spPr>
                    </pic:pic>
                  </a:graphicData>
                </a:graphic>
                <wp14:sizeRelV relativeFrom="margin">
                  <wp14:pctHeight>0</wp14:pctHeight>
                </wp14:sizeRelV>
              </wp:anchor>
            </w:drawing>
          </w:r>
          <w:r>
            <w:rPr>
              <w:rFonts w:cs="Arial"/>
              <w:noProof/>
              <w:lang w:eastAsia="en-GB"/>
            </w:rPr>
            <w:drawing>
              <wp:anchor distT="0" distB="0" distL="114300" distR="114300" simplePos="0" relativeHeight="251681792" behindDoc="0" locked="0" layoutInCell="1" allowOverlap="1" wp14:anchorId="0B1FD2F5" wp14:editId="5EECA99D">
                <wp:simplePos x="0" y="0"/>
                <wp:positionH relativeFrom="column">
                  <wp:posOffset>4917141</wp:posOffset>
                </wp:positionH>
                <wp:positionV relativeFrom="paragraph">
                  <wp:posOffset>-3673395</wp:posOffset>
                </wp:positionV>
                <wp:extent cx="1512000" cy="698054"/>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_GREEN_CMYK.jpg"/>
                        <pic:cNvPicPr/>
                      </pic:nvPicPr>
                      <pic:blipFill>
                        <a:blip r:embed="rId8"/>
                        <a:stretch>
                          <a:fillRect/>
                        </a:stretch>
                      </pic:blipFill>
                      <pic:spPr>
                        <a:xfrm>
                          <a:off x="0" y="0"/>
                          <a:ext cx="1512000" cy="698054"/>
                        </a:xfrm>
                        <a:prstGeom prst="rect">
                          <a:avLst/>
                        </a:prstGeom>
                      </pic:spPr>
                    </pic:pic>
                  </a:graphicData>
                </a:graphic>
                <wp14:sizeRelH relativeFrom="margin">
                  <wp14:pctWidth>0</wp14:pctWidth>
                </wp14:sizeRelH>
                <wp14:sizeRelV relativeFrom="margin">
                  <wp14:pctHeight>0</wp14:pctHeight>
                </wp14:sizeRelV>
              </wp:anchor>
            </w:drawing>
          </w:r>
        </w:p>
      </w:sdtContent>
    </w:sdt>
    <w:p w14:paraId="300A418D" w14:textId="77777777" w:rsidR="004E4BC8" w:rsidRPr="00A935DF" w:rsidRDefault="004E4BC8" w:rsidP="004E4BC8">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r>
        <w:rPr>
          <w:rFonts w:cs="Arial"/>
        </w:rPr>
        <w:t>.</w:t>
      </w:r>
    </w:p>
    <w:p w14:paraId="148191C5" w14:textId="77777777" w:rsidR="004E4BC8" w:rsidRPr="00A935DF" w:rsidRDefault="004E4BC8" w:rsidP="004E4BC8">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20" w:history="1">
        <w:r w:rsidRPr="00F43FA5">
          <w:rPr>
            <w:rStyle w:val="hyperlinksChar"/>
          </w:rPr>
          <w:t>membership@bettercotton.org</w:t>
        </w:r>
      </w:hyperlink>
      <w:r>
        <w:rPr>
          <w:rFonts w:cs="Arial"/>
        </w:rPr>
        <w:t>.</w:t>
      </w:r>
      <w:r w:rsidRPr="00A935DF">
        <w:rPr>
          <w:rFonts w:cs="Arial"/>
        </w:rPr>
        <w:t xml:space="preserve"> Fees already paid for current membership year are not refundable.</w:t>
      </w:r>
    </w:p>
    <w:p w14:paraId="49C1FA59" w14:textId="77777777" w:rsidR="004E4BC8" w:rsidRPr="00CA5DA5" w:rsidRDefault="004E4BC8" w:rsidP="004E4BC8">
      <w:pPr>
        <w:pStyle w:val="Heading1"/>
        <w:numPr>
          <w:ilvl w:val="0"/>
          <w:numId w:val="34"/>
        </w:numPr>
        <w:rPr>
          <w:color w:val="75B843"/>
        </w:rPr>
      </w:pPr>
      <w:r w:rsidRPr="00CA5DA5">
        <w:rPr>
          <w:color w:val="75B843"/>
        </w:rPr>
        <w:t>Terms of Payment</w:t>
      </w:r>
    </w:p>
    <w:p w14:paraId="31AE029F" w14:textId="77777777" w:rsidR="004E4BC8" w:rsidRPr="003E3E35" w:rsidRDefault="004E4BC8" w:rsidP="004E4BC8">
      <w:pPr>
        <w:pStyle w:val="ListParagraph"/>
        <w:numPr>
          <w:ilvl w:val="1"/>
          <w:numId w:val="34"/>
        </w:numPr>
      </w:pPr>
      <w:r w:rsidRPr="003E3E35">
        <w:t>Membership fees are payable on an annual basis.</w:t>
      </w:r>
    </w:p>
    <w:p w14:paraId="7BA762E0"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Invoices will be sent electronically by email by default and as hard copy by post upon request only.</w:t>
      </w:r>
    </w:p>
    <w:p w14:paraId="5F8938C3"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Invoices will be considered as received on the next business day following the day the documents were emailed.</w:t>
      </w:r>
    </w:p>
    <w:p w14:paraId="2E5387C1"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 xml:space="preserve">Membership fee invoices are payable within 30 days of receipt. </w:t>
      </w:r>
    </w:p>
    <w:p w14:paraId="558BB4B4" w14:textId="77777777" w:rsidR="004E4BC8" w:rsidRPr="00B553D1" w:rsidRDefault="004E4BC8" w:rsidP="004E4BC8">
      <w:pPr>
        <w:pStyle w:val="ListParagraph"/>
        <w:numPr>
          <w:ilvl w:val="1"/>
          <w:numId w:val="34"/>
        </w:numPr>
        <w:rPr>
          <w:rFonts w:eastAsiaTheme="majorEastAsia" w:cs="Arial"/>
          <w:b/>
          <w:bCs/>
          <w:color w:val="8DC640"/>
        </w:rPr>
      </w:pPr>
      <w:r w:rsidRPr="00B553D1">
        <w:rPr>
          <w:rFonts w:cs="Arial"/>
        </w:rPr>
        <w:t xml:space="preserve">After 30 days a reminder will be sent by the BCI Secretariat. Fee payments will be considered late if received after </w:t>
      </w:r>
      <w:r>
        <w:rPr>
          <w:rFonts w:cs="Arial"/>
        </w:rPr>
        <w:t xml:space="preserve">the </w:t>
      </w:r>
      <w:r w:rsidRPr="00364368">
        <w:rPr>
          <w:rFonts w:cs="Arial"/>
        </w:rPr>
        <w:t>payment term has expired.</w:t>
      </w:r>
      <w:r w:rsidRPr="00B553D1">
        <w:rPr>
          <w:rFonts w:cs="Arial"/>
        </w:rPr>
        <w:t xml:space="preserv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14:paraId="6BA04311" w14:textId="77777777" w:rsidR="004E4BC8" w:rsidRPr="00B553D1" w:rsidRDefault="004E4BC8" w:rsidP="004E4BC8">
      <w:pPr>
        <w:pStyle w:val="ListParagraph"/>
        <w:numPr>
          <w:ilvl w:val="1"/>
          <w:numId w:val="34"/>
        </w:numPr>
        <w:rPr>
          <w:rFonts w:eastAsiaTheme="majorEastAsia" w:cs="Arial"/>
          <w:bCs/>
        </w:rPr>
      </w:pPr>
      <w:r w:rsidRPr="00B553D1">
        <w:rPr>
          <w:rFonts w:cs="Arial"/>
        </w:rPr>
        <w:t>Failure to pay membership fees for 5 months or longer may result in suspension and/ or termination of membership.</w:t>
      </w:r>
    </w:p>
    <w:p w14:paraId="7E39CFAB" w14:textId="77777777" w:rsidR="004E4BC8" w:rsidRPr="00B553D1" w:rsidRDefault="004E4BC8" w:rsidP="004E4BC8">
      <w:pPr>
        <w:pStyle w:val="ListParagraph"/>
        <w:numPr>
          <w:ilvl w:val="1"/>
          <w:numId w:val="34"/>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14:paraId="0AE0D3ED" w14:textId="77777777" w:rsidR="004E4BC8" w:rsidRPr="00CA5DA5" w:rsidRDefault="004E4BC8" w:rsidP="004E4BC8">
      <w:pPr>
        <w:pStyle w:val="Heading1"/>
        <w:numPr>
          <w:ilvl w:val="0"/>
          <w:numId w:val="34"/>
        </w:numPr>
        <w:rPr>
          <w:color w:val="75B843"/>
        </w:rPr>
      </w:pPr>
      <w:r w:rsidRPr="00CA5DA5">
        <w:rPr>
          <w:color w:val="75B843"/>
        </w:rPr>
        <w:t>Adherence to the Better Cotton Initiative Code of Practice</w:t>
      </w:r>
    </w:p>
    <w:p w14:paraId="6E2EE7DD" w14:textId="77777777" w:rsidR="004E4BC8" w:rsidRPr="00654B5C" w:rsidRDefault="004E4BC8" w:rsidP="004E4BC8">
      <w:pPr>
        <w:rPr>
          <w:b/>
          <w:bCs/>
        </w:rPr>
      </w:pPr>
      <w:r w:rsidRPr="00A935DF">
        <w:t xml:space="preserve">The adherence of members to the Better Cotton Initiative Code of Practice is fundamental to the integrity, credibility and success of Better Cotton. </w:t>
      </w:r>
    </w:p>
    <w:p w14:paraId="1881EF0A" w14:textId="77777777" w:rsidR="004E4BC8" w:rsidRPr="00654B5C" w:rsidRDefault="004E4BC8" w:rsidP="004E4BC8">
      <w:pPr>
        <w:rPr>
          <w:b/>
          <w:bCs/>
        </w:rPr>
      </w:pPr>
      <w:r w:rsidRPr="00A935DF">
        <w:t>A violation of the BCI Code of Practice may lead to the suspension and / or termination of membership. A breach of the BCI Code of Practice includes, but is not limited to the following:</w:t>
      </w:r>
    </w:p>
    <w:p w14:paraId="4BBC1FE2" w14:textId="77777777" w:rsidR="004E4BC8" w:rsidRDefault="004E4BC8" w:rsidP="004E4BC8">
      <w:pPr>
        <w:rPr>
          <w:rFonts w:eastAsiaTheme="majorEastAsia" w:cs="Arial"/>
          <w:bCs/>
          <w:szCs w:val="26"/>
        </w:rPr>
      </w:pPr>
    </w:p>
    <w:p w14:paraId="0B20055C" w14:textId="77777777" w:rsidR="004E4BC8" w:rsidRPr="00261B09" w:rsidRDefault="004E4BC8" w:rsidP="004E4BC8">
      <w:pPr>
        <w:rPr>
          <w:rFonts w:eastAsiaTheme="majorEastAsia" w:cs="Arial"/>
          <w:bCs/>
          <w:szCs w:val="26"/>
        </w:rPr>
      </w:pPr>
    </w:p>
    <w:p w14:paraId="667A4F3F" w14:textId="77777777" w:rsidR="004E4BC8" w:rsidRPr="00654B5C" w:rsidRDefault="004E4BC8" w:rsidP="004E4BC8">
      <w:pPr>
        <w:rPr>
          <w:rFonts w:eastAsiaTheme="majorEastAsia" w:cs="Arial"/>
          <w:b/>
          <w:bCs/>
          <w:szCs w:val="26"/>
        </w:rPr>
      </w:pPr>
      <w:r w:rsidRPr="00654B5C">
        <w:rPr>
          <w:rFonts w:eastAsiaTheme="majorEastAsia" w:cs="Arial"/>
          <w:b/>
          <w:bCs/>
          <w:szCs w:val="26"/>
        </w:rPr>
        <w:lastRenderedPageBreak/>
        <w:t>Practice contradicting the spirit of BCI, its mission, aims and strategic principles</w:t>
      </w:r>
    </w:p>
    <w:p w14:paraId="7D3EFFE5" w14:textId="77777777" w:rsidR="004E4BC8" w:rsidRPr="00B553D1" w:rsidRDefault="004E4BC8" w:rsidP="004E4BC8">
      <w:pPr>
        <w:pStyle w:val="ListParagraph"/>
        <w:numPr>
          <w:ilvl w:val="1"/>
          <w:numId w:val="34"/>
        </w:numPr>
        <w:rPr>
          <w:rFonts w:eastAsiaTheme="majorEastAsia"/>
          <w:b/>
          <w:bCs/>
          <w:szCs w:val="26"/>
        </w:rPr>
      </w:pPr>
      <w:r w:rsidRPr="00A935DF">
        <w:t>Endangering the interests or the reputation of the Better Cotton Initiative and of Better Cotton.</w:t>
      </w:r>
    </w:p>
    <w:p w14:paraId="74EBF67D" w14:textId="77777777" w:rsidR="004E4BC8" w:rsidRPr="00B553D1" w:rsidRDefault="004E4BC8" w:rsidP="004E4BC8">
      <w:pPr>
        <w:pStyle w:val="ListParagraph"/>
        <w:numPr>
          <w:ilvl w:val="1"/>
          <w:numId w:val="34"/>
        </w:numPr>
        <w:rPr>
          <w:rFonts w:eastAsiaTheme="majorEastAsia"/>
          <w:b/>
          <w:bCs/>
          <w:szCs w:val="26"/>
        </w:rPr>
      </w:pPr>
      <w:r w:rsidRPr="00A935DF">
        <w:t>False representation of BCI and Better Cotton.</w:t>
      </w:r>
    </w:p>
    <w:p w14:paraId="1B5C14D2" w14:textId="77777777" w:rsidR="004E4BC8" w:rsidRPr="00B553D1" w:rsidRDefault="004E4BC8" w:rsidP="004E4BC8">
      <w:pPr>
        <w:pStyle w:val="ListParagraph"/>
        <w:numPr>
          <w:ilvl w:val="1"/>
          <w:numId w:val="34"/>
        </w:numPr>
        <w:rPr>
          <w:rFonts w:eastAsiaTheme="majorEastAsia"/>
          <w:b/>
          <w:bCs/>
          <w:szCs w:val="26"/>
        </w:rPr>
      </w:pPr>
      <w:r w:rsidRPr="00A935DF">
        <w:t>Making misleading or unsubstantiated claims about the production, procurement or use of Better Cotton and the impact associated with it.</w:t>
      </w:r>
    </w:p>
    <w:p w14:paraId="3697760F" w14:textId="77777777" w:rsidR="004E4BC8" w:rsidRPr="00B553D1" w:rsidRDefault="004E4BC8" w:rsidP="004E4BC8">
      <w:pPr>
        <w:pStyle w:val="ListParagraph"/>
        <w:numPr>
          <w:ilvl w:val="1"/>
          <w:numId w:val="34"/>
        </w:numPr>
        <w:rPr>
          <w:rFonts w:eastAsiaTheme="majorEastAsia"/>
          <w:b/>
          <w:bCs/>
          <w:szCs w:val="26"/>
        </w:rPr>
      </w:pPr>
      <w:r w:rsidRPr="00A935DF">
        <w:t xml:space="preserve">Being listed on a </w:t>
      </w:r>
      <w:r>
        <w:t>d</w:t>
      </w:r>
      <w:r w:rsidRPr="00A935DF">
        <w:t>efault list.</w:t>
      </w:r>
    </w:p>
    <w:p w14:paraId="6B98F902" w14:textId="77777777" w:rsidR="004E4BC8" w:rsidRPr="00B553D1" w:rsidRDefault="004E4BC8" w:rsidP="004E4BC8">
      <w:pPr>
        <w:pStyle w:val="ListParagraph"/>
        <w:numPr>
          <w:ilvl w:val="1"/>
          <w:numId w:val="34"/>
        </w:numPr>
        <w:rPr>
          <w:rFonts w:eastAsiaTheme="majorEastAsia"/>
          <w:b/>
          <w:bCs/>
          <w:szCs w:val="26"/>
        </w:rPr>
      </w:pPr>
      <w:r w:rsidRPr="00A935DF">
        <w:t>Behaving in a manner contradictory to the BCI anti-trust guidelines.</w:t>
      </w:r>
    </w:p>
    <w:p w14:paraId="6695C094" w14:textId="77777777" w:rsidR="004E4BC8" w:rsidRPr="00B553D1" w:rsidRDefault="004E4BC8" w:rsidP="004E4BC8">
      <w:pPr>
        <w:pStyle w:val="ListParagraph"/>
        <w:numPr>
          <w:ilvl w:val="1"/>
          <w:numId w:val="34"/>
        </w:numPr>
        <w:rPr>
          <w:rFonts w:eastAsiaTheme="majorEastAsia"/>
          <w:b/>
          <w:bCs/>
          <w:szCs w:val="26"/>
        </w:rPr>
      </w:pPr>
      <w:r w:rsidRPr="00A935DF">
        <w:t>Taking part in anti-competitive practices.</w:t>
      </w:r>
    </w:p>
    <w:p w14:paraId="1A09DB8A" w14:textId="77777777" w:rsidR="004E4BC8" w:rsidRPr="00654B5C" w:rsidRDefault="004E4BC8" w:rsidP="004E4BC8">
      <w:pPr>
        <w:rPr>
          <w:rFonts w:cs="Arial"/>
          <w:b/>
          <w:bCs/>
        </w:rPr>
      </w:pPr>
      <w:r w:rsidRPr="00654B5C">
        <w:rPr>
          <w:rFonts w:cs="Arial"/>
          <w:b/>
          <w:bCs/>
        </w:rPr>
        <w:t>Lack of commitment and engagement</w:t>
      </w:r>
    </w:p>
    <w:p w14:paraId="0737F495" w14:textId="77777777" w:rsidR="004E4BC8" w:rsidRPr="00B553D1" w:rsidRDefault="004E4BC8" w:rsidP="004E4BC8">
      <w:pPr>
        <w:pStyle w:val="ListParagraph"/>
        <w:numPr>
          <w:ilvl w:val="1"/>
          <w:numId w:val="34"/>
        </w:numPr>
        <w:rPr>
          <w:rFonts w:eastAsiaTheme="majorEastAsia"/>
          <w:b/>
          <w:bCs/>
        </w:rPr>
      </w:pPr>
      <w:r w:rsidRPr="00A935DF">
        <w:t>Lack of strategy and annual targets to procure Better Cotton (brands and retailers only).</w:t>
      </w:r>
    </w:p>
    <w:p w14:paraId="08AEBB7E" w14:textId="77777777" w:rsidR="004E4BC8" w:rsidRPr="00B553D1" w:rsidRDefault="004E4BC8" w:rsidP="004E4BC8">
      <w:pPr>
        <w:pStyle w:val="ListParagraph"/>
        <w:numPr>
          <w:ilvl w:val="1"/>
          <w:numId w:val="34"/>
        </w:numPr>
        <w:rPr>
          <w:rFonts w:eastAsiaTheme="majorEastAsia"/>
          <w:b/>
          <w:bCs/>
        </w:rPr>
      </w:pPr>
      <w:r w:rsidRPr="00A935DF">
        <w:t>Neglect to provide financial capacity investment contributions (brands and retailers only).</w:t>
      </w:r>
    </w:p>
    <w:p w14:paraId="325B8F91" w14:textId="77777777" w:rsidR="004E4BC8" w:rsidRPr="00B553D1" w:rsidRDefault="004E4BC8" w:rsidP="004E4BC8">
      <w:pPr>
        <w:pStyle w:val="ListParagraph"/>
        <w:numPr>
          <w:ilvl w:val="1"/>
          <w:numId w:val="34"/>
        </w:numPr>
        <w:rPr>
          <w:rFonts w:eastAsiaTheme="majorEastAsia"/>
          <w:b/>
          <w:bCs/>
        </w:rPr>
      </w:pPr>
      <w:r w:rsidRPr="00A935DF">
        <w:t>Lack of engagement e.g. no attendance at BCI events/workshops/webinars.</w:t>
      </w:r>
    </w:p>
    <w:p w14:paraId="7D9F6964" w14:textId="77777777" w:rsidR="004E4BC8" w:rsidRPr="00A935DF" w:rsidRDefault="004E4BC8" w:rsidP="004E4BC8">
      <w:pPr>
        <w:pStyle w:val="ListParagraph"/>
        <w:numPr>
          <w:ilvl w:val="1"/>
          <w:numId w:val="34"/>
        </w:numPr>
      </w:pPr>
      <w:r w:rsidRPr="00A935DF">
        <w:t>Failure to report back performance to BCI annually according to guidelines provided by BCI.</w:t>
      </w:r>
    </w:p>
    <w:p w14:paraId="679B189D" w14:textId="77777777" w:rsidR="004E4BC8" w:rsidRPr="00A935DF" w:rsidRDefault="004E4BC8" w:rsidP="004E4BC8">
      <w:pPr>
        <w:pStyle w:val="ListParagraph"/>
        <w:numPr>
          <w:ilvl w:val="1"/>
          <w:numId w:val="34"/>
        </w:numPr>
      </w:pPr>
      <w:r w:rsidRPr="00A935DF">
        <w:t>Failure to demonstrate progress through this report (2.</w:t>
      </w:r>
      <w:r>
        <w:t>10</w:t>
      </w:r>
      <w:r w:rsidRPr="00A935DF">
        <w:t>)</w:t>
      </w:r>
      <w:r>
        <w:t>.</w:t>
      </w:r>
    </w:p>
    <w:p w14:paraId="440C1F78" w14:textId="77777777" w:rsidR="004E4BC8" w:rsidRPr="00CA5DA5" w:rsidRDefault="004E4BC8" w:rsidP="004E4BC8">
      <w:pPr>
        <w:pStyle w:val="Heading1"/>
        <w:numPr>
          <w:ilvl w:val="0"/>
          <w:numId w:val="34"/>
        </w:numPr>
        <w:rPr>
          <w:color w:val="75B843"/>
        </w:rPr>
      </w:pPr>
      <w:r w:rsidRPr="00CA5DA5">
        <w:rPr>
          <w:color w:val="75B843"/>
        </w:rPr>
        <w:t xml:space="preserve">Termination of </w:t>
      </w:r>
      <w:r>
        <w:rPr>
          <w:color w:val="75B843"/>
        </w:rPr>
        <w:t>M</w:t>
      </w:r>
      <w:r w:rsidRPr="00CA5DA5">
        <w:rPr>
          <w:color w:val="75B843"/>
        </w:rPr>
        <w:t>embership</w:t>
      </w:r>
    </w:p>
    <w:p w14:paraId="20200FAB" w14:textId="77777777" w:rsidR="004E4BC8" w:rsidRPr="00654B5C" w:rsidRDefault="004E4BC8" w:rsidP="004E4BC8">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14:paraId="0905DB22" w14:textId="77777777" w:rsidR="004E4BC8" w:rsidRPr="00654B5C" w:rsidRDefault="004E4BC8" w:rsidP="004E4BC8">
      <w:pPr>
        <w:pStyle w:val="ListParagraph"/>
        <w:numPr>
          <w:ilvl w:val="1"/>
          <w:numId w:val="34"/>
        </w:numPr>
        <w:rPr>
          <w:lang w:val="en-US"/>
        </w:rPr>
      </w:pPr>
      <w:r w:rsidRPr="00654B5C">
        <w:rPr>
          <w:lang w:val="en-US"/>
        </w:rPr>
        <w:t xml:space="preserve">becomes insolvent </w:t>
      </w:r>
    </w:p>
    <w:p w14:paraId="40B449D2" w14:textId="77777777" w:rsidR="004E4BC8" w:rsidRPr="00654B5C" w:rsidRDefault="004E4BC8" w:rsidP="004E4BC8">
      <w:pPr>
        <w:pStyle w:val="ListParagraph"/>
        <w:numPr>
          <w:ilvl w:val="1"/>
          <w:numId w:val="34"/>
        </w:numPr>
        <w:rPr>
          <w:lang w:val="en-US"/>
        </w:rPr>
      </w:pPr>
      <w:r w:rsidRPr="00654B5C">
        <w:rPr>
          <w:lang w:val="en-US"/>
        </w:rPr>
        <w:t xml:space="preserve">is wound-up or is dissolved </w:t>
      </w:r>
    </w:p>
    <w:p w14:paraId="5F80C60B" w14:textId="77777777" w:rsidR="004E4BC8" w:rsidRPr="00654B5C" w:rsidRDefault="004E4BC8" w:rsidP="004E4BC8">
      <w:pPr>
        <w:pStyle w:val="ListParagraph"/>
        <w:numPr>
          <w:ilvl w:val="1"/>
          <w:numId w:val="34"/>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14:paraId="6A3A7C25" w14:textId="77777777" w:rsidR="004E4BC8" w:rsidRPr="00654B5C" w:rsidRDefault="004E4BC8" w:rsidP="004E4BC8">
      <w:pPr>
        <w:pStyle w:val="ListParagraph"/>
        <w:numPr>
          <w:ilvl w:val="1"/>
          <w:numId w:val="34"/>
        </w:numPr>
        <w:rPr>
          <w:lang w:val="en-US"/>
        </w:rPr>
      </w:pPr>
      <w:r w:rsidRPr="00654B5C">
        <w:rPr>
          <w:lang w:val="en-US"/>
        </w:rPr>
        <w:t>or is expelled from the Association</w:t>
      </w:r>
      <w:r>
        <w:rPr>
          <w:lang w:val="en-US"/>
        </w:rPr>
        <w:t>, according to art. 3.5-9.</w:t>
      </w:r>
    </w:p>
    <w:p w14:paraId="60B983B6" w14:textId="77777777" w:rsidR="004E4BC8" w:rsidRPr="00654B5C" w:rsidRDefault="004E4BC8" w:rsidP="004E4BC8">
      <w:pPr>
        <w:rPr>
          <w:lang w:val="en-US"/>
        </w:rPr>
      </w:pPr>
      <w:r w:rsidRPr="00654B5C">
        <w:rPr>
          <w:b/>
          <w:lang w:val="en-US"/>
        </w:rPr>
        <w:t>The Council may expel a member if it determines that:</w:t>
      </w:r>
      <w:r w:rsidRPr="00654B5C">
        <w:rPr>
          <w:lang w:val="en-US"/>
        </w:rPr>
        <w:t xml:space="preserve"> </w:t>
      </w:r>
    </w:p>
    <w:p w14:paraId="47FEC904" w14:textId="77777777" w:rsidR="004E4BC8" w:rsidRPr="00A935DF" w:rsidRDefault="004E4BC8" w:rsidP="004E4BC8">
      <w:pPr>
        <w:pStyle w:val="ListParagraph"/>
        <w:numPr>
          <w:ilvl w:val="1"/>
          <w:numId w:val="34"/>
        </w:numPr>
      </w:pPr>
      <w:r w:rsidRPr="00A935DF">
        <w:t>the member no longer meets the definition specified for the member’s membership category</w:t>
      </w:r>
    </w:p>
    <w:p w14:paraId="14726783" w14:textId="77777777" w:rsidR="004E4BC8" w:rsidRPr="00A935DF" w:rsidRDefault="004E4BC8" w:rsidP="004E4BC8">
      <w:pPr>
        <w:pStyle w:val="ListParagraph"/>
        <w:numPr>
          <w:ilvl w:val="1"/>
          <w:numId w:val="34"/>
        </w:numPr>
      </w:pPr>
      <w:r w:rsidRPr="00A935DF">
        <w:t>the member no longer meets the membership criteria</w:t>
      </w:r>
    </w:p>
    <w:p w14:paraId="03F9C3E4" w14:textId="77777777" w:rsidR="004E4BC8" w:rsidRPr="00A935DF" w:rsidRDefault="004E4BC8" w:rsidP="004E4BC8">
      <w:pPr>
        <w:pStyle w:val="ListParagraph"/>
        <w:numPr>
          <w:ilvl w:val="1"/>
          <w:numId w:val="34"/>
        </w:numPr>
      </w:pPr>
      <w:r w:rsidRPr="00A935DF">
        <w:t>the member fails to adhere to the BCI Code of Practice</w:t>
      </w:r>
    </w:p>
    <w:p w14:paraId="1FDCB741" w14:textId="77777777" w:rsidR="004E4BC8" w:rsidRPr="00A935DF" w:rsidRDefault="004E4BC8" w:rsidP="004E4BC8">
      <w:pPr>
        <w:pStyle w:val="ListParagraph"/>
        <w:numPr>
          <w:ilvl w:val="1"/>
          <w:numId w:val="34"/>
        </w:numPr>
      </w:pPr>
      <w:r w:rsidRPr="00A935DF">
        <w:t>the member fails to pay their membership fees on an annual basis and in accordance with the membership fee structure</w:t>
      </w:r>
    </w:p>
    <w:p w14:paraId="716EFFA5" w14:textId="77777777" w:rsidR="004E4BC8" w:rsidRPr="00A935DF" w:rsidRDefault="004E4BC8" w:rsidP="004E4BC8">
      <w:pPr>
        <w:pStyle w:val="ListParagraph"/>
        <w:numPr>
          <w:ilvl w:val="1"/>
          <w:numId w:val="34"/>
        </w:numPr>
      </w:pPr>
      <w:r>
        <w:t>or t</w:t>
      </w:r>
      <w:r w:rsidRPr="00A935DF">
        <w:t xml:space="preserve">he member is endangering the interests or the reputation of </w:t>
      </w:r>
      <w:r>
        <w:t>BCI.</w:t>
      </w:r>
    </w:p>
    <w:p w14:paraId="4A523E46" w14:textId="77777777" w:rsidR="004E4BC8" w:rsidRPr="003E3E35" w:rsidRDefault="004E4BC8" w:rsidP="004E4BC8">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bookmarkEnd w:id="8"/>
    <w:p w14:paraId="502BDB78" w14:textId="77777777" w:rsidR="004E4BC8" w:rsidRPr="00F43FA5" w:rsidRDefault="004E4BC8" w:rsidP="004E4BC8">
      <w:pPr>
        <w:pStyle w:val="NoSpacing"/>
        <w:rPr>
          <w:rFonts w:ascii="Arial" w:hAnsi="Arial" w:cs="Arial"/>
          <w:lang w:val="en-US"/>
        </w:rPr>
      </w:pPr>
    </w:p>
    <w:p w14:paraId="48B8EC54" w14:textId="77777777" w:rsidR="00606095" w:rsidRPr="00050F70" w:rsidRDefault="00606095" w:rsidP="004E4BC8">
      <w:pPr>
        <w:pStyle w:val="Heading1"/>
        <w:rPr>
          <w:rFonts w:cs="Arial"/>
          <w:lang w:val="en-US"/>
        </w:rPr>
      </w:pPr>
    </w:p>
    <w:sectPr w:rsidR="00606095" w:rsidRPr="00050F70" w:rsidSect="001209DF">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60BFE" w14:textId="77777777" w:rsidR="00863CE8" w:rsidRDefault="00863CE8" w:rsidP="00B76562">
      <w:pPr>
        <w:spacing w:after="0" w:line="240" w:lineRule="auto"/>
      </w:pPr>
      <w:r>
        <w:separator/>
      </w:r>
    </w:p>
  </w:endnote>
  <w:endnote w:type="continuationSeparator" w:id="0">
    <w:p w14:paraId="0D1E1E24" w14:textId="77777777" w:rsidR="00863CE8" w:rsidRDefault="00863CE8"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615EE" w14:textId="77777777" w:rsidR="00CB0815" w:rsidRDefault="00CB08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45A4B" w14:textId="13F1FEF5" w:rsidR="00CB0815" w:rsidRPr="00D722C1" w:rsidRDefault="00863CE8" w:rsidP="00CB0815">
    <w:pPr>
      <w:pStyle w:val="Footer"/>
      <w:tabs>
        <w:tab w:val="clear" w:pos="4513"/>
      </w:tabs>
      <w:jc w:val="left"/>
      <w:rPr>
        <w:color w:val="75B843"/>
      </w:rPr>
    </w:pPr>
    <w:sdt>
      <w:sdtPr>
        <w:id w:val="1163434343"/>
        <w:docPartObj>
          <w:docPartGallery w:val="Page Numbers (Bottom of Page)"/>
          <w:docPartUnique/>
        </w:docPartObj>
      </w:sdtPr>
      <w:sdtEndPr>
        <w:rPr>
          <w:color w:val="75B843"/>
        </w:rPr>
      </w:sdtEndPr>
      <w:sdtContent>
        <w:sdt>
          <w:sdtPr>
            <w:id w:val="1728636285"/>
            <w:docPartObj>
              <w:docPartGallery w:val="Page Numbers (Top of Page)"/>
              <w:docPartUnique/>
            </w:docPartObj>
          </w:sdtPr>
          <w:sdtEndPr>
            <w:rPr>
              <w:color w:val="75B843"/>
            </w:rPr>
          </w:sdtEndPr>
          <w:sdtContent>
            <w:r w:rsidR="00CB0815" w:rsidRPr="00D722C1">
              <w:rPr>
                <w:color w:val="75B843"/>
                <w:sz w:val="16"/>
                <w:szCs w:val="16"/>
              </w:rPr>
              <w:t xml:space="preserve">Page </w:t>
            </w:r>
            <w:r w:rsidR="00CB0815" w:rsidRPr="00D722C1">
              <w:rPr>
                <w:b/>
                <w:bCs/>
                <w:color w:val="75B843"/>
                <w:sz w:val="16"/>
                <w:szCs w:val="16"/>
              </w:rPr>
              <w:fldChar w:fldCharType="begin"/>
            </w:r>
            <w:r w:rsidR="00CB0815" w:rsidRPr="00D722C1">
              <w:rPr>
                <w:b/>
                <w:bCs/>
                <w:color w:val="75B843"/>
                <w:sz w:val="16"/>
                <w:szCs w:val="16"/>
              </w:rPr>
              <w:instrText xml:space="preserve"> PAGE </w:instrText>
            </w:r>
            <w:r w:rsidR="00CB0815" w:rsidRPr="00D722C1">
              <w:rPr>
                <w:b/>
                <w:bCs/>
                <w:color w:val="75B843"/>
                <w:sz w:val="16"/>
                <w:szCs w:val="16"/>
              </w:rPr>
              <w:fldChar w:fldCharType="separate"/>
            </w:r>
            <w:r w:rsidR="00CB0815">
              <w:rPr>
                <w:b/>
                <w:bCs/>
                <w:color w:val="75B843"/>
                <w:sz w:val="16"/>
                <w:szCs w:val="16"/>
              </w:rPr>
              <w:t>1</w:t>
            </w:r>
            <w:r w:rsidR="00CB0815" w:rsidRPr="00D722C1">
              <w:rPr>
                <w:b/>
                <w:bCs/>
                <w:color w:val="75B843"/>
                <w:sz w:val="16"/>
                <w:szCs w:val="16"/>
              </w:rPr>
              <w:fldChar w:fldCharType="end"/>
            </w:r>
            <w:r w:rsidR="00CB0815" w:rsidRPr="00D722C1">
              <w:rPr>
                <w:color w:val="75B843"/>
                <w:sz w:val="16"/>
                <w:szCs w:val="16"/>
              </w:rPr>
              <w:t xml:space="preserve"> of </w:t>
            </w:r>
            <w:r w:rsidR="00CB0815" w:rsidRPr="00D722C1">
              <w:rPr>
                <w:b/>
                <w:bCs/>
                <w:color w:val="75B843"/>
                <w:sz w:val="16"/>
                <w:szCs w:val="16"/>
              </w:rPr>
              <w:fldChar w:fldCharType="begin"/>
            </w:r>
            <w:r w:rsidR="00CB0815" w:rsidRPr="00D722C1">
              <w:rPr>
                <w:b/>
                <w:bCs/>
                <w:color w:val="75B843"/>
                <w:sz w:val="16"/>
                <w:szCs w:val="16"/>
              </w:rPr>
              <w:instrText xml:space="preserve"> NUMPAGES  </w:instrText>
            </w:r>
            <w:r w:rsidR="00CB0815" w:rsidRPr="00D722C1">
              <w:rPr>
                <w:b/>
                <w:bCs/>
                <w:color w:val="75B843"/>
                <w:sz w:val="16"/>
                <w:szCs w:val="16"/>
              </w:rPr>
              <w:fldChar w:fldCharType="separate"/>
            </w:r>
            <w:r w:rsidR="00CB0815">
              <w:rPr>
                <w:b/>
                <w:bCs/>
                <w:color w:val="75B843"/>
                <w:sz w:val="16"/>
                <w:szCs w:val="16"/>
              </w:rPr>
              <w:t>14</w:t>
            </w:r>
            <w:r w:rsidR="00CB0815" w:rsidRPr="00D722C1">
              <w:rPr>
                <w:b/>
                <w:bCs/>
                <w:color w:val="75B843"/>
                <w:sz w:val="16"/>
                <w:szCs w:val="16"/>
              </w:rPr>
              <w:fldChar w:fldCharType="end"/>
            </w:r>
          </w:sdtContent>
        </w:sdt>
      </w:sdtContent>
    </w:sdt>
    <w:r w:rsidR="00CB0815">
      <w:rPr>
        <w:color w:val="75B843"/>
      </w:rPr>
      <w:tab/>
    </w:r>
    <w:r w:rsidR="00CB0815" w:rsidRPr="00960818">
      <w:rPr>
        <w:rFonts w:cs="Arial"/>
        <w:color w:val="75B843"/>
        <w:sz w:val="20"/>
        <w:szCs w:val="20"/>
      </w:rPr>
      <w:t>BetterCotton.org</w:t>
    </w:r>
  </w:p>
  <w:p w14:paraId="0C26F95E" w14:textId="6BD05F7E" w:rsidR="002B50F9" w:rsidRPr="00CB0815" w:rsidRDefault="00CB0815" w:rsidP="00CB0815">
    <w:pPr>
      <w:pStyle w:val="Footer"/>
      <w:tabs>
        <w:tab w:val="clear" w:pos="4513"/>
      </w:tabs>
      <w:jc w:val="left"/>
      <w:rPr>
        <w:rFonts w:cs="Arial"/>
        <w:color w:val="75B843"/>
        <w:sz w:val="20"/>
        <w:szCs w:val="20"/>
      </w:rPr>
    </w:pPr>
    <w:r>
      <w:rPr>
        <w:rFonts w:cs="Arial"/>
        <w:color w:val="75B843"/>
        <w:sz w:val="20"/>
        <w:szCs w:val="20"/>
      </w:rPr>
      <w:tab/>
    </w: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0D37A" w14:textId="77777777" w:rsidR="00D71C3A" w:rsidRPr="00D722C1" w:rsidRDefault="00D71C3A" w:rsidP="00D71C3A">
    <w:pPr>
      <w:pStyle w:val="Footer"/>
      <w:tabs>
        <w:tab w:val="clear" w:pos="4513"/>
      </w:tabs>
      <w:jc w:val="right"/>
      <w:rPr>
        <w:color w:val="75B843"/>
      </w:rPr>
    </w:pPr>
    <w:r w:rsidRPr="00960818">
      <w:rPr>
        <w:rFonts w:cs="Arial"/>
        <w:color w:val="75B843"/>
        <w:sz w:val="20"/>
        <w:szCs w:val="20"/>
      </w:rPr>
      <w:t>BetterCotton.org</w:t>
    </w:r>
  </w:p>
  <w:p w14:paraId="5150DB7B" w14:textId="00D15C9F" w:rsidR="00D71C3A" w:rsidRDefault="00D71C3A" w:rsidP="00D71C3A">
    <w:pPr>
      <w:pStyle w:val="Footer"/>
      <w:tabs>
        <w:tab w:val="clear" w:pos="4513"/>
      </w:tabs>
      <w:jc w:val="right"/>
    </w:pPr>
    <w:r w:rsidRPr="00960818">
      <w:rPr>
        <w:rFonts w:cs="Arial"/>
        <w:color w:val="75B843"/>
        <w:sz w:val="20"/>
        <w:szCs w:val="20"/>
      </w:rPr>
      <w:t xml:space="preserve">Be part of </w:t>
    </w:r>
    <w:r w:rsidRPr="00D722C1">
      <w:rPr>
        <w:rFonts w:cs="Arial"/>
        <w:color w:val="75B843"/>
        <w:sz w:val="20"/>
        <w:szCs w:val="20"/>
      </w:rPr>
      <w:t>something</w:t>
    </w:r>
    <w:r w:rsidRPr="00960818">
      <w:rPr>
        <w:rFonts w:cs="Arial"/>
        <w:color w:val="75B843"/>
        <w:sz w:val="20"/>
        <w:szCs w:val="20"/>
      </w:rPr>
      <w:t xml:space="preserve">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89DCB" w14:textId="77777777" w:rsidR="00863CE8" w:rsidRDefault="00863CE8" w:rsidP="00B76562">
      <w:pPr>
        <w:spacing w:after="0" w:line="240" w:lineRule="auto"/>
      </w:pPr>
      <w:r>
        <w:separator/>
      </w:r>
    </w:p>
  </w:footnote>
  <w:footnote w:type="continuationSeparator" w:id="0">
    <w:p w14:paraId="3BF9D1D0" w14:textId="77777777" w:rsidR="00863CE8" w:rsidRDefault="00863CE8" w:rsidP="00B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4503E" w14:textId="77777777" w:rsidR="00CB0815" w:rsidRDefault="00CB08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99C16" w14:textId="77777777" w:rsidR="00CB0815" w:rsidRDefault="00CB08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9FE79" w14:textId="77777777" w:rsidR="00CB0815" w:rsidRDefault="00CB0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45pt;height:19.7pt" o:bullet="t">
        <v:imagedata r:id="rId1" o:title="Bullet20px"/>
      </v:shape>
    </w:pict>
  </w:numPicBullet>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950D2"/>
    <w:multiLevelType w:val="hybridMultilevel"/>
    <w:tmpl w:val="9F3C43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2549A4"/>
    <w:multiLevelType w:val="hybridMultilevel"/>
    <w:tmpl w:val="270C3940"/>
    <w:lvl w:ilvl="0" w:tplc="7A404492">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E74EB9"/>
    <w:multiLevelType w:val="hybridMultilevel"/>
    <w:tmpl w:val="9B4AF0C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931FDD"/>
    <w:multiLevelType w:val="hybridMultilevel"/>
    <w:tmpl w:val="338609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A9497A"/>
    <w:multiLevelType w:val="hybridMultilevel"/>
    <w:tmpl w:val="E9EEF702"/>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090C6E"/>
    <w:multiLevelType w:val="multilevel"/>
    <w:tmpl w:val="4EC6505C"/>
    <w:lvl w:ilvl="0">
      <w:start w:val="1"/>
      <w:numFmt w:val="decimal"/>
      <w:lvlText w:val="%1."/>
      <w:lvlJc w:val="left"/>
      <w:pPr>
        <w:ind w:left="360" w:hanging="360"/>
      </w:pPr>
    </w:lvl>
    <w:lvl w:ilvl="1">
      <w:start w:val="1"/>
      <w:numFmt w:val="decimal"/>
      <w:lvlText w:val="%1.%2."/>
      <w:lvlJc w:val="left"/>
      <w:pPr>
        <w:ind w:left="792" w:hanging="432"/>
      </w:pPr>
      <w:rPr>
        <w:b/>
        <w:color w:val="8DC64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941A91"/>
    <w:multiLevelType w:val="hybridMultilevel"/>
    <w:tmpl w:val="3CECA7D4"/>
    <w:lvl w:ilvl="0" w:tplc="DD00F86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A878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13" w15:restartNumberingAfterBreak="0">
    <w:nsid w:val="21917B9F"/>
    <w:multiLevelType w:val="hybridMultilevel"/>
    <w:tmpl w:val="BD12FB92"/>
    <w:lvl w:ilvl="0" w:tplc="0809001B">
      <w:start w:val="1"/>
      <w:numFmt w:val="lowerRoman"/>
      <w:lvlText w:val="%1."/>
      <w:lvlJc w:val="right"/>
      <w:pPr>
        <w:ind w:left="1080" w:hanging="360"/>
      </w:p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273FC"/>
    <w:multiLevelType w:val="hybridMultilevel"/>
    <w:tmpl w:val="D1CAD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3142A"/>
    <w:multiLevelType w:val="hybridMultilevel"/>
    <w:tmpl w:val="8CDC5D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060D15"/>
    <w:multiLevelType w:val="hybridMultilevel"/>
    <w:tmpl w:val="29CCC394"/>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D7CEA"/>
    <w:multiLevelType w:val="hybridMultilevel"/>
    <w:tmpl w:val="F4EA7B34"/>
    <w:lvl w:ilvl="0" w:tplc="ACE08D66">
      <w:start w:val="1"/>
      <w:numFmt w:val="decimal"/>
      <w:lvlText w:val="4.%1"/>
      <w:lvlJc w:val="left"/>
      <w:pPr>
        <w:ind w:left="792" w:hanging="5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F38A6"/>
    <w:multiLevelType w:val="hybridMultilevel"/>
    <w:tmpl w:val="E59A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C1588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3F41EC5"/>
    <w:multiLevelType w:val="hybridMultilevel"/>
    <w:tmpl w:val="62F4AB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435433"/>
    <w:multiLevelType w:val="multilevel"/>
    <w:tmpl w:val="43CAFD6A"/>
    <w:lvl w:ilvl="0">
      <w:start w:val="1"/>
      <w:numFmt w:val="decimal"/>
      <w:lvlText w:val="%1."/>
      <w:lvlJc w:val="left"/>
      <w:pPr>
        <w:ind w:left="360" w:hanging="360"/>
      </w:pPr>
    </w:lvl>
    <w:lvl w:ilvl="1">
      <w:start w:val="1"/>
      <w:numFmt w:val="decimal"/>
      <w:lvlText w:val="%1.%2."/>
      <w:lvlJc w:val="left"/>
      <w:pPr>
        <w:ind w:left="792" w:hanging="432"/>
      </w:pPr>
      <w:rPr>
        <w:b/>
        <w:color w:val="76767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3A36A2"/>
    <w:multiLevelType w:val="hybridMultilevel"/>
    <w:tmpl w:val="48568D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3791E7E"/>
    <w:multiLevelType w:val="hybridMultilevel"/>
    <w:tmpl w:val="08DC5C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5A138CD"/>
    <w:multiLevelType w:val="hybridMultilevel"/>
    <w:tmpl w:val="A9209BAE"/>
    <w:lvl w:ilvl="0" w:tplc="DD7EB3F8">
      <w:start w:val="1"/>
      <w:numFmt w:val="bullet"/>
      <w:lvlText w:val=""/>
      <w:lvlJc w:val="left"/>
      <w:pPr>
        <w:ind w:left="1080" w:hanging="360"/>
      </w:pPr>
      <w:rPr>
        <w:rFonts w:ascii="Symbol" w:hAnsi="Symbol" w:hint="default"/>
      </w:rPr>
    </w:lvl>
    <w:lvl w:ilvl="1" w:tplc="DD7EB3F8">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D101D8"/>
    <w:multiLevelType w:val="hybridMultilevel"/>
    <w:tmpl w:val="E2C089F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33"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C9014A"/>
    <w:multiLevelType w:val="hybridMultilevel"/>
    <w:tmpl w:val="3844D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47937"/>
    <w:multiLevelType w:val="hybridMultilevel"/>
    <w:tmpl w:val="2F705E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6F79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5469A5"/>
    <w:multiLevelType w:val="hybridMultilevel"/>
    <w:tmpl w:val="E3802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AC7093"/>
    <w:multiLevelType w:val="hybridMultilevel"/>
    <w:tmpl w:val="F97CD4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374684"/>
    <w:multiLevelType w:val="hybridMultilevel"/>
    <w:tmpl w:val="E19227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0"/>
  </w:num>
  <w:num w:numId="3">
    <w:abstractNumId w:val="0"/>
  </w:num>
  <w:num w:numId="4">
    <w:abstractNumId w:val="9"/>
  </w:num>
  <w:num w:numId="5">
    <w:abstractNumId w:val="25"/>
  </w:num>
  <w:num w:numId="6">
    <w:abstractNumId w:val="16"/>
  </w:num>
  <w:num w:numId="7">
    <w:abstractNumId w:val="28"/>
  </w:num>
  <w:num w:numId="8">
    <w:abstractNumId w:val="2"/>
  </w:num>
  <w:num w:numId="9">
    <w:abstractNumId w:val="18"/>
  </w:num>
  <w:num w:numId="10">
    <w:abstractNumId w:val="29"/>
  </w:num>
  <w:num w:numId="11">
    <w:abstractNumId w:val="34"/>
  </w:num>
  <w:num w:numId="12">
    <w:abstractNumId w:val="7"/>
  </w:num>
  <w:num w:numId="13">
    <w:abstractNumId w:val="32"/>
  </w:num>
  <w:num w:numId="14">
    <w:abstractNumId w:val="21"/>
  </w:num>
  <w:num w:numId="15">
    <w:abstractNumId w:val="12"/>
  </w:num>
  <w:num w:numId="16">
    <w:abstractNumId w:val="22"/>
  </w:num>
  <w:num w:numId="17">
    <w:abstractNumId w:val="36"/>
  </w:num>
  <w:num w:numId="18">
    <w:abstractNumId w:val="24"/>
  </w:num>
  <w:num w:numId="19">
    <w:abstractNumId w:val="4"/>
  </w:num>
  <w:num w:numId="20">
    <w:abstractNumId w:val="42"/>
  </w:num>
  <w:num w:numId="21">
    <w:abstractNumId w:val="31"/>
  </w:num>
  <w:num w:numId="22">
    <w:abstractNumId w:val="13"/>
  </w:num>
  <w:num w:numId="23">
    <w:abstractNumId w:val="30"/>
  </w:num>
  <w:num w:numId="24">
    <w:abstractNumId w:val="8"/>
  </w:num>
  <w:num w:numId="25">
    <w:abstractNumId w:val="1"/>
  </w:num>
  <w:num w:numId="26">
    <w:abstractNumId w:val="3"/>
  </w:num>
  <w:num w:numId="27">
    <w:abstractNumId w:val="5"/>
  </w:num>
  <w:num w:numId="28">
    <w:abstractNumId w:val="40"/>
  </w:num>
  <w:num w:numId="29">
    <w:abstractNumId w:val="6"/>
  </w:num>
  <w:num w:numId="30">
    <w:abstractNumId w:val="11"/>
  </w:num>
  <w:num w:numId="31">
    <w:abstractNumId w:val="39"/>
  </w:num>
  <w:num w:numId="32">
    <w:abstractNumId w:val="26"/>
  </w:num>
  <w:num w:numId="33">
    <w:abstractNumId w:val="20"/>
  </w:num>
  <w:num w:numId="34">
    <w:abstractNumId w:val="23"/>
  </w:num>
  <w:num w:numId="35">
    <w:abstractNumId w:val="41"/>
  </w:num>
  <w:num w:numId="36">
    <w:abstractNumId w:val="38"/>
  </w:num>
  <w:num w:numId="37">
    <w:abstractNumId w:val="14"/>
  </w:num>
  <w:num w:numId="38">
    <w:abstractNumId w:val="33"/>
  </w:num>
  <w:num w:numId="39">
    <w:abstractNumId w:val="17"/>
  </w:num>
  <w:num w:numId="40">
    <w:abstractNumId w:val="35"/>
  </w:num>
  <w:num w:numId="41">
    <w:abstractNumId w:val="15"/>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705"/>
    <w:rsid w:val="0000181A"/>
    <w:rsid w:val="000027DC"/>
    <w:rsid w:val="0000305F"/>
    <w:rsid w:val="000036CB"/>
    <w:rsid w:val="000038A0"/>
    <w:rsid w:val="00005027"/>
    <w:rsid w:val="0004060C"/>
    <w:rsid w:val="0004258D"/>
    <w:rsid w:val="0004319A"/>
    <w:rsid w:val="000443C8"/>
    <w:rsid w:val="0004503C"/>
    <w:rsid w:val="000456A2"/>
    <w:rsid w:val="0004571A"/>
    <w:rsid w:val="00050F70"/>
    <w:rsid w:val="00054CB9"/>
    <w:rsid w:val="0006621F"/>
    <w:rsid w:val="00066DB8"/>
    <w:rsid w:val="00070206"/>
    <w:rsid w:val="000833E5"/>
    <w:rsid w:val="0008385A"/>
    <w:rsid w:val="00083C1E"/>
    <w:rsid w:val="00091E71"/>
    <w:rsid w:val="000974EB"/>
    <w:rsid w:val="000A6A29"/>
    <w:rsid w:val="000B7151"/>
    <w:rsid w:val="000C424B"/>
    <w:rsid w:val="000C4879"/>
    <w:rsid w:val="000D0888"/>
    <w:rsid w:val="000D1382"/>
    <w:rsid w:val="000E6BAA"/>
    <w:rsid w:val="000F7DA5"/>
    <w:rsid w:val="00101D60"/>
    <w:rsid w:val="0010423B"/>
    <w:rsid w:val="00107B2C"/>
    <w:rsid w:val="00110C68"/>
    <w:rsid w:val="00110CEB"/>
    <w:rsid w:val="001124C8"/>
    <w:rsid w:val="001209DF"/>
    <w:rsid w:val="001218DF"/>
    <w:rsid w:val="0013146D"/>
    <w:rsid w:val="00142554"/>
    <w:rsid w:val="0014414E"/>
    <w:rsid w:val="00153025"/>
    <w:rsid w:val="00157134"/>
    <w:rsid w:val="00160618"/>
    <w:rsid w:val="00161F0E"/>
    <w:rsid w:val="00165936"/>
    <w:rsid w:val="001750E2"/>
    <w:rsid w:val="00181A1F"/>
    <w:rsid w:val="00184B5E"/>
    <w:rsid w:val="00190147"/>
    <w:rsid w:val="001A047A"/>
    <w:rsid w:val="001A4CA2"/>
    <w:rsid w:val="001A6791"/>
    <w:rsid w:val="001A750A"/>
    <w:rsid w:val="001B3A3C"/>
    <w:rsid w:val="001C1700"/>
    <w:rsid w:val="001C1EE7"/>
    <w:rsid w:val="001C475B"/>
    <w:rsid w:val="001C4F7C"/>
    <w:rsid w:val="001C5941"/>
    <w:rsid w:val="001D0BD9"/>
    <w:rsid w:val="001D2B54"/>
    <w:rsid w:val="001D558F"/>
    <w:rsid w:val="001E10E0"/>
    <w:rsid w:val="001F08D2"/>
    <w:rsid w:val="001F427E"/>
    <w:rsid w:val="001F7DEE"/>
    <w:rsid w:val="00201C34"/>
    <w:rsid w:val="002027AD"/>
    <w:rsid w:val="00204ACE"/>
    <w:rsid w:val="00204ADA"/>
    <w:rsid w:val="00205658"/>
    <w:rsid w:val="00206177"/>
    <w:rsid w:val="00211239"/>
    <w:rsid w:val="002113A0"/>
    <w:rsid w:val="00214ED4"/>
    <w:rsid w:val="00216114"/>
    <w:rsid w:val="002333C2"/>
    <w:rsid w:val="002351BE"/>
    <w:rsid w:val="0024108D"/>
    <w:rsid w:val="00251F41"/>
    <w:rsid w:val="00256AFE"/>
    <w:rsid w:val="0025758F"/>
    <w:rsid w:val="00261B09"/>
    <w:rsid w:val="00265260"/>
    <w:rsid w:val="002910EC"/>
    <w:rsid w:val="0029119A"/>
    <w:rsid w:val="002A0AC0"/>
    <w:rsid w:val="002A204A"/>
    <w:rsid w:val="002A2CCA"/>
    <w:rsid w:val="002A2F47"/>
    <w:rsid w:val="002A69BC"/>
    <w:rsid w:val="002B05C8"/>
    <w:rsid w:val="002B3827"/>
    <w:rsid w:val="002B50F9"/>
    <w:rsid w:val="002B647C"/>
    <w:rsid w:val="002C03BA"/>
    <w:rsid w:val="002C2FE0"/>
    <w:rsid w:val="002E0510"/>
    <w:rsid w:val="002E0C50"/>
    <w:rsid w:val="002E14C7"/>
    <w:rsid w:val="002F7309"/>
    <w:rsid w:val="00304628"/>
    <w:rsid w:val="00306781"/>
    <w:rsid w:val="00311D02"/>
    <w:rsid w:val="003275BD"/>
    <w:rsid w:val="00336475"/>
    <w:rsid w:val="00340A1C"/>
    <w:rsid w:val="003413D5"/>
    <w:rsid w:val="00341F92"/>
    <w:rsid w:val="003425F0"/>
    <w:rsid w:val="00347937"/>
    <w:rsid w:val="00351F08"/>
    <w:rsid w:val="003546D0"/>
    <w:rsid w:val="00364368"/>
    <w:rsid w:val="003710C8"/>
    <w:rsid w:val="00377078"/>
    <w:rsid w:val="00377F94"/>
    <w:rsid w:val="00381BF7"/>
    <w:rsid w:val="003920D1"/>
    <w:rsid w:val="00395FC4"/>
    <w:rsid w:val="003960D7"/>
    <w:rsid w:val="00397548"/>
    <w:rsid w:val="003A01B3"/>
    <w:rsid w:val="003A42F5"/>
    <w:rsid w:val="003C3662"/>
    <w:rsid w:val="003D45FF"/>
    <w:rsid w:val="003D66E4"/>
    <w:rsid w:val="003D6C4C"/>
    <w:rsid w:val="003E3DF3"/>
    <w:rsid w:val="003E3E35"/>
    <w:rsid w:val="003F0DC4"/>
    <w:rsid w:val="003F2170"/>
    <w:rsid w:val="003F5FAE"/>
    <w:rsid w:val="003F6ECA"/>
    <w:rsid w:val="00400241"/>
    <w:rsid w:val="0041689C"/>
    <w:rsid w:val="00417CD4"/>
    <w:rsid w:val="00420705"/>
    <w:rsid w:val="00421B75"/>
    <w:rsid w:val="00433A98"/>
    <w:rsid w:val="0043792C"/>
    <w:rsid w:val="0045234F"/>
    <w:rsid w:val="00461B5B"/>
    <w:rsid w:val="00465FC4"/>
    <w:rsid w:val="00485925"/>
    <w:rsid w:val="00494A69"/>
    <w:rsid w:val="00495921"/>
    <w:rsid w:val="004A0FAB"/>
    <w:rsid w:val="004A2E5C"/>
    <w:rsid w:val="004B46D0"/>
    <w:rsid w:val="004C261B"/>
    <w:rsid w:val="004C43EC"/>
    <w:rsid w:val="004D22C9"/>
    <w:rsid w:val="004D339A"/>
    <w:rsid w:val="004E4BC8"/>
    <w:rsid w:val="004F278D"/>
    <w:rsid w:val="004F744F"/>
    <w:rsid w:val="00501924"/>
    <w:rsid w:val="00501E0C"/>
    <w:rsid w:val="00503A6F"/>
    <w:rsid w:val="00506F18"/>
    <w:rsid w:val="005119FC"/>
    <w:rsid w:val="0052688E"/>
    <w:rsid w:val="00531C4B"/>
    <w:rsid w:val="00540F2B"/>
    <w:rsid w:val="00541357"/>
    <w:rsid w:val="00552247"/>
    <w:rsid w:val="00555FB0"/>
    <w:rsid w:val="00561117"/>
    <w:rsid w:val="00561236"/>
    <w:rsid w:val="00562430"/>
    <w:rsid w:val="0056450F"/>
    <w:rsid w:val="00567BFE"/>
    <w:rsid w:val="00573595"/>
    <w:rsid w:val="00574456"/>
    <w:rsid w:val="005746F1"/>
    <w:rsid w:val="00597994"/>
    <w:rsid w:val="005A4DF9"/>
    <w:rsid w:val="005B5135"/>
    <w:rsid w:val="005B53A1"/>
    <w:rsid w:val="005B64EA"/>
    <w:rsid w:val="005B7D0B"/>
    <w:rsid w:val="005C31AC"/>
    <w:rsid w:val="005C4DE2"/>
    <w:rsid w:val="005D4EAD"/>
    <w:rsid w:val="005D74F3"/>
    <w:rsid w:val="005E687D"/>
    <w:rsid w:val="005F5950"/>
    <w:rsid w:val="005F6CE3"/>
    <w:rsid w:val="00606095"/>
    <w:rsid w:val="00613C33"/>
    <w:rsid w:val="0061682A"/>
    <w:rsid w:val="0062032B"/>
    <w:rsid w:val="00623559"/>
    <w:rsid w:val="00624921"/>
    <w:rsid w:val="006444B3"/>
    <w:rsid w:val="00651681"/>
    <w:rsid w:val="00653F00"/>
    <w:rsid w:val="00654B5C"/>
    <w:rsid w:val="00654C5E"/>
    <w:rsid w:val="006559ED"/>
    <w:rsid w:val="006566CF"/>
    <w:rsid w:val="0066100D"/>
    <w:rsid w:val="00675353"/>
    <w:rsid w:val="00675C27"/>
    <w:rsid w:val="00682036"/>
    <w:rsid w:val="006859A2"/>
    <w:rsid w:val="00694163"/>
    <w:rsid w:val="006A0F50"/>
    <w:rsid w:val="006A69A6"/>
    <w:rsid w:val="006B56FF"/>
    <w:rsid w:val="006D1A8B"/>
    <w:rsid w:val="006E2BBD"/>
    <w:rsid w:val="006E600B"/>
    <w:rsid w:val="006E7BC5"/>
    <w:rsid w:val="00703F76"/>
    <w:rsid w:val="00712840"/>
    <w:rsid w:val="00716BF8"/>
    <w:rsid w:val="007238D4"/>
    <w:rsid w:val="00725DE9"/>
    <w:rsid w:val="00734913"/>
    <w:rsid w:val="00741D4A"/>
    <w:rsid w:val="007503A6"/>
    <w:rsid w:val="00751324"/>
    <w:rsid w:val="00760DC5"/>
    <w:rsid w:val="00763AAB"/>
    <w:rsid w:val="007667F9"/>
    <w:rsid w:val="00770DE1"/>
    <w:rsid w:val="00781B00"/>
    <w:rsid w:val="00786D5A"/>
    <w:rsid w:val="0079680F"/>
    <w:rsid w:val="007A5435"/>
    <w:rsid w:val="007A55A6"/>
    <w:rsid w:val="007B3852"/>
    <w:rsid w:val="007C110C"/>
    <w:rsid w:val="007C2B11"/>
    <w:rsid w:val="007C390B"/>
    <w:rsid w:val="007C4CD7"/>
    <w:rsid w:val="007C5499"/>
    <w:rsid w:val="007D1D42"/>
    <w:rsid w:val="007E443E"/>
    <w:rsid w:val="00803C8E"/>
    <w:rsid w:val="0080694D"/>
    <w:rsid w:val="00807CA1"/>
    <w:rsid w:val="0081168B"/>
    <w:rsid w:val="00816076"/>
    <w:rsid w:val="0082046B"/>
    <w:rsid w:val="00820AAD"/>
    <w:rsid w:val="00827841"/>
    <w:rsid w:val="008463A3"/>
    <w:rsid w:val="00853F2D"/>
    <w:rsid w:val="0085737C"/>
    <w:rsid w:val="008578DF"/>
    <w:rsid w:val="00863CE8"/>
    <w:rsid w:val="00877321"/>
    <w:rsid w:val="00877493"/>
    <w:rsid w:val="008904BE"/>
    <w:rsid w:val="00892948"/>
    <w:rsid w:val="00892C55"/>
    <w:rsid w:val="00893244"/>
    <w:rsid w:val="00896D11"/>
    <w:rsid w:val="008A2F20"/>
    <w:rsid w:val="008A3B68"/>
    <w:rsid w:val="008A5BCD"/>
    <w:rsid w:val="008A7946"/>
    <w:rsid w:val="008B36EA"/>
    <w:rsid w:val="008B515E"/>
    <w:rsid w:val="008B66BB"/>
    <w:rsid w:val="008C20E2"/>
    <w:rsid w:val="008C4824"/>
    <w:rsid w:val="008C7395"/>
    <w:rsid w:val="008C7DA5"/>
    <w:rsid w:val="008D2033"/>
    <w:rsid w:val="008F0D12"/>
    <w:rsid w:val="008F6BCE"/>
    <w:rsid w:val="00913B86"/>
    <w:rsid w:val="00926C9A"/>
    <w:rsid w:val="009309A8"/>
    <w:rsid w:val="00937626"/>
    <w:rsid w:val="00941E88"/>
    <w:rsid w:val="009448A9"/>
    <w:rsid w:val="00945EAC"/>
    <w:rsid w:val="009539A9"/>
    <w:rsid w:val="0096214B"/>
    <w:rsid w:val="00964195"/>
    <w:rsid w:val="009865C5"/>
    <w:rsid w:val="00990B30"/>
    <w:rsid w:val="00996302"/>
    <w:rsid w:val="009A34AD"/>
    <w:rsid w:val="009A75A9"/>
    <w:rsid w:val="009B1261"/>
    <w:rsid w:val="009C30BD"/>
    <w:rsid w:val="009C78BE"/>
    <w:rsid w:val="009D17BD"/>
    <w:rsid w:val="009D2331"/>
    <w:rsid w:val="009D4547"/>
    <w:rsid w:val="009D6223"/>
    <w:rsid w:val="009E1827"/>
    <w:rsid w:val="009E36C2"/>
    <w:rsid w:val="009F49A0"/>
    <w:rsid w:val="00A0610E"/>
    <w:rsid w:val="00A165FD"/>
    <w:rsid w:val="00A20BD9"/>
    <w:rsid w:val="00A223FE"/>
    <w:rsid w:val="00A24E9C"/>
    <w:rsid w:val="00A24F00"/>
    <w:rsid w:val="00A329A8"/>
    <w:rsid w:val="00A42D0A"/>
    <w:rsid w:val="00A4377D"/>
    <w:rsid w:val="00A47213"/>
    <w:rsid w:val="00A50B72"/>
    <w:rsid w:val="00A52112"/>
    <w:rsid w:val="00A57D71"/>
    <w:rsid w:val="00A71677"/>
    <w:rsid w:val="00A7465B"/>
    <w:rsid w:val="00A85EEC"/>
    <w:rsid w:val="00A90535"/>
    <w:rsid w:val="00A935DF"/>
    <w:rsid w:val="00A95F03"/>
    <w:rsid w:val="00AA546E"/>
    <w:rsid w:val="00AA5E81"/>
    <w:rsid w:val="00AB0164"/>
    <w:rsid w:val="00AB55CE"/>
    <w:rsid w:val="00AB6B78"/>
    <w:rsid w:val="00AC670B"/>
    <w:rsid w:val="00AC7C31"/>
    <w:rsid w:val="00AD25A5"/>
    <w:rsid w:val="00AD7152"/>
    <w:rsid w:val="00AE23B1"/>
    <w:rsid w:val="00AE2F06"/>
    <w:rsid w:val="00AE6DD1"/>
    <w:rsid w:val="00B04DF4"/>
    <w:rsid w:val="00B10182"/>
    <w:rsid w:val="00B147EF"/>
    <w:rsid w:val="00B149E4"/>
    <w:rsid w:val="00B16B37"/>
    <w:rsid w:val="00B201CD"/>
    <w:rsid w:val="00B21997"/>
    <w:rsid w:val="00B23233"/>
    <w:rsid w:val="00B420FA"/>
    <w:rsid w:val="00B42717"/>
    <w:rsid w:val="00B52607"/>
    <w:rsid w:val="00B553D1"/>
    <w:rsid w:val="00B5745A"/>
    <w:rsid w:val="00B61E79"/>
    <w:rsid w:val="00B65DFE"/>
    <w:rsid w:val="00B76562"/>
    <w:rsid w:val="00B8319B"/>
    <w:rsid w:val="00B9798F"/>
    <w:rsid w:val="00BA0254"/>
    <w:rsid w:val="00BB00E2"/>
    <w:rsid w:val="00BB0572"/>
    <w:rsid w:val="00BB2438"/>
    <w:rsid w:val="00BB39BD"/>
    <w:rsid w:val="00BB5280"/>
    <w:rsid w:val="00BB5DC9"/>
    <w:rsid w:val="00BB624E"/>
    <w:rsid w:val="00BD5501"/>
    <w:rsid w:val="00BE21FA"/>
    <w:rsid w:val="00BE778A"/>
    <w:rsid w:val="00BF5548"/>
    <w:rsid w:val="00BF6A6D"/>
    <w:rsid w:val="00C21D2C"/>
    <w:rsid w:val="00C338A9"/>
    <w:rsid w:val="00C36A62"/>
    <w:rsid w:val="00C37F4F"/>
    <w:rsid w:val="00C428A6"/>
    <w:rsid w:val="00C43B92"/>
    <w:rsid w:val="00C52D51"/>
    <w:rsid w:val="00C53770"/>
    <w:rsid w:val="00C54054"/>
    <w:rsid w:val="00C61A4D"/>
    <w:rsid w:val="00C65CD3"/>
    <w:rsid w:val="00C67D2E"/>
    <w:rsid w:val="00C70BA5"/>
    <w:rsid w:val="00C71FB7"/>
    <w:rsid w:val="00C732C6"/>
    <w:rsid w:val="00C809CC"/>
    <w:rsid w:val="00C931DA"/>
    <w:rsid w:val="00C953FB"/>
    <w:rsid w:val="00CA60BB"/>
    <w:rsid w:val="00CB0815"/>
    <w:rsid w:val="00CB6540"/>
    <w:rsid w:val="00CC1A57"/>
    <w:rsid w:val="00CC2C4D"/>
    <w:rsid w:val="00CC6A6D"/>
    <w:rsid w:val="00CD1877"/>
    <w:rsid w:val="00CD3E9F"/>
    <w:rsid w:val="00CD5CD5"/>
    <w:rsid w:val="00CE3D9F"/>
    <w:rsid w:val="00CF2A74"/>
    <w:rsid w:val="00CF3708"/>
    <w:rsid w:val="00D00B32"/>
    <w:rsid w:val="00D037EA"/>
    <w:rsid w:val="00D13927"/>
    <w:rsid w:val="00D17E48"/>
    <w:rsid w:val="00D219AD"/>
    <w:rsid w:val="00D22999"/>
    <w:rsid w:val="00D22CBB"/>
    <w:rsid w:val="00D273EC"/>
    <w:rsid w:val="00D321A4"/>
    <w:rsid w:val="00D35CCE"/>
    <w:rsid w:val="00D514A0"/>
    <w:rsid w:val="00D522C2"/>
    <w:rsid w:val="00D52751"/>
    <w:rsid w:val="00D53923"/>
    <w:rsid w:val="00D71C3A"/>
    <w:rsid w:val="00D72146"/>
    <w:rsid w:val="00D72D56"/>
    <w:rsid w:val="00D75388"/>
    <w:rsid w:val="00D77093"/>
    <w:rsid w:val="00D8461A"/>
    <w:rsid w:val="00D91450"/>
    <w:rsid w:val="00D9310A"/>
    <w:rsid w:val="00DA3355"/>
    <w:rsid w:val="00DC00D1"/>
    <w:rsid w:val="00DC5C2A"/>
    <w:rsid w:val="00DE16C6"/>
    <w:rsid w:val="00DF0E8A"/>
    <w:rsid w:val="00DF18AA"/>
    <w:rsid w:val="00DF273C"/>
    <w:rsid w:val="00DF4B95"/>
    <w:rsid w:val="00DF6140"/>
    <w:rsid w:val="00E044F0"/>
    <w:rsid w:val="00E1343F"/>
    <w:rsid w:val="00E167A7"/>
    <w:rsid w:val="00E27F72"/>
    <w:rsid w:val="00E33008"/>
    <w:rsid w:val="00E446B8"/>
    <w:rsid w:val="00E51D42"/>
    <w:rsid w:val="00E543A2"/>
    <w:rsid w:val="00E55776"/>
    <w:rsid w:val="00E5739E"/>
    <w:rsid w:val="00E576BB"/>
    <w:rsid w:val="00E65BC4"/>
    <w:rsid w:val="00E82671"/>
    <w:rsid w:val="00E86926"/>
    <w:rsid w:val="00E94AAB"/>
    <w:rsid w:val="00E970C0"/>
    <w:rsid w:val="00EA1A14"/>
    <w:rsid w:val="00EA3FD9"/>
    <w:rsid w:val="00EA4902"/>
    <w:rsid w:val="00EB63B5"/>
    <w:rsid w:val="00EC347C"/>
    <w:rsid w:val="00EC3653"/>
    <w:rsid w:val="00ED390C"/>
    <w:rsid w:val="00EF13D4"/>
    <w:rsid w:val="00EF2506"/>
    <w:rsid w:val="00F0571C"/>
    <w:rsid w:val="00F11003"/>
    <w:rsid w:val="00F201DD"/>
    <w:rsid w:val="00F25D6D"/>
    <w:rsid w:val="00F268DD"/>
    <w:rsid w:val="00F269F6"/>
    <w:rsid w:val="00F31DF5"/>
    <w:rsid w:val="00F33F43"/>
    <w:rsid w:val="00F37D9E"/>
    <w:rsid w:val="00F5159A"/>
    <w:rsid w:val="00F52B3E"/>
    <w:rsid w:val="00F600F2"/>
    <w:rsid w:val="00F623E2"/>
    <w:rsid w:val="00F73805"/>
    <w:rsid w:val="00F80B8B"/>
    <w:rsid w:val="00F8411E"/>
    <w:rsid w:val="00F84D2F"/>
    <w:rsid w:val="00F87C56"/>
    <w:rsid w:val="00FA1BF2"/>
    <w:rsid w:val="00FB53F1"/>
    <w:rsid w:val="00FC25EA"/>
    <w:rsid w:val="00FC271C"/>
    <w:rsid w:val="00FC3EA0"/>
    <w:rsid w:val="00FC4C4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6ACD13"/>
  <w15:docId w15:val="{C905B066-1E01-471B-8254-D5D4B6DFC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100D"/>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B553D1"/>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7A5435"/>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1F0E"/>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7A5435"/>
    <w:pPr>
      <w:numPr>
        <w:ilvl w:val="1"/>
      </w:numPr>
      <w:jc w:val="left"/>
    </w:pPr>
    <w:rPr>
      <w:rFonts w:eastAsiaTheme="majorEastAsia" w:cstheme="majorBidi"/>
      <w:b/>
      <w:iCs/>
      <w:caps/>
      <w:spacing w:val="-8"/>
      <w:sz w:val="36"/>
      <w:szCs w:val="24"/>
    </w:rPr>
  </w:style>
  <w:style w:type="character" w:customStyle="1" w:styleId="SubtitleChar">
    <w:name w:val="Subtitle Char"/>
    <w:basedOn w:val="DefaultParagraphFont"/>
    <w:link w:val="Subtitle"/>
    <w:uiPriority w:val="11"/>
    <w:rsid w:val="007A5435"/>
    <w:rPr>
      <w:rFonts w:ascii="Arial" w:eastAsiaTheme="majorEastAsia" w:hAnsi="Arial" w:cstheme="majorBidi"/>
      <w:b/>
      <w:iCs/>
      <w:caps/>
      <w:color w:val="767676"/>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B553D1"/>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7A5435"/>
    <w:rPr>
      <w:rFonts w:ascii="Arial" w:eastAsiaTheme="majorEastAsia" w:hAnsi="Arial" w:cstheme="majorBidi"/>
      <w:b/>
      <w:bCs/>
      <w:color w:val="767676"/>
      <w:sz w:val="24"/>
      <w:szCs w:val="26"/>
    </w:rPr>
  </w:style>
  <w:style w:type="paragraph" w:customStyle="1" w:styleId="Link">
    <w:name w:val="Link"/>
    <w:basedOn w:val="Normal"/>
    <w:next w:val="Normal"/>
    <w:link w:val="LinkChar"/>
    <w:qFormat/>
    <w:rsid w:val="00050F70"/>
    <w:rPr>
      <w:color w:val="0070C0"/>
      <w:kern w:val="20"/>
      <w:szCs w:val="16"/>
      <w:u w:val="single" w:color="0070C0"/>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LinkChar">
    <w:name w:val="Link Char"/>
    <w:basedOn w:val="HeaderChar"/>
    <w:link w:val="Link"/>
    <w:rsid w:val="00050F70"/>
    <w:rPr>
      <w:rFonts w:ascii="Arial" w:hAnsi="Arial"/>
      <w:color w:val="0070C0"/>
      <w:kern w:val="20"/>
      <w:szCs w:val="16"/>
      <w:u w:val="single" w:color="0070C0"/>
    </w:rPr>
  </w:style>
  <w:style w:type="character" w:styleId="Hyperlink">
    <w:name w:val="Hyperlink"/>
    <w:uiPriority w:val="99"/>
    <w:rsid w:val="00265260"/>
    <w:rPr>
      <w:rFonts w:ascii="Arial" w:hAnsi="Arial" w:cs="Times New Roman"/>
      <w:color w:val="00FFFF"/>
      <w:sz w:val="20"/>
      <w:u w:val="single"/>
    </w:rPr>
  </w:style>
  <w:style w:type="table" w:styleId="TableGrid">
    <w:name w:val="Table Grid"/>
    <w:basedOn w:val="TableNormal"/>
    <w:uiPriority w:val="99"/>
    <w:rsid w:val="00265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84B5E"/>
    <w:rPr>
      <w:sz w:val="16"/>
      <w:szCs w:val="16"/>
    </w:rPr>
  </w:style>
  <w:style w:type="paragraph" w:styleId="CommentText">
    <w:name w:val="annotation text"/>
    <w:basedOn w:val="Normal"/>
    <w:link w:val="CommentTextChar"/>
    <w:uiPriority w:val="99"/>
    <w:semiHidden/>
    <w:unhideWhenUsed/>
    <w:rsid w:val="00184B5E"/>
    <w:pPr>
      <w:spacing w:line="240" w:lineRule="auto"/>
    </w:pPr>
    <w:rPr>
      <w:sz w:val="20"/>
      <w:szCs w:val="20"/>
    </w:rPr>
  </w:style>
  <w:style w:type="character" w:customStyle="1" w:styleId="CommentTextChar">
    <w:name w:val="Comment Text Char"/>
    <w:basedOn w:val="DefaultParagraphFont"/>
    <w:link w:val="CommentText"/>
    <w:uiPriority w:val="99"/>
    <w:semiHidden/>
    <w:rsid w:val="00184B5E"/>
    <w:rPr>
      <w:color w:val="767676"/>
      <w:sz w:val="20"/>
      <w:szCs w:val="20"/>
    </w:rPr>
  </w:style>
  <w:style w:type="paragraph" w:styleId="CommentSubject">
    <w:name w:val="annotation subject"/>
    <w:basedOn w:val="CommentText"/>
    <w:next w:val="CommentText"/>
    <w:link w:val="CommentSubjectChar"/>
    <w:uiPriority w:val="99"/>
    <w:semiHidden/>
    <w:unhideWhenUsed/>
    <w:rsid w:val="00184B5E"/>
    <w:rPr>
      <w:b/>
      <w:bCs/>
    </w:rPr>
  </w:style>
  <w:style w:type="character" w:customStyle="1" w:styleId="CommentSubjectChar">
    <w:name w:val="Comment Subject Char"/>
    <w:basedOn w:val="CommentTextChar"/>
    <w:link w:val="CommentSubject"/>
    <w:uiPriority w:val="99"/>
    <w:semiHidden/>
    <w:rsid w:val="00184B5E"/>
    <w:rPr>
      <w:b/>
      <w:bCs/>
      <w:color w:val="767676"/>
      <w:sz w:val="20"/>
      <w:szCs w:val="20"/>
    </w:rPr>
  </w:style>
  <w:style w:type="character" w:styleId="FollowedHyperlink">
    <w:name w:val="FollowedHyperlink"/>
    <w:basedOn w:val="DefaultParagraphFont"/>
    <w:uiPriority w:val="99"/>
    <w:semiHidden/>
    <w:unhideWhenUsed/>
    <w:rsid w:val="008B66BB"/>
    <w:rPr>
      <w:color w:val="85DFD0" w:themeColor="followedHyperlink"/>
      <w:u w:val="single"/>
    </w:rPr>
  </w:style>
  <w:style w:type="character" w:styleId="UnresolvedMention">
    <w:name w:val="Unresolved Mention"/>
    <w:basedOn w:val="DefaultParagraphFont"/>
    <w:uiPriority w:val="99"/>
    <w:semiHidden/>
    <w:unhideWhenUsed/>
    <w:rsid w:val="00D77093"/>
    <w:rPr>
      <w:color w:val="605E5C"/>
      <w:shd w:val="clear" w:color="auto" w:fill="E1DFDD"/>
    </w:rPr>
  </w:style>
  <w:style w:type="character" w:customStyle="1" w:styleId="Heading4Char">
    <w:name w:val="Heading 4 Char"/>
    <w:basedOn w:val="DefaultParagraphFont"/>
    <w:link w:val="Heading4"/>
    <w:uiPriority w:val="9"/>
    <w:rsid w:val="00161F0E"/>
    <w:rPr>
      <w:rFonts w:asciiTheme="majorHAnsi" w:eastAsiaTheme="majorEastAsia" w:hAnsiTheme="majorHAnsi" w:cstheme="majorBidi"/>
      <w:i/>
      <w:iCs/>
      <w:color w:val="0B5294" w:themeColor="accent1" w:themeShade="BF"/>
    </w:rPr>
  </w:style>
  <w:style w:type="paragraph" w:customStyle="1" w:styleId="BCIBodyCopy">
    <w:name w:val="BCI Body Copy"/>
    <w:qFormat/>
    <w:rsid w:val="00161F0E"/>
    <w:pPr>
      <w:spacing w:after="0" w:line="240" w:lineRule="auto"/>
    </w:pPr>
    <w:rPr>
      <w:rFonts w:ascii="Arial" w:eastAsiaTheme="minorEastAsia" w:hAnsi="Arial" w:cs="Times New Roman"/>
      <w:color w:val="000000" w:themeColor="text1"/>
      <w:szCs w:val="24"/>
    </w:rPr>
  </w:style>
  <w:style w:type="paragraph" w:customStyle="1" w:styleId="BCIBullet1">
    <w:name w:val="BCI Bullet 1"/>
    <w:qFormat/>
    <w:rsid w:val="00161F0E"/>
    <w:pPr>
      <w:numPr>
        <w:numId w:val="38"/>
      </w:numPr>
      <w:spacing w:before="120" w:after="120" w:line="240" w:lineRule="auto"/>
    </w:pPr>
    <w:rPr>
      <w:rFonts w:ascii="Arial" w:eastAsiaTheme="minorEastAsia" w:hAnsi="Arial" w:cs="Times New Roman"/>
      <w:color w:val="000000" w:themeColor="text1"/>
      <w:szCs w:val="24"/>
    </w:rPr>
  </w:style>
  <w:style w:type="character" w:customStyle="1" w:styleId="hyperlinksChar">
    <w:name w:val="hyperlinks Char"/>
    <w:basedOn w:val="DefaultParagraphFont"/>
    <w:link w:val="hyperlinks"/>
    <w:locked/>
    <w:rsid w:val="00C732C6"/>
    <w:rPr>
      <w:rFonts w:ascii="Arial" w:hAnsi="Arial" w:cs="Arial"/>
      <w:color w:val="0E76BC"/>
      <w:u w:val="single"/>
    </w:rPr>
  </w:style>
  <w:style w:type="paragraph" w:customStyle="1" w:styleId="hyperlinks">
    <w:name w:val="hyperlinks"/>
    <w:basedOn w:val="Normal"/>
    <w:link w:val="hyperlinksChar"/>
    <w:qFormat/>
    <w:rsid w:val="00C732C6"/>
    <w:rPr>
      <w:rFonts w:cs="Arial"/>
      <w:color w:val="0E76BC"/>
      <w:u w:val="single"/>
    </w:rPr>
  </w:style>
  <w:style w:type="paragraph" w:styleId="NormalWeb">
    <w:name w:val="Normal (Web)"/>
    <w:basedOn w:val="Normal"/>
    <w:uiPriority w:val="99"/>
    <w:unhideWhenUsed/>
    <w:rsid w:val="000C4879"/>
    <w:pPr>
      <w:spacing w:before="100" w:beforeAutospacing="1" w:after="100" w:afterAutospacing="1" w:line="240" w:lineRule="auto"/>
      <w:jc w:val="left"/>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18488">
      <w:bodyDiv w:val="1"/>
      <w:marLeft w:val="0"/>
      <w:marRight w:val="0"/>
      <w:marTop w:val="0"/>
      <w:marBottom w:val="0"/>
      <w:divBdr>
        <w:top w:val="none" w:sz="0" w:space="0" w:color="auto"/>
        <w:left w:val="none" w:sz="0" w:space="0" w:color="auto"/>
        <w:bottom w:val="none" w:sz="0" w:space="0" w:color="auto"/>
        <w:right w:val="none" w:sz="0" w:space="0" w:color="auto"/>
      </w:divBdr>
    </w:div>
    <w:div w:id="334571203">
      <w:bodyDiv w:val="1"/>
      <w:marLeft w:val="0"/>
      <w:marRight w:val="0"/>
      <w:marTop w:val="0"/>
      <w:marBottom w:val="0"/>
      <w:divBdr>
        <w:top w:val="none" w:sz="0" w:space="0" w:color="auto"/>
        <w:left w:val="none" w:sz="0" w:space="0" w:color="auto"/>
        <w:bottom w:val="none" w:sz="0" w:space="0" w:color="auto"/>
        <w:right w:val="none" w:sz="0" w:space="0" w:color="auto"/>
      </w:divBdr>
    </w:div>
    <w:div w:id="337657794">
      <w:bodyDiv w:val="1"/>
      <w:marLeft w:val="0"/>
      <w:marRight w:val="0"/>
      <w:marTop w:val="0"/>
      <w:marBottom w:val="0"/>
      <w:divBdr>
        <w:top w:val="none" w:sz="0" w:space="0" w:color="auto"/>
        <w:left w:val="none" w:sz="0" w:space="0" w:color="auto"/>
        <w:bottom w:val="none" w:sz="0" w:space="0" w:color="auto"/>
        <w:right w:val="none" w:sz="0" w:space="0" w:color="auto"/>
      </w:divBdr>
    </w:div>
    <w:div w:id="374277450">
      <w:bodyDiv w:val="1"/>
      <w:marLeft w:val="0"/>
      <w:marRight w:val="0"/>
      <w:marTop w:val="0"/>
      <w:marBottom w:val="0"/>
      <w:divBdr>
        <w:top w:val="none" w:sz="0" w:space="0" w:color="auto"/>
        <w:left w:val="none" w:sz="0" w:space="0" w:color="auto"/>
        <w:bottom w:val="none" w:sz="0" w:space="0" w:color="auto"/>
        <w:right w:val="none" w:sz="0" w:space="0" w:color="auto"/>
      </w:divBdr>
    </w:div>
    <w:div w:id="462190137">
      <w:bodyDiv w:val="1"/>
      <w:marLeft w:val="0"/>
      <w:marRight w:val="0"/>
      <w:marTop w:val="0"/>
      <w:marBottom w:val="0"/>
      <w:divBdr>
        <w:top w:val="none" w:sz="0" w:space="0" w:color="auto"/>
        <w:left w:val="none" w:sz="0" w:space="0" w:color="auto"/>
        <w:bottom w:val="none" w:sz="0" w:space="0" w:color="auto"/>
        <w:right w:val="none" w:sz="0" w:space="0" w:color="auto"/>
      </w:divBdr>
    </w:div>
    <w:div w:id="538861344">
      <w:bodyDiv w:val="1"/>
      <w:marLeft w:val="0"/>
      <w:marRight w:val="0"/>
      <w:marTop w:val="0"/>
      <w:marBottom w:val="0"/>
      <w:divBdr>
        <w:top w:val="none" w:sz="0" w:space="0" w:color="auto"/>
        <w:left w:val="none" w:sz="0" w:space="0" w:color="auto"/>
        <w:bottom w:val="none" w:sz="0" w:space="0" w:color="auto"/>
        <w:right w:val="none" w:sz="0" w:space="0" w:color="auto"/>
      </w:divBdr>
    </w:div>
    <w:div w:id="140348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ettercotton.org/wp-content/uploads/2019/07/BCI_Data-Protection-Policy_2019.pdf" TargetMode="External"/><Relationship Id="rId18" Type="http://schemas.openxmlformats.org/officeDocument/2006/relationships/hyperlink" Target="https://bettercotton.org/wp-content/uploads/2019/07/BCI_Data-Protection-Policy_2019.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bettercotton.org/about-bci/" TargetMode="External"/><Relationship Id="rId17" Type="http://schemas.openxmlformats.org/officeDocument/2006/relationships/hyperlink" Target="http://bettercotton.org/wp-content/uploads/2015/06/BCI_Antitrust_Policy_final_eng_ex.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bettercotton.org/wp-content/uploads/2019/11/The-Better-Cotton-Claims-Framework-V2.0.pdf" TargetMode="External"/><Relationship Id="rId20"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bettercotton.org/wp-content/uploads/2014/01/Better-Cotton-Chain-of-Custody-Guidelines-2018-v1.3.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bettercotton.org/wp-content/uploads/2018/07/BCI-Statutes_2018.02.08.pdf" TargetMode="External"/><Relationship Id="rId22" Type="http://schemas.openxmlformats.org/officeDocument/2006/relationships/header" Target="header2.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9B67D-BC6B-4F14-A09C-4F96EC6C0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50</TotalTime>
  <Pages>16</Pages>
  <Words>3686</Words>
  <Characters>21016</Characters>
  <Application>Microsoft Office Word</Application>
  <DocSecurity>0</DocSecurity>
  <Lines>175</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Olivia Ji</cp:lastModifiedBy>
  <cp:revision>38</cp:revision>
  <cp:lastPrinted>2016-12-23T08:42:00Z</cp:lastPrinted>
  <dcterms:created xsi:type="dcterms:W3CDTF">2020-06-24T16:23:00Z</dcterms:created>
  <dcterms:modified xsi:type="dcterms:W3CDTF">2020-06-30T20:11:00Z</dcterms:modified>
</cp:coreProperties>
</file>