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E95E1" w14:textId="67BD5E18" w:rsidR="00755B10" w:rsidRDefault="00C3590A" w:rsidP="0065763C">
      <w:pPr>
        <w:pStyle w:val="BCIDocumentHeading"/>
      </w:pPr>
      <w:r>
        <w:t xml:space="preserve">BCI </w:t>
      </w:r>
      <w:r w:rsidR="00FA4F39">
        <w:t>Asses</w:t>
      </w:r>
      <w:r w:rsidR="008C4D0B">
        <w:t>s</w:t>
      </w:r>
      <w:r w:rsidR="00FA4F39">
        <w:t>ment</w:t>
      </w:r>
      <w:r w:rsidR="00D9442D">
        <w:t xml:space="preserve"> </w:t>
      </w:r>
      <w:r w:rsidR="00313972">
        <w:t xml:space="preserve">Field </w:t>
      </w:r>
      <w:r w:rsidR="008C4D0B">
        <w:t>Checklist</w:t>
      </w:r>
    </w:p>
    <w:p w14:paraId="4D7A2AC0" w14:textId="463BEAB0" w:rsidR="001A11B3" w:rsidRPr="00297DCF" w:rsidRDefault="001A11B3" w:rsidP="008E4D2A">
      <w:pPr>
        <w:pStyle w:val="BCIHeading"/>
        <w:rPr>
          <w:sz w:val="32"/>
          <w:szCs w:val="32"/>
        </w:rPr>
      </w:pPr>
      <w:r>
        <w:rPr>
          <w:sz w:val="32"/>
        </w:rPr>
        <w:t>20</w:t>
      </w:r>
      <w:r w:rsidR="008E5F99">
        <w:rPr>
          <w:sz w:val="32"/>
        </w:rPr>
        <w:t>20</w:t>
      </w:r>
      <w:r w:rsidR="00297DCF" w:rsidRPr="00297DCF">
        <w:rPr>
          <w:sz w:val="32"/>
          <w:szCs w:val="32"/>
        </w:rPr>
        <w:t>-21</w:t>
      </w:r>
    </w:p>
    <w:p w14:paraId="3C3FB5D6" w14:textId="77777777" w:rsidR="001A11B3" w:rsidRDefault="001A11B3" w:rsidP="008E4D2A">
      <w:pPr>
        <w:pStyle w:val="BCIHeading"/>
        <w:rPr>
          <w:sz w:val="32"/>
        </w:rPr>
      </w:pPr>
    </w:p>
    <w:p w14:paraId="08FFCD62" w14:textId="2BBAC79B" w:rsidR="00C3590A" w:rsidRPr="00BD0FBD" w:rsidRDefault="00F57145" w:rsidP="008E4D2A">
      <w:pPr>
        <w:pStyle w:val="BCIHeading"/>
        <w:rPr>
          <w:sz w:val="28"/>
        </w:rPr>
      </w:pPr>
      <w:r>
        <w:rPr>
          <w:sz w:val="32"/>
        </w:rPr>
        <w:t>F</w:t>
      </w:r>
      <w:r w:rsidR="00C3590A" w:rsidRPr="00BD0FBD">
        <w:rPr>
          <w:sz w:val="28"/>
        </w:rPr>
        <w:t>or use with V2.</w:t>
      </w:r>
      <w:r w:rsidR="006D6885">
        <w:rPr>
          <w:sz w:val="28"/>
        </w:rPr>
        <w:t>1</w:t>
      </w:r>
      <w:r w:rsidR="00C3590A" w:rsidRPr="00BD0FBD">
        <w:rPr>
          <w:sz w:val="28"/>
        </w:rPr>
        <w:t xml:space="preserve"> of the Better Cotton P&amp;C </w:t>
      </w:r>
    </w:p>
    <w:p w14:paraId="302A07F4" w14:textId="77777777" w:rsidR="00C3590A" w:rsidRDefault="00C3590A" w:rsidP="008E4D2A">
      <w:pPr>
        <w:pStyle w:val="BCIHeading"/>
        <w:rPr>
          <w:b w:val="0"/>
        </w:rPr>
      </w:pPr>
    </w:p>
    <w:p w14:paraId="222F0BBA" w14:textId="6A7B7A79" w:rsidR="008E4D2A" w:rsidRPr="00AE396E" w:rsidRDefault="00C3590A" w:rsidP="00AE396E">
      <w:pPr>
        <w:pStyle w:val="BCIHeading"/>
        <w:rPr>
          <w:b w:val="0"/>
          <w:sz w:val="36"/>
        </w:rPr>
      </w:pPr>
      <w:r w:rsidRPr="00C3590A">
        <w:rPr>
          <w:b w:val="0"/>
          <w:sz w:val="36"/>
        </w:rPr>
        <w:t>Smallholder Farms</w:t>
      </w:r>
      <w:r w:rsidR="00BA5B13">
        <w:rPr>
          <w:b w:val="0"/>
          <w:sz w:val="36"/>
        </w:rPr>
        <w:t xml:space="preserve"> </w:t>
      </w:r>
    </w:p>
    <w:p w14:paraId="1EAD865E" w14:textId="7B066EE9" w:rsidR="0076578D" w:rsidRDefault="00960818" w:rsidP="003940B9">
      <w:pPr>
        <w:pStyle w:val="Heading1"/>
      </w:pPr>
      <w:r>
        <w:t>Introduct</w:t>
      </w:r>
      <w:r w:rsidRPr="00D367D4">
        <w:t>ion</w:t>
      </w:r>
    </w:p>
    <w:p w14:paraId="736CE8F0" w14:textId="2C732DCF" w:rsidR="008C4D0B" w:rsidRDefault="008C4D0B" w:rsidP="008C4D0B">
      <w:pPr>
        <w:pStyle w:val="BCITableContent"/>
      </w:pPr>
      <w:r w:rsidRPr="00EC0DFA">
        <w:t xml:space="preserve">This field checklist supports BCI, partners or verifiers in collecting the necessary information while </w:t>
      </w:r>
      <w:bookmarkStart w:id="0" w:name="_Hlk37070316"/>
      <w:r w:rsidR="008118EB" w:rsidRPr="00EC0DFA">
        <w:t>conducting a Licensing Assessment or Surveillance Assessments in the context of the Better Cotton assurance programme (</w:t>
      </w:r>
      <w:r w:rsidRPr="00EC0DFA">
        <w:t>BCI</w:t>
      </w:r>
      <w:r w:rsidR="008118EB" w:rsidRPr="00EC0DFA">
        <w:t xml:space="preserve">, </w:t>
      </w:r>
      <w:r w:rsidRPr="00EC0DFA">
        <w:t xml:space="preserve">Strategic Partner or independent </w:t>
      </w:r>
      <w:r w:rsidR="008118EB" w:rsidRPr="00EC0DFA">
        <w:t xml:space="preserve">3rd party </w:t>
      </w:r>
      <w:r w:rsidRPr="00EC0DFA">
        <w:t xml:space="preserve">verifiers). </w:t>
      </w:r>
      <w:bookmarkStart w:id="1" w:name="_Hlk37070380"/>
      <w:bookmarkEnd w:id="0"/>
      <w:r w:rsidR="008118EB" w:rsidRPr="00EC0DFA">
        <w:t>The field</w:t>
      </w:r>
      <w:r w:rsidR="008118EB">
        <w:t xml:space="preserve"> checklist can also be used by BCI Implementing Partners whilst carrying out PU Support Visits and Readiness Checks.</w:t>
      </w:r>
      <w:bookmarkEnd w:id="1"/>
    </w:p>
    <w:p w14:paraId="343135F3" w14:textId="77777777" w:rsidR="008C4D0B" w:rsidRDefault="008C4D0B" w:rsidP="008C4D0B">
      <w:pPr>
        <w:pStyle w:val="BCITableContent"/>
      </w:pPr>
    </w:p>
    <w:p w14:paraId="3C0141ED" w14:textId="5643695C" w:rsidR="00AE396E" w:rsidRDefault="008C4D0B" w:rsidP="008C4D0B">
      <w:pPr>
        <w:pStyle w:val="BCITableContent"/>
      </w:pPr>
      <w:r w:rsidRPr="0076578D">
        <w:t>It indicates to Producer Unit</w:t>
      </w:r>
      <w:r>
        <w:t>s</w:t>
      </w:r>
      <w:r w:rsidRPr="0076578D">
        <w:t xml:space="preserve"> the type of questions that</w:t>
      </w:r>
      <w:r>
        <w:t xml:space="preserve"> might be asked to </w:t>
      </w:r>
      <w:r w:rsidRPr="0076578D">
        <w:t xml:space="preserve">the PU </w:t>
      </w:r>
      <w:r w:rsidR="00482844">
        <w:t>M</w:t>
      </w:r>
      <w:r w:rsidRPr="0076578D">
        <w:t xml:space="preserve">anager, </w:t>
      </w:r>
      <w:r w:rsidR="00482844">
        <w:t>F</w:t>
      </w:r>
      <w:r>
        <w:t xml:space="preserve">ield </w:t>
      </w:r>
      <w:r w:rsidR="00482844">
        <w:t>F</w:t>
      </w:r>
      <w:r>
        <w:t>acilitators, farmers, and workers, along with documents that might be reviewed and things to be checked during field observations.</w:t>
      </w:r>
      <w:r w:rsidRPr="0076578D">
        <w:t xml:space="preserve"> </w:t>
      </w:r>
      <w:r>
        <w:t xml:space="preserve">This is intended as a guidance document only to be used while collecting information in the field.  Note that while completing the BCI Assessment Report Template is mandatory; use of this field checklist is optional. </w:t>
      </w:r>
    </w:p>
    <w:p w14:paraId="1902F040" w14:textId="45D0F71B" w:rsidR="00AE396E" w:rsidRPr="00D367D4" w:rsidRDefault="00AE396E" w:rsidP="00AE396E">
      <w:pPr>
        <w:pStyle w:val="Heading2"/>
        <w:rPr>
          <w:color w:val="52822F"/>
          <w:sz w:val="24"/>
        </w:rPr>
      </w:pPr>
      <w:r w:rsidRPr="00D367D4">
        <w:rPr>
          <w:color w:val="52822F"/>
          <w:sz w:val="24"/>
        </w:rPr>
        <w:t xml:space="preserve">Types of Indicators </w:t>
      </w:r>
    </w:p>
    <w:p w14:paraId="6EC16A9A" w14:textId="5FF121F5" w:rsidR="00AE396E" w:rsidRDefault="00AE396E" w:rsidP="0076578D">
      <w:pPr>
        <w:pStyle w:val="BCITableContent"/>
      </w:pPr>
      <w:r>
        <w:t xml:space="preserve">This field </w:t>
      </w:r>
      <w:r w:rsidR="00E12161">
        <w:t>checklist</w:t>
      </w:r>
      <w:r>
        <w:t xml:space="preserve"> covers </w:t>
      </w:r>
      <w:r w:rsidR="005A3C7F">
        <w:t>only</w:t>
      </w:r>
      <w:r>
        <w:t xml:space="preserve"> </w:t>
      </w:r>
      <w:r w:rsidRPr="00AE396E">
        <w:rPr>
          <w:b/>
        </w:rPr>
        <w:t>Core Indicators</w:t>
      </w:r>
      <w:r>
        <w:t xml:space="preserve"> from the Better Cotton P&amp;C v2.</w:t>
      </w:r>
      <w:r w:rsidR="006D6885">
        <w:t>1</w:t>
      </w:r>
      <w:r>
        <w:t>; organi</w:t>
      </w:r>
      <w:r w:rsidR="005A3C7F">
        <w:t>s</w:t>
      </w:r>
      <w:r>
        <w:t>ed under the 7 Principles.</w:t>
      </w:r>
    </w:p>
    <w:p w14:paraId="4B85DB47" w14:textId="77777777" w:rsidR="00EC0DFA" w:rsidRDefault="00EC0DFA" w:rsidP="00EC0DFA">
      <w:pPr>
        <w:rPr>
          <w:rFonts w:ascii="Arial" w:eastAsia="MS PGothic" w:hAnsi="Arial" w:cs="Times New Roman"/>
          <w:color w:val="3C3C3B"/>
          <w:sz w:val="22"/>
          <w:szCs w:val="24"/>
        </w:rPr>
      </w:pPr>
    </w:p>
    <w:p w14:paraId="5AB446AE" w14:textId="7316C4B9" w:rsidR="00EC0DFA" w:rsidRPr="00EC0DFA" w:rsidRDefault="00EC0DFA" w:rsidP="00EC0DFA">
      <w:pPr>
        <w:sectPr w:rsidR="00EC0DFA" w:rsidRPr="00EC0DFA" w:rsidSect="00890229">
          <w:headerReference w:type="default" r:id="rId8"/>
          <w:footerReference w:type="default" r:id="rId9"/>
          <w:pgSz w:w="16840" w:h="11900" w:orient="landscape"/>
          <w:pgMar w:top="1701" w:right="1418" w:bottom="794" w:left="1440" w:header="709" w:footer="357" w:gutter="0"/>
          <w:cols w:space="708"/>
          <w:docGrid w:linePitch="326"/>
        </w:sectPr>
      </w:pPr>
    </w:p>
    <w:p w14:paraId="65961C30" w14:textId="55EE0348" w:rsidR="00BD0FBD" w:rsidRDefault="00BD0FBD" w:rsidP="00BD0FBD">
      <w:pPr>
        <w:pStyle w:val="Heading1"/>
        <w:rPr>
          <w:rFonts w:eastAsiaTheme="minorHAnsi"/>
        </w:rPr>
      </w:pPr>
      <w:r>
        <w:lastRenderedPageBreak/>
        <w:t xml:space="preserve">General Information </w:t>
      </w:r>
    </w:p>
    <w:tbl>
      <w:tblPr>
        <w:tblStyle w:val="TableGrid"/>
        <w:tblW w:w="0" w:type="auto"/>
        <w:tblLook w:val="04A0" w:firstRow="1" w:lastRow="0" w:firstColumn="1" w:lastColumn="0" w:noHBand="0" w:noVBand="1"/>
      </w:tblPr>
      <w:tblGrid>
        <w:gridCol w:w="3539"/>
        <w:gridCol w:w="3336"/>
        <w:gridCol w:w="2901"/>
        <w:gridCol w:w="435"/>
        <w:gridCol w:w="3336"/>
      </w:tblGrid>
      <w:tr w:rsidR="00BD0FBD" w:rsidRPr="00BD0FBD" w14:paraId="3FD89908" w14:textId="77777777" w:rsidTr="00DF45C3">
        <w:trPr>
          <w:trHeight w:val="505"/>
        </w:trPr>
        <w:tc>
          <w:tcPr>
            <w:tcW w:w="3539" w:type="dxa"/>
            <w:vMerge w:val="restart"/>
            <w:tcBorders>
              <w:top w:val="single" w:sz="4" w:space="0" w:color="000000"/>
              <w:left w:val="single" w:sz="4" w:space="0" w:color="000000"/>
              <w:bottom w:val="single" w:sz="4" w:space="0" w:color="000000"/>
              <w:right w:val="single" w:sz="4" w:space="0" w:color="000000"/>
            </w:tcBorders>
            <w:hideMark/>
          </w:tcPr>
          <w:p w14:paraId="2BD909B4" w14:textId="17C40227" w:rsidR="00BD0FBD" w:rsidRPr="00BD0FBD" w:rsidRDefault="00BD0FBD" w:rsidP="00DF45C3">
            <w:pPr>
              <w:spacing w:before="40" w:after="0" w:line="276" w:lineRule="auto"/>
              <w:contextualSpacing/>
              <w:rPr>
                <w:rFonts w:ascii="Arial" w:hAnsi="Arial" w:cs="Arial"/>
                <w:color w:val="404040" w:themeColor="text1" w:themeTint="BF"/>
                <w:sz w:val="18"/>
                <w:szCs w:val="20"/>
              </w:rPr>
            </w:pPr>
            <w:r w:rsidRPr="00BD0FBD">
              <w:rPr>
                <w:rFonts w:ascii="Arial" w:hAnsi="Arial" w:cs="Arial"/>
                <w:color w:val="404040" w:themeColor="text1" w:themeTint="BF"/>
                <w:sz w:val="18"/>
                <w:szCs w:val="20"/>
              </w:rPr>
              <w:t>Visit conducted by</w:t>
            </w: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40560A5E" w14:textId="22D914A8"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Name</w:t>
            </w:r>
            <w:r w:rsidR="00BD0FBD" w:rsidRPr="00BD0FBD">
              <w:rPr>
                <w:rFonts w:ascii="Arial" w:hAnsi="Arial" w:cs="Arial"/>
                <w:color w:val="404040" w:themeColor="text1" w:themeTint="BF"/>
                <w:sz w:val="18"/>
                <w:szCs w:val="20"/>
              </w:rPr>
              <w:t xml:space="preserve">: </w:t>
            </w:r>
          </w:p>
        </w:tc>
      </w:tr>
      <w:tr w:rsidR="00BD0FBD" w:rsidRPr="00BD0FBD" w14:paraId="2D0230AE" w14:textId="77777777" w:rsidTr="00DF45C3">
        <w:trPr>
          <w:trHeight w:val="555"/>
        </w:trPr>
        <w:tc>
          <w:tcPr>
            <w:tcW w:w="3539" w:type="dxa"/>
            <w:vMerge/>
            <w:tcBorders>
              <w:top w:val="single" w:sz="4" w:space="0" w:color="000000"/>
              <w:left w:val="single" w:sz="4" w:space="0" w:color="000000"/>
              <w:bottom w:val="single" w:sz="4" w:space="0" w:color="000000"/>
              <w:right w:val="single" w:sz="4" w:space="0" w:color="000000"/>
            </w:tcBorders>
            <w:vAlign w:val="center"/>
            <w:hideMark/>
          </w:tcPr>
          <w:p w14:paraId="73739C6C" w14:textId="77777777" w:rsidR="00BD0FBD" w:rsidRPr="00BD0FBD" w:rsidRDefault="00BD0FBD" w:rsidP="00DF45C3">
            <w:pPr>
              <w:spacing w:before="40" w:after="0" w:line="240" w:lineRule="auto"/>
              <w:contextualSpacing/>
              <w:jc w:val="left"/>
              <w:rPr>
                <w:rFonts w:ascii="Arial" w:eastAsia="MS Mincho" w:hAnsi="Arial" w:cs="Arial"/>
                <w:color w:val="404040" w:themeColor="text1" w:themeTint="BF"/>
                <w:sz w:val="18"/>
                <w:szCs w:val="20"/>
                <w:lang w:val="en-US"/>
              </w:rPr>
            </w:pP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3544D73E" w14:textId="3512D480"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Organisation</w:t>
            </w:r>
            <w:r w:rsidR="00297DCF">
              <w:t>:</w:t>
            </w:r>
          </w:p>
        </w:tc>
      </w:tr>
      <w:tr w:rsidR="00DF45C3" w:rsidRPr="00BD0FBD" w14:paraId="6B9359CB" w14:textId="77777777" w:rsidTr="00DF45C3">
        <w:trPr>
          <w:trHeight w:val="548"/>
        </w:trPr>
        <w:tc>
          <w:tcPr>
            <w:tcW w:w="3539" w:type="dxa"/>
            <w:tcBorders>
              <w:top w:val="single" w:sz="4" w:space="0" w:color="000000"/>
              <w:left w:val="single" w:sz="4" w:space="0" w:color="000000"/>
              <w:bottom w:val="single" w:sz="4" w:space="0" w:color="000000"/>
              <w:right w:val="single" w:sz="4" w:space="0" w:color="000000"/>
            </w:tcBorders>
            <w:hideMark/>
          </w:tcPr>
          <w:p w14:paraId="582CAE2E" w14:textId="6B601938" w:rsidR="00DF45C3" w:rsidRPr="00BD0FBD" w:rsidRDefault="00DF45C3" w:rsidP="00DF45C3">
            <w:pPr>
              <w:spacing w:before="40" w:after="0" w:line="276" w:lineRule="auto"/>
              <w:contextualSpacing/>
              <w:jc w:val="left"/>
            </w:pPr>
            <w:r>
              <w:rPr>
                <w:rFonts w:ascii="Arial" w:hAnsi="Arial" w:cs="Arial"/>
                <w:color w:val="404040" w:themeColor="text1" w:themeTint="BF"/>
                <w:sz w:val="18"/>
                <w:szCs w:val="20"/>
              </w:rPr>
              <w:t xml:space="preserve">Start date of assessment </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2CB009FC" w14:textId="19B972F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Start date (dd/mm/yyyy)</w:t>
            </w:r>
          </w:p>
        </w:tc>
        <w:tc>
          <w:tcPr>
            <w:tcW w:w="3771" w:type="dxa"/>
            <w:gridSpan w:val="2"/>
            <w:tcBorders>
              <w:top w:val="single" w:sz="4" w:space="0" w:color="000000"/>
              <w:left w:val="single" w:sz="4" w:space="0" w:color="000000"/>
              <w:bottom w:val="single" w:sz="4" w:space="0" w:color="000000"/>
              <w:right w:val="single" w:sz="4" w:space="0" w:color="000000"/>
            </w:tcBorders>
          </w:tcPr>
          <w:p w14:paraId="45230569" w14:textId="43FF0E55"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Start time:</w:t>
            </w:r>
          </w:p>
        </w:tc>
      </w:tr>
      <w:tr w:rsidR="00DF45C3" w:rsidRPr="00BD0FBD" w14:paraId="05C5BA95" w14:textId="77777777" w:rsidTr="00DF45C3">
        <w:trPr>
          <w:trHeight w:val="510"/>
        </w:trPr>
        <w:tc>
          <w:tcPr>
            <w:tcW w:w="3539" w:type="dxa"/>
            <w:tcBorders>
              <w:top w:val="single" w:sz="4" w:space="0" w:color="000000"/>
              <w:left w:val="single" w:sz="4" w:space="0" w:color="000000"/>
              <w:bottom w:val="single" w:sz="4" w:space="0" w:color="000000"/>
              <w:right w:val="single" w:sz="4" w:space="0" w:color="000000"/>
            </w:tcBorders>
            <w:hideMark/>
          </w:tcPr>
          <w:p w14:paraId="0EE8B9FC" w14:textId="43F3967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date of assessment</w:t>
            </w:r>
          </w:p>
        </w:tc>
        <w:tc>
          <w:tcPr>
            <w:tcW w:w="6237" w:type="dxa"/>
            <w:gridSpan w:val="2"/>
            <w:tcBorders>
              <w:top w:val="single" w:sz="4" w:space="0" w:color="000000"/>
              <w:left w:val="single" w:sz="4" w:space="0" w:color="000000"/>
              <w:bottom w:val="single" w:sz="4" w:space="0" w:color="000000"/>
              <w:right w:val="single" w:sz="4" w:space="0" w:color="000000"/>
            </w:tcBorders>
            <w:hideMark/>
          </w:tcPr>
          <w:p w14:paraId="355BD7AC" w14:textId="7A7CF793"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End date (dd/mm/yyyy)</w:t>
            </w:r>
          </w:p>
        </w:tc>
        <w:tc>
          <w:tcPr>
            <w:tcW w:w="3771" w:type="dxa"/>
            <w:gridSpan w:val="2"/>
            <w:tcBorders>
              <w:top w:val="single" w:sz="4" w:space="0" w:color="000000"/>
              <w:left w:val="single" w:sz="4" w:space="0" w:color="000000"/>
              <w:bottom w:val="single" w:sz="4" w:space="0" w:color="000000"/>
              <w:right w:val="single" w:sz="4" w:space="0" w:color="000000"/>
            </w:tcBorders>
          </w:tcPr>
          <w:p w14:paraId="1133A821" w14:textId="5B9AB4A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End time:</w:t>
            </w:r>
          </w:p>
        </w:tc>
      </w:tr>
      <w:tr w:rsidR="00BD0FBD" w:rsidRPr="00BD0FBD" w14:paraId="5BBB2C45" w14:textId="77777777" w:rsidTr="00DF45C3">
        <w:trPr>
          <w:trHeight w:val="480"/>
        </w:trPr>
        <w:tc>
          <w:tcPr>
            <w:tcW w:w="3539" w:type="dxa"/>
            <w:vMerge w:val="restart"/>
            <w:tcBorders>
              <w:top w:val="single" w:sz="4" w:space="0" w:color="000000"/>
              <w:left w:val="single" w:sz="4" w:space="0" w:color="000000"/>
              <w:right w:val="single" w:sz="4" w:space="0" w:color="000000"/>
            </w:tcBorders>
          </w:tcPr>
          <w:p w14:paraId="5E4FBF04" w14:textId="61DFD70A"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Location </w:t>
            </w:r>
          </w:p>
        </w:tc>
        <w:tc>
          <w:tcPr>
            <w:tcW w:w="10008" w:type="dxa"/>
            <w:gridSpan w:val="4"/>
            <w:tcBorders>
              <w:top w:val="single" w:sz="4" w:space="0" w:color="000000"/>
              <w:left w:val="single" w:sz="4" w:space="0" w:color="000000"/>
              <w:bottom w:val="single" w:sz="4" w:space="0" w:color="000000"/>
              <w:right w:val="single" w:sz="4" w:space="0" w:color="000000"/>
            </w:tcBorders>
          </w:tcPr>
          <w:p w14:paraId="345FD6AB" w14:textId="55D5312D"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Town/ village:</w:t>
            </w:r>
          </w:p>
        </w:tc>
      </w:tr>
      <w:tr w:rsidR="00BD0FBD" w:rsidRPr="00BD0FBD" w14:paraId="30CE6A69" w14:textId="77777777" w:rsidTr="00DF45C3">
        <w:trPr>
          <w:trHeight w:val="480"/>
        </w:trPr>
        <w:tc>
          <w:tcPr>
            <w:tcW w:w="3539" w:type="dxa"/>
            <w:vMerge/>
            <w:tcBorders>
              <w:left w:val="single" w:sz="4" w:space="0" w:color="000000"/>
              <w:bottom w:val="single" w:sz="4" w:space="0" w:color="000000"/>
              <w:right w:val="single" w:sz="4" w:space="0" w:color="000000"/>
            </w:tcBorders>
            <w:hideMark/>
          </w:tcPr>
          <w:p w14:paraId="0D938946" w14:textId="5B40B0AF"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7005FD2C" w14:textId="2E1AF549"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w:t>
            </w:r>
            <w:r>
              <w:rPr>
                <w:rFonts w:ascii="Arial" w:hAnsi="Arial" w:cs="Arial"/>
                <w:color w:val="404040" w:themeColor="text1" w:themeTint="BF"/>
                <w:sz w:val="18"/>
                <w:szCs w:val="20"/>
              </w:rPr>
              <w:t>Country and State:</w:t>
            </w:r>
          </w:p>
        </w:tc>
      </w:tr>
      <w:tr w:rsidR="00BD0FBD" w:rsidRPr="00BD0FBD" w14:paraId="2B85C455"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713866BA" w14:textId="671FA62C" w:rsidR="00BD0FBD"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Producer Unit Name and Code</w:t>
            </w:r>
            <w:r w:rsidR="00BD0FBD" w:rsidRPr="00BD0FBD">
              <w:rPr>
                <w:rFonts w:ascii="Arial" w:hAnsi="Arial" w:cs="Arial"/>
                <w:color w:val="404040" w:themeColor="text1" w:themeTint="BF"/>
                <w:sz w:val="18"/>
                <w:szCs w:val="20"/>
              </w:rPr>
              <w:t xml:space="preserve"> </w:t>
            </w:r>
          </w:p>
        </w:tc>
        <w:tc>
          <w:tcPr>
            <w:tcW w:w="10008" w:type="dxa"/>
            <w:gridSpan w:val="4"/>
            <w:tcBorders>
              <w:top w:val="single" w:sz="4" w:space="0" w:color="000000"/>
              <w:left w:val="single" w:sz="4" w:space="0" w:color="000000"/>
              <w:bottom w:val="single" w:sz="4" w:space="0" w:color="000000"/>
              <w:right w:val="single" w:sz="4" w:space="0" w:color="000000"/>
            </w:tcBorders>
          </w:tcPr>
          <w:p w14:paraId="1BC9E5E8"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BD0FBD" w:rsidRPr="00BD0FBD" w14:paraId="093A6203"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45C9BC8E" w14:textId="7AEFC994" w:rsidR="00BD0FBD" w:rsidRPr="00BD0FBD" w:rsidRDefault="00BA5B1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PU Manager Name</w:t>
            </w:r>
          </w:p>
        </w:tc>
        <w:tc>
          <w:tcPr>
            <w:tcW w:w="10008" w:type="dxa"/>
            <w:gridSpan w:val="4"/>
            <w:tcBorders>
              <w:top w:val="single" w:sz="4" w:space="0" w:color="000000"/>
              <w:left w:val="single" w:sz="4" w:space="0" w:color="000000"/>
              <w:bottom w:val="single" w:sz="4" w:space="0" w:color="000000"/>
              <w:right w:val="single" w:sz="4" w:space="0" w:color="000000"/>
            </w:tcBorders>
            <w:hideMark/>
          </w:tcPr>
          <w:p w14:paraId="67537EF5"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r w:rsidRPr="00BD0FBD">
              <w:rPr>
                <w:rFonts w:ascii="Arial" w:hAnsi="Arial" w:cs="Arial"/>
                <w:color w:val="404040" w:themeColor="text1" w:themeTint="BF"/>
                <w:sz w:val="18"/>
                <w:szCs w:val="20"/>
              </w:rPr>
              <w:t xml:space="preserve"> </w:t>
            </w:r>
          </w:p>
        </w:tc>
      </w:tr>
      <w:tr w:rsidR="00BD0FBD" w:rsidRPr="00BD0FBD" w14:paraId="379C5C08" w14:textId="77777777" w:rsidTr="00DF45C3">
        <w:trPr>
          <w:trHeight w:val="476"/>
        </w:trPr>
        <w:tc>
          <w:tcPr>
            <w:tcW w:w="3539" w:type="dxa"/>
            <w:tcBorders>
              <w:top w:val="single" w:sz="4" w:space="0" w:color="000000"/>
              <w:left w:val="single" w:sz="4" w:space="0" w:color="000000"/>
              <w:bottom w:val="single" w:sz="4" w:space="0" w:color="000000"/>
              <w:right w:val="single" w:sz="4" w:space="0" w:color="000000"/>
            </w:tcBorders>
            <w:hideMark/>
          </w:tcPr>
          <w:p w14:paraId="1FCEBAE0" w14:textId="2ECFF4D1" w:rsidR="00BD0FBD" w:rsidRPr="00BD0FBD" w:rsidRDefault="00BA5B1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Implementing Partner</w:t>
            </w:r>
          </w:p>
        </w:tc>
        <w:tc>
          <w:tcPr>
            <w:tcW w:w="10008" w:type="dxa"/>
            <w:gridSpan w:val="4"/>
            <w:tcBorders>
              <w:top w:val="single" w:sz="4" w:space="0" w:color="000000"/>
              <w:left w:val="single" w:sz="4" w:space="0" w:color="000000"/>
              <w:bottom w:val="single" w:sz="4" w:space="0" w:color="000000"/>
              <w:right w:val="single" w:sz="4" w:space="0" w:color="000000"/>
            </w:tcBorders>
          </w:tcPr>
          <w:p w14:paraId="58E3D62D" w14:textId="77777777" w:rsidR="00BD0FBD" w:rsidRPr="00BD0FBD" w:rsidRDefault="00BD0FBD" w:rsidP="00DF45C3">
            <w:pPr>
              <w:spacing w:before="40" w:after="0" w:line="276" w:lineRule="auto"/>
              <w:contextualSpacing/>
              <w:jc w:val="left"/>
              <w:rPr>
                <w:rFonts w:ascii="Arial" w:hAnsi="Arial" w:cs="Arial"/>
                <w:color w:val="404040" w:themeColor="text1" w:themeTint="BF"/>
                <w:sz w:val="18"/>
                <w:szCs w:val="20"/>
              </w:rPr>
            </w:pPr>
          </w:p>
        </w:tc>
      </w:tr>
      <w:tr w:rsidR="00DF45C3" w:rsidRPr="00BD0FBD" w14:paraId="5A60DA5A" w14:textId="77777777" w:rsidTr="00F57145">
        <w:trPr>
          <w:trHeight w:val="476"/>
        </w:trPr>
        <w:tc>
          <w:tcPr>
            <w:tcW w:w="3539" w:type="dxa"/>
            <w:vMerge w:val="restart"/>
            <w:tcBorders>
              <w:top w:val="single" w:sz="4" w:space="0" w:color="000000"/>
              <w:left w:val="single" w:sz="4" w:space="0" w:color="000000"/>
              <w:right w:val="single" w:sz="4" w:space="0" w:color="000000"/>
            </w:tcBorders>
          </w:tcPr>
          <w:p w14:paraId="04837707" w14:textId="69567BB2"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Field Facilitator Names</w:t>
            </w:r>
          </w:p>
        </w:tc>
        <w:tc>
          <w:tcPr>
            <w:tcW w:w="3336" w:type="dxa"/>
            <w:tcBorders>
              <w:top w:val="single" w:sz="4" w:space="0" w:color="000000"/>
              <w:left w:val="single" w:sz="4" w:space="0" w:color="000000"/>
              <w:bottom w:val="single" w:sz="4" w:space="0" w:color="000000"/>
              <w:right w:val="single" w:sz="4" w:space="0" w:color="000000"/>
            </w:tcBorders>
          </w:tcPr>
          <w:p w14:paraId="47A602E7" w14:textId="42EF6949"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FF1:</w:t>
            </w:r>
          </w:p>
        </w:tc>
        <w:tc>
          <w:tcPr>
            <w:tcW w:w="3336" w:type="dxa"/>
            <w:gridSpan w:val="2"/>
            <w:tcBorders>
              <w:top w:val="single" w:sz="4" w:space="0" w:color="000000"/>
              <w:left w:val="single" w:sz="4" w:space="0" w:color="000000"/>
              <w:bottom w:val="single" w:sz="4" w:space="0" w:color="000000"/>
              <w:right w:val="single" w:sz="4" w:space="0" w:color="000000"/>
            </w:tcBorders>
          </w:tcPr>
          <w:p w14:paraId="46CA42EA" w14:textId="0A1D0C5B"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tcBorders>
              <w:top w:val="single" w:sz="4" w:space="0" w:color="000000"/>
              <w:left w:val="single" w:sz="4" w:space="0" w:color="000000"/>
              <w:bottom w:val="single" w:sz="4" w:space="0" w:color="000000"/>
              <w:right w:val="single" w:sz="4" w:space="0" w:color="000000"/>
            </w:tcBorders>
          </w:tcPr>
          <w:p w14:paraId="4279EC09" w14:textId="3AE0D82D"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FF6:</w:t>
            </w:r>
          </w:p>
        </w:tc>
      </w:tr>
      <w:tr w:rsidR="00DF45C3" w:rsidRPr="00BD0FBD" w14:paraId="2760FEFC" w14:textId="77777777" w:rsidTr="00F57145">
        <w:trPr>
          <w:trHeight w:val="476"/>
        </w:trPr>
        <w:tc>
          <w:tcPr>
            <w:tcW w:w="3539" w:type="dxa"/>
            <w:vMerge/>
            <w:tcBorders>
              <w:left w:val="single" w:sz="4" w:space="0" w:color="000000"/>
              <w:right w:val="single" w:sz="4" w:space="0" w:color="000000"/>
            </w:tcBorders>
          </w:tcPr>
          <w:p w14:paraId="50A59AAB" w14:textId="2F69466C"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p>
        </w:tc>
        <w:tc>
          <w:tcPr>
            <w:tcW w:w="3336" w:type="dxa"/>
            <w:tcBorders>
              <w:top w:val="single" w:sz="4" w:space="0" w:color="000000"/>
              <w:left w:val="single" w:sz="4" w:space="0" w:color="000000"/>
              <w:bottom w:val="single" w:sz="4" w:space="0" w:color="000000"/>
              <w:right w:val="single" w:sz="4" w:space="0" w:color="000000"/>
            </w:tcBorders>
          </w:tcPr>
          <w:p w14:paraId="695967A2" w14:textId="39EA8DD9"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FF2:</w:t>
            </w:r>
          </w:p>
        </w:tc>
        <w:tc>
          <w:tcPr>
            <w:tcW w:w="3336" w:type="dxa"/>
            <w:gridSpan w:val="2"/>
            <w:tcBorders>
              <w:top w:val="single" w:sz="4" w:space="0" w:color="000000"/>
              <w:left w:val="single" w:sz="4" w:space="0" w:color="000000"/>
              <w:bottom w:val="single" w:sz="4" w:space="0" w:color="000000"/>
              <w:right w:val="single" w:sz="4" w:space="0" w:color="000000"/>
            </w:tcBorders>
          </w:tcPr>
          <w:p w14:paraId="25E9AF95" w14:textId="357F8828"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FF4:</w:t>
            </w:r>
          </w:p>
        </w:tc>
        <w:tc>
          <w:tcPr>
            <w:tcW w:w="3336" w:type="dxa"/>
            <w:tcBorders>
              <w:top w:val="single" w:sz="4" w:space="0" w:color="000000"/>
              <w:left w:val="single" w:sz="4" w:space="0" w:color="000000"/>
              <w:bottom w:val="single" w:sz="4" w:space="0" w:color="000000"/>
              <w:right w:val="single" w:sz="4" w:space="0" w:color="000000"/>
            </w:tcBorders>
          </w:tcPr>
          <w:p w14:paraId="7C2B6224" w14:textId="37FB1EB1" w:rsidR="00DF45C3" w:rsidRPr="00BD0FBD" w:rsidRDefault="00DF45C3" w:rsidP="00DF45C3">
            <w:pPr>
              <w:spacing w:before="40" w:after="0" w:line="276" w:lineRule="auto"/>
              <w:contextualSpacing/>
              <w:jc w:val="left"/>
              <w:rPr>
                <w:rFonts w:ascii="Arial" w:hAnsi="Arial" w:cs="Arial"/>
                <w:color w:val="404040" w:themeColor="text1" w:themeTint="BF"/>
                <w:sz w:val="18"/>
                <w:szCs w:val="20"/>
              </w:rPr>
            </w:pPr>
            <w:r>
              <w:rPr>
                <w:rFonts w:ascii="Arial" w:hAnsi="Arial" w:cs="Arial"/>
                <w:color w:val="404040" w:themeColor="text1" w:themeTint="BF"/>
                <w:sz w:val="18"/>
                <w:szCs w:val="20"/>
              </w:rPr>
              <w:t>FF7:</w:t>
            </w:r>
          </w:p>
        </w:tc>
      </w:tr>
      <w:tr w:rsidR="00DF45C3" w:rsidRPr="00BD0FBD" w14:paraId="0BEFA117" w14:textId="77777777" w:rsidTr="00F57145">
        <w:trPr>
          <w:trHeight w:val="476"/>
        </w:trPr>
        <w:tc>
          <w:tcPr>
            <w:tcW w:w="3539" w:type="dxa"/>
            <w:vMerge/>
            <w:tcBorders>
              <w:left w:val="single" w:sz="4" w:space="0" w:color="000000"/>
              <w:bottom w:val="single" w:sz="4" w:space="0" w:color="000000"/>
              <w:right w:val="single" w:sz="4" w:space="0" w:color="000000"/>
            </w:tcBorders>
          </w:tcPr>
          <w:p w14:paraId="4F22BF6B" w14:textId="74BF6217" w:rsidR="00DF45C3" w:rsidRPr="00BD0FBD" w:rsidRDefault="00DF45C3" w:rsidP="00DF45C3">
            <w:pPr>
              <w:spacing w:after="0" w:line="276" w:lineRule="auto"/>
              <w:jc w:val="left"/>
              <w:rPr>
                <w:rFonts w:ascii="Arial" w:hAnsi="Arial" w:cs="Arial"/>
                <w:color w:val="404040" w:themeColor="text1" w:themeTint="BF"/>
                <w:sz w:val="18"/>
                <w:szCs w:val="20"/>
              </w:rPr>
            </w:pPr>
          </w:p>
        </w:tc>
        <w:tc>
          <w:tcPr>
            <w:tcW w:w="3336" w:type="dxa"/>
            <w:tcBorders>
              <w:top w:val="single" w:sz="4" w:space="0" w:color="000000"/>
              <w:left w:val="single" w:sz="4" w:space="0" w:color="000000"/>
              <w:bottom w:val="single" w:sz="4" w:space="0" w:color="000000"/>
              <w:right w:val="single" w:sz="4" w:space="0" w:color="000000"/>
            </w:tcBorders>
          </w:tcPr>
          <w:p w14:paraId="0BEA0685" w14:textId="0F4D9F7E"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FF3:</w:t>
            </w:r>
          </w:p>
        </w:tc>
        <w:tc>
          <w:tcPr>
            <w:tcW w:w="3336" w:type="dxa"/>
            <w:gridSpan w:val="2"/>
            <w:tcBorders>
              <w:top w:val="single" w:sz="4" w:space="0" w:color="000000"/>
              <w:left w:val="single" w:sz="4" w:space="0" w:color="000000"/>
              <w:bottom w:val="single" w:sz="4" w:space="0" w:color="000000"/>
              <w:right w:val="single" w:sz="4" w:space="0" w:color="000000"/>
            </w:tcBorders>
          </w:tcPr>
          <w:p w14:paraId="2C08D018" w14:textId="59A7DB0F"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FF5:</w:t>
            </w:r>
          </w:p>
        </w:tc>
        <w:tc>
          <w:tcPr>
            <w:tcW w:w="3336" w:type="dxa"/>
            <w:tcBorders>
              <w:top w:val="single" w:sz="4" w:space="0" w:color="000000"/>
              <w:left w:val="single" w:sz="4" w:space="0" w:color="000000"/>
              <w:bottom w:val="single" w:sz="4" w:space="0" w:color="000000"/>
              <w:right w:val="single" w:sz="4" w:space="0" w:color="000000"/>
            </w:tcBorders>
          </w:tcPr>
          <w:p w14:paraId="03165CB8" w14:textId="0D077835" w:rsidR="00DF45C3" w:rsidRPr="00BD0FBD" w:rsidRDefault="00DF45C3" w:rsidP="00DF45C3">
            <w:pPr>
              <w:spacing w:after="0" w:line="276" w:lineRule="auto"/>
              <w:jc w:val="left"/>
              <w:rPr>
                <w:rFonts w:ascii="Arial" w:hAnsi="Arial" w:cs="Arial"/>
                <w:color w:val="404040" w:themeColor="text1" w:themeTint="BF"/>
                <w:sz w:val="18"/>
                <w:szCs w:val="20"/>
              </w:rPr>
            </w:pPr>
            <w:r>
              <w:rPr>
                <w:rFonts w:ascii="Arial" w:hAnsi="Arial" w:cs="Arial"/>
                <w:color w:val="404040" w:themeColor="text1" w:themeTint="BF"/>
                <w:sz w:val="18"/>
                <w:szCs w:val="20"/>
              </w:rPr>
              <w:t>FF8:</w:t>
            </w:r>
          </w:p>
        </w:tc>
      </w:tr>
    </w:tbl>
    <w:p w14:paraId="2F2AA8FC" w14:textId="77777777" w:rsidR="00BD0FBD" w:rsidRPr="00BD0FBD" w:rsidRDefault="00BD0FBD" w:rsidP="00BD0FBD">
      <w:pPr>
        <w:spacing w:after="0" w:line="240" w:lineRule="auto"/>
        <w:jc w:val="left"/>
        <w:rPr>
          <w:rFonts w:ascii="Arial" w:hAnsi="Arial" w:cstheme="minorBidi"/>
          <w:color w:val="404040" w:themeColor="text1" w:themeTint="BF"/>
          <w:sz w:val="20"/>
        </w:rPr>
      </w:pPr>
    </w:p>
    <w:p w14:paraId="186222B0" w14:textId="6BB6A8F8" w:rsidR="00902A91" w:rsidRDefault="00902A91" w:rsidP="0076578D">
      <w:pPr>
        <w:pStyle w:val="BCITableContent"/>
      </w:pPr>
    </w:p>
    <w:p w14:paraId="597D2FBF" w14:textId="329DA3C1" w:rsidR="00DF45C3" w:rsidRDefault="00DF45C3" w:rsidP="0076578D">
      <w:pPr>
        <w:pStyle w:val="BCITableContent"/>
      </w:pPr>
    </w:p>
    <w:p w14:paraId="649FF622" w14:textId="67B25A14" w:rsidR="00DF45C3" w:rsidRDefault="00DF45C3" w:rsidP="0076578D">
      <w:pPr>
        <w:pStyle w:val="BCITableContent"/>
      </w:pPr>
    </w:p>
    <w:p w14:paraId="4036A867" w14:textId="0BE749EB" w:rsidR="00DF45C3" w:rsidRDefault="00DF45C3" w:rsidP="0076578D">
      <w:pPr>
        <w:pStyle w:val="BCITableContent"/>
      </w:pPr>
    </w:p>
    <w:p w14:paraId="430B6F53" w14:textId="77777777" w:rsidR="00DF45C3" w:rsidRDefault="00DF45C3" w:rsidP="0076578D">
      <w:pPr>
        <w:pStyle w:val="BCITableContent"/>
      </w:pPr>
    </w:p>
    <w:p w14:paraId="73618C04" w14:textId="7FBD9FB0" w:rsidR="00DF45C3" w:rsidRDefault="00DF45C3" w:rsidP="00A56107">
      <w:pPr>
        <w:pStyle w:val="Heading1"/>
      </w:pPr>
      <w:r>
        <w:lastRenderedPageBreak/>
        <w:t xml:space="preserve">Learning Groups and Farmers visited </w:t>
      </w:r>
    </w:p>
    <w:tbl>
      <w:tblPr>
        <w:tblStyle w:val="TableGrid"/>
        <w:tblW w:w="0" w:type="auto"/>
        <w:tblLook w:val="04A0" w:firstRow="1" w:lastRow="0" w:firstColumn="1" w:lastColumn="0" w:noHBand="0" w:noVBand="1"/>
      </w:tblPr>
      <w:tblGrid>
        <w:gridCol w:w="2022"/>
        <w:gridCol w:w="3722"/>
        <w:gridCol w:w="3723"/>
        <w:gridCol w:w="3723"/>
      </w:tblGrid>
      <w:tr w:rsidR="00DF45C3" w14:paraId="3706F7C6" w14:textId="77777777" w:rsidTr="00A56107">
        <w:trPr>
          <w:trHeight w:val="622"/>
        </w:trPr>
        <w:tc>
          <w:tcPr>
            <w:tcW w:w="2022" w:type="dxa"/>
            <w:shd w:val="clear" w:color="auto" w:fill="D9D9D9" w:themeFill="background1" w:themeFillShade="D9"/>
            <w:vAlign w:val="center"/>
          </w:tcPr>
          <w:p w14:paraId="2BC9902A" w14:textId="7AB23C36" w:rsidR="00DF45C3" w:rsidRPr="00DF45C3" w:rsidRDefault="00DF45C3" w:rsidP="0076578D">
            <w:pPr>
              <w:pStyle w:val="BCITableContent"/>
              <w:rPr>
                <w:b/>
              </w:rPr>
            </w:pPr>
            <w:r w:rsidRPr="00DF45C3">
              <w:rPr>
                <w:b/>
              </w:rPr>
              <w:t>Name of Learning Group</w:t>
            </w:r>
          </w:p>
        </w:tc>
        <w:tc>
          <w:tcPr>
            <w:tcW w:w="3722" w:type="dxa"/>
            <w:shd w:val="clear" w:color="auto" w:fill="D9D9D9" w:themeFill="background1" w:themeFillShade="D9"/>
            <w:vAlign w:val="center"/>
          </w:tcPr>
          <w:p w14:paraId="671A5D89" w14:textId="37F0CBDC" w:rsidR="00DF45C3" w:rsidRPr="00DF45C3" w:rsidRDefault="00DF45C3" w:rsidP="0076578D">
            <w:pPr>
              <w:pStyle w:val="BCITableContent"/>
              <w:rPr>
                <w:b/>
              </w:rPr>
            </w:pPr>
            <w:r w:rsidRPr="00DF45C3">
              <w:rPr>
                <w:b/>
              </w:rPr>
              <w:t xml:space="preserve">LG 1: </w:t>
            </w:r>
          </w:p>
        </w:tc>
        <w:tc>
          <w:tcPr>
            <w:tcW w:w="3723" w:type="dxa"/>
            <w:shd w:val="clear" w:color="auto" w:fill="D9D9D9" w:themeFill="background1" w:themeFillShade="D9"/>
            <w:vAlign w:val="center"/>
          </w:tcPr>
          <w:p w14:paraId="79833C23" w14:textId="2FB0E688" w:rsidR="00DF45C3" w:rsidRPr="00DF45C3" w:rsidRDefault="00DF45C3" w:rsidP="0076578D">
            <w:pPr>
              <w:pStyle w:val="BCITableContent"/>
              <w:rPr>
                <w:b/>
              </w:rPr>
            </w:pPr>
            <w:r w:rsidRPr="00DF45C3">
              <w:rPr>
                <w:b/>
              </w:rPr>
              <w:t>LG 2:</w:t>
            </w:r>
          </w:p>
        </w:tc>
        <w:tc>
          <w:tcPr>
            <w:tcW w:w="3723" w:type="dxa"/>
            <w:shd w:val="clear" w:color="auto" w:fill="D9D9D9" w:themeFill="background1" w:themeFillShade="D9"/>
            <w:vAlign w:val="center"/>
          </w:tcPr>
          <w:p w14:paraId="3AA71615" w14:textId="3E509A66" w:rsidR="00DF45C3" w:rsidRPr="00DF45C3" w:rsidRDefault="00DF45C3" w:rsidP="0076578D">
            <w:pPr>
              <w:pStyle w:val="BCITableContent"/>
              <w:rPr>
                <w:b/>
              </w:rPr>
            </w:pPr>
            <w:r w:rsidRPr="00DF45C3">
              <w:rPr>
                <w:b/>
              </w:rPr>
              <w:t>LG 3:</w:t>
            </w:r>
          </w:p>
        </w:tc>
      </w:tr>
      <w:tr w:rsidR="00DF45C3" w14:paraId="104495A0" w14:textId="77777777" w:rsidTr="00A56107">
        <w:trPr>
          <w:trHeight w:val="515"/>
        </w:trPr>
        <w:tc>
          <w:tcPr>
            <w:tcW w:w="2022" w:type="dxa"/>
            <w:shd w:val="clear" w:color="auto" w:fill="F2F2F2" w:themeFill="background1" w:themeFillShade="F2"/>
          </w:tcPr>
          <w:p w14:paraId="6540DDDA" w14:textId="5C661828" w:rsidR="00DF45C3" w:rsidRDefault="00DF45C3" w:rsidP="00DF45C3">
            <w:pPr>
              <w:pStyle w:val="BCITableContent"/>
              <w:spacing w:before="120"/>
            </w:pPr>
            <w:r>
              <w:t>Farmer 1:</w:t>
            </w:r>
          </w:p>
        </w:tc>
        <w:tc>
          <w:tcPr>
            <w:tcW w:w="3722" w:type="dxa"/>
          </w:tcPr>
          <w:p w14:paraId="215C4019" w14:textId="22BCE791" w:rsidR="00DF45C3" w:rsidRDefault="00DF45C3" w:rsidP="00DF45C3">
            <w:pPr>
              <w:pStyle w:val="BCITableContent"/>
            </w:pPr>
          </w:p>
        </w:tc>
        <w:tc>
          <w:tcPr>
            <w:tcW w:w="3723" w:type="dxa"/>
          </w:tcPr>
          <w:p w14:paraId="6B13B866" w14:textId="3452762C" w:rsidR="00DF45C3" w:rsidRDefault="00DF45C3" w:rsidP="00DF45C3">
            <w:pPr>
              <w:pStyle w:val="BCITableContent"/>
            </w:pPr>
          </w:p>
        </w:tc>
        <w:tc>
          <w:tcPr>
            <w:tcW w:w="3723" w:type="dxa"/>
          </w:tcPr>
          <w:p w14:paraId="6E961F88" w14:textId="77777777" w:rsidR="00DF45C3" w:rsidRDefault="00DF45C3" w:rsidP="00DF45C3">
            <w:pPr>
              <w:pStyle w:val="BCITableContent"/>
            </w:pPr>
          </w:p>
        </w:tc>
      </w:tr>
      <w:tr w:rsidR="00DF45C3" w14:paraId="5DBD8489" w14:textId="77777777" w:rsidTr="00A56107">
        <w:trPr>
          <w:trHeight w:val="548"/>
        </w:trPr>
        <w:tc>
          <w:tcPr>
            <w:tcW w:w="2022" w:type="dxa"/>
            <w:shd w:val="clear" w:color="auto" w:fill="F2F2F2" w:themeFill="background1" w:themeFillShade="F2"/>
          </w:tcPr>
          <w:p w14:paraId="05FE17D2" w14:textId="53B9AF77" w:rsidR="00DF45C3" w:rsidRDefault="00DF45C3" w:rsidP="00DF45C3">
            <w:pPr>
              <w:pStyle w:val="BCITableContent"/>
              <w:spacing w:before="120"/>
            </w:pPr>
            <w:r>
              <w:t>Farmer 2</w:t>
            </w:r>
          </w:p>
        </w:tc>
        <w:tc>
          <w:tcPr>
            <w:tcW w:w="3722" w:type="dxa"/>
          </w:tcPr>
          <w:p w14:paraId="322CE049" w14:textId="440C7A92" w:rsidR="00DF45C3" w:rsidRDefault="00DF45C3" w:rsidP="00DF45C3">
            <w:pPr>
              <w:pStyle w:val="BCITableContent"/>
            </w:pPr>
          </w:p>
        </w:tc>
        <w:tc>
          <w:tcPr>
            <w:tcW w:w="3723" w:type="dxa"/>
          </w:tcPr>
          <w:p w14:paraId="7EA51D18" w14:textId="77777777" w:rsidR="00DF45C3" w:rsidRDefault="00DF45C3" w:rsidP="00DF45C3">
            <w:pPr>
              <w:pStyle w:val="BCITableContent"/>
            </w:pPr>
          </w:p>
        </w:tc>
        <w:tc>
          <w:tcPr>
            <w:tcW w:w="3723" w:type="dxa"/>
          </w:tcPr>
          <w:p w14:paraId="1F5A13FD" w14:textId="77777777" w:rsidR="00DF45C3" w:rsidRDefault="00DF45C3" w:rsidP="00DF45C3">
            <w:pPr>
              <w:pStyle w:val="BCITableContent"/>
            </w:pPr>
          </w:p>
        </w:tc>
      </w:tr>
      <w:tr w:rsidR="00DF45C3" w14:paraId="7B72E768" w14:textId="77777777" w:rsidTr="00A56107">
        <w:trPr>
          <w:trHeight w:val="548"/>
        </w:trPr>
        <w:tc>
          <w:tcPr>
            <w:tcW w:w="2022" w:type="dxa"/>
            <w:shd w:val="clear" w:color="auto" w:fill="F2F2F2" w:themeFill="background1" w:themeFillShade="F2"/>
          </w:tcPr>
          <w:p w14:paraId="7C15EA41" w14:textId="0117B45D" w:rsidR="00DF45C3" w:rsidRDefault="00DF45C3" w:rsidP="00DF45C3">
            <w:pPr>
              <w:pStyle w:val="BCITableContent"/>
              <w:spacing w:before="120"/>
            </w:pPr>
            <w:r>
              <w:t>Farmer 3:</w:t>
            </w:r>
          </w:p>
        </w:tc>
        <w:tc>
          <w:tcPr>
            <w:tcW w:w="3722" w:type="dxa"/>
          </w:tcPr>
          <w:p w14:paraId="4A925B61" w14:textId="7FE4802B" w:rsidR="00DF45C3" w:rsidRDefault="00DF45C3" w:rsidP="00DF45C3">
            <w:pPr>
              <w:pStyle w:val="BCITableContent"/>
            </w:pPr>
          </w:p>
        </w:tc>
        <w:tc>
          <w:tcPr>
            <w:tcW w:w="3723" w:type="dxa"/>
          </w:tcPr>
          <w:p w14:paraId="6BC86962" w14:textId="77777777" w:rsidR="00DF45C3" w:rsidRDefault="00DF45C3" w:rsidP="00DF45C3">
            <w:pPr>
              <w:pStyle w:val="BCITableContent"/>
            </w:pPr>
          </w:p>
        </w:tc>
        <w:tc>
          <w:tcPr>
            <w:tcW w:w="3723" w:type="dxa"/>
          </w:tcPr>
          <w:p w14:paraId="027FC9F2" w14:textId="77777777" w:rsidR="00DF45C3" w:rsidRDefault="00DF45C3" w:rsidP="00DF45C3">
            <w:pPr>
              <w:pStyle w:val="BCITableContent"/>
            </w:pPr>
          </w:p>
        </w:tc>
      </w:tr>
      <w:tr w:rsidR="00DF45C3" w14:paraId="380C8659" w14:textId="77777777" w:rsidTr="00A56107">
        <w:trPr>
          <w:trHeight w:val="515"/>
        </w:trPr>
        <w:tc>
          <w:tcPr>
            <w:tcW w:w="2022" w:type="dxa"/>
            <w:shd w:val="clear" w:color="auto" w:fill="F2F2F2" w:themeFill="background1" w:themeFillShade="F2"/>
          </w:tcPr>
          <w:p w14:paraId="00432B68" w14:textId="7363490A" w:rsidR="00DF45C3" w:rsidRDefault="00DF45C3" w:rsidP="00DF45C3">
            <w:pPr>
              <w:pStyle w:val="BCITableContent"/>
              <w:spacing w:before="120"/>
            </w:pPr>
            <w:r>
              <w:t>Farmer 4</w:t>
            </w:r>
          </w:p>
        </w:tc>
        <w:tc>
          <w:tcPr>
            <w:tcW w:w="3722" w:type="dxa"/>
          </w:tcPr>
          <w:p w14:paraId="02247E38" w14:textId="6FC8AA89" w:rsidR="00DF45C3" w:rsidRDefault="00DF45C3" w:rsidP="00DF45C3">
            <w:pPr>
              <w:pStyle w:val="BCITableContent"/>
            </w:pPr>
          </w:p>
        </w:tc>
        <w:tc>
          <w:tcPr>
            <w:tcW w:w="3723" w:type="dxa"/>
          </w:tcPr>
          <w:p w14:paraId="4D0AD115" w14:textId="77777777" w:rsidR="00DF45C3" w:rsidRDefault="00DF45C3" w:rsidP="00DF45C3">
            <w:pPr>
              <w:pStyle w:val="BCITableContent"/>
            </w:pPr>
          </w:p>
        </w:tc>
        <w:tc>
          <w:tcPr>
            <w:tcW w:w="3723" w:type="dxa"/>
          </w:tcPr>
          <w:p w14:paraId="3303E8F3" w14:textId="77777777" w:rsidR="00DF45C3" w:rsidRDefault="00DF45C3" w:rsidP="00DF45C3">
            <w:pPr>
              <w:pStyle w:val="BCITableContent"/>
            </w:pPr>
          </w:p>
        </w:tc>
      </w:tr>
      <w:tr w:rsidR="00DF45C3" w14:paraId="5351FDC7" w14:textId="77777777" w:rsidTr="00A56107">
        <w:trPr>
          <w:trHeight w:val="515"/>
        </w:trPr>
        <w:tc>
          <w:tcPr>
            <w:tcW w:w="2022" w:type="dxa"/>
            <w:shd w:val="clear" w:color="auto" w:fill="F2F2F2" w:themeFill="background1" w:themeFillShade="F2"/>
          </w:tcPr>
          <w:p w14:paraId="05D792DD" w14:textId="0FFD045B" w:rsidR="00DF45C3" w:rsidRDefault="00DF45C3" w:rsidP="00DF45C3">
            <w:pPr>
              <w:pStyle w:val="BCITableContent"/>
              <w:spacing w:before="120"/>
            </w:pPr>
            <w:r>
              <w:t>Farmer 5:</w:t>
            </w:r>
          </w:p>
        </w:tc>
        <w:tc>
          <w:tcPr>
            <w:tcW w:w="3722" w:type="dxa"/>
          </w:tcPr>
          <w:p w14:paraId="538AD687" w14:textId="2BE4DBF8" w:rsidR="00DF45C3" w:rsidRDefault="00DF45C3" w:rsidP="00DF45C3">
            <w:pPr>
              <w:pStyle w:val="BCITableContent"/>
            </w:pPr>
          </w:p>
        </w:tc>
        <w:tc>
          <w:tcPr>
            <w:tcW w:w="3723" w:type="dxa"/>
          </w:tcPr>
          <w:p w14:paraId="1054DCDA" w14:textId="77777777" w:rsidR="00DF45C3" w:rsidRDefault="00DF45C3" w:rsidP="00DF45C3">
            <w:pPr>
              <w:pStyle w:val="BCITableContent"/>
            </w:pPr>
          </w:p>
        </w:tc>
        <w:tc>
          <w:tcPr>
            <w:tcW w:w="3723" w:type="dxa"/>
          </w:tcPr>
          <w:p w14:paraId="22A94893" w14:textId="77777777" w:rsidR="00DF45C3" w:rsidRDefault="00DF45C3" w:rsidP="00DF45C3">
            <w:pPr>
              <w:pStyle w:val="BCITableContent"/>
            </w:pPr>
          </w:p>
        </w:tc>
      </w:tr>
    </w:tbl>
    <w:p w14:paraId="7DE0A635" w14:textId="44498770" w:rsidR="00A56107" w:rsidRDefault="00A56107" w:rsidP="00A56107">
      <w:pPr>
        <w:pStyle w:val="Heading1"/>
      </w:pPr>
      <w:r>
        <w:t xml:space="preserve">Workers interviewed </w:t>
      </w:r>
    </w:p>
    <w:p w14:paraId="53DDB159" w14:textId="0144D51D" w:rsidR="00A378FA" w:rsidRPr="00A378FA" w:rsidRDefault="00A378FA" w:rsidP="00A378FA">
      <w:pPr>
        <w:rPr>
          <w:rFonts w:ascii="Arial" w:hAnsi="Arial" w:cs="Arial"/>
          <w:color w:val="404040" w:themeColor="text1" w:themeTint="BF"/>
          <w:sz w:val="20"/>
          <w:szCs w:val="20"/>
        </w:rPr>
      </w:pPr>
      <w:r w:rsidRPr="004A46C1">
        <w:rPr>
          <w:rFonts w:ascii="Arial" w:hAnsi="Arial" w:cs="Arial"/>
          <w:color w:val="404040" w:themeColor="text1" w:themeTint="BF"/>
          <w:sz w:val="20"/>
          <w:szCs w:val="20"/>
        </w:rPr>
        <w:t>Use this section to record details of workers interviewed.  Note that worker names can be excluded if necessary due to confidentiality; in this case please provide a description of the worker’s role instead.</w:t>
      </w:r>
      <w:r>
        <w:rPr>
          <w:rFonts w:ascii="Arial" w:hAnsi="Arial" w:cs="Arial"/>
          <w:color w:val="404040" w:themeColor="text1" w:themeTint="BF"/>
          <w:sz w:val="20"/>
          <w:szCs w:val="20"/>
        </w:rPr>
        <w:t xml:space="preserve"> </w:t>
      </w:r>
    </w:p>
    <w:tbl>
      <w:tblPr>
        <w:tblStyle w:val="TableGrid"/>
        <w:tblW w:w="13178" w:type="dxa"/>
        <w:tblLook w:val="04A0" w:firstRow="1" w:lastRow="0" w:firstColumn="1" w:lastColumn="0" w:noHBand="0" w:noVBand="1"/>
      </w:tblPr>
      <w:tblGrid>
        <w:gridCol w:w="3736"/>
        <w:gridCol w:w="9442"/>
      </w:tblGrid>
      <w:tr w:rsidR="00A56107" w14:paraId="140505CA" w14:textId="77777777" w:rsidTr="00BA5B13">
        <w:trPr>
          <w:trHeight w:val="610"/>
        </w:trPr>
        <w:tc>
          <w:tcPr>
            <w:tcW w:w="3736" w:type="dxa"/>
            <w:shd w:val="clear" w:color="auto" w:fill="D9D9D9" w:themeFill="background1" w:themeFillShade="D9"/>
          </w:tcPr>
          <w:p w14:paraId="28C1B0F2" w14:textId="0C9E514A" w:rsidR="00A56107" w:rsidRPr="00BA5B13" w:rsidRDefault="00A56107" w:rsidP="00A56107">
            <w:pPr>
              <w:pStyle w:val="BCITableContent"/>
              <w:spacing w:before="120" w:after="120"/>
              <w:rPr>
                <w:b/>
              </w:rPr>
            </w:pPr>
            <w:r w:rsidRPr="00BA5B13">
              <w:rPr>
                <w:b/>
              </w:rPr>
              <w:t>Name or description</w:t>
            </w:r>
          </w:p>
        </w:tc>
        <w:tc>
          <w:tcPr>
            <w:tcW w:w="9442" w:type="dxa"/>
            <w:shd w:val="clear" w:color="auto" w:fill="D9D9D9" w:themeFill="background1" w:themeFillShade="D9"/>
          </w:tcPr>
          <w:p w14:paraId="29AE0510" w14:textId="78410FDF" w:rsidR="00A56107" w:rsidRPr="00BA5B13" w:rsidRDefault="00A56107" w:rsidP="00A56107">
            <w:pPr>
              <w:pStyle w:val="BCITableContent"/>
              <w:spacing w:before="120" w:after="120"/>
              <w:rPr>
                <w:b/>
              </w:rPr>
            </w:pPr>
            <w:r w:rsidRPr="00BA5B13">
              <w:rPr>
                <w:b/>
              </w:rPr>
              <w:t>Comments</w:t>
            </w:r>
          </w:p>
        </w:tc>
      </w:tr>
      <w:tr w:rsidR="00A56107" w14:paraId="5EB49976" w14:textId="77777777" w:rsidTr="00A56107">
        <w:trPr>
          <w:trHeight w:val="394"/>
        </w:trPr>
        <w:tc>
          <w:tcPr>
            <w:tcW w:w="3736" w:type="dxa"/>
          </w:tcPr>
          <w:p w14:paraId="1FBBDB18" w14:textId="77777777" w:rsidR="00A56107" w:rsidRDefault="00A56107" w:rsidP="0076578D">
            <w:pPr>
              <w:pStyle w:val="BCITableContent"/>
            </w:pPr>
          </w:p>
        </w:tc>
        <w:tc>
          <w:tcPr>
            <w:tcW w:w="9442" w:type="dxa"/>
          </w:tcPr>
          <w:p w14:paraId="04D0F0DA" w14:textId="77777777" w:rsidR="00A56107" w:rsidRDefault="00A56107" w:rsidP="0076578D">
            <w:pPr>
              <w:pStyle w:val="BCITableContent"/>
            </w:pPr>
          </w:p>
        </w:tc>
      </w:tr>
      <w:tr w:rsidR="00A56107" w14:paraId="41DB8228" w14:textId="77777777" w:rsidTr="00A56107">
        <w:trPr>
          <w:trHeight w:val="368"/>
        </w:trPr>
        <w:tc>
          <w:tcPr>
            <w:tcW w:w="3736" w:type="dxa"/>
          </w:tcPr>
          <w:p w14:paraId="51701B88" w14:textId="77777777" w:rsidR="00A56107" w:rsidRDefault="00A56107" w:rsidP="0076578D">
            <w:pPr>
              <w:pStyle w:val="BCITableContent"/>
            </w:pPr>
          </w:p>
        </w:tc>
        <w:tc>
          <w:tcPr>
            <w:tcW w:w="9442" w:type="dxa"/>
          </w:tcPr>
          <w:p w14:paraId="54DD1E2D" w14:textId="77777777" w:rsidR="00A56107" w:rsidRDefault="00A56107" w:rsidP="0076578D">
            <w:pPr>
              <w:pStyle w:val="BCITableContent"/>
            </w:pPr>
          </w:p>
        </w:tc>
      </w:tr>
      <w:tr w:rsidR="00A56107" w14:paraId="0A68CD4A" w14:textId="77777777" w:rsidTr="00A56107">
        <w:trPr>
          <w:trHeight w:val="368"/>
        </w:trPr>
        <w:tc>
          <w:tcPr>
            <w:tcW w:w="3736" w:type="dxa"/>
          </w:tcPr>
          <w:p w14:paraId="1D1D2242" w14:textId="77777777" w:rsidR="00A56107" w:rsidRDefault="00A56107" w:rsidP="0076578D">
            <w:pPr>
              <w:pStyle w:val="BCITableContent"/>
            </w:pPr>
          </w:p>
        </w:tc>
        <w:tc>
          <w:tcPr>
            <w:tcW w:w="9442" w:type="dxa"/>
          </w:tcPr>
          <w:p w14:paraId="01B7FCC5" w14:textId="77777777" w:rsidR="00A56107" w:rsidRDefault="00A56107" w:rsidP="0076578D">
            <w:pPr>
              <w:pStyle w:val="BCITableContent"/>
            </w:pPr>
          </w:p>
        </w:tc>
      </w:tr>
      <w:tr w:rsidR="00A56107" w14:paraId="3E773F8E" w14:textId="77777777" w:rsidTr="00A56107">
        <w:trPr>
          <w:trHeight w:val="394"/>
        </w:trPr>
        <w:tc>
          <w:tcPr>
            <w:tcW w:w="3736" w:type="dxa"/>
          </w:tcPr>
          <w:p w14:paraId="71983A71" w14:textId="77777777" w:rsidR="00A56107" w:rsidRDefault="00A56107" w:rsidP="0076578D">
            <w:pPr>
              <w:pStyle w:val="BCITableContent"/>
            </w:pPr>
          </w:p>
        </w:tc>
        <w:tc>
          <w:tcPr>
            <w:tcW w:w="9442" w:type="dxa"/>
          </w:tcPr>
          <w:p w14:paraId="7806F879" w14:textId="77777777" w:rsidR="00A56107" w:rsidRDefault="00A56107" w:rsidP="0076578D">
            <w:pPr>
              <w:pStyle w:val="BCITableContent"/>
            </w:pPr>
          </w:p>
        </w:tc>
      </w:tr>
      <w:tr w:rsidR="00A56107" w14:paraId="6B795F0A" w14:textId="77777777" w:rsidTr="00A56107">
        <w:trPr>
          <w:trHeight w:val="368"/>
        </w:trPr>
        <w:tc>
          <w:tcPr>
            <w:tcW w:w="3736" w:type="dxa"/>
          </w:tcPr>
          <w:p w14:paraId="7FCDFF54" w14:textId="77777777" w:rsidR="00A56107" w:rsidRDefault="00A56107" w:rsidP="0076578D">
            <w:pPr>
              <w:pStyle w:val="BCITableContent"/>
            </w:pPr>
          </w:p>
        </w:tc>
        <w:tc>
          <w:tcPr>
            <w:tcW w:w="9442" w:type="dxa"/>
          </w:tcPr>
          <w:p w14:paraId="1CC92411" w14:textId="77777777" w:rsidR="00A56107" w:rsidRDefault="00A56107" w:rsidP="0076578D">
            <w:pPr>
              <w:pStyle w:val="BCITableContent"/>
            </w:pPr>
          </w:p>
        </w:tc>
      </w:tr>
      <w:tr w:rsidR="00A56107" w14:paraId="74E0B46C" w14:textId="77777777" w:rsidTr="00A56107">
        <w:trPr>
          <w:trHeight w:val="368"/>
        </w:trPr>
        <w:tc>
          <w:tcPr>
            <w:tcW w:w="3736" w:type="dxa"/>
          </w:tcPr>
          <w:p w14:paraId="2A3FEBAF" w14:textId="77777777" w:rsidR="00A56107" w:rsidRDefault="00A56107" w:rsidP="0076578D">
            <w:pPr>
              <w:pStyle w:val="BCITableContent"/>
            </w:pPr>
          </w:p>
        </w:tc>
        <w:tc>
          <w:tcPr>
            <w:tcW w:w="9442" w:type="dxa"/>
          </w:tcPr>
          <w:p w14:paraId="71416586" w14:textId="77777777" w:rsidR="00A56107" w:rsidRDefault="00A56107" w:rsidP="0076578D">
            <w:pPr>
              <w:pStyle w:val="BCITableContent"/>
            </w:pPr>
          </w:p>
        </w:tc>
      </w:tr>
    </w:tbl>
    <w:p w14:paraId="03FF5D4F" w14:textId="4502220A" w:rsidR="00A56107" w:rsidRDefault="00A56107" w:rsidP="0076578D">
      <w:pPr>
        <w:pStyle w:val="BCITableContent"/>
        <w:sectPr w:rsidR="00A56107" w:rsidSect="00C3590A">
          <w:pgSz w:w="16840" w:h="11900" w:orient="landscape"/>
          <w:pgMar w:top="1800" w:right="1843" w:bottom="680" w:left="1440" w:header="708" w:footer="357" w:gutter="0"/>
          <w:cols w:space="708"/>
          <w:docGrid w:linePitch="326"/>
        </w:sectPr>
      </w:pPr>
    </w:p>
    <w:p w14:paraId="25F8943D" w14:textId="58207C26" w:rsidR="00902A91" w:rsidRDefault="003940B9" w:rsidP="000E4752">
      <w:pPr>
        <w:pStyle w:val="Heading1"/>
        <w:spacing w:before="0"/>
      </w:pPr>
      <w:r>
        <w:lastRenderedPageBreak/>
        <w:t>P</w:t>
      </w:r>
      <w:r w:rsidR="00902A91" w:rsidRPr="00902A91">
        <w:t>1: Crop Protection</w:t>
      </w:r>
    </w:p>
    <w:tbl>
      <w:tblPr>
        <w:tblStyle w:val="TableGrid"/>
        <w:tblW w:w="14170" w:type="dxa"/>
        <w:tblLayout w:type="fixed"/>
        <w:tblLook w:val="04A0" w:firstRow="1" w:lastRow="0" w:firstColumn="1" w:lastColumn="0" w:noHBand="0" w:noVBand="1"/>
      </w:tblPr>
      <w:tblGrid>
        <w:gridCol w:w="3256"/>
        <w:gridCol w:w="5386"/>
        <w:gridCol w:w="1843"/>
        <w:gridCol w:w="3685"/>
      </w:tblGrid>
      <w:tr w:rsidR="008C4D0B" w14:paraId="2DD873B0" w14:textId="08A73E60" w:rsidTr="009B14BE">
        <w:trPr>
          <w:trHeight w:val="274"/>
          <w:tblHeader/>
        </w:trPr>
        <w:tc>
          <w:tcPr>
            <w:tcW w:w="3256" w:type="dxa"/>
            <w:shd w:val="clear" w:color="auto" w:fill="C5E0B3" w:themeFill="accent6" w:themeFillTint="66"/>
            <w:vAlign w:val="center"/>
          </w:tcPr>
          <w:p w14:paraId="2C707D24" w14:textId="77777777" w:rsidR="008C4D0B" w:rsidRPr="00530A94" w:rsidRDefault="008C4D0B" w:rsidP="00AB3CEA">
            <w:pPr>
              <w:pStyle w:val="BCIBodyCopy"/>
              <w:spacing w:before="40" w:after="40"/>
              <w:rPr>
                <w:b/>
                <w:sz w:val="20"/>
              </w:rPr>
            </w:pPr>
            <w:r w:rsidRPr="00530A94">
              <w:rPr>
                <w:b/>
                <w:sz w:val="20"/>
              </w:rPr>
              <w:t>Indicator No.</w:t>
            </w:r>
          </w:p>
        </w:tc>
        <w:tc>
          <w:tcPr>
            <w:tcW w:w="5386" w:type="dxa"/>
            <w:shd w:val="clear" w:color="auto" w:fill="C5E0B3" w:themeFill="accent6" w:themeFillTint="66"/>
            <w:vAlign w:val="center"/>
          </w:tcPr>
          <w:p w14:paraId="570A91C9" w14:textId="7AAFDCBB" w:rsidR="008C4D0B" w:rsidRPr="00530A94" w:rsidRDefault="008C4D0B" w:rsidP="00AB3CE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1F20C8E" w14:textId="7A669CD4" w:rsidR="008C4D0B" w:rsidRPr="00530A94" w:rsidRDefault="008C4D0B" w:rsidP="00AB3CEA">
            <w:pPr>
              <w:pStyle w:val="BCIBodyCopy"/>
              <w:spacing w:before="40" w:after="40"/>
              <w:rPr>
                <w:b/>
                <w:sz w:val="20"/>
              </w:rPr>
            </w:pPr>
            <w:r>
              <w:rPr>
                <w:b/>
                <w:sz w:val="20"/>
              </w:rPr>
              <w:t>Grading</w:t>
            </w:r>
          </w:p>
        </w:tc>
        <w:tc>
          <w:tcPr>
            <w:tcW w:w="3685" w:type="dxa"/>
            <w:shd w:val="clear" w:color="auto" w:fill="C5E0B3" w:themeFill="accent6" w:themeFillTint="66"/>
          </w:tcPr>
          <w:p w14:paraId="1310A2F3" w14:textId="53DFEBE5" w:rsidR="008C4D0B" w:rsidRDefault="008C4D0B" w:rsidP="00AB3CEA">
            <w:pPr>
              <w:pStyle w:val="BCIBodyCopy"/>
              <w:spacing w:before="40" w:after="40"/>
              <w:rPr>
                <w:b/>
                <w:sz w:val="20"/>
              </w:rPr>
            </w:pPr>
            <w:r>
              <w:rPr>
                <w:b/>
                <w:sz w:val="20"/>
              </w:rPr>
              <w:t>Comments</w:t>
            </w:r>
          </w:p>
        </w:tc>
      </w:tr>
      <w:tr w:rsidR="008C4D0B" w14:paraId="4678C3AE" w14:textId="0047EEFE" w:rsidTr="00EC0DFA">
        <w:trPr>
          <w:trHeight w:val="960"/>
        </w:trPr>
        <w:tc>
          <w:tcPr>
            <w:tcW w:w="3256" w:type="dxa"/>
            <w:shd w:val="clear" w:color="auto" w:fill="F2F2F2" w:themeFill="background1" w:themeFillShade="F2"/>
          </w:tcPr>
          <w:p w14:paraId="63DAE114" w14:textId="5392B784" w:rsidR="008C4D0B" w:rsidRPr="00AB3CEA" w:rsidRDefault="008C4D0B" w:rsidP="008C4D0B">
            <w:pPr>
              <w:pStyle w:val="BCIBodyCopy"/>
              <w:spacing w:before="40" w:after="40"/>
              <w:ind w:left="33"/>
              <w:rPr>
                <w:rFonts w:cs="Arial"/>
                <w:color w:val="404040" w:themeColor="text1" w:themeTint="BF"/>
                <w:sz w:val="20"/>
                <w:szCs w:val="20"/>
              </w:rPr>
            </w:pPr>
            <w:r w:rsidRPr="008C4D0B">
              <w:rPr>
                <w:rFonts w:cs="Arial"/>
                <w:b/>
                <w:color w:val="404040" w:themeColor="text1" w:themeTint="BF"/>
                <w:sz w:val="20"/>
                <w:szCs w:val="20"/>
              </w:rPr>
              <w:t>1.1.1</w:t>
            </w:r>
            <w:r>
              <w:rPr>
                <w:rFonts w:cs="Arial"/>
                <w:color w:val="404040" w:themeColor="text1" w:themeTint="BF"/>
                <w:sz w:val="20"/>
                <w:szCs w:val="20"/>
              </w:rPr>
              <w:t xml:space="preserve"> </w:t>
            </w:r>
            <w:r w:rsidRPr="00AB3CEA">
              <w:rPr>
                <w:rFonts w:cs="Arial"/>
                <w:color w:val="404040" w:themeColor="text1" w:themeTint="BF"/>
                <w:sz w:val="20"/>
                <w:szCs w:val="20"/>
              </w:rPr>
              <w:t>A locally adapted and time-bound plan, based on agro-ecosystem analysis and which identifies appropriate specific practices to implement the five components of Integrated Pest Management, is established.</w:t>
            </w:r>
          </w:p>
          <w:p w14:paraId="0DF2CFBD" w14:textId="77777777" w:rsidR="008C4D0B" w:rsidRPr="00AB3CEA" w:rsidRDefault="008C4D0B" w:rsidP="00AB3CEA">
            <w:pPr>
              <w:pStyle w:val="BCIBodyCopy"/>
              <w:spacing w:before="40" w:after="40"/>
              <w:ind w:left="600"/>
              <w:rPr>
                <w:rFonts w:cs="Arial"/>
                <w:color w:val="404040" w:themeColor="text1" w:themeTint="BF"/>
                <w:sz w:val="20"/>
                <w:szCs w:val="20"/>
              </w:rPr>
            </w:pPr>
          </w:p>
          <w:p w14:paraId="5EF9BAAB"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[Reference to Criterion 1.1 The Producer must adopt an Integrated Pest Management Programme that includes all of the following principles: </w:t>
            </w:r>
          </w:p>
          <w:p w14:paraId="2D7B1C5F"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 growing a healthy crop;</w:t>
            </w:r>
          </w:p>
          <w:p w14:paraId="66FC31B7"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 xml:space="preserve"> (ii) preventing the build-up of pest populations and of the spread of disease;</w:t>
            </w:r>
          </w:p>
          <w:p w14:paraId="740C2513"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(iii) preserving and enhancing populations of beneficial organisms;</w:t>
            </w:r>
          </w:p>
          <w:p w14:paraId="10F743D0" w14:textId="77777777" w:rsidR="008C4D0B" w:rsidRPr="00AB3CEA" w:rsidRDefault="008C4D0B" w:rsidP="00AB3CEA">
            <w:pPr>
              <w:pStyle w:val="BCIBodyCopy"/>
              <w:spacing w:before="40" w:after="40"/>
              <w:rPr>
                <w:rFonts w:cs="Arial"/>
                <w:i/>
                <w:color w:val="404040" w:themeColor="text1" w:themeTint="BF"/>
                <w:sz w:val="18"/>
                <w:szCs w:val="20"/>
              </w:rPr>
            </w:pPr>
            <w:r w:rsidRPr="00AB3CEA">
              <w:rPr>
                <w:rFonts w:cs="Arial"/>
                <w:i/>
                <w:color w:val="404040" w:themeColor="text1" w:themeTint="BF"/>
                <w:sz w:val="18"/>
                <w:szCs w:val="20"/>
              </w:rPr>
              <w:t>(iv) regular field observations of the crop health and key pest and beneficial insects;</w:t>
            </w:r>
          </w:p>
          <w:p w14:paraId="78F14A6A" w14:textId="77777777" w:rsidR="008C4D0B" w:rsidRPr="00AB3CEA" w:rsidRDefault="008C4D0B" w:rsidP="00AB3CEA">
            <w:pPr>
              <w:pStyle w:val="BCIBodyCopy"/>
              <w:spacing w:before="40" w:after="40"/>
              <w:rPr>
                <w:rFonts w:cs="Arial"/>
                <w:color w:val="404040" w:themeColor="text1" w:themeTint="BF"/>
                <w:sz w:val="20"/>
                <w:szCs w:val="20"/>
              </w:rPr>
            </w:pPr>
            <w:r w:rsidRPr="00AB3CEA">
              <w:rPr>
                <w:rFonts w:cs="Arial"/>
                <w:i/>
                <w:color w:val="404040" w:themeColor="text1" w:themeTint="BF"/>
                <w:sz w:val="18"/>
                <w:szCs w:val="20"/>
              </w:rPr>
              <w:t>(v) managing resistance.]</w:t>
            </w:r>
          </w:p>
        </w:tc>
        <w:tc>
          <w:tcPr>
            <w:tcW w:w="5386" w:type="dxa"/>
            <w:vMerge w:val="restart"/>
          </w:tcPr>
          <w:p w14:paraId="25DAF320" w14:textId="14850BEA" w:rsidR="008C4D0B" w:rsidRPr="00AB3CEA" w:rsidRDefault="008C4D0B" w:rsidP="00AB3CEA">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37F8E914" w14:textId="4F9EAFE3" w:rsidR="008C4D0B"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are the major pest threats affecting farmers in the PU? What pesticides are widely used?</w:t>
            </w:r>
          </w:p>
          <w:p w14:paraId="5BE01FBD" w14:textId="04F14BE3" w:rsidR="008C4D0B" w:rsidRPr="00AB3CEA"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have an IPM plan developed and implemented? </w:t>
            </w:r>
            <w:r w:rsidRPr="00AB3CEA">
              <w:rPr>
                <w:rFonts w:cs="Arial"/>
                <w:color w:val="404040" w:themeColor="text1" w:themeTint="BF"/>
                <w:sz w:val="20"/>
                <w:szCs w:val="20"/>
              </w:rPr>
              <w:t>How was the plan developed? (look for agro-ecosystem analysis)</w:t>
            </w:r>
          </w:p>
          <w:p w14:paraId="402E6ED3" w14:textId="77777777"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are the </w:t>
            </w:r>
            <w:r>
              <w:rPr>
                <w:rFonts w:cs="Arial"/>
                <w:color w:val="404040" w:themeColor="text1" w:themeTint="BF"/>
                <w:sz w:val="20"/>
                <w:szCs w:val="20"/>
              </w:rPr>
              <w:t>key local</w:t>
            </w:r>
            <w:r w:rsidRPr="00AB3CEA">
              <w:rPr>
                <w:rFonts w:cs="Arial"/>
                <w:color w:val="404040" w:themeColor="text1" w:themeTint="BF"/>
                <w:sz w:val="20"/>
                <w:szCs w:val="20"/>
              </w:rPr>
              <w:t xml:space="preserve"> issues related to crop protection</w:t>
            </w:r>
            <w:r>
              <w:rPr>
                <w:rFonts w:cs="Arial"/>
                <w:color w:val="404040" w:themeColor="text1" w:themeTint="BF"/>
                <w:sz w:val="20"/>
                <w:szCs w:val="20"/>
              </w:rPr>
              <w:t>? H</w:t>
            </w:r>
            <w:r w:rsidRPr="00AB3CEA">
              <w:rPr>
                <w:rFonts w:cs="Arial"/>
                <w:color w:val="404040" w:themeColor="text1" w:themeTint="BF"/>
                <w:sz w:val="20"/>
                <w:szCs w:val="20"/>
              </w:rPr>
              <w:t>ow these are addressed by the plan?</w:t>
            </w:r>
          </w:p>
          <w:p w14:paraId="505E7456" w14:textId="77777777"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When was the plan last reviewed and updated? How has it changed?</w:t>
            </w:r>
          </w:p>
          <w:p w14:paraId="6FF58531" w14:textId="77777777" w:rsidR="00BA5B13"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Is there a timeline for the plan? </w:t>
            </w:r>
          </w:p>
          <w:p w14:paraId="27029747" w14:textId="622CE90D" w:rsidR="008C4D0B" w:rsidRPr="00BA5B13" w:rsidRDefault="008C4D0B" w:rsidP="004112AB">
            <w:pPr>
              <w:pStyle w:val="BCIBodyCopy"/>
              <w:numPr>
                <w:ilvl w:val="0"/>
                <w:numId w:val="3"/>
              </w:numPr>
              <w:spacing w:before="40" w:after="40"/>
              <w:rPr>
                <w:rFonts w:cs="Arial"/>
                <w:color w:val="404040" w:themeColor="text1" w:themeTint="BF"/>
                <w:sz w:val="20"/>
                <w:szCs w:val="20"/>
              </w:rPr>
            </w:pPr>
            <w:r w:rsidRPr="00BA5B13">
              <w:rPr>
                <w:rFonts w:cs="Arial"/>
                <w:color w:val="404040" w:themeColor="text1" w:themeTint="BF"/>
                <w:sz w:val="20"/>
                <w:szCs w:val="20"/>
              </w:rPr>
              <w:t>Does the timeline seem realistic? When was it last reviewed and revised</w:t>
            </w:r>
          </w:p>
          <w:p w14:paraId="0E9ABE9A" w14:textId="6A4C1C94" w:rsidR="008C4D0B" w:rsidRPr="008C4D0B"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How are farmers managing pest resistance?</w:t>
            </w:r>
          </w:p>
          <w:p w14:paraId="297243E1" w14:textId="15CE7175" w:rsidR="008C4D0B" w:rsidRPr="00AB3CEA"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[To FFs]: </w:t>
            </w:r>
            <w:r w:rsidRPr="00AB3CEA">
              <w:rPr>
                <w:rFonts w:cs="Arial"/>
                <w:color w:val="404040" w:themeColor="text1" w:themeTint="BF"/>
                <w:sz w:val="20"/>
                <w:szCs w:val="20"/>
              </w:rPr>
              <w:t>Are you familiar with the key elements of the plan? How are you training farmers on these?</w:t>
            </w:r>
          </w:p>
          <w:p w14:paraId="7CBDD550" w14:textId="320BE245" w:rsidR="008C4D0B" w:rsidRDefault="008C4D0B" w:rsidP="00AB3CEA">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7363701A" w14:textId="64ABFC94" w:rsidR="00BA5B13"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IPM plan</w:t>
            </w:r>
            <w:r>
              <w:rPr>
                <w:rFonts w:cs="Arial"/>
                <w:color w:val="404040" w:themeColor="text1" w:themeTint="BF"/>
                <w:sz w:val="20"/>
                <w:szCs w:val="20"/>
              </w:rPr>
              <w:t xml:space="preserve"> - d</w:t>
            </w:r>
            <w:r w:rsidRPr="00AB3CEA">
              <w:rPr>
                <w:rFonts w:cs="Arial"/>
                <w:color w:val="404040" w:themeColor="text1" w:themeTint="BF"/>
                <w:sz w:val="20"/>
                <w:szCs w:val="20"/>
              </w:rPr>
              <w:t>oes it cover all five components?</w:t>
            </w:r>
            <w:r w:rsidR="00BA5B13">
              <w:rPr>
                <w:rFonts w:cs="Arial"/>
                <w:color w:val="404040" w:themeColor="text1" w:themeTint="BF"/>
                <w:sz w:val="20"/>
                <w:szCs w:val="20"/>
              </w:rPr>
              <w:t xml:space="preserve"> </w:t>
            </w:r>
            <w:r w:rsidRPr="00BA5B13">
              <w:rPr>
                <w:rFonts w:cs="Arial"/>
                <w:color w:val="404040" w:themeColor="text1" w:themeTint="BF"/>
                <w:sz w:val="20"/>
                <w:szCs w:val="20"/>
              </w:rPr>
              <w:t>Are practices appropriate and specific for the local context</w:t>
            </w:r>
            <w:r w:rsidR="00BA5B13">
              <w:rPr>
                <w:rFonts w:cs="Arial"/>
                <w:color w:val="404040" w:themeColor="text1" w:themeTint="BF"/>
                <w:sz w:val="20"/>
                <w:szCs w:val="20"/>
              </w:rPr>
              <w:t>?</w:t>
            </w:r>
          </w:p>
          <w:p w14:paraId="3505AD9B" w14:textId="66D2F1C8" w:rsidR="00BA5B13" w:rsidRPr="00BA5B13" w:rsidRDefault="00BA5B13"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Timeline for IPM plan (if separate)</w:t>
            </w:r>
          </w:p>
          <w:p w14:paraId="1CB26A5C"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03A70007" w14:textId="77777777"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Which pesticides do you use, and why? How do you determine when to spray? </w:t>
            </w:r>
          </w:p>
          <w:p w14:paraId="423B55D2" w14:textId="737F2D76" w:rsidR="008C4D0B"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training have you received on pest management or applying pesticides?</w:t>
            </w:r>
          </w:p>
          <w:p w14:paraId="27BB94CE" w14:textId="77777777" w:rsidR="00325717" w:rsidRPr="00771FA3" w:rsidRDefault="00325717"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 xml:space="preserve">understand that not all insects are pests or are damaging to the crop; </w:t>
            </w:r>
          </w:p>
          <w:p w14:paraId="6248643F" w14:textId="77777777" w:rsidR="00325717" w:rsidRPr="00771FA3" w:rsidRDefault="00325717"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771FA3">
              <w:rPr>
                <w:rFonts w:cs="Arial"/>
                <w:color w:val="404040" w:themeColor="text1" w:themeTint="BF"/>
                <w:sz w:val="20"/>
                <w:szCs w:val="20"/>
              </w:rPr>
              <w:t>understand that some insects play a positive role and can help the crop – these ‘beneficial’ insects should be protected and nurtured; and</w:t>
            </w:r>
          </w:p>
          <w:p w14:paraId="1FDCB1D2" w14:textId="3D1E1276" w:rsidR="008C4D0B" w:rsidRPr="00AB3CEA" w:rsidRDefault="00325717" w:rsidP="004112AB">
            <w:pPr>
              <w:pStyle w:val="BCIBodyCopy"/>
              <w:numPr>
                <w:ilvl w:val="0"/>
                <w:numId w:val="3"/>
              </w:numPr>
              <w:spacing w:before="40" w:after="40"/>
              <w:rPr>
                <w:rFonts w:cs="Arial"/>
                <w:color w:val="404040" w:themeColor="text1" w:themeTint="BF"/>
                <w:sz w:val="20"/>
                <w:szCs w:val="20"/>
              </w:rPr>
            </w:pPr>
            <w:r w:rsidRPr="006D4896">
              <w:rPr>
                <w:rFonts w:cs="Arial"/>
                <w:color w:val="404040" w:themeColor="text1" w:themeTint="BF"/>
                <w:sz w:val="20"/>
                <w:szCs w:val="20"/>
              </w:rPr>
              <w:lastRenderedPageBreak/>
              <w:t>Are you able to recognise common insects including pests and beneficials (i.e. 2 or 3 most common examples)?</w:t>
            </w:r>
          </w:p>
        </w:tc>
        <w:tc>
          <w:tcPr>
            <w:tcW w:w="1843" w:type="dxa"/>
          </w:tcPr>
          <w:p w14:paraId="799D19C0" w14:textId="3F1174A0" w:rsidR="008C4D0B" w:rsidRDefault="008C4D0B"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BB403A8" w14:textId="1CB1BD43"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7042856" w14:textId="77777777" w:rsidR="008C4D0B" w:rsidRDefault="008C4D0B"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F659102" w14:textId="6EC8C395" w:rsidR="008C4D0B" w:rsidRPr="008C4D0B" w:rsidRDefault="008C4D0B"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62A827EA" w14:textId="77777777" w:rsidR="008C4D0B" w:rsidRDefault="008C4D0B" w:rsidP="004B0EB0">
            <w:pPr>
              <w:pStyle w:val="BCIBodyCopy"/>
              <w:spacing w:before="120" w:after="40"/>
              <w:rPr>
                <w:rFonts w:cs="Arial"/>
                <w:color w:val="404040" w:themeColor="text1" w:themeTint="BF"/>
                <w:sz w:val="20"/>
                <w:szCs w:val="20"/>
              </w:rPr>
            </w:pPr>
          </w:p>
        </w:tc>
      </w:tr>
      <w:tr w:rsidR="008C4D0B" w14:paraId="43A813AD" w14:textId="68102B33" w:rsidTr="00485372">
        <w:trPr>
          <w:trHeight w:val="1169"/>
        </w:trPr>
        <w:tc>
          <w:tcPr>
            <w:tcW w:w="3256" w:type="dxa"/>
            <w:shd w:val="clear" w:color="auto" w:fill="F2F2F2" w:themeFill="background1" w:themeFillShade="F2"/>
          </w:tcPr>
          <w:p w14:paraId="21F7CEC4" w14:textId="3A5EA106"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1.1.3</w:t>
            </w:r>
            <w:r w:rsidRPr="00AB3CEA">
              <w:rPr>
                <w:rFonts w:cs="Arial"/>
                <w:color w:val="404040" w:themeColor="text1" w:themeTint="BF"/>
                <w:sz w:val="20"/>
                <w:szCs w:val="20"/>
              </w:rPr>
              <w:t xml:space="preserve"> A timeline for implementing the 5 components of the Integrated Pest Management plan is established.</w:t>
            </w:r>
          </w:p>
        </w:tc>
        <w:tc>
          <w:tcPr>
            <w:tcW w:w="5386" w:type="dxa"/>
            <w:vMerge/>
          </w:tcPr>
          <w:p w14:paraId="1B8604DA" w14:textId="6A4AB908" w:rsidR="008C4D0B" w:rsidRPr="00AB3CEA" w:rsidRDefault="008C4D0B" w:rsidP="004112AB">
            <w:pPr>
              <w:pStyle w:val="BCIBodyCopy"/>
              <w:numPr>
                <w:ilvl w:val="0"/>
                <w:numId w:val="4"/>
              </w:numPr>
              <w:spacing w:before="40" w:after="40"/>
              <w:rPr>
                <w:rFonts w:cs="Arial"/>
                <w:color w:val="404040" w:themeColor="text1" w:themeTint="BF"/>
                <w:sz w:val="20"/>
                <w:szCs w:val="20"/>
              </w:rPr>
            </w:pPr>
          </w:p>
        </w:tc>
        <w:tc>
          <w:tcPr>
            <w:tcW w:w="1843" w:type="dxa"/>
          </w:tcPr>
          <w:p w14:paraId="421ABDFF"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6F7AAF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665A815"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2AB60A9" w14:textId="74EE00DF" w:rsidR="008C4D0B" w:rsidRPr="008C4D0B"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4F564108" w14:textId="77777777" w:rsidR="008C4D0B" w:rsidRDefault="008C4D0B" w:rsidP="00AB3CEA">
            <w:pPr>
              <w:pStyle w:val="BCIBodyCopy"/>
              <w:spacing w:before="40" w:after="40"/>
              <w:rPr>
                <w:rFonts w:cs="Arial"/>
                <w:color w:val="404040" w:themeColor="text1" w:themeTint="BF"/>
                <w:sz w:val="20"/>
                <w:szCs w:val="20"/>
              </w:rPr>
            </w:pPr>
          </w:p>
        </w:tc>
      </w:tr>
      <w:tr w:rsidR="008C4D0B" w14:paraId="76DAE3FF" w14:textId="3B09B343" w:rsidTr="00485372">
        <w:trPr>
          <w:trHeight w:val="4632"/>
        </w:trPr>
        <w:tc>
          <w:tcPr>
            <w:tcW w:w="3256" w:type="dxa"/>
            <w:shd w:val="clear" w:color="auto" w:fill="F2F2F2" w:themeFill="background1" w:themeFillShade="F2"/>
          </w:tcPr>
          <w:p w14:paraId="2207BD59" w14:textId="76AF9F81" w:rsidR="008C4D0B" w:rsidRPr="00AB3CEA" w:rsidRDefault="008C4D0B" w:rsidP="00AB3CEA">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1.1.4</w:t>
            </w:r>
            <w:r w:rsidRPr="00AB3CEA">
              <w:rPr>
                <w:rFonts w:cs="Arial"/>
                <w:color w:val="404040" w:themeColor="text1" w:themeTint="BF"/>
                <w:sz w:val="20"/>
                <w:szCs w:val="20"/>
              </w:rPr>
              <w:t xml:space="preserve"> There is no calendar or random spraying.</w:t>
            </w:r>
          </w:p>
        </w:tc>
        <w:tc>
          <w:tcPr>
            <w:tcW w:w="5386" w:type="dxa"/>
          </w:tcPr>
          <w:p w14:paraId="7335DF59" w14:textId="77777777" w:rsidR="008C4D0B" w:rsidRPr="00AB3CEA" w:rsidRDefault="008C4D0B" w:rsidP="008C4D0B">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0D7CD7BB" w14:textId="32BFF5B8" w:rsidR="008C4D0B"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How do farmers in the </w:t>
            </w:r>
            <w:r w:rsidR="001E056B">
              <w:rPr>
                <w:rFonts w:cs="Arial"/>
                <w:color w:val="404040" w:themeColor="text1" w:themeTint="BF"/>
                <w:sz w:val="20"/>
                <w:szCs w:val="20"/>
              </w:rPr>
              <w:t>PU</w:t>
            </w:r>
            <w:r>
              <w:rPr>
                <w:rFonts w:cs="Arial"/>
                <w:color w:val="404040" w:themeColor="text1" w:themeTint="BF"/>
                <w:sz w:val="20"/>
                <w:szCs w:val="20"/>
              </w:rPr>
              <w:t xml:space="preserve"> decide when to spray?</w:t>
            </w:r>
          </w:p>
          <w:p w14:paraId="19629A6B" w14:textId="07601E73"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ensure that farmers are not using calendar or random spraying? </w:t>
            </w:r>
          </w:p>
          <w:p w14:paraId="76CABF81" w14:textId="771FDD20"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type of training has been provided to </w:t>
            </w:r>
            <w:r>
              <w:rPr>
                <w:rFonts w:cs="Arial"/>
                <w:color w:val="404040" w:themeColor="text1" w:themeTint="BF"/>
                <w:sz w:val="20"/>
                <w:szCs w:val="20"/>
              </w:rPr>
              <w:t xml:space="preserve">Field Facilitators and </w:t>
            </w:r>
            <w:r w:rsidRPr="00AB3CEA">
              <w:rPr>
                <w:rFonts w:cs="Arial"/>
                <w:color w:val="404040" w:themeColor="text1" w:themeTint="BF"/>
                <w:sz w:val="20"/>
                <w:szCs w:val="20"/>
              </w:rPr>
              <w:t xml:space="preserve">farmers? </w:t>
            </w:r>
            <w:r w:rsidR="00052654">
              <w:rPr>
                <w:rFonts w:cs="Arial"/>
                <w:i/>
                <w:iCs/>
                <w:color w:val="404040" w:themeColor="text1" w:themeTint="BF"/>
                <w:sz w:val="20"/>
                <w:szCs w:val="20"/>
              </w:rPr>
              <w:t>(review competence on pest scouting techniques of PU staff)</w:t>
            </w:r>
          </w:p>
          <w:p w14:paraId="3412DECA" w14:textId="77777777"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are farmers observing/monitoring the cotton crop for pests and beneficial insects?</w:t>
            </w:r>
          </w:p>
          <w:p w14:paraId="6E8BED8F" w14:textId="77777777" w:rsidR="008C4D0B" w:rsidRPr="00AB3CEA" w:rsidRDefault="008C4D0B" w:rsidP="00AB3CEA">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 xml:space="preserve">Documents: </w:t>
            </w:r>
          </w:p>
          <w:p w14:paraId="52F9C9A4" w14:textId="17049CE9"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Training and awareness raising material for facilitators and farmers</w:t>
            </w:r>
          </w:p>
          <w:p w14:paraId="53B985BF" w14:textId="52BCB4B3" w:rsidR="008C4D0B" w:rsidRPr="00AB3CEA" w:rsidRDefault="008C4D0B" w:rsidP="006616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21A5400D" w14:textId="77777777" w:rsidR="001C0328" w:rsidRDefault="001C0328"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What pesticides did you spray and when?</w:t>
            </w:r>
          </w:p>
          <w:p w14:paraId="13EBECD3" w14:textId="5C6ECC6C"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you </w:t>
            </w:r>
            <w:r>
              <w:rPr>
                <w:rFonts w:cs="Arial"/>
                <w:color w:val="404040" w:themeColor="text1" w:themeTint="BF"/>
                <w:sz w:val="20"/>
                <w:szCs w:val="20"/>
              </w:rPr>
              <w:t>decide</w:t>
            </w:r>
            <w:r w:rsidRPr="00AB3CEA">
              <w:rPr>
                <w:rFonts w:cs="Arial"/>
                <w:color w:val="404040" w:themeColor="text1" w:themeTint="BF"/>
                <w:sz w:val="20"/>
                <w:szCs w:val="20"/>
              </w:rPr>
              <w:t xml:space="preserve"> when to spray? </w:t>
            </w:r>
          </w:p>
          <w:p w14:paraId="14321E02" w14:textId="77777777"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have you been provided on field monitoring and observation techniques?</w:t>
            </w:r>
          </w:p>
          <w:p w14:paraId="50E59A30" w14:textId="77777777" w:rsidR="008C4D0B"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Do you </w:t>
            </w:r>
            <w:r w:rsidRPr="00AB3CEA">
              <w:rPr>
                <w:rFonts w:cs="Arial"/>
                <w:color w:val="404040" w:themeColor="text1" w:themeTint="BF"/>
                <w:sz w:val="20"/>
                <w:szCs w:val="20"/>
              </w:rPr>
              <w:t>recall the main points covered</w:t>
            </w:r>
            <w:r>
              <w:rPr>
                <w:rFonts w:cs="Arial"/>
                <w:color w:val="404040" w:themeColor="text1" w:themeTint="BF"/>
                <w:sz w:val="20"/>
                <w:szCs w:val="20"/>
              </w:rPr>
              <w:t xml:space="preserve">? </w:t>
            </w:r>
          </w:p>
          <w:p w14:paraId="13B419AE" w14:textId="062E154B" w:rsidR="008C4D0B" w:rsidRPr="00906CE5"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changed any</w:t>
            </w:r>
            <w:r w:rsidRPr="00AB3CEA">
              <w:rPr>
                <w:rFonts w:cs="Arial"/>
                <w:color w:val="404040" w:themeColor="text1" w:themeTint="BF"/>
                <w:sz w:val="20"/>
                <w:szCs w:val="20"/>
              </w:rPr>
              <w:t xml:space="preserve"> practices as a result</w:t>
            </w:r>
            <w:r>
              <w:rPr>
                <w:rFonts w:cs="Arial"/>
                <w:color w:val="404040" w:themeColor="text1" w:themeTint="BF"/>
                <w:sz w:val="20"/>
                <w:szCs w:val="20"/>
              </w:rPr>
              <w:t>?</w:t>
            </w:r>
          </w:p>
        </w:tc>
        <w:tc>
          <w:tcPr>
            <w:tcW w:w="1843" w:type="dxa"/>
          </w:tcPr>
          <w:p w14:paraId="628F9BDD"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A5B4ED8"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BEC7AFA"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0BCD241" w14:textId="1A369FBD" w:rsidR="008C4D0B" w:rsidRPr="008C4D0B"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Systemic NC</w:t>
            </w:r>
          </w:p>
        </w:tc>
        <w:tc>
          <w:tcPr>
            <w:tcW w:w="3685" w:type="dxa"/>
          </w:tcPr>
          <w:p w14:paraId="7E2EE5A1" w14:textId="77777777" w:rsidR="008C4D0B" w:rsidRDefault="008C4D0B" w:rsidP="00AB3CEA">
            <w:pPr>
              <w:pStyle w:val="BCIBodyCopy"/>
              <w:spacing w:before="40" w:after="40"/>
              <w:rPr>
                <w:rFonts w:cs="Arial"/>
                <w:color w:val="404040" w:themeColor="text1" w:themeTint="BF"/>
                <w:sz w:val="20"/>
                <w:szCs w:val="20"/>
              </w:rPr>
            </w:pPr>
          </w:p>
        </w:tc>
      </w:tr>
      <w:tr w:rsidR="008C4D0B" w14:paraId="605995CB" w14:textId="3D361F97" w:rsidTr="00485372">
        <w:trPr>
          <w:trHeight w:val="103"/>
        </w:trPr>
        <w:tc>
          <w:tcPr>
            <w:tcW w:w="3256" w:type="dxa"/>
            <w:shd w:val="clear" w:color="auto" w:fill="F2F2F2" w:themeFill="background1" w:themeFillShade="F2"/>
          </w:tcPr>
          <w:p w14:paraId="41F6E89C" w14:textId="4E40269B"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1.2.1</w:t>
            </w:r>
            <w:r w:rsidRPr="00AB3CEA">
              <w:rPr>
                <w:rFonts w:cs="Arial"/>
                <w:color w:val="404040" w:themeColor="text1" w:themeTint="BF"/>
                <w:sz w:val="20"/>
                <w:szCs w:val="20"/>
              </w:rPr>
              <w:t xml:space="preserve"> All pesticides used are registered nationally for the use on cotton. </w:t>
            </w:r>
          </w:p>
        </w:tc>
        <w:tc>
          <w:tcPr>
            <w:tcW w:w="5386" w:type="dxa"/>
          </w:tcPr>
          <w:p w14:paraId="4714967B" w14:textId="43B7CBF1" w:rsidR="008C4D0B" w:rsidRPr="00AB3CEA" w:rsidRDefault="00E11805" w:rsidP="00960A6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41B2A205" w14:textId="218A37C2"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 xml:space="preserve">What pesticides are being used </w:t>
            </w:r>
            <w:r>
              <w:rPr>
                <w:rFonts w:cs="Arial"/>
                <w:color w:val="404040" w:themeColor="text1" w:themeTint="BF"/>
                <w:sz w:val="20"/>
                <w:szCs w:val="20"/>
              </w:rPr>
              <w:t xml:space="preserve">in the </w:t>
            </w:r>
            <w:r w:rsidR="00E11805">
              <w:rPr>
                <w:rFonts w:cs="Arial"/>
                <w:color w:val="404040" w:themeColor="text1" w:themeTint="BF"/>
                <w:sz w:val="20"/>
                <w:szCs w:val="20"/>
              </w:rPr>
              <w:t>PU?</w:t>
            </w:r>
          </w:p>
          <w:p w14:paraId="7CFE64F8" w14:textId="70CC4673"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Do you have a list of the pesticides nationally registered for us</w:t>
            </w:r>
            <w:r>
              <w:rPr>
                <w:rFonts w:cs="Arial"/>
                <w:color w:val="404040" w:themeColor="text1" w:themeTint="BF"/>
                <w:sz w:val="20"/>
                <w:szCs w:val="20"/>
              </w:rPr>
              <w:t>e on</w:t>
            </w:r>
            <w:r w:rsidRPr="00AB3CEA">
              <w:rPr>
                <w:rFonts w:cs="Arial"/>
                <w:color w:val="404040" w:themeColor="text1" w:themeTint="BF"/>
                <w:sz w:val="20"/>
                <w:szCs w:val="20"/>
              </w:rPr>
              <w:t xml:space="preserve"> cotton?</w:t>
            </w:r>
          </w:p>
          <w:p w14:paraId="4A402E8E" w14:textId="67B79243" w:rsidR="008C4D0B" w:rsidRPr="00AB3CEA"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aware of any pesticides used that are not registered nationally for cotton?</w:t>
            </w:r>
          </w:p>
          <w:p w14:paraId="7B271D7F" w14:textId="1C73186D"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ensure farmers comply with the criteria?</w:t>
            </w:r>
          </w:p>
          <w:p w14:paraId="067CD48F" w14:textId="4A0F67E5" w:rsidR="00052654" w:rsidRPr="00661665" w:rsidRDefault="00052654"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farmers using combination pesticides / ‘cocktails’? If yes, are they registered as a combination?</w:t>
            </w:r>
          </w:p>
          <w:p w14:paraId="26A37F48"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lastRenderedPageBreak/>
              <w:t>Farmer visits:</w:t>
            </w:r>
          </w:p>
          <w:p w14:paraId="01555D38" w14:textId="606FB8AB" w:rsidR="008C4D0B" w:rsidRPr="00313972" w:rsidRDefault="008C4D0B" w:rsidP="004112AB">
            <w:pPr>
              <w:pStyle w:val="BCIBodyCopy"/>
              <w:numPr>
                <w:ilvl w:val="0"/>
                <w:numId w:val="3"/>
              </w:numPr>
              <w:spacing w:before="40" w:after="40"/>
              <w:rPr>
                <w:rFonts w:cs="Arial"/>
                <w:i/>
                <w:color w:val="404040" w:themeColor="text1" w:themeTint="BF"/>
                <w:sz w:val="20"/>
                <w:szCs w:val="20"/>
              </w:rPr>
            </w:pPr>
            <w:r w:rsidRPr="00AB3CEA">
              <w:rPr>
                <w:rFonts w:cs="Arial"/>
                <w:color w:val="404040" w:themeColor="text1" w:themeTint="BF"/>
                <w:sz w:val="20"/>
                <w:szCs w:val="20"/>
              </w:rPr>
              <w:t>Which pesticides do you use? (</w:t>
            </w:r>
            <w:r w:rsidRPr="00AB3CEA">
              <w:rPr>
                <w:rFonts w:cs="Arial"/>
                <w:i/>
                <w:color w:val="404040" w:themeColor="text1" w:themeTint="BF"/>
                <w:sz w:val="20"/>
                <w:szCs w:val="20"/>
              </w:rPr>
              <w:t>cross-check pesticides used in practice with national lists; review receipts and farmer field books)</w:t>
            </w:r>
          </w:p>
        </w:tc>
        <w:tc>
          <w:tcPr>
            <w:tcW w:w="1843" w:type="dxa"/>
          </w:tcPr>
          <w:p w14:paraId="66BD56A8"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8B25E3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454BB6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6A418D7" w14:textId="62175640"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066B42D" w14:textId="77777777" w:rsidR="008C4D0B" w:rsidRPr="00BA1D8D" w:rsidRDefault="008C4D0B" w:rsidP="00960A65">
            <w:pPr>
              <w:pStyle w:val="BCIBodyCopy"/>
              <w:spacing w:before="40" w:after="40"/>
              <w:rPr>
                <w:rFonts w:cs="Arial"/>
                <w:color w:val="404040" w:themeColor="text1" w:themeTint="BF"/>
                <w:sz w:val="20"/>
                <w:szCs w:val="20"/>
              </w:rPr>
            </w:pPr>
          </w:p>
        </w:tc>
      </w:tr>
      <w:tr w:rsidR="008C4D0B" w14:paraId="0F783256" w14:textId="5F1B17C2" w:rsidTr="00485372">
        <w:trPr>
          <w:trHeight w:val="955"/>
        </w:trPr>
        <w:tc>
          <w:tcPr>
            <w:tcW w:w="3256" w:type="dxa"/>
            <w:shd w:val="clear" w:color="auto" w:fill="F2F2F2" w:themeFill="background1" w:themeFillShade="F2"/>
          </w:tcPr>
          <w:p w14:paraId="67D47498" w14:textId="2DD5532D"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1.2.2</w:t>
            </w:r>
            <w:r w:rsidRPr="00AB3CEA">
              <w:rPr>
                <w:rFonts w:cs="Arial"/>
                <w:color w:val="404040" w:themeColor="text1" w:themeTint="BF"/>
                <w:sz w:val="20"/>
                <w:szCs w:val="20"/>
              </w:rPr>
              <w:t xml:space="preserve"> All pesticides used are correctly labelled in at least one </w:t>
            </w:r>
            <w:r w:rsidRPr="00AB3CEA">
              <w:rPr>
                <w:rFonts w:cs="Arial"/>
                <w:i/>
                <w:iCs/>
                <w:color w:val="404040" w:themeColor="text1" w:themeTint="BF"/>
                <w:sz w:val="20"/>
                <w:szCs w:val="20"/>
              </w:rPr>
              <w:t>de facto</w:t>
            </w:r>
            <w:r w:rsidRPr="00AB3CEA">
              <w:rPr>
                <w:rFonts w:cs="Arial"/>
                <w:color w:val="404040" w:themeColor="text1" w:themeTint="BF"/>
                <w:sz w:val="20"/>
                <w:szCs w:val="20"/>
              </w:rPr>
              <w:t xml:space="preserve"> or </w:t>
            </w:r>
            <w:r w:rsidRPr="00AB3CEA">
              <w:rPr>
                <w:rFonts w:cs="Arial"/>
                <w:i/>
                <w:iCs/>
                <w:color w:val="404040" w:themeColor="text1" w:themeTint="BF"/>
                <w:sz w:val="20"/>
                <w:szCs w:val="20"/>
              </w:rPr>
              <w:t>de jure</w:t>
            </w:r>
            <w:r w:rsidRPr="00AB3CEA">
              <w:rPr>
                <w:rFonts w:cs="Arial"/>
                <w:color w:val="404040" w:themeColor="text1" w:themeTint="BF"/>
                <w:sz w:val="20"/>
                <w:szCs w:val="20"/>
              </w:rPr>
              <w:t xml:space="preserve"> official national or applicable official regional language.</w:t>
            </w:r>
          </w:p>
        </w:tc>
        <w:tc>
          <w:tcPr>
            <w:tcW w:w="5386" w:type="dxa"/>
          </w:tcPr>
          <w:p w14:paraId="45818D77"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1D8DD458" w14:textId="3419BA2E" w:rsidR="008C4D0B" w:rsidRDefault="008C4D0B" w:rsidP="004112A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 xml:space="preserve">How do farmers identify and label pesticides? </w:t>
            </w:r>
            <w:r>
              <w:rPr>
                <w:rFonts w:cs="Arial"/>
                <w:color w:val="404040" w:themeColor="text1" w:themeTint="BF"/>
                <w:sz w:val="20"/>
                <w:szCs w:val="20"/>
              </w:rPr>
              <w:t xml:space="preserve"> How have you checked this?</w:t>
            </w:r>
          </w:p>
          <w:p w14:paraId="5A08533F" w14:textId="5D316000" w:rsidR="008C4D0B" w:rsidRPr="00AB3CEA" w:rsidRDefault="008C4D0B" w:rsidP="004112AB">
            <w:pPr>
              <w:pStyle w:val="BCIBodyCopy"/>
              <w:numPr>
                <w:ilvl w:val="0"/>
                <w:numId w:val="8"/>
              </w:numPr>
              <w:spacing w:before="40" w:after="40"/>
              <w:rPr>
                <w:rFonts w:cs="Arial"/>
                <w:color w:val="404040" w:themeColor="text1" w:themeTint="BF"/>
                <w:sz w:val="20"/>
                <w:szCs w:val="20"/>
              </w:rPr>
            </w:pPr>
            <w:r>
              <w:rPr>
                <w:rFonts w:cs="Arial"/>
                <w:color w:val="404040" w:themeColor="text1" w:themeTint="BF"/>
                <w:sz w:val="20"/>
                <w:szCs w:val="20"/>
              </w:rPr>
              <w:t>Have you observed any unlabelled pesticides during farmer visits?</w:t>
            </w:r>
          </w:p>
          <w:p w14:paraId="270CD015" w14:textId="421532F5" w:rsidR="008C4D0B" w:rsidRPr="00DE5B91" w:rsidRDefault="008C4D0B" w:rsidP="004112AB">
            <w:pPr>
              <w:pStyle w:val="BCIBodyCopy"/>
              <w:numPr>
                <w:ilvl w:val="0"/>
                <w:numId w:val="8"/>
              </w:numPr>
              <w:spacing w:before="40" w:after="40"/>
              <w:rPr>
                <w:rFonts w:cs="Arial"/>
                <w:color w:val="404040" w:themeColor="text1" w:themeTint="BF"/>
                <w:sz w:val="20"/>
                <w:szCs w:val="20"/>
              </w:rPr>
            </w:pPr>
            <w:r w:rsidRPr="00AB3CEA">
              <w:rPr>
                <w:rFonts w:cs="Arial"/>
                <w:color w:val="404040" w:themeColor="text1" w:themeTint="BF"/>
                <w:sz w:val="20"/>
                <w:szCs w:val="20"/>
              </w:rPr>
              <w:t>What language(s) are pesticides labelled in?</w:t>
            </w:r>
          </w:p>
          <w:p w14:paraId="30AF3034" w14:textId="52F65C4A"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BD90272" w14:textId="77777777" w:rsidR="008C4D0B" w:rsidRPr="00AB3CEA"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How do you label and identify pesticides?</w:t>
            </w:r>
          </w:p>
          <w:p w14:paraId="5F3FBB29" w14:textId="31EA0998" w:rsidR="008C4D0B" w:rsidRPr="00AB3CEA" w:rsidRDefault="00BA5B13" w:rsidP="004112AB">
            <w:pPr>
              <w:pStyle w:val="BCIBodyCopy"/>
              <w:numPr>
                <w:ilvl w:val="0"/>
                <w:numId w:val="3"/>
              </w:numPr>
              <w:spacing w:before="40" w:after="40"/>
              <w:rPr>
                <w:rFonts w:cs="Arial"/>
                <w:color w:val="404040" w:themeColor="text1" w:themeTint="BF"/>
                <w:sz w:val="20"/>
                <w:szCs w:val="20"/>
              </w:rPr>
            </w:pPr>
            <w:r w:rsidRPr="00BA5B13">
              <w:rPr>
                <w:rFonts w:cs="Arial"/>
                <w:i/>
                <w:color w:val="404040" w:themeColor="text1" w:themeTint="BF"/>
                <w:sz w:val="20"/>
                <w:szCs w:val="20"/>
              </w:rPr>
              <w:t>[</w:t>
            </w:r>
            <w:r w:rsidR="008C4D0B" w:rsidRPr="00BA5B13">
              <w:rPr>
                <w:rFonts w:cs="Arial"/>
                <w:i/>
                <w:color w:val="404040" w:themeColor="text1" w:themeTint="BF"/>
                <w:sz w:val="20"/>
                <w:szCs w:val="20"/>
              </w:rPr>
              <w:t>Review pesticide labels and storage containers</w:t>
            </w:r>
            <w:r>
              <w:rPr>
                <w:rFonts w:cs="Arial"/>
                <w:color w:val="404040" w:themeColor="text1" w:themeTint="BF"/>
                <w:sz w:val="20"/>
                <w:szCs w:val="20"/>
              </w:rPr>
              <w:t>]</w:t>
            </w:r>
          </w:p>
        </w:tc>
        <w:tc>
          <w:tcPr>
            <w:tcW w:w="1843" w:type="dxa"/>
          </w:tcPr>
          <w:p w14:paraId="52F8E2BE"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311F70D6"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E8A80BD"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0149C8" w14:textId="17756AAF"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D6B5F85" w14:textId="77777777" w:rsidR="008C4D0B" w:rsidRDefault="008C4D0B" w:rsidP="00960A65">
            <w:pPr>
              <w:pStyle w:val="BCIBodyCopy"/>
              <w:spacing w:before="40" w:after="40"/>
              <w:rPr>
                <w:rFonts w:cs="Arial"/>
                <w:color w:val="404040" w:themeColor="text1" w:themeTint="BF"/>
                <w:sz w:val="20"/>
                <w:szCs w:val="20"/>
              </w:rPr>
            </w:pPr>
          </w:p>
        </w:tc>
      </w:tr>
      <w:tr w:rsidR="00815CBE" w14:paraId="73B52140" w14:textId="460919AD" w:rsidTr="00485372">
        <w:trPr>
          <w:trHeight w:val="6711"/>
        </w:trPr>
        <w:tc>
          <w:tcPr>
            <w:tcW w:w="3256" w:type="dxa"/>
            <w:shd w:val="clear" w:color="auto" w:fill="F2F2F2" w:themeFill="background1" w:themeFillShade="F2"/>
          </w:tcPr>
          <w:p w14:paraId="69F641B4" w14:textId="2B106266" w:rsidR="00815CBE" w:rsidRPr="00AB3CEA" w:rsidRDefault="00815CBE" w:rsidP="00752B74">
            <w:pPr>
              <w:pStyle w:val="BCIBodyCopy"/>
              <w:spacing w:before="40" w:after="40"/>
              <w:rPr>
                <w:rFonts w:cs="Arial"/>
                <w:b/>
                <w:bCs/>
                <w:color w:val="404040" w:themeColor="text1" w:themeTint="BF"/>
                <w:sz w:val="20"/>
                <w:szCs w:val="20"/>
              </w:rPr>
            </w:pPr>
            <w:bookmarkStart w:id="2" w:name="_Hlk3471364"/>
            <w:r w:rsidRPr="006D09CA">
              <w:rPr>
                <w:rFonts w:cs="Arial"/>
                <w:b/>
                <w:bCs/>
                <w:color w:val="404040" w:themeColor="text1" w:themeTint="BF"/>
                <w:sz w:val="20"/>
                <w:szCs w:val="20"/>
              </w:rPr>
              <w:lastRenderedPageBreak/>
              <w:t>1.3.1</w:t>
            </w:r>
            <w:r w:rsidRPr="006D09CA">
              <w:rPr>
                <w:rFonts w:cs="Arial"/>
                <w:color w:val="404040" w:themeColor="text1" w:themeTint="BF"/>
                <w:sz w:val="20"/>
                <w:szCs w:val="20"/>
              </w:rPr>
              <w:t xml:space="preserve"> Pesticides listed in:</w:t>
            </w:r>
            <w:r w:rsidRPr="006D09CA">
              <w:rPr>
                <w:rFonts w:cs="Arial"/>
                <w:color w:val="404040" w:themeColor="text1" w:themeTint="BF"/>
                <w:sz w:val="20"/>
                <w:szCs w:val="20"/>
              </w:rPr>
              <w:br/>
              <w:t>(i) Annex A and B of the Stockholm Convention; or</w:t>
            </w:r>
            <w:r w:rsidRPr="006D09CA">
              <w:rPr>
                <w:rFonts w:cs="Arial"/>
                <w:color w:val="404040" w:themeColor="text1" w:themeTint="BF"/>
                <w:sz w:val="20"/>
                <w:szCs w:val="20"/>
              </w:rPr>
              <w:br/>
              <w:t>(ii) Annexes of the Montreal Protocol; or</w:t>
            </w:r>
            <w:r w:rsidRPr="006D09CA">
              <w:rPr>
                <w:rFonts w:cs="Arial"/>
                <w:color w:val="404040" w:themeColor="text1" w:themeTint="BF"/>
                <w:sz w:val="20"/>
                <w:szCs w:val="20"/>
              </w:rPr>
              <w:br/>
              <w:t>(iii) Annex III of the Rotterdam Convention;</w:t>
            </w:r>
            <w:r w:rsidRPr="006D09CA">
              <w:rPr>
                <w:rFonts w:cs="Arial"/>
                <w:color w:val="404040" w:themeColor="text1" w:themeTint="BF"/>
                <w:sz w:val="20"/>
                <w:szCs w:val="20"/>
              </w:rPr>
              <w:br/>
              <w:t>are not used.</w:t>
            </w:r>
          </w:p>
        </w:tc>
        <w:tc>
          <w:tcPr>
            <w:tcW w:w="5386" w:type="dxa"/>
          </w:tcPr>
          <w:p w14:paraId="37A6C60C" w14:textId="18D9B08F" w:rsidR="00815CBE" w:rsidRPr="00AB3CEA" w:rsidRDefault="00815CBE" w:rsidP="00752B7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3E576505" w14:textId="77777777" w:rsidR="00485372" w:rsidRDefault="00815CBE"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What pesticides are being used in the PU?</w:t>
            </w:r>
            <w:r w:rsidR="00186A65" w:rsidRPr="00485372">
              <w:rPr>
                <w:rFonts w:ascii="Arial" w:eastAsia="MS PGothic" w:hAnsi="Arial" w:cs="Arial"/>
                <w:color w:val="404040" w:themeColor="text1" w:themeTint="BF"/>
                <w:sz w:val="20"/>
                <w:szCs w:val="20"/>
              </w:rPr>
              <w:t xml:space="preserve"> How frequently do you survey the PU to understand what is in use?</w:t>
            </w:r>
          </w:p>
          <w:p w14:paraId="2A1C3A3A" w14:textId="15F6F666" w:rsidR="00815CBE" w:rsidRPr="00485372" w:rsidRDefault="00815CBE"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Are any of these covered by Annex A/B of the Stockholm convention (</w:t>
            </w:r>
            <w:r w:rsidRPr="00485372">
              <w:rPr>
                <w:rFonts w:ascii="Arial" w:eastAsia="MS PGothic" w:hAnsi="Arial" w:cs="Arial"/>
                <w:i/>
                <w:color w:val="404040" w:themeColor="text1" w:themeTint="BF"/>
                <w:sz w:val="20"/>
                <w:szCs w:val="20"/>
              </w:rPr>
              <w:t>provide specifics on locally-relevant pesticides</w:t>
            </w:r>
            <w:r w:rsidRPr="00485372">
              <w:rPr>
                <w:rFonts w:ascii="Arial" w:eastAsia="MS PGothic" w:hAnsi="Arial" w:cs="Arial"/>
                <w:color w:val="404040" w:themeColor="text1" w:themeTint="BF"/>
                <w:sz w:val="20"/>
                <w:szCs w:val="20"/>
              </w:rPr>
              <w:t xml:space="preserve">)? </w:t>
            </w:r>
          </w:p>
          <w:p w14:paraId="31ED44D7" w14:textId="77777777" w:rsidR="00186A65" w:rsidRPr="00AB3CEA" w:rsidRDefault="00186A65"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2D18EB7E" w14:textId="6A5FDA61" w:rsidR="00485372" w:rsidRPr="006D4896" w:rsidRDefault="007B738A" w:rsidP="004112AB">
            <w:pPr>
              <w:numPr>
                <w:ilvl w:val="0"/>
                <w:numId w:val="3"/>
              </w:numPr>
              <w:spacing w:before="40" w:after="40" w:line="240" w:lineRule="auto"/>
              <w:jc w:val="left"/>
              <w:rPr>
                <w:rFonts w:cs="Arial"/>
                <w:color w:val="404040" w:themeColor="text1" w:themeTint="BF"/>
                <w:sz w:val="20"/>
                <w:szCs w:val="20"/>
              </w:rPr>
            </w:pPr>
            <w:r w:rsidRPr="006D4896">
              <w:rPr>
                <w:rFonts w:ascii="Arial" w:eastAsia="MS PGothic" w:hAnsi="Arial" w:cs="Arial"/>
                <w:color w:val="404040" w:themeColor="text1" w:themeTint="BF"/>
                <w:sz w:val="20"/>
                <w:szCs w:val="20"/>
              </w:rPr>
              <w:t>If they are in use, h</w:t>
            </w:r>
            <w:r w:rsidR="007F5F62" w:rsidRPr="006D4896">
              <w:rPr>
                <w:rFonts w:ascii="Arial" w:eastAsia="MS PGothic" w:hAnsi="Arial" w:cs="Arial"/>
                <w:color w:val="404040" w:themeColor="text1" w:themeTint="BF"/>
                <w:sz w:val="20"/>
                <w:szCs w:val="20"/>
              </w:rPr>
              <w:t>ow widely are these used within the PU?</w:t>
            </w:r>
          </w:p>
          <w:p w14:paraId="17F282B0" w14:textId="1D464D87" w:rsidR="00815CBE" w:rsidRPr="00485372" w:rsidRDefault="00815CBE" w:rsidP="004112AB">
            <w:pPr>
              <w:numPr>
                <w:ilvl w:val="0"/>
                <w:numId w:val="3"/>
              </w:numPr>
              <w:spacing w:before="40" w:after="40" w:line="240" w:lineRule="auto"/>
              <w:jc w:val="left"/>
              <w:rPr>
                <w:rFonts w:ascii="Arial" w:hAnsi="Arial" w:cs="Arial"/>
                <w:color w:val="404040" w:themeColor="text1" w:themeTint="BF"/>
                <w:sz w:val="20"/>
                <w:szCs w:val="20"/>
              </w:rPr>
            </w:pPr>
            <w:r w:rsidRPr="00485372">
              <w:rPr>
                <w:rFonts w:ascii="Arial" w:hAnsi="Arial" w:cs="Arial"/>
                <w:color w:val="404040" w:themeColor="text1" w:themeTint="BF"/>
                <w:sz w:val="20"/>
                <w:szCs w:val="20"/>
              </w:rPr>
              <w:t>How do you ensure farmers do not use these pesticides?</w:t>
            </w:r>
          </w:p>
          <w:p w14:paraId="09AE3567" w14:textId="06BAEF1C" w:rsidR="00815CBE" w:rsidRDefault="00815CBE"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Are you also aware of pesticides listed in Annexes of the Montreal Protocol and Annex III of the Rotterdam Convention</w:t>
            </w:r>
            <w:r>
              <w:rPr>
                <w:rFonts w:cs="Arial"/>
                <w:color w:val="404040" w:themeColor="text1" w:themeTint="BF"/>
                <w:sz w:val="20"/>
                <w:szCs w:val="20"/>
              </w:rPr>
              <w:t xml:space="preserve"> (</w:t>
            </w:r>
            <w:r w:rsidRPr="00BA5B13">
              <w:rPr>
                <w:rFonts w:cs="Arial"/>
                <w:i/>
                <w:color w:val="404040" w:themeColor="text1" w:themeTint="BF"/>
                <w:sz w:val="20"/>
                <w:szCs w:val="20"/>
              </w:rPr>
              <w:t>provide specifics on locally-relevant pesticides</w:t>
            </w:r>
            <w:r w:rsidRPr="00AB3CEA">
              <w:rPr>
                <w:rFonts w:cs="Arial"/>
                <w:color w:val="404040" w:themeColor="text1" w:themeTint="BF"/>
                <w:sz w:val="20"/>
                <w:szCs w:val="20"/>
              </w:rPr>
              <w:t>?</w:t>
            </w:r>
            <w:r>
              <w:rPr>
                <w:rFonts w:cs="Arial"/>
                <w:color w:val="404040" w:themeColor="text1" w:themeTint="BF"/>
                <w:sz w:val="20"/>
                <w:szCs w:val="20"/>
              </w:rPr>
              <w:t>)</w:t>
            </w:r>
            <w:r w:rsidRPr="00AB3CEA">
              <w:rPr>
                <w:rFonts w:cs="Arial"/>
                <w:color w:val="404040" w:themeColor="text1" w:themeTint="BF"/>
                <w:sz w:val="20"/>
                <w:szCs w:val="20"/>
              </w:rPr>
              <w:t xml:space="preserve"> </w:t>
            </w:r>
          </w:p>
          <w:p w14:paraId="58358FA1" w14:textId="77777777" w:rsidR="005D406D" w:rsidRDefault="00815CBE" w:rsidP="004112AB">
            <w:pPr>
              <w:pStyle w:val="BCIBodyCopy"/>
              <w:numPr>
                <w:ilvl w:val="0"/>
                <w:numId w:val="3"/>
              </w:numPr>
              <w:spacing w:before="40" w:after="40"/>
              <w:rPr>
                <w:rFonts w:cs="Arial"/>
                <w:color w:val="404040" w:themeColor="text1" w:themeTint="BF"/>
                <w:sz w:val="20"/>
                <w:szCs w:val="20"/>
              </w:rPr>
            </w:pPr>
            <w:r w:rsidRPr="006D4896">
              <w:rPr>
                <w:rFonts w:cs="Arial"/>
                <w:color w:val="404040" w:themeColor="text1" w:themeTint="BF"/>
                <w:sz w:val="20"/>
                <w:szCs w:val="20"/>
              </w:rPr>
              <w:t xml:space="preserve">Are any of these pesticides used? </w:t>
            </w:r>
          </w:p>
          <w:p w14:paraId="7C34F4E1" w14:textId="3D008686" w:rsidR="005D406D" w:rsidRPr="005D406D" w:rsidRDefault="00CB5551" w:rsidP="004112AB">
            <w:pPr>
              <w:pStyle w:val="BCIBodyCopy"/>
              <w:numPr>
                <w:ilvl w:val="0"/>
                <w:numId w:val="3"/>
              </w:numPr>
              <w:spacing w:before="40" w:after="40"/>
              <w:rPr>
                <w:rFonts w:cs="Arial"/>
                <w:color w:val="404040" w:themeColor="text1" w:themeTint="BF"/>
                <w:sz w:val="20"/>
                <w:szCs w:val="20"/>
              </w:rPr>
            </w:pPr>
            <w:r w:rsidRPr="005D406D">
              <w:rPr>
                <w:rFonts w:cs="Arial"/>
                <w:color w:val="404040" w:themeColor="text1" w:themeTint="BF"/>
                <w:sz w:val="20"/>
                <w:szCs w:val="20"/>
              </w:rPr>
              <w:t>How do you ensure farmers do not use these pesticides?</w:t>
            </w:r>
          </w:p>
          <w:p w14:paraId="1635AD30" w14:textId="5715D90F" w:rsidR="00815CBE" w:rsidRPr="006D4896" w:rsidRDefault="00815CBE" w:rsidP="006D4896">
            <w:pPr>
              <w:spacing w:before="120" w:after="40" w:line="240" w:lineRule="auto"/>
              <w:jc w:val="left"/>
              <w:rPr>
                <w:rFonts w:ascii="Arial" w:eastAsia="MS PGothic" w:hAnsi="Arial" w:cs="Arial"/>
                <w:color w:val="404040" w:themeColor="text1" w:themeTint="BF"/>
                <w:sz w:val="20"/>
                <w:szCs w:val="20"/>
              </w:rPr>
            </w:pPr>
            <w:r w:rsidRPr="006D4896">
              <w:rPr>
                <w:rFonts w:ascii="Arial" w:eastAsia="MS PGothic" w:hAnsi="Arial" w:cs="Arial"/>
                <w:color w:val="404040" w:themeColor="text1" w:themeTint="BF"/>
                <w:sz w:val="20"/>
                <w:szCs w:val="20"/>
              </w:rPr>
              <w:t>Documents:</w:t>
            </w:r>
          </w:p>
          <w:p w14:paraId="0CAFF4F1" w14:textId="1D6E0BEC" w:rsidR="00815CBE" w:rsidRPr="00DE5B91" w:rsidRDefault="00815CBE"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5554886F" w14:textId="3A88090E" w:rsidR="00815CBE" w:rsidRPr="00AB3CEA" w:rsidRDefault="00815CBE" w:rsidP="00752B74">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1B535614" w14:textId="1C5168A1" w:rsidR="00815CBE" w:rsidRPr="00DE5B91" w:rsidRDefault="00815CBE" w:rsidP="004112AB">
            <w:pPr>
              <w:pStyle w:val="BCIBodyCopy"/>
              <w:numPr>
                <w:ilvl w:val="0"/>
                <w:numId w:val="3"/>
              </w:numPr>
              <w:spacing w:before="40" w:after="40"/>
              <w:rPr>
                <w:rFonts w:cs="Arial"/>
                <w:i/>
                <w:color w:val="404040" w:themeColor="text1" w:themeTint="BF"/>
                <w:sz w:val="20"/>
                <w:szCs w:val="20"/>
              </w:rPr>
            </w:pPr>
            <w:r w:rsidRPr="00DE5B91">
              <w:rPr>
                <w:rFonts w:cs="Arial"/>
                <w:i/>
                <w:color w:val="404040" w:themeColor="text1" w:themeTint="BF"/>
                <w:sz w:val="20"/>
                <w:szCs w:val="20"/>
              </w:rPr>
              <w:t xml:space="preserve">Cross-check information from </w:t>
            </w:r>
            <w:r>
              <w:rPr>
                <w:rFonts w:cs="Arial"/>
                <w:i/>
                <w:color w:val="404040" w:themeColor="text1" w:themeTint="BF"/>
                <w:sz w:val="20"/>
                <w:szCs w:val="20"/>
              </w:rPr>
              <w:t xml:space="preserve">interviews </w:t>
            </w:r>
            <w:r w:rsidRPr="00DE5B91">
              <w:rPr>
                <w:rFonts w:cs="Arial"/>
                <w:i/>
                <w:color w:val="404040" w:themeColor="text1" w:themeTint="BF"/>
                <w:sz w:val="20"/>
                <w:szCs w:val="20"/>
              </w:rPr>
              <w:t xml:space="preserve">with practices observed at farmer visits. </w:t>
            </w:r>
          </w:p>
          <w:p w14:paraId="3400BC0D" w14:textId="19D4023C" w:rsidR="00815CBE" w:rsidRPr="00AB3CEA" w:rsidRDefault="00815CBE"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tc>
        <w:tc>
          <w:tcPr>
            <w:tcW w:w="1843" w:type="dxa"/>
          </w:tcPr>
          <w:p w14:paraId="3BA5F88E"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93D4077"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7E4AB0B"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C6EAE37" w14:textId="77777777" w:rsidR="00815CBE" w:rsidRPr="00C471C1" w:rsidRDefault="00815CBE"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46778EFC" w14:textId="128CED3C" w:rsidR="00815CBE" w:rsidRPr="00C471C1" w:rsidRDefault="00815CBE" w:rsidP="00815CBE">
            <w:pPr>
              <w:pStyle w:val="BCIBodyCopy"/>
              <w:spacing w:before="40" w:after="40"/>
              <w:ind w:left="312"/>
              <w:rPr>
                <w:rFonts w:cs="Arial"/>
                <w:color w:val="404040" w:themeColor="text1" w:themeTint="BF"/>
                <w:sz w:val="20"/>
                <w:szCs w:val="20"/>
              </w:rPr>
            </w:pPr>
          </w:p>
        </w:tc>
        <w:tc>
          <w:tcPr>
            <w:tcW w:w="3685" w:type="dxa"/>
          </w:tcPr>
          <w:p w14:paraId="662ADB03" w14:textId="77777777" w:rsidR="00815CBE" w:rsidRPr="00B52A41" w:rsidRDefault="00815CBE" w:rsidP="00752B74">
            <w:pPr>
              <w:pStyle w:val="BCIBodyCopy"/>
              <w:spacing w:before="40" w:after="40"/>
              <w:rPr>
                <w:rFonts w:cs="Arial"/>
                <w:color w:val="404040" w:themeColor="text1" w:themeTint="BF"/>
                <w:sz w:val="20"/>
                <w:szCs w:val="20"/>
              </w:rPr>
            </w:pPr>
          </w:p>
        </w:tc>
      </w:tr>
      <w:bookmarkEnd w:id="2"/>
      <w:tr w:rsidR="008C4D0B" w14:paraId="39240390" w14:textId="05063437" w:rsidTr="00485372">
        <w:trPr>
          <w:trHeight w:val="5057"/>
        </w:trPr>
        <w:tc>
          <w:tcPr>
            <w:tcW w:w="3256" w:type="dxa"/>
            <w:shd w:val="clear" w:color="auto" w:fill="F2F2F2" w:themeFill="background1" w:themeFillShade="F2"/>
          </w:tcPr>
          <w:p w14:paraId="39A16EC8" w14:textId="5BCDF36B" w:rsidR="008C4D0B" w:rsidRPr="00972D17" w:rsidRDefault="008C4D0B" w:rsidP="00960A65">
            <w:pPr>
              <w:pStyle w:val="BCIBodyCopy"/>
              <w:spacing w:before="40" w:after="40"/>
              <w:rPr>
                <w:rFonts w:cs="Arial"/>
                <w:b/>
                <w:bCs/>
                <w:color w:val="404040" w:themeColor="text1" w:themeTint="BF"/>
                <w:sz w:val="20"/>
                <w:szCs w:val="20"/>
              </w:rPr>
            </w:pPr>
            <w:r w:rsidRPr="00972D17">
              <w:rPr>
                <w:rFonts w:cs="Arial"/>
                <w:b/>
                <w:bCs/>
                <w:color w:val="404040" w:themeColor="text1" w:themeTint="BF"/>
                <w:sz w:val="20"/>
                <w:szCs w:val="20"/>
              </w:rPr>
              <w:lastRenderedPageBreak/>
              <w:t>1.4.1</w:t>
            </w:r>
            <w:r w:rsidRPr="00972D17">
              <w:rPr>
                <w:rFonts w:cs="Arial"/>
                <w:color w:val="404040" w:themeColor="text1" w:themeTint="BF"/>
                <w:sz w:val="20"/>
                <w:szCs w:val="20"/>
              </w:rPr>
              <w:t xml:space="preserve"> The Producer has a plan to phase out by 2021 pesticides listed in category 1 of the Globally Harmonized System of Classification and Labelling of Chemicals (GHS); </w:t>
            </w:r>
            <w:r w:rsidR="008A1CF0">
              <w:rPr>
                <w:rFonts w:cs="Arial"/>
                <w:color w:val="404040" w:themeColor="text1" w:themeTint="BF"/>
                <w:sz w:val="20"/>
                <w:szCs w:val="20"/>
              </w:rPr>
              <w:t>I</w:t>
            </w:r>
            <w:r w:rsidRPr="00972D17">
              <w:rPr>
                <w:rFonts w:cs="Arial"/>
                <w:color w:val="404040" w:themeColor="text1" w:themeTint="BF"/>
                <w:sz w:val="20"/>
                <w:szCs w:val="20"/>
              </w:rPr>
              <w:t>a of the World Health Organization classification (WHO).</w:t>
            </w:r>
          </w:p>
        </w:tc>
        <w:tc>
          <w:tcPr>
            <w:tcW w:w="5386" w:type="dxa"/>
          </w:tcPr>
          <w:p w14:paraId="26E51A4C"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45FCE0E4" w14:textId="1C9A2D37" w:rsidR="008C4D0B"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What pesticides are being used in the PU that are listed in </w:t>
            </w:r>
            <w:r w:rsidRPr="008835D4">
              <w:rPr>
                <w:rFonts w:ascii="Arial" w:eastAsia="MS PGothic" w:hAnsi="Arial" w:cs="Arial"/>
                <w:color w:val="404040" w:themeColor="text1" w:themeTint="BF"/>
                <w:sz w:val="20"/>
                <w:szCs w:val="20"/>
                <w:u w:val="single"/>
              </w:rPr>
              <w:t>Category 1 of the GHS</w:t>
            </w:r>
            <w:r w:rsidRPr="00972D17">
              <w:rPr>
                <w:rFonts w:ascii="Arial" w:eastAsia="MS PGothic" w:hAnsi="Arial" w:cs="Arial"/>
                <w:color w:val="404040" w:themeColor="text1" w:themeTint="BF"/>
                <w:sz w:val="20"/>
                <w:szCs w:val="20"/>
              </w:rPr>
              <w:t xml:space="preserve"> or </w:t>
            </w:r>
            <w:r w:rsidRPr="008835D4">
              <w:rPr>
                <w:rFonts w:ascii="Arial" w:eastAsia="MS PGothic" w:hAnsi="Arial" w:cs="Arial"/>
                <w:color w:val="404040" w:themeColor="text1" w:themeTint="BF"/>
                <w:sz w:val="20"/>
                <w:szCs w:val="20"/>
                <w:u w:val="single"/>
              </w:rPr>
              <w:t>1a of WHO</w:t>
            </w:r>
            <w:r w:rsidRPr="00972D17">
              <w:rPr>
                <w:rFonts w:ascii="Arial" w:eastAsia="MS PGothic" w:hAnsi="Arial" w:cs="Arial"/>
                <w:color w:val="404040" w:themeColor="text1" w:themeTint="BF"/>
                <w:sz w:val="20"/>
                <w:szCs w:val="20"/>
              </w:rPr>
              <w:t>?</w:t>
            </w:r>
          </w:p>
          <w:p w14:paraId="61C5692D" w14:textId="76580DCA" w:rsidR="00186A65" w:rsidRPr="00186A65" w:rsidRDefault="00186A65"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114C7335" w14:textId="77777777" w:rsidR="008C4D0B" w:rsidRPr="00972D17"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widely are these used within the PU?</w:t>
            </w:r>
          </w:p>
          <w:p w14:paraId="3CEC6CB4" w14:textId="77777777" w:rsidR="008C4D0B" w:rsidRPr="00972D17"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How are you planning to phase these out? What viable alternatives are you aware of? </w:t>
            </w:r>
          </w:p>
          <w:p w14:paraId="58169247" w14:textId="6FB58611" w:rsidR="008C4D0B"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How do you plan to educate farmers and change practices in line with this deadline?</w:t>
            </w:r>
          </w:p>
          <w:p w14:paraId="21E5330A" w14:textId="32B84A00" w:rsidR="007F5F62" w:rsidRPr="00485372" w:rsidRDefault="007F5F62"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w:t>
            </w:r>
            <w:r w:rsidR="00186A65">
              <w:rPr>
                <w:rFonts w:cs="Arial"/>
                <w:color w:val="404040" w:themeColor="text1" w:themeTint="BF"/>
                <w:sz w:val="20"/>
                <w:szCs w:val="20"/>
              </w:rPr>
              <w:t xml:space="preserve"> there a phase-out plan? Is it </w:t>
            </w:r>
            <w:r>
              <w:rPr>
                <w:rFonts w:cs="Arial"/>
                <w:color w:val="404040" w:themeColor="text1" w:themeTint="BF"/>
                <w:sz w:val="20"/>
                <w:szCs w:val="20"/>
              </w:rPr>
              <w:t>achievable and realistic?</w:t>
            </w:r>
            <w:r w:rsidR="00186A65">
              <w:rPr>
                <w:rFonts w:cs="Arial"/>
                <w:color w:val="404040" w:themeColor="text1" w:themeTint="BF"/>
                <w:sz w:val="20"/>
                <w:szCs w:val="20"/>
              </w:rPr>
              <w:t xml:space="preserve"> Are all PU staff aware of the plan?</w:t>
            </w:r>
          </w:p>
          <w:p w14:paraId="74F680E3" w14:textId="21CC1814" w:rsidR="008C4D0B" w:rsidRPr="00972D17" w:rsidRDefault="008C4D0B" w:rsidP="00960A65">
            <w:pPr>
              <w:spacing w:before="12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Documents:</w:t>
            </w:r>
          </w:p>
          <w:p w14:paraId="2FBB6F2A" w14:textId="77777777" w:rsidR="008C4D0B" w:rsidRPr="00972D17"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 xml:space="preserve">Review phase-out plan (if available) </w:t>
            </w:r>
          </w:p>
          <w:p w14:paraId="72A63F83" w14:textId="03D8C43A" w:rsidR="008C4D0B" w:rsidRPr="00972D17"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972D17">
              <w:rPr>
                <w:rFonts w:ascii="Arial" w:eastAsia="MS PGothic" w:hAnsi="Arial" w:cs="Arial"/>
                <w:color w:val="404040" w:themeColor="text1" w:themeTint="BF"/>
                <w:sz w:val="20"/>
                <w:szCs w:val="20"/>
              </w:rPr>
              <w:t>Review training plan and training materials</w:t>
            </w:r>
          </w:p>
          <w:p w14:paraId="6EDF80BE" w14:textId="59BBF68A" w:rsidR="008C4D0B" w:rsidRPr="00972D17" w:rsidRDefault="008C4D0B" w:rsidP="00960A65">
            <w:pPr>
              <w:pStyle w:val="BCIBodyCopy"/>
              <w:spacing w:before="120" w:after="40"/>
              <w:rPr>
                <w:rFonts w:cs="Arial"/>
                <w:color w:val="404040" w:themeColor="text1" w:themeTint="BF"/>
                <w:sz w:val="20"/>
                <w:szCs w:val="20"/>
              </w:rPr>
            </w:pPr>
            <w:r w:rsidRPr="00972D17">
              <w:rPr>
                <w:rFonts w:cs="Arial"/>
                <w:color w:val="404040" w:themeColor="text1" w:themeTint="BF"/>
                <w:sz w:val="20"/>
                <w:szCs w:val="20"/>
              </w:rPr>
              <w:t xml:space="preserve">Farmer visits: </w:t>
            </w:r>
          </w:p>
          <w:p w14:paraId="36CF7CD1" w14:textId="77777777" w:rsidR="00E11805" w:rsidRPr="00E11805" w:rsidRDefault="00E11805"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 xml:space="preserve">What pesticides are you using currently? How do you decide which ones to use? </w:t>
            </w:r>
          </w:p>
          <w:p w14:paraId="50F43358" w14:textId="77777777" w:rsidR="00E11805" w:rsidRPr="00E11805" w:rsidRDefault="00E11805"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Are you planning to phase any of these pesticides out in the future?</w:t>
            </w:r>
          </w:p>
          <w:p w14:paraId="2FFB391D" w14:textId="56656C45" w:rsidR="008C4D0B" w:rsidRPr="00972D17" w:rsidRDefault="00E11805"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E11805">
              <w:rPr>
                <w:rFonts w:ascii="Arial" w:eastAsia="MS PGothic" w:hAnsi="Arial" w:cs="Arial"/>
                <w:color w:val="404040" w:themeColor="text1" w:themeTint="BF"/>
                <w:sz w:val="20"/>
                <w:szCs w:val="20"/>
              </w:rPr>
              <w:t>Have you received any training on alternative</w:t>
            </w:r>
            <w:r w:rsidR="00BA5B13">
              <w:rPr>
                <w:rFonts w:ascii="Arial" w:eastAsia="MS PGothic" w:hAnsi="Arial" w:cs="Arial"/>
                <w:color w:val="404040" w:themeColor="text1" w:themeTint="BF"/>
                <w:sz w:val="20"/>
                <w:szCs w:val="20"/>
              </w:rPr>
              <w:t>s?</w:t>
            </w:r>
          </w:p>
        </w:tc>
        <w:tc>
          <w:tcPr>
            <w:tcW w:w="1843" w:type="dxa"/>
          </w:tcPr>
          <w:p w14:paraId="03D541A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7451D8E"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27BD048"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5C2B199" w14:textId="2F1CE4A1"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A0DE710" w14:textId="77777777" w:rsidR="008C4D0B" w:rsidRDefault="008C4D0B" w:rsidP="00960A65">
            <w:pPr>
              <w:pStyle w:val="BCIBodyCopy"/>
              <w:spacing w:before="40" w:after="40"/>
              <w:rPr>
                <w:rFonts w:cs="Arial"/>
                <w:color w:val="404040" w:themeColor="text1" w:themeTint="BF"/>
                <w:sz w:val="20"/>
                <w:szCs w:val="20"/>
              </w:rPr>
            </w:pPr>
          </w:p>
        </w:tc>
      </w:tr>
      <w:tr w:rsidR="008C4D0B" w14:paraId="260DB3CB" w14:textId="62663CC8" w:rsidTr="00485372">
        <w:trPr>
          <w:trHeight w:val="955"/>
        </w:trPr>
        <w:tc>
          <w:tcPr>
            <w:tcW w:w="3256" w:type="dxa"/>
            <w:shd w:val="clear" w:color="auto" w:fill="F2F2F2" w:themeFill="background1" w:themeFillShade="F2"/>
          </w:tcPr>
          <w:p w14:paraId="35A98201" w14:textId="444D6076" w:rsidR="008C4D0B" w:rsidRPr="00AB3CEA" w:rsidRDefault="008C4D0B" w:rsidP="00960A65">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1.4.2</w:t>
            </w:r>
            <w:r w:rsidRPr="00AB3CEA">
              <w:rPr>
                <w:rFonts w:cs="Arial"/>
                <w:color w:val="404040" w:themeColor="text1" w:themeTint="BF"/>
                <w:sz w:val="20"/>
                <w:szCs w:val="20"/>
              </w:rPr>
              <w:t xml:space="preserve"> The Producer has a plan to phase out by 2024 pesticides listed in category 2 of the Globally Harmonized System of Classification and Labelling of Chemicals (GHS); </w:t>
            </w:r>
            <w:r w:rsidR="008A1CF0">
              <w:rPr>
                <w:rFonts w:cs="Arial"/>
                <w:color w:val="404040" w:themeColor="text1" w:themeTint="BF"/>
                <w:sz w:val="20"/>
                <w:szCs w:val="20"/>
              </w:rPr>
              <w:t>I</w:t>
            </w:r>
            <w:r w:rsidRPr="00AB3CEA">
              <w:rPr>
                <w:rFonts w:cs="Arial"/>
                <w:color w:val="404040" w:themeColor="text1" w:themeTint="BF"/>
                <w:sz w:val="20"/>
                <w:szCs w:val="20"/>
              </w:rPr>
              <w:t>b of the World Health Organization classification (WHO).</w:t>
            </w:r>
          </w:p>
        </w:tc>
        <w:tc>
          <w:tcPr>
            <w:tcW w:w="5386" w:type="dxa"/>
          </w:tcPr>
          <w:p w14:paraId="3E2EA7CE" w14:textId="77777777" w:rsidR="00E11805" w:rsidRPr="00AB3CEA" w:rsidRDefault="00E11805" w:rsidP="00E11805">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B2324D8" w14:textId="325581D5" w:rsidR="008C4D0B"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w:t>
            </w:r>
            <w:r>
              <w:rPr>
                <w:rFonts w:ascii="Arial" w:eastAsia="MS PGothic" w:hAnsi="Arial" w:cs="Arial"/>
                <w:color w:val="404040" w:themeColor="text1" w:themeTint="BF"/>
                <w:sz w:val="20"/>
                <w:szCs w:val="20"/>
              </w:rPr>
              <w:t>by farmers</w:t>
            </w:r>
            <w:r w:rsidRPr="00AB3CEA">
              <w:rPr>
                <w:rFonts w:ascii="Arial" w:eastAsia="MS PGothic" w:hAnsi="Arial" w:cs="Arial"/>
                <w:color w:val="404040" w:themeColor="text1" w:themeTint="BF"/>
                <w:sz w:val="20"/>
                <w:szCs w:val="20"/>
              </w:rPr>
              <w:t xml:space="preserve"> that are listed in </w:t>
            </w:r>
            <w:r w:rsidRPr="00AB3CEA">
              <w:rPr>
                <w:rFonts w:ascii="Arial" w:eastAsia="MS PGothic" w:hAnsi="Arial" w:cs="Arial"/>
                <w:color w:val="404040" w:themeColor="text1" w:themeTint="BF"/>
                <w:sz w:val="20"/>
                <w:szCs w:val="20"/>
                <w:u w:val="single"/>
              </w:rPr>
              <w:t xml:space="preserve">Category </w:t>
            </w:r>
            <w:r w:rsidRPr="00DE5B91">
              <w:rPr>
                <w:rFonts w:ascii="Arial" w:eastAsia="MS PGothic" w:hAnsi="Arial" w:cs="Arial"/>
                <w:color w:val="404040" w:themeColor="text1" w:themeTint="BF"/>
                <w:sz w:val="20"/>
                <w:szCs w:val="20"/>
                <w:u w:val="single"/>
              </w:rPr>
              <w:t>2 of GHS</w:t>
            </w:r>
            <w:r w:rsidRPr="00AB3CEA">
              <w:rPr>
                <w:rFonts w:ascii="Arial" w:eastAsia="MS PGothic" w:hAnsi="Arial" w:cs="Arial"/>
                <w:color w:val="404040" w:themeColor="text1" w:themeTint="BF"/>
                <w:sz w:val="20"/>
                <w:szCs w:val="20"/>
              </w:rPr>
              <w:t xml:space="preserve"> or </w:t>
            </w:r>
            <w:r>
              <w:rPr>
                <w:rFonts w:ascii="Arial" w:eastAsia="MS PGothic" w:hAnsi="Arial" w:cs="Arial"/>
                <w:color w:val="404040" w:themeColor="text1" w:themeTint="BF"/>
                <w:sz w:val="20"/>
                <w:szCs w:val="20"/>
                <w:u w:val="single"/>
              </w:rPr>
              <w:t>1</w:t>
            </w:r>
            <w:r w:rsidRPr="00AB3CEA">
              <w:rPr>
                <w:rFonts w:ascii="Arial" w:eastAsia="MS PGothic" w:hAnsi="Arial" w:cs="Arial"/>
                <w:color w:val="404040" w:themeColor="text1" w:themeTint="BF"/>
                <w:sz w:val="20"/>
                <w:szCs w:val="20"/>
                <w:u w:val="single"/>
              </w:rPr>
              <w:t>b of WHO</w:t>
            </w:r>
            <w:r w:rsidRPr="00AB3CEA">
              <w:rPr>
                <w:rFonts w:ascii="Arial" w:eastAsia="MS PGothic" w:hAnsi="Arial" w:cs="Arial"/>
                <w:color w:val="404040" w:themeColor="text1" w:themeTint="BF"/>
                <w:sz w:val="20"/>
                <w:szCs w:val="20"/>
              </w:rPr>
              <w:t>?</w:t>
            </w:r>
          </w:p>
          <w:p w14:paraId="15629D33" w14:textId="19AB469A" w:rsidR="00186A65" w:rsidRPr="00AB3CEA" w:rsidRDefault="00186A65"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methods do you use to understand which pesticides are in use in the PU i.e. survey, field visits?</w:t>
            </w:r>
          </w:p>
          <w:p w14:paraId="6E495F0A" w14:textId="0B8A5EC0"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FCFE40B" w14:textId="77777777"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are you planning to phase these out? What viable alternatives are you aware of? </w:t>
            </w:r>
          </w:p>
          <w:p w14:paraId="12DCC3D6" w14:textId="168A26BC" w:rsidR="008C4D0B"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4CFCAEAC" w14:textId="46AE934B" w:rsidR="00186A65" w:rsidRPr="00186A65" w:rsidRDefault="00186A65" w:rsidP="004112AB">
            <w:pPr>
              <w:pStyle w:val="BCIBodyCopy"/>
              <w:numPr>
                <w:ilvl w:val="0"/>
                <w:numId w:val="3"/>
              </w:numPr>
              <w:spacing w:before="40" w:after="40"/>
              <w:rPr>
                <w:rFonts w:cs="Arial"/>
                <w:color w:val="404040" w:themeColor="text1" w:themeTint="BF"/>
                <w:sz w:val="20"/>
                <w:szCs w:val="20"/>
              </w:rPr>
            </w:pPr>
            <w:r w:rsidRPr="00186A65">
              <w:rPr>
                <w:rFonts w:cs="Arial"/>
                <w:color w:val="404040" w:themeColor="text1" w:themeTint="BF"/>
                <w:sz w:val="20"/>
                <w:szCs w:val="20"/>
              </w:rPr>
              <w:lastRenderedPageBreak/>
              <w:t>Is there are phase-out plan? Is it achievable and realistic</w:t>
            </w:r>
            <w:r w:rsidRPr="008118B5">
              <w:rPr>
                <w:rFonts w:cs="Arial"/>
                <w:color w:val="404040" w:themeColor="text1" w:themeTint="BF"/>
                <w:sz w:val="20"/>
                <w:szCs w:val="20"/>
              </w:rPr>
              <w:t>? Are all PU staff aware of the plan?</w:t>
            </w:r>
          </w:p>
          <w:p w14:paraId="3A51B672" w14:textId="7E4C4FD1"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6BD0F4C0" w14:textId="77777777"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4A4A5293" w14:textId="77777777"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materials</w:t>
            </w:r>
          </w:p>
          <w:p w14:paraId="05B8B371" w14:textId="77777777"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p>
          <w:p w14:paraId="4C077146" w14:textId="77777777" w:rsidR="00E11805" w:rsidRDefault="00E11805"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 xml:space="preserve">What pesticides are you using currently? How do you decide which ones to use? </w:t>
            </w:r>
          </w:p>
          <w:p w14:paraId="54916205" w14:textId="77777777" w:rsidR="00E11805" w:rsidRDefault="00E11805"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Are you planning to phase any of these pesticides out in the future?</w:t>
            </w:r>
          </w:p>
          <w:p w14:paraId="19C897FF" w14:textId="686A409E" w:rsidR="008C4D0B" w:rsidRPr="00DE5B91" w:rsidRDefault="00E11805"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received any training on alternative pesticides?</w:t>
            </w:r>
          </w:p>
        </w:tc>
        <w:tc>
          <w:tcPr>
            <w:tcW w:w="1843" w:type="dxa"/>
          </w:tcPr>
          <w:p w14:paraId="1F778BBD"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83891F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D5FF674"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BE68875" w14:textId="7DEAA244"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0736BB0C" w14:textId="77777777" w:rsidR="008C4D0B" w:rsidRDefault="008C4D0B" w:rsidP="00960A65">
            <w:pPr>
              <w:pStyle w:val="BCIBodyCopy"/>
              <w:spacing w:before="40" w:after="40"/>
              <w:rPr>
                <w:rFonts w:cs="Arial"/>
                <w:color w:val="404040" w:themeColor="text1" w:themeTint="BF"/>
                <w:sz w:val="20"/>
                <w:szCs w:val="20"/>
              </w:rPr>
            </w:pPr>
          </w:p>
        </w:tc>
      </w:tr>
      <w:tr w:rsidR="008C4D0B" w14:paraId="794758E0" w14:textId="60D587EE" w:rsidTr="00485372">
        <w:trPr>
          <w:trHeight w:val="955"/>
        </w:trPr>
        <w:tc>
          <w:tcPr>
            <w:tcW w:w="3256" w:type="dxa"/>
            <w:shd w:val="clear" w:color="auto" w:fill="F2F2F2" w:themeFill="background1" w:themeFillShade="F2"/>
          </w:tcPr>
          <w:p w14:paraId="3FE8A8A5" w14:textId="20D7AFAF" w:rsidR="00BA5B13" w:rsidRPr="00BA5B13" w:rsidRDefault="008C4D0B" w:rsidP="00BA5B13">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t>1.5.1</w:t>
            </w:r>
            <w:r w:rsidRPr="00AB3CEA">
              <w:rPr>
                <w:rFonts w:cs="Arial"/>
                <w:color w:val="404040" w:themeColor="text1" w:themeTint="BF"/>
                <w:sz w:val="20"/>
                <w:szCs w:val="20"/>
              </w:rPr>
              <w:t xml:space="preserve"> </w:t>
            </w:r>
            <w:r w:rsidR="00BA5B13" w:rsidRPr="00BA5B13">
              <w:rPr>
                <w:rFonts w:cs="Arial"/>
                <w:color w:val="404040" w:themeColor="text1" w:themeTint="BF"/>
                <w:sz w:val="20"/>
                <w:szCs w:val="20"/>
              </w:rPr>
              <w:t xml:space="preserve">The Producer has a plan to phase out </w:t>
            </w:r>
            <w:r w:rsidR="00BA5B13">
              <w:rPr>
                <w:rFonts w:cs="Arial"/>
                <w:color w:val="404040" w:themeColor="text1" w:themeTint="BF"/>
                <w:sz w:val="20"/>
                <w:szCs w:val="20"/>
              </w:rPr>
              <w:t>p</w:t>
            </w:r>
            <w:r w:rsidR="00BA5B13" w:rsidRPr="00BA5B13">
              <w:rPr>
                <w:rFonts w:cs="Arial"/>
                <w:color w:val="404040" w:themeColor="text1" w:themeTint="BF"/>
                <w:sz w:val="20"/>
                <w:szCs w:val="20"/>
              </w:rPr>
              <w:t>esticides defined as carcinogenic,</w:t>
            </w:r>
            <w:r w:rsidR="00BA5B13">
              <w:rPr>
                <w:rFonts w:cs="Arial"/>
                <w:color w:val="404040" w:themeColor="text1" w:themeTint="BF"/>
                <w:sz w:val="20"/>
                <w:szCs w:val="20"/>
              </w:rPr>
              <w:t xml:space="preserve"> </w:t>
            </w:r>
            <w:r w:rsidR="00BA5B13" w:rsidRPr="00BA5B13">
              <w:rPr>
                <w:rFonts w:cs="Arial"/>
                <w:color w:val="404040" w:themeColor="text1" w:themeTint="BF"/>
                <w:sz w:val="20"/>
                <w:szCs w:val="20"/>
              </w:rPr>
              <w:t>mutagenic or reprotoxic (CMR) substances according to Categories Ia and Ib</w:t>
            </w:r>
          </w:p>
          <w:p w14:paraId="0C2CAD68" w14:textId="0B6AB3B2" w:rsidR="008C4D0B" w:rsidRPr="00BA5B13" w:rsidRDefault="00BA5B13" w:rsidP="00BA5B13">
            <w:pPr>
              <w:pStyle w:val="BCIBodyCopy"/>
              <w:spacing w:before="40" w:after="40"/>
              <w:rPr>
                <w:rFonts w:cs="Arial"/>
                <w:color w:val="404040" w:themeColor="text1" w:themeTint="BF"/>
                <w:sz w:val="20"/>
                <w:szCs w:val="20"/>
              </w:rPr>
            </w:pPr>
            <w:r w:rsidRPr="00BA5B13">
              <w:rPr>
                <w:rFonts w:cs="Arial"/>
                <w:color w:val="404040" w:themeColor="text1" w:themeTint="BF"/>
                <w:sz w:val="20"/>
                <w:szCs w:val="20"/>
              </w:rPr>
              <w:t>of the Globally Harmonized System of Classification and Labelling of</w:t>
            </w:r>
            <w:r>
              <w:rPr>
                <w:rFonts w:cs="Arial"/>
                <w:color w:val="404040" w:themeColor="text1" w:themeTint="BF"/>
                <w:sz w:val="20"/>
                <w:szCs w:val="20"/>
              </w:rPr>
              <w:t xml:space="preserve"> </w:t>
            </w:r>
            <w:r w:rsidRPr="00BA5B13">
              <w:rPr>
                <w:rFonts w:cs="Arial"/>
                <w:color w:val="404040" w:themeColor="text1" w:themeTint="BF"/>
                <w:sz w:val="20"/>
                <w:szCs w:val="20"/>
              </w:rPr>
              <w:t>Chemicals (GHS)</w:t>
            </w:r>
            <w:r w:rsidR="008A1CF0">
              <w:rPr>
                <w:rFonts w:cs="Arial"/>
                <w:color w:val="404040" w:themeColor="text1" w:themeTint="BF"/>
                <w:sz w:val="20"/>
                <w:szCs w:val="20"/>
              </w:rPr>
              <w:t>.</w:t>
            </w:r>
          </w:p>
        </w:tc>
        <w:tc>
          <w:tcPr>
            <w:tcW w:w="5386" w:type="dxa"/>
          </w:tcPr>
          <w:p w14:paraId="4218AB16" w14:textId="77777777" w:rsidR="001148D1" w:rsidRPr="00AB3CEA" w:rsidRDefault="001148D1" w:rsidP="001148D1">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6B237FE3" w14:textId="272D7060"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What pesticides are being used that are defined as CMR substances according to the </w:t>
            </w:r>
            <w:r>
              <w:rPr>
                <w:rFonts w:ascii="Arial" w:eastAsia="MS PGothic" w:hAnsi="Arial" w:cs="Arial"/>
                <w:color w:val="404040" w:themeColor="text1" w:themeTint="BF"/>
                <w:sz w:val="20"/>
                <w:szCs w:val="20"/>
              </w:rPr>
              <w:t>GHS</w:t>
            </w:r>
            <w:r w:rsidRPr="00AB3CEA">
              <w:rPr>
                <w:rFonts w:ascii="Arial" w:eastAsia="MS PGothic" w:hAnsi="Arial" w:cs="Arial"/>
                <w:color w:val="404040" w:themeColor="text1" w:themeTint="BF"/>
                <w:sz w:val="20"/>
                <w:szCs w:val="20"/>
              </w:rPr>
              <w:t>?</w:t>
            </w:r>
          </w:p>
          <w:p w14:paraId="76E5DAA9" w14:textId="6A1092E8" w:rsidR="008C4D0B"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What kind of consultation have you conducted to identify these pesticides?</w:t>
            </w:r>
          </w:p>
          <w:p w14:paraId="4BEE0773" w14:textId="2C2086F3"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widely are these used?</w:t>
            </w:r>
          </w:p>
          <w:p w14:paraId="05A0947B" w14:textId="05A0EF8B"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Do farmers have a plan to phase</w:t>
            </w:r>
            <w:r w:rsidRPr="00AB3CEA">
              <w:rPr>
                <w:rFonts w:ascii="Arial" w:eastAsia="MS PGothic" w:hAnsi="Arial" w:cs="Arial"/>
                <w:color w:val="404040" w:themeColor="text1" w:themeTint="BF"/>
                <w:sz w:val="20"/>
                <w:szCs w:val="20"/>
              </w:rPr>
              <w:t xml:space="preserve"> these out? What viable alternatives are you aware of? </w:t>
            </w:r>
          </w:p>
          <w:p w14:paraId="7ADA4CA3" w14:textId="02F14E0F"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you plan to educate farmers and change practices in line with this deadline?</w:t>
            </w:r>
          </w:p>
          <w:p w14:paraId="23BB0DEA" w14:textId="56BD46F2" w:rsidR="008C4D0B" w:rsidRPr="00AB3CEA" w:rsidRDefault="008C4D0B" w:rsidP="00960A65">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5A1197DB" w14:textId="77777777"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Review phase-out plan (if available) </w:t>
            </w:r>
          </w:p>
          <w:p w14:paraId="15A5FCF9" w14:textId="66A24519" w:rsidR="008C4D0B" w:rsidRPr="00DE5B91"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plan and training material</w:t>
            </w:r>
            <w:r>
              <w:rPr>
                <w:rFonts w:ascii="Arial" w:eastAsia="MS PGothic" w:hAnsi="Arial" w:cs="Arial"/>
                <w:color w:val="404040" w:themeColor="text1" w:themeTint="BF"/>
                <w:sz w:val="20"/>
                <w:szCs w:val="20"/>
              </w:rPr>
              <w:t>s</w:t>
            </w:r>
          </w:p>
          <w:p w14:paraId="08AFD679" w14:textId="3EB2538C" w:rsidR="008C4D0B" w:rsidRPr="00AB3CEA" w:rsidRDefault="008C4D0B" w:rsidP="00960A65">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 visits</w:t>
            </w:r>
            <w:r>
              <w:rPr>
                <w:rFonts w:cs="Arial"/>
                <w:color w:val="404040" w:themeColor="text1" w:themeTint="BF"/>
                <w:sz w:val="20"/>
                <w:szCs w:val="20"/>
              </w:rPr>
              <w:t>:</w:t>
            </w:r>
          </w:p>
          <w:p w14:paraId="271AABC9" w14:textId="176EA2C6" w:rsidR="001148D1" w:rsidRDefault="001148D1"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 xml:space="preserve">What pesticides are you using currently? How do you decide which ones to use? </w:t>
            </w:r>
          </w:p>
          <w:p w14:paraId="0A675249" w14:textId="1D908C6A" w:rsidR="001148D1" w:rsidRPr="001148D1" w:rsidRDefault="001148D1"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Are you aware of any hazardous effects of these pesticides?</w:t>
            </w:r>
          </w:p>
          <w:p w14:paraId="453CF3BE" w14:textId="77777777" w:rsidR="001148D1" w:rsidRPr="001148D1" w:rsidRDefault="001148D1"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1148D1">
              <w:rPr>
                <w:rFonts w:ascii="Arial" w:eastAsia="MS PGothic" w:hAnsi="Arial" w:cs="Arial"/>
                <w:color w:val="404040" w:themeColor="text1" w:themeTint="BF"/>
                <w:sz w:val="20"/>
                <w:szCs w:val="20"/>
              </w:rPr>
              <w:t>Are you planning to phase any of these pesticides out in the future?</w:t>
            </w:r>
          </w:p>
          <w:p w14:paraId="5CC3A6B0" w14:textId="4E5FA2EE" w:rsidR="008C4D0B" w:rsidRPr="00AB3CEA" w:rsidRDefault="001148D1" w:rsidP="004112AB">
            <w:pPr>
              <w:numPr>
                <w:ilvl w:val="0"/>
                <w:numId w:val="3"/>
              </w:numPr>
              <w:spacing w:before="40" w:after="40" w:line="240" w:lineRule="auto"/>
              <w:jc w:val="left"/>
              <w:rPr>
                <w:rFonts w:ascii="Arial" w:hAnsi="Arial" w:cs="Arial"/>
                <w:color w:val="404040" w:themeColor="text1" w:themeTint="BF"/>
                <w:sz w:val="20"/>
                <w:szCs w:val="20"/>
              </w:rPr>
            </w:pPr>
            <w:r w:rsidRPr="001148D1">
              <w:rPr>
                <w:rFonts w:ascii="Arial" w:eastAsia="MS PGothic" w:hAnsi="Arial" w:cs="Arial"/>
                <w:color w:val="404040" w:themeColor="text1" w:themeTint="BF"/>
                <w:sz w:val="20"/>
                <w:szCs w:val="20"/>
              </w:rPr>
              <w:lastRenderedPageBreak/>
              <w:t>Have you received any training on alternative pesticides?</w:t>
            </w:r>
          </w:p>
        </w:tc>
        <w:tc>
          <w:tcPr>
            <w:tcW w:w="1843" w:type="dxa"/>
          </w:tcPr>
          <w:p w14:paraId="0848D305"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CD41FE9"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2873DD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EBD8FED" w14:textId="1A3947E1"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ACCAD7E" w14:textId="77777777" w:rsidR="008C4D0B" w:rsidRDefault="008C4D0B" w:rsidP="00960A65">
            <w:pPr>
              <w:pStyle w:val="BCIBodyCopy"/>
              <w:spacing w:before="40" w:after="40"/>
              <w:rPr>
                <w:rFonts w:cs="Arial"/>
                <w:color w:val="404040" w:themeColor="text1" w:themeTint="BF"/>
                <w:sz w:val="20"/>
                <w:szCs w:val="20"/>
              </w:rPr>
            </w:pPr>
          </w:p>
        </w:tc>
      </w:tr>
      <w:tr w:rsidR="008C4D0B" w14:paraId="50233A0D" w14:textId="75BC51B0" w:rsidTr="00485372">
        <w:trPr>
          <w:trHeight w:val="804"/>
        </w:trPr>
        <w:tc>
          <w:tcPr>
            <w:tcW w:w="3256" w:type="dxa"/>
            <w:shd w:val="clear" w:color="auto" w:fill="F2F2F2" w:themeFill="background1" w:themeFillShade="F2"/>
          </w:tcPr>
          <w:p w14:paraId="0EBC7E15" w14:textId="5ED2B933"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b/>
                <w:bCs/>
                <w:color w:val="404040" w:themeColor="text1" w:themeTint="BF"/>
                <w:sz w:val="20"/>
                <w:szCs w:val="20"/>
              </w:rPr>
              <w:t>1.6.1</w:t>
            </w:r>
            <w:r w:rsidRPr="00AB3CEA">
              <w:rPr>
                <w:rFonts w:cs="Arial"/>
                <w:color w:val="404040" w:themeColor="text1" w:themeTint="BF"/>
                <w:sz w:val="20"/>
                <w:szCs w:val="20"/>
              </w:rPr>
              <w:t xml:space="preserve"> The Producer must ensure that any person who prepares and applies pesticides is:</w:t>
            </w:r>
            <w:r w:rsidRPr="00AB3CEA">
              <w:rPr>
                <w:rFonts w:cs="Arial"/>
                <w:color w:val="404040" w:themeColor="text1" w:themeTint="BF"/>
                <w:sz w:val="20"/>
                <w:szCs w:val="20"/>
              </w:rPr>
              <w:br/>
              <w:t>(i) Healthy;</w:t>
            </w:r>
            <w:r w:rsidRPr="00AB3CEA">
              <w:rPr>
                <w:rFonts w:cs="Arial"/>
                <w:color w:val="404040" w:themeColor="text1" w:themeTint="BF"/>
                <w:sz w:val="20"/>
                <w:szCs w:val="20"/>
              </w:rPr>
              <w:br/>
              <w:t>(ii) Skilled and trained in the application of pesticides;</w:t>
            </w:r>
            <w:r w:rsidRPr="00AB3CEA">
              <w:rPr>
                <w:rFonts w:cs="Arial"/>
                <w:color w:val="404040" w:themeColor="text1" w:themeTint="BF"/>
                <w:sz w:val="20"/>
                <w:szCs w:val="20"/>
              </w:rPr>
              <w:br/>
              <w:t>(iii) 18 or older;</w:t>
            </w:r>
            <w:r w:rsidRPr="00AB3CEA">
              <w:rPr>
                <w:rFonts w:cs="Arial"/>
                <w:color w:val="404040" w:themeColor="text1" w:themeTint="BF"/>
                <w:sz w:val="20"/>
                <w:szCs w:val="20"/>
              </w:rPr>
              <w:br/>
              <w:t>(iv) not pregnant or nursing.</w:t>
            </w:r>
          </w:p>
        </w:tc>
        <w:tc>
          <w:tcPr>
            <w:tcW w:w="5386" w:type="dxa"/>
          </w:tcPr>
          <w:p w14:paraId="5A3BE7D7" w14:textId="6C479740" w:rsidR="008C4D0B" w:rsidRPr="00AB3CEA" w:rsidRDefault="001148D1"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5FF2A79" w14:textId="4BBE5938"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How do farmers decide who applies pesticides?</w:t>
            </w:r>
          </w:p>
          <w:p w14:paraId="090D5E65" w14:textId="25E5E48E"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Is there a policy available about who can prepare and apply pesticides?</w:t>
            </w:r>
          </w:p>
          <w:p w14:paraId="60EAF486" w14:textId="55D6B474"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How are the</w:t>
            </w:r>
            <w:r w:rsidRPr="00AB3CEA">
              <w:rPr>
                <w:rFonts w:ascii="Arial" w:eastAsia="MS PGothic" w:hAnsi="Arial" w:cs="Arial"/>
                <w:color w:val="404040" w:themeColor="text1" w:themeTint="BF"/>
                <w:sz w:val="20"/>
                <w:szCs w:val="20"/>
              </w:rPr>
              <w:t xml:space="preserve"> workers/farmers that work with pesticides trained? </w:t>
            </w:r>
          </w:p>
          <w:p w14:paraId="758718C9" w14:textId="18320658" w:rsidR="008C4D0B" w:rsidRPr="00DE5B91"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 xml:space="preserve">How do you ensure farmers comply with the criteria? (training, internal </w:t>
            </w:r>
            <w:r>
              <w:rPr>
                <w:rFonts w:ascii="Arial" w:eastAsia="MS PGothic" w:hAnsi="Arial" w:cs="Arial"/>
                <w:color w:val="404040" w:themeColor="text1" w:themeTint="BF"/>
                <w:sz w:val="20"/>
                <w:szCs w:val="20"/>
              </w:rPr>
              <w:t>management/monitoring</w:t>
            </w:r>
            <w:r w:rsidRPr="00AB3CEA">
              <w:rPr>
                <w:rFonts w:ascii="Arial" w:eastAsia="MS PGothic" w:hAnsi="Arial" w:cs="Arial"/>
                <w:color w:val="404040" w:themeColor="text1" w:themeTint="BF"/>
                <w:sz w:val="20"/>
                <w:szCs w:val="20"/>
              </w:rPr>
              <w:t>, etc)</w:t>
            </w:r>
            <w:r>
              <w:rPr>
                <w:rFonts w:ascii="Arial" w:eastAsia="MS PGothic" w:hAnsi="Arial" w:cs="Arial"/>
                <w:color w:val="404040" w:themeColor="text1" w:themeTint="BF"/>
                <w:sz w:val="20"/>
                <w:szCs w:val="20"/>
              </w:rPr>
              <w:t>?</w:t>
            </w:r>
          </w:p>
          <w:p w14:paraId="5ACECBC2" w14:textId="238A51CC"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Documents</w:t>
            </w:r>
            <w:r>
              <w:rPr>
                <w:rFonts w:ascii="Arial" w:eastAsia="MS PGothic" w:hAnsi="Arial" w:cs="Arial"/>
                <w:color w:val="404040" w:themeColor="text1" w:themeTint="BF"/>
                <w:sz w:val="20"/>
                <w:szCs w:val="20"/>
              </w:rPr>
              <w:t>:</w:t>
            </w:r>
          </w:p>
          <w:p w14:paraId="4A6BAB51" w14:textId="77777777" w:rsidR="008C4D0B" w:rsidRPr="00AB3CEA"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Review training and awareness raising material for facilitators and farmers/workers</w:t>
            </w:r>
          </w:p>
          <w:p w14:paraId="2847DC79" w14:textId="0A8821EE" w:rsidR="008C4D0B" w:rsidRPr="00DE5B91"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Training records</w:t>
            </w:r>
          </w:p>
          <w:p w14:paraId="67E1DC2E" w14:textId="56AEB588" w:rsidR="008C4D0B" w:rsidRPr="00AB3CEA" w:rsidRDefault="008C4D0B" w:rsidP="000E0530">
            <w:pPr>
              <w:spacing w:before="120" w:after="40" w:line="240" w:lineRule="auto"/>
              <w:jc w:val="left"/>
              <w:rPr>
                <w:rFonts w:ascii="Arial" w:eastAsia="MS PGothic" w:hAnsi="Arial" w:cs="Arial"/>
                <w:color w:val="404040" w:themeColor="text1" w:themeTint="BF"/>
                <w:sz w:val="20"/>
                <w:szCs w:val="20"/>
              </w:rPr>
            </w:pPr>
            <w:r w:rsidRPr="00AB3CEA">
              <w:rPr>
                <w:rFonts w:ascii="Arial" w:eastAsia="MS PGothic" w:hAnsi="Arial" w:cs="Arial"/>
                <w:color w:val="404040" w:themeColor="text1" w:themeTint="BF"/>
                <w:sz w:val="20"/>
                <w:szCs w:val="20"/>
              </w:rPr>
              <w:t>Farme</w:t>
            </w:r>
            <w:r w:rsidR="009B14BE">
              <w:rPr>
                <w:rFonts w:ascii="Arial" w:eastAsia="MS PGothic" w:hAnsi="Arial" w:cs="Arial"/>
                <w:color w:val="404040" w:themeColor="text1" w:themeTint="BF"/>
                <w:sz w:val="20"/>
                <w:szCs w:val="20"/>
              </w:rPr>
              <w:t>r</w:t>
            </w:r>
            <w:r w:rsidRPr="00AB3CEA">
              <w:rPr>
                <w:rFonts w:ascii="Arial" w:eastAsia="MS PGothic" w:hAnsi="Arial" w:cs="Arial"/>
                <w:color w:val="404040" w:themeColor="text1" w:themeTint="BF"/>
                <w:sz w:val="20"/>
                <w:szCs w:val="20"/>
              </w:rPr>
              <w:t xml:space="preserve"> visits</w:t>
            </w:r>
            <w:r>
              <w:rPr>
                <w:rFonts w:ascii="Arial" w:eastAsia="MS PGothic" w:hAnsi="Arial" w:cs="Arial"/>
                <w:color w:val="404040" w:themeColor="text1" w:themeTint="BF"/>
                <w:sz w:val="20"/>
                <w:szCs w:val="20"/>
              </w:rPr>
              <w:t>:</w:t>
            </w:r>
          </w:p>
          <w:p w14:paraId="40C4E653" w14:textId="77777777" w:rsidR="008C4D0B" w:rsidRPr="00485372" w:rsidRDefault="008C4D0B" w:rsidP="004112AB">
            <w:pPr>
              <w:numPr>
                <w:ilvl w:val="0"/>
                <w:numId w:val="3"/>
              </w:numPr>
              <w:spacing w:before="40" w:after="40" w:line="240" w:lineRule="auto"/>
              <w:jc w:val="left"/>
              <w:rPr>
                <w:rFonts w:ascii="Arial" w:hAnsi="Arial" w:cs="Arial"/>
                <w:color w:val="404040" w:themeColor="text1" w:themeTint="BF"/>
                <w:sz w:val="20"/>
                <w:szCs w:val="20"/>
              </w:rPr>
            </w:pPr>
            <w:r w:rsidRPr="00AB3CEA">
              <w:rPr>
                <w:rFonts w:ascii="Arial" w:eastAsia="MS PGothic" w:hAnsi="Arial" w:cs="Arial"/>
                <w:color w:val="404040" w:themeColor="text1" w:themeTint="BF"/>
                <w:sz w:val="20"/>
                <w:szCs w:val="20"/>
              </w:rPr>
              <w:t>Who applies pesticides? How do you ensure they are healthy, trained, 18 or older and not pregnant/ nursing?</w:t>
            </w:r>
          </w:p>
          <w:p w14:paraId="5EC8C2D3" w14:textId="421EEF5F" w:rsidR="00297DA2" w:rsidRPr="00AB3CEA" w:rsidRDefault="00297DA2" w:rsidP="004112AB">
            <w:pPr>
              <w:numPr>
                <w:ilvl w:val="0"/>
                <w:numId w:val="3"/>
              </w:numPr>
              <w:spacing w:before="40" w:after="40" w:line="240" w:lineRule="auto"/>
              <w:jc w:val="left"/>
              <w:rPr>
                <w:rFonts w:ascii="Arial" w:hAnsi="Arial" w:cs="Arial"/>
                <w:color w:val="404040" w:themeColor="text1" w:themeTint="BF"/>
                <w:sz w:val="20"/>
                <w:szCs w:val="20"/>
              </w:rPr>
            </w:pPr>
            <w:r>
              <w:rPr>
                <w:rFonts w:ascii="Arial" w:hAnsi="Arial" w:cs="Arial"/>
                <w:color w:val="404040" w:themeColor="text1" w:themeTint="BF"/>
                <w:sz w:val="20"/>
                <w:szCs w:val="20"/>
              </w:rPr>
              <w:t>Have you been trained on the safe preparation and application of pesticides?</w:t>
            </w:r>
          </w:p>
        </w:tc>
        <w:tc>
          <w:tcPr>
            <w:tcW w:w="1843" w:type="dxa"/>
          </w:tcPr>
          <w:p w14:paraId="71F4D48A"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88AADC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0A2BF7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89D9327" w14:textId="79496B35" w:rsidR="008C4D0B"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496BB28" w14:textId="77777777" w:rsidR="008C4D0B" w:rsidRDefault="008C4D0B" w:rsidP="000E0530">
            <w:pPr>
              <w:pStyle w:val="BCIBodyCopy"/>
              <w:spacing w:before="40" w:after="40"/>
              <w:rPr>
                <w:rFonts w:cs="Arial"/>
                <w:color w:val="404040" w:themeColor="text1" w:themeTint="BF"/>
                <w:sz w:val="20"/>
                <w:szCs w:val="20"/>
              </w:rPr>
            </w:pPr>
          </w:p>
        </w:tc>
      </w:tr>
      <w:tr w:rsidR="008C4D0B" w14:paraId="1E5BE2DA" w14:textId="3596CEDD" w:rsidTr="00485372">
        <w:trPr>
          <w:trHeight w:val="4209"/>
        </w:trPr>
        <w:tc>
          <w:tcPr>
            <w:tcW w:w="3256" w:type="dxa"/>
            <w:shd w:val="clear" w:color="auto" w:fill="F2F2F2" w:themeFill="background1" w:themeFillShade="F2"/>
          </w:tcPr>
          <w:p w14:paraId="0F11C075" w14:textId="59E2E1F4" w:rsidR="00695A52" w:rsidRDefault="008C4D0B" w:rsidP="000E0530">
            <w:pPr>
              <w:pStyle w:val="BCIBodyCopy"/>
              <w:spacing w:before="40" w:after="40"/>
              <w:rPr>
                <w:rFonts w:cs="Arial"/>
                <w:color w:val="404040" w:themeColor="text1" w:themeTint="BF"/>
                <w:sz w:val="20"/>
                <w:szCs w:val="20"/>
              </w:rPr>
            </w:pPr>
            <w:r w:rsidRPr="00AB3CEA">
              <w:rPr>
                <w:rFonts w:cs="Arial"/>
                <w:b/>
                <w:bCs/>
                <w:color w:val="404040" w:themeColor="text1" w:themeTint="BF"/>
                <w:sz w:val="20"/>
                <w:szCs w:val="20"/>
              </w:rPr>
              <w:lastRenderedPageBreak/>
              <w:t>1.7.2</w:t>
            </w:r>
            <w:r w:rsidRPr="00AB3CEA">
              <w:rPr>
                <w:rFonts w:cs="Arial"/>
                <w:color w:val="404040" w:themeColor="text1" w:themeTint="BF"/>
                <w:sz w:val="20"/>
                <w:szCs w:val="20"/>
              </w:rPr>
              <w:t xml:space="preserve"> Minimum Personal Protective Equipment is worn while preparing and applying pesticides, which includes protection of the following body parts from dermal absorption, ingestions and inhalation:</w:t>
            </w:r>
            <w:r w:rsidRPr="00AB3CEA">
              <w:rPr>
                <w:rFonts w:cs="Arial"/>
                <w:color w:val="404040" w:themeColor="text1" w:themeTint="BF"/>
                <w:sz w:val="20"/>
                <w:szCs w:val="20"/>
              </w:rPr>
              <w:br/>
              <w:t>(i) Face and airways: eyes, ear canal, nose, scalp</w:t>
            </w:r>
            <w:r w:rsidRPr="00AB3CEA">
              <w:rPr>
                <w:rFonts w:cs="Arial"/>
                <w:color w:val="404040" w:themeColor="text1" w:themeTint="BF"/>
                <w:sz w:val="20"/>
                <w:szCs w:val="20"/>
              </w:rPr>
              <w:br/>
              <w:t xml:space="preserve">(ii) Limbs: </w:t>
            </w:r>
            <w:r w:rsidR="00695A52">
              <w:rPr>
                <w:rFonts w:ascii="Calibri" w:hAnsi="Calibri" w:cs="Calibri"/>
                <w:szCs w:val="22"/>
              </w:rPr>
              <w:t>arms, forearms, palms, legs, feet</w:t>
            </w:r>
            <w:r w:rsidRPr="00AB3CEA">
              <w:rPr>
                <w:rFonts w:cs="Arial"/>
                <w:color w:val="404040" w:themeColor="text1" w:themeTint="BF"/>
                <w:sz w:val="20"/>
                <w:szCs w:val="20"/>
              </w:rPr>
              <w:t xml:space="preserve"> </w:t>
            </w:r>
          </w:p>
          <w:p w14:paraId="7276DA5D" w14:textId="11734B05" w:rsidR="008C4D0B" w:rsidRPr="00AB3CEA" w:rsidRDefault="008C4D0B" w:rsidP="000E0530">
            <w:pPr>
              <w:pStyle w:val="BCIBodyCopy"/>
              <w:spacing w:before="40" w:after="40"/>
              <w:rPr>
                <w:rFonts w:cs="Arial"/>
                <w:b/>
                <w:bCs/>
                <w:color w:val="404040" w:themeColor="text1" w:themeTint="BF"/>
                <w:sz w:val="20"/>
                <w:szCs w:val="20"/>
              </w:rPr>
            </w:pPr>
            <w:r w:rsidRPr="00AB3CEA">
              <w:rPr>
                <w:rFonts w:cs="Arial"/>
                <w:color w:val="404040" w:themeColor="text1" w:themeTint="BF"/>
                <w:sz w:val="20"/>
                <w:szCs w:val="20"/>
              </w:rPr>
              <w:t>(iii) Abdomen and genital area.</w:t>
            </w:r>
          </w:p>
        </w:tc>
        <w:tc>
          <w:tcPr>
            <w:tcW w:w="5386" w:type="dxa"/>
            <w:shd w:val="clear" w:color="auto" w:fill="auto"/>
          </w:tcPr>
          <w:p w14:paraId="7F7DD6DA" w14:textId="105A958C" w:rsidR="008C4D0B" w:rsidRPr="00AB3CEA" w:rsidRDefault="009B14BE" w:rsidP="000E0530">
            <w:pPr>
              <w:pStyle w:val="BCIBodyCopy"/>
              <w:spacing w:before="40" w:after="40"/>
              <w:rPr>
                <w:rFonts w:cs="Arial"/>
                <w:color w:val="404040" w:themeColor="text1" w:themeTint="BF"/>
                <w:sz w:val="20"/>
                <w:szCs w:val="20"/>
              </w:rPr>
            </w:pPr>
            <w:r>
              <w:rPr>
                <w:rFonts w:cs="Arial"/>
                <w:color w:val="404040" w:themeColor="text1" w:themeTint="BF"/>
                <w:sz w:val="20"/>
                <w:szCs w:val="20"/>
              </w:rPr>
              <w:t>PU Manager/ FF</w:t>
            </w:r>
            <w:r w:rsidR="008C4D0B">
              <w:rPr>
                <w:rFonts w:cs="Arial"/>
                <w:color w:val="404040" w:themeColor="text1" w:themeTint="BF"/>
                <w:sz w:val="20"/>
                <w:szCs w:val="20"/>
              </w:rPr>
              <w:t xml:space="preserve"> Interview:</w:t>
            </w:r>
          </w:p>
          <w:p w14:paraId="686448CC" w14:textId="19A85D0A"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kind of protective equipment is used by farmers</w:t>
            </w:r>
            <w:r>
              <w:rPr>
                <w:rFonts w:cs="Arial"/>
                <w:color w:val="404040" w:themeColor="text1" w:themeTint="BF"/>
                <w:sz w:val="20"/>
                <w:szCs w:val="20"/>
              </w:rPr>
              <w:t>/ workers</w:t>
            </w:r>
            <w:r w:rsidRPr="00AB3CEA">
              <w:rPr>
                <w:rFonts w:cs="Arial"/>
                <w:color w:val="404040" w:themeColor="text1" w:themeTint="BF"/>
                <w:sz w:val="20"/>
                <w:szCs w:val="20"/>
              </w:rPr>
              <w:t xml:space="preserve"> </w:t>
            </w:r>
            <w:r>
              <w:rPr>
                <w:rFonts w:cs="Arial"/>
                <w:color w:val="404040" w:themeColor="text1" w:themeTint="BF"/>
                <w:sz w:val="20"/>
                <w:szCs w:val="20"/>
              </w:rPr>
              <w:t>when working with pesticides</w:t>
            </w:r>
            <w:r w:rsidRPr="00AB3CEA">
              <w:rPr>
                <w:rFonts w:cs="Arial"/>
                <w:color w:val="404040" w:themeColor="text1" w:themeTint="BF"/>
                <w:sz w:val="20"/>
                <w:szCs w:val="20"/>
              </w:rPr>
              <w:t>?</w:t>
            </w:r>
            <w:r>
              <w:rPr>
                <w:rFonts w:cs="Arial"/>
                <w:color w:val="404040" w:themeColor="text1" w:themeTint="BF"/>
                <w:sz w:val="20"/>
                <w:szCs w:val="20"/>
              </w:rPr>
              <w:t xml:space="preserve"> How widely is this used?</w:t>
            </w:r>
          </w:p>
          <w:p w14:paraId="37CAD952" w14:textId="161A666A" w:rsidR="008C4D0B" w:rsidRPr="00AB3CEA" w:rsidRDefault="008C4D0B"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Have you identified any farmers or workers not using minimum PPE while preparing or applying pesticides?</w:t>
            </w:r>
            <w:r w:rsidR="00052654">
              <w:rPr>
                <w:rFonts w:cs="Arial"/>
                <w:color w:val="404040" w:themeColor="text1" w:themeTint="BF"/>
                <w:sz w:val="20"/>
                <w:szCs w:val="20"/>
              </w:rPr>
              <w:t xml:space="preserve"> If yes, what are the common challenges?</w:t>
            </w:r>
          </w:p>
          <w:p w14:paraId="26F3BDF7" w14:textId="0DD7AB08" w:rsidR="008C4D0B" w:rsidRDefault="008C4D0B" w:rsidP="004112AB">
            <w:pPr>
              <w:pStyle w:val="BCIBodyCopy"/>
              <w:numPr>
                <w:ilvl w:val="0"/>
                <w:numId w:val="3"/>
              </w:numPr>
              <w:spacing w:before="40" w:after="40"/>
              <w:rPr>
                <w:rFonts w:cs="Arial"/>
                <w:color w:val="404040" w:themeColor="text1" w:themeTint="BF"/>
                <w:sz w:val="20"/>
                <w:szCs w:val="20"/>
              </w:rPr>
            </w:pPr>
            <w:r w:rsidRPr="00AB3CEA">
              <w:rPr>
                <w:rFonts w:cs="Arial"/>
                <w:color w:val="404040" w:themeColor="text1" w:themeTint="BF"/>
                <w:sz w:val="20"/>
                <w:szCs w:val="20"/>
              </w:rPr>
              <w:t>What training has been carried out on minimum PPE?</w:t>
            </w:r>
          </w:p>
          <w:p w14:paraId="308EB870" w14:textId="64BA4526" w:rsidR="00052654" w:rsidRPr="00052654" w:rsidRDefault="00052654" w:rsidP="004112AB">
            <w:pPr>
              <w:pStyle w:val="BCIBodyCopy"/>
              <w:numPr>
                <w:ilvl w:val="0"/>
                <w:numId w:val="3"/>
              </w:numPr>
              <w:spacing w:before="40" w:after="40"/>
              <w:rPr>
                <w:rFonts w:cs="Arial"/>
                <w:color w:val="404040" w:themeColor="text1" w:themeTint="BF"/>
                <w:sz w:val="20"/>
                <w:szCs w:val="20"/>
              </w:rPr>
            </w:pPr>
            <w:r>
              <w:rPr>
                <w:rFonts w:cs="Arial"/>
                <w:color w:val="404040" w:themeColor="text1" w:themeTint="BF"/>
                <w:sz w:val="20"/>
                <w:szCs w:val="20"/>
              </w:rPr>
              <w:t>Is PPE available and accessible by farmers/workers?</w:t>
            </w:r>
          </w:p>
          <w:p w14:paraId="321D5152" w14:textId="77777777" w:rsidR="008C4D0B" w:rsidRDefault="008C4D0B" w:rsidP="000E0530">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9BD9156" w14:textId="07CA3C4A" w:rsidR="008C4D0B" w:rsidRPr="00DE5B91" w:rsidRDefault="008C4D0B" w:rsidP="004112AB">
            <w:pPr>
              <w:pStyle w:val="BCIBodyCopy"/>
              <w:numPr>
                <w:ilvl w:val="0"/>
                <w:numId w:val="13"/>
              </w:numPr>
              <w:spacing w:before="40" w:after="40"/>
              <w:rPr>
                <w:rFonts w:cs="Arial"/>
                <w:color w:val="404040" w:themeColor="text1" w:themeTint="BF"/>
                <w:sz w:val="20"/>
                <w:szCs w:val="20"/>
              </w:rPr>
            </w:pPr>
            <w:r w:rsidRPr="00AB3CEA">
              <w:rPr>
                <w:rFonts w:cs="Arial"/>
                <w:color w:val="404040" w:themeColor="text1" w:themeTint="BF"/>
                <w:sz w:val="20"/>
                <w:szCs w:val="20"/>
              </w:rPr>
              <w:t>Review training materials and plan</w:t>
            </w:r>
          </w:p>
          <w:p w14:paraId="287D78C5" w14:textId="7C166DD0" w:rsidR="008C4D0B" w:rsidRPr="00AB3CEA" w:rsidRDefault="008C4D0B" w:rsidP="000E0530">
            <w:pPr>
              <w:pStyle w:val="BCIBodyCopy"/>
              <w:spacing w:before="120" w:after="40"/>
              <w:rPr>
                <w:rFonts w:cs="Arial"/>
                <w:color w:val="404040" w:themeColor="text1" w:themeTint="BF"/>
                <w:sz w:val="20"/>
                <w:szCs w:val="20"/>
              </w:rPr>
            </w:pPr>
            <w:r w:rsidRPr="00AB3CEA">
              <w:rPr>
                <w:rFonts w:cs="Arial"/>
                <w:color w:val="404040" w:themeColor="text1" w:themeTint="BF"/>
                <w:sz w:val="20"/>
                <w:szCs w:val="20"/>
              </w:rPr>
              <w:t>Farmer</w:t>
            </w:r>
            <w:r>
              <w:rPr>
                <w:rFonts w:cs="Arial"/>
                <w:color w:val="404040" w:themeColor="text1" w:themeTint="BF"/>
                <w:sz w:val="20"/>
                <w:szCs w:val="20"/>
              </w:rPr>
              <w:t>/ worker</w:t>
            </w:r>
            <w:r w:rsidRPr="00AB3CEA">
              <w:rPr>
                <w:rFonts w:cs="Arial"/>
                <w:color w:val="404040" w:themeColor="text1" w:themeTint="BF"/>
                <w:sz w:val="20"/>
                <w:szCs w:val="20"/>
              </w:rPr>
              <w:t xml:space="preserve"> visits:</w:t>
            </w:r>
          </w:p>
          <w:p w14:paraId="185CCC04" w14:textId="58FBB093" w:rsidR="00485372"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 xml:space="preserve">Who applies pesticides? </w:t>
            </w:r>
            <w:r w:rsidR="00297DA2" w:rsidRPr="00485372">
              <w:rPr>
                <w:rFonts w:ascii="Arial" w:eastAsia="MS PGothic" w:hAnsi="Arial" w:cs="Arial"/>
                <w:color w:val="404040" w:themeColor="text1" w:themeTint="BF"/>
                <w:sz w:val="20"/>
                <w:szCs w:val="20"/>
              </w:rPr>
              <w:t xml:space="preserve">Which body parts need to be covered during pesticide preparation and application? </w:t>
            </w:r>
            <w:r w:rsidRPr="00485372">
              <w:rPr>
                <w:rFonts w:ascii="Arial" w:eastAsia="MS PGothic" w:hAnsi="Arial" w:cs="Arial"/>
                <w:color w:val="404040" w:themeColor="text1" w:themeTint="BF"/>
                <w:sz w:val="20"/>
                <w:szCs w:val="20"/>
              </w:rPr>
              <w:t>What protective equipment is used? How do you ensure this is used properly?</w:t>
            </w:r>
          </w:p>
          <w:p w14:paraId="4AB1D536" w14:textId="4611D025" w:rsidR="00052654" w:rsidRDefault="00052654"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If certain body areas are not being covered by farmers/worker: what are the challenges? Why do you not cover these areas? Is there an issue with the equipment?</w:t>
            </w:r>
          </w:p>
          <w:p w14:paraId="36EB8D30" w14:textId="4EB1DC49" w:rsidR="008C4D0B" w:rsidRPr="00485372"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sidRPr="00485372">
              <w:rPr>
                <w:rFonts w:ascii="Arial" w:eastAsia="MS PGothic" w:hAnsi="Arial" w:cs="Arial"/>
                <w:color w:val="404040" w:themeColor="text1" w:themeTint="BF"/>
                <w:sz w:val="20"/>
                <w:szCs w:val="20"/>
              </w:rPr>
              <w:t>Site visit to check PPE equipment (available, in decent condition, looks used, covers all required body parts)</w:t>
            </w:r>
          </w:p>
          <w:p w14:paraId="0D3D1DD5" w14:textId="6730F228" w:rsidR="008C4D0B" w:rsidRPr="00DE5B91" w:rsidRDefault="008C4D0B" w:rsidP="004112AB">
            <w:pPr>
              <w:numPr>
                <w:ilvl w:val="0"/>
                <w:numId w:val="3"/>
              </w:numPr>
              <w:spacing w:before="40" w:after="40" w:line="240" w:lineRule="auto"/>
              <w:jc w:val="left"/>
              <w:rPr>
                <w:rFonts w:ascii="Arial" w:eastAsia="MS PGothic" w:hAnsi="Arial" w:cs="Arial"/>
                <w:color w:val="404040" w:themeColor="text1" w:themeTint="BF"/>
                <w:sz w:val="20"/>
                <w:szCs w:val="20"/>
              </w:rPr>
            </w:pPr>
            <w:r>
              <w:rPr>
                <w:rFonts w:ascii="Arial" w:eastAsia="MS PGothic" w:hAnsi="Arial" w:cs="Arial"/>
                <w:color w:val="404040" w:themeColor="text1" w:themeTint="BF"/>
                <w:sz w:val="20"/>
                <w:szCs w:val="20"/>
              </w:rPr>
              <w:t>Worker interviews to confirm findings where possible</w:t>
            </w:r>
          </w:p>
        </w:tc>
        <w:tc>
          <w:tcPr>
            <w:tcW w:w="1843" w:type="dxa"/>
            <w:shd w:val="clear" w:color="auto" w:fill="auto"/>
          </w:tcPr>
          <w:p w14:paraId="27F7BF00"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6673305"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01D46B9" w14:textId="77777777" w:rsidR="00815CBE" w:rsidRDefault="00815CBE"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F363A00" w14:textId="156F3600" w:rsidR="008C4D0B" w:rsidRPr="001148D1" w:rsidRDefault="00815CBE"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58ACC3F" w14:textId="77777777" w:rsidR="008C4D0B" w:rsidRDefault="008C4D0B" w:rsidP="000E0530">
            <w:pPr>
              <w:pStyle w:val="BCIBodyCopy"/>
              <w:spacing w:before="40" w:after="40"/>
              <w:rPr>
                <w:rFonts w:cs="Arial"/>
                <w:color w:val="404040" w:themeColor="text1" w:themeTint="BF"/>
                <w:sz w:val="20"/>
                <w:szCs w:val="20"/>
              </w:rPr>
            </w:pPr>
          </w:p>
        </w:tc>
      </w:tr>
    </w:tbl>
    <w:p w14:paraId="2F40958D" w14:textId="3DC1BDD0" w:rsidR="000E7032" w:rsidRDefault="000E7032" w:rsidP="000E7032">
      <w:pPr>
        <w:tabs>
          <w:tab w:val="left" w:pos="2983"/>
        </w:tabs>
        <w:sectPr w:rsidR="000E7032" w:rsidSect="0041290B">
          <w:headerReference w:type="default" r:id="rId10"/>
          <w:pgSz w:w="16840" w:h="11900" w:orient="landscape"/>
          <w:pgMar w:top="1522" w:right="1843" w:bottom="680" w:left="1440" w:header="708" w:footer="357" w:gutter="0"/>
          <w:cols w:space="708"/>
          <w:docGrid w:linePitch="326"/>
        </w:sectPr>
      </w:pPr>
    </w:p>
    <w:p w14:paraId="35B5406F" w14:textId="2FDAF93F" w:rsidR="003940B9" w:rsidRDefault="003940B9" w:rsidP="00D030B1">
      <w:pPr>
        <w:pStyle w:val="Heading1"/>
        <w:spacing w:before="120"/>
      </w:pPr>
      <w:r>
        <w:lastRenderedPageBreak/>
        <w:t>P2: Water Stewardship</w:t>
      </w:r>
      <w:r w:rsidR="000E7032">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B14BE" w14:paraId="7E89CD22" w14:textId="150FDFF8" w:rsidTr="009B14BE">
        <w:trPr>
          <w:trHeight w:val="274"/>
          <w:tblHeader/>
        </w:trPr>
        <w:tc>
          <w:tcPr>
            <w:tcW w:w="3256" w:type="dxa"/>
            <w:shd w:val="clear" w:color="auto" w:fill="C5E0B3" w:themeFill="accent6" w:themeFillTint="66"/>
            <w:vAlign w:val="center"/>
          </w:tcPr>
          <w:p w14:paraId="111984EC" w14:textId="26C510C2" w:rsidR="009B14BE" w:rsidRPr="00530A94" w:rsidRDefault="009B14BE" w:rsidP="001A4C6A">
            <w:pPr>
              <w:pStyle w:val="BCIBodyCopy"/>
              <w:spacing w:before="40" w:after="40"/>
              <w:rPr>
                <w:b/>
                <w:sz w:val="20"/>
              </w:rPr>
            </w:pPr>
            <w:r w:rsidRPr="00530A94">
              <w:rPr>
                <w:b/>
                <w:sz w:val="20"/>
              </w:rPr>
              <w:t>Indicator</w:t>
            </w:r>
          </w:p>
        </w:tc>
        <w:tc>
          <w:tcPr>
            <w:tcW w:w="5386" w:type="dxa"/>
            <w:shd w:val="clear" w:color="auto" w:fill="C5E0B3" w:themeFill="accent6" w:themeFillTint="66"/>
            <w:vAlign w:val="center"/>
          </w:tcPr>
          <w:p w14:paraId="61566EB4" w14:textId="1E0948CF" w:rsidR="009B14BE" w:rsidRPr="00530A94" w:rsidRDefault="009B14BE" w:rsidP="001A4C6A">
            <w:pPr>
              <w:pStyle w:val="BCIBodyCopy"/>
              <w:spacing w:before="40" w:after="40"/>
              <w:rPr>
                <w:b/>
                <w:sz w:val="20"/>
              </w:rPr>
            </w:pPr>
            <w:r>
              <w:rPr>
                <w:b/>
                <w:sz w:val="20"/>
              </w:rPr>
              <w:t xml:space="preserve">How to check </w:t>
            </w:r>
          </w:p>
        </w:tc>
        <w:tc>
          <w:tcPr>
            <w:tcW w:w="1843" w:type="dxa"/>
            <w:shd w:val="clear" w:color="auto" w:fill="C5E0B3" w:themeFill="accent6" w:themeFillTint="66"/>
            <w:vAlign w:val="center"/>
          </w:tcPr>
          <w:p w14:paraId="347819FD" w14:textId="57B54F98" w:rsidR="009B14BE" w:rsidRPr="00530A94" w:rsidRDefault="009B14BE" w:rsidP="001A4C6A">
            <w:pPr>
              <w:pStyle w:val="BCIBodyCopy"/>
              <w:spacing w:before="40" w:after="40"/>
              <w:rPr>
                <w:b/>
                <w:sz w:val="20"/>
              </w:rPr>
            </w:pPr>
            <w:r>
              <w:rPr>
                <w:b/>
                <w:sz w:val="20"/>
              </w:rPr>
              <w:t>Grading</w:t>
            </w:r>
          </w:p>
        </w:tc>
        <w:tc>
          <w:tcPr>
            <w:tcW w:w="3685" w:type="dxa"/>
            <w:shd w:val="clear" w:color="auto" w:fill="C5E0B3" w:themeFill="accent6" w:themeFillTint="66"/>
          </w:tcPr>
          <w:p w14:paraId="1D0FD70E" w14:textId="332036D5" w:rsidR="009B14BE" w:rsidRDefault="009B14BE" w:rsidP="001A4C6A">
            <w:pPr>
              <w:pStyle w:val="BCIBodyCopy"/>
              <w:spacing w:before="40" w:after="40"/>
              <w:rPr>
                <w:b/>
                <w:sz w:val="20"/>
              </w:rPr>
            </w:pPr>
            <w:r>
              <w:rPr>
                <w:b/>
                <w:sz w:val="20"/>
              </w:rPr>
              <w:t>Comments</w:t>
            </w:r>
          </w:p>
        </w:tc>
      </w:tr>
      <w:tr w:rsidR="009B14BE" w14:paraId="55A42939" w14:textId="1C68E4B4" w:rsidTr="00485372">
        <w:trPr>
          <w:trHeight w:val="3925"/>
        </w:trPr>
        <w:tc>
          <w:tcPr>
            <w:tcW w:w="3256" w:type="dxa"/>
            <w:shd w:val="clear" w:color="auto" w:fill="FFFFFF" w:themeFill="background1"/>
          </w:tcPr>
          <w:p w14:paraId="3B0AC50F" w14:textId="279F6EB8" w:rsidR="009B14BE" w:rsidRPr="0035442E" w:rsidRDefault="009B14BE" w:rsidP="00752B74">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2.1.1</w:t>
            </w:r>
            <w:r w:rsidRPr="0035442E">
              <w:rPr>
                <w:rFonts w:cs="Arial"/>
                <w:color w:val="404040" w:themeColor="text1" w:themeTint="BF"/>
                <w:sz w:val="20"/>
                <w:szCs w:val="20"/>
              </w:rPr>
              <w:t xml:space="preserve"> A time-bound Water Stewardship Plan is defined that addresses each of the following components:</w:t>
            </w:r>
            <w:r w:rsidRPr="0035442E">
              <w:rPr>
                <w:rFonts w:cs="Arial"/>
                <w:color w:val="404040" w:themeColor="text1" w:themeTint="BF"/>
                <w:sz w:val="20"/>
                <w:szCs w:val="20"/>
              </w:rPr>
              <w:br/>
              <w:t>(i) Mapping and understanding of water resources;</w:t>
            </w:r>
            <w:r w:rsidRPr="0035442E">
              <w:rPr>
                <w:rFonts w:cs="Arial"/>
                <w:color w:val="404040" w:themeColor="text1" w:themeTint="BF"/>
                <w:sz w:val="20"/>
                <w:szCs w:val="20"/>
              </w:rPr>
              <w:br/>
              <w:t>(ii) Managing soil moisture;</w:t>
            </w:r>
            <w:r w:rsidRPr="0035442E">
              <w:rPr>
                <w:rFonts w:cs="Arial"/>
                <w:color w:val="404040" w:themeColor="text1" w:themeTint="BF"/>
                <w:sz w:val="20"/>
                <w:szCs w:val="20"/>
              </w:rPr>
              <w:br/>
              <w:t>(iii) Applying efficient irrigation practices to optimise water productivity (applicable to irrigation farms only);</w:t>
            </w:r>
            <w:r w:rsidRPr="0035442E">
              <w:rPr>
                <w:rFonts w:cs="Arial"/>
                <w:color w:val="404040" w:themeColor="text1" w:themeTint="BF"/>
                <w:sz w:val="20"/>
                <w:szCs w:val="20"/>
              </w:rPr>
              <w:br/>
              <w:t>(iv) Managing water quality;</w:t>
            </w:r>
            <w:r w:rsidRPr="0035442E">
              <w:rPr>
                <w:rFonts w:cs="Arial"/>
                <w:color w:val="404040" w:themeColor="text1" w:themeTint="BF"/>
                <w:sz w:val="20"/>
                <w:szCs w:val="20"/>
              </w:rPr>
              <w:br/>
              <w:t>(v) Engaging in collaboration and collective action to promote sustainable water use.</w:t>
            </w:r>
          </w:p>
        </w:tc>
        <w:tc>
          <w:tcPr>
            <w:tcW w:w="5386" w:type="dxa"/>
            <w:vMerge w:val="restart"/>
            <w:shd w:val="clear" w:color="auto" w:fill="auto"/>
          </w:tcPr>
          <w:p w14:paraId="7CEBDA15" w14:textId="77777777" w:rsidR="009B14BE" w:rsidRPr="00485372" w:rsidRDefault="009B14BE" w:rsidP="009B14BE">
            <w:pPr>
              <w:pStyle w:val="BCIBodyCopy"/>
              <w:spacing w:before="40" w:after="40"/>
              <w:rPr>
                <w:rFonts w:cs="Arial"/>
                <w:color w:val="auto"/>
                <w:sz w:val="20"/>
                <w:szCs w:val="20"/>
              </w:rPr>
            </w:pPr>
            <w:r w:rsidRPr="00485372">
              <w:rPr>
                <w:rFonts w:cs="Arial"/>
                <w:color w:val="auto"/>
                <w:sz w:val="20"/>
                <w:szCs w:val="20"/>
              </w:rPr>
              <w:t>PU Manager/ FF Interview:</w:t>
            </w:r>
          </w:p>
          <w:p w14:paraId="1B6378DB" w14:textId="77777777" w:rsidR="00606DF8" w:rsidRPr="00485372" w:rsidRDefault="00606DF8" w:rsidP="004112AB">
            <w:pPr>
              <w:pStyle w:val="BCIBodyCopy"/>
              <w:numPr>
                <w:ilvl w:val="0"/>
                <w:numId w:val="5"/>
              </w:numPr>
              <w:spacing w:before="40" w:after="40"/>
              <w:rPr>
                <w:rFonts w:cs="Arial"/>
                <w:color w:val="auto"/>
                <w:sz w:val="20"/>
                <w:szCs w:val="20"/>
              </w:rPr>
            </w:pPr>
            <w:r w:rsidRPr="00485372">
              <w:rPr>
                <w:rFonts w:cs="Arial"/>
                <w:color w:val="auto"/>
                <w:sz w:val="20"/>
                <w:szCs w:val="20"/>
              </w:rPr>
              <w:t>Has a water stewardship plan been developed and implemented for the PU?</w:t>
            </w:r>
          </w:p>
          <w:p w14:paraId="52203D54" w14:textId="701A8220" w:rsidR="00606DF8" w:rsidRPr="00485372" w:rsidRDefault="00297DA2" w:rsidP="004112AB">
            <w:pPr>
              <w:pStyle w:val="BCIBodyCopy"/>
              <w:numPr>
                <w:ilvl w:val="0"/>
                <w:numId w:val="5"/>
              </w:numPr>
              <w:spacing w:before="40" w:after="40"/>
              <w:rPr>
                <w:rFonts w:cs="Arial"/>
                <w:color w:val="auto"/>
                <w:sz w:val="20"/>
                <w:szCs w:val="20"/>
              </w:rPr>
            </w:pPr>
            <w:r w:rsidRPr="00485372">
              <w:rPr>
                <w:rFonts w:cs="Arial"/>
                <w:color w:val="auto"/>
                <w:sz w:val="20"/>
                <w:szCs w:val="20"/>
              </w:rPr>
              <w:t>W</w:t>
            </w:r>
            <w:r w:rsidR="00815CBE" w:rsidRPr="00485372">
              <w:rPr>
                <w:rFonts w:cs="Arial"/>
                <w:color w:val="auto"/>
                <w:sz w:val="20"/>
                <w:szCs w:val="20"/>
              </w:rPr>
              <w:t>ere the PU Manager and FFs involved in the development</w:t>
            </w:r>
            <w:r w:rsidRPr="00485372">
              <w:rPr>
                <w:rFonts w:cs="Arial"/>
                <w:color w:val="auto"/>
                <w:sz w:val="20"/>
                <w:szCs w:val="20"/>
              </w:rPr>
              <w:t xml:space="preserve"> of the plan</w:t>
            </w:r>
            <w:r w:rsidR="00815CBE" w:rsidRPr="00485372">
              <w:rPr>
                <w:rFonts w:cs="Arial"/>
                <w:color w:val="auto"/>
                <w:sz w:val="20"/>
                <w:szCs w:val="20"/>
              </w:rPr>
              <w:t>?</w:t>
            </w:r>
          </w:p>
          <w:p w14:paraId="0D1C30DB" w14:textId="43FEF5CB" w:rsidR="00815CBE" w:rsidRPr="00485372" w:rsidRDefault="00815CBE" w:rsidP="004112AB">
            <w:pPr>
              <w:pStyle w:val="BCIBodyCopy"/>
              <w:numPr>
                <w:ilvl w:val="0"/>
                <w:numId w:val="5"/>
              </w:numPr>
              <w:spacing w:before="40" w:after="40"/>
              <w:rPr>
                <w:rFonts w:cs="Arial"/>
                <w:color w:val="auto"/>
                <w:sz w:val="20"/>
                <w:szCs w:val="20"/>
              </w:rPr>
            </w:pPr>
            <w:r w:rsidRPr="00485372">
              <w:rPr>
                <w:rFonts w:cs="Arial"/>
                <w:color w:val="auto"/>
                <w:sz w:val="20"/>
                <w:szCs w:val="20"/>
              </w:rPr>
              <w:t>[</w:t>
            </w:r>
            <w:r w:rsidR="00297DA2" w:rsidRPr="00485372">
              <w:rPr>
                <w:rFonts w:cs="Arial"/>
                <w:color w:val="auto"/>
                <w:sz w:val="20"/>
                <w:szCs w:val="20"/>
              </w:rPr>
              <w:t xml:space="preserve">To </w:t>
            </w:r>
            <w:r w:rsidRPr="00485372">
              <w:rPr>
                <w:rFonts w:cs="Arial"/>
                <w:color w:val="auto"/>
                <w:sz w:val="20"/>
                <w:szCs w:val="20"/>
              </w:rPr>
              <w:t>FFs] – can you summarize the main activities set out in the plan? How do these address key issues relevant for the PU?</w:t>
            </w:r>
          </w:p>
          <w:p w14:paraId="350D5EBC" w14:textId="70E353C8" w:rsidR="00815CBE" w:rsidRPr="00485372" w:rsidRDefault="00815CBE" w:rsidP="004112AB">
            <w:pPr>
              <w:pStyle w:val="BCIBodyCopy"/>
              <w:numPr>
                <w:ilvl w:val="0"/>
                <w:numId w:val="5"/>
              </w:numPr>
              <w:spacing w:before="40" w:after="40"/>
              <w:rPr>
                <w:rFonts w:cs="Arial"/>
                <w:color w:val="auto"/>
                <w:sz w:val="20"/>
                <w:szCs w:val="20"/>
              </w:rPr>
            </w:pPr>
            <w:r w:rsidRPr="00485372">
              <w:rPr>
                <w:rFonts w:cs="Arial"/>
                <w:color w:val="auto"/>
                <w:sz w:val="20"/>
                <w:szCs w:val="20"/>
              </w:rPr>
              <w:t>How was water mapping carried out? Who was involved?</w:t>
            </w:r>
          </w:p>
          <w:p w14:paraId="5C121D4F" w14:textId="77BBE6C6" w:rsidR="00815CBE" w:rsidRPr="00485372" w:rsidRDefault="00815CBE" w:rsidP="004112AB">
            <w:pPr>
              <w:pStyle w:val="BCIBodyCopy"/>
              <w:numPr>
                <w:ilvl w:val="0"/>
                <w:numId w:val="5"/>
              </w:numPr>
              <w:spacing w:before="40" w:after="40"/>
              <w:rPr>
                <w:rFonts w:cs="Arial"/>
                <w:color w:val="auto"/>
                <w:sz w:val="20"/>
                <w:szCs w:val="20"/>
              </w:rPr>
            </w:pPr>
            <w:r w:rsidRPr="00485372">
              <w:rPr>
                <w:rFonts w:cs="Arial"/>
                <w:color w:val="auto"/>
                <w:sz w:val="20"/>
                <w:szCs w:val="20"/>
              </w:rPr>
              <w:t>How has the map of water resources been used to help identify specific activities or water management priorities?</w:t>
            </w:r>
          </w:p>
          <w:p w14:paraId="047F27FB" w14:textId="52AA73F6" w:rsidR="009B14BE" w:rsidRPr="00485372" w:rsidRDefault="009B14BE" w:rsidP="004112AB">
            <w:pPr>
              <w:pStyle w:val="BCIBodyCopy"/>
              <w:numPr>
                <w:ilvl w:val="0"/>
                <w:numId w:val="5"/>
              </w:numPr>
              <w:spacing w:before="40" w:after="40"/>
              <w:rPr>
                <w:rFonts w:cs="Arial"/>
                <w:color w:val="auto"/>
                <w:sz w:val="20"/>
                <w:szCs w:val="20"/>
              </w:rPr>
            </w:pPr>
            <w:r w:rsidRPr="00485372">
              <w:rPr>
                <w:rFonts w:cs="Arial"/>
                <w:color w:val="auto"/>
                <w:sz w:val="20"/>
                <w:szCs w:val="20"/>
              </w:rPr>
              <w:t>Does it have a timeline associated with it?</w:t>
            </w:r>
            <w:r w:rsidR="00297DA2" w:rsidRPr="00485372">
              <w:rPr>
                <w:rFonts w:cs="Arial"/>
                <w:color w:val="auto"/>
                <w:sz w:val="20"/>
                <w:szCs w:val="20"/>
              </w:rPr>
              <w:t xml:space="preserve"> Is the timeline realistic?</w:t>
            </w:r>
          </w:p>
          <w:p w14:paraId="27BC76B3" w14:textId="241D001D" w:rsidR="009B14BE" w:rsidRPr="00485372" w:rsidRDefault="009B14BE" w:rsidP="004112AB">
            <w:pPr>
              <w:pStyle w:val="BCIBodyCopy"/>
              <w:numPr>
                <w:ilvl w:val="0"/>
                <w:numId w:val="5"/>
              </w:numPr>
              <w:spacing w:before="40" w:after="40"/>
              <w:rPr>
                <w:rFonts w:cs="Arial"/>
                <w:color w:val="auto"/>
                <w:sz w:val="20"/>
                <w:szCs w:val="20"/>
              </w:rPr>
            </w:pPr>
            <w:r w:rsidRPr="00485372">
              <w:rPr>
                <w:rFonts w:cs="Arial"/>
                <w:color w:val="auto"/>
                <w:sz w:val="20"/>
                <w:szCs w:val="20"/>
              </w:rPr>
              <w:t>How will farmers be trained on the most relevant aspects of the plan?</w:t>
            </w:r>
          </w:p>
          <w:p w14:paraId="085229C9" w14:textId="77777777" w:rsidR="009B14BE" w:rsidRPr="00485372" w:rsidRDefault="009B14BE" w:rsidP="00752B74">
            <w:pPr>
              <w:pStyle w:val="BCIBodyCopy"/>
              <w:spacing w:before="40" w:after="40"/>
              <w:rPr>
                <w:rFonts w:cs="Arial"/>
                <w:color w:val="auto"/>
                <w:sz w:val="20"/>
                <w:szCs w:val="20"/>
              </w:rPr>
            </w:pPr>
          </w:p>
          <w:p w14:paraId="769C62C0" w14:textId="2EC31A71" w:rsidR="009B14BE" w:rsidRPr="00485372" w:rsidRDefault="009B14BE" w:rsidP="00752B74">
            <w:pPr>
              <w:pStyle w:val="BCIBodyCopy"/>
              <w:spacing w:before="40" w:after="40"/>
              <w:rPr>
                <w:rFonts w:cs="Arial"/>
                <w:color w:val="auto"/>
                <w:sz w:val="20"/>
                <w:szCs w:val="20"/>
              </w:rPr>
            </w:pPr>
            <w:r w:rsidRPr="00485372">
              <w:rPr>
                <w:rFonts w:cs="Arial"/>
                <w:color w:val="auto"/>
                <w:sz w:val="20"/>
                <w:szCs w:val="20"/>
              </w:rPr>
              <w:t>Documents</w:t>
            </w:r>
          </w:p>
          <w:p w14:paraId="14B0BAD2" w14:textId="38B0666C" w:rsidR="009B14BE" w:rsidRPr="00485372" w:rsidRDefault="009B14BE" w:rsidP="004112AB">
            <w:pPr>
              <w:pStyle w:val="BCIBodyCopy"/>
              <w:numPr>
                <w:ilvl w:val="0"/>
                <w:numId w:val="5"/>
              </w:numPr>
              <w:spacing w:before="40" w:after="40"/>
              <w:rPr>
                <w:rFonts w:cs="Arial"/>
                <w:color w:val="auto"/>
                <w:sz w:val="20"/>
                <w:szCs w:val="20"/>
              </w:rPr>
            </w:pPr>
            <w:r w:rsidRPr="00485372">
              <w:rPr>
                <w:rFonts w:cs="Arial"/>
                <w:color w:val="auto"/>
                <w:sz w:val="20"/>
                <w:szCs w:val="20"/>
              </w:rPr>
              <w:t xml:space="preserve">Review water stewardship plan (if available) – does it cover all five components? </w:t>
            </w:r>
            <w:r w:rsidR="00297DA2" w:rsidRPr="00485372">
              <w:rPr>
                <w:rFonts w:cs="Arial"/>
                <w:color w:val="auto"/>
                <w:sz w:val="20"/>
                <w:szCs w:val="20"/>
              </w:rPr>
              <w:t>Does it comprise of specific, locally-relevant activities?</w:t>
            </w:r>
          </w:p>
          <w:p w14:paraId="3673DC03" w14:textId="387BBA1A" w:rsidR="009B14BE" w:rsidRPr="00485372" w:rsidRDefault="009B14BE" w:rsidP="004112AB">
            <w:pPr>
              <w:pStyle w:val="BCIBodyCopy"/>
              <w:numPr>
                <w:ilvl w:val="0"/>
                <w:numId w:val="5"/>
              </w:numPr>
              <w:spacing w:before="40" w:after="40"/>
              <w:rPr>
                <w:rFonts w:cs="Arial"/>
                <w:color w:val="auto"/>
                <w:sz w:val="20"/>
                <w:szCs w:val="20"/>
              </w:rPr>
            </w:pPr>
            <w:r w:rsidRPr="00485372">
              <w:rPr>
                <w:rFonts w:cs="Arial"/>
                <w:color w:val="auto"/>
                <w:sz w:val="20"/>
                <w:szCs w:val="20"/>
              </w:rPr>
              <w:t>Review timeline (if separate)</w:t>
            </w:r>
          </w:p>
          <w:p w14:paraId="2ECB3A85" w14:textId="709221B5" w:rsidR="009B14BE" w:rsidRPr="00485372" w:rsidRDefault="009B14BE" w:rsidP="004112AB">
            <w:pPr>
              <w:pStyle w:val="BCIBodyCopy"/>
              <w:numPr>
                <w:ilvl w:val="0"/>
                <w:numId w:val="5"/>
              </w:numPr>
              <w:spacing w:before="40" w:after="40"/>
              <w:rPr>
                <w:rFonts w:cs="Arial"/>
                <w:color w:val="auto"/>
                <w:sz w:val="20"/>
                <w:szCs w:val="20"/>
              </w:rPr>
            </w:pPr>
            <w:r w:rsidRPr="00485372">
              <w:rPr>
                <w:rFonts w:cs="Arial"/>
                <w:color w:val="auto"/>
                <w:sz w:val="20"/>
                <w:szCs w:val="20"/>
              </w:rPr>
              <w:t>Review mapping of water resources</w:t>
            </w:r>
          </w:p>
          <w:p w14:paraId="312415D7" w14:textId="46AEFC9D" w:rsidR="00815CBE" w:rsidRPr="00485372" w:rsidRDefault="00815CBE" w:rsidP="004112AB">
            <w:pPr>
              <w:pStyle w:val="BCIBodyCopy"/>
              <w:numPr>
                <w:ilvl w:val="0"/>
                <w:numId w:val="5"/>
              </w:numPr>
              <w:spacing w:before="40" w:after="40"/>
              <w:rPr>
                <w:rFonts w:cs="Arial"/>
                <w:color w:val="auto"/>
                <w:sz w:val="20"/>
                <w:szCs w:val="20"/>
              </w:rPr>
            </w:pPr>
            <w:r w:rsidRPr="00485372">
              <w:rPr>
                <w:rFonts w:cs="Arial"/>
                <w:color w:val="auto"/>
                <w:sz w:val="20"/>
                <w:szCs w:val="20"/>
              </w:rPr>
              <w:t>Review training plan or records to verify whether activities are carried out in line with the water stewardship plan</w:t>
            </w:r>
          </w:p>
          <w:p w14:paraId="5FB511B8" w14:textId="77777777" w:rsidR="00606DF8" w:rsidRPr="00485372" w:rsidRDefault="00606DF8" w:rsidP="00606DF8">
            <w:pPr>
              <w:pStyle w:val="BCIBodyCopy"/>
              <w:spacing w:before="40" w:after="40"/>
              <w:rPr>
                <w:rFonts w:cs="Arial"/>
                <w:color w:val="auto"/>
                <w:sz w:val="20"/>
                <w:szCs w:val="20"/>
              </w:rPr>
            </w:pPr>
          </w:p>
          <w:p w14:paraId="4075BB67" w14:textId="77777777" w:rsidR="00606DF8" w:rsidRPr="00485372" w:rsidRDefault="00606DF8" w:rsidP="00606DF8">
            <w:pPr>
              <w:pStyle w:val="BCIBodyCopy"/>
              <w:spacing w:before="40" w:after="40"/>
              <w:rPr>
                <w:rFonts w:cs="Arial"/>
                <w:color w:val="auto"/>
                <w:sz w:val="20"/>
                <w:szCs w:val="20"/>
              </w:rPr>
            </w:pPr>
            <w:r w:rsidRPr="00485372">
              <w:rPr>
                <w:rFonts w:cs="Arial"/>
                <w:color w:val="auto"/>
                <w:sz w:val="20"/>
                <w:szCs w:val="20"/>
              </w:rPr>
              <w:t>Farmer visits:</w:t>
            </w:r>
          </w:p>
          <w:p w14:paraId="7FA3260C" w14:textId="77777777" w:rsidR="00606DF8" w:rsidRPr="00485372" w:rsidRDefault="00606DF8" w:rsidP="004112AB">
            <w:pPr>
              <w:pStyle w:val="BCIBodyCopy"/>
              <w:numPr>
                <w:ilvl w:val="0"/>
                <w:numId w:val="5"/>
              </w:numPr>
              <w:spacing w:before="40" w:after="40"/>
              <w:rPr>
                <w:rFonts w:cs="Arial"/>
                <w:color w:val="auto"/>
                <w:sz w:val="20"/>
                <w:szCs w:val="20"/>
              </w:rPr>
            </w:pPr>
            <w:r w:rsidRPr="00485372">
              <w:rPr>
                <w:rFonts w:cs="Arial"/>
                <w:color w:val="auto"/>
                <w:sz w:val="20"/>
                <w:szCs w:val="20"/>
              </w:rPr>
              <w:t>What water sources do you use?</w:t>
            </w:r>
          </w:p>
          <w:p w14:paraId="1CCE4D16" w14:textId="4B0204CD" w:rsidR="00606DF8" w:rsidRPr="00485372" w:rsidRDefault="00606DF8" w:rsidP="004112AB">
            <w:pPr>
              <w:pStyle w:val="BCIBodyCopy"/>
              <w:numPr>
                <w:ilvl w:val="0"/>
                <w:numId w:val="5"/>
              </w:numPr>
              <w:spacing w:before="40" w:after="40"/>
              <w:rPr>
                <w:rFonts w:cs="Arial"/>
                <w:color w:val="auto"/>
                <w:sz w:val="20"/>
                <w:szCs w:val="20"/>
              </w:rPr>
            </w:pPr>
            <w:r w:rsidRPr="00485372">
              <w:rPr>
                <w:rFonts w:cs="Arial"/>
                <w:color w:val="auto"/>
                <w:sz w:val="20"/>
                <w:szCs w:val="20"/>
              </w:rPr>
              <w:lastRenderedPageBreak/>
              <w:t>What steps have you taken to reduce water use?</w:t>
            </w:r>
          </w:p>
          <w:p w14:paraId="09B1C445" w14:textId="77777777" w:rsidR="00394FAC" w:rsidRPr="00C8160B" w:rsidRDefault="00394FAC" w:rsidP="004112AB">
            <w:pPr>
              <w:pStyle w:val="BCIBodyCopy"/>
              <w:numPr>
                <w:ilvl w:val="0"/>
                <w:numId w:val="5"/>
              </w:numPr>
              <w:spacing w:before="40" w:after="40"/>
              <w:rPr>
                <w:rFonts w:cs="Arial"/>
                <w:color w:val="auto"/>
                <w:sz w:val="20"/>
                <w:szCs w:val="20"/>
              </w:rPr>
            </w:pPr>
            <w:r w:rsidRPr="00C8160B">
              <w:rPr>
                <w:rFonts w:cs="Arial"/>
                <w:color w:val="auto"/>
                <w:sz w:val="20"/>
                <w:szCs w:val="20"/>
              </w:rPr>
              <w:t>How do you manage water on your farm? What water management practices have you implemented? Have they made any difference?</w:t>
            </w:r>
          </w:p>
          <w:p w14:paraId="277F16CC" w14:textId="22B0C42E" w:rsidR="00394FAC" w:rsidRPr="00485372" w:rsidRDefault="00394FAC" w:rsidP="004112AB">
            <w:pPr>
              <w:pStyle w:val="BCIBodyCopy"/>
              <w:numPr>
                <w:ilvl w:val="0"/>
                <w:numId w:val="5"/>
              </w:numPr>
              <w:spacing w:before="40" w:after="40"/>
              <w:rPr>
                <w:rFonts w:cs="Arial"/>
                <w:color w:val="auto"/>
                <w:sz w:val="20"/>
                <w:szCs w:val="20"/>
              </w:rPr>
            </w:pPr>
            <w:r w:rsidRPr="00C8160B">
              <w:rPr>
                <w:rFonts w:cs="Arial"/>
                <w:color w:val="auto"/>
                <w:sz w:val="20"/>
                <w:szCs w:val="20"/>
              </w:rPr>
              <w:t>How do you decide when to irrigate? (or, how do you make optimal use of rainfall?)</w:t>
            </w:r>
          </w:p>
          <w:p w14:paraId="21961FB9" w14:textId="06DF0DCA" w:rsidR="00606DF8" w:rsidRPr="00485372" w:rsidRDefault="00606DF8" w:rsidP="004112AB">
            <w:pPr>
              <w:pStyle w:val="BCIBodyCopy"/>
              <w:numPr>
                <w:ilvl w:val="0"/>
                <w:numId w:val="5"/>
              </w:numPr>
              <w:spacing w:before="40" w:after="40"/>
              <w:rPr>
                <w:rFonts w:cs="Arial"/>
                <w:color w:val="auto"/>
                <w:sz w:val="20"/>
                <w:szCs w:val="20"/>
              </w:rPr>
            </w:pPr>
            <w:r w:rsidRPr="00485372">
              <w:rPr>
                <w:rFonts w:cs="Arial"/>
                <w:color w:val="auto"/>
                <w:sz w:val="20"/>
                <w:szCs w:val="20"/>
              </w:rPr>
              <w:t>What training have you received on water use?</w:t>
            </w:r>
            <w:r w:rsidR="00394FAC" w:rsidRPr="00485372">
              <w:rPr>
                <w:rFonts w:cs="Arial"/>
                <w:color w:val="auto"/>
                <w:sz w:val="20"/>
                <w:szCs w:val="20"/>
              </w:rPr>
              <w:t xml:space="preserve"> What did it cover?</w:t>
            </w:r>
          </w:p>
        </w:tc>
        <w:tc>
          <w:tcPr>
            <w:tcW w:w="1843" w:type="dxa"/>
            <w:shd w:val="clear" w:color="auto" w:fill="auto"/>
          </w:tcPr>
          <w:p w14:paraId="4EB1A457" w14:textId="77777777" w:rsidR="00815CBE" w:rsidRPr="00815CBE" w:rsidRDefault="00815CBE" w:rsidP="004112AB">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lastRenderedPageBreak/>
              <w:t>Compliant</w:t>
            </w:r>
          </w:p>
          <w:p w14:paraId="17DEA2D4" w14:textId="77777777" w:rsidR="00485372" w:rsidRDefault="00815CBE" w:rsidP="004112AB">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14:paraId="16D1D2B5" w14:textId="77777777" w:rsidR="00485372" w:rsidRDefault="00815CBE" w:rsidP="004112AB">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NC</w:t>
            </w:r>
          </w:p>
          <w:p w14:paraId="50CFF984" w14:textId="772D1028" w:rsidR="009B14BE" w:rsidRPr="00945695" w:rsidRDefault="00815CBE" w:rsidP="004112AB">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14:paraId="7F1A8C07" w14:textId="77777777" w:rsidR="009B14BE" w:rsidRPr="00D839CC" w:rsidRDefault="009B14BE" w:rsidP="00752B74">
            <w:pPr>
              <w:pStyle w:val="BCIBodyCopy"/>
              <w:spacing w:before="40" w:after="40"/>
              <w:rPr>
                <w:rFonts w:cs="Arial"/>
                <w:color w:val="404040" w:themeColor="text1" w:themeTint="BF"/>
                <w:sz w:val="20"/>
                <w:szCs w:val="20"/>
              </w:rPr>
            </w:pPr>
          </w:p>
        </w:tc>
      </w:tr>
      <w:tr w:rsidR="005D406D" w14:paraId="0CFEDC25" w14:textId="387AE30D" w:rsidTr="00485372">
        <w:trPr>
          <w:trHeight w:val="1105"/>
        </w:trPr>
        <w:tc>
          <w:tcPr>
            <w:tcW w:w="3256" w:type="dxa"/>
            <w:shd w:val="clear" w:color="auto" w:fill="FFFFFF" w:themeFill="background1"/>
          </w:tcPr>
          <w:p w14:paraId="15CE5B9B" w14:textId="0D07FBA8" w:rsidR="005D406D" w:rsidRPr="0035442E" w:rsidRDefault="005D406D" w:rsidP="005D406D">
            <w:pPr>
              <w:pStyle w:val="BCIBodyCopy"/>
              <w:spacing w:before="40" w:after="40"/>
              <w:rPr>
                <w:rFonts w:cs="Arial"/>
                <w:color w:val="404040" w:themeColor="text1" w:themeTint="BF"/>
                <w:sz w:val="20"/>
                <w:szCs w:val="20"/>
              </w:rPr>
            </w:pPr>
            <w:r w:rsidRPr="0035442E">
              <w:rPr>
                <w:rFonts w:cs="Arial"/>
                <w:b/>
                <w:bCs/>
                <w:color w:val="404040" w:themeColor="text1" w:themeTint="BF"/>
                <w:sz w:val="20"/>
                <w:szCs w:val="20"/>
              </w:rPr>
              <w:t>2.1.2</w:t>
            </w:r>
            <w:r w:rsidRPr="0035442E">
              <w:rPr>
                <w:rFonts w:cs="Arial"/>
                <w:color w:val="404040" w:themeColor="text1" w:themeTint="BF"/>
                <w:sz w:val="20"/>
                <w:szCs w:val="20"/>
              </w:rPr>
              <w:t xml:space="preserve"> A timeline for implementing the five components of the Water Stewardship Plan is established.</w:t>
            </w:r>
          </w:p>
        </w:tc>
        <w:tc>
          <w:tcPr>
            <w:tcW w:w="5386" w:type="dxa"/>
            <w:vMerge/>
            <w:shd w:val="clear" w:color="auto" w:fill="auto"/>
            <w:vAlign w:val="center"/>
          </w:tcPr>
          <w:p w14:paraId="35E58C34" w14:textId="5388D5C1" w:rsidR="005D406D" w:rsidRPr="00945695" w:rsidRDefault="005D406D" w:rsidP="004112AB">
            <w:pPr>
              <w:pStyle w:val="BCIBodyCopy"/>
              <w:numPr>
                <w:ilvl w:val="0"/>
                <w:numId w:val="4"/>
              </w:numPr>
              <w:spacing w:before="40" w:after="40"/>
              <w:rPr>
                <w:rFonts w:cs="Arial"/>
                <w:color w:val="404040" w:themeColor="text1" w:themeTint="BF"/>
                <w:sz w:val="20"/>
                <w:szCs w:val="20"/>
              </w:rPr>
            </w:pPr>
          </w:p>
        </w:tc>
        <w:tc>
          <w:tcPr>
            <w:tcW w:w="1843" w:type="dxa"/>
            <w:shd w:val="clear" w:color="auto" w:fill="auto"/>
          </w:tcPr>
          <w:p w14:paraId="17DB9E14" w14:textId="77777777" w:rsidR="005D406D" w:rsidRPr="00815CBE" w:rsidRDefault="005D406D" w:rsidP="004112AB">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Compliant</w:t>
            </w:r>
          </w:p>
          <w:p w14:paraId="5F4C1358"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Compliant with observation</w:t>
            </w:r>
          </w:p>
          <w:p w14:paraId="148344D9"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sidRPr="00485372">
              <w:rPr>
                <w:rFonts w:cs="Arial"/>
                <w:color w:val="404040" w:themeColor="text1" w:themeTint="BF"/>
                <w:sz w:val="20"/>
                <w:szCs w:val="20"/>
              </w:rPr>
              <w:t>Incidental N</w:t>
            </w:r>
            <w:r>
              <w:rPr>
                <w:rFonts w:cs="Arial"/>
                <w:color w:val="404040" w:themeColor="text1" w:themeTint="BF"/>
                <w:sz w:val="20"/>
                <w:szCs w:val="20"/>
              </w:rPr>
              <w:t>C</w:t>
            </w:r>
          </w:p>
          <w:p w14:paraId="3CC5D811" w14:textId="426E175E" w:rsidR="005D406D" w:rsidRPr="00945695" w:rsidRDefault="005D406D" w:rsidP="004112AB">
            <w:pPr>
              <w:pStyle w:val="BCIBodyCopy"/>
              <w:numPr>
                <w:ilvl w:val="0"/>
                <w:numId w:val="7"/>
              </w:numPr>
              <w:spacing w:before="40" w:after="40"/>
              <w:ind w:left="312" w:hanging="312"/>
              <w:rPr>
                <w:rFonts w:cs="Arial"/>
                <w:color w:val="404040" w:themeColor="text1" w:themeTint="BF"/>
                <w:sz w:val="20"/>
                <w:szCs w:val="20"/>
              </w:rPr>
            </w:pPr>
            <w:r w:rsidRPr="00815CBE">
              <w:rPr>
                <w:rFonts w:cs="Arial"/>
                <w:color w:val="404040" w:themeColor="text1" w:themeTint="BF"/>
                <w:sz w:val="20"/>
                <w:szCs w:val="20"/>
              </w:rPr>
              <w:t>Systemic NC</w:t>
            </w:r>
            <w:r w:rsidRPr="00815CBE" w:rsidDel="00815CBE">
              <w:rPr>
                <w:rFonts w:cs="Arial"/>
                <w:color w:val="404040" w:themeColor="text1" w:themeTint="BF"/>
                <w:sz w:val="20"/>
                <w:szCs w:val="20"/>
              </w:rPr>
              <w:t xml:space="preserve"> </w:t>
            </w:r>
          </w:p>
        </w:tc>
        <w:tc>
          <w:tcPr>
            <w:tcW w:w="3685" w:type="dxa"/>
          </w:tcPr>
          <w:p w14:paraId="5D6542F6" w14:textId="77777777" w:rsidR="005D406D" w:rsidRPr="00D839CC" w:rsidRDefault="005D406D" w:rsidP="005D406D">
            <w:pPr>
              <w:pStyle w:val="BCIBodyCopy"/>
              <w:spacing w:before="40" w:after="40"/>
              <w:rPr>
                <w:rFonts w:cs="Arial"/>
                <w:color w:val="404040" w:themeColor="text1" w:themeTint="BF"/>
                <w:sz w:val="20"/>
                <w:szCs w:val="20"/>
              </w:rPr>
            </w:pPr>
          </w:p>
        </w:tc>
      </w:tr>
      <w:tr w:rsidR="005D406D" w14:paraId="2D3469B6" w14:textId="10C6BE06" w:rsidTr="00A16683">
        <w:trPr>
          <w:trHeight w:val="485"/>
        </w:trPr>
        <w:tc>
          <w:tcPr>
            <w:tcW w:w="3256" w:type="dxa"/>
            <w:shd w:val="clear" w:color="auto" w:fill="F2F2F2" w:themeFill="background1" w:themeFillShade="F2"/>
          </w:tcPr>
          <w:p w14:paraId="2850345C" w14:textId="06103726" w:rsidR="005D406D" w:rsidRPr="00945695" w:rsidRDefault="005D406D" w:rsidP="005D406D">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2.1.9</w:t>
            </w:r>
            <w:r w:rsidRPr="00945695">
              <w:rPr>
                <w:rFonts w:cs="Arial"/>
                <w:color w:val="404040" w:themeColor="text1" w:themeTint="BF"/>
                <w:sz w:val="20"/>
                <w:szCs w:val="20"/>
              </w:rPr>
              <w:t xml:space="preserve"> Opportunities for collaboration and collective actions (beyond the Producer’s unit of production) to achieve sustainable water use are identified. </w:t>
            </w:r>
          </w:p>
        </w:tc>
        <w:tc>
          <w:tcPr>
            <w:tcW w:w="5386" w:type="dxa"/>
            <w:shd w:val="clear" w:color="auto" w:fill="auto"/>
          </w:tcPr>
          <w:p w14:paraId="7F1A57AE" w14:textId="77777777" w:rsidR="005D406D" w:rsidRPr="00AB3CEA" w:rsidRDefault="005D406D" w:rsidP="005D406D">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7811A695" w14:textId="77777777" w:rsidR="005D406D" w:rsidRDefault="005D406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current or future plans for collaboration or collective action on sustainable water use?</w:t>
            </w:r>
            <w:r w:rsidRPr="00FD3EBF">
              <w:rPr>
                <w:rFonts w:cs="Arial"/>
                <w:color w:val="404040" w:themeColor="text1" w:themeTint="BF"/>
                <w:sz w:val="20"/>
                <w:szCs w:val="20"/>
              </w:rPr>
              <w:t xml:space="preserve"> </w:t>
            </w:r>
          </w:p>
          <w:p w14:paraId="4212A4DE" w14:textId="568929D0" w:rsidR="005D406D" w:rsidRPr="00945695" w:rsidRDefault="005D406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identified any collaboration or partnership opportunities?</w:t>
            </w:r>
          </w:p>
        </w:tc>
        <w:tc>
          <w:tcPr>
            <w:tcW w:w="1843" w:type="dxa"/>
            <w:shd w:val="clear" w:color="auto" w:fill="auto"/>
          </w:tcPr>
          <w:p w14:paraId="368A0755"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84806E5"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E3D5B48"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04F725" w14:textId="5F120307" w:rsidR="005D406D" w:rsidRPr="00394FAC" w:rsidRDefault="005D406D"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53E5AD41" w14:textId="537B0542" w:rsidR="005D406D" w:rsidRPr="00945695" w:rsidRDefault="005D406D" w:rsidP="005D406D">
            <w:pPr>
              <w:pStyle w:val="BCIBodyCopy"/>
              <w:spacing w:before="40" w:after="40"/>
              <w:ind w:left="312"/>
              <w:rPr>
                <w:rFonts w:cs="Arial"/>
                <w:color w:val="404040" w:themeColor="text1" w:themeTint="BF"/>
                <w:sz w:val="20"/>
                <w:szCs w:val="20"/>
              </w:rPr>
            </w:pPr>
          </w:p>
        </w:tc>
        <w:tc>
          <w:tcPr>
            <w:tcW w:w="3685" w:type="dxa"/>
          </w:tcPr>
          <w:p w14:paraId="337499D0" w14:textId="77777777" w:rsidR="005D406D" w:rsidRPr="00D839CC" w:rsidRDefault="005D406D" w:rsidP="005D406D">
            <w:pPr>
              <w:pStyle w:val="BCIBodyCopy"/>
              <w:spacing w:before="40" w:after="40"/>
              <w:rPr>
                <w:rFonts w:cs="Arial"/>
                <w:color w:val="404040" w:themeColor="text1" w:themeTint="BF"/>
                <w:sz w:val="20"/>
                <w:szCs w:val="20"/>
              </w:rPr>
            </w:pPr>
          </w:p>
        </w:tc>
      </w:tr>
      <w:tr w:rsidR="005D406D" w14:paraId="24D5899B" w14:textId="1B3D8BCB" w:rsidTr="00A16683">
        <w:trPr>
          <w:trHeight w:val="665"/>
        </w:trPr>
        <w:tc>
          <w:tcPr>
            <w:tcW w:w="3256" w:type="dxa"/>
            <w:shd w:val="clear" w:color="auto" w:fill="F2F2F2" w:themeFill="background1" w:themeFillShade="F2"/>
          </w:tcPr>
          <w:p w14:paraId="4EC82F74" w14:textId="0CE052EF" w:rsidR="005D406D" w:rsidRPr="00945695" w:rsidRDefault="005D406D" w:rsidP="005D406D">
            <w:pPr>
              <w:pStyle w:val="BCIBodyCopy"/>
              <w:spacing w:before="40" w:after="40"/>
              <w:rPr>
                <w:rFonts w:cs="Arial"/>
                <w:color w:val="404040" w:themeColor="text1" w:themeTint="BF"/>
                <w:sz w:val="20"/>
                <w:szCs w:val="20"/>
              </w:rPr>
            </w:pPr>
            <w:r w:rsidRPr="00945695">
              <w:rPr>
                <w:rFonts w:cs="Arial"/>
                <w:b/>
                <w:bCs/>
                <w:color w:val="404040" w:themeColor="text1" w:themeTint="BF"/>
                <w:sz w:val="20"/>
                <w:szCs w:val="20"/>
              </w:rPr>
              <w:t xml:space="preserve">2.1.10 </w:t>
            </w:r>
            <w:r w:rsidRPr="00945695">
              <w:rPr>
                <w:rFonts w:cs="Arial"/>
                <w:color w:val="404040" w:themeColor="text1" w:themeTint="BF"/>
                <w:sz w:val="20"/>
                <w:szCs w:val="20"/>
              </w:rPr>
              <w:t xml:space="preserve">By March 2022, collaboration and collective actions (beyond the Producer’s unit of production) towards local sustainable use of water are implemented as per opportunities identified in the Water </w:t>
            </w:r>
            <w:r>
              <w:rPr>
                <w:rFonts w:cs="Arial"/>
                <w:color w:val="404040" w:themeColor="text1" w:themeTint="BF"/>
                <w:sz w:val="20"/>
                <w:szCs w:val="20"/>
              </w:rPr>
              <w:t>Stewardship</w:t>
            </w:r>
            <w:r w:rsidRPr="00945695">
              <w:rPr>
                <w:rFonts w:cs="Arial"/>
                <w:color w:val="404040" w:themeColor="text1" w:themeTint="BF"/>
                <w:sz w:val="20"/>
                <w:szCs w:val="20"/>
              </w:rPr>
              <w:t xml:space="preserve"> Plan.</w:t>
            </w:r>
          </w:p>
        </w:tc>
        <w:tc>
          <w:tcPr>
            <w:tcW w:w="5386" w:type="dxa"/>
            <w:shd w:val="clear" w:color="auto" w:fill="auto"/>
          </w:tcPr>
          <w:p w14:paraId="30A29863" w14:textId="77777777" w:rsidR="005D406D" w:rsidRPr="00AB3CEA" w:rsidRDefault="005D406D" w:rsidP="005D406D">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p>
          <w:p w14:paraId="5FD88527" w14:textId="77777777" w:rsidR="005D406D" w:rsidRDefault="005D406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will you approach collaboration and collective action on sustainable water? Have you identified activities or actions? What efforts have been made already?</w:t>
            </w:r>
          </w:p>
          <w:p w14:paraId="26D5DB9E" w14:textId="146E2044" w:rsidR="005D406D" w:rsidRPr="00FD3EBF" w:rsidRDefault="005D406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future plans are in place?</w:t>
            </w:r>
          </w:p>
        </w:tc>
        <w:tc>
          <w:tcPr>
            <w:tcW w:w="1843" w:type="dxa"/>
            <w:shd w:val="clear" w:color="auto" w:fill="auto"/>
          </w:tcPr>
          <w:p w14:paraId="3C386B6E"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B7E39F8"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482C539" w14:textId="77777777" w:rsidR="005D406D" w:rsidRDefault="005D406D"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7D4E549" w14:textId="77777777" w:rsidR="005D406D" w:rsidRPr="00394FAC" w:rsidRDefault="005D406D"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28677A8F" w14:textId="141FA562" w:rsidR="005D406D" w:rsidRPr="00945695" w:rsidRDefault="005D406D" w:rsidP="005D406D">
            <w:pPr>
              <w:pStyle w:val="BCIBodyCopy"/>
              <w:spacing w:before="40" w:after="40"/>
              <w:ind w:left="312"/>
              <w:rPr>
                <w:rFonts w:cs="Arial"/>
                <w:color w:val="404040" w:themeColor="text1" w:themeTint="BF"/>
                <w:sz w:val="20"/>
                <w:szCs w:val="20"/>
              </w:rPr>
            </w:pPr>
          </w:p>
        </w:tc>
        <w:tc>
          <w:tcPr>
            <w:tcW w:w="3685" w:type="dxa"/>
          </w:tcPr>
          <w:p w14:paraId="2328AC4F" w14:textId="77777777" w:rsidR="005D406D" w:rsidRPr="00D839CC" w:rsidRDefault="005D406D" w:rsidP="005D406D">
            <w:pPr>
              <w:pStyle w:val="BCIBodyCopy"/>
              <w:spacing w:before="40" w:after="40"/>
              <w:rPr>
                <w:rFonts w:cs="Arial"/>
                <w:color w:val="404040" w:themeColor="text1" w:themeTint="BF"/>
                <w:sz w:val="20"/>
                <w:szCs w:val="20"/>
              </w:rPr>
            </w:pPr>
          </w:p>
        </w:tc>
      </w:tr>
    </w:tbl>
    <w:p w14:paraId="40C7BB7A" w14:textId="12432A2A" w:rsidR="003940B9" w:rsidRPr="003940B9" w:rsidRDefault="003940B9" w:rsidP="003940B9">
      <w:pPr>
        <w:sectPr w:rsidR="003940B9" w:rsidRPr="003940B9" w:rsidSect="00C3590A">
          <w:headerReference w:type="default" r:id="rId11"/>
          <w:pgSz w:w="16840" w:h="11900" w:orient="landscape"/>
          <w:pgMar w:top="1800" w:right="1843" w:bottom="680" w:left="1440" w:header="708" w:footer="357" w:gutter="0"/>
          <w:cols w:space="708"/>
          <w:docGrid w:linePitch="326"/>
        </w:sectPr>
      </w:pPr>
    </w:p>
    <w:p w14:paraId="5D4BE921" w14:textId="39FB9158" w:rsidR="00D030B1" w:rsidRDefault="00D030B1" w:rsidP="00D030B1">
      <w:pPr>
        <w:pStyle w:val="Heading1"/>
        <w:spacing w:before="120"/>
      </w:pPr>
      <w:r>
        <w:lastRenderedPageBreak/>
        <w:t>P3: Soil Management</w:t>
      </w:r>
      <w:r>
        <w:tab/>
      </w:r>
    </w:p>
    <w:tbl>
      <w:tblPr>
        <w:tblStyle w:val="TableGrid"/>
        <w:tblW w:w="14170" w:type="dxa"/>
        <w:tblLayout w:type="fixed"/>
        <w:tblLook w:val="04A0" w:firstRow="1" w:lastRow="0" w:firstColumn="1" w:lastColumn="0" w:noHBand="0" w:noVBand="1"/>
      </w:tblPr>
      <w:tblGrid>
        <w:gridCol w:w="3256"/>
        <w:gridCol w:w="5386"/>
        <w:gridCol w:w="1843"/>
        <w:gridCol w:w="3685"/>
      </w:tblGrid>
      <w:tr w:rsidR="009F214F" w:rsidRPr="0023780D" w14:paraId="4983A5B0" w14:textId="465AC026" w:rsidTr="009F214F">
        <w:trPr>
          <w:trHeight w:val="274"/>
          <w:tblHeader/>
        </w:trPr>
        <w:tc>
          <w:tcPr>
            <w:tcW w:w="3256" w:type="dxa"/>
            <w:shd w:val="clear" w:color="auto" w:fill="C5E0B3" w:themeFill="accent6" w:themeFillTint="66"/>
          </w:tcPr>
          <w:p w14:paraId="652198E9"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386" w:type="dxa"/>
            <w:shd w:val="clear" w:color="auto" w:fill="C5E0B3" w:themeFill="accent6" w:themeFillTint="66"/>
          </w:tcPr>
          <w:p w14:paraId="308E62AF" w14:textId="5D57BEFA"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1843" w:type="dxa"/>
            <w:shd w:val="clear" w:color="auto" w:fill="C5E0B3" w:themeFill="accent6" w:themeFillTint="66"/>
          </w:tcPr>
          <w:p w14:paraId="1F5CE32B" w14:textId="022D1922"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28A5DB4" w14:textId="46952EE6"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23780D" w14:paraId="4D4E8F1B" w14:textId="31398B72" w:rsidTr="00BC1CFB">
        <w:trPr>
          <w:trHeight w:val="2941"/>
        </w:trPr>
        <w:tc>
          <w:tcPr>
            <w:tcW w:w="3256" w:type="dxa"/>
            <w:shd w:val="clear" w:color="auto" w:fill="F2F2F2" w:themeFill="background1" w:themeFillShade="F2"/>
          </w:tcPr>
          <w:p w14:paraId="6FDBB8DC" w14:textId="5E1D1A14" w:rsidR="009F214F" w:rsidRPr="0089107B" w:rsidRDefault="009F214F"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t>3.1.1</w:t>
            </w:r>
            <w:r w:rsidRPr="0089107B">
              <w:rPr>
                <w:rFonts w:cs="Arial"/>
                <w:color w:val="404040" w:themeColor="text1" w:themeTint="BF"/>
                <w:sz w:val="20"/>
                <w:szCs w:val="20"/>
              </w:rPr>
              <w:t xml:space="preserve"> A time-bound soil management plan is defined that addresses each of the following components:</w:t>
            </w:r>
          </w:p>
          <w:p w14:paraId="4F448382" w14:textId="44B50709" w:rsidR="009F214F" w:rsidRPr="0089107B" w:rsidRDefault="009F214F" w:rsidP="00752B74">
            <w:pPr>
              <w:pStyle w:val="BCIBodyCopy"/>
              <w:spacing w:before="40" w:after="40"/>
              <w:rPr>
                <w:rFonts w:cs="Arial"/>
                <w:b/>
                <w:bCs/>
                <w:i/>
                <w:color w:val="404040" w:themeColor="text1" w:themeTint="BF"/>
                <w:sz w:val="20"/>
                <w:szCs w:val="20"/>
              </w:rPr>
            </w:pPr>
            <w:r w:rsidRPr="0089107B">
              <w:rPr>
                <w:rFonts w:cs="Arial"/>
                <w:color w:val="404040" w:themeColor="text1" w:themeTint="BF"/>
                <w:sz w:val="20"/>
                <w:szCs w:val="20"/>
              </w:rPr>
              <w:t xml:space="preserve"> (i) Identifying and analysing soil type;</w:t>
            </w:r>
            <w:r w:rsidRPr="0089107B">
              <w:rPr>
                <w:rFonts w:cs="Arial"/>
                <w:color w:val="404040" w:themeColor="text1" w:themeTint="BF"/>
                <w:sz w:val="20"/>
                <w:szCs w:val="20"/>
              </w:rPr>
              <w:br/>
              <w:t xml:space="preserve"> (ii) Maintaining and enhancing soil structure;</w:t>
            </w:r>
            <w:r w:rsidRPr="0089107B">
              <w:rPr>
                <w:rFonts w:cs="Arial"/>
                <w:color w:val="404040" w:themeColor="text1" w:themeTint="BF"/>
                <w:sz w:val="20"/>
                <w:szCs w:val="20"/>
              </w:rPr>
              <w:br/>
              <w:t>(iii) Maintaining and enhancing soil fertility;</w:t>
            </w:r>
            <w:r w:rsidRPr="0089107B">
              <w:rPr>
                <w:rFonts w:cs="Arial"/>
                <w:color w:val="404040" w:themeColor="text1" w:themeTint="BF"/>
                <w:sz w:val="20"/>
                <w:szCs w:val="20"/>
              </w:rPr>
              <w:br/>
              <w:t xml:space="preserve"> (iv) Continuously improving nutrient cycling.</w:t>
            </w:r>
          </w:p>
        </w:tc>
        <w:tc>
          <w:tcPr>
            <w:tcW w:w="5386" w:type="dxa"/>
            <w:vMerge w:val="restart"/>
            <w:shd w:val="clear" w:color="auto" w:fill="auto"/>
          </w:tcPr>
          <w:p w14:paraId="16BB3D13" w14:textId="77777777" w:rsidR="009F214F" w:rsidRPr="00902CA2" w:rsidRDefault="009F214F" w:rsidP="00596062">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14:paraId="613D3CA4" w14:textId="7036B41B" w:rsidR="00F155D1" w:rsidRPr="00902CA2" w:rsidRDefault="00F155D1"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How are farmers in the PU currently managing soil quality?</w:t>
            </w:r>
          </w:p>
          <w:p w14:paraId="7DA85722" w14:textId="797DD503" w:rsidR="00DB14E8" w:rsidRPr="00902CA2" w:rsidRDefault="00DB14E8"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What types of fertilizers or nutrients are used by farmers in the PU?</w:t>
            </w:r>
          </w:p>
          <w:p w14:paraId="054C5AEA" w14:textId="0F1FB5E0" w:rsidR="00F155D1" w:rsidRPr="00902CA2" w:rsidRDefault="00F155D1"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 xml:space="preserve">Have you developed a soil management plan for the PU? If so, what does this include? </w:t>
            </w:r>
            <w:r w:rsidR="008E5F99" w:rsidRPr="00902CA2">
              <w:rPr>
                <w:rFonts w:cs="Arial"/>
                <w:color w:val="404040" w:themeColor="text1" w:themeTint="BF"/>
                <w:sz w:val="20"/>
                <w:szCs w:val="20"/>
              </w:rPr>
              <w:t xml:space="preserve">Who was involved in </w:t>
            </w:r>
            <w:r w:rsidR="00A277A9" w:rsidRPr="00902CA2">
              <w:rPr>
                <w:rFonts w:cs="Arial"/>
                <w:color w:val="404040" w:themeColor="text1" w:themeTint="BF"/>
                <w:sz w:val="20"/>
                <w:szCs w:val="20"/>
              </w:rPr>
              <w:t xml:space="preserve">the development of </w:t>
            </w:r>
            <w:r w:rsidR="008E5F99" w:rsidRPr="00902CA2">
              <w:rPr>
                <w:rFonts w:cs="Arial"/>
                <w:color w:val="404040" w:themeColor="text1" w:themeTint="BF"/>
                <w:sz w:val="20"/>
                <w:szCs w:val="20"/>
              </w:rPr>
              <w:t>the plan?</w:t>
            </w:r>
          </w:p>
          <w:p w14:paraId="13A70293" w14:textId="77777777" w:rsidR="00902CA2" w:rsidRPr="00902CA2" w:rsidRDefault="008E5F99"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w:t>
            </w:r>
            <w:r w:rsidR="00A277A9" w:rsidRPr="00902CA2">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14:paraId="5D4875BC" w14:textId="111FFFDA" w:rsidR="00F155D1" w:rsidRPr="00902CA2" w:rsidRDefault="00F155D1"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Does the plan include a timeline?</w:t>
            </w:r>
            <w:r w:rsidR="00A277A9" w:rsidRPr="00902CA2">
              <w:rPr>
                <w:rFonts w:cs="Arial"/>
                <w:color w:val="404040" w:themeColor="text1" w:themeTint="BF"/>
                <w:sz w:val="20"/>
                <w:szCs w:val="20"/>
              </w:rPr>
              <w:t xml:space="preserve"> Is the timeline realistic?</w:t>
            </w:r>
          </w:p>
          <w:p w14:paraId="3FD98603" w14:textId="77777777" w:rsidR="00F155D1" w:rsidRPr="00902CA2" w:rsidRDefault="00F155D1"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How have farmers in the PU been trained on soil management techniques?</w:t>
            </w:r>
          </w:p>
          <w:p w14:paraId="4D6C774E" w14:textId="7B79DB78" w:rsidR="009F214F" w:rsidRPr="00902CA2" w:rsidRDefault="009F214F" w:rsidP="00752B74">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14:paraId="6FFA9EC5" w14:textId="5A251A83" w:rsidR="009F214F" w:rsidRPr="00902CA2" w:rsidRDefault="008E5F99" w:rsidP="004112A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Review s</w:t>
            </w:r>
            <w:r w:rsidR="009F214F" w:rsidRPr="00902CA2">
              <w:rPr>
                <w:rFonts w:cs="Arial"/>
                <w:color w:val="404040" w:themeColor="text1" w:themeTint="BF"/>
                <w:sz w:val="20"/>
                <w:szCs w:val="20"/>
              </w:rPr>
              <w:t>oil management plan (if available) and timeline</w:t>
            </w:r>
            <w:r w:rsidR="00A277A9" w:rsidRPr="00902CA2">
              <w:rPr>
                <w:rFonts w:cs="Arial"/>
                <w:color w:val="404040" w:themeColor="text1" w:themeTint="BF"/>
                <w:sz w:val="20"/>
                <w:szCs w:val="20"/>
              </w:rPr>
              <w:t xml:space="preserve">. Does it comprise of specific, locally-relevant activities? </w:t>
            </w:r>
          </w:p>
          <w:p w14:paraId="465F447F" w14:textId="66AADC19" w:rsidR="00DB14E8" w:rsidRPr="00902CA2" w:rsidRDefault="008E5F99"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f</w:t>
            </w:r>
            <w:r w:rsidR="00DB14E8" w:rsidRPr="00902CA2">
              <w:rPr>
                <w:rFonts w:cs="Arial"/>
                <w:color w:val="404040" w:themeColor="text1" w:themeTint="BF"/>
                <w:sz w:val="20"/>
                <w:szCs w:val="20"/>
              </w:rPr>
              <w:t xml:space="preserve">ertilizer/ nutrient application records </w:t>
            </w:r>
          </w:p>
          <w:p w14:paraId="1753D8F4" w14:textId="43CAA72A" w:rsidR="009F214F" w:rsidRPr="00902CA2" w:rsidRDefault="008E5F99"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r</w:t>
            </w:r>
            <w:r w:rsidR="009F214F" w:rsidRPr="00902CA2">
              <w:rPr>
                <w:rFonts w:cs="Arial"/>
                <w:color w:val="404040" w:themeColor="text1" w:themeTint="BF"/>
                <w:sz w:val="20"/>
                <w:szCs w:val="20"/>
              </w:rPr>
              <w:t>esults of soil testing (if available)</w:t>
            </w:r>
          </w:p>
          <w:p w14:paraId="242EDD65" w14:textId="06B6C928" w:rsidR="008E5F99" w:rsidRPr="00902CA2" w:rsidRDefault="008E5F99" w:rsidP="004112AB">
            <w:pPr>
              <w:pStyle w:val="BCIBodyCopy"/>
              <w:numPr>
                <w:ilvl w:val="0"/>
                <w:numId w:val="6"/>
              </w:numPr>
              <w:spacing w:before="40" w:after="40"/>
              <w:rPr>
                <w:rFonts w:cs="Arial"/>
                <w:color w:val="404040" w:themeColor="text1" w:themeTint="BF"/>
                <w:sz w:val="20"/>
                <w:szCs w:val="20"/>
              </w:rPr>
            </w:pPr>
            <w:r w:rsidRPr="00902CA2">
              <w:rPr>
                <w:rFonts w:cs="Arial"/>
                <w:color w:val="404040" w:themeColor="text1" w:themeTint="BF"/>
                <w:sz w:val="20"/>
                <w:szCs w:val="20"/>
              </w:rPr>
              <w:t>Review training plan or records to verify whether activities are carried out in line with the soil management plan</w:t>
            </w:r>
          </w:p>
        </w:tc>
        <w:tc>
          <w:tcPr>
            <w:tcW w:w="1843" w:type="dxa"/>
            <w:shd w:val="clear" w:color="auto" w:fill="auto"/>
          </w:tcPr>
          <w:p w14:paraId="6AA8B3CB"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50658B9"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F869337"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8CA6EF0"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7B10C47B" w14:textId="422BA6A1"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07A77214" w14:textId="77777777" w:rsidR="009F214F" w:rsidRPr="007074C4" w:rsidRDefault="009F214F" w:rsidP="00752B74">
            <w:pPr>
              <w:pStyle w:val="BCIBodyCopy"/>
              <w:spacing w:before="40" w:after="40"/>
              <w:rPr>
                <w:rFonts w:cs="Arial"/>
                <w:color w:val="404040" w:themeColor="text1" w:themeTint="BF"/>
                <w:sz w:val="20"/>
                <w:szCs w:val="20"/>
              </w:rPr>
            </w:pPr>
          </w:p>
        </w:tc>
      </w:tr>
      <w:tr w:rsidR="009F214F" w:rsidRPr="0023780D" w14:paraId="630163C3" w14:textId="3DD01EB1" w:rsidTr="00BC1CFB">
        <w:trPr>
          <w:trHeight w:val="1111"/>
        </w:trPr>
        <w:tc>
          <w:tcPr>
            <w:tcW w:w="3256" w:type="dxa"/>
            <w:shd w:val="clear" w:color="auto" w:fill="F2F2F2" w:themeFill="background1" w:themeFillShade="F2"/>
          </w:tcPr>
          <w:p w14:paraId="7B8AAEEC" w14:textId="11C37498" w:rsidR="009F214F" w:rsidRPr="0089107B" w:rsidRDefault="009F214F" w:rsidP="00752B74">
            <w:pPr>
              <w:pStyle w:val="BCIBodyCopy"/>
              <w:spacing w:before="40" w:after="40"/>
              <w:rPr>
                <w:rFonts w:cs="Arial"/>
                <w:color w:val="404040" w:themeColor="text1" w:themeTint="BF"/>
                <w:sz w:val="20"/>
                <w:szCs w:val="20"/>
              </w:rPr>
            </w:pPr>
            <w:r w:rsidRPr="0089107B">
              <w:rPr>
                <w:rFonts w:cs="Arial"/>
                <w:b/>
                <w:bCs/>
                <w:color w:val="404040" w:themeColor="text1" w:themeTint="BF"/>
                <w:sz w:val="20"/>
                <w:szCs w:val="20"/>
              </w:rPr>
              <w:br/>
              <w:t>3.1.2</w:t>
            </w:r>
            <w:r w:rsidRPr="0089107B">
              <w:rPr>
                <w:rFonts w:cs="Arial"/>
                <w:color w:val="404040" w:themeColor="text1" w:themeTint="BF"/>
                <w:sz w:val="20"/>
                <w:szCs w:val="20"/>
              </w:rPr>
              <w:t xml:space="preserve"> A timeline for implementing the four components of the soil management plan is established </w:t>
            </w:r>
          </w:p>
        </w:tc>
        <w:tc>
          <w:tcPr>
            <w:tcW w:w="5386" w:type="dxa"/>
            <w:vMerge/>
            <w:shd w:val="clear" w:color="auto" w:fill="auto"/>
            <w:vAlign w:val="center"/>
          </w:tcPr>
          <w:p w14:paraId="5E8468F3" w14:textId="5CFC1E6F" w:rsidR="009F214F" w:rsidRPr="00945695" w:rsidRDefault="009F214F" w:rsidP="00752B74">
            <w:pPr>
              <w:pStyle w:val="BCIBodyCopy"/>
              <w:spacing w:before="40" w:after="40"/>
              <w:rPr>
                <w:rFonts w:cs="Arial"/>
                <w:color w:val="404040" w:themeColor="text1" w:themeTint="BF"/>
                <w:sz w:val="20"/>
                <w:szCs w:val="20"/>
              </w:rPr>
            </w:pPr>
          </w:p>
        </w:tc>
        <w:tc>
          <w:tcPr>
            <w:tcW w:w="1843" w:type="dxa"/>
            <w:shd w:val="clear" w:color="auto" w:fill="auto"/>
          </w:tcPr>
          <w:p w14:paraId="7B93067A"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26C7C84"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6F1BA15"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27C8136"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5CEBF420" w14:textId="5E5F4259"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74363354" w14:textId="77777777" w:rsidR="009F214F" w:rsidRPr="007074C4" w:rsidRDefault="009F214F" w:rsidP="00752B74">
            <w:pPr>
              <w:pStyle w:val="BCIBodyCopy"/>
              <w:spacing w:before="40" w:after="40"/>
              <w:rPr>
                <w:rFonts w:cs="Arial"/>
                <w:color w:val="404040" w:themeColor="text1" w:themeTint="BF"/>
                <w:sz w:val="20"/>
                <w:szCs w:val="20"/>
              </w:rPr>
            </w:pPr>
          </w:p>
        </w:tc>
      </w:tr>
      <w:tr w:rsidR="009F214F" w:rsidRPr="0023780D" w14:paraId="4159E563" w14:textId="5E5C2536" w:rsidTr="00BC1CFB">
        <w:trPr>
          <w:trHeight w:val="665"/>
        </w:trPr>
        <w:tc>
          <w:tcPr>
            <w:tcW w:w="3256" w:type="dxa"/>
            <w:shd w:val="clear" w:color="auto" w:fill="F2F2F2" w:themeFill="background1" w:themeFillShade="F2"/>
          </w:tcPr>
          <w:p w14:paraId="5A6845EE" w14:textId="08C1E780" w:rsidR="009F214F" w:rsidRPr="0089107B" w:rsidRDefault="009F214F" w:rsidP="00752B74">
            <w:pPr>
              <w:pStyle w:val="BCIBodyCopy"/>
              <w:spacing w:before="40" w:after="40"/>
              <w:rPr>
                <w:rFonts w:cs="Arial"/>
                <w:b/>
                <w:bCs/>
                <w:i/>
                <w:iCs/>
                <w:color w:val="404040" w:themeColor="text1" w:themeTint="BF"/>
                <w:sz w:val="20"/>
                <w:szCs w:val="20"/>
              </w:rPr>
            </w:pPr>
            <w:r w:rsidRPr="0089107B">
              <w:rPr>
                <w:rFonts w:cs="Arial"/>
                <w:b/>
                <w:bCs/>
                <w:color w:val="404040" w:themeColor="text1" w:themeTint="BF"/>
                <w:sz w:val="20"/>
                <w:szCs w:val="20"/>
              </w:rPr>
              <w:br/>
              <w:t>3.1.3</w:t>
            </w:r>
            <w:r w:rsidRPr="0089107B">
              <w:rPr>
                <w:rFonts w:cs="Arial"/>
                <w:color w:val="404040" w:themeColor="text1" w:themeTint="BF"/>
                <w:sz w:val="20"/>
                <w:szCs w:val="20"/>
              </w:rPr>
              <w:t xml:space="preserve"> Soil testing is conducted that includes NPK and pH analysis. A minimum of 1 soil test per Learning Group on a minimum of 20% of the Learning Groups within a Producer Unit </w:t>
            </w:r>
            <w:r w:rsidRPr="0089107B">
              <w:rPr>
                <w:rFonts w:cs="Arial"/>
                <w:color w:val="404040" w:themeColor="text1" w:themeTint="BF"/>
                <w:sz w:val="20"/>
                <w:szCs w:val="20"/>
              </w:rPr>
              <w:lastRenderedPageBreak/>
              <w:t>must be conducted each year, and with different Learning Groups each year, so that all Learning Groups are covered over a period of 5 years.</w:t>
            </w:r>
          </w:p>
        </w:tc>
        <w:tc>
          <w:tcPr>
            <w:tcW w:w="5386" w:type="dxa"/>
            <w:shd w:val="clear" w:color="auto" w:fill="auto"/>
          </w:tcPr>
          <w:p w14:paraId="60DC8799"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lastRenderedPageBreak/>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247A55EF" w14:textId="45A97470" w:rsidR="009F214F" w:rsidRPr="00945695" w:rsidRDefault="009F214F" w:rsidP="004112AB">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Do you currently carry out any soil testing?</w:t>
            </w:r>
            <w:r>
              <w:rPr>
                <w:rFonts w:cs="Arial"/>
                <w:color w:val="404040" w:themeColor="text1" w:themeTint="BF"/>
                <w:sz w:val="20"/>
                <w:szCs w:val="20"/>
              </w:rPr>
              <w:t xml:space="preserve"> Does this include NPK and pH analysis?</w:t>
            </w:r>
          </w:p>
          <w:p w14:paraId="6C82B928" w14:textId="77777777" w:rsidR="009F214F" w:rsidRPr="00945695" w:rsidRDefault="009F214F" w:rsidP="004112AB">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How is this done? What sample of farms does it cover?</w:t>
            </w:r>
          </w:p>
          <w:p w14:paraId="20780253" w14:textId="785D0BF6" w:rsidR="009F214F" w:rsidRPr="00945695" w:rsidRDefault="009F214F" w:rsidP="004112AB">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lastRenderedPageBreak/>
              <w:t>How have you used the results?</w:t>
            </w:r>
            <w:r w:rsidR="00052654">
              <w:rPr>
                <w:rFonts w:cs="Arial"/>
                <w:color w:val="404040" w:themeColor="text1" w:themeTint="BF"/>
                <w:sz w:val="20"/>
                <w:szCs w:val="20"/>
              </w:rPr>
              <w:t xml:space="preserve"> Have they been shared with farmers?</w:t>
            </w:r>
          </w:p>
          <w:p w14:paraId="05CEB4E3" w14:textId="77777777" w:rsidR="009F214F" w:rsidRDefault="009F214F" w:rsidP="004112AB">
            <w:pPr>
              <w:pStyle w:val="BCIBodyCopy"/>
              <w:numPr>
                <w:ilvl w:val="0"/>
                <w:numId w:val="6"/>
              </w:numPr>
              <w:spacing w:before="40" w:after="40"/>
              <w:rPr>
                <w:rFonts w:cs="Arial"/>
                <w:color w:val="404040" w:themeColor="text1" w:themeTint="BF"/>
                <w:sz w:val="20"/>
                <w:szCs w:val="20"/>
              </w:rPr>
            </w:pPr>
            <w:r w:rsidRPr="00945695">
              <w:rPr>
                <w:rFonts w:cs="Arial"/>
                <w:color w:val="404040" w:themeColor="text1" w:themeTint="BF"/>
                <w:sz w:val="20"/>
                <w:szCs w:val="20"/>
              </w:rPr>
              <w:t>Have you trained farmers to carry out soil testing and analyse results?</w:t>
            </w:r>
          </w:p>
          <w:p w14:paraId="02CB7700"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 xml:space="preserve">Documents: </w:t>
            </w:r>
          </w:p>
          <w:p w14:paraId="54F264B6" w14:textId="77777777" w:rsidR="009F214F" w:rsidRDefault="009F214F" w:rsidP="004112A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Soil testing plan and results</w:t>
            </w:r>
          </w:p>
          <w:p w14:paraId="1EF51E5A"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12B7F762" w14:textId="4F403DA1" w:rsidR="009F214F" w:rsidRDefault="009F214F" w:rsidP="004112A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 xml:space="preserve">Have you carried out any soil testing? Do you know how to do this? </w:t>
            </w:r>
            <w:r w:rsidR="00A277A9">
              <w:rPr>
                <w:rFonts w:cs="Arial"/>
                <w:color w:val="404040" w:themeColor="text1" w:themeTint="BF"/>
                <w:sz w:val="20"/>
                <w:szCs w:val="20"/>
              </w:rPr>
              <w:t xml:space="preserve">Do you have the results (if applicable)? </w:t>
            </w:r>
            <w:r>
              <w:rPr>
                <w:rFonts w:cs="Arial"/>
                <w:color w:val="404040" w:themeColor="text1" w:themeTint="BF"/>
                <w:sz w:val="20"/>
                <w:szCs w:val="20"/>
              </w:rPr>
              <w:t>Have you been trained on the process or how to analyse results?</w:t>
            </w:r>
          </w:p>
          <w:p w14:paraId="22F01AD3" w14:textId="177A6DDE" w:rsidR="009F214F" w:rsidRPr="00945695" w:rsidRDefault="009F214F" w:rsidP="004112AB">
            <w:pPr>
              <w:pStyle w:val="BCIBodyCopy"/>
              <w:numPr>
                <w:ilvl w:val="0"/>
                <w:numId w:val="6"/>
              </w:numPr>
              <w:spacing w:before="40" w:after="40"/>
              <w:rPr>
                <w:rFonts w:cs="Arial"/>
                <w:color w:val="404040" w:themeColor="text1" w:themeTint="BF"/>
                <w:sz w:val="20"/>
                <w:szCs w:val="20"/>
              </w:rPr>
            </w:pPr>
            <w:r>
              <w:rPr>
                <w:rFonts w:cs="Arial"/>
                <w:color w:val="404040" w:themeColor="text1" w:themeTint="BF"/>
                <w:sz w:val="20"/>
                <w:szCs w:val="20"/>
              </w:rPr>
              <w:t>[If applicable] Have you made any changes based on the results of soil testing?</w:t>
            </w:r>
          </w:p>
        </w:tc>
        <w:tc>
          <w:tcPr>
            <w:tcW w:w="1843" w:type="dxa"/>
            <w:shd w:val="clear" w:color="auto" w:fill="auto"/>
          </w:tcPr>
          <w:p w14:paraId="72C56FCE"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1B5F20A8"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B749962"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32D21F7"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292D13B6" w14:textId="05F8BAD0" w:rsidR="009F214F" w:rsidRPr="00945695" w:rsidRDefault="009F214F" w:rsidP="00902CA2">
            <w:pPr>
              <w:pStyle w:val="BCIBodyCopy"/>
              <w:spacing w:before="40" w:after="40"/>
              <w:ind w:left="312"/>
              <w:rPr>
                <w:rFonts w:cs="Arial"/>
                <w:color w:val="404040" w:themeColor="text1" w:themeTint="BF"/>
                <w:sz w:val="20"/>
                <w:szCs w:val="20"/>
              </w:rPr>
            </w:pPr>
          </w:p>
        </w:tc>
        <w:tc>
          <w:tcPr>
            <w:tcW w:w="3685" w:type="dxa"/>
          </w:tcPr>
          <w:p w14:paraId="100C60A9" w14:textId="77777777" w:rsidR="009F214F" w:rsidRPr="007074C4" w:rsidRDefault="009F214F" w:rsidP="00752B74">
            <w:pPr>
              <w:pStyle w:val="BCIBodyCopy"/>
              <w:spacing w:before="40" w:after="40"/>
              <w:rPr>
                <w:rFonts w:cs="Arial"/>
                <w:color w:val="404040" w:themeColor="text1" w:themeTint="BF"/>
                <w:sz w:val="20"/>
                <w:szCs w:val="20"/>
              </w:rPr>
            </w:pPr>
          </w:p>
        </w:tc>
      </w:tr>
    </w:tbl>
    <w:p w14:paraId="102B8634" w14:textId="77777777" w:rsidR="00000D91" w:rsidRDefault="00000D91" w:rsidP="00D030B1">
      <w:pPr>
        <w:sectPr w:rsidR="00000D91" w:rsidSect="00C3590A">
          <w:headerReference w:type="default" r:id="rId12"/>
          <w:pgSz w:w="16840" w:h="11900" w:orient="landscape"/>
          <w:pgMar w:top="1800" w:right="1843" w:bottom="680" w:left="1440" w:header="708" w:footer="357" w:gutter="0"/>
          <w:cols w:space="708"/>
          <w:docGrid w:linePitch="326"/>
        </w:sectPr>
      </w:pPr>
    </w:p>
    <w:p w14:paraId="5F55D68E" w14:textId="4D6B4228" w:rsidR="00000D91" w:rsidRDefault="00000D91" w:rsidP="00000D91">
      <w:pPr>
        <w:pStyle w:val="Heading1"/>
        <w:spacing w:before="120"/>
      </w:pPr>
      <w:r>
        <w:lastRenderedPageBreak/>
        <w:t xml:space="preserve">P4: Biodiversity and land use </w:t>
      </w:r>
      <w:r>
        <w:tab/>
      </w:r>
    </w:p>
    <w:tbl>
      <w:tblPr>
        <w:tblStyle w:val="TableGrid"/>
        <w:tblW w:w="14170" w:type="dxa"/>
        <w:tblLayout w:type="fixed"/>
        <w:tblLook w:val="04A0" w:firstRow="1" w:lastRow="0" w:firstColumn="1" w:lastColumn="0" w:noHBand="0" w:noVBand="1"/>
      </w:tblPr>
      <w:tblGrid>
        <w:gridCol w:w="3256"/>
        <w:gridCol w:w="5131"/>
        <w:gridCol w:w="2098"/>
        <w:gridCol w:w="3685"/>
      </w:tblGrid>
      <w:tr w:rsidR="009F214F" w:rsidRPr="0023780D" w14:paraId="1A872603" w14:textId="6EBEDB6E" w:rsidTr="009F214F">
        <w:trPr>
          <w:trHeight w:val="274"/>
          <w:tblHeader/>
        </w:trPr>
        <w:tc>
          <w:tcPr>
            <w:tcW w:w="3256" w:type="dxa"/>
            <w:shd w:val="clear" w:color="auto" w:fill="C5E0B3" w:themeFill="accent6" w:themeFillTint="66"/>
          </w:tcPr>
          <w:p w14:paraId="6E024548"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31" w:type="dxa"/>
            <w:shd w:val="clear" w:color="auto" w:fill="C5E0B3" w:themeFill="accent6" w:themeFillTint="66"/>
          </w:tcPr>
          <w:p w14:paraId="7E3B5ACB" w14:textId="3669054A" w:rsidR="009F214F" w:rsidRPr="0023780D" w:rsidRDefault="009F214F" w:rsidP="001A4C6A">
            <w:pPr>
              <w:pStyle w:val="BCIBodyCopy"/>
              <w:spacing w:before="40" w:after="40"/>
              <w:rPr>
                <w:rFonts w:cs="Arial"/>
                <w:b/>
                <w:sz w:val="20"/>
                <w:szCs w:val="20"/>
              </w:rPr>
            </w:pPr>
            <w:r>
              <w:rPr>
                <w:rFonts w:cs="Arial"/>
                <w:b/>
                <w:sz w:val="20"/>
                <w:szCs w:val="20"/>
              </w:rPr>
              <w:t xml:space="preserve">How to check </w:t>
            </w:r>
          </w:p>
        </w:tc>
        <w:tc>
          <w:tcPr>
            <w:tcW w:w="2098" w:type="dxa"/>
            <w:shd w:val="clear" w:color="auto" w:fill="C5E0B3" w:themeFill="accent6" w:themeFillTint="66"/>
          </w:tcPr>
          <w:p w14:paraId="7D5E0232" w14:textId="796F76E4"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F4F0F1" w14:textId="369DDAE1"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23780D" w14:paraId="1E95D145" w14:textId="11CC0946" w:rsidTr="00926A3A">
        <w:trPr>
          <w:trHeight w:val="1090"/>
        </w:trPr>
        <w:tc>
          <w:tcPr>
            <w:tcW w:w="3256" w:type="dxa"/>
            <w:shd w:val="clear" w:color="auto" w:fill="F2F2F2" w:themeFill="background1" w:themeFillShade="F2"/>
          </w:tcPr>
          <w:p w14:paraId="695296D9" w14:textId="1227424C" w:rsidR="009F214F" w:rsidRPr="004505DE" w:rsidRDefault="009F214F" w:rsidP="00752B74">
            <w:pPr>
              <w:pStyle w:val="BCIBodyCopy"/>
              <w:spacing w:before="40" w:after="40"/>
              <w:rPr>
                <w:rFonts w:cs="Arial"/>
                <w:b/>
                <w:bCs/>
                <w:i/>
                <w:color w:val="404040" w:themeColor="text1" w:themeTint="BF"/>
                <w:sz w:val="20"/>
                <w:szCs w:val="20"/>
              </w:rPr>
            </w:pPr>
          </w:p>
          <w:p w14:paraId="59619D35" w14:textId="2F58511F" w:rsidR="009F214F" w:rsidRPr="004505DE" w:rsidRDefault="009F214F" w:rsidP="00752B74">
            <w:pPr>
              <w:pStyle w:val="BCIBodyCopy"/>
              <w:spacing w:before="40" w:after="40"/>
              <w:rPr>
                <w:rFonts w:cs="Arial"/>
                <w:b/>
                <w:bCs/>
                <w:i/>
                <w:color w:val="404040" w:themeColor="text1" w:themeTint="BF"/>
                <w:sz w:val="20"/>
                <w:szCs w:val="20"/>
              </w:rPr>
            </w:pPr>
            <w:r w:rsidRPr="004505DE">
              <w:rPr>
                <w:rFonts w:cs="Arial"/>
                <w:b/>
                <w:bCs/>
                <w:color w:val="404040" w:themeColor="text1" w:themeTint="BF"/>
                <w:sz w:val="20"/>
                <w:szCs w:val="20"/>
              </w:rPr>
              <w:t>4.1.1</w:t>
            </w:r>
            <w:r w:rsidRPr="004505DE">
              <w:rPr>
                <w:rFonts w:cs="Arial"/>
                <w:color w:val="404040" w:themeColor="text1" w:themeTint="BF"/>
                <w:sz w:val="20"/>
                <w:szCs w:val="20"/>
              </w:rPr>
              <w:t xml:space="preserve"> A time-bound Biodiversity Management Plan that addresses each of the five following components, is defined:</w:t>
            </w:r>
            <w:r w:rsidRPr="004505DE">
              <w:rPr>
                <w:rFonts w:cs="Arial"/>
                <w:color w:val="404040" w:themeColor="text1" w:themeTint="BF"/>
                <w:sz w:val="20"/>
                <w:szCs w:val="20"/>
              </w:rPr>
              <w:br/>
              <w:t>(i) Identifying and mapping biodiversity resources;</w:t>
            </w:r>
            <w:r w:rsidRPr="004505DE">
              <w:rPr>
                <w:rFonts w:cs="Arial"/>
                <w:color w:val="404040" w:themeColor="text1" w:themeTint="BF"/>
                <w:sz w:val="20"/>
                <w:szCs w:val="20"/>
              </w:rPr>
              <w:br/>
              <w:t>(i) Identifying and restoring degraded areas;</w:t>
            </w:r>
            <w:r w:rsidRPr="004505DE">
              <w:rPr>
                <w:rFonts w:cs="Arial"/>
                <w:color w:val="404040" w:themeColor="text1" w:themeTint="BF"/>
                <w:sz w:val="20"/>
                <w:szCs w:val="20"/>
              </w:rPr>
              <w:br/>
              <w:t>(iii) Enhancing populations of beneficial insects, as per the Integrated Pest Management plan (Principle 1);</w:t>
            </w:r>
            <w:r w:rsidRPr="004505DE">
              <w:rPr>
                <w:rFonts w:cs="Arial"/>
                <w:color w:val="404040" w:themeColor="text1" w:themeTint="BF"/>
                <w:sz w:val="20"/>
                <w:szCs w:val="20"/>
              </w:rPr>
              <w:br/>
              <w:t>(iv) Ensuring crop rotation;</w:t>
            </w:r>
            <w:r w:rsidRPr="004505DE">
              <w:rPr>
                <w:rFonts w:cs="Arial"/>
                <w:color w:val="404040" w:themeColor="text1" w:themeTint="BF"/>
                <w:sz w:val="20"/>
                <w:szCs w:val="20"/>
              </w:rPr>
              <w:br/>
              <w:t>(v) Protecting riparian areas.</w:t>
            </w:r>
          </w:p>
        </w:tc>
        <w:tc>
          <w:tcPr>
            <w:tcW w:w="5131" w:type="dxa"/>
            <w:shd w:val="clear" w:color="auto" w:fill="auto"/>
          </w:tcPr>
          <w:p w14:paraId="074AF3FE"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4DABE010" w14:textId="6E0D775D" w:rsidR="009F214F"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developed a biodiversity management plan at PU level? What does this cover?</w:t>
            </w:r>
          </w:p>
          <w:p w14:paraId="15A92C1D" w14:textId="231058FF" w:rsidR="009F214F"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was it developed?</w:t>
            </w:r>
            <w:r w:rsidR="008E5F99">
              <w:rPr>
                <w:rFonts w:cs="Arial"/>
                <w:color w:val="404040" w:themeColor="text1" w:themeTint="BF"/>
                <w:sz w:val="20"/>
                <w:szCs w:val="20"/>
              </w:rPr>
              <w:t xml:space="preserve"> Who was involved in</w:t>
            </w:r>
            <w:r w:rsidR="00514282">
              <w:rPr>
                <w:rFonts w:cs="Arial"/>
                <w:color w:val="404040" w:themeColor="text1" w:themeTint="BF"/>
                <w:sz w:val="20"/>
                <w:szCs w:val="20"/>
              </w:rPr>
              <w:t xml:space="preserve"> the development of</w:t>
            </w:r>
            <w:r w:rsidR="008E5F99">
              <w:rPr>
                <w:rFonts w:cs="Arial"/>
                <w:color w:val="404040" w:themeColor="text1" w:themeTint="BF"/>
                <w:sz w:val="20"/>
                <w:szCs w:val="20"/>
              </w:rPr>
              <w:t xml:space="preserve"> the plan?</w:t>
            </w:r>
          </w:p>
          <w:p w14:paraId="7E200E5F" w14:textId="1EC8F95B" w:rsidR="008E5F99" w:rsidRPr="00902CA2" w:rsidRDefault="008E5F99" w:rsidP="004112A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w:t>
            </w:r>
            <w:r w:rsidR="00514282" w:rsidRPr="00902CA2">
              <w:rPr>
                <w:rFonts w:cs="Arial"/>
                <w:color w:val="404040" w:themeColor="text1" w:themeTint="BF"/>
                <w:sz w:val="20"/>
                <w:szCs w:val="20"/>
              </w:rPr>
              <w:t xml:space="preserve">To </w:t>
            </w:r>
            <w:r w:rsidRPr="00902CA2">
              <w:rPr>
                <w:rFonts w:cs="Arial"/>
                <w:color w:val="404040" w:themeColor="text1" w:themeTint="BF"/>
                <w:sz w:val="20"/>
                <w:szCs w:val="20"/>
              </w:rPr>
              <w:t>FFs] – can you summarize the main activities set out in the plan? How do these address key issues relevant for the PU?</w:t>
            </w:r>
          </w:p>
          <w:p w14:paraId="54409039" w14:textId="4134CD2A" w:rsidR="009F214F"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biodiversity currently exists in the PU area?</w:t>
            </w:r>
          </w:p>
          <w:p w14:paraId="35E8CEB4" w14:textId="6EB51F70" w:rsidR="00284871"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How are farmers managing biodiversity?</w:t>
            </w:r>
            <w:r w:rsidR="00284871">
              <w:rPr>
                <w:rFonts w:cs="Arial"/>
                <w:color w:val="404040" w:themeColor="text1" w:themeTint="BF"/>
                <w:sz w:val="20"/>
                <w:szCs w:val="20"/>
              </w:rPr>
              <w:t xml:space="preserve"> Have they adopted any practices designed to enhance biodiversity (e.g. crop-rotation)?</w:t>
            </w:r>
          </w:p>
          <w:p w14:paraId="2EB7D41F" w14:textId="6D4EDB77" w:rsidR="009F214F"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farmers participated in any mapping of biodiversity resources or degraded areas?</w:t>
            </w:r>
          </w:p>
          <w:p w14:paraId="05465766" w14:textId="76A4C2EA" w:rsidR="008E5F99" w:rsidRPr="008E5F99" w:rsidRDefault="008E5F99"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C</w:t>
            </w:r>
            <w:r w:rsidRPr="00FB4924">
              <w:rPr>
                <w:rFonts w:cs="Arial"/>
                <w:color w:val="404040" w:themeColor="text1" w:themeTint="BF"/>
                <w:sz w:val="20"/>
                <w:szCs w:val="20"/>
              </w:rPr>
              <w:t>an you summarize the main activities set out in the plan? How do these address key issues relevant for the PU?</w:t>
            </w:r>
          </w:p>
          <w:p w14:paraId="57CD7480" w14:textId="2D678359" w:rsidR="009F214F" w:rsidRPr="004505DE" w:rsidRDefault="009F214F" w:rsidP="00752B74">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7FFB33AE" w14:textId="2D5269AB" w:rsidR="009F214F" w:rsidRPr="004505DE"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B</w:t>
            </w:r>
            <w:r w:rsidRPr="004505DE">
              <w:rPr>
                <w:rFonts w:cs="Arial"/>
                <w:color w:val="404040" w:themeColor="text1" w:themeTint="BF"/>
                <w:sz w:val="20"/>
                <w:szCs w:val="20"/>
              </w:rPr>
              <w:t xml:space="preserve">iodiversity management plan (if available) – Does it cover all five components? </w:t>
            </w:r>
            <w:r w:rsidR="00514282" w:rsidRPr="00902CA2">
              <w:rPr>
                <w:rFonts w:cs="Arial"/>
                <w:color w:val="404040" w:themeColor="text1" w:themeTint="BF"/>
                <w:sz w:val="20"/>
                <w:szCs w:val="20"/>
              </w:rPr>
              <w:t xml:space="preserve">Does it comprise of specific, locally-relevant activities? </w:t>
            </w:r>
            <w:r w:rsidR="00514282">
              <w:rPr>
                <w:rFonts w:cs="Arial"/>
                <w:color w:val="404040" w:themeColor="text1" w:themeTint="BF"/>
                <w:sz w:val="20"/>
                <w:szCs w:val="20"/>
              </w:rPr>
              <w:t>Is the plan achievable and realistic?</w:t>
            </w:r>
          </w:p>
          <w:p w14:paraId="62FA8A9A" w14:textId="2CE0D6D6" w:rsidR="009F214F" w:rsidRPr="004505DE"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T</w:t>
            </w:r>
            <w:r w:rsidRPr="004505DE">
              <w:rPr>
                <w:rFonts w:cs="Arial"/>
                <w:color w:val="404040" w:themeColor="text1" w:themeTint="BF"/>
                <w:sz w:val="20"/>
                <w:szCs w:val="20"/>
              </w:rPr>
              <w:t>imeline (if separate)</w:t>
            </w:r>
            <w:r w:rsidR="00514282">
              <w:rPr>
                <w:rFonts w:cs="Arial"/>
                <w:color w:val="404040" w:themeColor="text1" w:themeTint="BF"/>
                <w:sz w:val="20"/>
                <w:szCs w:val="20"/>
              </w:rPr>
              <w:t xml:space="preserve"> – is the timeline realistic?</w:t>
            </w:r>
          </w:p>
          <w:p w14:paraId="740AB8F1" w14:textId="2A038767" w:rsidR="009F214F" w:rsidRPr="004505DE" w:rsidRDefault="009F214F"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M</w:t>
            </w:r>
            <w:r w:rsidRPr="004505DE">
              <w:rPr>
                <w:rFonts w:cs="Arial"/>
                <w:color w:val="404040" w:themeColor="text1" w:themeTint="BF"/>
                <w:sz w:val="20"/>
                <w:szCs w:val="20"/>
              </w:rPr>
              <w:t>apping of biodiversity resources (if available)</w:t>
            </w:r>
          </w:p>
          <w:p w14:paraId="7747504F" w14:textId="77777777" w:rsidR="009F214F" w:rsidRPr="004505DE" w:rsidRDefault="009F214F" w:rsidP="00752B74">
            <w:pPr>
              <w:pStyle w:val="BCIBodyCopy"/>
              <w:spacing w:before="40" w:after="40"/>
              <w:rPr>
                <w:rFonts w:cs="Arial"/>
                <w:color w:val="404040" w:themeColor="text1" w:themeTint="BF"/>
                <w:sz w:val="20"/>
                <w:szCs w:val="20"/>
              </w:rPr>
            </w:pPr>
          </w:p>
          <w:p w14:paraId="103E2F0F" w14:textId="77777777" w:rsidR="009F214F" w:rsidRPr="004505DE" w:rsidRDefault="009F214F" w:rsidP="00752B74">
            <w:pPr>
              <w:pStyle w:val="BCIBodyCopy"/>
              <w:spacing w:before="40" w:after="40"/>
              <w:rPr>
                <w:rFonts w:cs="Arial"/>
                <w:color w:val="404040" w:themeColor="text1" w:themeTint="BF"/>
                <w:sz w:val="20"/>
                <w:szCs w:val="20"/>
              </w:rPr>
            </w:pPr>
            <w:r w:rsidRPr="004505DE">
              <w:rPr>
                <w:rFonts w:cs="Arial"/>
                <w:color w:val="404040" w:themeColor="text1" w:themeTint="BF"/>
                <w:sz w:val="20"/>
                <w:szCs w:val="20"/>
              </w:rPr>
              <w:t>Farmer visits</w:t>
            </w:r>
          </w:p>
          <w:p w14:paraId="1655DEF0" w14:textId="5EC364F5" w:rsidR="009F214F" w:rsidRPr="004505DE" w:rsidRDefault="009F214F" w:rsidP="004112AB">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 xml:space="preserve">What animals and plants are you aware of on your land? </w:t>
            </w:r>
          </w:p>
          <w:p w14:paraId="0904EAC4" w14:textId="2AEC7F79" w:rsidR="009F214F" w:rsidRPr="004505DE" w:rsidRDefault="009F214F" w:rsidP="004112AB">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Have you participated in any work to map these plants and animals?</w:t>
            </w:r>
          </w:p>
          <w:p w14:paraId="4DE2FE80" w14:textId="3E64EA31" w:rsidR="009F214F" w:rsidRPr="004505DE" w:rsidRDefault="009F214F" w:rsidP="004112AB">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lastRenderedPageBreak/>
              <w:t xml:space="preserve">Have you been trained on methods to </w:t>
            </w:r>
            <w:r>
              <w:rPr>
                <w:rFonts w:cs="Arial"/>
                <w:color w:val="404040" w:themeColor="text1" w:themeTint="BF"/>
                <w:sz w:val="20"/>
                <w:szCs w:val="20"/>
              </w:rPr>
              <w:t>improve</w:t>
            </w:r>
            <w:r w:rsidRPr="004505DE">
              <w:rPr>
                <w:rFonts w:cs="Arial"/>
                <w:color w:val="404040" w:themeColor="text1" w:themeTint="BF"/>
                <w:sz w:val="20"/>
                <w:szCs w:val="20"/>
              </w:rPr>
              <w:t xml:space="preserve"> biodiversity? Please explain</w:t>
            </w:r>
          </w:p>
          <w:p w14:paraId="69D1A870" w14:textId="4F554C1D" w:rsidR="009F214F" w:rsidRPr="004505DE" w:rsidRDefault="009F214F" w:rsidP="004112AB">
            <w:pPr>
              <w:pStyle w:val="BCIBodyCopy"/>
              <w:numPr>
                <w:ilvl w:val="0"/>
                <w:numId w:val="5"/>
              </w:numPr>
              <w:spacing w:before="40" w:after="40"/>
              <w:rPr>
                <w:rFonts w:cs="Arial"/>
                <w:color w:val="404040" w:themeColor="text1" w:themeTint="BF"/>
                <w:sz w:val="20"/>
                <w:szCs w:val="20"/>
              </w:rPr>
            </w:pPr>
            <w:r w:rsidRPr="004505DE">
              <w:rPr>
                <w:rFonts w:cs="Arial"/>
                <w:color w:val="404040" w:themeColor="text1" w:themeTint="BF"/>
                <w:sz w:val="20"/>
                <w:szCs w:val="20"/>
              </w:rPr>
              <w:t>Are you aware of any degraded areas on your farm (or in the local area?). How are these identified?</w:t>
            </w:r>
          </w:p>
        </w:tc>
        <w:tc>
          <w:tcPr>
            <w:tcW w:w="2098" w:type="dxa"/>
            <w:shd w:val="clear" w:color="auto" w:fill="auto"/>
          </w:tcPr>
          <w:p w14:paraId="15B59B44"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312495B"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F95171B"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5A421C7"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179A8966" w14:textId="6FD1E90F" w:rsidR="009F214F" w:rsidRPr="004505DE" w:rsidRDefault="009F214F" w:rsidP="00902CA2">
            <w:pPr>
              <w:pStyle w:val="BCIBodyCopy"/>
              <w:spacing w:before="40" w:after="40"/>
              <w:ind w:left="312"/>
              <w:rPr>
                <w:rFonts w:cs="Arial"/>
                <w:color w:val="404040" w:themeColor="text1" w:themeTint="BF"/>
                <w:sz w:val="20"/>
                <w:szCs w:val="20"/>
              </w:rPr>
            </w:pPr>
          </w:p>
        </w:tc>
        <w:tc>
          <w:tcPr>
            <w:tcW w:w="3685" w:type="dxa"/>
          </w:tcPr>
          <w:p w14:paraId="5B8C6CFD" w14:textId="77777777" w:rsidR="009F214F" w:rsidRPr="00DE0EF9" w:rsidRDefault="009F214F" w:rsidP="00752B74">
            <w:pPr>
              <w:pStyle w:val="BCIBodyCopy"/>
              <w:spacing w:before="40" w:after="40"/>
              <w:rPr>
                <w:rFonts w:cs="Arial"/>
                <w:color w:val="404040" w:themeColor="text1" w:themeTint="BF"/>
                <w:sz w:val="20"/>
                <w:szCs w:val="20"/>
              </w:rPr>
            </w:pPr>
          </w:p>
        </w:tc>
      </w:tr>
      <w:tr w:rsidR="009F214F" w:rsidRPr="0023780D" w14:paraId="29F1C935" w14:textId="353E0658" w:rsidTr="00926A3A">
        <w:trPr>
          <w:trHeight w:val="1405"/>
        </w:trPr>
        <w:tc>
          <w:tcPr>
            <w:tcW w:w="3256" w:type="dxa"/>
            <w:shd w:val="clear" w:color="auto" w:fill="F2F2F2" w:themeFill="background1" w:themeFillShade="F2"/>
          </w:tcPr>
          <w:p w14:paraId="7489F4EB" w14:textId="4D8A459E"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4.1.2</w:t>
            </w:r>
            <w:r w:rsidRPr="004505DE">
              <w:rPr>
                <w:rFonts w:cs="Arial"/>
                <w:color w:val="404040" w:themeColor="text1" w:themeTint="BF"/>
                <w:sz w:val="20"/>
                <w:szCs w:val="20"/>
              </w:rPr>
              <w:t xml:space="preserve"> A timeline for implementing the five components of the Biodiversity Management Plan is established.</w:t>
            </w:r>
          </w:p>
        </w:tc>
        <w:tc>
          <w:tcPr>
            <w:tcW w:w="5131" w:type="dxa"/>
            <w:shd w:val="clear" w:color="auto" w:fill="auto"/>
          </w:tcPr>
          <w:p w14:paraId="05FE0DEB" w14:textId="4D24BDFA" w:rsidR="009F214F" w:rsidRPr="00752B74" w:rsidRDefault="009F214F" w:rsidP="00752B74">
            <w:pPr>
              <w:pStyle w:val="BCIBodyCopy"/>
              <w:spacing w:before="40" w:after="40"/>
              <w:rPr>
                <w:rFonts w:cs="Arial"/>
                <w:i/>
                <w:color w:val="404040" w:themeColor="text1" w:themeTint="BF"/>
                <w:sz w:val="20"/>
                <w:szCs w:val="20"/>
              </w:rPr>
            </w:pPr>
            <w:r w:rsidRPr="00752B74">
              <w:rPr>
                <w:rFonts w:cs="Arial"/>
                <w:i/>
                <w:color w:val="404040" w:themeColor="text1" w:themeTint="BF"/>
                <w:sz w:val="20"/>
                <w:szCs w:val="20"/>
              </w:rPr>
              <w:t>(see above 4.1.1)</w:t>
            </w:r>
          </w:p>
        </w:tc>
        <w:tc>
          <w:tcPr>
            <w:tcW w:w="2098" w:type="dxa"/>
            <w:shd w:val="clear" w:color="auto" w:fill="auto"/>
          </w:tcPr>
          <w:p w14:paraId="64AE2204"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75BCF52"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82D246D"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CBC2C07" w14:textId="2F1A3F84" w:rsidR="009F214F" w:rsidRPr="004505DE"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tc>
        <w:tc>
          <w:tcPr>
            <w:tcW w:w="3685" w:type="dxa"/>
          </w:tcPr>
          <w:p w14:paraId="27862F0B" w14:textId="77777777" w:rsidR="009F214F" w:rsidRPr="00DE0EF9" w:rsidRDefault="009F214F" w:rsidP="00752B74">
            <w:pPr>
              <w:pStyle w:val="BCIBodyCopy"/>
              <w:spacing w:before="40" w:after="40"/>
              <w:rPr>
                <w:rFonts w:cs="Arial"/>
                <w:color w:val="404040" w:themeColor="text1" w:themeTint="BF"/>
                <w:sz w:val="20"/>
                <w:szCs w:val="20"/>
              </w:rPr>
            </w:pPr>
          </w:p>
        </w:tc>
      </w:tr>
      <w:tr w:rsidR="009F214F" w:rsidRPr="0023780D" w14:paraId="76126FC9" w14:textId="61C78100" w:rsidTr="00902CA2">
        <w:trPr>
          <w:trHeight w:val="1657"/>
        </w:trPr>
        <w:tc>
          <w:tcPr>
            <w:tcW w:w="3256" w:type="dxa"/>
            <w:shd w:val="clear" w:color="auto" w:fill="F2F2F2" w:themeFill="background1" w:themeFillShade="F2"/>
          </w:tcPr>
          <w:p w14:paraId="3BC0C6BA" w14:textId="20633ABB" w:rsidR="009F214F" w:rsidRPr="004505DE" w:rsidRDefault="009F214F" w:rsidP="00752B74">
            <w:pPr>
              <w:pStyle w:val="BCIBodyCopy"/>
              <w:spacing w:before="40" w:after="40"/>
              <w:rPr>
                <w:rFonts w:cs="Arial"/>
                <w:color w:val="404040" w:themeColor="text1" w:themeTint="BF"/>
                <w:sz w:val="20"/>
                <w:szCs w:val="20"/>
              </w:rPr>
            </w:pPr>
            <w:r w:rsidRPr="004505DE">
              <w:rPr>
                <w:rFonts w:cs="Arial"/>
                <w:b/>
                <w:bCs/>
                <w:color w:val="404040" w:themeColor="text1" w:themeTint="BF"/>
                <w:sz w:val="20"/>
                <w:szCs w:val="20"/>
              </w:rPr>
              <w:t>4.1.3</w:t>
            </w:r>
            <w:r w:rsidRPr="004505DE">
              <w:rPr>
                <w:rFonts w:cs="Arial"/>
                <w:color w:val="404040" w:themeColor="text1" w:themeTint="BF"/>
                <w:sz w:val="20"/>
                <w:szCs w:val="20"/>
              </w:rPr>
              <w:t xml:space="preserve"> Biodiversity resources are identified and mapped.</w:t>
            </w:r>
          </w:p>
        </w:tc>
        <w:tc>
          <w:tcPr>
            <w:tcW w:w="5131" w:type="dxa"/>
            <w:shd w:val="clear" w:color="auto" w:fill="auto"/>
          </w:tcPr>
          <w:p w14:paraId="313D9FD9" w14:textId="77777777" w:rsidR="00776F28" w:rsidRPr="00902CA2" w:rsidRDefault="00776F28" w:rsidP="00776F28">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PU Manager/ FF interview:</w:t>
            </w:r>
          </w:p>
          <w:p w14:paraId="242A1A7B" w14:textId="24A0E2B7" w:rsidR="00776F28" w:rsidRDefault="00776F28" w:rsidP="004112A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Have you carried out any mapping of biodiversity resources? How was this done and who was involved?</w:t>
            </w:r>
          </w:p>
          <w:p w14:paraId="4B26542E" w14:textId="250DA5B2" w:rsidR="00052654" w:rsidRPr="00902CA2" w:rsidRDefault="00052654"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What focal species have been identified?</w:t>
            </w:r>
          </w:p>
          <w:p w14:paraId="7E46A191" w14:textId="77777777" w:rsidR="00776F28" w:rsidRPr="00902CA2" w:rsidRDefault="00776F28" w:rsidP="00776F28">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Documents:</w:t>
            </w:r>
          </w:p>
          <w:p w14:paraId="76B1436A" w14:textId="77777777" w:rsidR="00776F28" w:rsidRPr="00902CA2" w:rsidRDefault="00776F28" w:rsidP="004112A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Mapping of biodiversity resources (if available)</w:t>
            </w:r>
          </w:p>
          <w:p w14:paraId="09743093" w14:textId="77777777" w:rsidR="00776F28" w:rsidRPr="00902CA2" w:rsidRDefault="00776F28" w:rsidP="00776F28">
            <w:pPr>
              <w:pStyle w:val="BCIBodyCopy"/>
              <w:spacing w:before="120" w:after="40"/>
              <w:rPr>
                <w:rFonts w:cs="Arial"/>
                <w:color w:val="404040" w:themeColor="text1" w:themeTint="BF"/>
                <w:sz w:val="20"/>
                <w:szCs w:val="20"/>
              </w:rPr>
            </w:pPr>
            <w:r w:rsidRPr="00902CA2">
              <w:rPr>
                <w:rFonts w:cs="Arial"/>
                <w:color w:val="404040" w:themeColor="text1" w:themeTint="BF"/>
                <w:sz w:val="20"/>
                <w:szCs w:val="20"/>
              </w:rPr>
              <w:t>Farmer visits</w:t>
            </w:r>
          </w:p>
          <w:p w14:paraId="49781CA4" w14:textId="77777777" w:rsidR="00776F28" w:rsidRPr="00902CA2" w:rsidRDefault="00776F28" w:rsidP="004112AB">
            <w:pPr>
              <w:pStyle w:val="BCIBodyCopy"/>
              <w:numPr>
                <w:ilvl w:val="0"/>
                <w:numId w:val="5"/>
              </w:numPr>
              <w:spacing w:before="40" w:after="40"/>
              <w:rPr>
                <w:rFonts w:cs="Arial"/>
                <w:color w:val="404040" w:themeColor="text1" w:themeTint="BF"/>
                <w:sz w:val="20"/>
                <w:szCs w:val="20"/>
              </w:rPr>
            </w:pPr>
            <w:r w:rsidRPr="00902CA2">
              <w:rPr>
                <w:rFonts w:cs="Arial"/>
                <w:color w:val="404040" w:themeColor="text1" w:themeTint="BF"/>
                <w:sz w:val="20"/>
                <w:szCs w:val="20"/>
              </w:rPr>
              <w:t xml:space="preserve">What animals and plants are you aware of on your land? </w:t>
            </w:r>
          </w:p>
          <w:p w14:paraId="7B5FF362" w14:textId="5318446A" w:rsidR="009F214F" w:rsidRPr="004505DE" w:rsidRDefault="00776F28" w:rsidP="00776F28">
            <w:pPr>
              <w:pStyle w:val="BCIBodyCopy"/>
              <w:spacing w:before="40" w:after="40"/>
              <w:rPr>
                <w:rFonts w:cs="Arial"/>
                <w:color w:val="404040" w:themeColor="text1" w:themeTint="BF"/>
                <w:sz w:val="20"/>
                <w:szCs w:val="20"/>
              </w:rPr>
            </w:pPr>
            <w:r w:rsidRPr="00902CA2">
              <w:rPr>
                <w:rFonts w:cs="Arial"/>
                <w:color w:val="404040" w:themeColor="text1" w:themeTint="BF"/>
                <w:sz w:val="20"/>
                <w:szCs w:val="20"/>
              </w:rPr>
              <w:t>Have you participated in any work to map these plants and animals?</w:t>
            </w:r>
          </w:p>
        </w:tc>
        <w:tc>
          <w:tcPr>
            <w:tcW w:w="2098" w:type="dxa"/>
            <w:shd w:val="clear" w:color="auto" w:fill="auto"/>
          </w:tcPr>
          <w:p w14:paraId="05C86DD2"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529B986"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BF3846"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EDEB32B"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0EEEB13F" w14:textId="71BD8915" w:rsidR="009F214F" w:rsidRPr="004505DE" w:rsidRDefault="009F214F" w:rsidP="006F2831">
            <w:pPr>
              <w:pStyle w:val="BCIBodyCopy"/>
              <w:spacing w:before="40" w:after="40"/>
              <w:ind w:left="312"/>
              <w:rPr>
                <w:rFonts w:cs="Arial"/>
                <w:color w:val="404040" w:themeColor="text1" w:themeTint="BF"/>
                <w:sz w:val="20"/>
                <w:szCs w:val="20"/>
              </w:rPr>
            </w:pPr>
          </w:p>
        </w:tc>
        <w:tc>
          <w:tcPr>
            <w:tcW w:w="3685" w:type="dxa"/>
          </w:tcPr>
          <w:p w14:paraId="3DACCC32"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20B2FA91" w14:textId="292262EC" w:rsidTr="00902CA2">
        <w:trPr>
          <w:trHeight w:val="1373"/>
        </w:trPr>
        <w:tc>
          <w:tcPr>
            <w:tcW w:w="3256" w:type="dxa"/>
            <w:shd w:val="clear" w:color="auto" w:fill="F2F2F2" w:themeFill="background1" w:themeFillShade="F2"/>
          </w:tcPr>
          <w:p w14:paraId="3C57712C" w14:textId="60C7F107" w:rsidR="009F214F" w:rsidRPr="004505DE" w:rsidRDefault="009F214F" w:rsidP="00752B74">
            <w:pPr>
              <w:pStyle w:val="BCIBodyCopy"/>
              <w:spacing w:before="40" w:after="40"/>
              <w:rPr>
                <w:rFonts w:cs="Arial"/>
                <w:b/>
                <w:bCs/>
                <w:i/>
                <w:iCs/>
                <w:color w:val="404040" w:themeColor="text1" w:themeTint="BF"/>
                <w:sz w:val="20"/>
                <w:szCs w:val="20"/>
              </w:rPr>
            </w:pPr>
            <w:r w:rsidRPr="004505DE">
              <w:rPr>
                <w:rFonts w:cs="Arial"/>
                <w:b/>
                <w:bCs/>
                <w:color w:val="404040" w:themeColor="text1" w:themeTint="BF"/>
                <w:sz w:val="20"/>
                <w:szCs w:val="20"/>
              </w:rPr>
              <w:t>4.1.4</w:t>
            </w:r>
            <w:r w:rsidRPr="004505DE">
              <w:rPr>
                <w:rFonts w:cs="Arial"/>
                <w:color w:val="404040" w:themeColor="text1" w:themeTint="BF"/>
                <w:sz w:val="20"/>
                <w:szCs w:val="20"/>
              </w:rPr>
              <w:t xml:space="preserve"> Degraded areas on the farm are identified.</w:t>
            </w:r>
          </w:p>
        </w:tc>
        <w:tc>
          <w:tcPr>
            <w:tcW w:w="5131" w:type="dxa"/>
            <w:shd w:val="clear" w:color="auto" w:fill="auto"/>
          </w:tcPr>
          <w:p w14:paraId="132129CC" w14:textId="77777777" w:rsidR="00776F28" w:rsidRPr="00AB3CEA" w:rsidRDefault="00776F28" w:rsidP="00776F28">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7A4D36DF" w14:textId="77777777" w:rsidR="00776F28" w:rsidRDefault="00776F28"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 xml:space="preserve">What do you understand by the term ‘degraded areas?’ </w:t>
            </w:r>
          </w:p>
          <w:p w14:paraId="7F3EF8F3" w14:textId="77777777" w:rsidR="00776F28" w:rsidRDefault="00776F28"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you carried out any work to identify degraded areas on farms in the PU? What types of areas do these include (e.g areas with erosion, or overgrazed vegetation)</w:t>
            </w:r>
          </w:p>
          <w:p w14:paraId="2DE190DE" w14:textId="77777777" w:rsidR="00776F28" w:rsidRPr="00CB68D0" w:rsidRDefault="00776F28" w:rsidP="004112AB">
            <w:pPr>
              <w:pStyle w:val="BCIBodyCopy"/>
              <w:numPr>
                <w:ilvl w:val="0"/>
                <w:numId w:val="5"/>
              </w:numPr>
              <w:spacing w:before="40" w:after="40"/>
              <w:rPr>
                <w:rFonts w:cs="Arial"/>
                <w:color w:val="404040" w:themeColor="text1" w:themeTint="BF"/>
                <w:sz w:val="20"/>
                <w:szCs w:val="20"/>
              </w:rPr>
            </w:pPr>
            <w:r>
              <w:rPr>
                <w:rFonts w:cs="Arial"/>
                <w:color w:val="404040" w:themeColor="text1" w:themeTint="BF"/>
                <w:sz w:val="20"/>
                <w:szCs w:val="20"/>
              </w:rPr>
              <w:t>Have any measures been taken to help restore these degraded areas?</w:t>
            </w:r>
          </w:p>
          <w:p w14:paraId="417F619A" w14:textId="77777777" w:rsidR="00776F28" w:rsidRPr="004505DE" w:rsidRDefault="00776F28" w:rsidP="00776F28">
            <w:pPr>
              <w:pStyle w:val="BCIBodyCopy"/>
              <w:spacing w:before="120" w:after="40"/>
              <w:rPr>
                <w:rFonts w:cs="Arial"/>
                <w:color w:val="404040" w:themeColor="text1" w:themeTint="BF"/>
                <w:sz w:val="20"/>
                <w:szCs w:val="20"/>
              </w:rPr>
            </w:pPr>
            <w:r w:rsidRPr="004505DE">
              <w:rPr>
                <w:rFonts w:cs="Arial"/>
                <w:color w:val="404040" w:themeColor="text1" w:themeTint="BF"/>
                <w:sz w:val="20"/>
                <w:szCs w:val="20"/>
              </w:rPr>
              <w:t>Documents</w:t>
            </w:r>
            <w:r>
              <w:rPr>
                <w:rFonts w:cs="Arial"/>
                <w:color w:val="404040" w:themeColor="text1" w:themeTint="BF"/>
                <w:sz w:val="20"/>
                <w:szCs w:val="20"/>
              </w:rPr>
              <w:t>:</w:t>
            </w:r>
          </w:p>
          <w:p w14:paraId="189487D1" w14:textId="77777777" w:rsidR="009F214F" w:rsidRDefault="00776F28" w:rsidP="00776F28">
            <w:pPr>
              <w:pStyle w:val="BCIBodyCopy"/>
              <w:spacing w:before="40" w:after="40"/>
              <w:rPr>
                <w:rFonts w:cs="Arial"/>
                <w:color w:val="404040" w:themeColor="text1" w:themeTint="BF"/>
                <w:sz w:val="20"/>
                <w:szCs w:val="20"/>
              </w:rPr>
            </w:pPr>
            <w:r w:rsidRPr="00F83E8C">
              <w:rPr>
                <w:rFonts w:cs="Arial"/>
                <w:color w:val="404040" w:themeColor="text1" w:themeTint="BF"/>
                <w:sz w:val="20"/>
                <w:szCs w:val="20"/>
              </w:rPr>
              <w:lastRenderedPageBreak/>
              <w:t>Mapping or list of degraded areas</w:t>
            </w:r>
          </w:p>
          <w:p w14:paraId="58BC1941" w14:textId="77777777" w:rsidR="00052654" w:rsidRDefault="00052654" w:rsidP="00776F28">
            <w:pPr>
              <w:pStyle w:val="BCIBodyCopy"/>
              <w:spacing w:before="40" w:after="40"/>
              <w:rPr>
                <w:rFonts w:cs="Arial"/>
                <w:color w:val="404040" w:themeColor="text1" w:themeTint="BF"/>
                <w:sz w:val="20"/>
                <w:szCs w:val="20"/>
              </w:rPr>
            </w:pPr>
          </w:p>
          <w:p w14:paraId="45B9C2F9" w14:textId="7FE03E1F" w:rsidR="00052654" w:rsidRDefault="00052654" w:rsidP="00776F28">
            <w:pPr>
              <w:pStyle w:val="BCIBodyCopy"/>
              <w:spacing w:before="40" w:after="40"/>
              <w:rPr>
                <w:rFonts w:cs="Arial"/>
                <w:color w:val="404040" w:themeColor="text1" w:themeTint="BF"/>
                <w:sz w:val="20"/>
                <w:szCs w:val="20"/>
              </w:rPr>
            </w:pPr>
            <w:r>
              <w:rPr>
                <w:rFonts w:cs="Arial"/>
                <w:color w:val="404040" w:themeColor="text1" w:themeTint="BF"/>
                <w:sz w:val="20"/>
                <w:szCs w:val="20"/>
              </w:rPr>
              <w:t>Observations:</w:t>
            </w:r>
          </w:p>
          <w:p w14:paraId="13816608" w14:textId="5445EF76" w:rsidR="00052654" w:rsidRPr="004505DE" w:rsidRDefault="00052654" w:rsidP="00052654">
            <w:pPr>
              <w:pStyle w:val="BCIBodyCopy"/>
              <w:spacing w:before="40" w:after="40"/>
              <w:rPr>
                <w:rFonts w:cs="Arial"/>
                <w:color w:val="404040" w:themeColor="text1" w:themeTint="BF"/>
                <w:sz w:val="20"/>
                <w:szCs w:val="20"/>
              </w:rPr>
            </w:pPr>
            <w:r>
              <w:rPr>
                <w:rFonts w:cs="Arial"/>
                <w:color w:val="404040" w:themeColor="text1" w:themeTint="BF"/>
                <w:sz w:val="20"/>
                <w:szCs w:val="20"/>
              </w:rPr>
              <w:t>Look for any degraded areas during site visits to see if this aligns with the PU plan and PU staff understanding</w:t>
            </w:r>
          </w:p>
        </w:tc>
        <w:tc>
          <w:tcPr>
            <w:tcW w:w="2098" w:type="dxa"/>
            <w:shd w:val="clear" w:color="auto" w:fill="auto"/>
          </w:tcPr>
          <w:p w14:paraId="16D3DA7F"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5871E837"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4E67B05" w14:textId="77777777" w:rsid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90A3E04" w14:textId="77777777" w:rsidR="00394FAC" w:rsidRPr="00394FAC" w:rsidRDefault="00394FAC" w:rsidP="004112AB">
            <w:pPr>
              <w:pStyle w:val="BCIBodyCopy"/>
              <w:numPr>
                <w:ilvl w:val="0"/>
                <w:numId w:val="7"/>
              </w:numPr>
              <w:spacing w:before="40" w:after="40"/>
              <w:ind w:left="312" w:hanging="312"/>
              <w:rPr>
                <w:rFonts w:cs="Arial"/>
                <w:color w:val="404040" w:themeColor="text1" w:themeTint="BF"/>
                <w:sz w:val="20"/>
                <w:szCs w:val="20"/>
              </w:rPr>
            </w:pPr>
            <w:r w:rsidRPr="00394FAC">
              <w:rPr>
                <w:rFonts w:cs="Arial"/>
                <w:color w:val="404040" w:themeColor="text1" w:themeTint="BF"/>
                <w:sz w:val="20"/>
                <w:szCs w:val="20"/>
              </w:rPr>
              <w:t>Systemic NC</w:t>
            </w:r>
          </w:p>
          <w:p w14:paraId="74CE12C5" w14:textId="70483CA0" w:rsidR="009F214F" w:rsidRPr="004505DE" w:rsidRDefault="009F214F" w:rsidP="006F2831">
            <w:pPr>
              <w:pStyle w:val="BCIBodyCopy"/>
              <w:spacing w:before="40" w:after="40"/>
              <w:ind w:left="312"/>
              <w:rPr>
                <w:rFonts w:cs="Arial"/>
                <w:color w:val="404040" w:themeColor="text1" w:themeTint="BF"/>
                <w:sz w:val="20"/>
                <w:szCs w:val="20"/>
              </w:rPr>
            </w:pPr>
          </w:p>
        </w:tc>
        <w:tc>
          <w:tcPr>
            <w:tcW w:w="3685" w:type="dxa"/>
          </w:tcPr>
          <w:p w14:paraId="2739B986" w14:textId="77777777" w:rsidR="009F214F" w:rsidRPr="00C12431" w:rsidRDefault="009F214F" w:rsidP="00752B74">
            <w:pPr>
              <w:pStyle w:val="BCIBodyCopy"/>
              <w:spacing w:before="40" w:after="40"/>
              <w:rPr>
                <w:rFonts w:cs="Arial"/>
                <w:color w:val="404040" w:themeColor="text1" w:themeTint="BF"/>
                <w:sz w:val="20"/>
                <w:szCs w:val="20"/>
              </w:rPr>
            </w:pPr>
          </w:p>
        </w:tc>
      </w:tr>
      <w:tr w:rsidR="009F214F" w:rsidRPr="0023780D" w14:paraId="05D5C8DA" w14:textId="1F32E727" w:rsidTr="00902CA2">
        <w:trPr>
          <w:trHeight w:val="1090"/>
        </w:trPr>
        <w:tc>
          <w:tcPr>
            <w:tcW w:w="3256" w:type="dxa"/>
            <w:shd w:val="clear" w:color="auto" w:fill="F2F2F2" w:themeFill="background1" w:themeFillShade="F2"/>
          </w:tcPr>
          <w:p w14:paraId="60543D06" w14:textId="7D8374A8" w:rsidR="009F214F" w:rsidRPr="00855DD7" w:rsidRDefault="009F214F" w:rsidP="00752B74">
            <w:pPr>
              <w:pStyle w:val="BCIBodyCopy"/>
              <w:spacing w:before="40" w:after="40"/>
              <w:rPr>
                <w:rFonts w:cs="Arial"/>
                <w:b/>
                <w:bCs/>
                <w:color w:val="404040" w:themeColor="text1" w:themeTint="BF"/>
                <w:sz w:val="20"/>
                <w:szCs w:val="20"/>
              </w:rPr>
            </w:pPr>
            <w:r w:rsidRPr="00855DD7">
              <w:rPr>
                <w:rFonts w:cs="Arial"/>
                <w:b/>
                <w:bCs/>
                <w:color w:val="404040" w:themeColor="text1" w:themeTint="BF"/>
                <w:sz w:val="20"/>
                <w:szCs w:val="20"/>
              </w:rPr>
              <w:t>4.2.1</w:t>
            </w:r>
            <w:r w:rsidRPr="00855DD7">
              <w:rPr>
                <w:rFonts w:cs="Arial"/>
                <w:color w:val="404040" w:themeColor="text1" w:themeTint="BF"/>
                <w:sz w:val="20"/>
                <w:szCs w:val="20"/>
              </w:rPr>
              <w:t xml:space="preserve"> In case of any proposed conversion from non-agricultural land to agricultural land, the BCI High Conservation Value (HCV) risk-based simplified approach must be implemented</w:t>
            </w:r>
          </w:p>
        </w:tc>
        <w:tc>
          <w:tcPr>
            <w:tcW w:w="5131" w:type="dxa"/>
            <w:shd w:val="clear" w:color="auto" w:fill="auto"/>
          </w:tcPr>
          <w:p w14:paraId="05B48D06" w14:textId="77777777" w:rsidR="009F214F" w:rsidRPr="00AB3CEA" w:rsidRDefault="009F214F" w:rsidP="00596062">
            <w:pPr>
              <w:pStyle w:val="BCIBodyCopy"/>
              <w:spacing w:before="40" w:after="40"/>
              <w:rPr>
                <w:rFonts w:cs="Arial"/>
                <w:color w:val="404040" w:themeColor="text1" w:themeTint="BF"/>
                <w:sz w:val="20"/>
                <w:szCs w:val="20"/>
              </w:rPr>
            </w:pPr>
            <w:r w:rsidRPr="00AB3CEA">
              <w:rPr>
                <w:rFonts w:cs="Arial"/>
                <w:color w:val="404040" w:themeColor="text1" w:themeTint="BF"/>
                <w:sz w:val="20"/>
                <w:szCs w:val="20"/>
              </w:rPr>
              <w:t>PU Manager</w:t>
            </w:r>
            <w:r>
              <w:rPr>
                <w:rFonts w:cs="Arial"/>
                <w:color w:val="404040" w:themeColor="text1" w:themeTint="BF"/>
                <w:sz w:val="20"/>
                <w:szCs w:val="20"/>
              </w:rPr>
              <w:t>/ FF</w:t>
            </w:r>
            <w:r w:rsidRPr="00AB3CEA">
              <w:rPr>
                <w:rFonts w:cs="Arial"/>
                <w:color w:val="404040" w:themeColor="text1" w:themeTint="BF"/>
                <w:sz w:val="20"/>
                <w:szCs w:val="20"/>
              </w:rPr>
              <w:t xml:space="preserve"> interview</w:t>
            </w:r>
            <w:r>
              <w:rPr>
                <w:rFonts w:cs="Arial"/>
                <w:color w:val="404040" w:themeColor="text1" w:themeTint="BF"/>
                <w:sz w:val="20"/>
                <w:szCs w:val="20"/>
              </w:rPr>
              <w:t>:</w:t>
            </w:r>
          </w:p>
          <w:p w14:paraId="10CCE2D5" w14:textId="1DB0EF80" w:rsidR="009F214F" w:rsidRPr="00192CEB" w:rsidRDefault="009F214F" w:rsidP="004112AB">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Are you familiar with BCI’s simplified H</w:t>
            </w:r>
            <w:r>
              <w:rPr>
                <w:rFonts w:cs="Arial"/>
                <w:color w:val="404040" w:themeColor="text1" w:themeTint="BF"/>
                <w:sz w:val="20"/>
                <w:szCs w:val="20"/>
              </w:rPr>
              <w:t>igh Conservation Value (HCV)</w:t>
            </w:r>
            <w:r w:rsidRPr="00192CEB">
              <w:rPr>
                <w:rFonts w:cs="Arial"/>
                <w:color w:val="404040" w:themeColor="text1" w:themeTint="BF"/>
                <w:sz w:val="20"/>
                <w:szCs w:val="20"/>
              </w:rPr>
              <w:t xml:space="preserve"> approach?</w:t>
            </w:r>
          </w:p>
          <w:p w14:paraId="0B0E0C7C" w14:textId="705697AA" w:rsidR="009F214F" w:rsidRPr="00192CEB" w:rsidRDefault="009F214F" w:rsidP="004112AB">
            <w:pPr>
              <w:pStyle w:val="BCIBodyCopy"/>
              <w:numPr>
                <w:ilvl w:val="0"/>
                <w:numId w:val="4"/>
              </w:numPr>
              <w:spacing w:before="40" w:after="40"/>
              <w:rPr>
                <w:rFonts w:cs="Arial"/>
                <w:color w:val="404040" w:themeColor="text1" w:themeTint="BF"/>
                <w:sz w:val="20"/>
                <w:szCs w:val="20"/>
              </w:rPr>
            </w:pPr>
            <w:r w:rsidRPr="00192CEB">
              <w:rPr>
                <w:rFonts w:cs="Arial"/>
                <w:color w:val="404040" w:themeColor="text1" w:themeTint="BF"/>
                <w:sz w:val="20"/>
                <w:szCs w:val="20"/>
              </w:rPr>
              <w:t xml:space="preserve">Have any farmers </w:t>
            </w:r>
            <w:r>
              <w:rPr>
                <w:rFonts w:cs="Arial"/>
                <w:color w:val="404040" w:themeColor="text1" w:themeTint="BF"/>
                <w:sz w:val="20"/>
                <w:szCs w:val="20"/>
              </w:rPr>
              <w:t xml:space="preserve">recently </w:t>
            </w:r>
            <w:r w:rsidRPr="00192CEB">
              <w:rPr>
                <w:rFonts w:cs="Arial"/>
                <w:color w:val="404040" w:themeColor="text1" w:themeTint="BF"/>
                <w:sz w:val="20"/>
                <w:szCs w:val="20"/>
              </w:rPr>
              <w:t>converted land from non-agricultural to agricultural land?</w:t>
            </w:r>
            <w:r>
              <w:rPr>
                <w:rFonts w:cs="Arial"/>
                <w:color w:val="404040" w:themeColor="text1" w:themeTint="BF"/>
                <w:sz w:val="20"/>
                <w:szCs w:val="20"/>
              </w:rPr>
              <w:t xml:space="preserve"> How did this process happen?</w:t>
            </w:r>
          </w:p>
          <w:p w14:paraId="5FD0621A" w14:textId="7188ACC5"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has</w:t>
            </w:r>
            <w:r w:rsidRPr="00192CEB">
              <w:rPr>
                <w:rFonts w:cs="Arial"/>
                <w:color w:val="404040" w:themeColor="text1" w:themeTint="BF"/>
                <w:sz w:val="20"/>
                <w:szCs w:val="20"/>
              </w:rPr>
              <w:t xml:space="preserve"> the simplified HCV approach been implemented? </w:t>
            </w:r>
          </w:p>
          <w:p w14:paraId="23590884" w14:textId="0BC9231B"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relevant, were any elevated risks identified? Have these been mitigated?</w:t>
            </w:r>
          </w:p>
          <w:p w14:paraId="49CBFA5F" w14:textId="77777777" w:rsidR="00514282" w:rsidRPr="004505DE" w:rsidRDefault="00514282" w:rsidP="004112AB">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What are the legal requirements regarding land use/converting native land into farming land in</w:t>
            </w:r>
            <w:r>
              <w:rPr>
                <w:rFonts w:cs="Arial"/>
                <w:color w:val="404040" w:themeColor="text1" w:themeTint="BF"/>
                <w:sz w:val="20"/>
                <w:szCs w:val="20"/>
              </w:rPr>
              <w:t xml:space="preserve"> the local area</w:t>
            </w:r>
            <w:r w:rsidRPr="004505DE">
              <w:rPr>
                <w:rFonts w:cs="Arial"/>
                <w:color w:val="404040" w:themeColor="text1" w:themeTint="BF"/>
                <w:sz w:val="20"/>
                <w:szCs w:val="20"/>
              </w:rPr>
              <w:t xml:space="preserve">? </w:t>
            </w:r>
          </w:p>
          <w:p w14:paraId="3E5479A8" w14:textId="11F28F21" w:rsidR="00514282" w:rsidRPr="00514282" w:rsidRDefault="00514282" w:rsidP="004112AB">
            <w:pPr>
              <w:pStyle w:val="BCIBodyCopy"/>
              <w:numPr>
                <w:ilvl w:val="0"/>
                <w:numId w:val="4"/>
              </w:numPr>
              <w:spacing w:before="40" w:after="40"/>
              <w:rPr>
                <w:rFonts w:cs="Arial"/>
                <w:color w:val="404040" w:themeColor="text1" w:themeTint="BF"/>
                <w:sz w:val="20"/>
                <w:szCs w:val="20"/>
              </w:rPr>
            </w:pPr>
            <w:r w:rsidRPr="004505DE">
              <w:rPr>
                <w:rFonts w:cs="Arial"/>
                <w:color w:val="404040" w:themeColor="text1" w:themeTint="BF"/>
                <w:sz w:val="20"/>
                <w:szCs w:val="20"/>
              </w:rPr>
              <w:t xml:space="preserve">How do you keep up to date with the legal requirements? </w:t>
            </w:r>
          </w:p>
          <w:p w14:paraId="6A4262D9" w14:textId="5353777D"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r w:rsidR="0065339D">
              <w:rPr>
                <w:rFonts w:cs="Arial"/>
                <w:color w:val="404040" w:themeColor="text1" w:themeTint="BF"/>
                <w:sz w:val="20"/>
                <w:szCs w:val="20"/>
              </w:rPr>
              <w:t>:</w:t>
            </w:r>
          </w:p>
          <w:p w14:paraId="531A6F8F" w14:textId="18989762" w:rsidR="009F214F" w:rsidRPr="00192CEB" w:rsidRDefault="009F214F" w:rsidP="004112AB">
            <w:pPr>
              <w:pStyle w:val="BCIBodyCopy"/>
              <w:numPr>
                <w:ilvl w:val="0"/>
                <w:numId w:val="18"/>
              </w:numPr>
              <w:spacing w:before="40" w:after="40"/>
              <w:rPr>
                <w:rFonts w:cs="Arial"/>
                <w:color w:val="404040" w:themeColor="text1" w:themeTint="BF"/>
                <w:sz w:val="20"/>
                <w:szCs w:val="20"/>
              </w:rPr>
            </w:pPr>
            <w:r>
              <w:rPr>
                <w:rFonts w:cs="Arial"/>
                <w:color w:val="404040" w:themeColor="text1" w:themeTint="BF"/>
                <w:sz w:val="20"/>
                <w:szCs w:val="20"/>
              </w:rPr>
              <w:t>How long have you been growing cotton on your land? Are you aware of any farms in the area that were converted from non-agricultural uses?</w:t>
            </w:r>
          </w:p>
        </w:tc>
        <w:tc>
          <w:tcPr>
            <w:tcW w:w="2098" w:type="dxa"/>
            <w:shd w:val="clear" w:color="auto" w:fill="auto"/>
          </w:tcPr>
          <w:p w14:paraId="22006927"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04CEC45B"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B4F799B"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43074E0" w14:textId="02F8D8AC"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259FFDBC" w14:textId="79ECD913" w:rsidR="009F214F" w:rsidRPr="00192CEB" w:rsidRDefault="009F214F" w:rsidP="00902CA2">
            <w:pPr>
              <w:pStyle w:val="BCIBodyCopy"/>
              <w:spacing w:before="40" w:after="40"/>
              <w:ind w:left="312"/>
              <w:rPr>
                <w:rFonts w:cs="Arial"/>
                <w:color w:val="404040" w:themeColor="text1" w:themeTint="BF"/>
                <w:sz w:val="20"/>
                <w:szCs w:val="20"/>
              </w:rPr>
            </w:pPr>
          </w:p>
        </w:tc>
        <w:tc>
          <w:tcPr>
            <w:tcW w:w="3685" w:type="dxa"/>
          </w:tcPr>
          <w:p w14:paraId="7EDA74C4" w14:textId="77777777" w:rsidR="009F214F" w:rsidRPr="00446A5B" w:rsidRDefault="009F214F" w:rsidP="00752B74">
            <w:pPr>
              <w:pStyle w:val="BCIBodyCopy"/>
              <w:spacing w:before="40" w:after="40"/>
              <w:rPr>
                <w:rFonts w:cs="Arial"/>
                <w:color w:val="404040" w:themeColor="text1" w:themeTint="BF"/>
                <w:sz w:val="20"/>
                <w:szCs w:val="20"/>
              </w:rPr>
            </w:pPr>
          </w:p>
        </w:tc>
      </w:tr>
    </w:tbl>
    <w:p w14:paraId="286AE21C" w14:textId="77777777" w:rsidR="00000D91" w:rsidRDefault="00000D91" w:rsidP="00000D91">
      <w:pPr>
        <w:sectPr w:rsidR="00000D91" w:rsidSect="00C3590A">
          <w:headerReference w:type="default" r:id="rId13"/>
          <w:pgSz w:w="16840" w:h="11900" w:orient="landscape"/>
          <w:pgMar w:top="1800" w:right="1843" w:bottom="680" w:left="1440" w:header="708" w:footer="357" w:gutter="0"/>
          <w:cols w:space="708"/>
          <w:docGrid w:linePitch="326"/>
        </w:sectPr>
      </w:pPr>
    </w:p>
    <w:p w14:paraId="660945ED" w14:textId="5E21C7C5" w:rsidR="00000D91" w:rsidRPr="00D030B1" w:rsidRDefault="000E4752" w:rsidP="000E4752">
      <w:pPr>
        <w:pStyle w:val="Heading1"/>
        <w:spacing w:before="120"/>
      </w:pPr>
      <w:r w:rsidRPr="000E4752">
        <w:lastRenderedPageBreak/>
        <w:t>P</w:t>
      </w:r>
      <w:r>
        <w:t>5</w:t>
      </w:r>
      <w:r w:rsidRPr="000E4752">
        <w:t xml:space="preserve">: </w:t>
      </w:r>
      <w:r>
        <w:t>Fibre Quality</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4C1F877E" w14:textId="63AB6BF1" w:rsidTr="009F214F">
        <w:trPr>
          <w:trHeight w:val="274"/>
          <w:tblHeader/>
        </w:trPr>
        <w:tc>
          <w:tcPr>
            <w:tcW w:w="3256" w:type="dxa"/>
            <w:shd w:val="clear" w:color="auto" w:fill="C5E0B3" w:themeFill="accent6" w:themeFillTint="66"/>
          </w:tcPr>
          <w:p w14:paraId="73F4FD2C" w14:textId="77777777" w:rsidR="009F214F" w:rsidRPr="0023780D" w:rsidRDefault="009F214F" w:rsidP="001A4C6A">
            <w:pPr>
              <w:pStyle w:val="BCIBodyCopy"/>
              <w:spacing w:before="40" w:after="40"/>
              <w:rPr>
                <w:b/>
                <w:sz w:val="20"/>
                <w:szCs w:val="20"/>
              </w:rPr>
            </w:pPr>
            <w:r w:rsidRPr="0023780D">
              <w:rPr>
                <w:b/>
                <w:sz w:val="20"/>
                <w:szCs w:val="20"/>
              </w:rPr>
              <w:t>Indicator</w:t>
            </w:r>
          </w:p>
        </w:tc>
        <w:tc>
          <w:tcPr>
            <w:tcW w:w="5103" w:type="dxa"/>
            <w:shd w:val="clear" w:color="auto" w:fill="C5E0B3" w:themeFill="accent6" w:themeFillTint="66"/>
          </w:tcPr>
          <w:p w14:paraId="069B238D" w14:textId="684BFB43" w:rsidR="009F214F" w:rsidRPr="0023780D" w:rsidRDefault="009F214F" w:rsidP="001A4C6A">
            <w:pPr>
              <w:pStyle w:val="BCIBodyCopy"/>
              <w:spacing w:before="40" w:after="40"/>
              <w:rPr>
                <w:b/>
                <w:sz w:val="20"/>
                <w:szCs w:val="20"/>
              </w:rPr>
            </w:pPr>
            <w:r>
              <w:rPr>
                <w:b/>
                <w:sz w:val="20"/>
                <w:szCs w:val="20"/>
              </w:rPr>
              <w:t>How to check</w:t>
            </w:r>
          </w:p>
        </w:tc>
        <w:tc>
          <w:tcPr>
            <w:tcW w:w="2126" w:type="dxa"/>
            <w:shd w:val="clear" w:color="auto" w:fill="C5E0B3" w:themeFill="accent6" w:themeFillTint="66"/>
          </w:tcPr>
          <w:p w14:paraId="51588628" w14:textId="4C18F0FE" w:rsidR="009F214F" w:rsidRPr="0023780D" w:rsidRDefault="009F214F" w:rsidP="001A4C6A">
            <w:pPr>
              <w:pStyle w:val="BCIBodyCopy"/>
              <w:spacing w:before="40" w:after="40"/>
              <w:rPr>
                <w:b/>
                <w:sz w:val="20"/>
                <w:szCs w:val="20"/>
              </w:rPr>
            </w:pPr>
            <w:r>
              <w:rPr>
                <w:b/>
                <w:sz w:val="20"/>
                <w:szCs w:val="20"/>
              </w:rPr>
              <w:t>Grading</w:t>
            </w:r>
          </w:p>
        </w:tc>
        <w:tc>
          <w:tcPr>
            <w:tcW w:w="3685" w:type="dxa"/>
            <w:shd w:val="clear" w:color="auto" w:fill="C5E0B3" w:themeFill="accent6" w:themeFillTint="66"/>
          </w:tcPr>
          <w:p w14:paraId="4258F902" w14:textId="5B4640F4" w:rsidR="009F214F" w:rsidRDefault="009F214F" w:rsidP="001A4C6A">
            <w:pPr>
              <w:pStyle w:val="BCIBodyCopy"/>
              <w:spacing w:before="40" w:after="40"/>
              <w:rPr>
                <w:b/>
                <w:sz w:val="20"/>
                <w:szCs w:val="20"/>
              </w:rPr>
            </w:pPr>
            <w:r>
              <w:rPr>
                <w:b/>
                <w:sz w:val="20"/>
                <w:szCs w:val="20"/>
              </w:rPr>
              <w:t>Comments</w:t>
            </w:r>
          </w:p>
        </w:tc>
      </w:tr>
      <w:tr w:rsidR="009F214F" w:rsidRPr="0023780D" w14:paraId="22B4F640" w14:textId="6A559040" w:rsidTr="006F2831">
        <w:trPr>
          <w:trHeight w:val="1101"/>
        </w:trPr>
        <w:tc>
          <w:tcPr>
            <w:tcW w:w="3256" w:type="dxa"/>
            <w:shd w:val="clear" w:color="auto" w:fill="F2F2F2" w:themeFill="background1" w:themeFillShade="F2"/>
          </w:tcPr>
          <w:p w14:paraId="72CA64D2" w14:textId="73B42160" w:rsidR="009F214F" w:rsidRPr="006D60D9" w:rsidRDefault="009F214F" w:rsidP="006D60D9">
            <w:pPr>
              <w:pStyle w:val="BCIBodyCopy"/>
              <w:spacing w:before="40" w:after="40"/>
              <w:rPr>
                <w:rFonts w:cs="Arial"/>
                <w:b/>
                <w:bCs/>
                <w:i/>
                <w:color w:val="404040" w:themeColor="text1" w:themeTint="BF"/>
                <w:sz w:val="20"/>
                <w:szCs w:val="20"/>
              </w:rPr>
            </w:pPr>
            <w:r w:rsidRPr="006D60D9">
              <w:rPr>
                <w:rFonts w:cs="Arial"/>
                <w:b/>
                <w:bCs/>
                <w:color w:val="404040" w:themeColor="text1" w:themeTint="BF"/>
                <w:sz w:val="20"/>
                <w:szCs w:val="20"/>
              </w:rPr>
              <w:t>5.1.1</w:t>
            </w:r>
            <w:r w:rsidRPr="006D60D9">
              <w:rPr>
                <w:rFonts w:cs="Arial"/>
                <w:color w:val="404040" w:themeColor="text1" w:themeTint="BF"/>
                <w:sz w:val="20"/>
                <w:szCs w:val="20"/>
              </w:rPr>
              <w:t xml:space="preserve"> Good management practices for the harvest and storage of seed cotton are adopted.</w:t>
            </w:r>
          </w:p>
        </w:tc>
        <w:tc>
          <w:tcPr>
            <w:tcW w:w="5103" w:type="dxa"/>
          </w:tcPr>
          <w:p w14:paraId="70B1426C" w14:textId="6C101B11" w:rsidR="009F214F" w:rsidRPr="006D60D9" w:rsidRDefault="009F214F" w:rsidP="006D60D9">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5EDB0A1" w14:textId="5205FBA1"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working to</w:t>
            </w:r>
            <w:r w:rsidRPr="00A625D7">
              <w:rPr>
                <w:rFonts w:cs="Arial"/>
                <w:color w:val="404040" w:themeColor="text1" w:themeTint="BF"/>
                <w:sz w:val="20"/>
                <w:szCs w:val="20"/>
              </w:rPr>
              <w:t xml:space="preserve"> minimise trash, contamination and damage? </w:t>
            </w:r>
          </w:p>
          <w:p w14:paraId="79658FAB" w14:textId="1D080F61" w:rsidR="009F214F" w:rsidRPr="0089107B"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good management practices have been shared with farmers?  </w:t>
            </w:r>
            <w:r w:rsidRPr="0089107B">
              <w:rPr>
                <w:rFonts w:cs="Arial"/>
                <w:color w:val="404040" w:themeColor="text1" w:themeTint="BF"/>
                <w:sz w:val="20"/>
                <w:szCs w:val="20"/>
              </w:rPr>
              <w:t>Who is being trained on these practices (farmers, workers, etc.)?</w:t>
            </w:r>
          </w:p>
          <w:p w14:paraId="318A9962"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 xml:space="preserve">Documents: </w:t>
            </w:r>
          </w:p>
          <w:p w14:paraId="4E09CF2C" w14:textId="50C1B894" w:rsidR="009F214F" w:rsidRPr="006D60D9" w:rsidRDefault="009F214F" w:rsidP="004112AB">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 xml:space="preserve">Review training and awareness-raising materials </w:t>
            </w:r>
          </w:p>
          <w:p w14:paraId="40EDEA93" w14:textId="036A2EA9" w:rsidR="009F214F" w:rsidRPr="006D60D9" w:rsidRDefault="009F214F" w:rsidP="004112AB">
            <w:pPr>
              <w:pStyle w:val="BCIBodyCopy"/>
              <w:numPr>
                <w:ilvl w:val="0"/>
                <w:numId w:val="4"/>
              </w:numPr>
              <w:spacing w:before="40" w:after="40"/>
              <w:rPr>
                <w:rFonts w:cs="Arial"/>
                <w:color w:val="404040" w:themeColor="text1" w:themeTint="BF"/>
                <w:sz w:val="20"/>
                <w:szCs w:val="20"/>
              </w:rPr>
            </w:pPr>
            <w:r w:rsidRPr="006D60D9">
              <w:rPr>
                <w:rFonts w:cs="Arial"/>
                <w:color w:val="404040" w:themeColor="text1" w:themeTint="BF"/>
                <w:sz w:val="20"/>
                <w:szCs w:val="20"/>
              </w:rPr>
              <w:t>Review training plan</w:t>
            </w:r>
          </w:p>
          <w:p w14:paraId="432BA713" w14:textId="77777777" w:rsidR="009F214F" w:rsidRPr="006D60D9" w:rsidRDefault="009F214F" w:rsidP="006D60D9">
            <w:pPr>
              <w:pStyle w:val="BCIBodyCopy"/>
              <w:spacing w:before="120" w:after="40"/>
              <w:rPr>
                <w:color w:val="404040" w:themeColor="text1" w:themeTint="BF"/>
                <w:sz w:val="20"/>
                <w:szCs w:val="20"/>
              </w:rPr>
            </w:pPr>
            <w:r w:rsidRPr="006D60D9">
              <w:rPr>
                <w:color w:val="404040" w:themeColor="text1" w:themeTint="BF"/>
                <w:sz w:val="20"/>
                <w:szCs w:val="20"/>
              </w:rPr>
              <w:t>Farmer visits:</w:t>
            </w:r>
          </w:p>
          <w:p w14:paraId="3F3A644F" w14:textId="2CBB7E68" w:rsidR="009F214F" w:rsidRPr="006D60D9" w:rsidRDefault="009F214F" w:rsidP="004112AB">
            <w:pPr>
              <w:pStyle w:val="BCIBodyCopy"/>
              <w:numPr>
                <w:ilvl w:val="0"/>
                <w:numId w:val="4"/>
              </w:numPr>
              <w:spacing w:before="40" w:after="40"/>
              <w:rPr>
                <w:color w:val="404040" w:themeColor="text1" w:themeTint="BF"/>
                <w:sz w:val="20"/>
                <w:szCs w:val="20"/>
              </w:rPr>
            </w:pPr>
            <w:r>
              <w:rPr>
                <w:rFonts w:cs="Arial"/>
                <w:color w:val="404040" w:themeColor="text1" w:themeTint="BF"/>
                <w:sz w:val="20"/>
                <w:szCs w:val="20"/>
              </w:rPr>
              <w:t xml:space="preserve">What do you do to help reduce contamination or </w:t>
            </w:r>
            <w:r w:rsidRPr="006D60D9">
              <w:rPr>
                <w:rFonts w:cs="Arial"/>
                <w:color w:val="404040" w:themeColor="text1" w:themeTint="BF"/>
                <w:sz w:val="20"/>
                <w:szCs w:val="20"/>
              </w:rPr>
              <w:t xml:space="preserve">protect fibre quality? </w:t>
            </w:r>
          </w:p>
          <w:p w14:paraId="3BEDD9DE" w14:textId="374E8C95" w:rsidR="009F214F" w:rsidRPr="006D60D9" w:rsidRDefault="009F214F" w:rsidP="004112AB">
            <w:pPr>
              <w:pStyle w:val="BCIBodyCopy"/>
              <w:numPr>
                <w:ilvl w:val="0"/>
                <w:numId w:val="4"/>
              </w:numPr>
              <w:spacing w:before="40" w:after="40"/>
              <w:rPr>
                <w:color w:val="404040" w:themeColor="text1" w:themeTint="BF"/>
                <w:sz w:val="20"/>
                <w:szCs w:val="20"/>
              </w:rPr>
            </w:pPr>
            <w:r w:rsidRPr="006D60D9">
              <w:rPr>
                <w:rFonts w:cs="Arial"/>
                <w:color w:val="404040" w:themeColor="text1" w:themeTint="BF"/>
                <w:sz w:val="20"/>
                <w:szCs w:val="20"/>
              </w:rPr>
              <w:t>Have you received any training on how to reduce contamination?</w:t>
            </w:r>
            <w:r w:rsidRPr="006D60D9">
              <w:rPr>
                <w:color w:val="404040" w:themeColor="text1" w:themeTint="BF"/>
                <w:sz w:val="20"/>
                <w:szCs w:val="20"/>
              </w:rPr>
              <w:t xml:space="preserve"> What did this training cover</w:t>
            </w:r>
            <w:r>
              <w:rPr>
                <w:color w:val="404040" w:themeColor="text1" w:themeTint="BF"/>
                <w:sz w:val="20"/>
                <w:szCs w:val="20"/>
              </w:rPr>
              <w:t>?</w:t>
            </w:r>
          </w:p>
        </w:tc>
        <w:tc>
          <w:tcPr>
            <w:tcW w:w="2126" w:type="dxa"/>
          </w:tcPr>
          <w:p w14:paraId="2DDF072F"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0235E14"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59A905A"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FED03BB" w14:textId="2C14D0CA"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F8BCEE0" w14:textId="77777777" w:rsidR="009F214F" w:rsidRDefault="009F214F" w:rsidP="006D60D9">
            <w:pPr>
              <w:pStyle w:val="BCIBodyCopy"/>
              <w:spacing w:before="40" w:after="40"/>
              <w:rPr>
                <w:rFonts w:cs="Arial"/>
                <w:color w:val="404040" w:themeColor="text1" w:themeTint="BF"/>
                <w:sz w:val="20"/>
                <w:szCs w:val="20"/>
              </w:rPr>
            </w:pPr>
          </w:p>
        </w:tc>
      </w:tr>
    </w:tbl>
    <w:p w14:paraId="1C932142" w14:textId="77777777" w:rsidR="001A4C6A" w:rsidRDefault="001A4C6A" w:rsidP="00D030B1">
      <w:pPr>
        <w:sectPr w:rsidR="001A4C6A" w:rsidSect="00C3590A">
          <w:headerReference w:type="default" r:id="rId14"/>
          <w:pgSz w:w="16840" w:h="11900" w:orient="landscape"/>
          <w:pgMar w:top="1800" w:right="1843" w:bottom="680" w:left="1440" w:header="708" w:footer="357" w:gutter="0"/>
          <w:cols w:space="708"/>
          <w:docGrid w:linePitch="326"/>
        </w:sectPr>
      </w:pPr>
    </w:p>
    <w:p w14:paraId="166C6CD7" w14:textId="2021089D" w:rsidR="001A4C6A" w:rsidRPr="00D030B1" w:rsidRDefault="001A4C6A" w:rsidP="001A4C6A">
      <w:pPr>
        <w:pStyle w:val="Heading1"/>
        <w:spacing w:before="120"/>
      </w:pPr>
      <w:r>
        <w:lastRenderedPageBreak/>
        <w:t>P6: Decent Work</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rsidRPr="0023780D" w14:paraId="1E1C6712" w14:textId="5EFCFF9C" w:rsidTr="009F214F">
        <w:trPr>
          <w:trHeight w:val="274"/>
          <w:tblHeader/>
        </w:trPr>
        <w:tc>
          <w:tcPr>
            <w:tcW w:w="3256" w:type="dxa"/>
            <w:shd w:val="clear" w:color="auto" w:fill="C5E0B3" w:themeFill="accent6" w:themeFillTint="66"/>
            <w:vAlign w:val="center"/>
          </w:tcPr>
          <w:p w14:paraId="63C8478B" w14:textId="77777777" w:rsidR="009F214F" w:rsidRPr="0023780D" w:rsidRDefault="009F214F" w:rsidP="001A4C6A">
            <w:pPr>
              <w:pStyle w:val="BCIBodyCopy"/>
              <w:spacing w:before="40" w:after="40"/>
              <w:rPr>
                <w:rFonts w:cs="Arial"/>
                <w:b/>
                <w:sz w:val="20"/>
                <w:szCs w:val="20"/>
              </w:rPr>
            </w:pPr>
            <w:r w:rsidRPr="0023780D">
              <w:rPr>
                <w:rFonts w:cs="Arial"/>
                <w:b/>
                <w:sz w:val="20"/>
                <w:szCs w:val="20"/>
              </w:rPr>
              <w:t>Indicator</w:t>
            </w:r>
          </w:p>
        </w:tc>
        <w:tc>
          <w:tcPr>
            <w:tcW w:w="5103" w:type="dxa"/>
            <w:shd w:val="clear" w:color="auto" w:fill="C5E0B3" w:themeFill="accent6" w:themeFillTint="66"/>
            <w:vAlign w:val="center"/>
          </w:tcPr>
          <w:p w14:paraId="27F95A32" w14:textId="1DA66B6E" w:rsidR="009F214F" w:rsidRPr="0023780D" w:rsidRDefault="009F214F" w:rsidP="001A4C6A">
            <w:pPr>
              <w:pStyle w:val="BCIBodyCopy"/>
              <w:spacing w:before="40" w:after="40"/>
              <w:rPr>
                <w:rFonts w:cs="Arial"/>
                <w:b/>
                <w:sz w:val="20"/>
                <w:szCs w:val="20"/>
              </w:rPr>
            </w:pPr>
            <w:r>
              <w:rPr>
                <w:rFonts w:cs="Arial"/>
                <w:b/>
                <w:sz w:val="20"/>
                <w:szCs w:val="20"/>
              </w:rPr>
              <w:t>How to check</w:t>
            </w:r>
          </w:p>
        </w:tc>
        <w:tc>
          <w:tcPr>
            <w:tcW w:w="2126" w:type="dxa"/>
            <w:shd w:val="clear" w:color="auto" w:fill="C5E0B3" w:themeFill="accent6" w:themeFillTint="66"/>
            <w:vAlign w:val="center"/>
          </w:tcPr>
          <w:p w14:paraId="12FD651B" w14:textId="303042DB" w:rsidR="009F214F" w:rsidRPr="0023780D" w:rsidRDefault="009F214F" w:rsidP="001A4C6A">
            <w:pPr>
              <w:pStyle w:val="BCIBodyCopy"/>
              <w:spacing w:before="40" w:after="40"/>
              <w:rPr>
                <w:rFonts w:cs="Arial"/>
                <w:b/>
                <w:sz w:val="20"/>
                <w:szCs w:val="20"/>
              </w:rPr>
            </w:pPr>
            <w:r>
              <w:rPr>
                <w:rFonts w:cs="Arial"/>
                <w:b/>
                <w:sz w:val="20"/>
                <w:szCs w:val="20"/>
              </w:rPr>
              <w:t>Grading</w:t>
            </w:r>
          </w:p>
        </w:tc>
        <w:tc>
          <w:tcPr>
            <w:tcW w:w="3685" w:type="dxa"/>
            <w:shd w:val="clear" w:color="auto" w:fill="C5E0B3" w:themeFill="accent6" w:themeFillTint="66"/>
          </w:tcPr>
          <w:p w14:paraId="2AE6EF1F" w14:textId="5E09EA0A" w:rsidR="009F214F" w:rsidRDefault="009F214F" w:rsidP="001A4C6A">
            <w:pPr>
              <w:pStyle w:val="BCIBodyCopy"/>
              <w:spacing w:before="40" w:after="40"/>
              <w:rPr>
                <w:rFonts w:cs="Arial"/>
                <w:b/>
                <w:sz w:val="20"/>
                <w:szCs w:val="20"/>
              </w:rPr>
            </w:pPr>
            <w:r>
              <w:rPr>
                <w:rFonts w:cs="Arial"/>
                <w:b/>
                <w:sz w:val="20"/>
                <w:szCs w:val="20"/>
              </w:rPr>
              <w:t>Comments</w:t>
            </w:r>
          </w:p>
        </w:tc>
      </w:tr>
      <w:tr w:rsidR="009F214F" w:rsidRPr="00003C44" w14:paraId="16C9FC74" w14:textId="78703DDE" w:rsidTr="00902CA2">
        <w:trPr>
          <w:trHeight w:val="3210"/>
        </w:trPr>
        <w:tc>
          <w:tcPr>
            <w:tcW w:w="3256" w:type="dxa"/>
            <w:shd w:val="clear" w:color="auto" w:fill="F2F2F2" w:themeFill="background1" w:themeFillShade="F2"/>
          </w:tcPr>
          <w:p w14:paraId="42AAE219" w14:textId="250F59D2" w:rsidR="009F214F" w:rsidRPr="00003C44" w:rsidRDefault="009F214F" w:rsidP="00003C44">
            <w:pPr>
              <w:pStyle w:val="BCIBodyCopy"/>
              <w:spacing w:before="40" w:after="40"/>
              <w:rPr>
                <w:rFonts w:cs="Arial"/>
                <w:b/>
                <w:bCs/>
                <w:i/>
                <w:color w:val="404040" w:themeColor="text1" w:themeTint="BF"/>
                <w:sz w:val="20"/>
                <w:szCs w:val="20"/>
              </w:rPr>
            </w:pPr>
            <w:r w:rsidRPr="00003C44">
              <w:rPr>
                <w:rFonts w:cs="Arial"/>
                <w:b/>
                <w:bCs/>
                <w:color w:val="404040" w:themeColor="text1" w:themeTint="BF"/>
                <w:sz w:val="20"/>
                <w:szCs w:val="20"/>
              </w:rPr>
              <w:t>6.1.2</w:t>
            </w:r>
            <w:r w:rsidRPr="00003C44">
              <w:rPr>
                <w:rFonts w:cs="Arial"/>
                <w:color w:val="404040" w:themeColor="text1" w:themeTint="BF"/>
                <w:sz w:val="20"/>
                <w:szCs w:val="20"/>
              </w:rPr>
              <w:t xml:space="preserve"> The Producer has a time-bound plan for the prevention of child labour in accordance with ILO Convention 138.</w:t>
            </w:r>
          </w:p>
        </w:tc>
        <w:tc>
          <w:tcPr>
            <w:tcW w:w="5103" w:type="dxa"/>
          </w:tcPr>
          <w:p w14:paraId="23238183" w14:textId="00BF4B5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7EA2F304" w14:textId="09B2E0FF" w:rsidR="009F214F" w:rsidRPr="00003C44" w:rsidRDefault="0065339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Has</w:t>
            </w:r>
            <w:r w:rsidR="009F214F" w:rsidRPr="00003C44">
              <w:rPr>
                <w:rFonts w:cs="Arial"/>
                <w:color w:val="404040" w:themeColor="text1" w:themeTint="BF"/>
                <w:sz w:val="20"/>
                <w:szCs w:val="20"/>
              </w:rPr>
              <w:t xml:space="preserve"> a baseline assessment for risks of child labour been carried out </w:t>
            </w:r>
            <w:r w:rsidR="009F214F">
              <w:rPr>
                <w:rFonts w:cs="Arial"/>
                <w:color w:val="404040" w:themeColor="text1" w:themeTint="BF"/>
                <w:sz w:val="20"/>
                <w:szCs w:val="20"/>
              </w:rPr>
              <w:t>covering farmers in the PU?</w:t>
            </w:r>
          </w:p>
          <w:p w14:paraId="53E22BEE" w14:textId="77777777" w:rsidR="009F214F" w:rsidRPr="00003C44" w:rsidRDefault="009F214F" w:rsidP="004112AB">
            <w:pPr>
              <w:pStyle w:val="BCIBodyCopy"/>
              <w:numPr>
                <w:ilvl w:val="1"/>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When was this done? </w:t>
            </w:r>
          </w:p>
          <w:p w14:paraId="37EDAF14" w14:textId="353F2E5B" w:rsidR="009F214F" w:rsidRPr="00003C44" w:rsidRDefault="009F214F" w:rsidP="004112AB">
            <w:pPr>
              <w:pStyle w:val="BCIBodyCopy"/>
              <w:numPr>
                <w:ilvl w:val="1"/>
                <w:numId w:val="4"/>
              </w:numPr>
              <w:spacing w:before="40" w:after="40"/>
              <w:rPr>
                <w:rFonts w:cs="Arial"/>
                <w:color w:val="404040" w:themeColor="text1" w:themeTint="BF"/>
                <w:sz w:val="20"/>
                <w:szCs w:val="20"/>
              </w:rPr>
            </w:pPr>
            <w:r w:rsidRPr="00003C44">
              <w:rPr>
                <w:rFonts w:cs="Arial"/>
                <w:color w:val="404040" w:themeColor="text1" w:themeTint="BF"/>
                <w:sz w:val="20"/>
                <w:szCs w:val="20"/>
              </w:rPr>
              <w:t>What was the outcome?</w:t>
            </w:r>
          </w:p>
          <w:p w14:paraId="1BAF8F4E" w14:textId="081219F9"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for the prevention of child labour? </w:t>
            </w:r>
          </w:p>
          <w:p w14:paraId="397B09F3" w14:textId="4206EFE0" w:rsidR="00196E7A" w:rsidRPr="00003C44" w:rsidRDefault="00196E7A"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it realistic and achievable?</w:t>
            </w:r>
          </w:p>
          <w:p w14:paraId="437A3BDB" w14:textId="3ECA1A1A"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was it developed? Who was involved?</w:t>
            </w:r>
          </w:p>
          <w:p w14:paraId="39195EC1"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708B0B9F" w14:textId="73144FEA"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Has the plan been communicated to farmers/workers? </w:t>
            </w:r>
          </w:p>
          <w:p w14:paraId="07C5198F" w14:textId="6A8D3482"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you working to address any existing child labour? What alternatives are being proposed? </w:t>
            </w:r>
          </w:p>
          <w:p w14:paraId="4B6827BA" w14:textId="1A00526B"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253C6E98" w14:textId="5BD1D16C"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Child labour prevention plan</w:t>
            </w:r>
          </w:p>
          <w:p w14:paraId="06F4EC17" w14:textId="16AE61CC"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Outcome of baseline assessment for child labour risks (if applicable)</w:t>
            </w:r>
          </w:p>
        </w:tc>
        <w:tc>
          <w:tcPr>
            <w:tcW w:w="2126" w:type="dxa"/>
          </w:tcPr>
          <w:p w14:paraId="6BF8D7C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447A3A9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60E34A0"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1A15F18" w14:textId="4FED1A13"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0502640A"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D0416C" w14:textId="47C486CF" w:rsidTr="006F2831">
        <w:trPr>
          <w:trHeight w:val="806"/>
        </w:trPr>
        <w:tc>
          <w:tcPr>
            <w:tcW w:w="3256" w:type="dxa"/>
            <w:shd w:val="clear" w:color="auto" w:fill="F2F2F2" w:themeFill="background1" w:themeFillShade="F2"/>
          </w:tcPr>
          <w:p w14:paraId="5DE6B4B9" w14:textId="1BFF24B5"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6.1.3</w:t>
            </w:r>
            <w:r w:rsidRPr="00003C44">
              <w:rPr>
                <w:rFonts w:cs="Arial"/>
                <w:color w:val="404040" w:themeColor="text1" w:themeTint="BF"/>
                <w:sz w:val="20"/>
                <w:szCs w:val="20"/>
              </w:rPr>
              <w:t xml:space="preserve"> There are no workers below the age of 15 (14 in certain specified countries), or below the minimum age for employment defined by local law (whichever is higher) unless they meet all of the following conditions:</w:t>
            </w:r>
            <w:r w:rsidRPr="00003C44">
              <w:rPr>
                <w:rFonts w:cs="Arial"/>
                <w:color w:val="404040" w:themeColor="text1" w:themeTint="BF"/>
                <w:sz w:val="20"/>
                <w:szCs w:val="20"/>
              </w:rPr>
              <w:br/>
              <w:t xml:space="preserve">  (i) the child is helping on his/her own family’s farm;</w:t>
            </w:r>
            <w:r w:rsidRPr="00003C44">
              <w:rPr>
                <w:rFonts w:cs="Arial"/>
                <w:color w:val="404040" w:themeColor="text1" w:themeTint="BF"/>
                <w:sz w:val="20"/>
                <w:szCs w:val="20"/>
              </w:rPr>
              <w:br/>
              <w:t xml:space="preserve">  (ii) the child's work is structured so as to enable him/her to attend school; </w:t>
            </w:r>
            <w:r w:rsidRPr="00003C44">
              <w:rPr>
                <w:rFonts w:cs="Arial"/>
                <w:color w:val="404040" w:themeColor="text1" w:themeTint="BF"/>
                <w:sz w:val="20"/>
                <w:szCs w:val="20"/>
              </w:rPr>
              <w:br/>
              <w:t xml:space="preserve">  (iii) the child's work should not </w:t>
            </w:r>
            <w:r w:rsidRPr="00003C44">
              <w:rPr>
                <w:rFonts w:cs="Arial"/>
                <w:color w:val="404040" w:themeColor="text1" w:themeTint="BF"/>
                <w:sz w:val="20"/>
                <w:szCs w:val="20"/>
              </w:rPr>
              <w:lastRenderedPageBreak/>
              <w:t>be so demanding as to undermine his/her education;</w:t>
            </w:r>
            <w:r w:rsidRPr="00003C44">
              <w:rPr>
                <w:rFonts w:cs="Arial"/>
                <w:color w:val="404040" w:themeColor="text1" w:themeTint="BF"/>
                <w:sz w:val="20"/>
                <w:szCs w:val="20"/>
              </w:rPr>
              <w:br/>
              <w:t xml:space="preserve"> (iv) the child should not perform tasks that are hazardous for him/her because of his/her age; </w:t>
            </w:r>
            <w:r w:rsidRPr="00003C44">
              <w:rPr>
                <w:rFonts w:cs="Arial"/>
                <w:color w:val="404040" w:themeColor="text1" w:themeTint="BF"/>
                <w:sz w:val="20"/>
                <w:szCs w:val="20"/>
              </w:rPr>
              <w:br/>
              <w:t xml:space="preserve">  (v) the child must be guided – both in terms of learning skills and supervision of tasks – by a family member; </w:t>
            </w:r>
            <w:r w:rsidRPr="00003C44">
              <w:rPr>
                <w:rFonts w:cs="Arial"/>
                <w:color w:val="404040" w:themeColor="text1" w:themeTint="BF"/>
                <w:sz w:val="20"/>
                <w:szCs w:val="20"/>
              </w:rPr>
              <w:br/>
              <w:t xml:space="preserve">  (vi) the child has received appropriate training.</w:t>
            </w:r>
          </w:p>
        </w:tc>
        <w:tc>
          <w:tcPr>
            <w:tcW w:w="5103" w:type="dxa"/>
          </w:tcPr>
          <w:p w14:paraId="2A79BDFE" w14:textId="7E63D4EB"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003C44">
              <w:rPr>
                <w:rFonts w:cs="Arial"/>
                <w:color w:val="404040" w:themeColor="text1" w:themeTint="BF"/>
                <w:sz w:val="20"/>
                <w:szCs w:val="20"/>
              </w:rPr>
              <w:t>:</w:t>
            </w:r>
          </w:p>
          <w:p w14:paraId="4CDDA33E"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you know the national minimum age for work? </w:t>
            </w:r>
          </w:p>
          <w:p w14:paraId="6DCC4E2C"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do you proactively prevent children below the national minimum age from working on the farm? </w:t>
            </w:r>
          </w:p>
          <w:p w14:paraId="7C11AB18" w14:textId="4944B1A3"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type of records do farmers keep on worker age? </w:t>
            </w:r>
          </w:p>
          <w:p w14:paraId="4DCD7BF5" w14:textId="62E81244"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training have you provided to farmers about child labour? </w:t>
            </w:r>
          </w:p>
          <w:p w14:paraId="68063CB1" w14:textId="6C61A081"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any family-based child labour among farms in the </w:t>
            </w:r>
            <w:r>
              <w:rPr>
                <w:rFonts w:cs="Arial"/>
                <w:color w:val="404040" w:themeColor="text1" w:themeTint="BF"/>
                <w:sz w:val="20"/>
                <w:szCs w:val="20"/>
              </w:rPr>
              <w:t>PU</w:t>
            </w:r>
            <w:r w:rsidRPr="00003C44">
              <w:rPr>
                <w:rFonts w:cs="Arial"/>
                <w:color w:val="404040" w:themeColor="text1" w:themeTint="BF"/>
                <w:sz w:val="20"/>
                <w:szCs w:val="20"/>
              </w:rPr>
              <w:t>? If yes,</w:t>
            </w:r>
          </w:p>
          <w:p w14:paraId="52533308" w14:textId="77777777" w:rsidR="009F214F" w:rsidRPr="00003C44" w:rsidRDefault="009F214F" w:rsidP="004112AB">
            <w:pPr>
              <w:pStyle w:val="BCIBodyCopy"/>
              <w:numPr>
                <w:ilvl w:val="1"/>
                <w:numId w:val="4"/>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Do these children attend school?</w:t>
            </w:r>
          </w:p>
          <w:p w14:paraId="5CD9A6DA" w14:textId="77777777" w:rsidR="009F214F" w:rsidRPr="00003C44" w:rsidRDefault="009F214F" w:rsidP="004112AB">
            <w:pPr>
              <w:pStyle w:val="BCIBodyCopy"/>
              <w:numPr>
                <w:ilvl w:val="1"/>
                <w:numId w:val="4"/>
              </w:numPr>
              <w:spacing w:before="40" w:after="40"/>
              <w:ind w:left="741" w:hanging="284"/>
              <w:rPr>
                <w:rFonts w:cs="Arial"/>
                <w:color w:val="404040" w:themeColor="text1" w:themeTint="BF"/>
                <w:sz w:val="20"/>
                <w:szCs w:val="20"/>
              </w:rPr>
            </w:pPr>
            <w:r w:rsidRPr="00003C44">
              <w:rPr>
                <w:rFonts w:cs="Arial"/>
                <w:color w:val="404040" w:themeColor="text1" w:themeTint="BF"/>
                <w:sz w:val="20"/>
                <w:szCs w:val="20"/>
              </w:rPr>
              <w:t>When do they work in the farm?</w:t>
            </w:r>
          </w:p>
          <w:p w14:paraId="24E2D715" w14:textId="2CB1168B"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Which tasks do they do?</w:t>
            </w:r>
          </w:p>
          <w:p w14:paraId="2D620AF6" w14:textId="3F8BAC38"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they supervised by any adults while working?</w:t>
            </w:r>
          </w:p>
          <w:p w14:paraId="519BC729" w14:textId="65020311"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they given any training on the tasks they do?</w:t>
            </w:r>
          </w:p>
          <w:p w14:paraId="0924AFE8" w14:textId="77777777" w:rsidR="009F214F" w:rsidRPr="00003C44" w:rsidRDefault="009F214F" w:rsidP="0065339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47673023" w14:textId="2192BEC2"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Do your children help on the farm? How old are they? What tasks do they do?</w:t>
            </w:r>
          </w:p>
          <w:p w14:paraId="140C97E4" w14:textId="252E1774"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they attend school? Which school, and how often? </w:t>
            </w:r>
          </w:p>
          <w:p w14:paraId="437764E6"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Have they ever needed to miss school due to work on the farm?</w:t>
            </w:r>
          </w:p>
          <w:p w14:paraId="67E6FC2C"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are they trained and supervised during their work on the farm?</w:t>
            </w:r>
          </w:p>
          <w:p w14:paraId="5840920C" w14:textId="49B5E49B" w:rsidR="009F214F" w:rsidRPr="00003C44" w:rsidRDefault="009F214F" w:rsidP="00003C44">
            <w:pPr>
              <w:pStyle w:val="BCIBodyCopy"/>
              <w:spacing w:before="40" w:after="40"/>
              <w:rPr>
                <w:rFonts w:cs="Arial"/>
                <w:i/>
                <w:color w:val="404040" w:themeColor="text1" w:themeTint="BF"/>
                <w:sz w:val="20"/>
                <w:szCs w:val="20"/>
              </w:rPr>
            </w:pPr>
            <w:r w:rsidRPr="00003C44">
              <w:rPr>
                <w:rFonts w:cs="Arial"/>
                <w:i/>
                <w:color w:val="404040" w:themeColor="text1" w:themeTint="BF"/>
                <w:sz w:val="20"/>
                <w:szCs w:val="20"/>
              </w:rPr>
              <w:t>[cross-check through direct conversations with childre</w:t>
            </w:r>
            <w:r w:rsidR="0065339D">
              <w:rPr>
                <w:rFonts w:cs="Arial"/>
                <w:i/>
                <w:color w:val="404040" w:themeColor="text1" w:themeTint="BF"/>
                <w:sz w:val="20"/>
                <w:szCs w:val="20"/>
              </w:rPr>
              <w:t>n and other workers, and reviewing school attendance records,</w:t>
            </w:r>
            <w:r w:rsidRPr="00003C44">
              <w:rPr>
                <w:rFonts w:cs="Arial"/>
                <w:i/>
                <w:color w:val="404040" w:themeColor="text1" w:themeTint="BF"/>
                <w:sz w:val="20"/>
                <w:szCs w:val="20"/>
              </w:rPr>
              <w:t xml:space="preserve"> where available]</w:t>
            </w:r>
          </w:p>
        </w:tc>
        <w:tc>
          <w:tcPr>
            <w:tcW w:w="2126" w:type="dxa"/>
          </w:tcPr>
          <w:p w14:paraId="7A05C346"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4A215CE0"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6AFCF970"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19B59CA" w14:textId="0EB904E2"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59748F5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3F68B296" w14:textId="67ACA64B" w:rsidTr="00902CA2">
        <w:trPr>
          <w:trHeight w:val="2738"/>
        </w:trPr>
        <w:tc>
          <w:tcPr>
            <w:tcW w:w="3256" w:type="dxa"/>
            <w:shd w:val="clear" w:color="auto" w:fill="F2F2F2" w:themeFill="background1" w:themeFillShade="F2"/>
          </w:tcPr>
          <w:p w14:paraId="7C2EFF13" w14:textId="437AE967"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6.1.4</w:t>
            </w:r>
            <w:r w:rsidRPr="00003C44">
              <w:rPr>
                <w:rFonts w:cs="Arial"/>
                <w:color w:val="404040" w:themeColor="text1" w:themeTint="BF"/>
                <w:sz w:val="20"/>
                <w:szCs w:val="20"/>
              </w:rPr>
              <w:t xml:space="preserve"> A written child labour policy, specifying under which circumstances and for which tasks children can or cannot work or be employed and why, has been communicated to farmers/workers/employees.</w:t>
            </w:r>
          </w:p>
        </w:tc>
        <w:tc>
          <w:tcPr>
            <w:tcW w:w="5103" w:type="dxa"/>
          </w:tcPr>
          <w:p w14:paraId="2A1F5E09" w14:textId="411D97E9"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1BD4C094" w14:textId="79CA20FE"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aware of a written child labour policy for the PU? </w:t>
            </w:r>
          </w:p>
          <w:p w14:paraId="2BE8F910" w14:textId="49FE8B89"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does it cover? What are the key circumstances and tasks for which children are permitted to work?</w:t>
            </w:r>
          </w:p>
          <w:p w14:paraId="37709899" w14:textId="38C4CE48"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have you communicated to farmers, workers, and employees about the policy?</w:t>
            </w:r>
          </w:p>
          <w:p w14:paraId="62F5CC4E" w14:textId="6A5A5ADF"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farmers understand these circumstances and comply with the policy?</w:t>
            </w:r>
          </w:p>
          <w:p w14:paraId="7B31A30B" w14:textId="07AEE945"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18AC1DD" w14:textId="7D781E4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policy (if available)</w:t>
            </w:r>
          </w:p>
          <w:p w14:paraId="133F573A" w14:textId="77777777" w:rsidR="00196E7A"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Review training materials</w:t>
            </w:r>
          </w:p>
          <w:p w14:paraId="7EFC2BB9" w14:textId="77777777" w:rsidR="00196E7A" w:rsidRDefault="00196E7A" w:rsidP="00196E7A">
            <w:pPr>
              <w:pStyle w:val="BCIBodyCopy"/>
              <w:spacing w:before="40" w:after="40"/>
              <w:rPr>
                <w:rFonts w:cs="Arial"/>
                <w:color w:val="404040" w:themeColor="text1" w:themeTint="BF"/>
                <w:sz w:val="20"/>
                <w:szCs w:val="20"/>
              </w:rPr>
            </w:pPr>
            <w:r>
              <w:rPr>
                <w:rFonts w:cs="Arial"/>
                <w:color w:val="404040" w:themeColor="text1" w:themeTint="BF"/>
                <w:sz w:val="20"/>
                <w:szCs w:val="20"/>
              </w:rPr>
              <w:t>Farmer visits</w:t>
            </w:r>
          </w:p>
          <w:p w14:paraId="3E4048D6" w14:textId="5B41DB7E" w:rsidR="00196E7A" w:rsidRPr="00196E7A" w:rsidRDefault="00FC17CD" w:rsidP="00053D70">
            <w:pPr>
              <w:pStyle w:val="BCIBodyCopy"/>
              <w:spacing w:before="40" w:after="40"/>
              <w:rPr>
                <w:rFonts w:cs="Arial"/>
                <w:color w:val="404040" w:themeColor="text1" w:themeTint="BF"/>
                <w:sz w:val="20"/>
                <w:szCs w:val="20"/>
              </w:rPr>
            </w:pPr>
            <w:r w:rsidRPr="006D60D9">
              <w:rPr>
                <w:rFonts w:cs="Arial"/>
                <w:color w:val="404040" w:themeColor="text1" w:themeTint="BF"/>
                <w:sz w:val="20"/>
                <w:szCs w:val="20"/>
              </w:rPr>
              <w:t>Have you received any training on</w:t>
            </w:r>
            <w:r>
              <w:rPr>
                <w:rFonts w:cs="Arial"/>
                <w:color w:val="404040" w:themeColor="text1" w:themeTint="BF"/>
                <w:sz w:val="20"/>
                <w:szCs w:val="20"/>
              </w:rPr>
              <w:t xml:space="preserve"> child labour and the tasks that children can do on the farm? What did the training cover?</w:t>
            </w:r>
          </w:p>
        </w:tc>
        <w:tc>
          <w:tcPr>
            <w:tcW w:w="2126" w:type="dxa"/>
          </w:tcPr>
          <w:p w14:paraId="46F09B3A"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177FD3B1"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1DE8FC0E"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42300304" w14:textId="0E1A54E5"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2FCF5125" w14:textId="4229D335" w:rsidR="009F214F" w:rsidRPr="00003C44" w:rsidRDefault="009F214F" w:rsidP="00902CA2">
            <w:pPr>
              <w:pStyle w:val="BCIBodyCopy"/>
              <w:spacing w:before="40" w:after="40"/>
              <w:rPr>
                <w:rFonts w:cs="Arial"/>
                <w:color w:val="404040" w:themeColor="text1" w:themeTint="BF"/>
                <w:sz w:val="20"/>
                <w:szCs w:val="20"/>
              </w:rPr>
            </w:pPr>
          </w:p>
        </w:tc>
        <w:tc>
          <w:tcPr>
            <w:tcW w:w="3685" w:type="dxa"/>
          </w:tcPr>
          <w:p w14:paraId="65747E56"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0F6FACB" w14:textId="65CA06E8" w:rsidTr="006F2831">
        <w:trPr>
          <w:trHeight w:val="807"/>
        </w:trPr>
        <w:tc>
          <w:tcPr>
            <w:tcW w:w="3256" w:type="dxa"/>
            <w:shd w:val="clear" w:color="auto" w:fill="F2F2F2" w:themeFill="background1" w:themeFillShade="F2"/>
          </w:tcPr>
          <w:p w14:paraId="0AA09C6E" w14:textId="214D8EB1"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6.2.1</w:t>
            </w:r>
            <w:r w:rsidRPr="00003C44">
              <w:rPr>
                <w:rFonts w:cs="Arial"/>
                <w:color w:val="404040" w:themeColor="text1" w:themeTint="BF"/>
                <w:sz w:val="20"/>
                <w:szCs w:val="20"/>
              </w:rPr>
              <w:t xml:space="preserve"> Hazardous work is not conducted by workers under 18.</w:t>
            </w:r>
          </w:p>
        </w:tc>
        <w:tc>
          <w:tcPr>
            <w:tcW w:w="5103" w:type="dxa"/>
            <w:vAlign w:val="center"/>
          </w:tcPr>
          <w:p w14:paraId="62A3078F" w14:textId="31C166D1"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2B40A58C" w14:textId="620FD8A3"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activities are considered as hazardous labour?</w:t>
            </w:r>
          </w:p>
          <w:p w14:paraId="5A204157" w14:textId="686187DF" w:rsidR="0065339D" w:rsidRPr="0065339D"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tasks do workers/farmers below the age of 18 usually perform?</w:t>
            </w:r>
          </w:p>
          <w:p w14:paraId="667EDA0D" w14:textId="00A66C8D"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have a procedure in place to document workers age</w:t>
            </w:r>
            <w:r w:rsidR="0065339D">
              <w:rPr>
                <w:rFonts w:cs="Arial"/>
                <w:color w:val="404040" w:themeColor="text1" w:themeTint="BF"/>
                <w:sz w:val="20"/>
                <w:szCs w:val="20"/>
              </w:rPr>
              <w:t>s</w:t>
            </w:r>
            <w:r w:rsidRPr="00003C44">
              <w:rPr>
                <w:rFonts w:cs="Arial"/>
                <w:color w:val="404040" w:themeColor="text1" w:themeTint="BF"/>
                <w:sz w:val="20"/>
                <w:szCs w:val="20"/>
              </w:rPr>
              <w:t xml:space="preserve"> and tasks?</w:t>
            </w:r>
          </w:p>
          <w:p w14:paraId="03D6B61B" w14:textId="70607E69" w:rsidR="009F214F" w:rsidRPr="00003C44" w:rsidRDefault="009F214F" w:rsidP="0065339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5D3C4B39" w14:textId="07B6FD55"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and awareness raising materials; training schedule</w:t>
            </w:r>
          </w:p>
          <w:p w14:paraId="4E748100" w14:textId="2E9C6172"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Proof of age records (if available)</w:t>
            </w:r>
          </w:p>
          <w:p w14:paraId="5A94DF77" w14:textId="68EBA7B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18710F71" w14:textId="03B019B0" w:rsidR="009F214F" w:rsidRPr="000624AD"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Who carries out hazardous work on the farm (i.e. spraying, etc). How do you ensure these workers are 18 or over? </w:t>
            </w:r>
          </w:p>
        </w:tc>
        <w:tc>
          <w:tcPr>
            <w:tcW w:w="2126" w:type="dxa"/>
          </w:tcPr>
          <w:p w14:paraId="233664B2"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78C1D78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A142E4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34FF4B42" w14:textId="394E40AE"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277D0FE"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1AC04490" w14:textId="19996A88" w:rsidTr="006F2831">
        <w:trPr>
          <w:trHeight w:val="849"/>
        </w:trPr>
        <w:tc>
          <w:tcPr>
            <w:tcW w:w="3256" w:type="dxa"/>
            <w:shd w:val="clear" w:color="auto" w:fill="F2F2F2" w:themeFill="background1" w:themeFillShade="F2"/>
          </w:tcPr>
          <w:p w14:paraId="5E001317" w14:textId="2E13A870"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6.3.1</w:t>
            </w:r>
            <w:r w:rsidRPr="00003C44">
              <w:rPr>
                <w:rFonts w:cs="Arial"/>
                <w:color w:val="404040" w:themeColor="text1" w:themeTint="BF"/>
                <w:sz w:val="20"/>
                <w:szCs w:val="20"/>
              </w:rPr>
              <w:t xml:space="preserve"> All forms of forced or compulsory, including bonded or trafficked labour, are prohibited.</w:t>
            </w:r>
          </w:p>
        </w:tc>
        <w:tc>
          <w:tcPr>
            <w:tcW w:w="5103" w:type="dxa"/>
          </w:tcPr>
          <w:p w14:paraId="6213383E" w14:textId="7CA7BB65"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5E87160E" w14:textId="338E3189"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are workers hired (i.e. directly or through a labour broker/recruiters/intermediary? </w:t>
            </w:r>
          </w:p>
          <w:p w14:paraId="7F65F8CA" w14:textId="00DAA72B"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Do farmers keep any documentation on workers? </w:t>
            </w:r>
          </w:p>
          <w:p w14:paraId="5F4BD0FF" w14:textId="70C83F10" w:rsidR="00547060" w:rsidRPr="00003C44" w:rsidRDefault="00547060"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aware of any workers who are indebted to the farmer, or whether pay advance are made?</w:t>
            </w:r>
          </w:p>
          <w:p w14:paraId="728A7172" w14:textId="74F44B72"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is your understanding of ‘forced or compulsory labour’? What does this mean?</w:t>
            </w:r>
          </w:p>
          <w:p w14:paraId="3EAAB9A4" w14:textId="6738D18A"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Have you identified any instances of forced/bonded labour amongst farms in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4692ADBE"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are farmers and workers trained on this topic?</w:t>
            </w:r>
          </w:p>
          <w:p w14:paraId="3855A945" w14:textId="233CC5A9"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ensure that farmers comply with the criteria and that workers are aware of their rights?</w:t>
            </w:r>
          </w:p>
          <w:p w14:paraId="6CF591BB" w14:textId="01394718"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76813FE6" w14:textId="41F93898" w:rsidR="009F214F" w:rsidRPr="00003C44" w:rsidRDefault="009F214F" w:rsidP="004112AB">
            <w:pPr>
              <w:pStyle w:val="BCIBodyCopy"/>
              <w:numPr>
                <w:ilvl w:val="0"/>
                <w:numId w:val="10"/>
              </w:numPr>
              <w:spacing w:before="40" w:after="40"/>
              <w:rPr>
                <w:rFonts w:cs="Arial"/>
                <w:color w:val="404040" w:themeColor="text1" w:themeTint="BF"/>
                <w:sz w:val="20"/>
                <w:szCs w:val="20"/>
              </w:rPr>
            </w:pPr>
            <w:r w:rsidRPr="00003C44">
              <w:rPr>
                <w:rFonts w:cs="Arial"/>
                <w:color w:val="404040" w:themeColor="text1" w:themeTint="BF"/>
                <w:sz w:val="20"/>
                <w:szCs w:val="20"/>
              </w:rPr>
              <w:t>Worker documentation or contracts (if available)</w:t>
            </w:r>
          </w:p>
          <w:p w14:paraId="5B354498" w14:textId="62A4D6A0" w:rsidR="009F214F" w:rsidRPr="00003C44" w:rsidRDefault="009F214F" w:rsidP="004112AB">
            <w:pPr>
              <w:pStyle w:val="BCIBodyCopy"/>
              <w:numPr>
                <w:ilvl w:val="0"/>
                <w:numId w:val="10"/>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schedule</w:t>
            </w:r>
          </w:p>
          <w:p w14:paraId="5125EF34" w14:textId="5724D639"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52D0186C" w14:textId="5A7A4725"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What type of workers do you use? How are they hired?</w:t>
            </w:r>
            <w:r w:rsidR="00547060">
              <w:rPr>
                <w:rFonts w:cs="Arial"/>
                <w:color w:val="404040" w:themeColor="text1" w:themeTint="BF"/>
                <w:sz w:val="20"/>
                <w:szCs w:val="20"/>
              </w:rPr>
              <w:t xml:space="preserve"> Do you use labour agencies or middlemen to hire workers?</w:t>
            </w:r>
          </w:p>
          <w:p w14:paraId="3756836B" w14:textId="200849FC"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any workers indebted to you or an intermediary? </w:t>
            </w:r>
          </w:p>
          <w:p w14:paraId="0CFC7E6F" w14:textId="2E1EFFD1"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Are you providing wages advances to your workers? Do you provide any loans to workers? If so, how does it work in terms of repayment? </w:t>
            </w:r>
          </w:p>
          <w:p w14:paraId="4D8B24A4"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How is the movement of workers restricted within the farms, if at all? </w:t>
            </w:r>
          </w:p>
          <w:p w14:paraId="6E0989E2" w14:textId="15679158"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workers ever fined or disciplined? How?</w:t>
            </w:r>
          </w:p>
          <w:p w14:paraId="7EFB88ED" w14:textId="5FB8A353"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happens if a worker wants to leave?</w:t>
            </w:r>
          </w:p>
          <w:p w14:paraId="63B9FE35" w14:textId="7235C4F0"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did you receive on the issue of forced labour?</w:t>
            </w:r>
          </w:p>
        </w:tc>
        <w:tc>
          <w:tcPr>
            <w:tcW w:w="2126" w:type="dxa"/>
          </w:tcPr>
          <w:p w14:paraId="33F9B15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0D144E3E"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938FE91"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27F27005" w14:textId="6FB5B6F6"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D98971C"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7737AF25" w14:textId="51E9CD62" w:rsidTr="00053D70">
        <w:trPr>
          <w:trHeight w:val="3432"/>
        </w:trPr>
        <w:tc>
          <w:tcPr>
            <w:tcW w:w="3256" w:type="dxa"/>
            <w:shd w:val="clear" w:color="auto" w:fill="F2F2F2" w:themeFill="background1" w:themeFillShade="F2"/>
          </w:tcPr>
          <w:p w14:paraId="5D130C7F" w14:textId="78F261C8"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6.4.3</w:t>
            </w:r>
            <w:r w:rsidRPr="00003C44">
              <w:rPr>
                <w:rFonts w:cs="Arial"/>
                <w:color w:val="404040" w:themeColor="text1" w:themeTint="BF"/>
                <w:sz w:val="20"/>
                <w:szCs w:val="20"/>
              </w:rPr>
              <w:t xml:space="preserve"> The Producer Unit has a time-bound plan to improve the position of disadvantaged groups.</w:t>
            </w:r>
          </w:p>
        </w:tc>
        <w:tc>
          <w:tcPr>
            <w:tcW w:w="5103" w:type="dxa"/>
            <w:vAlign w:val="center"/>
          </w:tcPr>
          <w:p w14:paraId="16618056" w14:textId="5CDADD00"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8E3877F" w14:textId="4F840223"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most common forms of discrimination relevant to the PU? What are the majority and minority groups? </w:t>
            </w:r>
          </w:p>
          <w:p w14:paraId="1AE3F315" w14:textId="1C7F98AC"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Do you know whether a baseline survey has been undertaken to identify disadvantaged groups?</w:t>
            </w:r>
          </w:p>
          <w:p w14:paraId="6610C2BE" w14:textId="1C633D7D" w:rsidR="00E833F6" w:rsidRPr="00003C44" w:rsidRDefault="00E833F6"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disadvantaged groups have been identified?</w:t>
            </w:r>
          </w:p>
          <w:p w14:paraId="1BD1C604" w14:textId="365D3F12"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are the specific challenges faced by women amongst the </w:t>
            </w:r>
            <w:r>
              <w:rPr>
                <w:rFonts w:cs="Arial"/>
                <w:color w:val="404040" w:themeColor="text1" w:themeTint="BF"/>
                <w:sz w:val="20"/>
                <w:szCs w:val="20"/>
              </w:rPr>
              <w:t>PU</w:t>
            </w:r>
            <w:r w:rsidRPr="00003C44">
              <w:rPr>
                <w:rFonts w:cs="Arial"/>
                <w:color w:val="404040" w:themeColor="text1" w:themeTint="BF"/>
                <w:sz w:val="20"/>
                <w:szCs w:val="20"/>
              </w:rPr>
              <w:t xml:space="preserve">? </w:t>
            </w:r>
          </w:p>
          <w:p w14:paraId="59A647BE" w14:textId="62E311E3"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Is there a plan in place to improve the position of disadvantaged groups? </w:t>
            </w:r>
            <w:r w:rsidR="00E833F6">
              <w:rPr>
                <w:rFonts w:cs="Arial"/>
                <w:color w:val="404040" w:themeColor="text1" w:themeTint="BF"/>
                <w:sz w:val="20"/>
                <w:szCs w:val="20"/>
              </w:rPr>
              <w:t>Is the plan realistic and achievable?</w:t>
            </w:r>
          </w:p>
          <w:p w14:paraId="3975430C"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duration of the plan? </w:t>
            </w:r>
          </w:p>
          <w:p w14:paraId="6299E4EB" w14:textId="3A3F3C9B"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are the key features or practices in the plan?</w:t>
            </w:r>
            <w:r w:rsidR="00E833F6">
              <w:rPr>
                <w:rFonts w:cs="Arial"/>
                <w:color w:val="404040" w:themeColor="text1" w:themeTint="BF"/>
                <w:sz w:val="20"/>
                <w:szCs w:val="20"/>
              </w:rPr>
              <w:t xml:space="preserve"> Can the PU staff talk through the plan and the associated activities?</w:t>
            </w:r>
          </w:p>
          <w:p w14:paraId="02E14628" w14:textId="5ADD8FA8" w:rsidR="00E833F6" w:rsidRPr="00003C44" w:rsidRDefault="00E833F6"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Has the plan been implemented? </w:t>
            </w:r>
          </w:p>
          <w:p w14:paraId="0E2BABE7" w14:textId="6D779F5C"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4815BDCE" w14:textId="77777777"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Plan to improve the position of disadvantaged groups</w:t>
            </w:r>
          </w:p>
          <w:p w14:paraId="4AAC9E18" w14:textId="2E311865"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Timeline (if separate)</w:t>
            </w:r>
            <w:r w:rsidR="00E833F6">
              <w:rPr>
                <w:rFonts w:cs="Arial"/>
                <w:color w:val="404040" w:themeColor="text1" w:themeTint="BF"/>
                <w:sz w:val="20"/>
                <w:szCs w:val="20"/>
              </w:rPr>
              <w:t xml:space="preserve"> – is the timeline achievable?</w:t>
            </w:r>
          </w:p>
        </w:tc>
        <w:tc>
          <w:tcPr>
            <w:tcW w:w="2126" w:type="dxa"/>
          </w:tcPr>
          <w:p w14:paraId="31C6A376"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2C79C015"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2604781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547DBFE6" w14:textId="3436666F"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1791BFF"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26C8DFE6" w14:textId="57CE18F9" w:rsidTr="00053D70">
        <w:trPr>
          <w:trHeight w:val="1267"/>
        </w:trPr>
        <w:tc>
          <w:tcPr>
            <w:tcW w:w="3256" w:type="dxa"/>
            <w:shd w:val="clear" w:color="auto" w:fill="F2F2F2" w:themeFill="background1" w:themeFillShade="F2"/>
          </w:tcPr>
          <w:p w14:paraId="2F485213" w14:textId="3E006CCB"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t>6.5.2</w:t>
            </w:r>
            <w:r w:rsidRPr="00003C44">
              <w:rPr>
                <w:rFonts w:cs="Arial"/>
                <w:color w:val="404040" w:themeColor="text1" w:themeTint="BF"/>
                <w:sz w:val="20"/>
                <w:szCs w:val="20"/>
              </w:rPr>
              <w:t xml:space="preserve"> There is no evidence of any policy, practice or customary rule that results in the payment of unequal wages on the basis of gender to workers who perform the same job.</w:t>
            </w:r>
          </w:p>
        </w:tc>
        <w:tc>
          <w:tcPr>
            <w:tcW w:w="5103" w:type="dxa"/>
            <w:vAlign w:val="center"/>
          </w:tcPr>
          <w:p w14:paraId="55CF583C" w14:textId="72D21774"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00547060">
              <w:rPr>
                <w:rFonts w:cs="Arial"/>
                <w:color w:val="404040" w:themeColor="text1" w:themeTint="BF"/>
                <w:sz w:val="20"/>
                <w:szCs w:val="20"/>
              </w:rPr>
              <w:t xml:space="preserve"> </w:t>
            </w:r>
            <w:r w:rsidR="00547060" w:rsidRPr="00547060">
              <w:rPr>
                <w:rFonts w:cs="Arial"/>
                <w:i/>
                <w:iCs/>
                <w:color w:val="404040" w:themeColor="text1" w:themeTint="BF"/>
                <w:sz w:val="20"/>
                <w:szCs w:val="20"/>
              </w:rPr>
              <w:t>(also refer to guidance in 6.3.1)</w:t>
            </w:r>
          </w:p>
          <w:p w14:paraId="27A74F8E" w14:textId="26C5F558" w:rsidR="009F214F" w:rsidRPr="00003C44"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How are male and female workers paid? Are you aware of any customary rule or practice that would lead to unequal wages for those doing the same job?</w:t>
            </w:r>
          </w:p>
          <w:p w14:paraId="11B3E039" w14:textId="09B8D26F" w:rsidR="009F214F"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Have farmers been trained on the topic of equal wages?</w:t>
            </w:r>
          </w:p>
          <w:p w14:paraId="126D9FF4" w14:textId="0AB7598B" w:rsidR="00547060" w:rsidRPr="00003C44" w:rsidRDefault="00547060" w:rsidP="004112AB">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Have workers been trained on the topic of equal wages?</w:t>
            </w:r>
          </w:p>
          <w:p w14:paraId="68A1E1D0" w14:textId="36F2EDC2" w:rsidR="009F214F"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What records do farmers keep on wages paid to workers?</w:t>
            </w:r>
          </w:p>
          <w:p w14:paraId="2097F12A" w14:textId="236B806C" w:rsidR="00547060" w:rsidRPr="00003C44" w:rsidRDefault="00547060" w:rsidP="004112AB">
            <w:pPr>
              <w:pStyle w:val="BCIBodyCopy"/>
              <w:numPr>
                <w:ilvl w:val="0"/>
                <w:numId w:val="11"/>
              </w:numPr>
              <w:spacing w:before="40" w:after="40"/>
              <w:rPr>
                <w:rFonts w:cs="Arial"/>
                <w:color w:val="404040" w:themeColor="text1" w:themeTint="BF"/>
                <w:sz w:val="20"/>
                <w:szCs w:val="20"/>
              </w:rPr>
            </w:pPr>
            <w:r>
              <w:rPr>
                <w:rFonts w:cs="Arial"/>
                <w:color w:val="404040" w:themeColor="text1" w:themeTint="BF"/>
                <w:sz w:val="20"/>
                <w:szCs w:val="20"/>
              </w:rPr>
              <w:t xml:space="preserve">Have you ever reviewed worker wages to identify </w:t>
            </w:r>
            <w:r w:rsidR="00384261">
              <w:rPr>
                <w:rFonts w:cs="Arial"/>
                <w:color w:val="404040" w:themeColor="text1" w:themeTint="BF"/>
                <w:sz w:val="20"/>
                <w:szCs w:val="20"/>
              </w:rPr>
              <w:t>inequalities</w:t>
            </w:r>
            <w:r>
              <w:rPr>
                <w:rFonts w:cs="Arial"/>
                <w:color w:val="404040" w:themeColor="text1" w:themeTint="BF"/>
                <w:sz w:val="20"/>
                <w:szCs w:val="20"/>
              </w:rPr>
              <w:t xml:space="preserve"> within the PU?</w:t>
            </w:r>
          </w:p>
          <w:p w14:paraId="120744E4" w14:textId="420766E0"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Documents</w:t>
            </w:r>
          </w:p>
          <w:p w14:paraId="506BBA63" w14:textId="020843A5" w:rsidR="009F214F" w:rsidRPr="00003C44"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18CFACFB" w14:textId="717BE572" w:rsidR="009F214F" w:rsidRPr="00003C44" w:rsidRDefault="009F214F" w:rsidP="00003C44">
            <w:pPr>
              <w:pStyle w:val="BCIBodyCopy"/>
              <w:spacing w:before="40" w:after="40"/>
              <w:rPr>
                <w:rFonts w:cs="Arial"/>
                <w:color w:val="404040" w:themeColor="text1" w:themeTint="BF"/>
                <w:sz w:val="20"/>
                <w:szCs w:val="20"/>
              </w:rPr>
            </w:pPr>
            <w:r w:rsidRPr="00003C44">
              <w:rPr>
                <w:rFonts w:cs="Arial"/>
                <w:color w:val="404040" w:themeColor="text1" w:themeTint="BF"/>
                <w:sz w:val="20"/>
                <w:szCs w:val="20"/>
              </w:rPr>
              <w:t>Farmer visits:</w:t>
            </w:r>
          </w:p>
          <w:p w14:paraId="452D3013" w14:textId="59A515D8" w:rsidR="009F214F" w:rsidRPr="00003C44"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t>How many male and female workers do you have? Do they do the same job(s)?</w:t>
            </w:r>
          </w:p>
          <w:p w14:paraId="72798649" w14:textId="30A883E1" w:rsidR="009F214F" w:rsidRPr="00003C44" w:rsidRDefault="009F214F" w:rsidP="004112AB">
            <w:pPr>
              <w:pStyle w:val="BCIBodyCopy"/>
              <w:numPr>
                <w:ilvl w:val="0"/>
                <w:numId w:val="11"/>
              </w:numPr>
              <w:spacing w:before="40" w:after="40"/>
              <w:rPr>
                <w:rFonts w:cs="Arial"/>
                <w:color w:val="404040" w:themeColor="text1" w:themeTint="BF"/>
                <w:sz w:val="20"/>
                <w:szCs w:val="20"/>
              </w:rPr>
            </w:pPr>
            <w:r w:rsidRPr="00003C44">
              <w:rPr>
                <w:rFonts w:cs="Arial"/>
                <w:color w:val="404040" w:themeColor="text1" w:themeTint="BF"/>
                <w:sz w:val="20"/>
                <w:szCs w:val="20"/>
              </w:rPr>
              <w:lastRenderedPageBreak/>
              <w:t>How do you determine wages for these workers? (cross-check with records if possible)</w:t>
            </w:r>
          </w:p>
        </w:tc>
        <w:tc>
          <w:tcPr>
            <w:tcW w:w="2126" w:type="dxa"/>
          </w:tcPr>
          <w:p w14:paraId="7A13B8A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1A0A44E"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408D3706"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10FD0C5" w14:textId="659C8452"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8A0E4D9"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62D1B07B" w14:textId="6F780AE2" w:rsidTr="00053D70">
        <w:trPr>
          <w:trHeight w:val="1090"/>
        </w:trPr>
        <w:tc>
          <w:tcPr>
            <w:tcW w:w="3256" w:type="dxa"/>
            <w:shd w:val="clear" w:color="auto" w:fill="F2F2F2" w:themeFill="background1" w:themeFillShade="F2"/>
          </w:tcPr>
          <w:p w14:paraId="0A03AF30" w14:textId="08EEFD96" w:rsidR="009F214F" w:rsidRPr="00003C44" w:rsidRDefault="009F214F" w:rsidP="00003C44">
            <w:pPr>
              <w:pStyle w:val="BCIBodyCopy"/>
              <w:spacing w:before="40" w:after="40"/>
              <w:rPr>
                <w:rFonts w:cs="Arial"/>
                <w:color w:val="404040" w:themeColor="text1" w:themeTint="BF"/>
                <w:sz w:val="20"/>
                <w:szCs w:val="20"/>
              </w:rPr>
            </w:pPr>
            <w:bookmarkStart w:id="4" w:name="_Hlk514749372"/>
            <w:r w:rsidRPr="00003C44">
              <w:rPr>
                <w:rFonts w:cs="Arial"/>
                <w:b/>
                <w:bCs/>
                <w:color w:val="404040" w:themeColor="text1" w:themeTint="BF"/>
                <w:sz w:val="20"/>
                <w:szCs w:val="20"/>
              </w:rPr>
              <w:t>6.13.1</w:t>
            </w:r>
            <w:r w:rsidRPr="00003C44">
              <w:rPr>
                <w:rFonts w:cs="Arial"/>
                <w:color w:val="404040" w:themeColor="text1" w:themeTint="BF"/>
                <w:sz w:val="20"/>
                <w:szCs w:val="20"/>
              </w:rPr>
              <w:t xml:space="preserve"> </w:t>
            </w:r>
            <w:r w:rsidR="00F02D04">
              <w:rPr>
                <w:rFonts w:cs="Arial"/>
                <w:color w:val="404040" w:themeColor="text1" w:themeTint="BF"/>
                <w:sz w:val="20"/>
                <w:szCs w:val="20"/>
              </w:rPr>
              <w:t>Farmers in the PU are</w:t>
            </w:r>
            <w:r w:rsidRPr="00003C44">
              <w:rPr>
                <w:rFonts w:cs="Arial"/>
                <w:color w:val="404040" w:themeColor="text1" w:themeTint="BF"/>
                <w:sz w:val="20"/>
                <w:szCs w:val="20"/>
              </w:rPr>
              <w:t xml:space="preserve"> aware of the legally applicable minimum wage/s (statutory national or regional minimum wage applicable to agriculture, collectively agreed wage, industry minimum).</w:t>
            </w:r>
            <w:bookmarkEnd w:id="4"/>
          </w:p>
        </w:tc>
        <w:tc>
          <w:tcPr>
            <w:tcW w:w="5103" w:type="dxa"/>
            <w:vAlign w:val="center"/>
          </w:tcPr>
          <w:p w14:paraId="4B8F784B" w14:textId="37F9CBFE"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7E187178" w14:textId="164E22EE" w:rsidR="00E833F6"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is the legal minimum wage? </w:t>
            </w:r>
            <w:r w:rsidR="00E833F6">
              <w:rPr>
                <w:rFonts w:cs="Arial"/>
                <w:i/>
                <w:color w:val="404040" w:themeColor="text1" w:themeTint="BF"/>
                <w:sz w:val="20"/>
                <w:szCs w:val="20"/>
              </w:rPr>
              <w:t>Do the PU staff know the legal minimum wage?</w:t>
            </w:r>
          </w:p>
          <w:p w14:paraId="6CE6D894" w14:textId="06E710F3"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Are farmers aware of th</w:t>
            </w:r>
            <w:r w:rsidR="00E833F6">
              <w:rPr>
                <w:rFonts w:cs="Arial"/>
                <w:color w:val="404040" w:themeColor="text1" w:themeTint="BF"/>
                <w:sz w:val="20"/>
                <w:szCs w:val="20"/>
              </w:rPr>
              <w:t>e legal minimum wage</w:t>
            </w:r>
            <w:r w:rsidRPr="00003C44">
              <w:rPr>
                <w:rFonts w:cs="Arial"/>
                <w:color w:val="404040" w:themeColor="text1" w:themeTint="BF"/>
                <w:sz w:val="20"/>
                <w:szCs w:val="20"/>
              </w:rPr>
              <w:t xml:space="preserve">? </w:t>
            </w:r>
          </w:p>
          <w:p w14:paraId="5E448E58" w14:textId="6F5899FA" w:rsidR="0064355D" w:rsidRPr="00003C44" w:rsidRDefault="0064355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training has been provided on this?</w:t>
            </w:r>
          </w:p>
          <w:p w14:paraId="55EE533B" w14:textId="4FF55143" w:rsidR="009F214F" w:rsidRPr="00003C44" w:rsidRDefault="009F214F" w:rsidP="00DC183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Documents:</w:t>
            </w:r>
          </w:p>
          <w:p w14:paraId="32FBF100" w14:textId="3442C7B0"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Wage slips or payment records (if available)</w:t>
            </w:r>
          </w:p>
          <w:p w14:paraId="06595C6E" w14:textId="5E88583A"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Training materials and training records</w:t>
            </w:r>
          </w:p>
          <w:p w14:paraId="2D3B89C1" w14:textId="524CED56" w:rsidR="009F214F" w:rsidRPr="00003C44" w:rsidRDefault="009F214F" w:rsidP="00DC183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2A7342FA" w14:textId="77777777" w:rsidR="00DC183D" w:rsidRDefault="00DC183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Are you aware of the legal minimum wage? How do you determine wages for your workers?  </w:t>
            </w:r>
          </w:p>
          <w:p w14:paraId="0C86F01B" w14:textId="7E94B867" w:rsidR="009F214F" w:rsidRPr="00003C44" w:rsidRDefault="00DC183D"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wages vary across your workers?</w:t>
            </w:r>
          </w:p>
        </w:tc>
        <w:tc>
          <w:tcPr>
            <w:tcW w:w="2126" w:type="dxa"/>
          </w:tcPr>
          <w:p w14:paraId="27422399"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2F5C6D57"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0F3531C2"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FFD4875" w14:textId="16F34F48"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B4666D3" w14:textId="77777777" w:rsidR="009F214F" w:rsidRPr="00003C44" w:rsidRDefault="009F214F" w:rsidP="00003C44">
            <w:pPr>
              <w:pStyle w:val="BCIBodyCopy"/>
              <w:spacing w:before="40" w:after="40"/>
              <w:rPr>
                <w:rFonts w:cs="Arial"/>
                <w:color w:val="404040" w:themeColor="text1" w:themeTint="BF"/>
                <w:sz w:val="20"/>
                <w:szCs w:val="20"/>
              </w:rPr>
            </w:pPr>
          </w:p>
        </w:tc>
      </w:tr>
      <w:tr w:rsidR="009F214F" w:rsidRPr="00003C44" w14:paraId="4AAB1975" w14:textId="06E3AE0F" w:rsidTr="00053D70">
        <w:trPr>
          <w:trHeight w:val="4036"/>
        </w:trPr>
        <w:tc>
          <w:tcPr>
            <w:tcW w:w="3256" w:type="dxa"/>
            <w:shd w:val="clear" w:color="auto" w:fill="F2F2F2" w:themeFill="background1" w:themeFillShade="F2"/>
          </w:tcPr>
          <w:p w14:paraId="216C41D1" w14:textId="1ED34DA8" w:rsidR="009F214F" w:rsidRPr="00003C44" w:rsidRDefault="009F214F" w:rsidP="00003C44">
            <w:pPr>
              <w:pStyle w:val="BCIBodyCopy"/>
              <w:spacing w:before="40" w:after="40"/>
              <w:rPr>
                <w:rFonts w:cs="Arial"/>
                <w:color w:val="404040" w:themeColor="text1" w:themeTint="BF"/>
                <w:sz w:val="20"/>
                <w:szCs w:val="20"/>
              </w:rPr>
            </w:pPr>
            <w:r w:rsidRPr="00003C44">
              <w:rPr>
                <w:rFonts w:cs="Arial"/>
                <w:b/>
                <w:bCs/>
                <w:color w:val="404040" w:themeColor="text1" w:themeTint="BF"/>
                <w:sz w:val="20"/>
                <w:szCs w:val="20"/>
              </w:rPr>
              <w:lastRenderedPageBreak/>
              <w:t>6.19.1</w:t>
            </w:r>
            <w:r w:rsidRPr="00003C44">
              <w:rPr>
                <w:rFonts w:cs="Arial"/>
                <w:color w:val="404040" w:themeColor="text1" w:themeTint="BF"/>
                <w:sz w:val="20"/>
                <w:szCs w:val="20"/>
              </w:rPr>
              <w:t xml:space="preserve"> Use of corporal punishment, mental or physical coercion, sexual harassment or physical or verbal abuse or harassment of any kind, is prohibited.</w:t>
            </w:r>
          </w:p>
        </w:tc>
        <w:tc>
          <w:tcPr>
            <w:tcW w:w="5103" w:type="dxa"/>
          </w:tcPr>
          <w:p w14:paraId="2734CE07" w14:textId="5FF21C32" w:rsidR="009F214F" w:rsidRPr="00003C44" w:rsidRDefault="009F214F" w:rsidP="00003C44">
            <w:pPr>
              <w:pStyle w:val="BCIBodyCopy"/>
              <w:spacing w:before="40" w:after="40"/>
              <w:rPr>
                <w:rFonts w:cs="Arial"/>
                <w:color w:val="404040" w:themeColor="text1" w:themeTint="BF"/>
                <w:sz w:val="20"/>
                <w:szCs w:val="20"/>
              </w:rPr>
            </w:pPr>
            <w:r>
              <w:rPr>
                <w:rFonts w:cs="Arial"/>
                <w:color w:val="404040" w:themeColor="text1" w:themeTint="BF"/>
                <w:sz w:val="20"/>
                <w:szCs w:val="20"/>
              </w:rPr>
              <w:t>PU Manager/ FF Interview</w:t>
            </w:r>
            <w:r w:rsidRPr="00003C44">
              <w:rPr>
                <w:rFonts w:cs="Arial"/>
                <w:color w:val="404040" w:themeColor="text1" w:themeTint="BF"/>
                <w:sz w:val="20"/>
                <w:szCs w:val="20"/>
              </w:rPr>
              <w:t>:</w:t>
            </w:r>
          </w:p>
          <w:p w14:paraId="07943397" w14:textId="6FF565AA"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techniques do farmers use to discipline workers or provide feedback to them? How are you aware of this?</w:t>
            </w:r>
          </w:p>
          <w:p w14:paraId="3FAF8209" w14:textId="77777777" w:rsidR="00384261" w:rsidRDefault="00384261"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farmers face with managing permanent and temporary workers? What steps do they take to overcome these challenges?</w:t>
            </w:r>
          </w:p>
          <w:p w14:paraId="414A1E71" w14:textId="0D20D59C"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What training has been provided to farmers on appropriate techniques for disciplining workers?</w:t>
            </w:r>
          </w:p>
          <w:p w14:paraId="4D887436" w14:textId="4B1C6E3B"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Have you encountered any evidence of corporal punishment, coercion, or any other forms of abuse or harassment against workers (i.e. through your internal management system or monitoring?) What steps have been taken to address this?</w:t>
            </w:r>
          </w:p>
          <w:p w14:paraId="1CBDBAE8" w14:textId="5556E5D9" w:rsidR="00384261" w:rsidRPr="00003C44" w:rsidRDefault="00384261"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introduced any interventions i.e. training on the importance of respect in the workplace?</w:t>
            </w:r>
          </w:p>
          <w:p w14:paraId="418BF229" w14:textId="565AB570" w:rsidR="009F214F" w:rsidRPr="00003C44" w:rsidRDefault="009F214F" w:rsidP="0064355D">
            <w:pPr>
              <w:pStyle w:val="BCIBodyCopy"/>
              <w:spacing w:before="120" w:after="40"/>
              <w:rPr>
                <w:rFonts w:cs="Arial"/>
                <w:color w:val="404040" w:themeColor="text1" w:themeTint="BF"/>
                <w:sz w:val="20"/>
                <w:szCs w:val="20"/>
              </w:rPr>
            </w:pPr>
            <w:r w:rsidRPr="00003C44">
              <w:rPr>
                <w:rFonts w:cs="Arial"/>
                <w:color w:val="404040" w:themeColor="text1" w:themeTint="BF"/>
                <w:sz w:val="20"/>
                <w:szCs w:val="20"/>
              </w:rPr>
              <w:t>Farmer visits:</w:t>
            </w:r>
          </w:p>
          <w:p w14:paraId="2D7E45EF" w14:textId="62E6BE4B" w:rsidR="009F214F" w:rsidRPr="00003C44"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 xml:space="preserve">What </w:t>
            </w:r>
            <w:r w:rsidR="00384261">
              <w:rPr>
                <w:rFonts w:cs="Arial"/>
                <w:color w:val="404040" w:themeColor="text1" w:themeTint="BF"/>
                <w:sz w:val="20"/>
                <w:szCs w:val="20"/>
              </w:rPr>
              <w:t>happens</w:t>
            </w:r>
            <w:r w:rsidRPr="00003C44">
              <w:rPr>
                <w:rFonts w:cs="Arial"/>
                <w:color w:val="404040" w:themeColor="text1" w:themeTint="BF"/>
                <w:sz w:val="20"/>
                <w:szCs w:val="20"/>
              </w:rPr>
              <w:t xml:space="preserve"> if a worker doesn’t do a good job?</w:t>
            </w:r>
          </w:p>
          <w:p w14:paraId="0EA2401D" w14:textId="4AA5BB6A" w:rsidR="009F214F" w:rsidRDefault="009F214F" w:rsidP="004112AB">
            <w:pPr>
              <w:pStyle w:val="BCIBodyCopy"/>
              <w:numPr>
                <w:ilvl w:val="0"/>
                <w:numId w:val="4"/>
              </w:numPr>
              <w:spacing w:before="40" w:after="40"/>
              <w:rPr>
                <w:rFonts w:cs="Arial"/>
                <w:color w:val="404040" w:themeColor="text1" w:themeTint="BF"/>
                <w:sz w:val="20"/>
                <w:szCs w:val="20"/>
              </w:rPr>
            </w:pPr>
            <w:r w:rsidRPr="00003C44">
              <w:rPr>
                <w:rFonts w:cs="Arial"/>
                <w:color w:val="404040" w:themeColor="text1" w:themeTint="BF"/>
                <w:sz w:val="20"/>
                <w:szCs w:val="20"/>
              </w:rPr>
              <w:t>How do you give</w:t>
            </w:r>
            <w:r w:rsidR="00384261">
              <w:rPr>
                <w:rFonts w:cs="Arial"/>
                <w:color w:val="404040" w:themeColor="text1" w:themeTint="BF"/>
                <w:sz w:val="20"/>
                <w:szCs w:val="20"/>
              </w:rPr>
              <w:t xml:space="preserve"> workers</w:t>
            </w:r>
            <w:r w:rsidRPr="00003C44">
              <w:rPr>
                <w:rFonts w:cs="Arial"/>
                <w:color w:val="404040" w:themeColor="text1" w:themeTint="BF"/>
                <w:sz w:val="20"/>
                <w:szCs w:val="20"/>
              </w:rPr>
              <w:t xml:space="preserve"> feedback?</w:t>
            </w:r>
            <w:r w:rsidR="00384261">
              <w:rPr>
                <w:rFonts w:cs="Arial"/>
                <w:color w:val="404040" w:themeColor="text1" w:themeTint="BF"/>
                <w:sz w:val="20"/>
                <w:szCs w:val="20"/>
              </w:rPr>
              <w:t xml:space="preserve"> Have you ever disciplined a worker?</w:t>
            </w:r>
          </w:p>
          <w:p w14:paraId="2D9D2687" w14:textId="485788E4" w:rsidR="00384261" w:rsidRPr="00003C44" w:rsidRDefault="00384261"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common challenges do you face with managing workers (permanent or temporary)?</w:t>
            </w:r>
          </w:p>
        </w:tc>
        <w:tc>
          <w:tcPr>
            <w:tcW w:w="2126" w:type="dxa"/>
          </w:tcPr>
          <w:p w14:paraId="2F869AD2"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59EE3883"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F224BE7"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0E14AFDB" w14:textId="158C36E2"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7991D3C" w14:textId="77777777" w:rsidR="009F214F" w:rsidRPr="00003C44" w:rsidRDefault="009F214F" w:rsidP="00003C44">
            <w:pPr>
              <w:pStyle w:val="BCIBodyCopy"/>
              <w:spacing w:before="40" w:after="40"/>
              <w:rPr>
                <w:rFonts w:cs="Arial"/>
                <w:color w:val="404040" w:themeColor="text1" w:themeTint="BF"/>
                <w:sz w:val="20"/>
                <w:szCs w:val="20"/>
              </w:rPr>
            </w:pPr>
          </w:p>
        </w:tc>
      </w:tr>
    </w:tbl>
    <w:p w14:paraId="4952EF03" w14:textId="77777777" w:rsidR="008118EB" w:rsidRDefault="008118EB" w:rsidP="00D139A5">
      <w:pPr>
        <w:sectPr w:rsidR="008118EB" w:rsidSect="00C3590A">
          <w:headerReference w:type="default" r:id="rId15"/>
          <w:pgSz w:w="16840" w:h="11900" w:orient="landscape"/>
          <w:pgMar w:top="1800" w:right="1843" w:bottom="680" w:left="1440" w:header="708" w:footer="357" w:gutter="0"/>
          <w:cols w:space="708"/>
          <w:docGrid w:linePitch="326"/>
        </w:sectPr>
      </w:pPr>
    </w:p>
    <w:p w14:paraId="4C3BD429" w14:textId="15C84804" w:rsidR="00D139A5" w:rsidRDefault="00D139A5" w:rsidP="00D139A5">
      <w:pPr>
        <w:pStyle w:val="Heading1"/>
      </w:pPr>
      <w:r>
        <w:lastRenderedPageBreak/>
        <w:t>P7: Management System</w:t>
      </w:r>
    </w:p>
    <w:tbl>
      <w:tblPr>
        <w:tblStyle w:val="TableGrid"/>
        <w:tblW w:w="14170" w:type="dxa"/>
        <w:tblLayout w:type="fixed"/>
        <w:tblLook w:val="04A0" w:firstRow="1" w:lastRow="0" w:firstColumn="1" w:lastColumn="0" w:noHBand="0" w:noVBand="1"/>
      </w:tblPr>
      <w:tblGrid>
        <w:gridCol w:w="3256"/>
        <w:gridCol w:w="5103"/>
        <w:gridCol w:w="2126"/>
        <w:gridCol w:w="3685"/>
      </w:tblGrid>
      <w:tr w:rsidR="009F214F" w14:paraId="2E8BE409" w14:textId="307B91A8" w:rsidTr="009F214F">
        <w:trPr>
          <w:trHeight w:val="274"/>
          <w:tblHeader/>
        </w:trPr>
        <w:tc>
          <w:tcPr>
            <w:tcW w:w="3256" w:type="dxa"/>
            <w:shd w:val="clear" w:color="auto" w:fill="C5E0B3" w:themeFill="accent6" w:themeFillTint="66"/>
            <w:vAlign w:val="center"/>
          </w:tcPr>
          <w:p w14:paraId="104D5581" w14:textId="77777777" w:rsidR="009F214F" w:rsidRPr="00530A94" w:rsidRDefault="009F214F" w:rsidP="00B15E1B">
            <w:pPr>
              <w:pStyle w:val="BCIBodyCopy"/>
              <w:spacing w:before="40" w:after="40"/>
              <w:rPr>
                <w:b/>
                <w:sz w:val="20"/>
              </w:rPr>
            </w:pPr>
            <w:r w:rsidRPr="00530A94">
              <w:rPr>
                <w:b/>
                <w:sz w:val="20"/>
              </w:rPr>
              <w:t>Indicator</w:t>
            </w:r>
          </w:p>
        </w:tc>
        <w:tc>
          <w:tcPr>
            <w:tcW w:w="5103" w:type="dxa"/>
            <w:shd w:val="clear" w:color="auto" w:fill="C5E0B3" w:themeFill="accent6" w:themeFillTint="66"/>
            <w:vAlign w:val="center"/>
          </w:tcPr>
          <w:p w14:paraId="06D2BB5E" w14:textId="1EA829F5" w:rsidR="009F214F" w:rsidRPr="00530A94" w:rsidRDefault="009F214F" w:rsidP="00B15E1B">
            <w:pPr>
              <w:pStyle w:val="BCIBodyCopy"/>
              <w:spacing w:before="40" w:after="40"/>
              <w:rPr>
                <w:b/>
                <w:sz w:val="20"/>
              </w:rPr>
            </w:pPr>
            <w:r>
              <w:rPr>
                <w:b/>
                <w:sz w:val="20"/>
              </w:rPr>
              <w:t>How to check</w:t>
            </w:r>
          </w:p>
        </w:tc>
        <w:tc>
          <w:tcPr>
            <w:tcW w:w="2126" w:type="dxa"/>
            <w:shd w:val="clear" w:color="auto" w:fill="C5E0B3" w:themeFill="accent6" w:themeFillTint="66"/>
            <w:vAlign w:val="center"/>
          </w:tcPr>
          <w:p w14:paraId="61AFC0FF" w14:textId="7441E068" w:rsidR="009F214F" w:rsidRPr="00530A94" w:rsidRDefault="009F214F" w:rsidP="00B15E1B">
            <w:pPr>
              <w:pStyle w:val="BCIBodyCopy"/>
              <w:spacing w:before="40" w:after="40"/>
              <w:rPr>
                <w:b/>
                <w:sz w:val="20"/>
              </w:rPr>
            </w:pPr>
            <w:r>
              <w:rPr>
                <w:b/>
                <w:sz w:val="20"/>
              </w:rPr>
              <w:t>Grading</w:t>
            </w:r>
          </w:p>
        </w:tc>
        <w:tc>
          <w:tcPr>
            <w:tcW w:w="3685" w:type="dxa"/>
            <w:shd w:val="clear" w:color="auto" w:fill="C5E0B3" w:themeFill="accent6" w:themeFillTint="66"/>
          </w:tcPr>
          <w:p w14:paraId="0F8FA018" w14:textId="11F7B5B9" w:rsidR="009F214F" w:rsidRDefault="009F214F" w:rsidP="00B15E1B">
            <w:pPr>
              <w:pStyle w:val="BCIBodyCopy"/>
              <w:spacing w:before="40" w:after="40"/>
              <w:rPr>
                <w:b/>
                <w:sz w:val="20"/>
              </w:rPr>
            </w:pPr>
            <w:r>
              <w:rPr>
                <w:b/>
                <w:sz w:val="20"/>
              </w:rPr>
              <w:t>Comments</w:t>
            </w:r>
          </w:p>
        </w:tc>
      </w:tr>
      <w:tr w:rsidR="009F214F" w14:paraId="42ADD65D" w14:textId="13FD65D4" w:rsidTr="006B3406">
        <w:trPr>
          <w:trHeight w:val="2789"/>
        </w:trPr>
        <w:tc>
          <w:tcPr>
            <w:tcW w:w="3256" w:type="dxa"/>
            <w:shd w:val="clear" w:color="auto" w:fill="F2F2F2" w:themeFill="background1" w:themeFillShade="F2"/>
          </w:tcPr>
          <w:p w14:paraId="47B7E83D" w14:textId="3A05CC0F" w:rsidR="009F214F" w:rsidRPr="00BE588F" w:rsidRDefault="009F214F" w:rsidP="00752B74">
            <w:pPr>
              <w:pStyle w:val="BCIBodyCopy"/>
              <w:spacing w:before="40" w:after="40"/>
              <w:rPr>
                <w:rFonts w:cs="Arial"/>
                <w:b/>
                <w:bCs/>
                <w:i/>
                <w:color w:val="404040" w:themeColor="text1" w:themeTint="BF"/>
                <w:sz w:val="20"/>
                <w:szCs w:val="20"/>
              </w:rPr>
            </w:pPr>
            <w:r w:rsidRPr="00BE588F">
              <w:rPr>
                <w:rFonts w:cs="Arial"/>
                <w:b/>
                <w:bCs/>
                <w:color w:val="404040" w:themeColor="text1" w:themeTint="BF"/>
                <w:sz w:val="20"/>
                <w:szCs w:val="20"/>
              </w:rPr>
              <w:t>7.1.1</w:t>
            </w:r>
            <w:r w:rsidRPr="00BE588F">
              <w:rPr>
                <w:rFonts w:cs="Arial"/>
                <w:color w:val="404040" w:themeColor="text1" w:themeTint="BF"/>
                <w:sz w:val="20"/>
                <w:szCs w:val="20"/>
              </w:rPr>
              <w:t xml:space="preserve"> A Continuous Improvement Plan is available, implemented and monitored according to the applicable BCI Continuous Improvement planning process, and reviewed annually.</w:t>
            </w:r>
          </w:p>
        </w:tc>
        <w:tc>
          <w:tcPr>
            <w:tcW w:w="5103" w:type="dxa"/>
            <w:shd w:val="clear" w:color="auto" w:fill="auto"/>
          </w:tcPr>
          <w:p w14:paraId="3FB9FFC6" w14:textId="3D892249" w:rsidR="006D4896" w:rsidRDefault="006D4896" w:rsidP="00752B74">
            <w:pPr>
              <w:pStyle w:val="BCIBodyCopy"/>
              <w:spacing w:before="80" w:after="40"/>
              <w:rPr>
                <w:rFonts w:cs="Arial"/>
                <w:color w:val="404040" w:themeColor="text1" w:themeTint="BF"/>
                <w:sz w:val="20"/>
                <w:szCs w:val="20"/>
              </w:rPr>
            </w:pPr>
            <w:r w:rsidRPr="009F7AE4">
              <w:rPr>
                <w:rFonts w:cs="Arial"/>
                <w:color w:val="404040" w:themeColor="text1" w:themeTint="BF"/>
                <w:sz w:val="20"/>
                <w:szCs w:val="20"/>
              </w:rPr>
              <w:t>Does the CIP reflect considerations of both regional sustainability priorities and PU-specific challenges (as identified through internal assessment/monitoring and external assessment)?</w:t>
            </w:r>
          </w:p>
          <w:p w14:paraId="5C11CF78" w14:textId="3BC2EAE4"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6E5833" w14:textId="3B87E969" w:rsidR="009F214F" w:rsidRDefault="009F214F"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Does the PU have a Continuous Improvement Plan in place</w:t>
            </w:r>
            <w:r w:rsidRPr="00BE588F">
              <w:rPr>
                <w:rFonts w:cs="Arial"/>
                <w:color w:val="404040" w:themeColor="text1" w:themeTint="BF"/>
                <w:sz w:val="20"/>
                <w:szCs w:val="20"/>
              </w:rPr>
              <w:t>?</w:t>
            </w:r>
          </w:p>
          <w:p w14:paraId="681236DC" w14:textId="7A3928F2" w:rsidR="00E833F6" w:rsidRPr="00BE588F" w:rsidRDefault="00E833F6"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Has the PU aligned with BCI’s CIP planning process?</w:t>
            </w:r>
          </w:p>
          <w:p w14:paraId="3E49B3EC" w14:textId="7DE4D075" w:rsidR="009F214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does this </w:t>
            </w:r>
            <w:r>
              <w:rPr>
                <w:rFonts w:cs="Arial"/>
                <w:color w:val="404040" w:themeColor="text1" w:themeTint="BF"/>
                <w:sz w:val="20"/>
                <w:szCs w:val="20"/>
              </w:rPr>
              <w:t>include</w:t>
            </w:r>
            <w:r w:rsidRPr="00BE588F">
              <w:rPr>
                <w:rFonts w:cs="Arial"/>
                <w:color w:val="404040" w:themeColor="text1" w:themeTint="BF"/>
                <w:sz w:val="20"/>
                <w:szCs w:val="20"/>
              </w:rPr>
              <w:t>?</w:t>
            </w:r>
            <w:r>
              <w:rPr>
                <w:rFonts w:cs="Arial"/>
                <w:color w:val="404040" w:themeColor="text1" w:themeTint="BF"/>
                <w:sz w:val="20"/>
                <w:szCs w:val="20"/>
              </w:rPr>
              <w:t xml:space="preserve"> What are the main priorities for improvement?</w:t>
            </w:r>
          </w:p>
          <w:p w14:paraId="36DE8305" w14:textId="21F70C95" w:rsidR="00E833F6" w:rsidRPr="00BE588F" w:rsidRDefault="00E833F6"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 the PU staff understand why specific issues have been prioritised in the CIP?</w:t>
            </w:r>
          </w:p>
          <w:p w14:paraId="708B6022" w14:textId="73372D0C"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When was the plan last reviewed?</w:t>
            </w:r>
          </w:p>
          <w:p w14:paraId="26C81D2C" w14:textId="23C58160"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has it changed according to this review?</w:t>
            </w:r>
          </w:p>
          <w:p w14:paraId="1583C07D" w14:textId="0347C9A2" w:rsidR="009F214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do you monitor progress against the plan?</w:t>
            </w:r>
          </w:p>
          <w:p w14:paraId="740EF97B" w14:textId="1BD49BF1" w:rsidR="00042206" w:rsidRDefault="00042206"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What progress has been made? Were there any specific challenges that have prevented implementation?</w:t>
            </w:r>
          </w:p>
          <w:p w14:paraId="3177EFA9" w14:textId="77777777" w:rsidR="00325717" w:rsidRPr="009F7AE4" w:rsidRDefault="00325717"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xml:space="preserve">] Did you </w:t>
            </w:r>
            <w:r w:rsidRPr="009F7AE4">
              <w:rPr>
                <w:rFonts w:cs="Arial"/>
                <w:color w:val="404040" w:themeColor="text1" w:themeTint="BF"/>
                <w:sz w:val="20"/>
                <w:szCs w:val="20"/>
              </w:rPr>
              <w:t>play a strong role in the development of the CIP?</w:t>
            </w:r>
          </w:p>
          <w:p w14:paraId="6131F957" w14:textId="77777777" w:rsidR="00325717" w:rsidRPr="009F7AE4" w:rsidRDefault="00325717"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w:t>
            </w:r>
            <w:r w:rsidRPr="009F7AE4">
              <w:rPr>
                <w:rFonts w:cs="Arial"/>
                <w:color w:val="404040" w:themeColor="text1" w:themeTint="BF"/>
                <w:sz w:val="20"/>
                <w:szCs w:val="20"/>
              </w:rPr>
              <w:t>PU Manager</w:t>
            </w:r>
            <w:r>
              <w:rPr>
                <w:rFonts w:cs="Arial"/>
                <w:color w:val="404040" w:themeColor="text1" w:themeTint="BF"/>
                <w:sz w:val="20"/>
                <w:szCs w:val="20"/>
              </w:rPr>
              <w:t>] Can you</w:t>
            </w:r>
            <w:r w:rsidRPr="009F7AE4">
              <w:rPr>
                <w:rFonts w:cs="Arial"/>
                <w:color w:val="404040" w:themeColor="text1" w:themeTint="BF"/>
                <w:sz w:val="20"/>
                <w:szCs w:val="20"/>
              </w:rPr>
              <w:t xml:space="preserve"> explain how the CIP was developed and how it is being used in practice?</w:t>
            </w:r>
          </w:p>
          <w:p w14:paraId="7FAD2BD8" w14:textId="32B8A87D" w:rsidR="00325717" w:rsidRPr="00325717" w:rsidRDefault="00325717"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[PU manager and FF] </w:t>
            </w:r>
            <w:r w:rsidRPr="009F7AE4">
              <w:rPr>
                <w:rFonts w:cs="Arial"/>
                <w:color w:val="404040" w:themeColor="text1" w:themeTint="BF"/>
                <w:sz w:val="20"/>
                <w:szCs w:val="20"/>
              </w:rPr>
              <w:t xml:space="preserve">Do </w:t>
            </w:r>
            <w:r>
              <w:rPr>
                <w:rFonts w:cs="Arial"/>
                <w:color w:val="404040" w:themeColor="text1" w:themeTint="BF"/>
                <w:sz w:val="20"/>
                <w:szCs w:val="20"/>
              </w:rPr>
              <w:t>you</w:t>
            </w:r>
            <w:r w:rsidRPr="009F7AE4">
              <w:rPr>
                <w:rFonts w:cs="Arial"/>
                <w:color w:val="404040" w:themeColor="text1" w:themeTint="BF"/>
                <w:sz w:val="20"/>
                <w:szCs w:val="20"/>
              </w:rPr>
              <w:t xml:space="preserve"> have a strong understanding of why specific issues have been prioritised in the CIP and the activities that are planned to address these issues?</w:t>
            </w:r>
          </w:p>
          <w:p w14:paraId="6456A546" w14:textId="68B3E90B"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3A0063FD" w14:textId="77777777" w:rsidR="009F214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Continuous Improvement plan</w:t>
            </w:r>
          </w:p>
          <w:p w14:paraId="573F323E" w14:textId="77777777" w:rsidR="00325717" w:rsidRDefault="00E833F6"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Review the timeline of activities – is it achievable?</w:t>
            </w:r>
          </w:p>
          <w:p w14:paraId="315F5EF6" w14:textId="5C191CB3" w:rsidR="00926A3A" w:rsidRDefault="00042206" w:rsidP="00926A3A">
            <w:pPr>
              <w:pStyle w:val="BCIBodyCopy"/>
              <w:spacing w:before="40" w:after="40"/>
              <w:rPr>
                <w:rFonts w:cs="Arial"/>
                <w:color w:val="404040" w:themeColor="text1" w:themeTint="BF"/>
                <w:sz w:val="20"/>
                <w:szCs w:val="20"/>
              </w:rPr>
            </w:pPr>
            <w:r>
              <w:rPr>
                <w:rFonts w:cs="Arial"/>
                <w:color w:val="404040" w:themeColor="text1" w:themeTint="BF"/>
                <w:sz w:val="20"/>
                <w:szCs w:val="20"/>
              </w:rPr>
              <w:t>Farmers/worker interviews:</w:t>
            </w:r>
          </w:p>
          <w:p w14:paraId="530C28C3" w14:textId="570272C4" w:rsidR="00042206" w:rsidRDefault="00042206" w:rsidP="004112AB">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Were they aware of the focus areas?</w:t>
            </w:r>
          </w:p>
          <w:p w14:paraId="13F9B88D" w14:textId="56235155" w:rsidR="00042206" w:rsidRDefault="00042206" w:rsidP="004112AB">
            <w:pPr>
              <w:pStyle w:val="BCIBodyCopy"/>
              <w:numPr>
                <w:ilvl w:val="0"/>
                <w:numId w:val="20"/>
              </w:numPr>
              <w:spacing w:before="40" w:after="40"/>
              <w:rPr>
                <w:rFonts w:cs="Arial"/>
                <w:color w:val="404040" w:themeColor="text1" w:themeTint="BF"/>
                <w:sz w:val="20"/>
                <w:szCs w:val="20"/>
              </w:rPr>
            </w:pPr>
            <w:r>
              <w:rPr>
                <w:rFonts w:cs="Arial"/>
                <w:color w:val="404040" w:themeColor="text1" w:themeTint="BF"/>
                <w:sz w:val="20"/>
                <w:szCs w:val="20"/>
              </w:rPr>
              <w:t>Had they attended any training on the focus areas?</w:t>
            </w:r>
          </w:p>
          <w:p w14:paraId="632362E7" w14:textId="2E774A05" w:rsidR="00926A3A" w:rsidRPr="006D4896" w:rsidRDefault="00926A3A" w:rsidP="00926A3A">
            <w:pPr>
              <w:pStyle w:val="BCIBodyCopy"/>
              <w:spacing w:before="40" w:after="40"/>
              <w:rPr>
                <w:rFonts w:cs="Arial"/>
                <w:color w:val="404040" w:themeColor="text1" w:themeTint="BF"/>
                <w:sz w:val="20"/>
                <w:szCs w:val="20"/>
              </w:rPr>
            </w:pPr>
          </w:p>
        </w:tc>
        <w:tc>
          <w:tcPr>
            <w:tcW w:w="2126" w:type="dxa"/>
            <w:shd w:val="clear" w:color="auto" w:fill="auto"/>
          </w:tcPr>
          <w:p w14:paraId="5DE97E24"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619914A6"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3804B3B7"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1F16A467" w14:textId="42AE6926"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7B3836D3"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4268357B" w14:textId="369C416D" w:rsidTr="006B3406">
        <w:trPr>
          <w:trHeight w:val="511"/>
        </w:trPr>
        <w:tc>
          <w:tcPr>
            <w:tcW w:w="3256" w:type="dxa"/>
            <w:shd w:val="clear" w:color="auto" w:fill="F2F2F2" w:themeFill="background1" w:themeFillShade="F2"/>
          </w:tcPr>
          <w:p w14:paraId="22058A8C" w14:textId="0B1B36CE"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7.2.1</w:t>
            </w:r>
            <w:r w:rsidRPr="00BE588F">
              <w:rPr>
                <w:rFonts w:cs="Arial"/>
                <w:color w:val="404040" w:themeColor="text1" w:themeTint="BF"/>
                <w:sz w:val="20"/>
                <w:szCs w:val="20"/>
              </w:rPr>
              <w:t xml:space="preserve"> A training plan identifying the key sustainability issues to be addressed for the Producer, the name of training provider(s), scheduling and expected participants is available and implemented.</w:t>
            </w:r>
          </w:p>
        </w:tc>
        <w:tc>
          <w:tcPr>
            <w:tcW w:w="5103" w:type="dxa"/>
            <w:vAlign w:val="center"/>
          </w:tcPr>
          <w:p w14:paraId="3C974B93" w14:textId="622F3C3F"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2D40924F" w14:textId="6918CA30"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Does the </w:t>
            </w:r>
            <w:r>
              <w:rPr>
                <w:rFonts w:cs="Arial"/>
                <w:color w:val="404040" w:themeColor="text1" w:themeTint="BF"/>
                <w:sz w:val="20"/>
                <w:szCs w:val="20"/>
              </w:rPr>
              <w:t>PU</w:t>
            </w:r>
            <w:r w:rsidRPr="00BE588F">
              <w:rPr>
                <w:rFonts w:cs="Arial"/>
                <w:color w:val="404040" w:themeColor="text1" w:themeTint="BF"/>
                <w:sz w:val="20"/>
                <w:szCs w:val="20"/>
              </w:rPr>
              <w:t xml:space="preserve"> have a training plan identifying all points in 7.2.1? When and how was it developed?</w:t>
            </w:r>
          </w:p>
          <w:p w14:paraId="75E691E3" w14:textId="472CADF5"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How did you determine what to include in this plan?</w:t>
            </w:r>
          </w:p>
          <w:p w14:paraId="68DCC1A1" w14:textId="0A52ECD4"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Has the training plan been implemented according to the plan and timeline? If not, why not?</w:t>
            </w:r>
          </w:p>
          <w:p w14:paraId="345DB76F" w14:textId="790AFF77" w:rsidR="009F214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challenges have you encountered in delivering this training? </w:t>
            </w:r>
          </w:p>
          <w:p w14:paraId="35F77DE7" w14:textId="0D984FF2" w:rsidR="00547060" w:rsidRDefault="00547060"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Could you describe content and timing of the training for workers offered?</w:t>
            </w:r>
          </w:p>
          <w:p w14:paraId="273FA645" w14:textId="1115BB22" w:rsidR="00547060" w:rsidRPr="00BE588F" w:rsidRDefault="00547060"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 xml:space="preserve">Could you describe how the training is conducted to be inclusive to women farmers? </w:t>
            </w:r>
            <w:r w:rsidRPr="00547060">
              <w:rPr>
                <w:rFonts w:cs="Arial"/>
                <w:i/>
                <w:iCs/>
                <w:color w:val="404040" w:themeColor="text1" w:themeTint="BF"/>
                <w:sz w:val="20"/>
                <w:szCs w:val="20"/>
              </w:rPr>
              <w:t>Do women need to train women or is the timing altered to enable their attendance?</w:t>
            </w:r>
          </w:p>
          <w:p w14:paraId="18B75B84" w14:textId="1887FF6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p>
          <w:p w14:paraId="6C2B66CA" w14:textId="3BEEAEEF"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Training plan and timeline </w:t>
            </w:r>
          </w:p>
          <w:p w14:paraId="79E5F92F" w14:textId="0E5C2453"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worker visits</w:t>
            </w:r>
            <w:r w:rsidRPr="00BE588F">
              <w:rPr>
                <w:rFonts w:cs="Arial"/>
                <w:color w:val="404040" w:themeColor="text1" w:themeTint="BF"/>
                <w:sz w:val="20"/>
                <w:szCs w:val="20"/>
              </w:rPr>
              <w:t>:</w:t>
            </w:r>
          </w:p>
          <w:p w14:paraId="5A63619C" w14:textId="4624C78E" w:rsidR="009F214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training have you received from the FF or others? What topics were covered?  Do you recall any key points from these trainings? </w:t>
            </w:r>
          </w:p>
          <w:p w14:paraId="0C086F33" w14:textId="2BFFDABD" w:rsidR="00157D82" w:rsidRDefault="00157D82"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lastRenderedPageBreak/>
              <w:t>What was the most helpful or informative part of the training?</w:t>
            </w:r>
          </w:p>
          <w:p w14:paraId="11774819" w14:textId="4D60D782" w:rsidR="00157D82" w:rsidRPr="00BE588F" w:rsidRDefault="00157D82" w:rsidP="004112AB">
            <w:pPr>
              <w:pStyle w:val="BCIBodyCopy"/>
              <w:numPr>
                <w:ilvl w:val="0"/>
                <w:numId w:val="9"/>
              </w:numPr>
              <w:spacing w:before="40" w:after="40"/>
              <w:rPr>
                <w:rFonts w:cs="Arial"/>
                <w:color w:val="404040" w:themeColor="text1" w:themeTint="BF"/>
                <w:sz w:val="20"/>
                <w:szCs w:val="20"/>
              </w:rPr>
            </w:pPr>
            <w:r>
              <w:rPr>
                <w:rFonts w:cs="Arial"/>
                <w:color w:val="404040" w:themeColor="text1" w:themeTint="BF"/>
                <w:sz w:val="20"/>
                <w:szCs w:val="20"/>
              </w:rPr>
              <w:t>Do you inten</w:t>
            </w:r>
            <w:r w:rsidR="0042791C">
              <w:rPr>
                <w:rFonts w:cs="Arial"/>
                <w:color w:val="404040" w:themeColor="text1" w:themeTint="BF"/>
                <w:sz w:val="20"/>
                <w:szCs w:val="20"/>
              </w:rPr>
              <w:t>d</w:t>
            </w:r>
            <w:r>
              <w:rPr>
                <w:rFonts w:cs="Arial"/>
                <w:color w:val="404040" w:themeColor="text1" w:themeTint="BF"/>
                <w:sz w:val="20"/>
                <w:szCs w:val="20"/>
              </w:rPr>
              <w:t xml:space="preserve"> to implement the best practices that the training focused on? If not, why?</w:t>
            </w:r>
          </w:p>
          <w:p w14:paraId="4C62A1BD" w14:textId="53198496"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Are you aware of any </w:t>
            </w:r>
            <w:r>
              <w:rPr>
                <w:rFonts w:cs="Arial"/>
                <w:color w:val="404040" w:themeColor="text1" w:themeTint="BF"/>
                <w:sz w:val="20"/>
                <w:szCs w:val="20"/>
              </w:rPr>
              <w:t xml:space="preserve">additional </w:t>
            </w:r>
            <w:r w:rsidRPr="00BE588F">
              <w:rPr>
                <w:rFonts w:cs="Arial"/>
                <w:color w:val="404040" w:themeColor="text1" w:themeTint="BF"/>
                <w:sz w:val="20"/>
                <w:szCs w:val="20"/>
              </w:rPr>
              <w:t>planned training?</w:t>
            </w:r>
          </w:p>
          <w:p w14:paraId="3E674B3C" w14:textId="5A8F56CF" w:rsidR="009F214F" w:rsidRPr="00BE588F" w:rsidRDefault="009F214F" w:rsidP="004112AB">
            <w:pPr>
              <w:pStyle w:val="BCIBodyCopy"/>
              <w:numPr>
                <w:ilvl w:val="0"/>
                <w:numId w:val="9"/>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could make training more effective in the future? </w:t>
            </w:r>
          </w:p>
        </w:tc>
        <w:tc>
          <w:tcPr>
            <w:tcW w:w="2126" w:type="dxa"/>
          </w:tcPr>
          <w:p w14:paraId="1B6B01E2"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lastRenderedPageBreak/>
              <w:t>Compliant</w:t>
            </w:r>
          </w:p>
          <w:p w14:paraId="73340979"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70F1A8BE"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66EA37B6" w14:textId="6A0F886D"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386C758" w14:textId="77777777" w:rsidR="009F214F" w:rsidRPr="00391ED0" w:rsidRDefault="009F214F" w:rsidP="00752B74">
            <w:pPr>
              <w:pStyle w:val="BCIBodyCopy"/>
              <w:spacing w:before="120" w:after="40"/>
              <w:rPr>
                <w:rFonts w:cs="Arial"/>
                <w:color w:val="404040" w:themeColor="text1" w:themeTint="BF"/>
                <w:sz w:val="20"/>
                <w:szCs w:val="20"/>
              </w:rPr>
            </w:pPr>
          </w:p>
        </w:tc>
      </w:tr>
      <w:tr w:rsidR="009F214F" w14:paraId="2DDF70DA" w14:textId="049A3F28" w:rsidTr="00926A3A">
        <w:trPr>
          <w:trHeight w:val="1090"/>
        </w:trPr>
        <w:tc>
          <w:tcPr>
            <w:tcW w:w="3256" w:type="dxa"/>
            <w:shd w:val="clear" w:color="auto" w:fill="F2F2F2" w:themeFill="background1" w:themeFillShade="F2"/>
          </w:tcPr>
          <w:p w14:paraId="32D88CE5" w14:textId="0C29DB40" w:rsidR="009F214F" w:rsidRPr="00BE588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7.2.2</w:t>
            </w:r>
            <w:r w:rsidRPr="00BE588F">
              <w:rPr>
                <w:rFonts w:cs="Arial"/>
                <w:color w:val="404040" w:themeColor="text1" w:themeTint="BF"/>
                <w:sz w:val="20"/>
                <w:szCs w:val="20"/>
              </w:rPr>
              <w:t xml:space="preserve"> Training materials for Better Cotton Initiative farmers and workers are available to cover Better Cotton Initiative Principles and Criteria Core Indicators, with a focus on key sustainability issues in the local context. Best practices (validated locally) related to production are shared with Better Cotton Initiative farmers through appropriate dissemination material in local language.</w:t>
            </w:r>
          </w:p>
        </w:tc>
        <w:tc>
          <w:tcPr>
            <w:tcW w:w="5103" w:type="dxa"/>
            <w:vAlign w:val="center"/>
          </w:tcPr>
          <w:p w14:paraId="77C1AEAC" w14:textId="7FCA1F4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DFB16C7" w14:textId="342813CF"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methods for training do you use? What has worked well? </w:t>
            </w:r>
          </w:p>
          <w:p w14:paraId="3E6F30CA" w14:textId="32B73C3E" w:rsidR="009F214F" w:rsidRPr="00BE588F" w:rsidRDefault="009F214F" w:rsidP="004112AB">
            <w:pPr>
              <w:pStyle w:val="BCIBodyCopy"/>
              <w:numPr>
                <w:ilvl w:val="1"/>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give an example?</w:t>
            </w:r>
          </w:p>
          <w:p w14:paraId="169FA8DE" w14:textId="1664D121"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train Field Facilitators, so they can in turn train farmers?</w:t>
            </w:r>
          </w:p>
          <w:p w14:paraId="2CC0948D" w14:textId="3A8EE2CD"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plan to adjust or improve your training approach in the future?</w:t>
            </w:r>
          </w:p>
          <w:p w14:paraId="229CE542" w14:textId="480B3BDE"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do you share best practices with farmers? Can you give an example?</w:t>
            </w:r>
          </w:p>
          <w:p w14:paraId="0F827166" w14:textId="1509AFD5"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Documents</w:t>
            </w:r>
            <w:r>
              <w:rPr>
                <w:rFonts w:cs="Arial"/>
                <w:color w:val="404040" w:themeColor="text1" w:themeTint="BF"/>
                <w:sz w:val="20"/>
                <w:szCs w:val="20"/>
              </w:rPr>
              <w:t>:</w:t>
            </w:r>
          </w:p>
          <w:p w14:paraId="3F23A9A1" w14:textId="56B55B22" w:rsidR="009F214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Sample training materials</w:t>
            </w:r>
          </w:p>
          <w:p w14:paraId="0675FC53" w14:textId="77777777" w:rsidR="00926A3A" w:rsidRPr="004248D7" w:rsidRDefault="00926A3A" w:rsidP="00926A3A">
            <w:pPr>
              <w:pStyle w:val="BCIBodyCopy"/>
              <w:spacing w:before="40" w:after="40"/>
              <w:ind w:left="360"/>
              <w:rPr>
                <w:rFonts w:cs="Arial"/>
                <w:color w:val="404040" w:themeColor="text1" w:themeTint="BF"/>
                <w:sz w:val="20"/>
                <w:szCs w:val="20"/>
              </w:rPr>
            </w:pPr>
          </w:p>
          <w:p w14:paraId="6293A191"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worker visits:</w:t>
            </w:r>
          </w:p>
          <w:p w14:paraId="42361430"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What training have you received from the FF or others? Did this cover best practices related to production? </w:t>
            </w:r>
          </w:p>
          <w:p w14:paraId="3ABB122A" w14:textId="0F16307D" w:rsidR="009F214F" w:rsidRPr="00BE588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was the training given?</w:t>
            </w:r>
          </w:p>
        </w:tc>
        <w:tc>
          <w:tcPr>
            <w:tcW w:w="2126" w:type="dxa"/>
          </w:tcPr>
          <w:p w14:paraId="4B8CA3F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w:t>
            </w:r>
          </w:p>
          <w:p w14:paraId="6D7BE398"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Pr>
                <w:rFonts w:cs="Arial"/>
                <w:color w:val="404040" w:themeColor="text1" w:themeTint="BF"/>
                <w:sz w:val="20"/>
                <w:szCs w:val="20"/>
              </w:rPr>
              <w:t>Compliant with observation</w:t>
            </w:r>
          </w:p>
          <w:p w14:paraId="5CE3DA7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8C4D0B">
              <w:rPr>
                <w:rFonts w:cs="Arial"/>
                <w:color w:val="404040" w:themeColor="text1" w:themeTint="BF"/>
                <w:sz w:val="20"/>
                <w:szCs w:val="20"/>
              </w:rPr>
              <w:t>Incidental NC</w:t>
            </w:r>
          </w:p>
          <w:p w14:paraId="70775AB3" w14:textId="598BA272"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C75A03F"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0780B450" w14:textId="37916C00" w:rsidTr="006B3406">
        <w:trPr>
          <w:trHeight w:val="824"/>
        </w:trPr>
        <w:tc>
          <w:tcPr>
            <w:tcW w:w="3256" w:type="dxa"/>
            <w:shd w:val="clear" w:color="auto" w:fill="F2F2F2" w:themeFill="background1" w:themeFillShade="F2"/>
          </w:tcPr>
          <w:p w14:paraId="6FF91D5B" w14:textId="690F7D77" w:rsidR="009F214F" w:rsidRPr="00BE588F" w:rsidRDefault="009F214F" w:rsidP="00752B74">
            <w:pPr>
              <w:pStyle w:val="BCIBodyCopy"/>
              <w:spacing w:before="40" w:after="40"/>
              <w:rPr>
                <w:rFonts w:cs="Arial"/>
                <w:b/>
                <w:bCs/>
                <w:i/>
                <w:iCs/>
                <w:color w:val="404040" w:themeColor="text1" w:themeTint="BF"/>
                <w:sz w:val="20"/>
                <w:szCs w:val="20"/>
              </w:rPr>
            </w:pPr>
            <w:r w:rsidRPr="00BE588F">
              <w:rPr>
                <w:rFonts w:cs="Arial"/>
                <w:b/>
                <w:bCs/>
                <w:color w:val="404040" w:themeColor="text1" w:themeTint="BF"/>
                <w:sz w:val="20"/>
                <w:szCs w:val="20"/>
              </w:rPr>
              <w:t>7.2.3</w:t>
            </w:r>
            <w:r w:rsidRPr="00BE588F">
              <w:rPr>
                <w:rFonts w:cs="Arial"/>
                <w:color w:val="404040" w:themeColor="text1" w:themeTint="BF"/>
                <w:sz w:val="20"/>
                <w:szCs w:val="20"/>
              </w:rPr>
              <w:t xml:space="preserve"> The Producer reports annual data on number of Better Cotton Initiative farmers and workers trained by gender</w:t>
            </w:r>
            <w:r w:rsidR="00EB057F">
              <w:rPr>
                <w:rFonts w:cs="Arial"/>
                <w:color w:val="404040" w:themeColor="text1" w:themeTint="BF"/>
                <w:sz w:val="20"/>
                <w:szCs w:val="20"/>
              </w:rPr>
              <w:t xml:space="preserve"> and </w:t>
            </w:r>
            <w:r w:rsidRPr="00BE588F">
              <w:rPr>
                <w:rFonts w:cs="Arial"/>
                <w:color w:val="404040" w:themeColor="text1" w:themeTint="BF"/>
                <w:sz w:val="20"/>
                <w:szCs w:val="20"/>
              </w:rPr>
              <w:t>topic to demonstrate the implementation of the training plan.</w:t>
            </w:r>
          </w:p>
        </w:tc>
        <w:tc>
          <w:tcPr>
            <w:tcW w:w="5103" w:type="dxa"/>
            <w:vAlign w:val="center"/>
          </w:tcPr>
          <w:p w14:paraId="4BD88FED" w14:textId="0898387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7CB5279" w14:textId="6B902666"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What is your process for collecting and reporting annual data on the number of farmers and workers trained? </w:t>
            </w:r>
          </w:p>
          <w:p w14:paraId="32DA65AE" w14:textId="0D422EF1"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Do you have this data available from the previous or current season? </w:t>
            </w:r>
          </w:p>
          <w:p w14:paraId="3F0F8BBF" w14:textId="008CAC0B"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lastRenderedPageBreak/>
              <w:t>How are you using this data to review and improve your training approach?</w:t>
            </w:r>
          </w:p>
          <w:p w14:paraId="2FB0CC2F" w14:textId="450B6454"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else do you measure the effectiveness of training?</w:t>
            </w:r>
          </w:p>
          <w:p w14:paraId="5E7DF29B" w14:textId="373AAA83" w:rsidR="009F214F" w:rsidRPr="00BE588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5C7320A4" w14:textId="0C9367C4"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Data/ records on training provided by gender</w:t>
            </w:r>
            <w:r w:rsidR="009C1930">
              <w:rPr>
                <w:rFonts w:cs="Arial"/>
                <w:color w:val="404040" w:themeColor="text1" w:themeTint="BF"/>
                <w:sz w:val="20"/>
                <w:szCs w:val="20"/>
              </w:rPr>
              <w:t xml:space="preserve"> and </w:t>
            </w:r>
            <w:r w:rsidRPr="00BE588F">
              <w:rPr>
                <w:rFonts w:cs="Arial"/>
                <w:color w:val="404040" w:themeColor="text1" w:themeTint="BF"/>
                <w:sz w:val="20"/>
                <w:szCs w:val="20"/>
              </w:rPr>
              <w:t>topic</w:t>
            </w:r>
          </w:p>
        </w:tc>
        <w:tc>
          <w:tcPr>
            <w:tcW w:w="2126" w:type="dxa"/>
          </w:tcPr>
          <w:p w14:paraId="209DE139" w14:textId="1BB62DFF"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63D61E3F" w14:textId="6293BE6B"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8534F39" w14:textId="79FF79B5"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7AC23539" w14:textId="19F0B0B0" w:rsidR="009F214F" w:rsidRPr="00BE588F"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0E9110B" w14:textId="77777777" w:rsidR="009F214F" w:rsidRPr="00080B6A" w:rsidRDefault="009F214F" w:rsidP="00752B74">
            <w:pPr>
              <w:pStyle w:val="BCIBodyCopy"/>
              <w:spacing w:before="120" w:after="40"/>
              <w:rPr>
                <w:rFonts w:cs="Arial"/>
                <w:color w:val="404040" w:themeColor="text1" w:themeTint="BF"/>
                <w:sz w:val="20"/>
                <w:szCs w:val="20"/>
              </w:rPr>
            </w:pPr>
          </w:p>
        </w:tc>
      </w:tr>
      <w:tr w:rsidR="009F214F" w14:paraId="3D3171C0" w14:textId="683FB30D" w:rsidTr="006B3406">
        <w:trPr>
          <w:trHeight w:val="850"/>
        </w:trPr>
        <w:tc>
          <w:tcPr>
            <w:tcW w:w="3256" w:type="dxa"/>
            <w:shd w:val="clear" w:color="auto" w:fill="F2F2F2" w:themeFill="background1" w:themeFillShade="F2"/>
          </w:tcPr>
          <w:p w14:paraId="6F92040D" w14:textId="0994D55C"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7.2.4</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Assess and document the level of adoption of practices promoted through training; </w:t>
            </w:r>
            <w:r w:rsidRPr="00BE588F">
              <w:rPr>
                <w:rFonts w:cs="Arial"/>
                <w:color w:val="404040" w:themeColor="text1" w:themeTint="BF"/>
                <w:sz w:val="20"/>
                <w:szCs w:val="20"/>
              </w:rPr>
              <w:br/>
              <w:t xml:space="preserve"> (ii) Identify and address the risks associated with adopting the practices promoted through training;</w:t>
            </w:r>
            <w:r w:rsidRPr="00BE588F">
              <w:rPr>
                <w:rFonts w:cs="Arial"/>
                <w:color w:val="404040" w:themeColor="text1" w:themeTint="BF"/>
                <w:sz w:val="20"/>
                <w:szCs w:val="20"/>
              </w:rPr>
              <w:br/>
              <w:t xml:space="preserve"> (iii) Evaluate the training materials continuously to improve their content and delivery.</w:t>
            </w:r>
          </w:p>
        </w:tc>
        <w:tc>
          <w:tcPr>
            <w:tcW w:w="5103" w:type="dxa"/>
            <w:vAlign w:val="center"/>
          </w:tcPr>
          <w:p w14:paraId="4E1655A8" w14:textId="63DB8D7D"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64FDC99" w14:textId="77777777"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are you measuring the adoption of practices promoted through training?</w:t>
            </w:r>
          </w:p>
          <w:p w14:paraId="61C3AA90" w14:textId="2C2F40A4" w:rsidR="009F214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Can you provide an example?</w:t>
            </w:r>
          </w:p>
          <w:p w14:paraId="2BCFA627" w14:textId="419E3F9F" w:rsidR="00157D82" w:rsidRPr="00BE588F" w:rsidRDefault="00157D82"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any evidence that farmers are considering adoption even if they haven’t done so yet? For example, do they have demonstration plots on their farms, are they participating in any trials on the topic? Have they been asking more questions on the topic after the training?</w:t>
            </w:r>
          </w:p>
          <w:p w14:paraId="7A87AC7F" w14:textId="77777777"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How have you identified any risks or challenges associated with adopting these practices? For example, are there practices that farmers have been trained on but are very hesitant to adopt?</w:t>
            </w:r>
          </w:p>
          <w:p w14:paraId="36B02025" w14:textId="77777777" w:rsidR="009F214F" w:rsidRPr="00BE588F" w:rsidRDefault="009F214F" w:rsidP="004112AB">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How are you addressing these challenges? Can you give an example?</w:t>
            </w:r>
          </w:p>
          <w:p w14:paraId="630DF4AA" w14:textId="6DE751D2"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How do you evaluate training materials and delivery to improve its effectiveness? </w:t>
            </w:r>
          </w:p>
          <w:p w14:paraId="142C490B" w14:textId="654649F0" w:rsidR="009F214F" w:rsidRPr="00BE588F" w:rsidRDefault="009F214F" w:rsidP="004112AB">
            <w:pPr>
              <w:pStyle w:val="BCIBodyCopy"/>
              <w:numPr>
                <w:ilvl w:val="1"/>
                <w:numId w:val="4"/>
              </w:numPr>
              <w:spacing w:before="40" w:after="40"/>
              <w:ind w:left="605" w:hanging="284"/>
              <w:rPr>
                <w:rFonts w:cs="Arial"/>
                <w:color w:val="404040" w:themeColor="text1" w:themeTint="BF"/>
                <w:sz w:val="20"/>
                <w:szCs w:val="20"/>
              </w:rPr>
            </w:pPr>
            <w:r w:rsidRPr="00BE588F">
              <w:rPr>
                <w:rFonts w:cs="Arial"/>
                <w:color w:val="404040" w:themeColor="text1" w:themeTint="BF"/>
                <w:sz w:val="20"/>
                <w:szCs w:val="20"/>
              </w:rPr>
              <w:t>Can you give an example of a change you’ve made in response to this review process?</w:t>
            </w:r>
          </w:p>
          <w:p w14:paraId="17CAF2C7" w14:textId="49E0F0B6" w:rsidR="009F214F" w:rsidRPr="00BE588F" w:rsidRDefault="009F214F" w:rsidP="00752B74">
            <w:pPr>
              <w:pStyle w:val="BCIBodyCopy"/>
              <w:spacing w:before="120" w:after="40"/>
              <w:rPr>
                <w:rFonts w:cs="Arial"/>
                <w:color w:val="404040" w:themeColor="text1" w:themeTint="BF"/>
                <w:sz w:val="20"/>
                <w:szCs w:val="20"/>
              </w:rPr>
            </w:pPr>
            <w:r w:rsidRPr="00BE588F">
              <w:rPr>
                <w:rFonts w:cs="Arial"/>
                <w:color w:val="404040" w:themeColor="text1" w:themeTint="BF"/>
                <w:sz w:val="20"/>
                <w:szCs w:val="20"/>
              </w:rPr>
              <w:t>Farmer</w:t>
            </w:r>
            <w:r>
              <w:rPr>
                <w:rFonts w:cs="Arial"/>
                <w:color w:val="404040" w:themeColor="text1" w:themeTint="BF"/>
                <w:sz w:val="20"/>
                <w:szCs w:val="20"/>
              </w:rPr>
              <w:t xml:space="preserve"> visits</w:t>
            </w:r>
            <w:r w:rsidRPr="00BE588F">
              <w:rPr>
                <w:rFonts w:cs="Arial"/>
                <w:color w:val="404040" w:themeColor="text1" w:themeTint="BF"/>
                <w:sz w:val="20"/>
                <w:szCs w:val="20"/>
              </w:rPr>
              <w:t>:</w:t>
            </w:r>
          </w:p>
          <w:p w14:paraId="794177FD" w14:textId="717D8438" w:rsidR="009F214F" w:rsidRPr="00BE588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 xml:space="preserve">Have you </w:t>
            </w:r>
            <w:r w:rsidR="00157D82">
              <w:rPr>
                <w:rFonts w:cs="Arial"/>
                <w:color w:val="404040" w:themeColor="text1" w:themeTint="BF"/>
                <w:sz w:val="20"/>
                <w:szCs w:val="20"/>
              </w:rPr>
              <w:t xml:space="preserve">been requested to </w:t>
            </w:r>
            <w:r w:rsidRPr="00BE588F">
              <w:rPr>
                <w:rFonts w:cs="Arial"/>
                <w:color w:val="404040" w:themeColor="text1" w:themeTint="BF"/>
                <w:sz w:val="20"/>
                <w:szCs w:val="20"/>
              </w:rPr>
              <w:t xml:space="preserve">give any feedback on trainings provided? </w:t>
            </w:r>
          </w:p>
          <w:p w14:paraId="7A585D6B" w14:textId="77777777" w:rsidR="009F214F" w:rsidRDefault="009F214F" w:rsidP="004112AB">
            <w:pPr>
              <w:pStyle w:val="BCIBodyCopy"/>
              <w:numPr>
                <w:ilvl w:val="0"/>
                <w:numId w:val="4"/>
              </w:numPr>
              <w:spacing w:before="40" w:after="40"/>
              <w:rPr>
                <w:rFonts w:cs="Arial"/>
                <w:color w:val="404040" w:themeColor="text1" w:themeTint="BF"/>
                <w:sz w:val="20"/>
                <w:szCs w:val="20"/>
              </w:rPr>
            </w:pPr>
            <w:r w:rsidRPr="00BE588F">
              <w:rPr>
                <w:rFonts w:cs="Arial"/>
                <w:color w:val="404040" w:themeColor="text1" w:themeTint="BF"/>
                <w:sz w:val="20"/>
                <w:szCs w:val="20"/>
              </w:rPr>
              <w:t>Have you been consulted on what topics would be most useful to have training on?</w:t>
            </w:r>
          </w:p>
          <w:p w14:paraId="09238F6F" w14:textId="5BFB0698" w:rsidR="00157D82" w:rsidRPr="00BE588F" w:rsidRDefault="00157D82"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Were you satisfied with the training given? If not, why?</w:t>
            </w:r>
          </w:p>
        </w:tc>
        <w:tc>
          <w:tcPr>
            <w:tcW w:w="2126" w:type="dxa"/>
          </w:tcPr>
          <w:p w14:paraId="235AB098"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693583F1"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FE3A0FF"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6D6E57F6" w14:textId="6A1B2EE9"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 xml:space="preserve">Systemic NC </w:t>
            </w:r>
          </w:p>
        </w:tc>
        <w:tc>
          <w:tcPr>
            <w:tcW w:w="3685" w:type="dxa"/>
          </w:tcPr>
          <w:p w14:paraId="6EC4F4AD"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13182073" w14:textId="14EB93D3" w:rsidTr="006B3406">
        <w:trPr>
          <w:trHeight w:val="228"/>
        </w:trPr>
        <w:tc>
          <w:tcPr>
            <w:tcW w:w="3256" w:type="dxa"/>
            <w:shd w:val="clear" w:color="auto" w:fill="F2F2F2" w:themeFill="background1" w:themeFillShade="F2"/>
          </w:tcPr>
          <w:p w14:paraId="2CE5B67B" w14:textId="0F611341" w:rsidR="009F214F" w:rsidRPr="000A50B5" w:rsidRDefault="009F214F" w:rsidP="00752B74">
            <w:pPr>
              <w:pStyle w:val="BCIBodyCopy"/>
              <w:spacing w:before="40" w:after="40"/>
              <w:rPr>
                <w:rFonts w:cs="Arial"/>
                <w:b/>
                <w:bCs/>
                <w:color w:val="404040" w:themeColor="text1" w:themeTint="BF"/>
                <w:sz w:val="20"/>
                <w:szCs w:val="20"/>
              </w:rPr>
            </w:pPr>
            <w:r w:rsidRPr="000A50B5">
              <w:rPr>
                <w:rFonts w:cs="Arial"/>
                <w:b/>
                <w:bCs/>
                <w:color w:val="404040" w:themeColor="text1" w:themeTint="BF"/>
                <w:sz w:val="20"/>
                <w:szCs w:val="20"/>
              </w:rPr>
              <w:t>7.3.1</w:t>
            </w:r>
            <w:r w:rsidRPr="000A50B5">
              <w:rPr>
                <w:rFonts w:cs="Arial"/>
                <w:color w:val="404040" w:themeColor="text1" w:themeTint="BF"/>
                <w:sz w:val="20"/>
                <w:szCs w:val="20"/>
              </w:rPr>
              <w:t xml:space="preserve"> The Producer collects and maintains accurate and complete Producer Unit data in the format required by the Better Cotton Initiative. This will include (but not be limited to) name and contact information of Producer Unit Manager; list of farmers organised into Learning Groups (for smallholder Production Units); age, gender, education, level of farmers; expected seed cotton production per farmer and area under cultivation; geo-location of Producer Units; names of gins. The Producer Unit data is updated annually, at the latest by the end of sowing.</w:t>
            </w:r>
          </w:p>
        </w:tc>
        <w:tc>
          <w:tcPr>
            <w:tcW w:w="5103" w:type="dxa"/>
            <w:shd w:val="clear" w:color="auto" w:fill="auto"/>
          </w:tcPr>
          <w:p w14:paraId="557F586C" w14:textId="58E00B22"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08836A00" w14:textId="0FFDCAFB" w:rsidR="009F214F" w:rsidRPr="000A50B5" w:rsidRDefault="009F214F" w:rsidP="004112AB">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for collecting data on </w:t>
            </w:r>
            <w:r>
              <w:rPr>
                <w:rFonts w:cs="Arial"/>
                <w:color w:val="404040" w:themeColor="text1" w:themeTint="BF"/>
                <w:sz w:val="20"/>
                <w:szCs w:val="20"/>
              </w:rPr>
              <w:t>farmers in the PU</w:t>
            </w:r>
            <w:r w:rsidRPr="000A50B5">
              <w:rPr>
                <w:rFonts w:cs="Arial"/>
                <w:color w:val="404040" w:themeColor="text1" w:themeTint="BF"/>
                <w:sz w:val="20"/>
                <w:szCs w:val="20"/>
              </w:rPr>
              <w:t xml:space="preserve">? </w:t>
            </w:r>
            <w:r>
              <w:rPr>
                <w:rFonts w:cs="Arial"/>
                <w:color w:val="404040" w:themeColor="text1" w:themeTint="BF"/>
                <w:sz w:val="20"/>
                <w:szCs w:val="20"/>
              </w:rPr>
              <w:t>Who is responsible for this?</w:t>
            </w:r>
          </w:p>
          <w:p w14:paraId="6CE60110" w14:textId="22AB0528" w:rsidR="009F214F" w:rsidRPr="000A50B5" w:rsidRDefault="009F214F" w:rsidP="004112AB">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How do you make sure this data is complete and accurate?</w:t>
            </w:r>
            <w:r w:rsidR="00042206">
              <w:rPr>
                <w:rFonts w:cs="Arial"/>
                <w:color w:val="404040" w:themeColor="text1" w:themeTint="BF"/>
                <w:sz w:val="20"/>
                <w:szCs w:val="20"/>
              </w:rPr>
              <w:t xml:space="preserve"> What is your method to cross-check/validate the data?</w:t>
            </w:r>
          </w:p>
          <w:p w14:paraId="3158F5DD" w14:textId="77777777" w:rsidR="009F214F" w:rsidRPr="000A50B5" w:rsidRDefault="009F214F" w:rsidP="004112AB">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What challenges do you encounter in collecting this data?</w:t>
            </w:r>
          </w:p>
          <w:p w14:paraId="48E1DDFA" w14:textId="77777777" w:rsidR="009F214F" w:rsidRDefault="009F214F" w:rsidP="004112AB">
            <w:pPr>
              <w:pStyle w:val="BCIBodyCopy"/>
              <w:numPr>
                <w:ilvl w:val="0"/>
                <w:numId w:val="12"/>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is your process and timeline for updating this data on an annual basis? </w:t>
            </w:r>
          </w:p>
          <w:p w14:paraId="1C0D9697" w14:textId="77777777" w:rsidR="00640C99" w:rsidRPr="00BE588F" w:rsidRDefault="00640C99" w:rsidP="00640C99">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6F9E8B83" w14:textId="77777777" w:rsidR="00640C99" w:rsidRDefault="00640C99" w:rsidP="004112AB">
            <w:pPr>
              <w:pStyle w:val="BCIBodyCopy"/>
              <w:numPr>
                <w:ilvl w:val="0"/>
                <w:numId w:val="19"/>
              </w:numPr>
              <w:spacing w:before="40" w:after="40"/>
              <w:rPr>
                <w:rFonts w:cs="Arial"/>
                <w:color w:val="404040" w:themeColor="text1" w:themeTint="BF"/>
                <w:sz w:val="20"/>
                <w:szCs w:val="20"/>
              </w:rPr>
            </w:pPr>
            <w:r>
              <w:rPr>
                <w:rFonts w:cs="Arial"/>
                <w:color w:val="404040" w:themeColor="text1" w:themeTint="BF"/>
                <w:sz w:val="20"/>
                <w:szCs w:val="20"/>
              </w:rPr>
              <w:t>R</w:t>
            </w:r>
            <w:r w:rsidRPr="00BE588F">
              <w:rPr>
                <w:rFonts w:cs="Arial"/>
                <w:color w:val="404040" w:themeColor="text1" w:themeTint="BF"/>
                <w:sz w:val="20"/>
                <w:szCs w:val="20"/>
              </w:rPr>
              <w:t xml:space="preserve">ecords </w:t>
            </w:r>
            <w:r>
              <w:rPr>
                <w:rFonts w:cs="Arial"/>
                <w:color w:val="404040" w:themeColor="text1" w:themeTint="BF"/>
                <w:sz w:val="20"/>
                <w:szCs w:val="20"/>
              </w:rPr>
              <w:t>of data as required by BCI (all points listed in 7.3.1)</w:t>
            </w:r>
          </w:p>
          <w:p w14:paraId="3A8C2400" w14:textId="66499F97" w:rsidR="00640C99" w:rsidRPr="009C1930" w:rsidRDefault="00640C99" w:rsidP="004112AB">
            <w:pPr>
              <w:pStyle w:val="BCIBodyCopy"/>
              <w:numPr>
                <w:ilvl w:val="0"/>
                <w:numId w:val="19"/>
              </w:numPr>
              <w:spacing w:before="40" w:after="40"/>
              <w:rPr>
                <w:rFonts w:cs="Arial"/>
                <w:i/>
                <w:color w:val="404040" w:themeColor="text1" w:themeTint="BF"/>
                <w:sz w:val="20"/>
                <w:szCs w:val="20"/>
              </w:rPr>
            </w:pPr>
            <w:r w:rsidRPr="009C1930">
              <w:rPr>
                <w:rFonts w:cs="Arial"/>
                <w:i/>
                <w:color w:val="404040" w:themeColor="text1" w:themeTint="BF"/>
                <w:sz w:val="20"/>
                <w:szCs w:val="20"/>
              </w:rPr>
              <w:t>Cross reference data with farmer recall</w:t>
            </w:r>
          </w:p>
        </w:tc>
        <w:tc>
          <w:tcPr>
            <w:tcW w:w="2126" w:type="dxa"/>
            <w:shd w:val="clear" w:color="auto" w:fill="auto"/>
          </w:tcPr>
          <w:p w14:paraId="49DEB00D"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7F14D07D"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389D575B"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19603AF" w14:textId="1EDDA8B1"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2C92CC9C" w14:textId="77777777" w:rsidR="009F214F" w:rsidRPr="00A402D1" w:rsidRDefault="009F214F" w:rsidP="00752B74">
            <w:pPr>
              <w:pStyle w:val="BCIBodyCopy"/>
              <w:spacing w:before="120" w:after="40"/>
              <w:rPr>
                <w:rFonts w:cs="Arial"/>
                <w:color w:val="404040" w:themeColor="text1" w:themeTint="BF"/>
                <w:sz w:val="20"/>
                <w:szCs w:val="20"/>
              </w:rPr>
            </w:pPr>
          </w:p>
        </w:tc>
      </w:tr>
      <w:tr w:rsidR="009F214F" w14:paraId="0C81C9F1" w14:textId="16C0570A" w:rsidTr="006B3406">
        <w:trPr>
          <w:trHeight w:val="1409"/>
        </w:trPr>
        <w:tc>
          <w:tcPr>
            <w:tcW w:w="3256" w:type="dxa"/>
            <w:shd w:val="clear" w:color="auto" w:fill="F2F2F2" w:themeFill="background1" w:themeFillShade="F2"/>
          </w:tcPr>
          <w:p w14:paraId="3FD85F1F" w14:textId="2A0E8EA4"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7.3.2</w:t>
            </w:r>
            <w:r w:rsidRPr="00BE588F">
              <w:rPr>
                <w:rFonts w:cs="Arial"/>
                <w:color w:val="404040" w:themeColor="text1" w:themeTint="BF"/>
                <w:sz w:val="20"/>
                <w:szCs w:val="20"/>
              </w:rPr>
              <w:t xml:space="preserve"> The Producer maintains a farm-level record keeping mechanism (e.g. Famer Field Book) for essential production data on inputs and outputs in an accurate manner.</w:t>
            </w:r>
          </w:p>
        </w:tc>
        <w:tc>
          <w:tcPr>
            <w:tcW w:w="5103" w:type="dxa"/>
            <w:vAlign w:val="center"/>
          </w:tcPr>
          <w:p w14:paraId="48B4E6D7" w14:textId="02BD11C0" w:rsidR="009F214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p>
          <w:p w14:paraId="683AA09A" w14:textId="3894B458"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in the PU recording data on inputs and outputs? (e.g. using field books)</w:t>
            </w:r>
          </w:p>
          <w:p w14:paraId="3A5EF91C" w14:textId="51481F2A"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Is anyone assisting them with this process (i.e. children, FFs, etc)</w:t>
            </w:r>
          </w:p>
          <w:p w14:paraId="56E07715" w14:textId="114C34B6"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they face with recording accurate data?</w:t>
            </w:r>
          </w:p>
          <w:p w14:paraId="327612D0" w14:textId="317C5FB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farmers been trained on recording input/ output data?</w:t>
            </w:r>
          </w:p>
          <w:p w14:paraId="0B70ACA0" w14:textId="6BEDA1B0" w:rsidR="00640C99" w:rsidRDefault="00640C99"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you training farmers on how to use the data as a learning tool?</w:t>
            </w:r>
          </w:p>
          <w:p w14:paraId="1660BDAC" w14:textId="3BD4EA5C" w:rsidR="00640C99" w:rsidRDefault="00640C99"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 xml:space="preserve">Is the </w:t>
            </w:r>
            <w:r w:rsidR="002D7801">
              <w:rPr>
                <w:rFonts w:cs="Arial"/>
                <w:color w:val="404040" w:themeColor="text1" w:themeTint="BF"/>
                <w:sz w:val="20"/>
                <w:szCs w:val="20"/>
              </w:rPr>
              <w:t>production data complete and accurate?</w:t>
            </w:r>
          </w:p>
          <w:p w14:paraId="722FB0A6" w14:textId="2A98B95B" w:rsidR="00042206" w:rsidRPr="00052513" w:rsidRDefault="00042206"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lastRenderedPageBreak/>
              <w:t>What is your method to cross-check/validate the data?</w:t>
            </w:r>
          </w:p>
          <w:p w14:paraId="37E7F5D8" w14:textId="21C1874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Documents:</w:t>
            </w:r>
          </w:p>
          <w:p w14:paraId="186F44F9" w14:textId="383D9FD7" w:rsidR="009F214F" w:rsidRDefault="009F214F" w:rsidP="004112AB">
            <w:pPr>
              <w:pStyle w:val="BCIBodyCopy"/>
              <w:numPr>
                <w:ilvl w:val="0"/>
                <w:numId w:val="14"/>
              </w:numPr>
              <w:spacing w:before="40" w:after="40"/>
              <w:rPr>
                <w:rFonts w:cs="Arial"/>
                <w:color w:val="404040" w:themeColor="text1" w:themeTint="BF"/>
                <w:sz w:val="20"/>
                <w:szCs w:val="20"/>
              </w:rPr>
            </w:pPr>
            <w:r>
              <w:rPr>
                <w:rFonts w:cs="Arial"/>
                <w:color w:val="404040" w:themeColor="text1" w:themeTint="BF"/>
                <w:sz w:val="20"/>
                <w:szCs w:val="20"/>
              </w:rPr>
              <w:t>Sample of farmer record-keeping (e.g. field books)</w:t>
            </w:r>
          </w:p>
          <w:p w14:paraId="212D3515" w14:textId="7224FCCB" w:rsidR="009F214F" w:rsidRDefault="009F214F" w:rsidP="004112AB">
            <w:pPr>
              <w:pStyle w:val="BCIBodyCopy"/>
              <w:numPr>
                <w:ilvl w:val="0"/>
                <w:numId w:val="14"/>
              </w:numPr>
              <w:spacing w:before="40" w:after="40"/>
              <w:rPr>
                <w:rFonts w:cs="Arial"/>
                <w:color w:val="404040" w:themeColor="text1" w:themeTint="BF"/>
                <w:sz w:val="20"/>
                <w:szCs w:val="20"/>
              </w:rPr>
            </w:pPr>
            <w:r>
              <w:rPr>
                <w:rFonts w:cs="Arial"/>
                <w:color w:val="404040" w:themeColor="text1" w:themeTint="BF"/>
                <w:sz w:val="20"/>
                <w:szCs w:val="20"/>
              </w:rPr>
              <w:t>Training materials</w:t>
            </w:r>
          </w:p>
          <w:p w14:paraId="31AB3304" w14:textId="5F089B4C" w:rsidR="009F214F" w:rsidRPr="000A50B5" w:rsidRDefault="009F214F" w:rsidP="00752B74">
            <w:pPr>
              <w:pStyle w:val="BCIBodyCopy"/>
              <w:spacing w:before="120" w:after="40"/>
              <w:rPr>
                <w:rFonts w:cs="Arial"/>
                <w:color w:val="404040" w:themeColor="text1" w:themeTint="BF"/>
                <w:sz w:val="20"/>
                <w:szCs w:val="20"/>
              </w:rPr>
            </w:pPr>
            <w:r w:rsidRPr="000A50B5">
              <w:rPr>
                <w:rFonts w:cs="Arial"/>
                <w:color w:val="404040" w:themeColor="text1" w:themeTint="BF"/>
                <w:sz w:val="20"/>
                <w:szCs w:val="20"/>
              </w:rPr>
              <w:t>Farmer</w:t>
            </w:r>
            <w:r>
              <w:rPr>
                <w:rFonts w:cs="Arial"/>
                <w:color w:val="404040" w:themeColor="text1" w:themeTint="BF"/>
                <w:sz w:val="20"/>
                <w:szCs w:val="20"/>
              </w:rPr>
              <w:t xml:space="preserve"> visits</w:t>
            </w:r>
            <w:r w:rsidRPr="000A50B5">
              <w:rPr>
                <w:rFonts w:cs="Arial"/>
                <w:color w:val="404040" w:themeColor="text1" w:themeTint="BF"/>
                <w:sz w:val="20"/>
                <w:szCs w:val="20"/>
              </w:rPr>
              <w:t>:</w:t>
            </w:r>
          </w:p>
          <w:p w14:paraId="0FD0EF6E" w14:textId="77777777" w:rsidR="009F214F" w:rsidRPr="000A50B5" w:rsidRDefault="009F214F" w:rsidP="004112AB">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What data do </w:t>
            </w:r>
            <w:r>
              <w:rPr>
                <w:rFonts w:cs="Arial"/>
                <w:color w:val="404040" w:themeColor="text1" w:themeTint="BF"/>
                <w:sz w:val="20"/>
                <w:szCs w:val="20"/>
              </w:rPr>
              <w:t>you</w:t>
            </w:r>
            <w:r w:rsidRPr="000A50B5">
              <w:rPr>
                <w:rFonts w:cs="Arial"/>
                <w:color w:val="404040" w:themeColor="text1" w:themeTint="BF"/>
                <w:sz w:val="20"/>
                <w:szCs w:val="20"/>
              </w:rPr>
              <w:t xml:space="preserve"> provide to the Field Facilitator on inputs and outputs? How do you record this?</w:t>
            </w:r>
            <w:r>
              <w:rPr>
                <w:rFonts w:cs="Arial"/>
                <w:color w:val="404040" w:themeColor="text1" w:themeTint="BF"/>
                <w:sz w:val="20"/>
                <w:szCs w:val="20"/>
              </w:rPr>
              <w:t xml:space="preserve"> [look at examples in the field]</w:t>
            </w:r>
          </w:p>
          <w:p w14:paraId="092FC740" w14:textId="5D48F5FA"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do you think is the purpose of keeping these records?</w:t>
            </w:r>
          </w:p>
          <w:p w14:paraId="5D7E13AB" w14:textId="1631A265" w:rsidR="009F214F" w:rsidRDefault="009F214F" w:rsidP="004112AB">
            <w:pPr>
              <w:pStyle w:val="BCIBodyCopy"/>
              <w:numPr>
                <w:ilvl w:val="0"/>
                <w:numId w:val="4"/>
              </w:numPr>
              <w:spacing w:before="40" w:after="40"/>
              <w:rPr>
                <w:rFonts w:cs="Arial"/>
                <w:color w:val="404040" w:themeColor="text1" w:themeTint="BF"/>
                <w:sz w:val="20"/>
                <w:szCs w:val="20"/>
              </w:rPr>
            </w:pPr>
            <w:r w:rsidRPr="000A50B5">
              <w:rPr>
                <w:rFonts w:cs="Arial"/>
                <w:color w:val="404040" w:themeColor="text1" w:themeTint="BF"/>
                <w:sz w:val="20"/>
                <w:szCs w:val="20"/>
              </w:rPr>
              <w:t xml:space="preserve">Does anyone help you with recording this information?  </w:t>
            </w:r>
          </w:p>
          <w:p w14:paraId="4B9B967A" w14:textId="064F4D08" w:rsidR="009F214F" w:rsidRPr="00052513"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Cross check records (i.e. farmer field book) with verbal feedback from farmers and receipts if available (i.e. pesticide receipts)</w:t>
            </w:r>
          </w:p>
        </w:tc>
        <w:tc>
          <w:tcPr>
            <w:tcW w:w="2126" w:type="dxa"/>
          </w:tcPr>
          <w:p w14:paraId="3A4585A9"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1825703A"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7CC275C"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38861FE1" w14:textId="758FC6D7"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6BD7D05B"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7C9A74C3" w14:textId="516115F7" w:rsidTr="006B3406">
        <w:trPr>
          <w:trHeight w:val="850"/>
        </w:trPr>
        <w:tc>
          <w:tcPr>
            <w:tcW w:w="3256" w:type="dxa"/>
            <w:shd w:val="clear" w:color="auto" w:fill="F2F2F2" w:themeFill="background1" w:themeFillShade="F2"/>
          </w:tcPr>
          <w:p w14:paraId="6A2CD5CD" w14:textId="2D46B3FF"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7.3.3</w:t>
            </w:r>
            <w:r w:rsidRPr="00BE588F">
              <w:rPr>
                <w:rFonts w:cs="Arial"/>
                <w:color w:val="404040" w:themeColor="text1" w:themeTint="BF"/>
                <w:sz w:val="20"/>
                <w:szCs w:val="20"/>
              </w:rPr>
              <w:t xml:space="preserve"> The Producer operates a system to collect, compile and report complete and accurate Results Indicator data in accordance with the Results Indicator Reporting template.</w:t>
            </w:r>
          </w:p>
        </w:tc>
        <w:tc>
          <w:tcPr>
            <w:tcW w:w="5103" w:type="dxa"/>
            <w:vAlign w:val="center"/>
          </w:tcPr>
          <w:p w14:paraId="79CB5FC0" w14:textId="091F3326"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31A2A6AE"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collect and report on Results Indicator data?</w:t>
            </w:r>
          </w:p>
          <w:p w14:paraId="26296F32"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Who is responsible for carrying out this process?</w:t>
            </w:r>
          </w:p>
          <w:p w14:paraId="3F778B8D" w14:textId="19C62C79"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ensure that data is complete and accurate?</w:t>
            </w:r>
            <w:r w:rsidR="00042206">
              <w:rPr>
                <w:rFonts w:cs="Arial"/>
                <w:color w:val="404040" w:themeColor="text1" w:themeTint="BF"/>
                <w:sz w:val="20"/>
                <w:szCs w:val="20"/>
              </w:rPr>
              <w:t xml:space="preserve"> What is your method to cross-check/validate the data?</w:t>
            </w:r>
          </w:p>
          <w:p w14:paraId="547185B2" w14:textId="2B1B5725" w:rsidR="009F214F" w:rsidRPr="004248D7"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challenges do you face in getting this data?</w:t>
            </w:r>
          </w:p>
        </w:tc>
        <w:tc>
          <w:tcPr>
            <w:tcW w:w="2126" w:type="dxa"/>
          </w:tcPr>
          <w:p w14:paraId="738781ED"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309053AA"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7B1655A9"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3189554F" w14:textId="12CDC54A"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14947595" w14:textId="77777777" w:rsidR="009F214F" w:rsidRPr="009244D8" w:rsidRDefault="009F214F" w:rsidP="00752B74">
            <w:pPr>
              <w:pStyle w:val="BCIBodyCopy"/>
              <w:spacing w:before="120" w:after="40"/>
              <w:rPr>
                <w:rFonts w:cs="Arial"/>
                <w:color w:val="404040" w:themeColor="text1" w:themeTint="BF"/>
                <w:sz w:val="20"/>
                <w:szCs w:val="20"/>
              </w:rPr>
            </w:pPr>
          </w:p>
        </w:tc>
      </w:tr>
      <w:tr w:rsidR="009F214F" w14:paraId="6FFEDD9C" w14:textId="1E6F883B" w:rsidTr="006B3406">
        <w:trPr>
          <w:trHeight w:val="850"/>
        </w:trPr>
        <w:tc>
          <w:tcPr>
            <w:tcW w:w="3256" w:type="dxa"/>
            <w:shd w:val="clear" w:color="auto" w:fill="F2F2F2" w:themeFill="background1" w:themeFillShade="F2"/>
          </w:tcPr>
          <w:p w14:paraId="7EAAC68E" w14:textId="77777777" w:rsidR="009F214F" w:rsidRDefault="009F214F" w:rsidP="00752B74">
            <w:pPr>
              <w:pStyle w:val="BCIBodyCopy"/>
              <w:spacing w:before="40" w:after="40"/>
              <w:rPr>
                <w:rFonts w:cs="Arial"/>
                <w:color w:val="404040" w:themeColor="text1" w:themeTint="BF"/>
                <w:sz w:val="20"/>
                <w:szCs w:val="20"/>
              </w:rPr>
            </w:pPr>
            <w:r w:rsidRPr="00BE588F">
              <w:rPr>
                <w:rFonts w:cs="Arial"/>
                <w:b/>
                <w:bCs/>
                <w:color w:val="404040" w:themeColor="text1" w:themeTint="BF"/>
                <w:sz w:val="20"/>
                <w:szCs w:val="20"/>
              </w:rPr>
              <w:t>7.3.4</w:t>
            </w:r>
            <w:r w:rsidRPr="00BE588F">
              <w:rPr>
                <w:rFonts w:cs="Arial"/>
                <w:color w:val="404040" w:themeColor="text1" w:themeTint="BF"/>
                <w:sz w:val="20"/>
                <w:szCs w:val="20"/>
              </w:rPr>
              <w:t xml:space="preserve"> The Producer creates and maintains a profile of the farm labour force, including estimates of numbers of workers, as per the Better Cotton Initiative defined worker categories and disaggregated by gender. The </w:t>
            </w:r>
            <w:r w:rsidRPr="00BE588F">
              <w:rPr>
                <w:rFonts w:cs="Arial"/>
                <w:color w:val="404040" w:themeColor="text1" w:themeTint="BF"/>
                <w:sz w:val="20"/>
                <w:szCs w:val="20"/>
              </w:rPr>
              <w:lastRenderedPageBreak/>
              <w:t>labour profile is updated annually, at the latest at the end of sowing.</w:t>
            </w:r>
          </w:p>
          <w:p w14:paraId="4EE81E14" w14:textId="77777777" w:rsidR="009F214F" w:rsidRPr="00517916" w:rsidRDefault="009F214F" w:rsidP="00752B74">
            <w:pPr>
              <w:pStyle w:val="BCIBodyCopy"/>
              <w:spacing w:before="40" w:after="40"/>
              <w:rPr>
                <w:rFonts w:cs="Arial"/>
                <w:bCs/>
                <w:i/>
                <w:color w:val="404040" w:themeColor="text1" w:themeTint="BF"/>
                <w:sz w:val="20"/>
                <w:szCs w:val="20"/>
              </w:rPr>
            </w:pPr>
          </w:p>
          <w:p w14:paraId="4C7E5E77" w14:textId="2EF34ACD" w:rsidR="009F214F" w:rsidRPr="00BE588F" w:rsidRDefault="009F214F" w:rsidP="00752B74">
            <w:pPr>
              <w:pStyle w:val="BCIBodyCopy"/>
              <w:spacing w:before="40" w:after="40"/>
              <w:rPr>
                <w:rFonts w:cs="Arial"/>
                <w:b/>
                <w:bCs/>
                <w:color w:val="404040" w:themeColor="text1" w:themeTint="BF"/>
                <w:sz w:val="20"/>
                <w:szCs w:val="20"/>
              </w:rPr>
            </w:pPr>
          </w:p>
        </w:tc>
        <w:tc>
          <w:tcPr>
            <w:tcW w:w="5103" w:type="dxa"/>
          </w:tcPr>
          <w:p w14:paraId="0A253626" w14:textId="6BD8ED1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lastRenderedPageBreak/>
              <w:t>PU Manager/ FF Interview</w:t>
            </w:r>
            <w:r w:rsidRPr="00BE588F">
              <w:rPr>
                <w:rFonts w:cs="Arial"/>
                <w:color w:val="404040" w:themeColor="text1" w:themeTint="BF"/>
                <w:sz w:val="20"/>
                <w:szCs w:val="20"/>
              </w:rPr>
              <w:t>:</w:t>
            </w:r>
          </w:p>
          <w:p w14:paraId="7BAFB35B" w14:textId="6C92C056" w:rsidR="009F214F" w:rsidRPr="00596062"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have a profile of the labour force used by farmers in the PU</w:t>
            </w:r>
            <w:r w:rsidRPr="00596062">
              <w:rPr>
                <w:rFonts w:cs="Arial"/>
                <w:color w:val="404040" w:themeColor="text1" w:themeTint="BF"/>
                <w:sz w:val="20"/>
                <w:szCs w:val="20"/>
              </w:rPr>
              <w:t>?</w:t>
            </w:r>
          </w:p>
          <w:p w14:paraId="2028800D" w14:textId="1148AB89"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have workers been categorized?</w:t>
            </w:r>
            <w:r w:rsidR="0064355D">
              <w:rPr>
                <w:rFonts w:cs="Arial"/>
                <w:color w:val="404040" w:themeColor="text1" w:themeTint="BF"/>
                <w:sz w:val="20"/>
                <w:szCs w:val="20"/>
              </w:rPr>
              <w:t xml:space="preserve"> Are you aware of the worker categories developed by BCI?</w:t>
            </w:r>
          </w:p>
          <w:p w14:paraId="018CDC1A" w14:textId="2CEA5462" w:rsidR="009F214F" w:rsidRPr="00417A1D"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workers broken down by category and gender?</w:t>
            </w:r>
          </w:p>
          <w:p w14:paraId="444BAE52" w14:textId="7859E736"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lastRenderedPageBreak/>
              <w:t>Farmer visits:</w:t>
            </w:r>
          </w:p>
          <w:p w14:paraId="6F966DEB" w14:textId="77777777" w:rsidR="009F214F" w:rsidRDefault="009F214F" w:rsidP="004112AB">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w:t>
            </w:r>
            <w:r w:rsidRPr="00417A1D">
              <w:rPr>
                <w:rFonts w:cs="Arial"/>
                <w:i/>
                <w:color w:val="404040" w:themeColor="text1" w:themeTint="BF"/>
                <w:sz w:val="20"/>
                <w:szCs w:val="20"/>
              </w:rPr>
              <w:t>cross-check information from labour profile with farm-level observation].</w:t>
            </w:r>
          </w:p>
          <w:p w14:paraId="0131552E" w14:textId="20321AD5" w:rsidR="009F214F" w:rsidRPr="00BE588F" w:rsidRDefault="009F214F" w:rsidP="004112AB">
            <w:pPr>
              <w:pStyle w:val="BCIBodyCopy"/>
              <w:numPr>
                <w:ilvl w:val="0"/>
                <w:numId w:val="15"/>
              </w:numPr>
              <w:spacing w:before="40" w:after="40"/>
              <w:rPr>
                <w:rFonts w:cs="Arial"/>
                <w:color w:val="404040" w:themeColor="text1" w:themeTint="BF"/>
                <w:sz w:val="20"/>
                <w:szCs w:val="20"/>
              </w:rPr>
            </w:pPr>
            <w:r>
              <w:rPr>
                <w:rFonts w:cs="Arial"/>
                <w:color w:val="404040" w:themeColor="text1" w:themeTint="BF"/>
                <w:sz w:val="20"/>
                <w:szCs w:val="20"/>
              </w:rPr>
              <w:t>How many workers do you use? What type of workers are they? Do you use any women workers?</w:t>
            </w:r>
          </w:p>
        </w:tc>
        <w:tc>
          <w:tcPr>
            <w:tcW w:w="2126" w:type="dxa"/>
          </w:tcPr>
          <w:p w14:paraId="69B9EF95"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lastRenderedPageBreak/>
              <w:t>Compliant</w:t>
            </w:r>
          </w:p>
          <w:p w14:paraId="1D2922FD"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1FC41A0"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1E564E19" w14:textId="4672177F"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37CA14A1"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655B90FB" w14:textId="5E862C1E" w:rsidTr="006B3406">
        <w:trPr>
          <w:trHeight w:val="1515"/>
        </w:trPr>
        <w:tc>
          <w:tcPr>
            <w:tcW w:w="3256" w:type="dxa"/>
            <w:shd w:val="clear" w:color="auto" w:fill="F2F2F2" w:themeFill="background1" w:themeFillShade="F2"/>
          </w:tcPr>
          <w:p w14:paraId="1F88A348" w14:textId="216CEBAA" w:rsidR="009F214F" w:rsidRPr="00BE588F" w:rsidRDefault="009F214F" w:rsidP="00752B74">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t>7.3.5</w:t>
            </w:r>
            <w:r w:rsidRPr="00BE588F">
              <w:rPr>
                <w:rFonts w:cs="Arial"/>
                <w:color w:val="404040" w:themeColor="text1" w:themeTint="BF"/>
                <w:sz w:val="20"/>
                <w:szCs w:val="20"/>
              </w:rPr>
              <w:t xml:space="preserve"> The Producer ensures that all farmers within the PU maintain receipts of sales of Better Cotton, including the buyer name, date, and volume, for at least one year and is able to collect and submit these sale records to BCI upon request.</w:t>
            </w:r>
          </w:p>
        </w:tc>
        <w:tc>
          <w:tcPr>
            <w:tcW w:w="5103" w:type="dxa"/>
          </w:tcPr>
          <w:p w14:paraId="2C07ED9E" w14:textId="08BD19D7" w:rsidR="009F214F" w:rsidRPr="00BE588F" w:rsidRDefault="009F214F" w:rsidP="00752B74">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102ED23E"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are farmers selling their cotton? (i.e. via middle man, market or direct to gin)</w:t>
            </w:r>
          </w:p>
          <w:p w14:paraId="37233A6D"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Are farmers being provided with any receipts when cotton is sold? Are these kept for at least one year?</w:t>
            </w:r>
          </w:p>
          <w:p w14:paraId="0789E8E5"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If not, do farmers have an alternate method for recording who they sold their cotton to, including the buyer, date, and volume?</w:t>
            </w:r>
          </w:p>
          <w:p w14:paraId="10FA3DC7" w14:textId="77777777" w:rsidR="009F214F" w:rsidRDefault="009F214F" w:rsidP="00752B74">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53D78620" w14:textId="77777777" w:rsidR="009F214F" w:rsidRDefault="009F214F" w:rsidP="004112A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 xml:space="preserve">How do you sell your cotton? Are you given any receipt from the buyer? </w:t>
            </w:r>
          </w:p>
          <w:p w14:paraId="4D860918" w14:textId="582C8463" w:rsidR="009F214F" w:rsidRDefault="009F214F" w:rsidP="004112A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Do you keep any records of how much cotton was sold, and to whom?</w:t>
            </w:r>
          </w:p>
          <w:p w14:paraId="3EDFA454" w14:textId="36A2EA03" w:rsidR="002D7801" w:rsidRDefault="002D7801" w:rsidP="004112A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Are you able to retain the receipt for at least one year?</w:t>
            </w:r>
          </w:p>
          <w:p w14:paraId="337AC73E" w14:textId="5DFC374B" w:rsidR="009F214F" w:rsidRPr="00417A1D" w:rsidRDefault="009F214F" w:rsidP="004112AB">
            <w:pPr>
              <w:pStyle w:val="BCIBodyCopy"/>
              <w:numPr>
                <w:ilvl w:val="0"/>
                <w:numId w:val="16"/>
              </w:numPr>
              <w:spacing w:before="40" w:after="40"/>
              <w:rPr>
                <w:rFonts w:cs="Arial"/>
                <w:color w:val="404040" w:themeColor="text1" w:themeTint="BF"/>
                <w:sz w:val="20"/>
                <w:szCs w:val="20"/>
              </w:rPr>
            </w:pPr>
            <w:r>
              <w:rPr>
                <w:rFonts w:cs="Arial"/>
                <w:color w:val="404040" w:themeColor="text1" w:themeTint="BF"/>
                <w:sz w:val="20"/>
                <w:szCs w:val="20"/>
              </w:rPr>
              <w:t>[Review sales receipt or other records if available]</w:t>
            </w:r>
          </w:p>
        </w:tc>
        <w:tc>
          <w:tcPr>
            <w:tcW w:w="2126" w:type="dxa"/>
          </w:tcPr>
          <w:p w14:paraId="060A7F9F" w14:textId="77777777" w:rsidR="001A11B3" w:rsidRPr="00C471C1"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5BCEA8AA" w14:textId="77777777" w:rsidR="001A11B3" w:rsidRPr="00C471C1"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22295A8D" w14:textId="77777777"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C2E449A" w14:textId="27839011" w:rsidR="001A11B3" w:rsidRDefault="001A11B3"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p w14:paraId="4342664E" w14:textId="6BDFFED3" w:rsidR="009F214F" w:rsidRPr="00BE588F" w:rsidRDefault="009F214F" w:rsidP="009C1930">
            <w:pPr>
              <w:pStyle w:val="BCIBodyCopy"/>
              <w:spacing w:before="40" w:after="40"/>
              <w:ind w:left="312"/>
              <w:rPr>
                <w:rFonts w:cs="Arial"/>
                <w:color w:val="404040" w:themeColor="text1" w:themeTint="BF"/>
                <w:sz w:val="20"/>
                <w:szCs w:val="20"/>
              </w:rPr>
            </w:pPr>
          </w:p>
        </w:tc>
        <w:tc>
          <w:tcPr>
            <w:tcW w:w="3685" w:type="dxa"/>
          </w:tcPr>
          <w:p w14:paraId="5C576D9D" w14:textId="77777777" w:rsidR="009F214F" w:rsidRPr="00641612" w:rsidRDefault="009F214F" w:rsidP="00752B74">
            <w:pPr>
              <w:pStyle w:val="BCIBodyCopy"/>
              <w:spacing w:before="120" w:after="40"/>
              <w:rPr>
                <w:rFonts w:cs="Arial"/>
                <w:color w:val="404040" w:themeColor="text1" w:themeTint="BF"/>
                <w:sz w:val="20"/>
                <w:szCs w:val="20"/>
              </w:rPr>
            </w:pPr>
          </w:p>
        </w:tc>
      </w:tr>
      <w:tr w:rsidR="009F214F" w14:paraId="410265D0" w14:textId="2114FD66" w:rsidTr="006B3406">
        <w:trPr>
          <w:trHeight w:val="4385"/>
        </w:trPr>
        <w:tc>
          <w:tcPr>
            <w:tcW w:w="3256" w:type="dxa"/>
            <w:shd w:val="clear" w:color="auto" w:fill="F2F2F2" w:themeFill="background1" w:themeFillShade="F2"/>
          </w:tcPr>
          <w:p w14:paraId="04D5D470" w14:textId="31BE7BF8" w:rsidR="009F214F" w:rsidRPr="00BE588F" w:rsidRDefault="009F214F" w:rsidP="00BE588F">
            <w:pPr>
              <w:pStyle w:val="BCIBodyCopy"/>
              <w:spacing w:before="40" w:after="40"/>
              <w:rPr>
                <w:rFonts w:cs="Arial"/>
                <w:b/>
                <w:bCs/>
                <w:color w:val="404040" w:themeColor="text1" w:themeTint="BF"/>
                <w:sz w:val="20"/>
                <w:szCs w:val="20"/>
              </w:rPr>
            </w:pPr>
            <w:r w:rsidRPr="00BE588F">
              <w:rPr>
                <w:rFonts w:cs="Arial"/>
                <w:b/>
                <w:bCs/>
                <w:color w:val="404040" w:themeColor="text1" w:themeTint="BF"/>
                <w:sz w:val="20"/>
                <w:szCs w:val="20"/>
              </w:rPr>
              <w:lastRenderedPageBreak/>
              <w:t>7.4.1</w:t>
            </w:r>
            <w:r w:rsidRPr="00BE588F">
              <w:rPr>
                <w:rFonts w:cs="Arial"/>
                <w:color w:val="404040" w:themeColor="text1" w:themeTint="BF"/>
                <w:sz w:val="20"/>
                <w:szCs w:val="20"/>
              </w:rPr>
              <w:t xml:space="preserve"> The Producer operates a system to:</w:t>
            </w:r>
            <w:r w:rsidRPr="00BE588F">
              <w:rPr>
                <w:rFonts w:cs="Arial"/>
                <w:color w:val="404040" w:themeColor="text1" w:themeTint="BF"/>
                <w:sz w:val="20"/>
                <w:szCs w:val="20"/>
              </w:rPr>
              <w:br/>
              <w:t xml:space="preserve"> (i) Identify and address the risks of non-conformity with core indicators;</w:t>
            </w:r>
            <w:r w:rsidRPr="00BE588F">
              <w:rPr>
                <w:rFonts w:cs="Arial"/>
                <w:color w:val="404040" w:themeColor="text1" w:themeTint="BF"/>
                <w:sz w:val="20"/>
                <w:szCs w:val="20"/>
              </w:rPr>
              <w:br/>
              <w:t xml:space="preserve"> (ii) Plan and enforce the implementation of Corrective Actions resulting from monitoring activities.</w:t>
            </w:r>
          </w:p>
        </w:tc>
        <w:tc>
          <w:tcPr>
            <w:tcW w:w="5103" w:type="dxa"/>
          </w:tcPr>
          <w:p w14:paraId="4733888F" w14:textId="445B24C4" w:rsidR="009F214F" w:rsidRPr="00BE588F" w:rsidRDefault="009F214F" w:rsidP="00953557">
            <w:pPr>
              <w:pStyle w:val="BCIBodyCopy"/>
              <w:spacing w:before="80" w:after="40"/>
              <w:rPr>
                <w:rFonts w:cs="Arial"/>
                <w:color w:val="404040" w:themeColor="text1" w:themeTint="BF"/>
                <w:sz w:val="20"/>
                <w:szCs w:val="20"/>
              </w:rPr>
            </w:pPr>
            <w:r>
              <w:rPr>
                <w:rFonts w:cs="Arial"/>
                <w:color w:val="404040" w:themeColor="text1" w:themeTint="BF"/>
                <w:sz w:val="20"/>
                <w:szCs w:val="20"/>
              </w:rPr>
              <w:t>PU Manager/ FF Interview</w:t>
            </w:r>
            <w:r w:rsidRPr="00BE588F">
              <w:rPr>
                <w:rFonts w:cs="Arial"/>
                <w:color w:val="404040" w:themeColor="text1" w:themeTint="BF"/>
                <w:sz w:val="20"/>
                <w:szCs w:val="20"/>
              </w:rPr>
              <w:t>:</w:t>
            </w:r>
          </w:p>
          <w:p w14:paraId="6A84B269" w14:textId="326CE9E0"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Do you carry out internal monitoring of farmers to identify non-conformity risks?</w:t>
            </w:r>
          </w:p>
          <w:p w14:paraId="0C88D860" w14:textId="42962CBB" w:rsidR="009F214F" w:rsidRPr="00052A53"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does this work in practice? How are responsibilities divided between PU Manager and FFs?</w:t>
            </w:r>
          </w:p>
          <w:p w14:paraId="3CA4DCB9"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What risks or issues were found as a result of this activity? How were they addressed?</w:t>
            </w:r>
          </w:p>
          <w:p w14:paraId="5EAF14AA" w14:textId="77777777" w:rsidR="009F214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How do you plan and implement corrective actions resulting from verification and monitoring?</w:t>
            </w:r>
          </w:p>
          <w:p w14:paraId="7DB89725" w14:textId="593BFA21" w:rsidR="009F214F" w:rsidRDefault="009F214F" w:rsidP="00052A53">
            <w:pPr>
              <w:pStyle w:val="BCIBodyCopy"/>
              <w:spacing w:before="120" w:after="40"/>
              <w:rPr>
                <w:rFonts w:cs="Arial"/>
                <w:color w:val="404040" w:themeColor="text1" w:themeTint="BF"/>
                <w:sz w:val="20"/>
                <w:szCs w:val="20"/>
              </w:rPr>
            </w:pPr>
            <w:r>
              <w:rPr>
                <w:rFonts w:cs="Arial"/>
                <w:color w:val="404040" w:themeColor="text1" w:themeTint="BF"/>
                <w:sz w:val="20"/>
                <w:szCs w:val="20"/>
              </w:rPr>
              <w:t>Farmer visits:</w:t>
            </w:r>
          </w:p>
          <w:p w14:paraId="2C534904" w14:textId="5F84217F" w:rsidR="009F214F" w:rsidRPr="00BE588F" w:rsidRDefault="009F214F" w:rsidP="004112AB">
            <w:pPr>
              <w:pStyle w:val="BCIBodyCopy"/>
              <w:numPr>
                <w:ilvl w:val="0"/>
                <w:numId w:val="4"/>
              </w:numPr>
              <w:spacing w:before="40" w:after="40"/>
              <w:rPr>
                <w:rFonts w:cs="Arial"/>
                <w:color w:val="404040" w:themeColor="text1" w:themeTint="BF"/>
                <w:sz w:val="20"/>
                <w:szCs w:val="20"/>
              </w:rPr>
            </w:pPr>
            <w:r>
              <w:rPr>
                <w:rFonts w:cs="Arial"/>
                <w:color w:val="404040" w:themeColor="text1" w:themeTint="BF"/>
                <w:sz w:val="20"/>
                <w:szCs w:val="20"/>
              </w:rPr>
              <w:t>Have you been given any feedback from the FF on practices to change or corrective actions that need to be implemented? Can you give any examples?</w:t>
            </w:r>
          </w:p>
        </w:tc>
        <w:tc>
          <w:tcPr>
            <w:tcW w:w="2126" w:type="dxa"/>
          </w:tcPr>
          <w:p w14:paraId="2F3E4C24"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w:t>
            </w:r>
          </w:p>
          <w:p w14:paraId="03FBD171" w14:textId="77777777" w:rsidR="00C471C1"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Compliant with observation</w:t>
            </w:r>
          </w:p>
          <w:p w14:paraId="59FD2E54" w14:textId="77777777" w:rsid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Incidental NC</w:t>
            </w:r>
          </w:p>
          <w:p w14:paraId="2C25CBA6" w14:textId="55EF5783" w:rsidR="009F214F" w:rsidRPr="00C471C1" w:rsidRDefault="00C471C1" w:rsidP="004112AB">
            <w:pPr>
              <w:pStyle w:val="BCIBodyCopy"/>
              <w:numPr>
                <w:ilvl w:val="0"/>
                <w:numId w:val="7"/>
              </w:numPr>
              <w:spacing w:before="40" w:after="40"/>
              <w:ind w:left="312" w:hanging="312"/>
              <w:rPr>
                <w:rFonts w:cs="Arial"/>
                <w:color w:val="404040" w:themeColor="text1" w:themeTint="BF"/>
                <w:sz w:val="20"/>
                <w:szCs w:val="20"/>
              </w:rPr>
            </w:pPr>
            <w:r w:rsidRPr="00C471C1">
              <w:rPr>
                <w:rFonts w:cs="Arial"/>
                <w:color w:val="404040" w:themeColor="text1" w:themeTint="BF"/>
                <w:sz w:val="20"/>
                <w:szCs w:val="20"/>
              </w:rPr>
              <w:t>Systemic NC</w:t>
            </w:r>
          </w:p>
        </w:tc>
        <w:tc>
          <w:tcPr>
            <w:tcW w:w="3685" w:type="dxa"/>
          </w:tcPr>
          <w:p w14:paraId="3D49F1F8" w14:textId="77777777" w:rsidR="009F214F" w:rsidRPr="00BE588F" w:rsidRDefault="009F214F" w:rsidP="00BE588F">
            <w:pPr>
              <w:pStyle w:val="BCIBodyCopy"/>
              <w:spacing w:before="40" w:after="40"/>
              <w:rPr>
                <w:rFonts w:cs="Arial"/>
                <w:color w:val="404040" w:themeColor="text1" w:themeTint="BF"/>
                <w:sz w:val="20"/>
                <w:szCs w:val="20"/>
              </w:rPr>
            </w:pPr>
          </w:p>
        </w:tc>
      </w:tr>
    </w:tbl>
    <w:p w14:paraId="014C60C0" w14:textId="77777777" w:rsidR="007721F3" w:rsidRDefault="007721F3" w:rsidP="00D030B1">
      <w:pPr>
        <w:sectPr w:rsidR="007721F3" w:rsidSect="00C3590A">
          <w:headerReference w:type="default" r:id="rId16"/>
          <w:pgSz w:w="16840" w:h="11900" w:orient="landscape"/>
          <w:pgMar w:top="1800" w:right="1843" w:bottom="680" w:left="1440" w:header="708" w:footer="357" w:gutter="0"/>
          <w:cols w:space="708"/>
          <w:docGrid w:linePitch="326"/>
        </w:sectPr>
      </w:pPr>
    </w:p>
    <w:p w14:paraId="76889AA6" w14:textId="4B3FA8D7" w:rsidR="0065763C" w:rsidRDefault="007721F3" w:rsidP="007721F3">
      <w:pPr>
        <w:pStyle w:val="Heading1"/>
      </w:pPr>
      <w:r>
        <w:lastRenderedPageBreak/>
        <w:t>Worker Interview Guide</w:t>
      </w:r>
      <w:bookmarkStart w:id="5" w:name="_GoBack"/>
      <w:bookmarkEnd w:id="5"/>
    </w:p>
    <w:p w14:paraId="33DB65AC" w14:textId="76EC4D1C" w:rsidR="00107A17" w:rsidRDefault="007721F3" w:rsidP="007721F3">
      <w:pPr>
        <w:rPr>
          <w:rFonts w:ascii="Arial" w:hAnsi="Arial" w:cs="Arial"/>
          <w:color w:val="404040" w:themeColor="text1" w:themeTint="BF"/>
          <w:sz w:val="20"/>
          <w:szCs w:val="20"/>
        </w:rPr>
      </w:pPr>
      <w:r w:rsidRPr="007721F3">
        <w:rPr>
          <w:rFonts w:ascii="Arial" w:hAnsi="Arial" w:cs="Arial"/>
          <w:color w:val="404040" w:themeColor="text1" w:themeTint="BF"/>
          <w:sz w:val="20"/>
          <w:szCs w:val="20"/>
        </w:rPr>
        <w:t>This section includes a sample of questions that might be relevant when interviewing workers</w:t>
      </w:r>
    </w:p>
    <w:tbl>
      <w:tblPr>
        <w:tblStyle w:val="TableGrid"/>
        <w:tblW w:w="0" w:type="auto"/>
        <w:tblInd w:w="-147" w:type="dxa"/>
        <w:tblLook w:val="04A0" w:firstRow="1" w:lastRow="0" w:firstColumn="1" w:lastColumn="0" w:noHBand="0" w:noVBand="1"/>
      </w:tblPr>
      <w:tblGrid>
        <w:gridCol w:w="4852"/>
        <w:gridCol w:w="4705"/>
      </w:tblGrid>
      <w:tr w:rsidR="00107A17" w14:paraId="34C71C6C" w14:textId="77777777" w:rsidTr="003E45A8">
        <w:trPr>
          <w:tblHeader/>
        </w:trPr>
        <w:tc>
          <w:tcPr>
            <w:tcW w:w="4852" w:type="dxa"/>
            <w:shd w:val="clear" w:color="auto" w:fill="DBDBDB" w:themeFill="accent3" w:themeFillTint="66"/>
          </w:tcPr>
          <w:p w14:paraId="3BB8F306" w14:textId="7E711D5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Principle/ Questions</w:t>
            </w:r>
          </w:p>
        </w:tc>
        <w:tc>
          <w:tcPr>
            <w:tcW w:w="4705" w:type="dxa"/>
            <w:shd w:val="clear" w:color="auto" w:fill="DBDBDB" w:themeFill="accent3" w:themeFillTint="66"/>
          </w:tcPr>
          <w:p w14:paraId="414FFDC4" w14:textId="101488B1" w:rsidR="00107A17" w:rsidRPr="00107A17" w:rsidRDefault="00107A17" w:rsidP="00107A17">
            <w:pPr>
              <w:spacing w:before="40" w:after="40"/>
              <w:rPr>
                <w:rFonts w:ascii="Arial" w:hAnsi="Arial" w:cs="Arial"/>
                <w:b/>
                <w:color w:val="404040" w:themeColor="text1" w:themeTint="BF"/>
                <w:sz w:val="18"/>
                <w:szCs w:val="20"/>
              </w:rPr>
            </w:pPr>
            <w:r w:rsidRPr="00107A17">
              <w:rPr>
                <w:rFonts w:ascii="Arial" w:hAnsi="Arial" w:cs="Arial"/>
                <w:b/>
                <w:color w:val="404040" w:themeColor="text1" w:themeTint="BF"/>
                <w:sz w:val="18"/>
                <w:szCs w:val="20"/>
              </w:rPr>
              <w:t>Comments</w:t>
            </w:r>
          </w:p>
        </w:tc>
      </w:tr>
      <w:tr w:rsidR="00107A17" w14:paraId="26380771" w14:textId="77777777" w:rsidTr="00107A17">
        <w:tc>
          <w:tcPr>
            <w:tcW w:w="4852" w:type="dxa"/>
          </w:tcPr>
          <w:p w14:paraId="4FA5202C" w14:textId="7907A5F8" w:rsidR="00107A17" w:rsidRPr="00107A17" w:rsidRDefault="00107A17" w:rsidP="00107A17">
            <w:pPr>
              <w:spacing w:before="80" w:after="80" w:line="240" w:lineRule="auto"/>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General/ Introduction</w:t>
            </w:r>
          </w:p>
          <w:p w14:paraId="033CF7AD" w14:textId="3085E20D"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[explain purpose of the interview and that all information will be anonymous and confidential]</w:t>
            </w:r>
          </w:p>
          <w:p w14:paraId="29830151" w14:textId="750B10B3"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What is your name? </w:t>
            </w:r>
          </w:p>
          <w:p w14:paraId="26D86B3F" w14:textId="085993D3"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What type of work do you do? Which farmer(s) do you work for?</w:t>
            </w:r>
          </w:p>
          <w:p w14:paraId="6F88B036" w14:textId="5F894253"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live in the local area?</w:t>
            </w:r>
          </w:p>
          <w:p w14:paraId="18211E5B" w14:textId="43296A1B" w:rsidR="00107A17" w:rsidRPr="00107A17" w:rsidRDefault="00107A17" w:rsidP="00107A17">
            <w:pPr>
              <w:spacing w:after="0" w:line="240" w:lineRule="auto"/>
              <w:jc w:val="left"/>
              <w:rPr>
                <w:rFonts w:ascii="Arial" w:hAnsi="Arial" w:cs="Arial"/>
                <w:bCs/>
                <w:i/>
                <w:color w:val="404040" w:themeColor="text1" w:themeTint="BF"/>
                <w:sz w:val="20"/>
                <w:szCs w:val="20"/>
              </w:rPr>
            </w:pPr>
          </w:p>
        </w:tc>
        <w:tc>
          <w:tcPr>
            <w:tcW w:w="4705" w:type="dxa"/>
          </w:tcPr>
          <w:p w14:paraId="49964DEB" w14:textId="77777777" w:rsidR="00107A17" w:rsidRPr="00107A17" w:rsidRDefault="00107A17" w:rsidP="00107A17">
            <w:pPr>
              <w:rPr>
                <w:rFonts w:ascii="Arial" w:hAnsi="Arial" w:cs="Arial"/>
                <w:color w:val="404040" w:themeColor="text1" w:themeTint="BF"/>
                <w:sz w:val="20"/>
                <w:szCs w:val="20"/>
              </w:rPr>
            </w:pPr>
          </w:p>
        </w:tc>
      </w:tr>
      <w:tr w:rsidR="00107A17" w14:paraId="0C5EFE9C" w14:textId="77777777" w:rsidTr="00107A17">
        <w:tc>
          <w:tcPr>
            <w:tcW w:w="4852" w:type="dxa"/>
          </w:tcPr>
          <w:p w14:paraId="2F6E4034" w14:textId="77777777" w:rsidR="00107A17" w:rsidRPr="00107A17" w:rsidRDefault="00107A17" w:rsidP="00107A17">
            <w:pPr>
              <w:spacing w:before="80" w:after="0" w:line="240" w:lineRule="auto"/>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1: Crop Protection</w:t>
            </w:r>
          </w:p>
          <w:p w14:paraId="4128BC8C" w14:textId="046DAED9" w:rsidR="00107A17" w:rsidRPr="00107A17" w:rsidRDefault="00107A17" w:rsidP="00107A17">
            <w:pPr>
              <w:spacing w:after="0" w:line="240" w:lineRule="auto"/>
              <w:jc w:val="left"/>
              <w:rPr>
                <w:rFonts w:ascii="Arial" w:hAnsi="Arial" w:cs="Arial"/>
                <w:bCs/>
                <w:i/>
                <w:color w:val="404040" w:themeColor="text1" w:themeTint="BF"/>
                <w:sz w:val="20"/>
                <w:szCs w:val="20"/>
              </w:rPr>
            </w:pPr>
            <w:r w:rsidRPr="00107A17">
              <w:rPr>
                <w:rFonts w:ascii="Arial" w:hAnsi="Arial" w:cs="Arial"/>
                <w:bCs/>
                <w:i/>
                <w:color w:val="404040" w:themeColor="text1" w:themeTint="BF"/>
                <w:sz w:val="20"/>
                <w:szCs w:val="20"/>
              </w:rPr>
              <w:t>For workers that work directly with Crop Protection</w:t>
            </w:r>
          </w:p>
          <w:p w14:paraId="313FABF1" w14:textId="7CEBF6E8"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how to recognise the different pest and beneficial insects in cotton?</w:t>
            </w:r>
          </w:p>
          <w:p w14:paraId="72B4041B" w14:textId="77777777"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conduct field observations of the crop’s health, key pest and beneficial insects?</w:t>
            </w:r>
          </w:p>
          <w:p w14:paraId="7F0E6B8D" w14:textId="77777777"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received any training about IPM?</w:t>
            </w:r>
            <w:r w:rsidRPr="00107A17">
              <w:rPr>
                <w:rFonts w:ascii="Arial" w:hAnsi="Arial" w:cs="Arial"/>
                <w:bCs/>
                <w:color w:val="404040" w:themeColor="text1" w:themeTint="BF"/>
                <w:sz w:val="20"/>
                <w:szCs w:val="20"/>
              </w:rPr>
              <w:tab/>
            </w:r>
          </w:p>
          <w:p w14:paraId="7CABCC83" w14:textId="77777777" w:rsidR="00107A17" w:rsidRPr="00107A17" w:rsidRDefault="00107A17" w:rsidP="004112AB">
            <w:pPr>
              <w:pStyle w:val="ListParagraph"/>
              <w:numPr>
                <w:ilvl w:val="0"/>
                <w:numId w:val="4"/>
              </w:numPr>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On what basis do you decide to apply pesticides?</w:t>
            </w:r>
          </w:p>
          <w:p w14:paraId="65D1C4E9" w14:textId="22930322"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long have you been working with pesticides?</w:t>
            </w:r>
          </w:p>
          <w:p w14:paraId="3B7BFA48" w14:textId="77777777"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for it?</w:t>
            </w:r>
            <w:r w:rsidRPr="00107A17">
              <w:rPr>
                <w:rFonts w:ascii="Arial" w:hAnsi="Arial" w:cs="Arial"/>
                <w:bCs/>
                <w:color w:val="404040" w:themeColor="text1" w:themeTint="BF"/>
                <w:sz w:val="20"/>
                <w:szCs w:val="20"/>
              </w:rPr>
              <w:tab/>
            </w:r>
          </w:p>
          <w:p w14:paraId="1E3D7B9E" w14:textId="77777777"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How old are you?</w:t>
            </w:r>
          </w:p>
          <w:p w14:paraId="37BC1F9C" w14:textId="77777777" w:rsidR="00107A17" w:rsidRP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How do you conduct the pesticide preparation and application? </w:t>
            </w:r>
          </w:p>
          <w:p w14:paraId="47157AE3" w14:textId="352CAE6A" w:rsid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the danger of pesticides?</w:t>
            </w:r>
          </w:p>
          <w:p w14:paraId="1D892F9E" w14:textId="77777777" w:rsidR="00107A17" w:rsidRDefault="00107A17" w:rsidP="004112AB">
            <w:pPr>
              <w:pStyle w:val="ListParagraph"/>
              <w:numPr>
                <w:ilvl w:val="0"/>
                <w:numId w:val="4"/>
              </w:numPr>
              <w:spacing w:after="0" w:line="240" w:lineRule="auto"/>
              <w:rPr>
                <w:rFonts w:ascii="Arial" w:hAnsi="Arial" w:cs="Arial"/>
                <w:bCs/>
                <w:color w:val="404040" w:themeColor="text1" w:themeTint="BF"/>
                <w:sz w:val="20"/>
                <w:szCs w:val="20"/>
              </w:rPr>
            </w:pPr>
            <w:r>
              <w:rPr>
                <w:rFonts w:ascii="Arial" w:hAnsi="Arial" w:cs="Arial"/>
                <w:bCs/>
                <w:color w:val="404040" w:themeColor="text1" w:themeTint="BF"/>
                <w:sz w:val="20"/>
                <w:szCs w:val="20"/>
              </w:rPr>
              <w:t>Do you wear any protective equipment? Please describe this. What body parts are covered?</w:t>
            </w:r>
          </w:p>
          <w:p w14:paraId="559A3B5E" w14:textId="7A40A865" w:rsidR="000015EE" w:rsidRPr="000015EE" w:rsidRDefault="000015EE" w:rsidP="000015EE">
            <w:pPr>
              <w:pStyle w:val="ListParagraph"/>
              <w:spacing w:after="0" w:line="240" w:lineRule="auto"/>
              <w:ind w:left="360"/>
              <w:rPr>
                <w:rFonts w:ascii="Arial" w:hAnsi="Arial" w:cs="Arial"/>
                <w:bCs/>
                <w:color w:val="404040" w:themeColor="text1" w:themeTint="BF"/>
                <w:sz w:val="20"/>
                <w:szCs w:val="20"/>
              </w:rPr>
            </w:pPr>
          </w:p>
        </w:tc>
        <w:tc>
          <w:tcPr>
            <w:tcW w:w="4705" w:type="dxa"/>
          </w:tcPr>
          <w:p w14:paraId="18E460B7" w14:textId="77777777" w:rsidR="00107A17" w:rsidRPr="00107A17" w:rsidRDefault="00107A17" w:rsidP="00107A17">
            <w:pPr>
              <w:rPr>
                <w:rFonts w:ascii="Arial" w:hAnsi="Arial" w:cs="Arial"/>
                <w:color w:val="404040" w:themeColor="text1" w:themeTint="BF"/>
                <w:sz w:val="20"/>
                <w:szCs w:val="20"/>
              </w:rPr>
            </w:pPr>
          </w:p>
        </w:tc>
      </w:tr>
      <w:tr w:rsidR="00107A17" w14:paraId="1FE49465" w14:textId="77777777" w:rsidTr="00107A17">
        <w:tc>
          <w:tcPr>
            <w:tcW w:w="4852" w:type="dxa"/>
          </w:tcPr>
          <w:p w14:paraId="5B8EA18E" w14:textId="53320741" w:rsidR="00107A17" w:rsidRPr="00107A17" w:rsidRDefault="00107A17" w:rsidP="00107A17">
            <w:pPr>
              <w:spacing w:before="80" w:after="0" w:line="160" w:lineRule="atLeas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5: Fibre Quality</w:t>
            </w:r>
          </w:p>
          <w:p w14:paraId="3FFA08F3" w14:textId="20D30C61" w:rsidR="00107A17" w:rsidRPr="00107A17"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Have you been trained on the risk of contaminating seed cotton?</w:t>
            </w:r>
          </w:p>
          <w:p w14:paraId="6CAFB413" w14:textId="76361902" w:rsidR="00107A17" w:rsidRPr="00107A17" w:rsidRDefault="00107A17" w:rsidP="004112AB">
            <w:pPr>
              <w:pStyle w:val="ListParagraph"/>
              <w:numPr>
                <w:ilvl w:val="0"/>
                <w:numId w:val="17"/>
              </w:numPr>
              <w:rPr>
                <w:rFonts w:ascii="Arial" w:hAnsi="Arial" w:cs="Arial"/>
                <w:color w:val="404040" w:themeColor="text1" w:themeTint="BF"/>
                <w:sz w:val="20"/>
                <w:szCs w:val="20"/>
              </w:rPr>
            </w:pPr>
            <w:r w:rsidRPr="00107A17">
              <w:rPr>
                <w:rFonts w:ascii="Arial" w:hAnsi="Arial" w:cs="Arial"/>
                <w:bCs/>
                <w:color w:val="404040" w:themeColor="text1" w:themeTint="BF"/>
                <w:sz w:val="20"/>
                <w:szCs w:val="20"/>
              </w:rPr>
              <w:t xml:space="preserve">What practices do you use to avoid contamination during harvest, storage and transporting seed cotton? </w:t>
            </w:r>
          </w:p>
        </w:tc>
        <w:tc>
          <w:tcPr>
            <w:tcW w:w="4705" w:type="dxa"/>
          </w:tcPr>
          <w:p w14:paraId="2B9C2282" w14:textId="77777777" w:rsidR="00107A17" w:rsidRPr="00107A17" w:rsidRDefault="00107A17" w:rsidP="00107A17">
            <w:pPr>
              <w:rPr>
                <w:rFonts w:ascii="Arial" w:hAnsi="Arial" w:cs="Arial"/>
                <w:color w:val="404040" w:themeColor="text1" w:themeTint="BF"/>
                <w:sz w:val="20"/>
                <w:szCs w:val="20"/>
              </w:rPr>
            </w:pPr>
          </w:p>
        </w:tc>
      </w:tr>
      <w:tr w:rsidR="00107A17" w14:paraId="1F4D66C0" w14:textId="77777777" w:rsidTr="00107A17">
        <w:tc>
          <w:tcPr>
            <w:tcW w:w="4852" w:type="dxa"/>
          </w:tcPr>
          <w:p w14:paraId="7B890682" w14:textId="656E6838" w:rsidR="00107A17" w:rsidRPr="00107A17" w:rsidRDefault="00107A17" w:rsidP="00107A17">
            <w:pPr>
              <w:spacing w:before="80" w:after="0" w:line="160" w:lineRule="atLeast"/>
              <w:jc w:val="left"/>
              <w:rPr>
                <w:rFonts w:ascii="Arial" w:hAnsi="Arial" w:cs="Arial"/>
                <w:b/>
                <w:bCs/>
                <w:color w:val="404040" w:themeColor="text1" w:themeTint="BF"/>
                <w:sz w:val="20"/>
                <w:szCs w:val="20"/>
              </w:rPr>
            </w:pPr>
            <w:r w:rsidRPr="00107A17">
              <w:rPr>
                <w:rFonts w:ascii="Arial" w:hAnsi="Arial" w:cs="Arial"/>
                <w:b/>
                <w:bCs/>
                <w:color w:val="404040" w:themeColor="text1" w:themeTint="BF"/>
                <w:sz w:val="20"/>
                <w:szCs w:val="20"/>
              </w:rPr>
              <w:t>Principle 6: Decent Work</w:t>
            </w:r>
          </w:p>
          <w:p w14:paraId="146A4D8D" w14:textId="57A11FE2" w:rsidR="00107A17"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Has someone checked your age when you were hired? How old are you?</w:t>
            </w:r>
          </w:p>
          <w:p w14:paraId="5B50FE63" w14:textId="2095FD8C" w:rsidR="00107A17" w:rsidRPr="00107A17"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What kinds of work do you do? How were you trained for these tasks?</w:t>
            </w:r>
          </w:p>
          <w:p w14:paraId="4D2DDC62" w14:textId="77777777" w:rsidR="00107A17" w:rsidRPr="00107A17"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 xml:space="preserve">Do you know of any law or internal policy that determine the minimum age for your work? </w:t>
            </w:r>
          </w:p>
          <w:p w14:paraId="736C8459" w14:textId="484EBE15" w:rsidR="00107A17" w:rsidRPr="00792345"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Do you know if there are any children working on this farm?</w:t>
            </w:r>
            <w:r w:rsidR="00792345" w:rsidRPr="00107A17">
              <w:rPr>
                <w:rFonts w:ascii="Arial" w:hAnsi="Arial" w:cs="Arial"/>
                <w:bCs/>
                <w:color w:val="404040" w:themeColor="text1" w:themeTint="BF"/>
                <w:sz w:val="20"/>
                <w:szCs w:val="20"/>
              </w:rPr>
              <w:t xml:space="preserve"> Have you seen any children in the field?</w:t>
            </w:r>
            <w:r w:rsidRPr="00792345">
              <w:rPr>
                <w:rFonts w:ascii="Arial" w:hAnsi="Arial" w:cs="Arial"/>
                <w:bCs/>
                <w:color w:val="404040" w:themeColor="text1" w:themeTint="BF"/>
                <w:sz w:val="20"/>
                <w:szCs w:val="20"/>
              </w:rPr>
              <w:tab/>
            </w:r>
          </w:p>
          <w:p w14:paraId="4441A9EF" w14:textId="78D7FB37" w:rsidR="00792345" w:rsidRPr="00107A17" w:rsidRDefault="00792345" w:rsidP="004112AB">
            <w:pPr>
              <w:pStyle w:val="ListParagraph"/>
              <w:numPr>
                <w:ilvl w:val="0"/>
                <w:numId w:val="17"/>
              </w:numPr>
              <w:spacing w:after="0" w:line="160" w:lineRule="atLeast"/>
              <w:rPr>
                <w:rFonts w:ascii="Arial" w:hAnsi="Arial" w:cs="Arial"/>
                <w:bCs/>
                <w:color w:val="404040" w:themeColor="text1" w:themeTint="BF"/>
                <w:sz w:val="20"/>
                <w:szCs w:val="20"/>
              </w:rPr>
            </w:pPr>
            <w:r>
              <w:rPr>
                <w:rFonts w:ascii="Arial" w:hAnsi="Arial" w:cs="Arial"/>
                <w:bCs/>
                <w:color w:val="404040" w:themeColor="text1" w:themeTint="BF"/>
                <w:sz w:val="20"/>
                <w:szCs w:val="20"/>
              </w:rPr>
              <w:t xml:space="preserve">How are you paid for the work you do? </w:t>
            </w:r>
            <w:r w:rsidR="00683687">
              <w:rPr>
                <w:rFonts w:ascii="Arial" w:hAnsi="Arial" w:cs="Arial"/>
                <w:bCs/>
                <w:color w:val="404040" w:themeColor="text1" w:themeTint="BF"/>
                <w:sz w:val="20"/>
                <w:szCs w:val="20"/>
              </w:rPr>
              <w:t>Are all workers doing the same job paid the same?</w:t>
            </w:r>
          </w:p>
          <w:p w14:paraId="7696F923" w14:textId="77777777" w:rsidR="00107A17" w:rsidRDefault="00107A17" w:rsidP="004112AB">
            <w:pPr>
              <w:pStyle w:val="ListParagraph"/>
              <w:numPr>
                <w:ilvl w:val="0"/>
                <w:numId w:val="17"/>
              </w:numPr>
              <w:spacing w:after="0" w:line="160" w:lineRule="atLeast"/>
              <w:rPr>
                <w:rFonts w:ascii="Arial" w:hAnsi="Arial" w:cs="Arial"/>
                <w:bCs/>
                <w:color w:val="404040" w:themeColor="text1" w:themeTint="BF"/>
                <w:sz w:val="20"/>
                <w:szCs w:val="20"/>
              </w:rPr>
            </w:pPr>
            <w:r w:rsidRPr="00107A17">
              <w:rPr>
                <w:rFonts w:ascii="Arial" w:hAnsi="Arial" w:cs="Arial"/>
                <w:bCs/>
                <w:color w:val="404040" w:themeColor="text1" w:themeTint="BF"/>
                <w:sz w:val="20"/>
                <w:szCs w:val="20"/>
              </w:rPr>
              <w:t>Are you working for your family or for someone else?</w:t>
            </w:r>
          </w:p>
          <w:p w14:paraId="73489F69" w14:textId="77777777" w:rsidR="00107A17" w:rsidRPr="00107A17" w:rsidRDefault="00107A17" w:rsidP="004112AB">
            <w:pPr>
              <w:pStyle w:val="ListParagraph"/>
              <w:numPr>
                <w:ilvl w:val="0"/>
                <w:numId w:val="17"/>
              </w:numPr>
              <w:spacing w:after="0" w:line="160" w:lineRule="atLeast"/>
              <w:rPr>
                <w:rFonts w:ascii="Arial" w:hAnsi="Arial" w:cs="Arial"/>
                <w:color w:val="404040" w:themeColor="text1" w:themeTint="BF"/>
                <w:sz w:val="20"/>
                <w:szCs w:val="20"/>
              </w:rPr>
            </w:pPr>
            <w:r w:rsidRPr="00107A17">
              <w:rPr>
                <w:rFonts w:ascii="Arial" w:hAnsi="Arial" w:cs="Arial"/>
                <w:bCs/>
                <w:color w:val="404040" w:themeColor="text1" w:themeTint="BF"/>
                <w:sz w:val="20"/>
                <w:szCs w:val="20"/>
              </w:rPr>
              <w:lastRenderedPageBreak/>
              <w:t>How does your boss provide feedback to workers? How are workers disciplined if they don’t do a good job?</w:t>
            </w:r>
          </w:p>
          <w:p w14:paraId="72DDAC9D" w14:textId="10CD5835" w:rsidR="00107A17" w:rsidRDefault="00107A17" w:rsidP="004112AB">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received any training or education on good work practices and the rights of workers?</w:t>
            </w:r>
          </w:p>
          <w:p w14:paraId="78E5D093" w14:textId="77777777" w:rsidR="002B1657" w:rsidRDefault="002B1657" w:rsidP="004112AB">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Have you encountered any issues of discrimination at work – for example due to your race or gender?  How were these resolved?</w:t>
            </w:r>
          </w:p>
          <w:p w14:paraId="30BD9A09" w14:textId="072D9B65" w:rsidR="00683687" w:rsidRDefault="00683687" w:rsidP="004112AB">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aware of any code of conduct or policy non-discrimination?</w:t>
            </w:r>
          </w:p>
          <w:p w14:paraId="0AFD9F9B" w14:textId="77777777" w:rsidR="002B1657" w:rsidRDefault="002B1657" w:rsidP="004112AB">
            <w:pPr>
              <w:pStyle w:val="ListParagraph"/>
              <w:numPr>
                <w:ilvl w:val="0"/>
                <w:numId w:val="17"/>
              </w:numPr>
              <w:spacing w:after="0" w:line="160" w:lineRule="atLeast"/>
              <w:rPr>
                <w:rFonts w:ascii="Arial" w:hAnsi="Arial" w:cs="Arial"/>
                <w:color w:val="404040" w:themeColor="text1" w:themeTint="BF"/>
                <w:sz w:val="20"/>
                <w:szCs w:val="20"/>
              </w:rPr>
            </w:pPr>
            <w:r>
              <w:rPr>
                <w:rFonts w:ascii="Arial" w:hAnsi="Arial" w:cs="Arial"/>
                <w:color w:val="404040" w:themeColor="text1" w:themeTint="BF"/>
                <w:sz w:val="20"/>
                <w:szCs w:val="20"/>
              </w:rPr>
              <w:t>Are you a member of a union or other worker organisation?  If not, would you like to be? Are you aware of your rights to join a workers organisation?</w:t>
            </w:r>
          </w:p>
          <w:p w14:paraId="7BAF3127" w14:textId="77777777" w:rsidR="002B1657" w:rsidRPr="002B1657" w:rsidRDefault="002B1657" w:rsidP="002B1657">
            <w:pPr>
              <w:spacing w:after="0" w:line="160" w:lineRule="atLeast"/>
              <w:rPr>
                <w:rFonts w:ascii="Arial" w:hAnsi="Arial" w:cs="Arial"/>
                <w:color w:val="404040" w:themeColor="text1" w:themeTint="BF"/>
                <w:sz w:val="20"/>
                <w:szCs w:val="20"/>
              </w:rPr>
            </w:pPr>
          </w:p>
          <w:p w14:paraId="464A9D29" w14:textId="77777777" w:rsidR="00683687" w:rsidRPr="003E45A8" w:rsidRDefault="00683687" w:rsidP="003E45A8">
            <w:pPr>
              <w:spacing w:after="0" w:line="160" w:lineRule="atLeast"/>
              <w:rPr>
                <w:rFonts w:ascii="Arial" w:hAnsi="Arial" w:cs="Arial"/>
                <w:color w:val="404040" w:themeColor="text1" w:themeTint="BF"/>
                <w:sz w:val="20"/>
                <w:szCs w:val="20"/>
              </w:rPr>
            </w:pPr>
          </w:p>
          <w:p w14:paraId="1F1D9EE4" w14:textId="0F921935" w:rsidR="00107A17" w:rsidRPr="00107A17" w:rsidRDefault="00107A17" w:rsidP="00107A17">
            <w:pPr>
              <w:pStyle w:val="ListParagraph"/>
              <w:spacing w:after="0" w:line="160" w:lineRule="atLeast"/>
              <w:ind w:left="360"/>
              <w:rPr>
                <w:rFonts w:ascii="Arial" w:hAnsi="Arial" w:cs="Arial"/>
                <w:color w:val="404040" w:themeColor="text1" w:themeTint="BF"/>
                <w:sz w:val="20"/>
                <w:szCs w:val="20"/>
              </w:rPr>
            </w:pPr>
          </w:p>
        </w:tc>
        <w:tc>
          <w:tcPr>
            <w:tcW w:w="4705" w:type="dxa"/>
          </w:tcPr>
          <w:p w14:paraId="4E654D25" w14:textId="77777777" w:rsidR="00107A17" w:rsidRPr="00107A17" w:rsidRDefault="00107A17" w:rsidP="00107A17">
            <w:pPr>
              <w:rPr>
                <w:rFonts w:ascii="Arial" w:hAnsi="Arial" w:cs="Arial"/>
                <w:color w:val="404040" w:themeColor="text1" w:themeTint="BF"/>
                <w:sz w:val="20"/>
                <w:szCs w:val="20"/>
              </w:rPr>
            </w:pPr>
          </w:p>
        </w:tc>
      </w:tr>
    </w:tbl>
    <w:p w14:paraId="3E86DC67" w14:textId="3D01D361" w:rsidR="00107A17" w:rsidRPr="007721F3" w:rsidRDefault="00107A17" w:rsidP="007721F3">
      <w:pPr>
        <w:rPr>
          <w:rFonts w:ascii="Arial" w:hAnsi="Arial" w:cs="Arial"/>
          <w:color w:val="404040" w:themeColor="text1" w:themeTint="BF"/>
          <w:sz w:val="20"/>
          <w:szCs w:val="20"/>
        </w:rPr>
      </w:pPr>
    </w:p>
    <w:sectPr w:rsidR="00107A17" w:rsidRPr="007721F3" w:rsidSect="007721F3">
      <w:headerReference w:type="default" r:id="rId17"/>
      <w:pgSz w:w="11900" w:h="16840"/>
      <w:pgMar w:top="1843" w:right="680" w:bottom="1440" w:left="1800" w:header="708" w:footer="3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0DC7E" w14:textId="77777777" w:rsidR="000667EE" w:rsidRDefault="000667EE" w:rsidP="00755B10">
      <w:r>
        <w:separator/>
      </w:r>
    </w:p>
  </w:endnote>
  <w:endnote w:type="continuationSeparator" w:id="0">
    <w:p w14:paraId="3E564406" w14:textId="77777777" w:rsidR="000667EE" w:rsidRDefault="000667EE" w:rsidP="0075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Gibson">
    <w:altName w:val="Times New Roman"/>
    <w:charset w:val="00"/>
    <w:family w:val="auto"/>
    <w:pitch w:val="default"/>
  </w:font>
  <w:font w:name="Latha">
    <w:panose1 w:val="02000400000000000000"/>
    <w:charset w:val="00"/>
    <w:family w:val="swiss"/>
    <w:pitch w:val="variable"/>
    <w:sig w:usb0="001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EE3A8" w14:textId="77777777" w:rsidR="005A3C7F" w:rsidRPr="00960818" w:rsidRDefault="005A3C7F" w:rsidP="002B1657">
    <w:pPr>
      <w:pStyle w:val="Footer"/>
      <w:spacing w:after="80"/>
      <w:ind w:right="64" w:firstLine="360"/>
      <w:jc w:val="right"/>
      <w:rPr>
        <w:rFonts w:cs="Arial"/>
        <w:color w:val="75B843"/>
        <w:sz w:val="20"/>
        <w:szCs w:val="20"/>
      </w:rPr>
    </w:pPr>
    <w:r w:rsidRPr="00960818">
      <w:rPr>
        <w:rFonts w:cs="Arial"/>
        <w:color w:val="75B843"/>
        <w:sz w:val="20"/>
        <w:szCs w:val="20"/>
      </w:rPr>
      <w:t>BetterCotton.org</w:t>
    </w:r>
  </w:p>
  <w:p w14:paraId="46106B70" w14:textId="77777777" w:rsidR="005A3C7F" w:rsidRPr="00960818" w:rsidRDefault="005A3C7F" w:rsidP="0005588E">
    <w:pPr>
      <w:pStyle w:val="Footer"/>
      <w:framePr w:wrap="around" w:vAnchor="text" w:hAnchor="margin" w:yAlign="center"/>
      <w:rPr>
        <w:rStyle w:val="PageNumber"/>
        <w:color w:val="75B843"/>
        <w:sz w:val="20"/>
        <w:szCs w:val="20"/>
      </w:rPr>
    </w:pPr>
    <w:r w:rsidRPr="00960818">
      <w:rPr>
        <w:rStyle w:val="PageNumber"/>
        <w:color w:val="75B843"/>
        <w:sz w:val="20"/>
        <w:szCs w:val="20"/>
      </w:rPr>
      <w:fldChar w:fldCharType="begin"/>
    </w:r>
    <w:r w:rsidRPr="00960818">
      <w:rPr>
        <w:rStyle w:val="PageNumber"/>
        <w:color w:val="75B843"/>
        <w:sz w:val="20"/>
        <w:szCs w:val="20"/>
      </w:rPr>
      <w:instrText xml:space="preserve">PAGE  </w:instrText>
    </w:r>
    <w:r w:rsidRPr="00960818">
      <w:rPr>
        <w:rStyle w:val="PageNumber"/>
        <w:color w:val="75B843"/>
        <w:sz w:val="20"/>
        <w:szCs w:val="20"/>
      </w:rPr>
      <w:fldChar w:fldCharType="separate"/>
    </w:r>
    <w:r>
      <w:rPr>
        <w:rStyle w:val="PageNumber"/>
        <w:noProof/>
        <w:color w:val="75B843"/>
        <w:sz w:val="20"/>
        <w:szCs w:val="20"/>
      </w:rPr>
      <w:t>41</w:t>
    </w:r>
    <w:r w:rsidRPr="00960818">
      <w:rPr>
        <w:rStyle w:val="PageNumber"/>
        <w:color w:val="75B843"/>
        <w:sz w:val="20"/>
        <w:szCs w:val="20"/>
      </w:rPr>
      <w:fldChar w:fldCharType="end"/>
    </w:r>
  </w:p>
  <w:p w14:paraId="7EF6857F" w14:textId="77777777" w:rsidR="005A3C7F" w:rsidRPr="00960818" w:rsidRDefault="005A3C7F" w:rsidP="0005588E">
    <w:pPr>
      <w:pStyle w:val="Footer"/>
      <w:ind w:right="64"/>
      <w:jc w:val="right"/>
      <w:rPr>
        <w:rFonts w:cs="Arial"/>
        <w:color w:val="75B843"/>
        <w:sz w:val="20"/>
        <w:szCs w:val="20"/>
      </w:rPr>
    </w:pPr>
    <w:r w:rsidRPr="00960818">
      <w:rPr>
        <w:rFonts w:cs="Arial"/>
        <w:color w:val="75B843"/>
        <w:sz w:val="20"/>
        <w:szCs w:val="20"/>
      </w:rPr>
      <w:t>Be part of something Better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5371B" w14:textId="77777777" w:rsidR="000667EE" w:rsidRDefault="000667EE" w:rsidP="00755B10">
      <w:r>
        <w:separator/>
      </w:r>
    </w:p>
  </w:footnote>
  <w:footnote w:type="continuationSeparator" w:id="0">
    <w:p w14:paraId="5800526C" w14:textId="77777777" w:rsidR="000667EE" w:rsidRDefault="000667EE" w:rsidP="0075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7A110" w14:textId="6E84F68A" w:rsidR="005A3C7F" w:rsidRDefault="005A3C7F">
    <w:pPr>
      <w:pStyle w:val="Header"/>
    </w:pPr>
    <w:r>
      <w:rPr>
        <w:noProof/>
        <w:lang w:val="fr-FR" w:eastAsia="fr-FR"/>
      </w:rPr>
      <w:drawing>
        <wp:anchor distT="0" distB="0" distL="114300" distR="114300" simplePos="0" relativeHeight="251657216" behindDoc="1" locked="0" layoutInCell="1" allowOverlap="1" wp14:anchorId="2B9B75C5" wp14:editId="4382084B">
          <wp:simplePos x="0" y="0"/>
          <wp:positionH relativeFrom="column">
            <wp:posOffset>7121525</wp:posOffset>
          </wp:positionH>
          <wp:positionV relativeFrom="paragraph">
            <wp:posOffset>-285115</wp:posOffset>
          </wp:positionV>
          <wp:extent cx="1445260" cy="72263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260" cy="722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58240" behindDoc="1" locked="0" layoutInCell="1" allowOverlap="1" wp14:anchorId="0B468651" wp14:editId="7C34C7E5">
          <wp:simplePos x="0" y="0"/>
          <wp:positionH relativeFrom="column">
            <wp:posOffset>-1548130</wp:posOffset>
          </wp:positionH>
          <wp:positionV relativeFrom="paragraph">
            <wp:posOffset>203835</wp:posOffset>
          </wp:positionV>
          <wp:extent cx="1371600" cy="1783080"/>
          <wp:effectExtent l="0" t="0" r="0" b="0"/>
          <wp:wrapNone/>
          <wp:docPr id="6" name="Picture 6" descr="Description: Fever:Jobs:Better Cotton:5697 - Style Guide + Templates:links: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Fever:Jobs:Better Cotton:5697 - Style Guide + Templates:links:Chevr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1600" cy="1783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26526" w14:textId="45203507" w:rsidR="005A3C7F" w:rsidRPr="00725598" w:rsidRDefault="005A3C7F" w:rsidP="00D367D4">
    <w:pPr>
      <w:pStyle w:val="Header"/>
      <w:tabs>
        <w:tab w:val="clear" w:pos="8640"/>
        <w:tab w:val="right" w:pos="13467"/>
      </w:tabs>
      <w:jc w:val="left"/>
      <w:rPr>
        <w:rFonts w:ascii="Arial" w:hAnsi="Arial" w:cs="Arial"/>
        <w:color w:val="404040" w:themeColor="text1" w:themeTint="BF"/>
        <w:sz w:val="20"/>
      </w:rPr>
    </w:pPr>
    <w:r w:rsidRPr="00725598">
      <w:rPr>
        <w:rFonts w:ascii="Arial" w:hAnsi="Arial" w:cs="Arial"/>
        <w:color w:val="404040" w:themeColor="text1" w:themeTint="BF"/>
        <w:sz w:val="20"/>
      </w:rPr>
      <w:t>Principle 1: Crop Protection</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r>
    <w:bookmarkStart w:id="3" w:name="_Hlk515355241"/>
    <w:r w:rsidRPr="00725598">
      <w:rPr>
        <w:rFonts w:ascii="Arial" w:hAnsi="Arial" w:cs="Arial"/>
        <w:color w:val="404040" w:themeColor="text1" w:themeTint="BF"/>
        <w:sz w:val="20"/>
      </w:rPr>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A8CA3" w14:textId="1A1AF0BB" w:rsidR="005A3C7F" w:rsidRPr="00725598" w:rsidRDefault="005A3C7F" w:rsidP="00D367D4">
    <w:pPr>
      <w:pStyle w:val="Header"/>
      <w:tabs>
        <w:tab w:val="clear" w:pos="8640"/>
        <w:tab w:val="right" w:pos="13467"/>
      </w:tabs>
      <w:rPr>
        <w:rFonts w:ascii="Arial" w:hAnsi="Arial" w:cs="Arial"/>
        <w:color w:val="404040" w:themeColor="text1" w:themeTint="BF"/>
        <w:sz w:val="20"/>
      </w:rPr>
    </w:pPr>
    <w:r w:rsidRPr="00725598">
      <w:rPr>
        <w:rFonts w:ascii="Arial" w:hAnsi="Arial" w:cs="Arial"/>
        <w:color w:val="404040" w:themeColor="text1" w:themeTint="BF"/>
        <w:sz w:val="20"/>
      </w:rPr>
      <w:t xml:space="preserve">Principle 2: Water Stewardship </w:t>
    </w:r>
    <w:r w:rsidRPr="00725598">
      <w:rPr>
        <w:rFonts w:ascii="Arial" w:hAnsi="Arial" w:cs="Arial"/>
        <w:color w:val="404040" w:themeColor="text1" w:themeTint="BF"/>
        <w:sz w:val="20"/>
      </w:rPr>
      <w:tab/>
    </w:r>
    <w:r w:rsidRPr="00725598">
      <w:rPr>
        <w:rFonts w:ascii="Arial" w:hAnsi="Arial" w:cs="Arial"/>
        <w:color w:val="404040" w:themeColor="text1" w:themeTint="BF"/>
        <w:sz w:val="20"/>
      </w:rPr>
      <w:tab/>
      <w:t>Assessment Field</w:t>
    </w:r>
    <w:r>
      <w:rPr>
        <w:rFonts w:ascii="Arial" w:hAnsi="Arial" w:cs="Arial"/>
        <w:color w:val="404040" w:themeColor="text1" w:themeTint="BF"/>
        <w:sz w:val="20"/>
      </w:rPr>
      <w:t xml:space="preserve"> Checklist</w:t>
    </w:r>
    <w:r w:rsidRPr="00725598">
      <w:rPr>
        <w:rFonts w:ascii="Arial" w:hAnsi="Arial" w:cs="Arial"/>
        <w:color w:val="404040" w:themeColor="text1" w:themeTint="BF"/>
        <w:sz w:val="20"/>
      </w:rPr>
      <w:t xml:space="preserve"> – Smallholder Farms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652978" w14:textId="77552B92" w:rsidR="005A3C7F" w:rsidRPr="00C2274C" w:rsidRDefault="005A3C7F" w:rsidP="00902A91">
    <w:pPr>
      <w:pStyle w:val="BCIHeading"/>
      <w:rPr>
        <w:b w:val="0"/>
        <w:sz w:val="20"/>
        <w:szCs w:val="20"/>
      </w:rPr>
    </w:pPr>
    <w:r w:rsidRPr="00C2274C">
      <w:rPr>
        <w:b w:val="0"/>
        <w:sz w:val="20"/>
        <w:szCs w:val="20"/>
      </w:rPr>
      <w:t>Principle 3: Soil Management</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C8B6A" w14:textId="4B9D5E15" w:rsidR="005A3C7F" w:rsidRPr="00C2274C" w:rsidRDefault="005A3C7F" w:rsidP="00902A91">
    <w:pPr>
      <w:pStyle w:val="BCIHeading"/>
      <w:rPr>
        <w:b w:val="0"/>
        <w:sz w:val="20"/>
        <w:szCs w:val="20"/>
      </w:rPr>
    </w:pPr>
    <w:r>
      <w:rPr>
        <w:b w:val="0"/>
        <w:sz w:val="20"/>
        <w:szCs w:val="20"/>
      </w:rPr>
      <w:t xml:space="preserve">Principle 4: Biodiversity and land use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AE660" w14:textId="7CDD33DC" w:rsidR="005A3C7F" w:rsidRPr="00C2274C" w:rsidRDefault="005A3C7F" w:rsidP="00902A91">
    <w:pPr>
      <w:pStyle w:val="BCIHeading"/>
      <w:rPr>
        <w:b w:val="0"/>
        <w:sz w:val="20"/>
        <w:szCs w:val="20"/>
      </w:rPr>
    </w:pPr>
    <w:r>
      <w:rPr>
        <w:b w:val="0"/>
        <w:sz w:val="20"/>
        <w:szCs w:val="20"/>
      </w:rPr>
      <w:t xml:space="preserve">Principle 5: Fibre Quality </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A4554" w14:textId="2C9AFEBE" w:rsidR="005A3C7F" w:rsidRPr="00C2274C" w:rsidRDefault="005A3C7F" w:rsidP="00902A91">
    <w:pPr>
      <w:pStyle w:val="BCIHeading"/>
      <w:rPr>
        <w:b w:val="0"/>
        <w:sz w:val="20"/>
        <w:szCs w:val="20"/>
      </w:rPr>
    </w:pPr>
    <w:r>
      <w:rPr>
        <w:b w:val="0"/>
        <w:sz w:val="20"/>
        <w:szCs w:val="20"/>
      </w:rPr>
      <w:t xml:space="preserve">Principle </w:t>
    </w:r>
    <w:r w:rsidR="008118EB">
      <w:rPr>
        <w:b w:val="0"/>
        <w:sz w:val="20"/>
        <w:szCs w:val="20"/>
      </w:rPr>
      <w:t>6</w:t>
    </w:r>
    <w:r>
      <w:rPr>
        <w:b w:val="0"/>
        <w:sz w:val="20"/>
        <w:szCs w:val="20"/>
      </w:rPr>
      <w:t xml:space="preserve">: </w:t>
    </w:r>
    <w:r w:rsidR="008118EB">
      <w:rPr>
        <w:b w:val="0"/>
        <w:sz w:val="20"/>
        <w:szCs w:val="20"/>
      </w:rPr>
      <w:t>Decent Work</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0AD1B" w14:textId="0FE7AFB8" w:rsidR="008118EB" w:rsidRPr="00C2274C" w:rsidRDefault="008118EB" w:rsidP="00902A91">
    <w:pPr>
      <w:pStyle w:val="BCIHeading"/>
      <w:rPr>
        <w:b w:val="0"/>
        <w:sz w:val="20"/>
        <w:szCs w:val="20"/>
      </w:rPr>
    </w:pPr>
    <w:r>
      <w:rPr>
        <w:b w:val="0"/>
        <w:sz w:val="20"/>
        <w:szCs w:val="20"/>
      </w:rPr>
      <w:t>Principle 7: Management System</w:t>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Pr>
        <w:b w:val="0"/>
        <w:sz w:val="20"/>
        <w:szCs w:val="20"/>
      </w:rPr>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363AC" w14:textId="15FAFDA1" w:rsidR="005A3C7F" w:rsidRPr="00C2274C" w:rsidRDefault="005A3C7F" w:rsidP="00902A91">
    <w:pPr>
      <w:pStyle w:val="BCIHeading"/>
      <w:rPr>
        <w:b w:val="0"/>
        <w:sz w:val="20"/>
        <w:szCs w:val="20"/>
      </w:rPr>
    </w:pPr>
    <w:r>
      <w:rPr>
        <w:b w:val="0"/>
        <w:sz w:val="20"/>
        <w:szCs w:val="20"/>
      </w:rPr>
      <w:t>Worker Interview Guide</w:t>
    </w:r>
    <w:r>
      <w:rPr>
        <w:b w:val="0"/>
        <w:sz w:val="20"/>
        <w:szCs w:val="20"/>
      </w:rPr>
      <w:tab/>
    </w:r>
    <w:r>
      <w:rPr>
        <w:b w:val="0"/>
        <w:sz w:val="20"/>
        <w:szCs w:val="20"/>
      </w:rPr>
      <w:tab/>
    </w:r>
    <w:r>
      <w:rPr>
        <w:b w:val="0"/>
        <w:sz w:val="20"/>
        <w:szCs w:val="20"/>
      </w:rPr>
      <w:tab/>
    </w:r>
    <w:r w:rsidR="00BC11E6">
      <w:tab/>
    </w:r>
    <w:r w:rsidRPr="00D367D4">
      <w:rPr>
        <w:b w:val="0"/>
        <w:sz w:val="20"/>
        <w:szCs w:val="20"/>
      </w:rPr>
      <w:t>Assessment Field</w:t>
    </w:r>
    <w:r>
      <w:rPr>
        <w:b w:val="0"/>
        <w:sz w:val="20"/>
        <w:szCs w:val="20"/>
      </w:rPr>
      <w:t xml:space="preserve"> Checklist</w:t>
    </w:r>
    <w:r w:rsidRPr="00D367D4">
      <w:rPr>
        <w:b w:val="0"/>
        <w:sz w:val="20"/>
        <w:szCs w:val="20"/>
      </w:rPr>
      <w:t xml:space="preserve"> – Smallholder Farms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18" type="#_x0000_t75" style="width:15pt;height:19.8pt" o:bullet="t">
        <v:imagedata r:id="rId1" o:title="Bullet20px"/>
      </v:shape>
    </w:pict>
  </w:numPicBullet>
  <w:abstractNum w:abstractNumId="0" w15:restartNumberingAfterBreak="0">
    <w:nsid w:val="036C6362"/>
    <w:multiLevelType w:val="hybridMultilevel"/>
    <w:tmpl w:val="D14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BD2FC1"/>
    <w:multiLevelType w:val="hybridMultilevel"/>
    <w:tmpl w:val="5E008B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784DCF"/>
    <w:multiLevelType w:val="hybridMultilevel"/>
    <w:tmpl w:val="0BA86C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F361E2"/>
    <w:multiLevelType w:val="hybridMultilevel"/>
    <w:tmpl w:val="EC529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6B7DEC"/>
    <w:multiLevelType w:val="hybridMultilevel"/>
    <w:tmpl w:val="20F47A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9C51787"/>
    <w:multiLevelType w:val="hybridMultilevel"/>
    <w:tmpl w:val="7966DF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8E42B0"/>
    <w:multiLevelType w:val="hybridMultilevel"/>
    <w:tmpl w:val="3BA6C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F325D5"/>
    <w:multiLevelType w:val="hybridMultilevel"/>
    <w:tmpl w:val="35F45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1F95DB4"/>
    <w:multiLevelType w:val="hybridMultilevel"/>
    <w:tmpl w:val="33744D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8363655"/>
    <w:multiLevelType w:val="hybridMultilevel"/>
    <w:tmpl w:val="3B6CE9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501"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BB3853"/>
    <w:multiLevelType w:val="hybridMultilevel"/>
    <w:tmpl w:val="08DAFF72"/>
    <w:lvl w:ilvl="0" w:tplc="575A9AF6">
      <w:start w:val="1"/>
      <w:numFmt w:val="bullet"/>
      <w:lvlText w:val=""/>
      <w:lvlJc w:val="left"/>
      <w:pPr>
        <w:ind w:left="360" w:hanging="360"/>
      </w:pPr>
      <w:rPr>
        <w:rFonts w:ascii="Symbol" w:hAnsi="Symbol" w:hint="default"/>
        <w:b/>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29047B"/>
    <w:multiLevelType w:val="hybridMultilevel"/>
    <w:tmpl w:val="1BB8C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15E46C0"/>
    <w:multiLevelType w:val="hybridMultilevel"/>
    <w:tmpl w:val="D23E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7C7F7B"/>
    <w:multiLevelType w:val="hybridMultilevel"/>
    <w:tmpl w:val="E4EA98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07570A"/>
    <w:multiLevelType w:val="hybridMultilevel"/>
    <w:tmpl w:val="80B870C2"/>
    <w:lvl w:ilvl="0" w:tplc="35BAA860">
      <w:start w:val="1"/>
      <w:numFmt w:val="bullet"/>
      <w:pStyle w:val="BCIBullet1"/>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87D54"/>
    <w:multiLevelType w:val="hybridMultilevel"/>
    <w:tmpl w:val="3A66D23E"/>
    <w:lvl w:ilvl="0" w:tplc="04090001">
      <w:start w:val="1"/>
      <w:numFmt w:val="bullet"/>
      <w:lvlText w:val=""/>
      <w:lvlJc w:val="left"/>
      <w:pPr>
        <w:ind w:left="720" w:hanging="360"/>
      </w:pPr>
      <w:rPr>
        <w:rFonts w:ascii="Symbol" w:hAnsi="Symbol" w:hint="default"/>
      </w:rPr>
    </w:lvl>
    <w:lvl w:ilvl="1" w:tplc="157A2BDA">
      <w:start w:val="1"/>
      <w:numFmt w:val="bullet"/>
      <w:pStyle w:val="BCIBullet2"/>
      <w:lvlText w:val=""/>
      <w:lvlJc w:val="left"/>
      <w:pPr>
        <w:ind w:left="1440" w:hanging="360"/>
      </w:pPr>
      <w:rPr>
        <w:rFonts w:ascii="Symbol" w:hAnsi="Symbol" w:hint="default"/>
        <w:color w:val="75B843"/>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981386"/>
    <w:multiLevelType w:val="hybridMultilevel"/>
    <w:tmpl w:val="B2B07B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51760BC"/>
    <w:multiLevelType w:val="hybridMultilevel"/>
    <w:tmpl w:val="6C1AB34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FA0445"/>
    <w:multiLevelType w:val="hybridMultilevel"/>
    <w:tmpl w:val="19949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EED1718"/>
    <w:multiLevelType w:val="hybridMultilevel"/>
    <w:tmpl w:val="67AEDA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6"/>
  </w:num>
  <w:num w:numId="4">
    <w:abstractNumId w:val="16"/>
  </w:num>
  <w:num w:numId="5">
    <w:abstractNumId w:val="9"/>
  </w:num>
  <w:num w:numId="6">
    <w:abstractNumId w:val="19"/>
  </w:num>
  <w:num w:numId="7">
    <w:abstractNumId w:val="10"/>
  </w:num>
  <w:num w:numId="8">
    <w:abstractNumId w:val="17"/>
  </w:num>
  <w:num w:numId="9">
    <w:abstractNumId w:val="11"/>
  </w:num>
  <w:num w:numId="10">
    <w:abstractNumId w:val="13"/>
  </w:num>
  <w:num w:numId="11">
    <w:abstractNumId w:val="2"/>
  </w:num>
  <w:num w:numId="12">
    <w:abstractNumId w:val="8"/>
  </w:num>
  <w:num w:numId="13">
    <w:abstractNumId w:val="5"/>
  </w:num>
  <w:num w:numId="14">
    <w:abstractNumId w:val="18"/>
  </w:num>
  <w:num w:numId="15">
    <w:abstractNumId w:val="4"/>
  </w:num>
  <w:num w:numId="16">
    <w:abstractNumId w:val="1"/>
  </w:num>
  <w:num w:numId="17">
    <w:abstractNumId w:val="0"/>
  </w:num>
  <w:num w:numId="18">
    <w:abstractNumId w:val="7"/>
  </w:num>
  <w:num w:numId="19">
    <w:abstractNumId w:val="12"/>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attachedTemplate r:id="rId1"/>
  <w:documentProtection w:formatting="1" w:enforcement="1" w:cryptProviderType="rsaAES" w:cryptAlgorithmClass="hash" w:cryptAlgorithmType="typeAny" w:cryptAlgorithmSid="14" w:cryptSpinCount="100000" w:hash="y8rGo8bkWUoLFGbfty0WhOftZK2EyiHZ1sw0Klgx4HaJ+ZlSeDY17v2Cdmt52o0ldOFzsYtwdGA4M04r/Z2hug==" w:salt="MEixeYye06cy1rcopctOq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90A"/>
    <w:rsid w:val="00000D91"/>
    <w:rsid w:val="000015EE"/>
    <w:rsid w:val="00003C44"/>
    <w:rsid w:val="000060D4"/>
    <w:rsid w:val="00021CE5"/>
    <w:rsid w:val="00034C74"/>
    <w:rsid w:val="00041403"/>
    <w:rsid w:val="00042206"/>
    <w:rsid w:val="000522F3"/>
    <w:rsid w:val="00052513"/>
    <w:rsid w:val="00052654"/>
    <w:rsid w:val="00052A53"/>
    <w:rsid w:val="00053D70"/>
    <w:rsid w:val="0005588E"/>
    <w:rsid w:val="000624AD"/>
    <w:rsid w:val="000667EE"/>
    <w:rsid w:val="00075EDD"/>
    <w:rsid w:val="00086B05"/>
    <w:rsid w:val="000A0936"/>
    <w:rsid w:val="000A2018"/>
    <w:rsid w:val="000A50B5"/>
    <w:rsid w:val="000B55B9"/>
    <w:rsid w:val="000B7AD5"/>
    <w:rsid w:val="000C1736"/>
    <w:rsid w:val="000D202C"/>
    <w:rsid w:val="000E0530"/>
    <w:rsid w:val="000E2CD5"/>
    <w:rsid w:val="000E3C32"/>
    <w:rsid w:val="000E4752"/>
    <w:rsid w:val="000E7032"/>
    <w:rsid w:val="000F5B21"/>
    <w:rsid w:val="000F6A96"/>
    <w:rsid w:val="00105A57"/>
    <w:rsid w:val="00107A17"/>
    <w:rsid w:val="00110EB7"/>
    <w:rsid w:val="001131F0"/>
    <w:rsid w:val="001148D1"/>
    <w:rsid w:val="00137FDD"/>
    <w:rsid w:val="001419A9"/>
    <w:rsid w:val="00157D82"/>
    <w:rsid w:val="00171027"/>
    <w:rsid w:val="001767B0"/>
    <w:rsid w:val="00186A65"/>
    <w:rsid w:val="00192CEB"/>
    <w:rsid w:val="00196E7A"/>
    <w:rsid w:val="001A11B3"/>
    <w:rsid w:val="001A48EC"/>
    <w:rsid w:val="001A4BC5"/>
    <w:rsid w:val="001A4C6A"/>
    <w:rsid w:val="001A573D"/>
    <w:rsid w:val="001B3323"/>
    <w:rsid w:val="001B7F55"/>
    <w:rsid w:val="001C0328"/>
    <w:rsid w:val="001D1430"/>
    <w:rsid w:val="001E056B"/>
    <w:rsid w:val="001E1C4F"/>
    <w:rsid w:val="001E3F27"/>
    <w:rsid w:val="001E6FCE"/>
    <w:rsid w:val="001F4A1F"/>
    <w:rsid w:val="00213B5D"/>
    <w:rsid w:val="00214030"/>
    <w:rsid w:val="002315EB"/>
    <w:rsid w:val="0023780D"/>
    <w:rsid w:val="00240A70"/>
    <w:rsid w:val="0024266F"/>
    <w:rsid w:val="00244A32"/>
    <w:rsid w:val="002479DD"/>
    <w:rsid w:val="002546D0"/>
    <w:rsid w:val="00261426"/>
    <w:rsid w:val="00264619"/>
    <w:rsid w:val="00265A95"/>
    <w:rsid w:val="00275B7C"/>
    <w:rsid w:val="00284871"/>
    <w:rsid w:val="00290C2B"/>
    <w:rsid w:val="0029629E"/>
    <w:rsid w:val="00297DA2"/>
    <w:rsid w:val="00297DCF"/>
    <w:rsid w:val="002A191E"/>
    <w:rsid w:val="002A5EB8"/>
    <w:rsid w:val="002A6BF8"/>
    <w:rsid w:val="002B1657"/>
    <w:rsid w:val="002C109A"/>
    <w:rsid w:val="002C3953"/>
    <w:rsid w:val="002D348F"/>
    <w:rsid w:val="002D7801"/>
    <w:rsid w:val="002E5DF5"/>
    <w:rsid w:val="002F3740"/>
    <w:rsid w:val="002F6F39"/>
    <w:rsid w:val="002F74F1"/>
    <w:rsid w:val="00307A6B"/>
    <w:rsid w:val="003125D5"/>
    <w:rsid w:val="00313972"/>
    <w:rsid w:val="00321B84"/>
    <w:rsid w:val="003245E7"/>
    <w:rsid w:val="00325717"/>
    <w:rsid w:val="00331CAB"/>
    <w:rsid w:val="003329A6"/>
    <w:rsid w:val="00335BC9"/>
    <w:rsid w:val="003416DF"/>
    <w:rsid w:val="003447E3"/>
    <w:rsid w:val="00351B8B"/>
    <w:rsid w:val="003532DC"/>
    <w:rsid w:val="0035442E"/>
    <w:rsid w:val="00384261"/>
    <w:rsid w:val="00392CF3"/>
    <w:rsid w:val="003940B9"/>
    <w:rsid w:val="00394FAC"/>
    <w:rsid w:val="003A3A9E"/>
    <w:rsid w:val="003C22BE"/>
    <w:rsid w:val="003D1EB2"/>
    <w:rsid w:val="003E2C9A"/>
    <w:rsid w:val="003E38D3"/>
    <w:rsid w:val="003E45A8"/>
    <w:rsid w:val="003E61EA"/>
    <w:rsid w:val="003F5A82"/>
    <w:rsid w:val="00400C1F"/>
    <w:rsid w:val="004047BE"/>
    <w:rsid w:val="004112AB"/>
    <w:rsid w:val="0041290B"/>
    <w:rsid w:val="00413B93"/>
    <w:rsid w:val="00417A1D"/>
    <w:rsid w:val="004248D7"/>
    <w:rsid w:val="0042791C"/>
    <w:rsid w:val="00442FA8"/>
    <w:rsid w:val="004505DE"/>
    <w:rsid w:val="004770CF"/>
    <w:rsid w:val="00481363"/>
    <w:rsid w:val="00482844"/>
    <w:rsid w:val="00485372"/>
    <w:rsid w:val="004B0EB0"/>
    <w:rsid w:val="004C4736"/>
    <w:rsid w:val="004E2F80"/>
    <w:rsid w:val="005067DD"/>
    <w:rsid w:val="00507B40"/>
    <w:rsid w:val="00514282"/>
    <w:rsid w:val="00517916"/>
    <w:rsid w:val="00525502"/>
    <w:rsid w:val="00530A94"/>
    <w:rsid w:val="00535A5A"/>
    <w:rsid w:val="00546DFA"/>
    <w:rsid w:val="00547060"/>
    <w:rsid w:val="00547B29"/>
    <w:rsid w:val="00547E37"/>
    <w:rsid w:val="005500C9"/>
    <w:rsid w:val="005671D6"/>
    <w:rsid w:val="005712AF"/>
    <w:rsid w:val="00576738"/>
    <w:rsid w:val="00596062"/>
    <w:rsid w:val="00597E83"/>
    <w:rsid w:val="005A05E1"/>
    <w:rsid w:val="005A3C7F"/>
    <w:rsid w:val="005A5ECE"/>
    <w:rsid w:val="005B4697"/>
    <w:rsid w:val="005C75DA"/>
    <w:rsid w:val="005D406D"/>
    <w:rsid w:val="005E054E"/>
    <w:rsid w:val="005E4149"/>
    <w:rsid w:val="005E719F"/>
    <w:rsid w:val="006057D9"/>
    <w:rsid w:val="00605CDF"/>
    <w:rsid w:val="00606DF8"/>
    <w:rsid w:val="00612184"/>
    <w:rsid w:val="00620D0B"/>
    <w:rsid w:val="00621E09"/>
    <w:rsid w:val="00640C99"/>
    <w:rsid w:val="0064355D"/>
    <w:rsid w:val="0065339D"/>
    <w:rsid w:val="0065763C"/>
    <w:rsid w:val="00661665"/>
    <w:rsid w:val="00663F28"/>
    <w:rsid w:val="00674844"/>
    <w:rsid w:val="00683687"/>
    <w:rsid w:val="00695A52"/>
    <w:rsid w:val="00696CE4"/>
    <w:rsid w:val="00696DF0"/>
    <w:rsid w:val="006A4214"/>
    <w:rsid w:val="006B3406"/>
    <w:rsid w:val="006D09CA"/>
    <w:rsid w:val="006D279E"/>
    <w:rsid w:val="006D4896"/>
    <w:rsid w:val="006D60D9"/>
    <w:rsid w:val="006D6885"/>
    <w:rsid w:val="006E3DAE"/>
    <w:rsid w:val="006F2831"/>
    <w:rsid w:val="00717166"/>
    <w:rsid w:val="00725598"/>
    <w:rsid w:val="00735275"/>
    <w:rsid w:val="00752B74"/>
    <w:rsid w:val="00753AA7"/>
    <w:rsid w:val="00755B10"/>
    <w:rsid w:val="00762BE5"/>
    <w:rsid w:val="0076378B"/>
    <w:rsid w:val="007651A0"/>
    <w:rsid w:val="0076578D"/>
    <w:rsid w:val="007721F3"/>
    <w:rsid w:val="007739B9"/>
    <w:rsid w:val="00776F28"/>
    <w:rsid w:val="00782C91"/>
    <w:rsid w:val="00783370"/>
    <w:rsid w:val="00792345"/>
    <w:rsid w:val="0079460C"/>
    <w:rsid w:val="00794C74"/>
    <w:rsid w:val="0079519C"/>
    <w:rsid w:val="007B738A"/>
    <w:rsid w:val="007D10AA"/>
    <w:rsid w:val="007D30B2"/>
    <w:rsid w:val="007D7669"/>
    <w:rsid w:val="007F5340"/>
    <w:rsid w:val="007F589F"/>
    <w:rsid w:val="007F5F62"/>
    <w:rsid w:val="008118B5"/>
    <w:rsid w:val="008118EB"/>
    <w:rsid w:val="008138B5"/>
    <w:rsid w:val="00813DFD"/>
    <w:rsid w:val="00815CBE"/>
    <w:rsid w:val="00835793"/>
    <w:rsid w:val="00840EF8"/>
    <w:rsid w:val="00855DD7"/>
    <w:rsid w:val="008608FE"/>
    <w:rsid w:val="0088350E"/>
    <w:rsid w:val="008835D4"/>
    <w:rsid w:val="0088378E"/>
    <w:rsid w:val="00890229"/>
    <w:rsid w:val="0089107B"/>
    <w:rsid w:val="008913EA"/>
    <w:rsid w:val="008938AA"/>
    <w:rsid w:val="008A1CF0"/>
    <w:rsid w:val="008B55DB"/>
    <w:rsid w:val="008C3E40"/>
    <w:rsid w:val="008C4D0B"/>
    <w:rsid w:val="008D636F"/>
    <w:rsid w:val="008E4AB3"/>
    <w:rsid w:val="008E4D2A"/>
    <w:rsid w:val="008E5F99"/>
    <w:rsid w:val="008F2D0E"/>
    <w:rsid w:val="00902A91"/>
    <w:rsid w:val="00902CA2"/>
    <w:rsid w:val="00903E1A"/>
    <w:rsid w:val="00906CE5"/>
    <w:rsid w:val="00914FD5"/>
    <w:rsid w:val="00920E7E"/>
    <w:rsid w:val="00924257"/>
    <w:rsid w:val="00926A3A"/>
    <w:rsid w:val="00945695"/>
    <w:rsid w:val="00953557"/>
    <w:rsid w:val="009600D1"/>
    <w:rsid w:val="00960818"/>
    <w:rsid w:val="00960A65"/>
    <w:rsid w:val="00961BD5"/>
    <w:rsid w:val="00967824"/>
    <w:rsid w:val="00972D17"/>
    <w:rsid w:val="00975063"/>
    <w:rsid w:val="0098374B"/>
    <w:rsid w:val="0099001A"/>
    <w:rsid w:val="00991865"/>
    <w:rsid w:val="009B056E"/>
    <w:rsid w:val="009B135C"/>
    <w:rsid w:val="009B14BE"/>
    <w:rsid w:val="009C1930"/>
    <w:rsid w:val="009E25CC"/>
    <w:rsid w:val="009F214F"/>
    <w:rsid w:val="00A0077B"/>
    <w:rsid w:val="00A0367C"/>
    <w:rsid w:val="00A11517"/>
    <w:rsid w:val="00A16683"/>
    <w:rsid w:val="00A1777F"/>
    <w:rsid w:val="00A277A9"/>
    <w:rsid w:val="00A378FA"/>
    <w:rsid w:val="00A56107"/>
    <w:rsid w:val="00A625D7"/>
    <w:rsid w:val="00A6341C"/>
    <w:rsid w:val="00A75489"/>
    <w:rsid w:val="00A86BA3"/>
    <w:rsid w:val="00A87EE6"/>
    <w:rsid w:val="00AB09F8"/>
    <w:rsid w:val="00AB3CEA"/>
    <w:rsid w:val="00AD06B4"/>
    <w:rsid w:val="00AD2C77"/>
    <w:rsid w:val="00AE396E"/>
    <w:rsid w:val="00AF7AF4"/>
    <w:rsid w:val="00B045EF"/>
    <w:rsid w:val="00B12428"/>
    <w:rsid w:val="00B15E1B"/>
    <w:rsid w:val="00B6556C"/>
    <w:rsid w:val="00B8189E"/>
    <w:rsid w:val="00B90F19"/>
    <w:rsid w:val="00BA5B13"/>
    <w:rsid w:val="00BB243B"/>
    <w:rsid w:val="00BB3BA6"/>
    <w:rsid w:val="00BC057D"/>
    <w:rsid w:val="00BC11E6"/>
    <w:rsid w:val="00BC1CFB"/>
    <w:rsid w:val="00BD0FBD"/>
    <w:rsid w:val="00BD4923"/>
    <w:rsid w:val="00BD72C9"/>
    <w:rsid w:val="00BE0CA5"/>
    <w:rsid w:val="00BE0E43"/>
    <w:rsid w:val="00BE588F"/>
    <w:rsid w:val="00BE58C8"/>
    <w:rsid w:val="00BE6751"/>
    <w:rsid w:val="00C11AB8"/>
    <w:rsid w:val="00C2274C"/>
    <w:rsid w:val="00C244C6"/>
    <w:rsid w:val="00C3590A"/>
    <w:rsid w:val="00C36735"/>
    <w:rsid w:val="00C41AB6"/>
    <w:rsid w:val="00C471C1"/>
    <w:rsid w:val="00C7247E"/>
    <w:rsid w:val="00C8160B"/>
    <w:rsid w:val="00CA01DB"/>
    <w:rsid w:val="00CB5030"/>
    <w:rsid w:val="00CB5551"/>
    <w:rsid w:val="00CB75BC"/>
    <w:rsid w:val="00CD073F"/>
    <w:rsid w:val="00D006E6"/>
    <w:rsid w:val="00D018BD"/>
    <w:rsid w:val="00D030B1"/>
    <w:rsid w:val="00D069F3"/>
    <w:rsid w:val="00D07615"/>
    <w:rsid w:val="00D139A5"/>
    <w:rsid w:val="00D17866"/>
    <w:rsid w:val="00D30E64"/>
    <w:rsid w:val="00D367D4"/>
    <w:rsid w:val="00D51394"/>
    <w:rsid w:val="00D63997"/>
    <w:rsid w:val="00D6669C"/>
    <w:rsid w:val="00D828A3"/>
    <w:rsid w:val="00D91705"/>
    <w:rsid w:val="00D9442D"/>
    <w:rsid w:val="00D97E7E"/>
    <w:rsid w:val="00DA0645"/>
    <w:rsid w:val="00DA70FF"/>
    <w:rsid w:val="00DB14E8"/>
    <w:rsid w:val="00DB62F9"/>
    <w:rsid w:val="00DC183D"/>
    <w:rsid w:val="00DC4614"/>
    <w:rsid w:val="00DD7C04"/>
    <w:rsid w:val="00DE5B91"/>
    <w:rsid w:val="00DE5E44"/>
    <w:rsid w:val="00DF45C3"/>
    <w:rsid w:val="00DF6494"/>
    <w:rsid w:val="00E02E6B"/>
    <w:rsid w:val="00E11805"/>
    <w:rsid w:val="00E12161"/>
    <w:rsid w:val="00E269CC"/>
    <w:rsid w:val="00E31664"/>
    <w:rsid w:val="00E675EA"/>
    <w:rsid w:val="00E74838"/>
    <w:rsid w:val="00E8013F"/>
    <w:rsid w:val="00E82D36"/>
    <w:rsid w:val="00E833F6"/>
    <w:rsid w:val="00E83D8D"/>
    <w:rsid w:val="00EB057F"/>
    <w:rsid w:val="00EC0DFA"/>
    <w:rsid w:val="00ED76DF"/>
    <w:rsid w:val="00F02D04"/>
    <w:rsid w:val="00F119FB"/>
    <w:rsid w:val="00F142D8"/>
    <w:rsid w:val="00F155D1"/>
    <w:rsid w:val="00F158C2"/>
    <w:rsid w:val="00F3452B"/>
    <w:rsid w:val="00F36577"/>
    <w:rsid w:val="00F51AA6"/>
    <w:rsid w:val="00F5563F"/>
    <w:rsid w:val="00F57145"/>
    <w:rsid w:val="00F771CD"/>
    <w:rsid w:val="00F77C98"/>
    <w:rsid w:val="00F90FE0"/>
    <w:rsid w:val="00F96E1B"/>
    <w:rsid w:val="00FA4F39"/>
    <w:rsid w:val="00FA613C"/>
    <w:rsid w:val="00FB38A3"/>
    <w:rsid w:val="00FC17CD"/>
    <w:rsid w:val="00FD2BEA"/>
    <w:rsid w:val="00FD3EBF"/>
    <w:rsid w:val="00FD6679"/>
    <w:rsid w:val="00FD7C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B2DDF22"/>
  <w14:defaultImageDpi w14:val="300"/>
  <w15:docId w15:val="{D04FCEB3-C271-4054-9753-0C5FBC011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191E"/>
    <w:pPr>
      <w:spacing w:after="200" w:line="260" w:lineRule="atLeast"/>
      <w:jc w:val="both"/>
    </w:pPr>
    <w:rPr>
      <w:rFonts w:ascii="Gibson" w:eastAsia="Gibson" w:hAnsi="Gibson" w:cs="Latha"/>
      <w:color w:val="767676"/>
      <w:sz w:val="21"/>
      <w:szCs w:val="22"/>
      <w:lang w:eastAsia="en-US"/>
    </w:rPr>
  </w:style>
  <w:style w:type="paragraph" w:styleId="Heading1">
    <w:name w:val="heading 1"/>
    <w:basedOn w:val="Normal"/>
    <w:next w:val="Normal"/>
    <w:link w:val="Heading1Char"/>
    <w:uiPriority w:val="9"/>
    <w:qFormat/>
    <w:rsid w:val="00755B10"/>
    <w:pPr>
      <w:keepNext/>
      <w:keepLines/>
      <w:spacing w:before="480"/>
      <w:outlineLvl w:val="0"/>
    </w:pPr>
    <w:rPr>
      <w:rFonts w:ascii="Arial" w:eastAsia="MS PGothic" w:hAnsi="Arial" w:cs="Times New Roman"/>
      <w:b/>
      <w:bCs/>
      <w:color w:val="52822F"/>
      <w:sz w:val="32"/>
      <w:szCs w:val="32"/>
    </w:rPr>
  </w:style>
  <w:style w:type="paragraph" w:styleId="Heading2">
    <w:name w:val="heading 2"/>
    <w:basedOn w:val="Normal"/>
    <w:next w:val="Normal"/>
    <w:link w:val="Heading2Char"/>
    <w:uiPriority w:val="9"/>
    <w:unhideWhenUsed/>
    <w:qFormat/>
    <w:rsid w:val="00755B10"/>
    <w:pPr>
      <w:keepNext/>
      <w:keepLines/>
      <w:spacing w:before="200"/>
      <w:outlineLvl w:val="1"/>
    </w:pPr>
    <w:rPr>
      <w:rFonts w:ascii="Arial" w:eastAsia="MS PGothic" w:hAnsi="Arial" w:cs="Times New Roman"/>
      <w:b/>
      <w:bCs/>
      <w:color w:val="75B84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24916"/>
    <w:rPr>
      <w:rFonts w:ascii="Lucida Grande" w:hAnsi="Lucida Grande"/>
      <w:sz w:val="18"/>
      <w:szCs w:val="18"/>
    </w:rPr>
  </w:style>
  <w:style w:type="paragraph" w:styleId="Header">
    <w:name w:val="header"/>
    <w:basedOn w:val="Normal"/>
    <w:link w:val="HeaderChar"/>
    <w:uiPriority w:val="99"/>
    <w:unhideWhenUsed/>
    <w:rsid w:val="00755B10"/>
    <w:pPr>
      <w:tabs>
        <w:tab w:val="center" w:pos="4320"/>
        <w:tab w:val="right" w:pos="8640"/>
      </w:tabs>
    </w:pPr>
  </w:style>
  <w:style w:type="character" w:customStyle="1" w:styleId="HeaderChar">
    <w:name w:val="Header Char"/>
    <w:link w:val="Header"/>
    <w:uiPriority w:val="99"/>
    <w:rsid w:val="00755B10"/>
    <w:rPr>
      <w:sz w:val="24"/>
      <w:szCs w:val="24"/>
      <w:lang w:val="en-GB" w:eastAsia="en-US"/>
    </w:rPr>
  </w:style>
  <w:style w:type="paragraph" w:styleId="Footer">
    <w:name w:val="footer"/>
    <w:basedOn w:val="Normal"/>
    <w:link w:val="FooterChar"/>
    <w:uiPriority w:val="99"/>
    <w:unhideWhenUsed/>
    <w:rsid w:val="00755B10"/>
    <w:pPr>
      <w:tabs>
        <w:tab w:val="center" w:pos="4320"/>
        <w:tab w:val="right" w:pos="8640"/>
      </w:tabs>
    </w:pPr>
  </w:style>
  <w:style w:type="character" w:customStyle="1" w:styleId="FooterChar">
    <w:name w:val="Footer Char"/>
    <w:link w:val="Footer"/>
    <w:uiPriority w:val="99"/>
    <w:rsid w:val="00755B10"/>
    <w:rPr>
      <w:sz w:val="24"/>
      <w:szCs w:val="24"/>
      <w:lang w:val="en-GB" w:eastAsia="en-US"/>
    </w:rPr>
  </w:style>
  <w:style w:type="character" w:customStyle="1" w:styleId="Heading1Char">
    <w:name w:val="Heading 1 Char"/>
    <w:link w:val="Heading1"/>
    <w:uiPriority w:val="9"/>
    <w:rsid w:val="00755B10"/>
    <w:rPr>
      <w:rFonts w:ascii="Arial" w:eastAsia="MS PGothic" w:hAnsi="Arial" w:cs="Times New Roman"/>
      <w:b/>
      <w:bCs/>
      <w:color w:val="52822F"/>
      <w:sz w:val="32"/>
      <w:szCs w:val="32"/>
      <w:lang w:val="en-GB" w:eastAsia="en-US"/>
    </w:rPr>
  </w:style>
  <w:style w:type="character" w:customStyle="1" w:styleId="Heading2Char">
    <w:name w:val="Heading 2 Char"/>
    <w:link w:val="Heading2"/>
    <w:uiPriority w:val="9"/>
    <w:rsid w:val="00755B10"/>
    <w:rPr>
      <w:rFonts w:ascii="Arial" w:eastAsia="MS PGothic" w:hAnsi="Arial" w:cs="Times New Roman"/>
      <w:b/>
      <w:bCs/>
      <w:color w:val="75B843"/>
      <w:sz w:val="26"/>
      <w:szCs w:val="26"/>
      <w:lang w:val="en-GB" w:eastAsia="en-US"/>
    </w:rPr>
  </w:style>
  <w:style w:type="table" w:styleId="TableGrid">
    <w:name w:val="Table Grid"/>
    <w:basedOn w:val="TableNormal"/>
    <w:uiPriority w:val="59"/>
    <w:rsid w:val="00755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CIDocumentHeading">
    <w:name w:val="BCI Document Heading"/>
    <w:qFormat/>
    <w:rsid w:val="00696CE4"/>
    <w:pPr>
      <w:spacing w:before="240" w:after="240"/>
    </w:pPr>
    <w:rPr>
      <w:rFonts w:ascii="Arial" w:hAnsi="Arial"/>
      <w:b/>
      <w:bCs/>
      <w:color w:val="75B843"/>
      <w:sz w:val="52"/>
      <w:szCs w:val="32"/>
      <w:lang w:eastAsia="en-US"/>
    </w:rPr>
  </w:style>
  <w:style w:type="paragraph" w:customStyle="1" w:styleId="BCIHeading">
    <w:name w:val="BCI Heading"/>
    <w:qFormat/>
    <w:rsid w:val="00696CE4"/>
    <w:rPr>
      <w:rFonts w:ascii="Arial" w:hAnsi="Arial"/>
      <w:b/>
      <w:bCs/>
      <w:color w:val="3C3C3B"/>
      <w:sz w:val="40"/>
      <w:szCs w:val="26"/>
      <w:lang w:eastAsia="en-US"/>
    </w:rPr>
  </w:style>
  <w:style w:type="paragraph" w:customStyle="1" w:styleId="BCIBodyCopy">
    <w:name w:val="BCI Body Copy"/>
    <w:qFormat/>
    <w:rsid w:val="00835793"/>
    <w:rPr>
      <w:rFonts w:ascii="Arial" w:hAnsi="Arial"/>
      <w:color w:val="3C3C3B"/>
      <w:sz w:val="22"/>
      <w:szCs w:val="24"/>
      <w:lang w:eastAsia="en-US"/>
    </w:rPr>
  </w:style>
  <w:style w:type="paragraph" w:customStyle="1" w:styleId="BCISubheading1">
    <w:name w:val="BCI Subheading 1"/>
    <w:qFormat/>
    <w:rsid w:val="00835793"/>
    <w:pPr>
      <w:spacing w:before="120" w:after="120"/>
    </w:pPr>
    <w:rPr>
      <w:rFonts w:ascii="Arial" w:hAnsi="Arial"/>
      <w:b/>
      <w:bCs/>
      <w:color w:val="75B843"/>
      <w:sz w:val="28"/>
      <w:szCs w:val="26"/>
      <w:lang w:eastAsia="en-US"/>
    </w:rPr>
  </w:style>
  <w:style w:type="paragraph" w:customStyle="1" w:styleId="BCITableHeadings">
    <w:name w:val="BCI Table Headings"/>
    <w:qFormat/>
    <w:rsid w:val="00835793"/>
    <w:rPr>
      <w:rFonts w:ascii="Arial" w:hAnsi="Arial"/>
      <w:b/>
      <w:color w:val="3C3C3B"/>
      <w:sz w:val="22"/>
      <w:szCs w:val="24"/>
      <w:lang w:eastAsia="en-US"/>
    </w:rPr>
  </w:style>
  <w:style w:type="paragraph" w:customStyle="1" w:styleId="BCITableContent">
    <w:name w:val="BCI Table Content"/>
    <w:qFormat/>
    <w:rsid w:val="00835793"/>
    <w:rPr>
      <w:rFonts w:ascii="Arial" w:hAnsi="Arial"/>
      <w:color w:val="3C3C3B"/>
      <w:sz w:val="22"/>
      <w:szCs w:val="24"/>
      <w:lang w:eastAsia="en-US"/>
    </w:rPr>
  </w:style>
  <w:style w:type="paragraph" w:customStyle="1" w:styleId="BCIBullet1">
    <w:name w:val="BCI Bullet 1"/>
    <w:qFormat/>
    <w:rsid w:val="00696CE4"/>
    <w:pPr>
      <w:numPr>
        <w:numId w:val="1"/>
      </w:numPr>
      <w:spacing w:before="120" w:after="120"/>
    </w:pPr>
    <w:rPr>
      <w:rFonts w:ascii="Arial" w:hAnsi="Arial"/>
      <w:color w:val="3C3C3B"/>
      <w:sz w:val="22"/>
      <w:szCs w:val="24"/>
      <w:lang w:eastAsia="en-US"/>
    </w:rPr>
  </w:style>
  <w:style w:type="paragraph" w:customStyle="1" w:styleId="BCIBullet2">
    <w:name w:val="BCI Bullet 2"/>
    <w:basedOn w:val="BCIBodyCopy"/>
    <w:qFormat/>
    <w:rsid w:val="00696CE4"/>
    <w:pPr>
      <w:numPr>
        <w:ilvl w:val="1"/>
        <w:numId w:val="2"/>
      </w:numPr>
    </w:pPr>
  </w:style>
  <w:style w:type="paragraph" w:customStyle="1" w:styleId="BCISubheading2">
    <w:name w:val="BCI Subheading 2"/>
    <w:basedOn w:val="BCIBodyCopy"/>
    <w:qFormat/>
    <w:rsid w:val="00696CE4"/>
    <w:pPr>
      <w:spacing w:before="120" w:after="120"/>
    </w:pPr>
    <w:rPr>
      <w:b/>
      <w:sz w:val="24"/>
    </w:rPr>
  </w:style>
  <w:style w:type="paragraph" w:customStyle="1" w:styleId="BCIActionCopy">
    <w:name w:val="BCI Action Copy"/>
    <w:qFormat/>
    <w:rsid w:val="00696CE4"/>
    <w:rPr>
      <w:rFonts w:ascii="Arial" w:hAnsi="Arial"/>
      <w:b/>
      <w:color w:val="1B75BB"/>
      <w:sz w:val="22"/>
      <w:szCs w:val="24"/>
      <w:lang w:eastAsia="en-US"/>
    </w:rPr>
  </w:style>
  <w:style w:type="character" w:styleId="Hyperlink">
    <w:name w:val="Hyperlink"/>
    <w:uiPriority w:val="99"/>
    <w:unhideWhenUsed/>
    <w:rsid w:val="0005588E"/>
    <w:rPr>
      <w:color w:val="861659"/>
      <w:u w:val="single"/>
    </w:rPr>
  </w:style>
  <w:style w:type="character" w:styleId="PageNumber">
    <w:name w:val="page number"/>
    <w:basedOn w:val="DefaultParagraphFont"/>
    <w:uiPriority w:val="99"/>
    <w:semiHidden/>
    <w:unhideWhenUsed/>
    <w:rsid w:val="0005588E"/>
  </w:style>
  <w:style w:type="character" w:customStyle="1" w:styleId="BalloonTextChar">
    <w:name w:val="Balloon Text Char"/>
    <w:uiPriority w:val="99"/>
    <w:semiHidden/>
    <w:rsid w:val="00F90FE0"/>
    <w:rPr>
      <w:rFonts w:ascii="Lucida Grande" w:hAnsi="Lucida Grande"/>
      <w:sz w:val="18"/>
      <w:szCs w:val="18"/>
    </w:rPr>
  </w:style>
  <w:style w:type="paragraph" w:styleId="ListParagraph">
    <w:name w:val="List Paragraph"/>
    <w:basedOn w:val="Normal"/>
    <w:uiPriority w:val="34"/>
    <w:qFormat/>
    <w:rsid w:val="00C36735"/>
    <w:pPr>
      <w:spacing w:after="160" w:line="259" w:lineRule="auto"/>
      <w:ind w:left="720"/>
      <w:contextualSpacing/>
      <w:jc w:val="left"/>
    </w:pPr>
    <w:rPr>
      <w:rFonts w:asciiTheme="minorHAnsi" w:eastAsiaTheme="minorHAnsi" w:hAnsiTheme="minorHAnsi" w:cstheme="minorBidi"/>
      <w:color w:val="auto"/>
      <w:sz w:val="22"/>
      <w:lang w:val="en-US"/>
    </w:rPr>
  </w:style>
  <w:style w:type="character" w:styleId="CommentReference">
    <w:name w:val="annotation reference"/>
    <w:basedOn w:val="DefaultParagraphFont"/>
    <w:uiPriority w:val="99"/>
    <w:semiHidden/>
    <w:unhideWhenUsed/>
    <w:rsid w:val="00815CBE"/>
    <w:rPr>
      <w:sz w:val="16"/>
      <w:szCs w:val="16"/>
    </w:rPr>
  </w:style>
  <w:style w:type="paragraph" w:styleId="CommentText">
    <w:name w:val="annotation text"/>
    <w:basedOn w:val="Normal"/>
    <w:link w:val="CommentTextChar"/>
    <w:uiPriority w:val="99"/>
    <w:semiHidden/>
    <w:unhideWhenUsed/>
    <w:rsid w:val="00815CBE"/>
    <w:pPr>
      <w:spacing w:line="240" w:lineRule="auto"/>
    </w:pPr>
    <w:rPr>
      <w:sz w:val="20"/>
      <w:szCs w:val="20"/>
    </w:rPr>
  </w:style>
  <w:style w:type="character" w:customStyle="1" w:styleId="CommentTextChar">
    <w:name w:val="Comment Text Char"/>
    <w:basedOn w:val="DefaultParagraphFont"/>
    <w:link w:val="CommentText"/>
    <w:uiPriority w:val="99"/>
    <w:semiHidden/>
    <w:rsid w:val="00815CBE"/>
    <w:rPr>
      <w:rFonts w:ascii="Gibson" w:eastAsia="Gibson" w:hAnsi="Gibson" w:cs="Latha"/>
      <w:color w:val="767676"/>
      <w:lang w:eastAsia="en-US"/>
    </w:rPr>
  </w:style>
  <w:style w:type="paragraph" w:styleId="CommentSubject">
    <w:name w:val="annotation subject"/>
    <w:basedOn w:val="CommentText"/>
    <w:next w:val="CommentText"/>
    <w:link w:val="CommentSubjectChar"/>
    <w:uiPriority w:val="99"/>
    <w:semiHidden/>
    <w:unhideWhenUsed/>
    <w:rsid w:val="00815CBE"/>
    <w:rPr>
      <w:b/>
      <w:bCs/>
    </w:rPr>
  </w:style>
  <w:style w:type="character" w:customStyle="1" w:styleId="CommentSubjectChar">
    <w:name w:val="Comment Subject Char"/>
    <w:basedOn w:val="CommentTextChar"/>
    <w:link w:val="CommentSubject"/>
    <w:uiPriority w:val="99"/>
    <w:semiHidden/>
    <w:rsid w:val="00815CBE"/>
    <w:rPr>
      <w:rFonts w:ascii="Gibson" w:eastAsia="Gibson" w:hAnsi="Gibson" w:cs="Latha"/>
      <w:b/>
      <w:bCs/>
      <w:color w:val="767676"/>
      <w:lang w:eastAsia="en-US"/>
    </w:rPr>
  </w:style>
  <w:style w:type="paragraph" w:styleId="Revision">
    <w:name w:val="Revision"/>
    <w:hidden/>
    <w:uiPriority w:val="99"/>
    <w:semiHidden/>
    <w:rsid w:val="00485372"/>
    <w:rPr>
      <w:rFonts w:ascii="Gibson" w:eastAsia="Gibson" w:hAnsi="Gibson" w:cs="Latha"/>
      <w:color w:val="767676"/>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576963">
      <w:bodyDiv w:val="1"/>
      <w:marLeft w:val="0"/>
      <w:marRight w:val="0"/>
      <w:marTop w:val="0"/>
      <w:marBottom w:val="0"/>
      <w:divBdr>
        <w:top w:val="none" w:sz="0" w:space="0" w:color="auto"/>
        <w:left w:val="none" w:sz="0" w:space="0" w:color="auto"/>
        <w:bottom w:val="none" w:sz="0" w:space="0" w:color="auto"/>
        <w:right w:val="none" w:sz="0" w:space="0" w:color="auto"/>
      </w:divBdr>
    </w:div>
    <w:div w:id="1693263654">
      <w:bodyDiv w:val="1"/>
      <w:marLeft w:val="0"/>
      <w:marRight w:val="0"/>
      <w:marTop w:val="0"/>
      <w:marBottom w:val="0"/>
      <w:divBdr>
        <w:top w:val="none" w:sz="0" w:space="0" w:color="auto"/>
        <w:left w:val="none" w:sz="0" w:space="0" w:color="auto"/>
        <w:bottom w:val="none" w:sz="0" w:space="0" w:color="auto"/>
        <w:right w:val="none" w:sz="0" w:space="0" w:color="auto"/>
      </w:divBdr>
    </w:div>
    <w:div w:id="2099406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I\Dropbox%20(BCI)\BCI%20Team%20Comms\Templates\2018%20Templates\Word%20Template\Word%20TEMPLAT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F2667-3FEF-46FF-A6CC-BDC00C68B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2017</Template>
  <TotalTime>5</TotalTime>
  <Pages>36</Pages>
  <Words>6797</Words>
  <Characters>38749</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45456</CharactersWithSpaces>
  <SharedDoc>false</SharedDoc>
  <HLinks>
    <vt:vector size="6" baseType="variant">
      <vt:variant>
        <vt:i4>5439566</vt:i4>
      </vt:variant>
      <vt:variant>
        <vt:i4>0</vt:i4>
      </vt:variant>
      <vt:variant>
        <vt:i4>0</vt:i4>
      </vt:variant>
      <vt:variant>
        <vt:i4>5</vt:i4>
      </vt:variant>
      <vt:variant>
        <vt:lpwstr>http://www.bettercotton.org/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Frazer</dc:creator>
  <cp:keywords/>
  <dc:description/>
  <cp:lastModifiedBy>Lucy Frazer</cp:lastModifiedBy>
  <cp:revision>5</cp:revision>
  <cp:lastPrinted>2018-05-29T07:31:00Z</cp:lastPrinted>
  <dcterms:created xsi:type="dcterms:W3CDTF">2020-04-06T15:03:00Z</dcterms:created>
  <dcterms:modified xsi:type="dcterms:W3CDTF">2020-04-06T15:21:00Z</dcterms:modified>
</cp:coreProperties>
</file>