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834E9F" w14:paraId="528D9468" w14:textId="77777777" w:rsidTr="003960D7">
            <w:trPr>
              <w:trHeight w:val="1408"/>
              <w:jc w:val="center"/>
            </w:trPr>
            <w:tc>
              <w:tcPr>
                <w:tcW w:w="5000" w:type="pct"/>
              </w:tcPr>
              <w:p w14:paraId="12BF5E33" w14:textId="1F60B2DA" w:rsidR="00937626" w:rsidRPr="00834E9F" w:rsidRDefault="00937626" w:rsidP="006038D4">
                <w:pPr>
                  <w:pStyle w:val="NoSpacing"/>
                  <w:rPr>
                    <w:rFonts w:eastAsiaTheme="majorEastAsia" w:cs="Arial"/>
                    <w:caps/>
                  </w:rPr>
                </w:pPr>
              </w:p>
            </w:tc>
          </w:tr>
          <w:tr w:rsidR="00937626" w:rsidRPr="00834E9F" w14:paraId="70EFE5F7" w14:textId="77777777" w:rsidTr="003960D7">
            <w:trPr>
              <w:trHeight w:val="3384"/>
              <w:jc w:val="center"/>
            </w:trPr>
            <w:tc>
              <w:tcPr>
                <w:tcW w:w="5000" w:type="pct"/>
              </w:tcPr>
              <w:p w14:paraId="1C83375F" w14:textId="77777777" w:rsidR="00937626" w:rsidRPr="00CA52B2" w:rsidRDefault="006B2799" w:rsidP="006038D4">
                <w:pPr>
                  <w:pStyle w:val="Title"/>
                  <w:jc w:val="both"/>
                  <w:rPr>
                    <w:rFonts w:ascii="Arial" w:hAnsi="Arial" w:cs="Arial"/>
                    <w:color w:val="75B843"/>
                  </w:rPr>
                </w:pPr>
                <w:r w:rsidRPr="00CA52B2">
                  <w:rPr>
                    <w:rFonts w:ascii="Arial" w:hAnsi="Arial" w:cs="Arial"/>
                    <w:color w:val="75B843"/>
                  </w:rPr>
                  <w:t>Becoming a bci member</w:t>
                </w:r>
                <w:r w:rsidR="006859A2" w:rsidRPr="00CA52B2">
                  <w:rPr>
                    <w:rFonts w:ascii="Arial" w:hAnsi="Arial" w:cs="Arial"/>
                    <w:color w:val="75B843"/>
                  </w:rPr>
                  <w:t xml:space="preserve"> </w:t>
                </w:r>
              </w:p>
            </w:tc>
          </w:tr>
        </w:tbl>
        <w:p w14:paraId="3E56263F" w14:textId="5BBA273E" w:rsidR="00937626" w:rsidRPr="00834E9F" w:rsidRDefault="00CA52B2" w:rsidP="006038D4">
          <w:pPr>
            <w:pStyle w:val="NoSpacing"/>
            <w:rPr>
              <w:rFonts w:cs="Arial"/>
            </w:rPr>
          </w:pPr>
          <w:r w:rsidRPr="00834E9F">
            <w:rPr>
              <w:rFonts w:cs="Arial"/>
              <w:noProof/>
              <w:lang w:eastAsia="en-GB"/>
            </w:rPr>
            <w:drawing>
              <wp:anchor distT="0" distB="0" distL="114300" distR="114300" simplePos="0" relativeHeight="251658240" behindDoc="1" locked="0" layoutInCell="1" allowOverlap="1" wp14:anchorId="3258956C" wp14:editId="5EA93EE1">
                <wp:simplePos x="0" y="0"/>
                <wp:positionH relativeFrom="column">
                  <wp:posOffset>-902970</wp:posOffset>
                </wp:positionH>
                <wp:positionV relativeFrom="paragraph">
                  <wp:posOffset>-2152820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Pr>
              <w:rFonts w:cs="Arial"/>
              <w:noProof/>
              <w:lang w:eastAsia="en-GB"/>
            </w:rPr>
            <w:drawing>
              <wp:anchor distT="0" distB="0" distL="114300" distR="114300" simplePos="0" relativeHeight="251670528" behindDoc="0" locked="0" layoutInCell="1" allowOverlap="1" wp14:anchorId="0B9126A7" wp14:editId="6E2A5A4F">
                <wp:simplePos x="0" y="0"/>
                <wp:positionH relativeFrom="column">
                  <wp:posOffset>4768850</wp:posOffset>
                </wp:positionH>
                <wp:positionV relativeFrom="paragraph">
                  <wp:posOffset>-3436620</wp:posOffset>
                </wp:positionV>
                <wp:extent cx="1117600" cy="515463"/>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I_GREEN_CMYK.jpg"/>
                        <pic:cNvPicPr/>
                      </pic:nvPicPr>
                      <pic:blipFill>
                        <a:blip r:embed="rId9"/>
                        <a:stretch>
                          <a:fillRect/>
                        </a:stretch>
                      </pic:blipFill>
                      <pic:spPr>
                        <a:xfrm>
                          <a:off x="0" y="0"/>
                          <a:ext cx="1117600" cy="515463"/>
                        </a:xfrm>
                        <a:prstGeom prst="rect">
                          <a:avLst/>
                        </a:prstGeom>
                      </pic:spPr>
                    </pic:pic>
                  </a:graphicData>
                </a:graphic>
                <wp14:sizeRelH relativeFrom="margin">
                  <wp14:pctWidth>0</wp14:pctWidth>
                </wp14:sizeRelH>
                <wp14:sizeRelV relativeFrom="margin">
                  <wp14:pctHeight>0</wp14:pctHeight>
                </wp14:sizeRelV>
              </wp:anchor>
            </w:drawing>
          </w:r>
        </w:p>
      </w:sdtContent>
    </w:sdt>
    <w:p w14:paraId="0A061FEC" w14:textId="77777777" w:rsidR="00FB53F1" w:rsidRPr="00834E9F" w:rsidRDefault="003D5254" w:rsidP="00B61A9E">
      <w:r w:rsidRPr="00834E9F">
        <w:t>This document comprises of</w:t>
      </w:r>
      <w:r w:rsidR="00F431A7" w:rsidRPr="00834E9F">
        <w:t xml:space="preserve">: </w:t>
      </w:r>
      <w:r w:rsidR="00FB53F1" w:rsidRPr="00834E9F">
        <w:t xml:space="preserve"> </w:t>
      </w:r>
    </w:p>
    <w:p w14:paraId="28035CD4" w14:textId="77777777" w:rsidR="00FB53F1" w:rsidRPr="00834E9F" w:rsidRDefault="003D5254" w:rsidP="00B61A9E">
      <w:pPr>
        <w:pStyle w:val="ListParagraph"/>
        <w:numPr>
          <w:ilvl w:val="0"/>
          <w:numId w:val="23"/>
        </w:numPr>
      </w:pPr>
      <w:r w:rsidRPr="00834E9F">
        <w:t>The membership application</w:t>
      </w:r>
      <w:r w:rsidR="00FB53F1" w:rsidRPr="00834E9F">
        <w:t xml:space="preserve"> form </w:t>
      </w:r>
    </w:p>
    <w:p w14:paraId="240CFE6B" w14:textId="77777777" w:rsidR="00FB53F1" w:rsidRPr="00834E9F" w:rsidRDefault="003D5254" w:rsidP="00B61A9E">
      <w:pPr>
        <w:pStyle w:val="ListParagraph"/>
        <w:numPr>
          <w:ilvl w:val="0"/>
          <w:numId w:val="23"/>
        </w:numPr>
      </w:pPr>
      <w:r w:rsidRPr="00834E9F">
        <w:t>The</w:t>
      </w:r>
      <w:r w:rsidR="00F431A7" w:rsidRPr="00834E9F">
        <w:t xml:space="preserve"> membership contract</w:t>
      </w:r>
      <w:r w:rsidR="00FB53F1" w:rsidRPr="00834E9F">
        <w:t xml:space="preserve"> </w:t>
      </w:r>
      <w:r w:rsidR="008D5148" w:rsidRPr="00834E9F">
        <w:t>(Membership Code of Practice and Terms of membership)</w:t>
      </w:r>
    </w:p>
    <w:p w14:paraId="21891AB3" w14:textId="77777777" w:rsidR="006B2799" w:rsidRPr="00834E9F" w:rsidRDefault="00FB53F1" w:rsidP="00B61A9E">
      <w:r w:rsidRPr="00834E9F">
        <w:t xml:space="preserve">The </w:t>
      </w:r>
      <w:r w:rsidR="003D5254" w:rsidRPr="00834E9F">
        <w:t>m</w:t>
      </w:r>
      <w:r w:rsidRPr="00834E9F">
        <w:t xml:space="preserve">embership </w:t>
      </w:r>
      <w:r w:rsidR="00D861EE" w:rsidRPr="00834E9F">
        <w:t xml:space="preserve">application form </w:t>
      </w:r>
      <w:r w:rsidRPr="00834E9F">
        <w:t xml:space="preserve">must be completed, signed and returned to the BCI </w:t>
      </w:r>
      <w:r w:rsidR="00D861EE" w:rsidRPr="00834E9F">
        <w:t>along with required support documents as outlined in the form</w:t>
      </w:r>
      <w:r w:rsidRPr="00834E9F">
        <w:t xml:space="preserve"> before membership applications can be accepted. </w:t>
      </w:r>
    </w:p>
    <w:p w14:paraId="23D217FA" w14:textId="77777777" w:rsidR="00FB53F1" w:rsidRPr="00834E9F" w:rsidRDefault="006B2799" w:rsidP="00B61A9E">
      <w:r w:rsidRPr="00834E9F">
        <w:t>Once your application has been approved, you will need to sign the membership contract and return to BCI along with proof of payment of your annual fee i</w:t>
      </w:r>
      <w:r w:rsidR="00B81F12" w:rsidRPr="00834E9F">
        <w:t xml:space="preserve">n order to activate </w:t>
      </w:r>
      <w:r w:rsidRPr="00834E9F">
        <w:t>your BCI membership</w:t>
      </w:r>
      <w:r w:rsidR="00615D23" w:rsidRPr="00834E9F">
        <w:t>.</w:t>
      </w:r>
    </w:p>
    <w:p w14:paraId="4DEE8838" w14:textId="77777777" w:rsidR="00FB53F1" w:rsidRPr="00834E9F" w:rsidRDefault="00FB53F1">
      <w:pPr>
        <w:rPr>
          <w:rFonts w:cs="Arial"/>
        </w:rPr>
      </w:pPr>
    </w:p>
    <w:p w14:paraId="52ECA13D" w14:textId="77777777" w:rsidR="004E1221" w:rsidRPr="00834E9F" w:rsidRDefault="004E1221" w:rsidP="006038D4">
      <w:pPr>
        <w:spacing w:line="276" w:lineRule="auto"/>
        <w:rPr>
          <w:rFonts w:cs="Arial"/>
        </w:rPr>
      </w:pPr>
      <w:r w:rsidRPr="00834E9F">
        <w:rPr>
          <w:rFonts w:cs="Arial"/>
        </w:rPr>
        <w:br w:type="page"/>
      </w:r>
    </w:p>
    <w:sdt>
      <w:sdtPr>
        <w:rPr>
          <w:rFonts w:eastAsiaTheme="majorEastAsia"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834E9F" w14:paraId="223D6DFF" w14:textId="77777777" w:rsidTr="00B61A9E">
            <w:trPr>
              <w:trHeight w:val="810"/>
              <w:jc w:val="center"/>
            </w:trPr>
            <w:tc>
              <w:tcPr>
                <w:tcW w:w="5000" w:type="pct"/>
              </w:tcPr>
              <w:p w14:paraId="5AF27348" w14:textId="71431414" w:rsidR="004E1221" w:rsidRPr="00834E9F" w:rsidRDefault="004E1221" w:rsidP="006038D4">
                <w:pPr>
                  <w:pStyle w:val="NoSpacing"/>
                  <w:rPr>
                    <w:rFonts w:eastAsiaTheme="majorEastAsia" w:cs="Arial"/>
                    <w:caps/>
                  </w:rPr>
                </w:pPr>
              </w:p>
            </w:tc>
          </w:tr>
          <w:tr w:rsidR="004E1221" w:rsidRPr="00834E9F" w14:paraId="7317BB55" w14:textId="77777777" w:rsidTr="003960D7">
            <w:trPr>
              <w:trHeight w:val="3384"/>
              <w:jc w:val="center"/>
            </w:trPr>
            <w:tc>
              <w:tcPr>
                <w:tcW w:w="5000" w:type="pct"/>
              </w:tcPr>
              <w:p w14:paraId="29B18523" w14:textId="77777777" w:rsidR="004E1221" w:rsidRPr="00CA52B2" w:rsidRDefault="004E1221" w:rsidP="006038D4">
                <w:pPr>
                  <w:pStyle w:val="Title"/>
                  <w:rPr>
                    <w:rFonts w:ascii="Arial" w:hAnsi="Arial" w:cs="Arial"/>
                    <w:color w:val="75B843"/>
                  </w:rPr>
                </w:pPr>
                <w:r w:rsidRPr="00CA52B2">
                  <w:rPr>
                    <w:rFonts w:ascii="Arial" w:hAnsi="Arial" w:cs="Arial"/>
                    <w:color w:val="75B843"/>
                  </w:rPr>
                  <w:t xml:space="preserve">membership </w:t>
                </w:r>
                <w:r w:rsidR="00AA4EAE" w:rsidRPr="00CA52B2">
                  <w:rPr>
                    <w:rFonts w:ascii="Arial" w:hAnsi="Arial" w:cs="Arial"/>
                    <w:color w:val="75B843"/>
                  </w:rPr>
                  <w:br/>
                </w:r>
                <w:r w:rsidR="00B61A9E" w:rsidRPr="00CA52B2">
                  <w:rPr>
                    <w:rFonts w:ascii="Arial" w:hAnsi="Arial" w:cs="Arial"/>
                    <w:color w:val="75B843"/>
                  </w:rPr>
                  <w:t>application form</w:t>
                </w:r>
              </w:p>
              <w:p w14:paraId="1A4D5DB8" w14:textId="77777777" w:rsidR="00B61A9E" w:rsidRDefault="00B61A9E" w:rsidP="00B61A9E">
                <w:pPr>
                  <w:pStyle w:val="Subtitle"/>
                  <w:jc w:val="both"/>
                  <w:rPr>
                    <w:rFonts w:ascii="Arial" w:hAnsi="Arial" w:cs="Arial"/>
                  </w:rPr>
                </w:pPr>
              </w:p>
              <w:p w14:paraId="251112B1" w14:textId="77777777" w:rsidR="00B61A9E" w:rsidRPr="00834E9F" w:rsidRDefault="00B61A9E" w:rsidP="00B61A9E">
                <w:pPr>
                  <w:pStyle w:val="Subtitle"/>
                  <w:jc w:val="both"/>
                  <w:rPr>
                    <w:rFonts w:ascii="Arial" w:hAnsi="Arial" w:cs="Arial"/>
                  </w:rPr>
                </w:pPr>
                <w:r w:rsidRPr="00834E9F">
                  <w:rPr>
                    <w:rFonts w:ascii="Arial" w:hAnsi="Arial" w:cs="Arial"/>
                  </w:rPr>
                  <w:t>Associate Members</w:t>
                </w:r>
              </w:p>
              <w:p w14:paraId="1B06E8A5" w14:textId="77777777" w:rsidR="00B61A9E" w:rsidRPr="00B61A9E" w:rsidRDefault="00B61A9E" w:rsidP="00B61A9E"/>
            </w:tc>
          </w:tr>
        </w:tbl>
        <w:p w14:paraId="707AB153" w14:textId="356637DB" w:rsidR="004E1221" w:rsidRPr="00834E9F" w:rsidRDefault="00CA52B2" w:rsidP="006038D4">
          <w:pPr>
            <w:pStyle w:val="NoSpacing"/>
            <w:rPr>
              <w:rFonts w:cs="Arial"/>
            </w:rPr>
          </w:pPr>
          <w:r>
            <w:rPr>
              <w:rFonts w:cs="Arial"/>
              <w:noProof/>
              <w:lang w:eastAsia="en-GB"/>
            </w:rPr>
            <w:drawing>
              <wp:anchor distT="0" distB="0" distL="114300" distR="114300" simplePos="0" relativeHeight="251672576" behindDoc="0" locked="0" layoutInCell="1" allowOverlap="1" wp14:anchorId="5E41B35C" wp14:editId="3DAA0602">
                <wp:simplePos x="0" y="0"/>
                <wp:positionH relativeFrom="column">
                  <wp:posOffset>4907280</wp:posOffset>
                </wp:positionH>
                <wp:positionV relativeFrom="paragraph">
                  <wp:posOffset>-2952750</wp:posOffset>
                </wp:positionV>
                <wp:extent cx="1117600" cy="515463"/>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I_GREEN_CMYK.jpg"/>
                        <pic:cNvPicPr/>
                      </pic:nvPicPr>
                      <pic:blipFill>
                        <a:blip r:embed="rId9"/>
                        <a:stretch>
                          <a:fillRect/>
                        </a:stretch>
                      </pic:blipFill>
                      <pic:spPr>
                        <a:xfrm>
                          <a:off x="0" y="0"/>
                          <a:ext cx="1117600" cy="515463"/>
                        </a:xfrm>
                        <a:prstGeom prst="rect">
                          <a:avLst/>
                        </a:prstGeom>
                      </pic:spPr>
                    </pic:pic>
                  </a:graphicData>
                </a:graphic>
                <wp14:sizeRelH relativeFrom="margin">
                  <wp14:pctWidth>0</wp14:pctWidth>
                </wp14:sizeRelH>
                <wp14:sizeRelV relativeFrom="margin">
                  <wp14:pctHeight>0</wp14:pctHeight>
                </wp14:sizeRelV>
              </wp:anchor>
            </w:drawing>
          </w:r>
          <w:r w:rsidR="00B61A9E" w:rsidRPr="00834E9F">
            <w:rPr>
              <w:rFonts w:cs="Arial"/>
              <w:noProof/>
              <w:lang w:eastAsia="en-GB"/>
            </w:rPr>
            <w:drawing>
              <wp:anchor distT="0" distB="0" distL="114300" distR="114300" simplePos="0" relativeHeight="251661312" behindDoc="1" locked="0" layoutInCell="1" allowOverlap="1" wp14:anchorId="1CBCA327" wp14:editId="2E3AB325">
                <wp:simplePos x="0" y="0"/>
                <wp:positionH relativeFrom="page">
                  <wp:align>left</wp:align>
                </wp:positionH>
                <wp:positionV relativeFrom="paragraph">
                  <wp:posOffset>-2171065</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2DF1AA53" w14:textId="77777777" w:rsidR="004E1221" w:rsidRPr="00B61A9E" w:rsidRDefault="0036341E" w:rsidP="00B61A9E">
      <w:pPr>
        <w:rPr>
          <w:b/>
          <w:bCs/>
          <w:i/>
        </w:rPr>
      </w:pPr>
      <w:r w:rsidRPr="00B61A9E">
        <w:rPr>
          <w:b/>
          <w:i/>
        </w:rPr>
        <w:t>Associate members</w:t>
      </w:r>
      <w:r w:rsidR="00A64C96" w:rsidRPr="00B61A9E">
        <w:rPr>
          <w:i/>
        </w:rPr>
        <w:t xml:space="preserve"> include a</w:t>
      </w:r>
      <w:r w:rsidRPr="00B61A9E">
        <w:rPr>
          <w:i/>
        </w:rPr>
        <w:t>ny organisation that does not fit into the other categories</w:t>
      </w:r>
      <w:r w:rsidR="00A64C96" w:rsidRPr="00B61A9E">
        <w:rPr>
          <w:i/>
        </w:rPr>
        <w:t>, has an agreement with BCI</w:t>
      </w:r>
      <w:r w:rsidRPr="00B61A9E">
        <w:rPr>
          <w:i/>
        </w:rPr>
        <w:t xml:space="preserve"> or represents the interests of organisatio</w:t>
      </w:r>
      <w:r w:rsidR="00A64C96" w:rsidRPr="00B61A9E">
        <w:rPr>
          <w:i/>
        </w:rPr>
        <w:t>ns falling into the categories Suppliers and M</w:t>
      </w:r>
      <w:r w:rsidRPr="00B61A9E">
        <w:rPr>
          <w:i/>
        </w:rPr>
        <w:t xml:space="preserve">anufacturers, </w:t>
      </w:r>
      <w:r w:rsidR="00A64C96" w:rsidRPr="00B61A9E">
        <w:rPr>
          <w:i/>
        </w:rPr>
        <w:t>Retailers and Brands, or Civil S</w:t>
      </w:r>
      <w:r w:rsidRPr="00B61A9E">
        <w:rPr>
          <w:i/>
        </w:rPr>
        <w:t xml:space="preserve">ociety. </w:t>
      </w:r>
    </w:p>
    <w:p w14:paraId="2B1FFEA8" w14:textId="77777777" w:rsidR="00B61A9E" w:rsidRPr="00CA52B2" w:rsidRDefault="00B61A9E" w:rsidP="00B61A9E">
      <w:pPr>
        <w:pStyle w:val="Heading1"/>
        <w:rPr>
          <w:color w:val="75B843"/>
        </w:rPr>
      </w:pPr>
      <w:r w:rsidRPr="00CA52B2">
        <w:rPr>
          <w:color w:val="75B843"/>
        </w:rPr>
        <w:t>Membership criteria</w:t>
      </w:r>
    </w:p>
    <w:p w14:paraId="057937F8" w14:textId="77777777" w:rsidR="00B61A9E" w:rsidRPr="00A935DF" w:rsidRDefault="00B61A9E" w:rsidP="00B61A9E">
      <w:pPr>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1664DCC5" w14:textId="77777777" w:rsidR="00B61A9E" w:rsidRPr="00A935DF" w:rsidRDefault="00B61A9E" w:rsidP="00B61A9E">
      <w:pPr>
        <w:pStyle w:val="ListParagraph"/>
        <w:numPr>
          <w:ilvl w:val="0"/>
          <w:numId w:val="6"/>
        </w:numPr>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w:t>
        </w:r>
        <w:proofErr w:type="spellStart"/>
        <w:r w:rsidRPr="008A2427">
          <w:rPr>
            <w:rStyle w:val="hyperlinksChar"/>
          </w:rPr>
          <w:t>bci</w:t>
        </w:r>
        <w:proofErr w:type="spellEnd"/>
        <w:r w:rsidRPr="008A2427">
          <w:rPr>
            <w:rStyle w:val="hyperlinksChar"/>
          </w:rPr>
          <w:t>/</w:t>
        </w:r>
      </w:hyperlink>
      <w:r w:rsidRPr="00A935DF">
        <w:rPr>
          <w:rFonts w:cs="Arial"/>
        </w:rPr>
        <w:t>).</w:t>
      </w:r>
    </w:p>
    <w:p w14:paraId="36762378" w14:textId="77777777" w:rsidR="00B61A9E" w:rsidRDefault="00B61A9E" w:rsidP="00B61A9E">
      <w:pPr>
        <w:pStyle w:val="ListParagraph"/>
        <w:numPr>
          <w:ilvl w:val="0"/>
          <w:numId w:val="6"/>
        </w:numPr>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6D3B8B62" w14:textId="77777777" w:rsidR="00B61A9E" w:rsidRPr="00926C9A" w:rsidRDefault="00B61A9E" w:rsidP="00B61A9E">
      <w:pPr>
        <w:pStyle w:val="ListParagraph"/>
        <w:rPr>
          <w:rFonts w:cs="Arial"/>
        </w:rPr>
      </w:pPr>
      <w:r w:rsidRPr="00527908">
        <w:rPr>
          <w:rFonts w:cs="Arial"/>
          <w:i/>
        </w:rPr>
        <w:t xml:space="preserve">If your organisation 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205F11CF" w14:textId="77777777" w:rsidR="00B61A9E" w:rsidRPr="00A935DF" w:rsidRDefault="00B61A9E" w:rsidP="00B61A9E">
      <w:pPr>
        <w:pStyle w:val="ListParagraph"/>
        <w:numPr>
          <w:ilvl w:val="0"/>
          <w:numId w:val="6"/>
        </w:numPr>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7A3AF88E" w14:textId="77777777" w:rsidR="00B61A9E" w:rsidRDefault="00B61A9E" w:rsidP="00B61A9E">
      <w:pPr>
        <w:pStyle w:val="ListParagraph"/>
        <w:numPr>
          <w:ilvl w:val="0"/>
          <w:numId w:val="6"/>
        </w:numPr>
        <w:rPr>
          <w:rFonts w:cs="Arial"/>
        </w:rPr>
      </w:pPr>
      <w:r w:rsidRPr="00A935DF">
        <w:rPr>
          <w:rFonts w:cs="Arial"/>
        </w:rPr>
        <w:t xml:space="preserve">Your organisation </w:t>
      </w:r>
      <w:proofErr w:type="gramStart"/>
      <w:r w:rsidRPr="00A935DF">
        <w:rPr>
          <w:rFonts w:cs="Arial"/>
        </w:rPr>
        <w:t>is able to</w:t>
      </w:r>
      <w:proofErr w:type="gramEnd"/>
      <w:r w:rsidRPr="00A935DF">
        <w:rPr>
          <w:rFonts w:cs="Arial"/>
        </w:rPr>
        <w:t xml:space="preserve"> demonstrate an </w:t>
      </w:r>
      <w:r w:rsidRPr="00B65C79">
        <w:rPr>
          <w:rFonts w:cs="Arial"/>
          <w:b/>
        </w:rPr>
        <w:t>existing commitment to good environmental and social standards</w:t>
      </w:r>
      <w:r w:rsidRPr="00A935DF">
        <w:rPr>
          <w:rFonts w:cs="Arial"/>
        </w:rPr>
        <w:t xml:space="preserve">. </w:t>
      </w:r>
    </w:p>
    <w:p w14:paraId="435E4EEE" w14:textId="77777777" w:rsidR="00B61A9E" w:rsidRPr="00B65C79" w:rsidRDefault="00B61A9E" w:rsidP="00B61A9E">
      <w:pPr>
        <w:pStyle w:val="ListParagraph"/>
        <w:rPr>
          <w:rFonts w:cs="Arial"/>
          <w:i/>
        </w:rPr>
      </w:pPr>
      <w:r w:rsidRPr="00B65C79">
        <w:rPr>
          <w:rFonts w:cs="Arial"/>
          <w:i/>
        </w:rPr>
        <w:t>Evidence include but is not limited to a publicly available commitment to sustainability as well as either implementing a code of conduct or implementing a management standard covering both environmental and social practices.</w:t>
      </w:r>
    </w:p>
    <w:p w14:paraId="1406D74E" w14:textId="77777777" w:rsidR="00B61A9E" w:rsidRPr="00B61A9E" w:rsidRDefault="00B61A9E" w:rsidP="00B61A9E">
      <w:pPr>
        <w:pStyle w:val="ListParagraph"/>
        <w:numPr>
          <w:ilvl w:val="0"/>
          <w:numId w:val="6"/>
        </w:numPr>
        <w:rPr>
          <w:rFonts w:cs="Arial"/>
        </w:rPr>
      </w:pPr>
      <w:r w:rsidRPr="00B61A9E">
        <w:rPr>
          <w:rFonts w:cs="Arial"/>
        </w:rPr>
        <w:t xml:space="preserve">Your organisation </w:t>
      </w:r>
      <w:r w:rsidRPr="00B61A9E">
        <w:rPr>
          <w:rFonts w:cs="Arial"/>
          <w:b/>
        </w:rPr>
        <w:t>does not pose a reputational risk to BCI</w:t>
      </w:r>
      <w:r w:rsidRPr="00B61A9E">
        <w:rPr>
          <w:rFonts w:cs="Arial"/>
        </w:rPr>
        <w:t xml:space="preserve"> through past or present activities. This includes but is not limited to, child labour, health and safety violations, being listed on an internationally recognised Default list, or advisory list (e.g. ICA’s List of Unfulfilled Awards). BCI reserves the right to protect and safeguard itself against risks to BCI’s integrity and credibility. </w:t>
      </w:r>
    </w:p>
    <w:p w14:paraId="657E92D1" w14:textId="77777777" w:rsidR="004A4E75" w:rsidRPr="00834E9F" w:rsidRDefault="00B61A9E" w:rsidP="00B61A9E">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w:t>
      </w:r>
      <w:bookmarkStart w:id="0" w:name="_GoBack"/>
      <w:bookmarkEnd w:id="0"/>
      <w:r w:rsidRPr="00B65C79">
        <w:rPr>
          <w:rFonts w:cs="Arial"/>
          <w:i/>
        </w:rPr>
        <w:t xml:space="preserve">can be requested from BCI for completion by applicant after a review of the application form. The addendum includes clear instructions on what is requested from the applicant. </w:t>
      </w:r>
      <w:r w:rsidR="004A4E75" w:rsidRPr="00834E9F">
        <w:rPr>
          <w:rFonts w:cs="Arial"/>
        </w:rPr>
        <w:br w:type="page"/>
      </w:r>
    </w:p>
    <w:p w14:paraId="43D340B4" w14:textId="77777777" w:rsidR="004E1221" w:rsidRPr="00CA52B2" w:rsidRDefault="004E1221" w:rsidP="006038D4">
      <w:pPr>
        <w:pStyle w:val="Heading1"/>
        <w:jc w:val="both"/>
        <w:rPr>
          <w:rFonts w:cs="Arial"/>
          <w:color w:val="75B843"/>
        </w:rPr>
      </w:pPr>
      <w:r w:rsidRPr="00CA52B2">
        <w:rPr>
          <w:rFonts w:cs="Arial"/>
          <w:color w:val="75B843"/>
        </w:rPr>
        <w:lastRenderedPageBreak/>
        <w:t>Company information</w:t>
      </w:r>
    </w:p>
    <w:p w14:paraId="1A661EFF" w14:textId="77777777" w:rsidR="004E1221" w:rsidRPr="00834E9F" w:rsidRDefault="004E1221" w:rsidP="00A42812">
      <w:pPr>
        <w:rPr>
          <w:rFonts w:cs="Arial"/>
        </w:rPr>
      </w:pPr>
      <w:r w:rsidRPr="00834E9F">
        <w:rPr>
          <w:rFonts w:cs="Arial"/>
          <w:b/>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834E9F" w14:paraId="3C9FE396" w14:textId="77777777" w:rsidTr="00D02AC0">
        <w:tc>
          <w:tcPr>
            <w:tcW w:w="3652" w:type="dxa"/>
            <w:gridSpan w:val="2"/>
            <w:shd w:val="clear" w:color="auto" w:fill="auto"/>
            <w:vAlign w:val="center"/>
            <w:hideMark/>
          </w:tcPr>
          <w:p w14:paraId="5ABFDBCD" w14:textId="77777777" w:rsidR="004E1221" w:rsidRPr="00834E9F" w:rsidRDefault="004E1221">
            <w:pPr>
              <w:rPr>
                <w:rFonts w:cs="Arial"/>
                <w:lang w:val="en-US"/>
              </w:rPr>
            </w:pPr>
            <w:r w:rsidRPr="00834E9F">
              <w:rPr>
                <w:rFonts w:cs="Arial"/>
                <w:lang w:val="en-US"/>
              </w:rPr>
              <w:t>Name of company</w:t>
            </w:r>
          </w:p>
        </w:tc>
        <w:tc>
          <w:tcPr>
            <w:tcW w:w="5168" w:type="dxa"/>
            <w:shd w:val="clear" w:color="auto" w:fill="auto"/>
            <w:vAlign w:val="center"/>
          </w:tcPr>
          <w:p w14:paraId="0D602609" w14:textId="77777777" w:rsidR="004E1221" w:rsidRPr="00834E9F" w:rsidRDefault="004E1221">
            <w:pPr>
              <w:rPr>
                <w:rFonts w:cs="Arial"/>
                <w:lang w:val="en-US"/>
              </w:rPr>
            </w:pPr>
          </w:p>
        </w:tc>
      </w:tr>
      <w:tr w:rsidR="004E1221" w:rsidRPr="00834E9F" w14:paraId="2CCBB142" w14:textId="77777777" w:rsidTr="00D02AC0">
        <w:tc>
          <w:tcPr>
            <w:tcW w:w="3652" w:type="dxa"/>
            <w:gridSpan w:val="2"/>
            <w:shd w:val="clear" w:color="auto" w:fill="auto"/>
            <w:vAlign w:val="center"/>
            <w:hideMark/>
          </w:tcPr>
          <w:p w14:paraId="5CEAD3CC" w14:textId="77777777" w:rsidR="004E1221" w:rsidRPr="00834E9F" w:rsidRDefault="004E1221" w:rsidP="006038D4">
            <w:pPr>
              <w:rPr>
                <w:rFonts w:cs="Arial"/>
                <w:lang w:val="en-US"/>
              </w:rPr>
            </w:pPr>
            <w:r w:rsidRPr="00834E9F">
              <w:rPr>
                <w:rFonts w:cs="Arial"/>
                <w:lang w:val="en-US"/>
              </w:rPr>
              <w:t>Business Registration Reference No.</w:t>
            </w:r>
          </w:p>
        </w:tc>
        <w:tc>
          <w:tcPr>
            <w:tcW w:w="5168" w:type="dxa"/>
            <w:shd w:val="clear" w:color="auto" w:fill="auto"/>
            <w:vAlign w:val="center"/>
          </w:tcPr>
          <w:p w14:paraId="37CC1EF0" w14:textId="77777777" w:rsidR="004E1221" w:rsidRPr="00834E9F" w:rsidRDefault="004E1221" w:rsidP="00A42812">
            <w:pPr>
              <w:rPr>
                <w:rFonts w:cs="Arial"/>
                <w:lang w:val="en-US"/>
              </w:rPr>
            </w:pPr>
          </w:p>
        </w:tc>
      </w:tr>
      <w:tr w:rsidR="004E1221" w:rsidRPr="00834E9F" w14:paraId="3747C513" w14:textId="77777777" w:rsidTr="00D02AC0">
        <w:tc>
          <w:tcPr>
            <w:tcW w:w="1634" w:type="dxa"/>
            <w:vMerge w:val="restart"/>
            <w:shd w:val="clear" w:color="auto" w:fill="auto"/>
            <w:vAlign w:val="center"/>
            <w:hideMark/>
          </w:tcPr>
          <w:p w14:paraId="1D5C032D" w14:textId="77777777" w:rsidR="004E1221" w:rsidRPr="00834E9F" w:rsidRDefault="004E1221" w:rsidP="00A42812">
            <w:pPr>
              <w:rPr>
                <w:rFonts w:cs="Arial"/>
                <w:lang w:val="en-US"/>
              </w:rPr>
            </w:pPr>
            <w:r w:rsidRPr="00834E9F">
              <w:rPr>
                <w:rFonts w:cs="Arial"/>
                <w:lang w:val="en-US"/>
              </w:rPr>
              <w:t>Address (Headquarters)</w:t>
            </w:r>
          </w:p>
        </w:tc>
        <w:tc>
          <w:tcPr>
            <w:tcW w:w="2018" w:type="dxa"/>
            <w:shd w:val="clear" w:color="auto" w:fill="auto"/>
            <w:vAlign w:val="center"/>
            <w:hideMark/>
          </w:tcPr>
          <w:p w14:paraId="6DF292C9" w14:textId="77777777" w:rsidR="004E1221" w:rsidRPr="00834E9F" w:rsidRDefault="004E1221">
            <w:pPr>
              <w:rPr>
                <w:rFonts w:cs="Arial"/>
                <w:lang w:val="en-US"/>
              </w:rPr>
            </w:pPr>
            <w:r w:rsidRPr="00834E9F">
              <w:rPr>
                <w:rFonts w:cs="Arial"/>
                <w:lang w:val="en-US"/>
              </w:rPr>
              <w:t>Building</w:t>
            </w:r>
          </w:p>
        </w:tc>
        <w:tc>
          <w:tcPr>
            <w:tcW w:w="5168" w:type="dxa"/>
            <w:shd w:val="clear" w:color="auto" w:fill="auto"/>
            <w:vAlign w:val="center"/>
          </w:tcPr>
          <w:p w14:paraId="0DF62721" w14:textId="77777777" w:rsidR="004E1221" w:rsidRPr="00834E9F" w:rsidRDefault="004E1221">
            <w:pPr>
              <w:rPr>
                <w:rFonts w:cs="Arial"/>
                <w:lang w:val="en-US"/>
              </w:rPr>
            </w:pPr>
          </w:p>
        </w:tc>
      </w:tr>
      <w:tr w:rsidR="004E1221" w:rsidRPr="00834E9F" w14:paraId="29B580C4" w14:textId="77777777" w:rsidTr="00D02AC0">
        <w:tc>
          <w:tcPr>
            <w:tcW w:w="0" w:type="auto"/>
            <w:vMerge/>
            <w:shd w:val="clear" w:color="auto" w:fill="auto"/>
            <w:vAlign w:val="center"/>
            <w:hideMark/>
          </w:tcPr>
          <w:p w14:paraId="57604A8F" w14:textId="77777777" w:rsidR="004E1221" w:rsidRPr="00834E9F" w:rsidRDefault="004E1221">
            <w:pPr>
              <w:rPr>
                <w:rFonts w:cs="Arial"/>
                <w:lang w:val="en-US"/>
              </w:rPr>
            </w:pPr>
          </w:p>
        </w:tc>
        <w:tc>
          <w:tcPr>
            <w:tcW w:w="2018" w:type="dxa"/>
            <w:shd w:val="clear" w:color="auto" w:fill="auto"/>
            <w:vAlign w:val="center"/>
            <w:hideMark/>
          </w:tcPr>
          <w:p w14:paraId="241935EE" w14:textId="77777777" w:rsidR="004E1221" w:rsidRPr="00834E9F" w:rsidRDefault="004E1221">
            <w:pPr>
              <w:rPr>
                <w:rFonts w:cs="Arial"/>
                <w:lang w:val="en-US"/>
              </w:rPr>
            </w:pPr>
            <w:r w:rsidRPr="00834E9F">
              <w:rPr>
                <w:rFonts w:cs="Arial"/>
                <w:lang w:val="en-US"/>
              </w:rPr>
              <w:t>Street</w:t>
            </w:r>
          </w:p>
        </w:tc>
        <w:tc>
          <w:tcPr>
            <w:tcW w:w="5168" w:type="dxa"/>
            <w:shd w:val="clear" w:color="auto" w:fill="auto"/>
            <w:vAlign w:val="center"/>
          </w:tcPr>
          <w:p w14:paraId="7636A71A" w14:textId="77777777" w:rsidR="004E1221" w:rsidRPr="00834E9F" w:rsidRDefault="004E1221">
            <w:pPr>
              <w:rPr>
                <w:rFonts w:cs="Arial"/>
                <w:lang w:val="en-US"/>
              </w:rPr>
            </w:pPr>
          </w:p>
        </w:tc>
      </w:tr>
      <w:tr w:rsidR="004E1221" w:rsidRPr="00834E9F" w14:paraId="389C2646" w14:textId="77777777" w:rsidTr="00D02AC0">
        <w:tc>
          <w:tcPr>
            <w:tcW w:w="0" w:type="auto"/>
            <w:vMerge/>
            <w:shd w:val="clear" w:color="auto" w:fill="auto"/>
            <w:vAlign w:val="center"/>
            <w:hideMark/>
          </w:tcPr>
          <w:p w14:paraId="33199D78" w14:textId="77777777" w:rsidR="004E1221" w:rsidRPr="00834E9F" w:rsidRDefault="004E1221">
            <w:pPr>
              <w:rPr>
                <w:rFonts w:cs="Arial"/>
                <w:lang w:val="en-US"/>
              </w:rPr>
            </w:pPr>
          </w:p>
        </w:tc>
        <w:tc>
          <w:tcPr>
            <w:tcW w:w="2018" w:type="dxa"/>
            <w:shd w:val="clear" w:color="auto" w:fill="auto"/>
            <w:vAlign w:val="center"/>
            <w:hideMark/>
          </w:tcPr>
          <w:p w14:paraId="78BADC42" w14:textId="77777777" w:rsidR="004E1221" w:rsidRPr="00834E9F" w:rsidRDefault="004E1221">
            <w:pPr>
              <w:rPr>
                <w:rFonts w:cs="Arial"/>
                <w:lang w:val="en-US"/>
              </w:rPr>
            </w:pPr>
            <w:r w:rsidRPr="00834E9F">
              <w:rPr>
                <w:rFonts w:cs="Arial"/>
                <w:lang w:val="en-US"/>
              </w:rPr>
              <w:t>City</w:t>
            </w:r>
          </w:p>
        </w:tc>
        <w:tc>
          <w:tcPr>
            <w:tcW w:w="5168" w:type="dxa"/>
            <w:shd w:val="clear" w:color="auto" w:fill="auto"/>
            <w:vAlign w:val="center"/>
          </w:tcPr>
          <w:p w14:paraId="33A0BDBF" w14:textId="77777777" w:rsidR="004E1221" w:rsidRPr="00834E9F" w:rsidRDefault="004E1221">
            <w:pPr>
              <w:rPr>
                <w:rFonts w:cs="Arial"/>
                <w:lang w:val="en-US"/>
              </w:rPr>
            </w:pPr>
          </w:p>
        </w:tc>
      </w:tr>
      <w:tr w:rsidR="004E1221" w:rsidRPr="00834E9F" w14:paraId="63BF0420" w14:textId="77777777" w:rsidTr="00D02AC0">
        <w:tc>
          <w:tcPr>
            <w:tcW w:w="0" w:type="auto"/>
            <w:vMerge/>
            <w:shd w:val="clear" w:color="auto" w:fill="auto"/>
            <w:vAlign w:val="center"/>
            <w:hideMark/>
          </w:tcPr>
          <w:p w14:paraId="597515C2" w14:textId="77777777" w:rsidR="004E1221" w:rsidRPr="00834E9F" w:rsidRDefault="004E1221">
            <w:pPr>
              <w:rPr>
                <w:rFonts w:cs="Arial"/>
                <w:lang w:val="en-US"/>
              </w:rPr>
            </w:pPr>
          </w:p>
        </w:tc>
        <w:tc>
          <w:tcPr>
            <w:tcW w:w="2018" w:type="dxa"/>
            <w:shd w:val="clear" w:color="auto" w:fill="auto"/>
            <w:vAlign w:val="center"/>
            <w:hideMark/>
          </w:tcPr>
          <w:p w14:paraId="7BD09481" w14:textId="77777777" w:rsidR="004E1221" w:rsidRPr="00834E9F" w:rsidRDefault="004E1221">
            <w:pPr>
              <w:rPr>
                <w:rFonts w:cs="Arial"/>
                <w:lang w:val="en-US"/>
              </w:rPr>
            </w:pPr>
            <w:r w:rsidRPr="00834E9F">
              <w:rPr>
                <w:rFonts w:cs="Arial"/>
                <w:lang w:val="en-US"/>
              </w:rPr>
              <w:t xml:space="preserve">State </w:t>
            </w:r>
          </w:p>
        </w:tc>
        <w:tc>
          <w:tcPr>
            <w:tcW w:w="5168" w:type="dxa"/>
            <w:shd w:val="clear" w:color="auto" w:fill="auto"/>
            <w:vAlign w:val="center"/>
          </w:tcPr>
          <w:p w14:paraId="0BDE21B0" w14:textId="77777777" w:rsidR="004E1221" w:rsidRPr="00834E9F" w:rsidRDefault="004E1221">
            <w:pPr>
              <w:rPr>
                <w:rFonts w:cs="Arial"/>
                <w:lang w:val="en-US"/>
              </w:rPr>
            </w:pPr>
          </w:p>
        </w:tc>
      </w:tr>
      <w:tr w:rsidR="004E1221" w:rsidRPr="00834E9F" w14:paraId="622162B8" w14:textId="77777777" w:rsidTr="00D02AC0">
        <w:tc>
          <w:tcPr>
            <w:tcW w:w="0" w:type="auto"/>
            <w:vMerge/>
            <w:shd w:val="clear" w:color="auto" w:fill="auto"/>
            <w:vAlign w:val="center"/>
            <w:hideMark/>
          </w:tcPr>
          <w:p w14:paraId="320E1964" w14:textId="77777777" w:rsidR="004E1221" w:rsidRPr="00834E9F" w:rsidRDefault="004E1221">
            <w:pPr>
              <w:rPr>
                <w:rFonts w:cs="Arial"/>
                <w:lang w:val="en-US"/>
              </w:rPr>
            </w:pPr>
          </w:p>
        </w:tc>
        <w:tc>
          <w:tcPr>
            <w:tcW w:w="2018" w:type="dxa"/>
            <w:shd w:val="clear" w:color="auto" w:fill="auto"/>
            <w:vAlign w:val="center"/>
            <w:hideMark/>
          </w:tcPr>
          <w:p w14:paraId="61F0DC08" w14:textId="77777777" w:rsidR="004E1221" w:rsidRPr="00834E9F" w:rsidRDefault="004E1221">
            <w:pPr>
              <w:rPr>
                <w:rFonts w:cs="Arial"/>
                <w:lang w:val="en-US"/>
              </w:rPr>
            </w:pPr>
            <w:r w:rsidRPr="00834E9F">
              <w:rPr>
                <w:rFonts w:cs="Arial"/>
                <w:lang w:val="en-US"/>
              </w:rPr>
              <w:t>Postcode/Zip</w:t>
            </w:r>
          </w:p>
        </w:tc>
        <w:tc>
          <w:tcPr>
            <w:tcW w:w="5168" w:type="dxa"/>
            <w:shd w:val="clear" w:color="auto" w:fill="auto"/>
            <w:vAlign w:val="center"/>
          </w:tcPr>
          <w:p w14:paraId="7035FC6A" w14:textId="77777777" w:rsidR="004E1221" w:rsidRPr="00834E9F" w:rsidRDefault="004E1221">
            <w:pPr>
              <w:rPr>
                <w:rFonts w:cs="Arial"/>
                <w:lang w:val="en-US"/>
              </w:rPr>
            </w:pPr>
          </w:p>
        </w:tc>
      </w:tr>
      <w:tr w:rsidR="004E1221" w:rsidRPr="00834E9F" w14:paraId="51B0A072" w14:textId="77777777" w:rsidTr="00D02AC0">
        <w:tc>
          <w:tcPr>
            <w:tcW w:w="0" w:type="auto"/>
            <w:vMerge/>
            <w:shd w:val="clear" w:color="auto" w:fill="auto"/>
            <w:vAlign w:val="center"/>
            <w:hideMark/>
          </w:tcPr>
          <w:p w14:paraId="35D5228F" w14:textId="77777777" w:rsidR="004E1221" w:rsidRPr="00834E9F" w:rsidRDefault="004E1221">
            <w:pPr>
              <w:rPr>
                <w:rFonts w:cs="Arial"/>
                <w:lang w:val="en-US"/>
              </w:rPr>
            </w:pPr>
          </w:p>
        </w:tc>
        <w:tc>
          <w:tcPr>
            <w:tcW w:w="2018" w:type="dxa"/>
            <w:shd w:val="clear" w:color="auto" w:fill="auto"/>
            <w:vAlign w:val="center"/>
            <w:hideMark/>
          </w:tcPr>
          <w:p w14:paraId="4C9B8923" w14:textId="77777777" w:rsidR="004E1221" w:rsidRPr="00834E9F" w:rsidRDefault="004E1221">
            <w:pPr>
              <w:rPr>
                <w:rFonts w:cs="Arial"/>
                <w:lang w:val="en-US"/>
              </w:rPr>
            </w:pPr>
            <w:r w:rsidRPr="00834E9F">
              <w:rPr>
                <w:rFonts w:cs="Arial"/>
                <w:lang w:val="en-US"/>
              </w:rPr>
              <w:t xml:space="preserve">Country </w:t>
            </w:r>
          </w:p>
        </w:tc>
        <w:tc>
          <w:tcPr>
            <w:tcW w:w="5168" w:type="dxa"/>
            <w:shd w:val="clear" w:color="auto" w:fill="auto"/>
            <w:vAlign w:val="center"/>
          </w:tcPr>
          <w:p w14:paraId="05E8DE9B" w14:textId="77777777" w:rsidR="004E1221" w:rsidRPr="00834E9F" w:rsidRDefault="004E1221">
            <w:pPr>
              <w:rPr>
                <w:rFonts w:cs="Arial"/>
                <w:lang w:val="en-US"/>
              </w:rPr>
            </w:pPr>
          </w:p>
        </w:tc>
      </w:tr>
      <w:tr w:rsidR="004E1221" w:rsidRPr="00834E9F" w14:paraId="4A2118CB" w14:textId="77777777" w:rsidTr="00D02AC0">
        <w:tc>
          <w:tcPr>
            <w:tcW w:w="3652" w:type="dxa"/>
            <w:gridSpan w:val="2"/>
            <w:shd w:val="clear" w:color="auto" w:fill="auto"/>
            <w:vAlign w:val="center"/>
            <w:hideMark/>
          </w:tcPr>
          <w:p w14:paraId="000821D7" w14:textId="77777777" w:rsidR="004E1221" w:rsidRPr="00834E9F" w:rsidRDefault="004E1221" w:rsidP="00A42812">
            <w:pPr>
              <w:rPr>
                <w:rFonts w:cs="Arial"/>
                <w:lang w:val="en-US"/>
              </w:rPr>
            </w:pPr>
            <w:r w:rsidRPr="00834E9F">
              <w:rPr>
                <w:rFonts w:cs="Arial"/>
                <w:lang w:val="en-US"/>
              </w:rPr>
              <w:t>Telephone</w:t>
            </w:r>
          </w:p>
        </w:tc>
        <w:tc>
          <w:tcPr>
            <w:tcW w:w="5168" w:type="dxa"/>
            <w:shd w:val="clear" w:color="auto" w:fill="auto"/>
            <w:vAlign w:val="center"/>
          </w:tcPr>
          <w:p w14:paraId="5306E236" w14:textId="77777777" w:rsidR="004E1221" w:rsidRPr="00834E9F" w:rsidRDefault="004E1221">
            <w:pPr>
              <w:rPr>
                <w:rFonts w:cs="Arial"/>
                <w:lang w:val="en-US"/>
              </w:rPr>
            </w:pPr>
          </w:p>
        </w:tc>
      </w:tr>
      <w:tr w:rsidR="004E1221" w:rsidRPr="00834E9F" w14:paraId="3853E927" w14:textId="77777777" w:rsidTr="00D02AC0">
        <w:tc>
          <w:tcPr>
            <w:tcW w:w="3652" w:type="dxa"/>
            <w:gridSpan w:val="2"/>
            <w:shd w:val="clear" w:color="auto" w:fill="auto"/>
            <w:vAlign w:val="center"/>
            <w:hideMark/>
          </w:tcPr>
          <w:p w14:paraId="72C10FCA" w14:textId="77777777" w:rsidR="004E1221" w:rsidRPr="00834E9F" w:rsidRDefault="004E1221" w:rsidP="00A42812">
            <w:pPr>
              <w:rPr>
                <w:rFonts w:cs="Arial"/>
                <w:lang w:val="en-US"/>
              </w:rPr>
            </w:pPr>
            <w:r w:rsidRPr="00834E9F">
              <w:rPr>
                <w:rFonts w:cs="Arial"/>
                <w:lang w:val="en-US"/>
              </w:rPr>
              <w:t>Website</w:t>
            </w:r>
          </w:p>
        </w:tc>
        <w:tc>
          <w:tcPr>
            <w:tcW w:w="5168" w:type="dxa"/>
            <w:shd w:val="clear" w:color="auto" w:fill="auto"/>
            <w:vAlign w:val="center"/>
          </w:tcPr>
          <w:p w14:paraId="7387B5BC" w14:textId="77777777" w:rsidR="004E1221" w:rsidRPr="00834E9F" w:rsidRDefault="004E1221">
            <w:pPr>
              <w:rPr>
                <w:rFonts w:cs="Arial"/>
                <w:lang w:val="en-US"/>
              </w:rPr>
            </w:pPr>
          </w:p>
        </w:tc>
      </w:tr>
    </w:tbl>
    <w:p w14:paraId="062460C0" w14:textId="77777777" w:rsidR="004E1221" w:rsidRPr="00834E9F" w:rsidRDefault="004E1221" w:rsidP="00A42812">
      <w:pPr>
        <w:rPr>
          <w:rFonts w:cs="Arial"/>
        </w:rPr>
      </w:pPr>
    </w:p>
    <w:p w14:paraId="3CA06896" w14:textId="77777777" w:rsidR="004E1221" w:rsidRPr="00834E9F" w:rsidRDefault="004E1221">
      <w:pPr>
        <w:rPr>
          <w:rFonts w:cs="Arial"/>
        </w:rPr>
      </w:pPr>
      <w:r w:rsidRPr="00834E9F">
        <w:rPr>
          <w:rFonts w:cs="Arial"/>
        </w:rPr>
        <w:t xml:space="preserve">The information you provide below will be shared with our Members and </w:t>
      </w:r>
      <w:r w:rsidR="00A42812">
        <w:rPr>
          <w:rFonts w:cs="Arial"/>
        </w:rPr>
        <w:t xml:space="preserve">BCI </w:t>
      </w:r>
      <w:r w:rsidRPr="00834E9F">
        <w:rPr>
          <w:rFonts w:cs="Arial"/>
        </w:rPr>
        <w:t>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834E9F" w14:paraId="31EE8373" w14:textId="77777777" w:rsidTr="001D7D6B">
        <w:trPr>
          <w:trHeight w:val="435"/>
        </w:trPr>
        <w:tc>
          <w:tcPr>
            <w:tcW w:w="4077" w:type="dxa"/>
            <w:shd w:val="clear" w:color="auto" w:fill="auto"/>
          </w:tcPr>
          <w:p w14:paraId="70D91D3A" w14:textId="77777777" w:rsidR="004E1221" w:rsidRPr="00834E9F" w:rsidRDefault="004E1221" w:rsidP="00B61A9E">
            <w:pPr>
              <w:jc w:val="left"/>
              <w:rPr>
                <w:rFonts w:cs="Arial"/>
              </w:rPr>
            </w:pPr>
            <w:r w:rsidRPr="00834E9F">
              <w:rPr>
                <w:rFonts w:cs="Arial"/>
              </w:rPr>
              <w:t>Date your organisation was established</w:t>
            </w:r>
          </w:p>
        </w:tc>
        <w:tc>
          <w:tcPr>
            <w:tcW w:w="4807" w:type="dxa"/>
            <w:shd w:val="clear" w:color="auto" w:fill="auto"/>
          </w:tcPr>
          <w:p w14:paraId="544338FF" w14:textId="77777777" w:rsidR="004E1221" w:rsidRPr="00834E9F" w:rsidRDefault="004E1221" w:rsidP="00A42812">
            <w:pPr>
              <w:rPr>
                <w:rFonts w:cs="Arial"/>
              </w:rPr>
            </w:pPr>
          </w:p>
        </w:tc>
      </w:tr>
      <w:tr w:rsidR="004E1221" w:rsidRPr="00834E9F" w14:paraId="09535EFC" w14:textId="77777777" w:rsidTr="001D7D6B">
        <w:trPr>
          <w:trHeight w:val="635"/>
        </w:trPr>
        <w:tc>
          <w:tcPr>
            <w:tcW w:w="4077" w:type="dxa"/>
            <w:shd w:val="clear" w:color="auto" w:fill="auto"/>
            <w:hideMark/>
          </w:tcPr>
          <w:p w14:paraId="2635B370" w14:textId="77777777" w:rsidR="004E1221" w:rsidRPr="00834E9F" w:rsidRDefault="004E1221" w:rsidP="00B61A9E">
            <w:pPr>
              <w:jc w:val="left"/>
              <w:rPr>
                <w:rFonts w:cs="Arial"/>
              </w:rPr>
            </w:pPr>
            <w:r w:rsidRPr="00834E9F">
              <w:rPr>
                <w:rFonts w:cs="Arial"/>
              </w:rPr>
              <w:t>Brief description of your company’s key activities</w:t>
            </w:r>
          </w:p>
        </w:tc>
        <w:tc>
          <w:tcPr>
            <w:tcW w:w="4807" w:type="dxa"/>
            <w:shd w:val="clear" w:color="auto" w:fill="auto"/>
          </w:tcPr>
          <w:p w14:paraId="75318F4C" w14:textId="77777777" w:rsidR="004E1221" w:rsidRPr="00834E9F" w:rsidRDefault="004E1221" w:rsidP="00A42812">
            <w:pPr>
              <w:rPr>
                <w:rFonts w:cs="Arial"/>
              </w:rPr>
            </w:pPr>
          </w:p>
        </w:tc>
      </w:tr>
      <w:tr w:rsidR="004E1221" w:rsidRPr="00834E9F" w14:paraId="558E93C3" w14:textId="77777777" w:rsidTr="001D7D6B">
        <w:tc>
          <w:tcPr>
            <w:tcW w:w="4077" w:type="dxa"/>
            <w:shd w:val="clear" w:color="auto" w:fill="auto"/>
            <w:hideMark/>
          </w:tcPr>
          <w:p w14:paraId="5E6F8D23" w14:textId="77777777" w:rsidR="004E1221" w:rsidRPr="00834E9F" w:rsidRDefault="004E1221" w:rsidP="00B61A9E">
            <w:pPr>
              <w:jc w:val="left"/>
              <w:rPr>
                <w:rFonts w:cs="Arial"/>
              </w:rPr>
            </w:pPr>
            <w:r w:rsidRPr="00834E9F">
              <w:rPr>
                <w:rFonts w:cs="Arial"/>
              </w:rPr>
              <w:t>Motivation for joining the BCI (sustainability and business motivation)</w:t>
            </w:r>
          </w:p>
        </w:tc>
        <w:tc>
          <w:tcPr>
            <w:tcW w:w="4807" w:type="dxa"/>
            <w:shd w:val="clear" w:color="auto" w:fill="auto"/>
          </w:tcPr>
          <w:p w14:paraId="78865C44" w14:textId="77777777" w:rsidR="004E1221" w:rsidRPr="00834E9F" w:rsidRDefault="004E1221" w:rsidP="00A42812">
            <w:pPr>
              <w:rPr>
                <w:rFonts w:cs="Arial"/>
              </w:rPr>
            </w:pPr>
          </w:p>
        </w:tc>
      </w:tr>
      <w:tr w:rsidR="004E1221" w:rsidRPr="00834E9F" w14:paraId="7BABBD48" w14:textId="77777777" w:rsidTr="001D7D6B">
        <w:tc>
          <w:tcPr>
            <w:tcW w:w="4077" w:type="dxa"/>
            <w:shd w:val="clear" w:color="auto" w:fill="auto"/>
            <w:hideMark/>
          </w:tcPr>
          <w:p w14:paraId="59C791CE" w14:textId="77777777" w:rsidR="004E1221" w:rsidRPr="00834E9F" w:rsidRDefault="004E1221" w:rsidP="00B61A9E">
            <w:pPr>
              <w:jc w:val="left"/>
              <w:rPr>
                <w:rFonts w:cs="Arial"/>
              </w:rPr>
            </w:pPr>
            <w:r w:rsidRPr="00834E9F">
              <w:rPr>
                <w:rFonts w:cs="Arial"/>
              </w:rPr>
              <w:t>What would your organisation like to achieve during your first year</w:t>
            </w:r>
            <w:r w:rsidR="00A81070" w:rsidRPr="00834E9F">
              <w:rPr>
                <w:rFonts w:cs="Arial"/>
              </w:rPr>
              <w:t xml:space="preserve"> </w:t>
            </w:r>
            <w:r w:rsidR="00A43CE3" w:rsidRPr="00834E9F">
              <w:rPr>
                <w:rFonts w:cs="Arial"/>
              </w:rPr>
              <w:t>as a member</w:t>
            </w:r>
            <w:r w:rsidRPr="00834E9F">
              <w:rPr>
                <w:rFonts w:cs="Arial"/>
              </w:rPr>
              <w:t>?</w:t>
            </w:r>
          </w:p>
        </w:tc>
        <w:tc>
          <w:tcPr>
            <w:tcW w:w="4807" w:type="dxa"/>
            <w:shd w:val="clear" w:color="auto" w:fill="auto"/>
          </w:tcPr>
          <w:p w14:paraId="5831703D" w14:textId="77777777" w:rsidR="004E1221" w:rsidRPr="00834E9F" w:rsidRDefault="004E1221" w:rsidP="00A42812">
            <w:pPr>
              <w:rPr>
                <w:rFonts w:cs="Arial"/>
              </w:rPr>
            </w:pPr>
          </w:p>
        </w:tc>
      </w:tr>
      <w:tr w:rsidR="004E1221" w:rsidRPr="00834E9F" w14:paraId="6B4D4AB4" w14:textId="77777777" w:rsidTr="001D7D6B">
        <w:tc>
          <w:tcPr>
            <w:tcW w:w="4077" w:type="dxa"/>
            <w:shd w:val="clear" w:color="auto" w:fill="auto"/>
            <w:hideMark/>
          </w:tcPr>
          <w:p w14:paraId="06896D4B" w14:textId="77777777" w:rsidR="004E1221" w:rsidRPr="00834E9F" w:rsidRDefault="004E1221" w:rsidP="00B61A9E">
            <w:pPr>
              <w:jc w:val="left"/>
              <w:rPr>
                <w:rFonts w:cs="Arial"/>
              </w:rPr>
            </w:pPr>
            <w:r w:rsidRPr="00834E9F">
              <w:rPr>
                <w:rFonts w:cs="Arial"/>
              </w:rPr>
              <w:t xml:space="preserve">Do you have any interest in becoming a BCI Implementing Partner (IP)? </w:t>
            </w:r>
            <w:r w:rsidRPr="00834E9F">
              <w:rPr>
                <w:rFonts w:cs="Arial"/>
                <w:i/>
              </w:rPr>
              <w:t>Note that an IP works with farmers at the local level to implement the BCI system.</w:t>
            </w:r>
          </w:p>
        </w:tc>
        <w:tc>
          <w:tcPr>
            <w:tcW w:w="4807" w:type="dxa"/>
            <w:shd w:val="clear" w:color="auto" w:fill="auto"/>
            <w:hideMark/>
          </w:tcPr>
          <w:p w14:paraId="61328CB8" w14:textId="77777777" w:rsidR="004E1221" w:rsidRPr="00834E9F" w:rsidRDefault="004E1221" w:rsidP="00A42812">
            <w:pPr>
              <w:rPr>
                <w:rFonts w:cs="Arial"/>
              </w:rPr>
            </w:pPr>
            <w:r w:rsidRPr="00834E9F">
              <w:rPr>
                <w:rFonts w:cs="Arial"/>
              </w:rPr>
              <w:t>YES / NO</w:t>
            </w:r>
          </w:p>
        </w:tc>
      </w:tr>
      <w:tr w:rsidR="008312D0" w:rsidRPr="00834E9F" w14:paraId="44C4B45D" w14:textId="77777777" w:rsidTr="001D7D6B">
        <w:trPr>
          <w:trHeight w:val="897"/>
        </w:trPr>
        <w:tc>
          <w:tcPr>
            <w:tcW w:w="4077" w:type="dxa"/>
            <w:shd w:val="clear" w:color="auto" w:fill="auto"/>
          </w:tcPr>
          <w:p w14:paraId="0F37CFC2" w14:textId="77777777" w:rsidR="008312D0" w:rsidRPr="00834E9F" w:rsidRDefault="008312D0" w:rsidP="00B61A9E">
            <w:pPr>
              <w:spacing w:after="0"/>
              <w:jc w:val="left"/>
              <w:rPr>
                <w:rFonts w:cs="Arial"/>
              </w:rPr>
            </w:pPr>
            <w:r w:rsidRPr="00834E9F">
              <w:rPr>
                <w:rFonts w:cs="Arial"/>
              </w:rPr>
              <w:t>If you are a membership organisation, please state your number of members and the type of categories (Retailer/Brand, Supplier &amp; Manufacturer, Civil Society) they cover. Where it exists, please provide a URL listing your members.</w:t>
            </w:r>
          </w:p>
        </w:tc>
        <w:tc>
          <w:tcPr>
            <w:tcW w:w="4807" w:type="dxa"/>
            <w:shd w:val="clear" w:color="auto" w:fill="auto"/>
          </w:tcPr>
          <w:p w14:paraId="6B29FC66" w14:textId="77777777" w:rsidR="008312D0" w:rsidRPr="00834E9F" w:rsidRDefault="008312D0">
            <w:pPr>
              <w:rPr>
                <w:rFonts w:cs="Arial"/>
              </w:rPr>
            </w:pPr>
          </w:p>
        </w:tc>
      </w:tr>
      <w:tr w:rsidR="008312D0" w:rsidRPr="00834E9F" w14:paraId="1242A4AB" w14:textId="77777777" w:rsidTr="001D7D6B">
        <w:trPr>
          <w:trHeight w:val="897"/>
        </w:trPr>
        <w:tc>
          <w:tcPr>
            <w:tcW w:w="4077" w:type="dxa"/>
            <w:shd w:val="clear" w:color="auto" w:fill="auto"/>
          </w:tcPr>
          <w:p w14:paraId="49482F6C" w14:textId="77777777" w:rsidR="008312D0" w:rsidRPr="00834E9F" w:rsidRDefault="008312D0" w:rsidP="00B61A9E">
            <w:pPr>
              <w:spacing w:after="0"/>
              <w:jc w:val="left"/>
              <w:rPr>
                <w:rFonts w:cs="Arial"/>
              </w:rPr>
            </w:pPr>
            <w:r w:rsidRPr="00834E9F">
              <w:rPr>
                <w:rFonts w:cs="Arial"/>
              </w:rPr>
              <w:lastRenderedPageBreak/>
              <w:t xml:space="preserve">Is your organisation primarily focused on cotton? If so, what are the main areas of activity?  </w:t>
            </w:r>
          </w:p>
          <w:p w14:paraId="715021B1" w14:textId="77777777" w:rsidR="008312D0" w:rsidRPr="00834E9F" w:rsidRDefault="008312D0" w:rsidP="00B61A9E">
            <w:pPr>
              <w:spacing w:after="0"/>
              <w:jc w:val="left"/>
              <w:rPr>
                <w:rFonts w:cs="Arial"/>
              </w:rPr>
            </w:pPr>
          </w:p>
        </w:tc>
        <w:tc>
          <w:tcPr>
            <w:tcW w:w="4807" w:type="dxa"/>
            <w:shd w:val="clear" w:color="auto" w:fill="auto"/>
          </w:tcPr>
          <w:p w14:paraId="2A296CE0" w14:textId="77777777" w:rsidR="008312D0" w:rsidRPr="00834E9F" w:rsidRDefault="008312D0" w:rsidP="00B61A9E">
            <w:pPr>
              <w:jc w:val="left"/>
              <w:rPr>
                <w:rFonts w:cs="Arial"/>
              </w:rPr>
            </w:pPr>
          </w:p>
        </w:tc>
      </w:tr>
      <w:tr w:rsidR="008312D0" w:rsidRPr="00834E9F" w14:paraId="2309590E" w14:textId="77777777" w:rsidTr="001D7D6B">
        <w:trPr>
          <w:trHeight w:val="897"/>
        </w:trPr>
        <w:tc>
          <w:tcPr>
            <w:tcW w:w="4077" w:type="dxa"/>
            <w:shd w:val="clear" w:color="auto" w:fill="auto"/>
          </w:tcPr>
          <w:p w14:paraId="21B3FF0D" w14:textId="77777777" w:rsidR="008312D0" w:rsidRPr="00834E9F" w:rsidRDefault="008312D0" w:rsidP="00B61A9E">
            <w:pPr>
              <w:spacing w:after="0"/>
              <w:jc w:val="left"/>
              <w:rPr>
                <w:rFonts w:cs="Arial"/>
              </w:rPr>
            </w:pPr>
            <w:r w:rsidRPr="00834E9F">
              <w:rPr>
                <w:rFonts w:cs="Arial"/>
              </w:rPr>
              <w:t>What are your key areas of expertise?</w:t>
            </w:r>
          </w:p>
          <w:p w14:paraId="114C61C7" w14:textId="77777777" w:rsidR="008312D0" w:rsidRPr="00834E9F" w:rsidRDefault="008312D0" w:rsidP="00B61A9E">
            <w:pPr>
              <w:spacing w:after="0"/>
              <w:jc w:val="left"/>
              <w:rPr>
                <w:rFonts w:cs="Arial"/>
              </w:rPr>
            </w:pPr>
          </w:p>
        </w:tc>
        <w:tc>
          <w:tcPr>
            <w:tcW w:w="4807" w:type="dxa"/>
            <w:shd w:val="clear" w:color="auto" w:fill="auto"/>
          </w:tcPr>
          <w:p w14:paraId="3A4FD0C8" w14:textId="77777777" w:rsidR="008312D0" w:rsidRPr="00834E9F" w:rsidRDefault="008312D0" w:rsidP="00B61A9E">
            <w:pPr>
              <w:jc w:val="left"/>
              <w:rPr>
                <w:rFonts w:cs="Arial"/>
              </w:rPr>
            </w:pPr>
          </w:p>
        </w:tc>
      </w:tr>
      <w:tr w:rsidR="008312D0" w:rsidRPr="00834E9F" w14:paraId="35D4D10A" w14:textId="77777777" w:rsidTr="001D7D6B">
        <w:trPr>
          <w:trHeight w:val="897"/>
        </w:trPr>
        <w:tc>
          <w:tcPr>
            <w:tcW w:w="4077" w:type="dxa"/>
            <w:shd w:val="clear" w:color="auto" w:fill="auto"/>
          </w:tcPr>
          <w:p w14:paraId="38AA441B" w14:textId="77777777" w:rsidR="008312D0" w:rsidRPr="00834E9F" w:rsidRDefault="008312D0" w:rsidP="00B61A9E">
            <w:pPr>
              <w:spacing w:after="0"/>
              <w:jc w:val="left"/>
              <w:rPr>
                <w:rFonts w:cs="Arial"/>
              </w:rPr>
            </w:pPr>
            <w:r w:rsidRPr="00834E9F">
              <w:rPr>
                <w:rFonts w:cs="Arial"/>
              </w:rPr>
              <w:t>Please list the main projects / programmes you are involved in that are relevant to cotton cultivation (country / theme)</w:t>
            </w:r>
          </w:p>
          <w:p w14:paraId="7703875D" w14:textId="77777777" w:rsidR="008312D0" w:rsidRPr="00834E9F" w:rsidRDefault="008312D0" w:rsidP="00B61A9E">
            <w:pPr>
              <w:spacing w:after="0"/>
              <w:jc w:val="left"/>
              <w:rPr>
                <w:rFonts w:cs="Arial"/>
              </w:rPr>
            </w:pPr>
          </w:p>
        </w:tc>
        <w:tc>
          <w:tcPr>
            <w:tcW w:w="4807" w:type="dxa"/>
            <w:shd w:val="clear" w:color="auto" w:fill="auto"/>
          </w:tcPr>
          <w:p w14:paraId="5D6CE688" w14:textId="77777777" w:rsidR="008312D0" w:rsidRPr="00834E9F" w:rsidRDefault="008312D0" w:rsidP="00B61A9E">
            <w:pPr>
              <w:jc w:val="left"/>
              <w:rPr>
                <w:rFonts w:cs="Arial"/>
              </w:rPr>
            </w:pPr>
          </w:p>
        </w:tc>
      </w:tr>
      <w:tr w:rsidR="008312D0" w:rsidRPr="00834E9F" w14:paraId="10BC7283" w14:textId="77777777" w:rsidTr="001D7D6B">
        <w:trPr>
          <w:trHeight w:val="897"/>
        </w:trPr>
        <w:tc>
          <w:tcPr>
            <w:tcW w:w="4077" w:type="dxa"/>
            <w:shd w:val="clear" w:color="auto" w:fill="auto"/>
          </w:tcPr>
          <w:p w14:paraId="40643A1C" w14:textId="77777777" w:rsidR="008312D0" w:rsidRPr="00834E9F" w:rsidRDefault="008312D0" w:rsidP="00B61A9E">
            <w:pPr>
              <w:spacing w:after="0"/>
              <w:jc w:val="left"/>
              <w:rPr>
                <w:rFonts w:cs="Arial"/>
              </w:rPr>
            </w:pPr>
            <w:r w:rsidRPr="00834E9F">
              <w:rPr>
                <w:rFonts w:cs="Arial"/>
              </w:rPr>
              <w:t>Do you report publicly on any cotton-related activities? (if so, please attach report or give URL)</w:t>
            </w:r>
          </w:p>
          <w:p w14:paraId="601616F7" w14:textId="77777777" w:rsidR="008312D0" w:rsidRPr="00834E9F" w:rsidRDefault="008312D0" w:rsidP="00B61A9E">
            <w:pPr>
              <w:spacing w:after="0"/>
              <w:jc w:val="left"/>
              <w:rPr>
                <w:rFonts w:cs="Arial"/>
              </w:rPr>
            </w:pPr>
          </w:p>
        </w:tc>
        <w:tc>
          <w:tcPr>
            <w:tcW w:w="4807" w:type="dxa"/>
            <w:shd w:val="clear" w:color="auto" w:fill="auto"/>
          </w:tcPr>
          <w:p w14:paraId="4A7BF6EB" w14:textId="77777777" w:rsidR="008312D0" w:rsidRPr="00834E9F" w:rsidRDefault="008312D0" w:rsidP="00B61A9E">
            <w:pPr>
              <w:jc w:val="left"/>
              <w:rPr>
                <w:rFonts w:cs="Arial"/>
              </w:rPr>
            </w:pPr>
          </w:p>
        </w:tc>
      </w:tr>
      <w:tr w:rsidR="008312D0" w:rsidRPr="00834E9F" w14:paraId="504ED805" w14:textId="77777777" w:rsidTr="001D7D6B">
        <w:trPr>
          <w:trHeight w:val="897"/>
        </w:trPr>
        <w:tc>
          <w:tcPr>
            <w:tcW w:w="4077" w:type="dxa"/>
            <w:shd w:val="clear" w:color="auto" w:fill="auto"/>
          </w:tcPr>
          <w:p w14:paraId="2881B69A" w14:textId="77777777" w:rsidR="008312D0" w:rsidRPr="00834E9F" w:rsidRDefault="008312D0" w:rsidP="00B61A9E">
            <w:pPr>
              <w:spacing w:after="0"/>
              <w:jc w:val="left"/>
              <w:rPr>
                <w:rFonts w:cs="Arial"/>
              </w:rPr>
            </w:pPr>
            <w:r w:rsidRPr="00834E9F">
              <w:rPr>
                <w:rFonts w:cs="Arial"/>
              </w:rPr>
              <w:t>What is the geographical scope of your activities?</w:t>
            </w:r>
          </w:p>
          <w:p w14:paraId="1346EF77" w14:textId="77777777" w:rsidR="008312D0" w:rsidRPr="00834E9F" w:rsidRDefault="008312D0" w:rsidP="00B61A9E">
            <w:pPr>
              <w:spacing w:after="0"/>
              <w:jc w:val="left"/>
              <w:rPr>
                <w:rFonts w:cs="Arial"/>
              </w:rPr>
            </w:pPr>
          </w:p>
        </w:tc>
        <w:tc>
          <w:tcPr>
            <w:tcW w:w="4807" w:type="dxa"/>
            <w:shd w:val="clear" w:color="auto" w:fill="auto"/>
          </w:tcPr>
          <w:p w14:paraId="235D6094" w14:textId="77777777" w:rsidR="008312D0" w:rsidRPr="00834E9F" w:rsidRDefault="008312D0" w:rsidP="00B61A9E">
            <w:pPr>
              <w:jc w:val="left"/>
              <w:rPr>
                <w:rFonts w:cs="Arial"/>
              </w:rPr>
            </w:pPr>
          </w:p>
        </w:tc>
      </w:tr>
      <w:tr w:rsidR="008312D0" w:rsidRPr="00834E9F" w14:paraId="5622A45C" w14:textId="77777777" w:rsidTr="001D7D6B">
        <w:trPr>
          <w:trHeight w:val="897"/>
        </w:trPr>
        <w:tc>
          <w:tcPr>
            <w:tcW w:w="4077" w:type="dxa"/>
            <w:shd w:val="clear" w:color="auto" w:fill="auto"/>
          </w:tcPr>
          <w:p w14:paraId="7BC211E0" w14:textId="77777777" w:rsidR="008312D0" w:rsidRPr="00834E9F" w:rsidRDefault="008312D0" w:rsidP="00B61A9E">
            <w:pPr>
              <w:spacing w:after="0"/>
              <w:jc w:val="left"/>
              <w:rPr>
                <w:rFonts w:cs="Arial"/>
              </w:rPr>
            </w:pPr>
            <w:r w:rsidRPr="00834E9F">
              <w:rPr>
                <w:rFonts w:cs="Arial"/>
              </w:rPr>
              <w:t>Please list local, national or international organisations to which you are affiliated</w:t>
            </w:r>
          </w:p>
          <w:p w14:paraId="5F34CB50" w14:textId="77777777" w:rsidR="008312D0" w:rsidRPr="00834E9F" w:rsidRDefault="008312D0" w:rsidP="00B61A9E">
            <w:pPr>
              <w:spacing w:after="0"/>
              <w:jc w:val="left"/>
              <w:rPr>
                <w:rFonts w:cs="Arial"/>
              </w:rPr>
            </w:pPr>
          </w:p>
        </w:tc>
        <w:tc>
          <w:tcPr>
            <w:tcW w:w="4807" w:type="dxa"/>
            <w:shd w:val="clear" w:color="auto" w:fill="auto"/>
          </w:tcPr>
          <w:p w14:paraId="0768AF88" w14:textId="77777777" w:rsidR="008312D0" w:rsidRPr="00834E9F" w:rsidRDefault="008312D0" w:rsidP="00B61A9E">
            <w:pPr>
              <w:jc w:val="left"/>
              <w:rPr>
                <w:rFonts w:cs="Arial"/>
              </w:rPr>
            </w:pPr>
          </w:p>
        </w:tc>
      </w:tr>
    </w:tbl>
    <w:tbl>
      <w:tblPr>
        <w:tblStyle w:val="TableGrid"/>
        <w:tblpPr w:leftFromText="180" w:rightFromText="180" w:vertAnchor="text" w:horzAnchor="margin" w:tblpY="133"/>
        <w:tblW w:w="0" w:type="auto"/>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1E0" w:firstRow="1" w:lastRow="1" w:firstColumn="1" w:lastColumn="1" w:noHBand="0" w:noVBand="0"/>
      </w:tblPr>
      <w:tblGrid>
        <w:gridCol w:w="4106"/>
        <w:gridCol w:w="709"/>
        <w:gridCol w:w="4111"/>
      </w:tblGrid>
      <w:tr w:rsidR="008312D0" w:rsidRPr="00834E9F" w14:paraId="4193F093" w14:textId="77777777" w:rsidTr="00ED5172">
        <w:trPr>
          <w:trHeight w:val="564"/>
        </w:trPr>
        <w:tc>
          <w:tcPr>
            <w:tcW w:w="4106" w:type="dxa"/>
            <w:vMerge w:val="restart"/>
          </w:tcPr>
          <w:p w14:paraId="0A0840DB" w14:textId="77777777" w:rsidR="008312D0" w:rsidRPr="00834E9F" w:rsidRDefault="008312D0" w:rsidP="00B61A9E">
            <w:pPr>
              <w:jc w:val="left"/>
              <w:rPr>
                <w:rFonts w:cs="Arial"/>
              </w:rPr>
            </w:pPr>
            <w:r w:rsidRPr="00834E9F">
              <w:rPr>
                <w:rFonts w:cs="Arial"/>
              </w:rPr>
              <w:t>Please identify the different means that your company uses for communicating the sustainability activities you carry out:</w:t>
            </w:r>
          </w:p>
          <w:p w14:paraId="79ACC674" w14:textId="77777777" w:rsidR="008312D0" w:rsidRPr="00834E9F" w:rsidRDefault="008312D0" w:rsidP="00B61A9E">
            <w:pPr>
              <w:jc w:val="left"/>
              <w:rPr>
                <w:rFonts w:cs="Arial"/>
              </w:rPr>
            </w:pPr>
          </w:p>
        </w:tc>
        <w:tc>
          <w:tcPr>
            <w:tcW w:w="709" w:type="dxa"/>
            <w:vAlign w:val="center"/>
          </w:tcPr>
          <w:p w14:paraId="7446597B" w14:textId="77777777" w:rsidR="008312D0" w:rsidRPr="00834E9F" w:rsidRDefault="008312D0" w:rsidP="00B61A9E">
            <w:pPr>
              <w:jc w:val="left"/>
              <w:rPr>
                <w:rFonts w:cs="Arial"/>
              </w:rPr>
            </w:pPr>
          </w:p>
        </w:tc>
        <w:tc>
          <w:tcPr>
            <w:tcW w:w="4111" w:type="dxa"/>
            <w:vAlign w:val="center"/>
          </w:tcPr>
          <w:p w14:paraId="49E3C1F0" w14:textId="77777777" w:rsidR="008312D0" w:rsidRPr="00834E9F" w:rsidRDefault="008312D0" w:rsidP="00B61A9E">
            <w:pPr>
              <w:jc w:val="left"/>
              <w:rPr>
                <w:rFonts w:cs="Arial"/>
              </w:rPr>
            </w:pPr>
            <w:r w:rsidRPr="00834E9F">
              <w:rPr>
                <w:rFonts w:cs="Arial"/>
              </w:rPr>
              <w:t xml:space="preserve">CSR / Sustainability Report (please attach copy of most recent report) </w:t>
            </w:r>
          </w:p>
        </w:tc>
      </w:tr>
      <w:tr w:rsidR="008312D0" w:rsidRPr="00834E9F" w14:paraId="7C9B0DF5" w14:textId="77777777" w:rsidTr="00ED5172">
        <w:trPr>
          <w:trHeight w:val="372"/>
        </w:trPr>
        <w:tc>
          <w:tcPr>
            <w:tcW w:w="4106" w:type="dxa"/>
            <w:vMerge/>
            <w:vAlign w:val="center"/>
          </w:tcPr>
          <w:p w14:paraId="63810FD1" w14:textId="77777777" w:rsidR="008312D0" w:rsidRPr="00834E9F" w:rsidRDefault="008312D0" w:rsidP="00B61A9E">
            <w:pPr>
              <w:jc w:val="left"/>
              <w:rPr>
                <w:rFonts w:cs="Arial"/>
              </w:rPr>
            </w:pPr>
          </w:p>
        </w:tc>
        <w:tc>
          <w:tcPr>
            <w:tcW w:w="709" w:type="dxa"/>
            <w:vAlign w:val="center"/>
          </w:tcPr>
          <w:p w14:paraId="6948ABA6" w14:textId="77777777" w:rsidR="008312D0" w:rsidRPr="00834E9F" w:rsidRDefault="008312D0" w:rsidP="00B61A9E">
            <w:pPr>
              <w:jc w:val="left"/>
              <w:rPr>
                <w:rFonts w:cs="Arial"/>
              </w:rPr>
            </w:pPr>
          </w:p>
        </w:tc>
        <w:tc>
          <w:tcPr>
            <w:tcW w:w="4111" w:type="dxa"/>
            <w:vAlign w:val="center"/>
          </w:tcPr>
          <w:p w14:paraId="23EE00A2" w14:textId="77777777" w:rsidR="008312D0" w:rsidRPr="00834E9F" w:rsidRDefault="008312D0" w:rsidP="00B61A9E">
            <w:pPr>
              <w:jc w:val="left"/>
              <w:rPr>
                <w:rFonts w:cs="Arial"/>
              </w:rPr>
            </w:pPr>
            <w:r w:rsidRPr="00834E9F">
              <w:rPr>
                <w:rFonts w:cs="Arial"/>
              </w:rPr>
              <w:t>Annual company report (please attach copy of most recent report)</w:t>
            </w:r>
          </w:p>
        </w:tc>
      </w:tr>
      <w:tr w:rsidR="008312D0" w:rsidRPr="00834E9F" w14:paraId="52AEE3F4" w14:textId="77777777" w:rsidTr="00ED5172">
        <w:trPr>
          <w:trHeight w:val="291"/>
        </w:trPr>
        <w:tc>
          <w:tcPr>
            <w:tcW w:w="4106" w:type="dxa"/>
            <w:vMerge/>
            <w:vAlign w:val="center"/>
          </w:tcPr>
          <w:p w14:paraId="6373584D" w14:textId="77777777" w:rsidR="008312D0" w:rsidRPr="00834E9F" w:rsidRDefault="008312D0" w:rsidP="00B61A9E">
            <w:pPr>
              <w:jc w:val="left"/>
              <w:rPr>
                <w:rFonts w:cs="Arial"/>
              </w:rPr>
            </w:pPr>
          </w:p>
        </w:tc>
        <w:tc>
          <w:tcPr>
            <w:tcW w:w="709" w:type="dxa"/>
            <w:vAlign w:val="center"/>
          </w:tcPr>
          <w:p w14:paraId="5B0F7C2E" w14:textId="77777777" w:rsidR="008312D0" w:rsidRPr="00834E9F" w:rsidRDefault="008312D0" w:rsidP="00B61A9E">
            <w:pPr>
              <w:jc w:val="left"/>
              <w:rPr>
                <w:rFonts w:cs="Arial"/>
              </w:rPr>
            </w:pPr>
          </w:p>
        </w:tc>
        <w:tc>
          <w:tcPr>
            <w:tcW w:w="4111" w:type="dxa"/>
            <w:vAlign w:val="center"/>
          </w:tcPr>
          <w:p w14:paraId="7C1BD45D" w14:textId="77777777" w:rsidR="008312D0" w:rsidRPr="00834E9F" w:rsidRDefault="008312D0" w:rsidP="00B61A9E">
            <w:pPr>
              <w:jc w:val="left"/>
              <w:rPr>
                <w:rFonts w:cs="Arial"/>
              </w:rPr>
            </w:pPr>
            <w:r w:rsidRPr="00834E9F">
              <w:rPr>
                <w:rFonts w:cs="Arial"/>
              </w:rPr>
              <w:t>Website (please specify URL below):</w:t>
            </w:r>
            <w:r w:rsidRPr="00834E9F">
              <w:rPr>
                <w:rFonts w:cs="Arial"/>
              </w:rPr>
              <w:br/>
            </w:r>
          </w:p>
        </w:tc>
      </w:tr>
      <w:tr w:rsidR="008312D0" w:rsidRPr="00834E9F" w14:paraId="789C8B9D" w14:textId="77777777" w:rsidTr="00ED5172">
        <w:trPr>
          <w:trHeight w:val="414"/>
        </w:trPr>
        <w:tc>
          <w:tcPr>
            <w:tcW w:w="4106" w:type="dxa"/>
            <w:vMerge/>
            <w:vAlign w:val="center"/>
          </w:tcPr>
          <w:p w14:paraId="1A6BDE56" w14:textId="77777777" w:rsidR="008312D0" w:rsidRPr="00834E9F" w:rsidRDefault="008312D0" w:rsidP="00B61A9E">
            <w:pPr>
              <w:jc w:val="left"/>
              <w:rPr>
                <w:rFonts w:cs="Arial"/>
              </w:rPr>
            </w:pPr>
          </w:p>
        </w:tc>
        <w:tc>
          <w:tcPr>
            <w:tcW w:w="709" w:type="dxa"/>
            <w:vAlign w:val="center"/>
          </w:tcPr>
          <w:p w14:paraId="373D42CA" w14:textId="77777777" w:rsidR="008312D0" w:rsidRPr="00834E9F" w:rsidRDefault="008312D0" w:rsidP="00B61A9E">
            <w:pPr>
              <w:jc w:val="left"/>
              <w:rPr>
                <w:rFonts w:cs="Arial"/>
              </w:rPr>
            </w:pPr>
          </w:p>
        </w:tc>
        <w:tc>
          <w:tcPr>
            <w:tcW w:w="4111" w:type="dxa"/>
            <w:vAlign w:val="center"/>
          </w:tcPr>
          <w:p w14:paraId="4438060A" w14:textId="77777777" w:rsidR="008312D0" w:rsidRPr="00834E9F" w:rsidRDefault="008312D0" w:rsidP="00B61A9E">
            <w:pPr>
              <w:jc w:val="left"/>
              <w:rPr>
                <w:rFonts w:cs="Arial"/>
              </w:rPr>
            </w:pPr>
            <w:r w:rsidRPr="00834E9F">
              <w:rPr>
                <w:rFonts w:cs="Arial"/>
              </w:rPr>
              <w:t>Other (please specify below):</w:t>
            </w:r>
          </w:p>
          <w:p w14:paraId="344C927D" w14:textId="77777777" w:rsidR="008312D0" w:rsidRPr="00834E9F" w:rsidRDefault="008312D0" w:rsidP="00B61A9E">
            <w:pPr>
              <w:jc w:val="left"/>
              <w:rPr>
                <w:rFonts w:cs="Arial"/>
              </w:rPr>
            </w:pPr>
          </w:p>
        </w:tc>
      </w:tr>
      <w:tr w:rsidR="008312D0" w:rsidRPr="00834E9F" w14:paraId="5BA8A745" w14:textId="77777777" w:rsidTr="00ED5172">
        <w:trPr>
          <w:trHeight w:val="387"/>
        </w:trPr>
        <w:tc>
          <w:tcPr>
            <w:tcW w:w="4106" w:type="dxa"/>
            <w:vMerge w:val="restart"/>
          </w:tcPr>
          <w:p w14:paraId="28A50DCF" w14:textId="77777777" w:rsidR="008312D0" w:rsidRPr="00834E9F" w:rsidRDefault="008312D0" w:rsidP="00B61A9E">
            <w:pPr>
              <w:jc w:val="left"/>
              <w:rPr>
                <w:rFonts w:cs="Arial"/>
              </w:rPr>
            </w:pPr>
            <w:r w:rsidRPr="00834E9F">
              <w:rPr>
                <w:rFonts w:cs="Arial"/>
              </w:rPr>
              <w:t>Please indicate any forms of non-conventional cotton you currently work with:</w:t>
            </w:r>
          </w:p>
        </w:tc>
        <w:tc>
          <w:tcPr>
            <w:tcW w:w="709" w:type="dxa"/>
            <w:vAlign w:val="center"/>
          </w:tcPr>
          <w:p w14:paraId="5F0F76C5" w14:textId="77777777" w:rsidR="008312D0" w:rsidRPr="00834E9F" w:rsidRDefault="008312D0" w:rsidP="00B61A9E">
            <w:pPr>
              <w:jc w:val="left"/>
              <w:rPr>
                <w:rFonts w:cs="Arial"/>
              </w:rPr>
            </w:pPr>
          </w:p>
        </w:tc>
        <w:tc>
          <w:tcPr>
            <w:tcW w:w="4111" w:type="dxa"/>
            <w:vAlign w:val="center"/>
          </w:tcPr>
          <w:p w14:paraId="6F4C42B9" w14:textId="77777777" w:rsidR="008312D0" w:rsidRPr="00834E9F" w:rsidRDefault="008312D0" w:rsidP="00B61A9E">
            <w:pPr>
              <w:jc w:val="left"/>
              <w:rPr>
                <w:rFonts w:cs="Arial"/>
              </w:rPr>
            </w:pPr>
            <w:r w:rsidRPr="00834E9F">
              <w:rPr>
                <w:rFonts w:cs="Arial"/>
              </w:rPr>
              <w:t>Organic / in-transition</w:t>
            </w:r>
          </w:p>
        </w:tc>
      </w:tr>
      <w:tr w:rsidR="008312D0" w:rsidRPr="00834E9F" w14:paraId="20620CEC" w14:textId="77777777" w:rsidTr="00ED5172">
        <w:trPr>
          <w:trHeight w:val="387"/>
        </w:trPr>
        <w:tc>
          <w:tcPr>
            <w:tcW w:w="4106" w:type="dxa"/>
            <w:vMerge/>
            <w:vAlign w:val="center"/>
          </w:tcPr>
          <w:p w14:paraId="7025E9D7" w14:textId="77777777" w:rsidR="008312D0" w:rsidRPr="00834E9F" w:rsidRDefault="008312D0" w:rsidP="006038D4">
            <w:pPr>
              <w:rPr>
                <w:rFonts w:cs="Arial"/>
              </w:rPr>
            </w:pPr>
          </w:p>
        </w:tc>
        <w:tc>
          <w:tcPr>
            <w:tcW w:w="709" w:type="dxa"/>
            <w:vAlign w:val="center"/>
          </w:tcPr>
          <w:p w14:paraId="7988CCE5" w14:textId="77777777" w:rsidR="008312D0" w:rsidRPr="00834E9F" w:rsidRDefault="008312D0" w:rsidP="006038D4">
            <w:pPr>
              <w:rPr>
                <w:rFonts w:cs="Arial"/>
              </w:rPr>
            </w:pPr>
          </w:p>
        </w:tc>
        <w:tc>
          <w:tcPr>
            <w:tcW w:w="4111" w:type="dxa"/>
            <w:vAlign w:val="center"/>
          </w:tcPr>
          <w:p w14:paraId="10296DB2" w14:textId="77777777" w:rsidR="008312D0" w:rsidRPr="00834E9F" w:rsidRDefault="008312D0" w:rsidP="006038D4">
            <w:pPr>
              <w:rPr>
                <w:rFonts w:cs="Arial"/>
              </w:rPr>
            </w:pPr>
            <w:r w:rsidRPr="00834E9F">
              <w:rPr>
                <w:rFonts w:cs="Arial"/>
              </w:rPr>
              <w:t>Fairtrade</w:t>
            </w:r>
          </w:p>
        </w:tc>
      </w:tr>
      <w:tr w:rsidR="008312D0" w:rsidRPr="00834E9F" w14:paraId="67EF2A5F" w14:textId="77777777" w:rsidTr="00ED5172">
        <w:trPr>
          <w:trHeight w:val="387"/>
        </w:trPr>
        <w:tc>
          <w:tcPr>
            <w:tcW w:w="4106" w:type="dxa"/>
            <w:vMerge/>
            <w:vAlign w:val="center"/>
          </w:tcPr>
          <w:p w14:paraId="6C96899B" w14:textId="77777777" w:rsidR="008312D0" w:rsidRPr="00834E9F" w:rsidRDefault="008312D0" w:rsidP="006038D4">
            <w:pPr>
              <w:rPr>
                <w:rFonts w:cs="Arial"/>
              </w:rPr>
            </w:pPr>
          </w:p>
        </w:tc>
        <w:tc>
          <w:tcPr>
            <w:tcW w:w="709" w:type="dxa"/>
            <w:vAlign w:val="center"/>
          </w:tcPr>
          <w:p w14:paraId="6629F146" w14:textId="77777777" w:rsidR="008312D0" w:rsidRPr="00834E9F" w:rsidRDefault="008312D0" w:rsidP="006038D4">
            <w:pPr>
              <w:rPr>
                <w:rFonts w:cs="Arial"/>
              </w:rPr>
            </w:pPr>
          </w:p>
        </w:tc>
        <w:tc>
          <w:tcPr>
            <w:tcW w:w="4111" w:type="dxa"/>
            <w:vAlign w:val="center"/>
          </w:tcPr>
          <w:p w14:paraId="7219EEE8" w14:textId="77777777" w:rsidR="008312D0" w:rsidRPr="00834E9F" w:rsidRDefault="008312D0" w:rsidP="006038D4">
            <w:pPr>
              <w:rPr>
                <w:rFonts w:cs="Arial"/>
              </w:rPr>
            </w:pPr>
            <w:r w:rsidRPr="00834E9F">
              <w:rPr>
                <w:rFonts w:cs="Arial"/>
              </w:rPr>
              <w:t>Cotton Made in Africa</w:t>
            </w:r>
          </w:p>
        </w:tc>
      </w:tr>
      <w:tr w:rsidR="008312D0" w:rsidRPr="00834E9F" w14:paraId="57961199" w14:textId="77777777" w:rsidTr="00ED5172">
        <w:trPr>
          <w:trHeight w:val="387"/>
        </w:trPr>
        <w:tc>
          <w:tcPr>
            <w:tcW w:w="4106" w:type="dxa"/>
            <w:vMerge/>
            <w:vAlign w:val="center"/>
          </w:tcPr>
          <w:p w14:paraId="5D397486" w14:textId="77777777" w:rsidR="008312D0" w:rsidRPr="00834E9F" w:rsidRDefault="008312D0" w:rsidP="006038D4">
            <w:pPr>
              <w:rPr>
                <w:rFonts w:cs="Arial"/>
              </w:rPr>
            </w:pPr>
          </w:p>
        </w:tc>
        <w:tc>
          <w:tcPr>
            <w:tcW w:w="709" w:type="dxa"/>
            <w:vAlign w:val="center"/>
          </w:tcPr>
          <w:p w14:paraId="003815BF" w14:textId="77777777" w:rsidR="008312D0" w:rsidRPr="00834E9F" w:rsidRDefault="008312D0" w:rsidP="006038D4">
            <w:pPr>
              <w:rPr>
                <w:rFonts w:cs="Arial"/>
              </w:rPr>
            </w:pPr>
          </w:p>
        </w:tc>
        <w:tc>
          <w:tcPr>
            <w:tcW w:w="4111" w:type="dxa"/>
          </w:tcPr>
          <w:p w14:paraId="02A6E46E" w14:textId="77777777" w:rsidR="008312D0" w:rsidRPr="00834E9F" w:rsidRDefault="008312D0" w:rsidP="006038D4">
            <w:pPr>
              <w:rPr>
                <w:rFonts w:cs="Arial"/>
              </w:rPr>
            </w:pPr>
            <w:r w:rsidRPr="00834E9F">
              <w:rPr>
                <w:rFonts w:cs="Arial"/>
              </w:rPr>
              <w:t>Other (please specify below):</w:t>
            </w:r>
          </w:p>
        </w:tc>
      </w:tr>
    </w:tbl>
    <w:p w14:paraId="332E074B" w14:textId="0B5BECA0" w:rsidR="004E1221" w:rsidRPr="00834E9F" w:rsidRDefault="004E1221" w:rsidP="006038D4">
      <w:pPr>
        <w:pStyle w:val="Heading2"/>
        <w:jc w:val="both"/>
        <w:rPr>
          <w:rFonts w:cs="Arial"/>
          <w:szCs w:val="22"/>
        </w:rPr>
      </w:pPr>
      <w:r w:rsidRPr="00834E9F">
        <w:rPr>
          <w:rFonts w:cs="Arial"/>
          <w:szCs w:val="22"/>
        </w:rPr>
        <w:t>Data Protection</w:t>
      </w:r>
    </w:p>
    <w:p w14:paraId="07DA914E" w14:textId="222D1E9D" w:rsidR="004E1221" w:rsidRPr="00834E9F" w:rsidRDefault="004E1221" w:rsidP="00A42812">
      <w:pPr>
        <w:rPr>
          <w:rFonts w:cs="Arial"/>
        </w:rPr>
      </w:pPr>
      <w:r w:rsidRPr="00834E9F">
        <w:rPr>
          <w:rFonts w:cs="Arial"/>
        </w:rPr>
        <w:t xml:space="preserve">By becoming a BCI Member, you accept that contact names and email addresses may be shared through internal group communication (or other means). For more information, please see </w:t>
      </w:r>
      <w:r w:rsidRPr="00D509EE">
        <w:t xml:space="preserve">the </w:t>
      </w:r>
      <w:hyperlink r:id="rId11" w:history="1">
        <w:r w:rsidRPr="00D509EE">
          <w:rPr>
            <w:rStyle w:val="hyperlinksChar"/>
          </w:rPr>
          <w:t>BCI Data Protection Policy</w:t>
        </w:r>
      </w:hyperlink>
      <w:r w:rsidRPr="00834E9F">
        <w:rPr>
          <w:rFonts w:cs="Arial"/>
        </w:rPr>
        <w:t>.</w:t>
      </w:r>
      <w:r w:rsidR="00C87AC0" w:rsidRPr="00834E9F">
        <w:rPr>
          <w:rFonts w:cs="Arial"/>
        </w:rPr>
        <w:t xml:space="preserve"> </w:t>
      </w:r>
    </w:p>
    <w:p w14:paraId="670514A2" w14:textId="77777777" w:rsidR="004E1221" w:rsidRPr="00834E9F" w:rsidRDefault="004E1221">
      <w:pPr>
        <w:rPr>
          <w:rFonts w:cs="Arial"/>
        </w:rPr>
      </w:pPr>
      <w:r w:rsidRPr="00834E9F">
        <w:rPr>
          <w:rFonts w:cs="Arial"/>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4E1221" w:rsidRPr="00834E9F" w14:paraId="120D0A02" w14:textId="77777777" w:rsidTr="00973A45">
        <w:trPr>
          <w:trHeight w:val="637"/>
        </w:trPr>
        <w:tc>
          <w:tcPr>
            <w:tcW w:w="392" w:type="dxa"/>
            <w:shd w:val="clear" w:color="auto" w:fill="auto"/>
            <w:vAlign w:val="center"/>
          </w:tcPr>
          <w:p w14:paraId="48F566A3" w14:textId="77777777" w:rsidR="004E1221" w:rsidRPr="00834E9F" w:rsidRDefault="004E1221">
            <w:pPr>
              <w:rPr>
                <w:rFonts w:cs="Arial"/>
              </w:rPr>
            </w:pPr>
          </w:p>
        </w:tc>
        <w:tc>
          <w:tcPr>
            <w:tcW w:w="8363" w:type="dxa"/>
            <w:shd w:val="clear" w:color="auto" w:fill="auto"/>
            <w:vAlign w:val="center"/>
          </w:tcPr>
          <w:p w14:paraId="096F689D" w14:textId="77777777" w:rsidR="004E1221" w:rsidRPr="00834E9F" w:rsidRDefault="004E1221">
            <w:pPr>
              <w:rPr>
                <w:rFonts w:cs="Arial"/>
              </w:rPr>
            </w:pPr>
            <w:r w:rsidRPr="00834E9F">
              <w:rPr>
                <w:rFonts w:cs="Arial"/>
              </w:rPr>
              <w:t xml:space="preserve">No, I do not wish mine or my organisations’ contact details to be shared with other members </w:t>
            </w:r>
          </w:p>
        </w:tc>
      </w:tr>
    </w:tbl>
    <w:p w14:paraId="1945A055" w14:textId="77777777" w:rsidR="004E1221" w:rsidRPr="00834E9F" w:rsidRDefault="004E1221" w:rsidP="00A42812">
      <w:pPr>
        <w:rPr>
          <w:rFonts w:cs="Arial"/>
        </w:rPr>
      </w:pPr>
    </w:p>
    <w:p w14:paraId="1F2499CC" w14:textId="77777777" w:rsidR="004E1221" w:rsidRPr="00834E9F" w:rsidRDefault="004E1221" w:rsidP="00A42812">
      <w:pPr>
        <w:rPr>
          <w:rFonts w:cs="Arial"/>
        </w:rPr>
      </w:pPr>
      <w:r w:rsidRPr="00834E9F">
        <w:rPr>
          <w:rFonts w:cs="Arial"/>
        </w:rPr>
        <w:lastRenderedPageBreak/>
        <w:t xml:space="preserve">BCI publishes a Membership list on its website and in some presentations. If you </w:t>
      </w:r>
      <w:r w:rsidRPr="00834E9F">
        <w:rPr>
          <w:rFonts w:cs="Arial"/>
          <w:i/>
        </w:rPr>
        <w:t>do not</w:t>
      </w:r>
      <w:r w:rsidRPr="00834E9F">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4E1221" w:rsidRPr="00834E9F" w14:paraId="613B9EED" w14:textId="77777777" w:rsidTr="00973A45">
        <w:tc>
          <w:tcPr>
            <w:tcW w:w="392" w:type="dxa"/>
            <w:shd w:val="clear" w:color="auto" w:fill="auto"/>
            <w:vAlign w:val="center"/>
          </w:tcPr>
          <w:p w14:paraId="5A2CF46F" w14:textId="77777777" w:rsidR="004E1221" w:rsidRPr="00834E9F" w:rsidRDefault="004E1221">
            <w:pPr>
              <w:rPr>
                <w:rFonts w:cs="Arial"/>
              </w:rPr>
            </w:pPr>
          </w:p>
        </w:tc>
        <w:tc>
          <w:tcPr>
            <w:tcW w:w="8363" w:type="dxa"/>
            <w:shd w:val="clear" w:color="auto" w:fill="auto"/>
            <w:vAlign w:val="center"/>
          </w:tcPr>
          <w:p w14:paraId="09AA318D" w14:textId="77777777" w:rsidR="004E1221" w:rsidRPr="00834E9F" w:rsidRDefault="004E1221">
            <w:pPr>
              <w:rPr>
                <w:rFonts w:cs="Arial"/>
              </w:rPr>
            </w:pPr>
            <w:r w:rsidRPr="00834E9F">
              <w:rPr>
                <w:rFonts w:cs="Arial"/>
              </w:rPr>
              <w:t>No, I do not wish my organisation to appear in the BCI Membership list.</w:t>
            </w:r>
          </w:p>
        </w:tc>
      </w:tr>
    </w:tbl>
    <w:p w14:paraId="474CC67C" w14:textId="77777777" w:rsidR="004E1221" w:rsidRPr="00834E9F" w:rsidRDefault="004E1221" w:rsidP="00A42812">
      <w:pPr>
        <w:rPr>
          <w:rFonts w:cs="Arial"/>
        </w:rPr>
      </w:pPr>
    </w:p>
    <w:p w14:paraId="53D4B235" w14:textId="77777777" w:rsidR="00AC3736" w:rsidRDefault="00AC3736" w:rsidP="00006558">
      <w:pPr>
        <w:rPr>
          <w:rFonts w:cs="Arial"/>
        </w:rPr>
      </w:pPr>
      <w:r>
        <w:rPr>
          <w:rFonts w:cs="Arial"/>
        </w:rPr>
        <w:t xml:space="preserve">BCI displays members’ logos on its website and include a link to members’ websites </w:t>
      </w:r>
      <w:r w:rsidRPr="00A935DF">
        <w:rPr>
          <w:rFonts w:cs="Arial"/>
        </w:rPr>
        <w:t>If you do not wish this, please tick the boxes below</w:t>
      </w:r>
      <w:r>
        <w:rPr>
          <w:rFonts w:cs="Arial"/>
        </w:rPr>
        <w:t>.</w:t>
      </w:r>
    </w:p>
    <w:p w14:paraId="21C585CE" w14:textId="77777777" w:rsidR="00AC3736" w:rsidRDefault="00AC3736" w:rsidP="00006558">
      <w:pPr>
        <w:rPr>
          <w:rFonts w:cs="Arial"/>
        </w:rPr>
      </w:pPr>
      <w:r>
        <w:rPr>
          <w:rFonts w:cs="Arial"/>
        </w:rPr>
        <w:t xml:space="preserve">If you agree for BCI to use your logo it will only be displayed on the BCI website and in presentations together with other member logos to showcase BCI Members. For any other use of your logo BCI will seek your permission. </w:t>
      </w:r>
    </w:p>
    <w:p w14:paraId="31AAEE8D" w14:textId="77777777" w:rsidR="00AC3736" w:rsidRPr="00A935DF" w:rsidRDefault="00AC3736" w:rsidP="00AC3736">
      <w:pPr>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4E1221" w:rsidRPr="00834E9F" w14:paraId="10327030" w14:textId="77777777" w:rsidTr="00973A45">
        <w:tc>
          <w:tcPr>
            <w:tcW w:w="392" w:type="dxa"/>
            <w:shd w:val="clear" w:color="auto" w:fill="auto"/>
            <w:vAlign w:val="center"/>
          </w:tcPr>
          <w:p w14:paraId="032CA499" w14:textId="77777777" w:rsidR="004E1221" w:rsidRPr="00834E9F" w:rsidRDefault="004E1221">
            <w:pPr>
              <w:rPr>
                <w:rFonts w:cs="Arial"/>
              </w:rPr>
            </w:pPr>
          </w:p>
        </w:tc>
        <w:tc>
          <w:tcPr>
            <w:tcW w:w="8363" w:type="dxa"/>
            <w:shd w:val="clear" w:color="auto" w:fill="auto"/>
            <w:vAlign w:val="center"/>
          </w:tcPr>
          <w:p w14:paraId="62B3362E" w14:textId="77777777" w:rsidR="004E1221" w:rsidRPr="00834E9F" w:rsidRDefault="004E1221">
            <w:pPr>
              <w:rPr>
                <w:rFonts w:cs="Arial"/>
              </w:rPr>
            </w:pPr>
            <w:r w:rsidRPr="00834E9F">
              <w:rPr>
                <w:rFonts w:cs="Arial"/>
              </w:rPr>
              <w:t>No, I do not want BCI to link to my organisation’s website</w:t>
            </w:r>
          </w:p>
        </w:tc>
      </w:tr>
      <w:tr w:rsidR="004E1221" w:rsidRPr="00834E9F" w14:paraId="02394411" w14:textId="77777777" w:rsidTr="00973A45">
        <w:tc>
          <w:tcPr>
            <w:tcW w:w="392" w:type="dxa"/>
            <w:shd w:val="clear" w:color="auto" w:fill="auto"/>
            <w:vAlign w:val="center"/>
          </w:tcPr>
          <w:p w14:paraId="7A069403" w14:textId="77777777" w:rsidR="004E1221" w:rsidRPr="00834E9F" w:rsidRDefault="004E1221" w:rsidP="00A42812">
            <w:pPr>
              <w:rPr>
                <w:rFonts w:cs="Arial"/>
              </w:rPr>
            </w:pPr>
          </w:p>
        </w:tc>
        <w:tc>
          <w:tcPr>
            <w:tcW w:w="8363" w:type="dxa"/>
            <w:shd w:val="clear" w:color="auto" w:fill="auto"/>
            <w:vAlign w:val="center"/>
          </w:tcPr>
          <w:p w14:paraId="6969283B" w14:textId="77777777" w:rsidR="004E1221" w:rsidRPr="00834E9F" w:rsidRDefault="004E1221">
            <w:pPr>
              <w:rPr>
                <w:rFonts w:cs="Arial"/>
              </w:rPr>
            </w:pPr>
            <w:r w:rsidRPr="00834E9F">
              <w:rPr>
                <w:rFonts w:cs="Arial"/>
              </w:rPr>
              <w:t>No, I do not want BCI to make use of my organisation’s logo</w:t>
            </w:r>
          </w:p>
        </w:tc>
      </w:tr>
    </w:tbl>
    <w:p w14:paraId="69F4F17A" w14:textId="77777777" w:rsidR="004E1221" w:rsidRPr="00834E9F" w:rsidRDefault="004E1221" w:rsidP="00B61A9E">
      <w:pPr>
        <w:pStyle w:val="Heading2"/>
      </w:pPr>
      <w:r w:rsidRPr="00834E9F">
        <w:t xml:space="preserve">Primary </w:t>
      </w:r>
      <w:r w:rsidRPr="00B61A9E">
        <w:t>contact</w:t>
      </w:r>
    </w:p>
    <w:p w14:paraId="74E0C317" w14:textId="77777777" w:rsidR="004E1221" w:rsidRPr="00834E9F" w:rsidRDefault="004E1221" w:rsidP="00A42812">
      <w:pPr>
        <w:rPr>
          <w:rFonts w:cs="Arial"/>
        </w:rPr>
      </w:pPr>
      <w:r w:rsidRPr="00834E9F">
        <w:rPr>
          <w:rFonts w:cs="Arial"/>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834E9F" w14:paraId="09CA0E56" w14:textId="77777777" w:rsidTr="00973A45">
        <w:tc>
          <w:tcPr>
            <w:tcW w:w="2518" w:type="dxa"/>
            <w:shd w:val="clear" w:color="auto" w:fill="auto"/>
            <w:vAlign w:val="center"/>
          </w:tcPr>
          <w:p w14:paraId="6DA93E2B" w14:textId="77777777" w:rsidR="004E1221" w:rsidRPr="00834E9F" w:rsidRDefault="004E1221" w:rsidP="00B61A9E">
            <w:pPr>
              <w:jc w:val="left"/>
              <w:rPr>
                <w:rFonts w:cs="Arial"/>
              </w:rPr>
            </w:pPr>
            <w:r w:rsidRPr="00834E9F">
              <w:rPr>
                <w:rFonts w:cs="Arial"/>
              </w:rPr>
              <w:t>Name</w:t>
            </w:r>
          </w:p>
        </w:tc>
        <w:tc>
          <w:tcPr>
            <w:tcW w:w="2835" w:type="dxa"/>
            <w:shd w:val="clear" w:color="auto" w:fill="auto"/>
            <w:vAlign w:val="center"/>
          </w:tcPr>
          <w:p w14:paraId="10C2D85B" w14:textId="77777777" w:rsidR="004E1221" w:rsidRPr="00834E9F" w:rsidRDefault="004E1221">
            <w:pPr>
              <w:rPr>
                <w:rFonts w:cs="Arial"/>
              </w:rPr>
            </w:pPr>
            <w:r w:rsidRPr="00834E9F">
              <w:rPr>
                <w:rFonts w:cs="Arial"/>
              </w:rPr>
              <w:t>First name</w:t>
            </w:r>
          </w:p>
        </w:tc>
        <w:tc>
          <w:tcPr>
            <w:tcW w:w="3402" w:type="dxa"/>
            <w:shd w:val="clear" w:color="auto" w:fill="auto"/>
            <w:vAlign w:val="center"/>
          </w:tcPr>
          <w:p w14:paraId="1DF2E1B8" w14:textId="77777777" w:rsidR="004E1221" w:rsidRPr="00834E9F" w:rsidRDefault="004E1221">
            <w:pPr>
              <w:rPr>
                <w:rFonts w:cs="Arial"/>
              </w:rPr>
            </w:pPr>
            <w:r w:rsidRPr="00834E9F">
              <w:rPr>
                <w:rFonts w:cs="Arial"/>
              </w:rPr>
              <w:t>Last name</w:t>
            </w:r>
          </w:p>
        </w:tc>
      </w:tr>
      <w:tr w:rsidR="004E1221" w:rsidRPr="00834E9F" w14:paraId="531F6A02" w14:textId="77777777" w:rsidTr="00973A45">
        <w:tc>
          <w:tcPr>
            <w:tcW w:w="2518" w:type="dxa"/>
            <w:shd w:val="clear" w:color="auto" w:fill="auto"/>
            <w:vAlign w:val="center"/>
          </w:tcPr>
          <w:p w14:paraId="2794BF74" w14:textId="77777777" w:rsidR="004E1221" w:rsidRPr="00834E9F" w:rsidRDefault="004E1221" w:rsidP="00B61A9E">
            <w:pPr>
              <w:jc w:val="left"/>
              <w:rPr>
                <w:rFonts w:cs="Arial"/>
              </w:rPr>
            </w:pPr>
            <w:r w:rsidRPr="00834E9F">
              <w:rPr>
                <w:rFonts w:cs="Arial"/>
              </w:rPr>
              <w:t>Position within organisation</w:t>
            </w:r>
          </w:p>
        </w:tc>
        <w:tc>
          <w:tcPr>
            <w:tcW w:w="6237" w:type="dxa"/>
            <w:gridSpan w:val="2"/>
            <w:shd w:val="clear" w:color="auto" w:fill="auto"/>
            <w:vAlign w:val="center"/>
          </w:tcPr>
          <w:p w14:paraId="10818030" w14:textId="77777777" w:rsidR="004E1221" w:rsidRPr="00834E9F" w:rsidRDefault="004E1221" w:rsidP="00A42812">
            <w:pPr>
              <w:rPr>
                <w:rFonts w:cs="Arial"/>
              </w:rPr>
            </w:pPr>
          </w:p>
        </w:tc>
      </w:tr>
      <w:tr w:rsidR="004E1221" w:rsidRPr="00834E9F" w14:paraId="01C4520A" w14:textId="77777777" w:rsidTr="00973A45">
        <w:tc>
          <w:tcPr>
            <w:tcW w:w="2518" w:type="dxa"/>
            <w:shd w:val="clear" w:color="auto" w:fill="auto"/>
            <w:vAlign w:val="center"/>
          </w:tcPr>
          <w:p w14:paraId="7732ADE2" w14:textId="77777777" w:rsidR="004E1221" w:rsidRPr="00834E9F" w:rsidRDefault="004E1221" w:rsidP="00B61A9E">
            <w:pPr>
              <w:jc w:val="left"/>
              <w:rPr>
                <w:rFonts w:cs="Arial"/>
              </w:rPr>
            </w:pPr>
            <w:r w:rsidRPr="00834E9F">
              <w:rPr>
                <w:rFonts w:cs="Arial"/>
              </w:rPr>
              <w:t>Email</w:t>
            </w:r>
          </w:p>
        </w:tc>
        <w:tc>
          <w:tcPr>
            <w:tcW w:w="6237" w:type="dxa"/>
            <w:gridSpan w:val="2"/>
            <w:shd w:val="clear" w:color="auto" w:fill="auto"/>
            <w:vAlign w:val="center"/>
          </w:tcPr>
          <w:p w14:paraId="6E45AB2A" w14:textId="77777777" w:rsidR="004E1221" w:rsidRPr="00834E9F" w:rsidRDefault="004E1221">
            <w:pPr>
              <w:rPr>
                <w:rFonts w:cs="Arial"/>
              </w:rPr>
            </w:pPr>
          </w:p>
        </w:tc>
      </w:tr>
      <w:tr w:rsidR="004E1221" w:rsidRPr="00834E9F" w14:paraId="5489DEB2" w14:textId="77777777" w:rsidTr="00973A45">
        <w:tc>
          <w:tcPr>
            <w:tcW w:w="2518" w:type="dxa"/>
            <w:shd w:val="clear" w:color="auto" w:fill="auto"/>
            <w:vAlign w:val="center"/>
          </w:tcPr>
          <w:p w14:paraId="638BECC6" w14:textId="77777777" w:rsidR="004E1221" w:rsidRPr="00834E9F" w:rsidRDefault="004E1221" w:rsidP="00B61A9E">
            <w:pPr>
              <w:jc w:val="left"/>
              <w:rPr>
                <w:rFonts w:cs="Arial"/>
              </w:rPr>
            </w:pPr>
            <w:r w:rsidRPr="00834E9F">
              <w:rPr>
                <w:rFonts w:cs="Arial"/>
              </w:rPr>
              <w:t>Skype username (optional)</w:t>
            </w:r>
          </w:p>
        </w:tc>
        <w:tc>
          <w:tcPr>
            <w:tcW w:w="6237" w:type="dxa"/>
            <w:gridSpan w:val="2"/>
            <w:shd w:val="clear" w:color="auto" w:fill="auto"/>
            <w:vAlign w:val="center"/>
          </w:tcPr>
          <w:p w14:paraId="0A07490B" w14:textId="77777777" w:rsidR="004E1221" w:rsidRPr="00834E9F" w:rsidRDefault="004E1221" w:rsidP="00A42812">
            <w:pPr>
              <w:rPr>
                <w:rFonts w:cs="Arial"/>
              </w:rPr>
            </w:pPr>
          </w:p>
        </w:tc>
      </w:tr>
      <w:tr w:rsidR="004E1221" w:rsidRPr="00834E9F" w14:paraId="14E82498" w14:textId="77777777" w:rsidTr="00973A45">
        <w:tc>
          <w:tcPr>
            <w:tcW w:w="2518" w:type="dxa"/>
            <w:shd w:val="clear" w:color="auto" w:fill="auto"/>
            <w:vAlign w:val="center"/>
          </w:tcPr>
          <w:p w14:paraId="4831393E" w14:textId="77777777" w:rsidR="004E1221" w:rsidRPr="00834E9F" w:rsidRDefault="004E1221" w:rsidP="00B61A9E">
            <w:pPr>
              <w:jc w:val="left"/>
              <w:rPr>
                <w:rFonts w:cs="Arial"/>
              </w:rPr>
            </w:pPr>
            <w:r w:rsidRPr="00834E9F">
              <w:rPr>
                <w:rFonts w:cs="Arial"/>
              </w:rPr>
              <w:t>Telephone</w:t>
            </w:r>
          </w:p>
        </w:tc>
        <w:tc>
          <w:tcPr>
            <w:tcW w:w="2835" w:type="dxa"/>
            <w:shd w:val="clear" w:color="auto" w:fill="auto"/>
            <w:vAlign w:val="center"/>
          </w:tcPr>
          <w:p w14:paraId="236DCC8D" w14:textId="77777777" w:rsidR="004E1221" w:rsidRPr="00834E9F" w:rsidRDefault="004E1221">
            <w:pPr>
              <w:rPr>
                <w:rFonts w:cs="Arial"/>
              </w:rPr>
            </w:pPr>
            <w:r w:rsidRPr="00834E9F">
              <w:rPr>
                <w:rFonts w:cs="Arial"/>
              </w:rPr>
              <w:t>Country Code</w:t>
            </w:r>
          </w:p>
        </w:tc>
        <w:tc>
          <w:tcPr>
            <w:tcW w:w="3402" w:type="dxa"/>
            <w:shd w:val="clear" w:color="auto" w:fill="auto"/>
            <w:vAlign w:val="center"/>
          </w:tcPr>
          <w:p w14:paraId="464D0C92" w14:textId="77777777" w:rsidR="004E1221" w:rsidRPr="00834E9F" w:rsidRDefault="004E1221">
            <w:pPr>
              <w:rPr>
                <w:rFonts w:cs="Arial"/>
              </w:rPr>
            </w:pPr>
            <w:r w:rsidRPr="00834E9F">
              <w:rPr>
                <w:rFonts w:cs="Arial"/>
              </w:rPr>
              <w:t>Number</w:t>
            </w:r>
          </w:p>
        </w:tc>
      </w:tr>
    </w:tbl>
    <w:p w14:paraId="28D08FBF" w14:textId="77777777" w:rsidR="004E1221" w:rsidRPr="00834E9F" w:rsidRDefault="004E1221" w:rsidP="00A42812">
      <w:pPr>
        <w:rPr>
          <w:rFonts w:cs="Arial"/>
        </w:rPr>
      </w:pPr>
    </w:p>
    <w:p w14:paraId="64275286" w14:textId="40093C2A" w:rsidR="004E1221" w:rsidRPr="00834E9F" w:rsidRDefault="004E1221" w:rsidP="00B61A9E">
      <w:pPr>
        <w:pStyle w:val="Heading2"/>
        <w:spacing w:before="0"/>
        <w:jc w:val="both"/>
        <w:rPr>
          <w:rFonts w:cs="Arial"/>
          <w:szCs w:val="22"/>
        </w:rPr>
      </w:pPr>
      <w:r w:rsidRPr="00834E9F">
        <w:rPr>
          <w:rFonts w:cs="Arial"/>
          <w:szCs w:val="22"/>
        </w:rPr>
        <w:t>Secondary contact</w:t>
      </w:r>
    </w:p>
    <w:p w14:paraId="5395CB1A" w14:textId="77777777" w:rsidR="004E1221" w:rsidRPr="00834E9F" w:rsidRDefault="004E1221" w:rsidP="00A42812">
      <w:pPr>
        <w:rPr>
          <w:rFonts w:cs="Arial"/>
        </w:rPr>
      </w:pPr>
      <w:r w:rsidRPr="00834E9F">
        <w:rPr>
          <w:rFonts w:cs="Arial"/>
        </w:rPr>
        <w:t xml:space="preserve">The application should also be endorsed and signed by a </w:t>
      </w:r>
      <w:r w:rsidRPr="00834E9F">
        <w:rPr>
          <w:rFonts w:cs="Arial"/>
          <w:b/>
        </w:rPr>
        <w:t>senior member</w:t>
      </w:r>
      <w:r w:rsidRPr="00834E9F">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p w14:paraId="349D77EB" w14:textId="77777777" w:rsidR="001D7D6B" w:rsidRPr="00834E9F" w:rsidRDefault="001D7D6B">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834E9F" w14:paraId="04F04502" w14:textId="77777777" w:rsidTr="00973A45">
        <w:tc>
          <w:tcPr>
            <w:tcW w:w="2660" w:type="dxa"/>
            <w:shd w:val="clear" w:color="auto" w:fill="auto"/>
            <w:vAlign w:val="center"/>
          </w:tcPr>
          <w:p w14:paraId="180E3330" w14:textId="77777777" w:rsidR="004E1221" w:rsidRPr="00834E9F" w:rsidRDefault="004E1221" w:rsidP="00B61A9E">
            <w:pPr>
              <w:jc w:val="left"/>
              <w:rPr>
                <w:rFonts w:cs="Arial"/>
              </w:rPr>
            </w:pPr>
            <w:r w:rsidRPr="00834E9F">
              <w:rPr>
                <w:rFonts w:cs="Arial"/>
              </w:rPr>
              <w:t>Name</w:t>
            </w:r>
          </w:p>
        </w:tc>
        <w:tc>
          <w:tcPr>
            <w:tcW w:w="2693" w:type="dxa"/>
            <w:shd w:val="clear" w:color="auto" w:fill="auto"/>
            <w:vAlign w:val="center"/>
          </w:tcPr>
          <w:p w14:paraId="73CE707B" w14:textId="77777777" w:rsidR="004E1221" w:rsidRPr="00834E9F" w:rsidRDefault="004E1221">
            <w:pPr>
              <w:rPr>
                <w:rFonts w:cs="Arial"/>
              </w:rPr>
            </w:pPr>
            <w:r w:rsidRPr="00834E9F">
              <w:rPr>
                <w:rFonts w:cs="Arial"/>
              </w:rPr>
              <w:t>First name</w:t>
            </w:r>
          </w:p>
        </w:tc>
        <w:tc>
          <w:tcPr>
            <w:tcW w:w="3402" w:type="dxa"/>
            <w:shd w:val="clear" w:color="auto" w:fill="auto"/>
            <w:vAlign w:val="center"/>
          </w:tcPr>
          <w:p w14:paraId="51BE19CA" w14:textId="77777777" w:rsidR="004E1221" w:rsidRPr="00834E9F" w:rsidRDefault="004E1221">
            <w:pPr>
              <w:rPr>
                <w:rFonts w:cs="Arial"/>
              </w:rPr>
            </w:pPr>
            <w:r w:rsidRPr="00834E9F">
              <w:rPr>
                <w:rFonts w:cs="Arial"/>
              </w:rPr>
              <w:t>Last name</w:t>
            </w:r>
          </w:p>
        </w:tc>
      </w:tr>
      <w:tr w:rsidR="004E1221" w:rsidRPr="00834E9F" w14:paraId="316BF622" w14:textId="77777777" w:rsidTr="00973A45">
        <w:tc>
          <w:tcPr>
            <w:tcW w:w="2660" w:type="dxa"/>
            <w:shd w:val="clear" w:color="auto" w:fill="auto"/>
            <w:vAlign w:val="center"/>
          </w:tcPr>
          <w:p w14:paraId="1094236A" w14:textId="77777777" w:rsidR="004E1221" w:rsidRPr="00834E9F" w:rsidRDefault="004E1221" w:rsidP="00B61A9E">
            <w:pPr>
              <w:jc w:val="left"/>
              <w:rPr>
                <w:rFonts w:cs="Arial"/>
              </w:rPr>
            </w:pPr>
            <w:r w:rsidRPr="00834E9F">
              <w:rPr>
                <w:rFonts w:cs="Arial"/>
              </w:rPr>
              <w:t>Position within organisation</w:t>
            </w:r>
          </w:p>
        </w:tc>
        <w:tc>
          <w:tcPr>
            <w:tcW w:w="6095" w:type="dxa"/>
            <w:gridSpan w:val="2"/>
            <w:shd w:val="clear" w:color="auto" w:fill="auto"/>
            <w:vAlign w:val="center"/>
          </w:tcPr>
          <w:p w14:paraId="1E1F4A24" w14:textId="77777777" w:rsidR="004E1221" w:rsidRPr="00834E9F" w:rsidRDefault="004E1221" w:rsidP="00A42812">
            <w:pPr>
              <w:rPr>
                <w:rFonts w:cs="Arial"/>
              </w:rPr>
            </w:pPr>
          </w:p>
        </w:tc>
      </w:tr>
      <w:tr w:rsidR="004E1221" w:rsidRPr="00834E9F" w14:paraId="117B946A" w14:textId="77777777" w:rsidTr="00973A45">
        <w:tc>
          <w:tcPr>
            <w:tcW w:w="2660" w:type="dxa"/>
            <w:shd w:val="clear" w:color="auto" w:fill="auto"/>
            <w:vAlign w:val="center"/>
          </w:tcPr>
          <w:p w14:paraId="15CE52E4" w14:textId="77777777" w:rsidR="004E1221" w:rsidRPr="00834E9F" w:rsidRDefault="004E1221" w:rsidP="00B61A9E">
            <w:pPr>
              <w:jc w:val="left"/>
              <w:rPr>
                <w:rFonts w:cs="Arial"/>
              </w:rPr>
            </w:pPr>
            <w:r w:rsidRPr="00834E9F">
              <w:rPr>
                <w:rFonts w:cs="Arial"/>
              </w:rPr>
              <w:t>Email</w:t>
            </w:r>
          </w:p>
        </w:tc>
        <w:tc>
          <w:tcPr>
            <w:tcW w:w="6095" w:type="dxa"/>
            <w:gridSpan w:val="2"/>
            <w:shd w:val="clear" w:color="auto" w:fill="auto"/>
            <w:vAlign w:val="center"/>
          </w:tcPr>
          <w:p w14:paraId="274EB4D2" w14:textId="77777777" w:rsidR="004E1221" w:rsidRPr="00834E9F" w:rsidRDefault="004E1221">
            <w:pPr>
              <w:rPr>
                <w:rFonts w:cs="Arial"/>
              </w:rPr>
            </w:pPr>
          </w:p>
        </w:tc>
      </w:tr>
      <w:tr w:rsidR="004E1221" w:rsidRPr="00834E9F" w14:paraId="30EF9700" w14:textId="77777777" w:rsidTr="00973A45">
        <w:tc>
          <w:tcPr>
            <w:tcW w:w="2660" w:type="dxa"/>
            <w:shd w:val="clear" w:color="auto" w:fill="auto"/>
            <w:vAlign w:val="center"/>
          </w:tcPr>
          <w:p w14:paraId="4CF95BDB" w14:textId="77777777" w:rsidR="004E1221" w:rsidRPr="00834E9F" w:rsidRDefault="004E1221" w:rsidP="00B61A9E">
            <w:pPr>
              <w:jc w:val="left"/>
              <w:rPr>
                <w:rFonts w:cs="Arial"/>
              </w:rPr>
            </w:pPr>
            <w:r w:rsidRPr="00834E9F">
              <w:rPr>
                <w:rFonts w:cs="Arial"/>
              </w:rPr>
              <w:lastRenderedPageBreak/>
              <w:t>Skype username (optional)</w:t>
            </w:r>
          </w:p>
        </w:tc>
        <w:tc>
          <w:tcPr>
            <w:tcW w:w="6095" w:type="dxa"/>
            <w:gridSpan w:val="2"/>
            <w:shd w:val="clear" w:color="auto" w:fill="auto"/>
            <w:vAlign w:val="center"/>
          </w:tcPr>
          <w:p w14:paraId="1545C6FD" w14:textId="77777777" w:rsidR="004E1221" w:rsidRPr="00834E9F" w:rsidRDefault="004E1221">
            <w:pPr>
              <w:rPr>
                <w:rFonts w:cs="Arial"/>
              </w:rPr>
            </w:pPr>
          </w:p>
        </w:tc>
      </w:tr>
      <w:tr w:rsidR="004E1221" w:rsidRPr="00834E9F" w14:paraId="5E3C55B7" w14:textId="77777777" w:rsidTr="00973A45">
        <w:tc>
          <w:tcPr>
            <w:tcW w:w="2660" w:type="dxa"/>
            <w:shd w:val="clear" w:color="auto" w:fill="auto"/>
            <w:vAlign w:val="center"/>
          </w:tcPr>
          <w:p w14:paraId="7280B297" w14:textId="77777777" w:rsidR="004E1221" w:rsidRPr="00834E9F" w:rsidRDefault="004E1221" w:rsidP="00B61A9E">
            <w:pPr>
              <w:jc w:val="left"/>
              <w:rPr>
                <w:rFonts w:cs="Arial"/>
              </w:rPr>
            </w:pPr>
            <w:r w:rsidRPr="00834E9F">
              <w:rPr>
                <w:rFonts w:cs="Arial"/>
              </w:rPr>
              <w:t>Telephone</w:t>
            </w:r>
          </w:p>
        </w:tc>
        <w:tc>
          <w:tcPr>
            <w:tcW w:w="2693" w:type="dxa"/>
            <w:shd w:val="clear" w:color="auto" w:fill="auto"/>
            <w:vAlign w:val="center"/>
          </w:tcPr>
          <w:p w14:paraId="4E5031A8" w14:textId="77777777" w:rsidR="004E1221" w:rsidRPr="00834E9F" w:rsidRDefault="004E1221">
            <w:pPr>
              <w:rPr>
                <w:rFonts w:cs="Arial"/>
              </w:rPr>
            </w:pPr>
            <w:r w:rsidRPr="00834E9F">
              <w:rPr>
                <w:rFonts w:cs="Arial"/>
              </w:rPr>
              <w:t>Country Code</w:t>
            </w:r>
          </w:p>
        </w:tc>
        <w:tc>
          <w:tcPr>
            <w:tcW w:w="3402" w:type="dxa"/>
            <w:shd w:val="clear" w:color="auto" w:fill="auto"/>
            <w:vAlign w:val="center"/>
          </w:tcPr>
          <w:p w14:paraId="758DDBF6" w14:textId="77777777" w:rsidR="004E1221" w:rsidRPr="00834E9F" w:rsidRDefault="004E1221">
            <w:pPr>
              <w:rPr>
                <w:rFonts w:cs="Arial"/>
              </w:rPr>
            </w:pPr>
            <w:r w:rsidRPr="00834E9F">
              <w:rPr>
                <w:rFonts w:cs="Arial"/>
              </w:rPr>
              <w:t>Number</w:t>
            </w:r>
          </w:p>
        </w:tc>
      </w:tr>
    </w:tbl>
    <w:p w14:paraId="4BB1364E" w14:textId="77777777" w:rsidR="004E1221" w:rsidRPr="00834E9F" w:rsidRDefault="004E1221" w:rsidP="00A42812">
      <w:pPr>
        <w:rPr>
          <w:rFonts w:cs="Arial"/>
        </w:rPr>
      </w:pPr>
    </w:p>
    <w:p w14:paraId="687D2C98" w14:textId="77777777" w:rsidR="004E1221" w:rsidRPr="00834E9F" w:rsidRDefault="004E1221" w:rsidP="00792D06">
      <w:pPr>
        <w:pStyle w:val="Heading2"/>
        <w:jc w:val="both"/>
        <w:rPr>
          <w:rFonts w:cs="Arial"/>
          <w:szCs w:val="22"/>
        </w:rPr>
      </w:pPr>
      <w:r w:rsidRPr="00834E9F">
        <w:rPr>
          <w:rFonts w:cs="Arial"/>
          <w:szCs w:val="22"/>
        </w:rPr>
        <w:t>Invoicing address</w:t>
      </w:r>
    </w:p>
    <w:p w14:paraId="2524B064" w14:textId="6B4F8708" w:rsidR="004E1221" w:rsidRPr="00834E9F" w:rsidRDefault="004E1221" w:rsidP="00A42812">
      <w:pPr>
        <w:rPr>
          <w:rFonts w:cs="Arial"/>
        </w:rPr>
      </w:pPr>
      <w:r w:rsidRPr="00834E9F">
        <w:rPr>
          <w:rFonts w:cs="Arial"/>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4E1221" w:rsidRPr="00834E9F" w14:paraId="6DE29E24" w14:textId="77777777" w:rsidTr="00973A45">
        <w:tc>
          <w:tcPr>
            <w:tcW w:w="2518" w:type="dxa"/>
            <w:gridSpan w:val="2"/>
            <w:shd w:val="clear" w:color="auto" w:fill="auto"/>
            <w:vAlign w:val="center"/>
          </w:tcPr>
          <w:p w14:paraId="0B8FB8C2" w14:textId="77777777" w:rsidR="004E1221" w:rsidRPr="00834E9F" w:rsidRDefault="004E1221" w:rsidP="00792D06">
            <w:pPr>
              <w:jc w:val="left"/>
              <w:rPr>
                <w:rFonts w:cs="Arial"/>
              </w:rPr>
            </w:pPr>
            <w:r w:rsidRPr="00834E9F">
              <w:rPr>
                <w:rFonts w:cs="Arial"/>
              </w:rPr>
              <w:t>Contact name for invoices</w:t>
            </w:r>
          </w:p>
        </w:tc>
        <w:tc>
          <w:tcPr>
            <w:tcW w:w="2835" w:type="dxa"/>
            <w:shd w:val="clear" w:color="auto" w:fill="auto"/>
            <w:vAlign w:val="center"/>
          </w:tcPr>
          <w:p w14:paraId="23AFA872" w14:textId="77777777" w:rsidR="004E1221" w:rsidRPr="00834E9F" w:rsidRDefault="004E1221" w:rsidP="00A42812">
            <w:pPr>
              <w:rPr>
                <w:rFonts w:cs="Arial"/>
              </w:rPr>
            </w:pPr>
            <w:r w:rsidRPr="00834E9F">
              <w:rPr>
                <w:rFonts w:cs="Arial"/>
              </w:rPr>
              <w:t>First name</w:t>
            </w:r>
          </w:p>
        </w:tc>
        <w:tc>
          <w:tcPr>
            <w:tcW w:w="3402" w:type="dxa"/>
            <w:shd w:val="clear" w:color="auto" w:fill="auto"/>
            <w:vAlign w:val="center"/>
          </w:tcPr>
          <w:p w14:paraId="24DDD935" w14:textId="77777777" w:rsidR="004E1221" w:rsidRPr="00834E9F" w:rsidRDefault="004E1221">
            <w:pPr>
              <w:rPr>
                <w:rFonts w:cs="Arial"/>
              </w:rPr>
            </w:pPr>
            <w:r w:rsidRPr="00834E9F">
              <w:rPr>
                <w:rFonts w:cs="Arial"/>
              </w:rPr>
              <w:t>Last name</w:t>
            </w:r>
          </w:p>
        </w:tc>
      </w:tr>
      <w:tr w:rsidR="004E1221" w:rsidRPr="00834E9F" w14:paraId="46B4F6CC" w14:textId="77777777" w:rsidTr="00973A45">
        <w:tc>
          <w:tcPr>
            <w:tcW w:w="2518" w:type="dxa"/>
            <w:gridSpan w:val="2"/>
            <w:shd w:val="clear" w:color="auto" w:fill="auto"/>
            <w:vAlign w:val="center"/>
          </w:tcPr>
          <w:p w14:paraId="29D9CDC1" w14:textId="77777777" w:rsidR="004E1221" w:rsidRPr="00834E9F" w:rsidRDefault="004E1221" w:rsidP="00792D06">
            <w:pPr>
              <w:jc w:val="left"/>
              <w:rPr>
                <w:rFonts w:cs="Arial"/>
              </w:rPr>
            </w:pPr>
            <w:r w:rsidRPr="00834E9F">
              <w:rPr>
                <w:rFonts w:cs="Arial"/>
              </w:rPr>
              <w:t>Email</w:t>
            </w:r>
          </w:p>
        </w:tc>
        <w:tc>
          <w:tcPr>
            <w:tcW w:w="6237" w:type="dxa"/>
            <w:gridSpan w:val="2"/>
            <w:shd w:val="clear" w:color="auto" w:fill="auto"/>
            <w:vAlign w:val="center"/>
          </w:tcPr>
          <w:p w14:paraId="23B73690" w14:textId="77777777" w:rsidR="004E1221" w:rsidRPr="00834E9F" w:rsidRDefault="004E1221" w:rsidP="00A42812">
            <w:pPr>
              <w:rPr>
                <w:rFonts w:cs="Arial"/>
              </w:rPr>
            </w:pPr>
          </w:p>
        </w:tc>
      </w:tr>
      <w:tr w:rsidR="004E1221" w:rsidRPr="00834E9F" w14:paraId="11572761" w14:textId="77777777" w:rsidTr="00973A45">
        <w:tc>
          <w:tcPr>
            <w:tcW w:w="2518" w:type="dxa"/>
            <w:gridSpan w:val="2"/>
            <w:shd w:val="clear" w:color="auto" w:fill="auto"/>
            <w:vAlign w:val="center"/>
          </w:tcPr>
          <w:p w14:paraId="276CCAB3" w14:textId="77777777" w:rsidR="004E1221" w:rsidRPr="00834E9F" w:rsidRDefault="004E1221" w:rsidP="00792D06">
            <w:pPr>
              <w:jc w:val="left"/>
              <w:rPr>
                <w:rFonts w:cs="Arial"/>
              </w:rPr>
            </w:pPr>
            <w:r w:rsidRPr="00834E9F">
              <w:rPr>
                <w:rFonts w:cs="Arial"/>
              </w:rPr>
              <w:t>Telephone</w:t>
            </w:r>
          </w:p>
        </w:tc>
        <w:tc>
          <w:tcPr>
            <w:tcW w:w="2835" w:type="dxa"/>
            <w:shd w:val="clear" w:color="auto" w:fill="auto"/>
            <w:vAlign w:val="center"/>
          </w:tcPr>
          <w:p w14:paraId="13A8FFA9" w14:textId="77777777" w:rsidR="004E1221" w:rsidRPr="00834E9F" w:rsidRDefault="004E1221" w:rsidP="00A42812">
            <w:pPr>
              <w:rPr>
                <w:rFonts w:cs="Arial"/>
              </w:rPr>
            </w:pPr>
            <w:r w:rsidRPr="00834E9F">
              <w:rPr>
                <w:rFonts w:cs="Arial"/>
              </w:rPr>
              <w:t>Country Code</w:t>
            </w:r>
          </w:p>
        </w:tc>
        <w:tc>
          <w:tcPr>
            <w:tcW w:w="3402" w:type="dxa"/>
            <w:shd w:val="clear" w:color="auto" w:fill="auto"/>
            <w:vAlign w:val="center"/>
          </w:tcPr>
          <w:p w14:paraId="5564A693" w14:textId="77777777" w:rsidR="004E1221" w:rsidRPr="00834E9F" w:rsidRDefault="004E1221">
            <w:pPr>
              <w:rPr>
                <w:rFonts w:cs="Arial"/>
              </w:rPr>
            </w:pPr>
            <w:r w:rsidRPr="00834E9F">
              <w:rPr>
                <w:rFonts w:cs="Arial"/>
              </w:rPr>
              <w:t>Number</w:t>
            </w:r>
          </w:p>
        </w:tc>
      </w:tr>
      <w:tr w:rsidR="004E1221" w:rsidRPr="00834E9F" w14:paraId="7B4B7C91" w14:textId="77777777" w:rsidTr="00973A45">
        <w:tc>
          <w:tcPr>
            <w:tcW w:w="2518" w:type="dxa"/>
            <w:gridSpan w:val="2"/>
            <w:shd w:val="clear" w:color="auto" w:fill="auto"/>
            <w:vAlign w:val="center"/>
          </w:tcPr>
          <w:p w14:paraId="578E5CC6" w14:textId="77777777" w:rsidR="004E1221" w:rsidRPr="00834E9F" w:rsidRDefault="004E1221" w:rsidP="00792D06">
            <w:pPr>
              <w:jc w:val="left"/>
              <w:rPr>
                <w:rFonts w:cs="Arial"/>
              </w:rPr>
            </w:pPr>
            <w:r w:rsidRPr="00834E9F">
              <w:rPr>
                <w:rFonts w:cs="Arial"/>
              </w:rPr>
              <w:t>Fax</w:t>
            </w:r>
          </w:p>
        </w:tc>
        <w:tc>
          <w:tcPr>
            <w:tcW w:w="2835" w:type="dxa"/>
            <w:shd w:val="clear" w:color="auto" w:fill="auto"/>
            <w:vAlign w:val="center"/>
          </w:tcPr>
          <w:p w14:paraId="0B89FC0A" w14:textId="77777777" w:rsidR="004E1221" w:rsidRPr="00834E9F" w:rsidRDefault="004E1221" w:rsidP="00A42812">
            <w:pPr>
              <w:rPr>
                <w:rFonts w:cs="Arial"/>
              </w:rPr>
            </w:pPr>
            <w:r w:rsidRPr="00834E9F">
              <w:rPr>
                <w:rFonts w:cs="Arial"/>
              </w:rPr>
              <w:t>Country Code</w:t>
            </w:r>
          </w:p>
        </w:tc>
        <w:tc>
          <w:tcPr>
            <w:tcW w:w="3402" w:type="dxa"/>
            <w:shd w:val="clear" w:color="auto" w:fill="auto"/>
            <w:vAlign w:val="center"/>
          </w:tcPr>
          <w:p w14:paraId="4796B285" w14:textId="77777777" w:rsidR="004E1221" w:rsidRPr="00834E9F" w:rsidRDefault="004E1221">
            <w:pPr>
              <w:rPr>
                <w:rFonts w:cs="Arial"/>
              </w:rPr>
            </w:pPr>
            <w:r w:rsidRPr="00834E9F">
              <w:rPr>
                <w:rFonts w:cs="Arial"/>
              </w:rPr>
              <w:t>Number</w:t>
            </w:r>
          </w:p>
        </w:tc>
      </w:tr>
      <w:tr w:rsidR="004E1221" w:rsidRPr="00834E9F" w14:paraId="4475F389" w14:textId="77777777" w:rsidTr="00792D06">
        <w:tc>
          <w:tcPr>
            <w:tcW w:w="1347" w:type="dxa"/>
            <w:vMerge w:val="restart"/>
            <w:shd w:val="clear" w:color="auto" w:fill="auto"/>
            <w:vAlign w:val="center"/>
          </w:tcPr>
          <w:p w14:paraId="19F6C83B" w14:textId="77777777" w:rsidR="004E1221" w:rsidRPr="00834E9F" w:rsidRDefault="004E1221" w:rsidP="00792D06">
            <w:pPr>
              <w:jc w:val="left"/>
              <w:rPr>
                <w:rFonts w:cs="Arial"/>
              </w:rPr>
            </w:pPr>
            <w:r w:rsidRPr="00834E9F">
              <w:rPr>
                <w:rFonts w:cs="Arial"/>
              </w:rPr>
              <w:t xml:space="preserve">Address </w:t>
            </w:r>
            <w:r w:rsidR="00792D06">
              <w:rPr>
                <w:rFonts w:cs="Arial"/>
              </w:rPr>
              <w:br/>
            </w:r>
            <w:r w:rsidRPr="00834E9F">
              <w:rPr>
                <w:rFonts w:cs="Arial"/>
              </w:rPr>
              <w:t>(if different to HQ)</w:t>
            </w:r>
          </w:p>
        </w:tc>
        <w:tc>
          <w:tcPr>
            <w:tcW w:w="1171" w:type="dxa"/>
            <w:shd w:val="clear" w:color="auto" w:fill="auto"/>
            <w:vAlign w:val="center"/>
          </w:tcPr>
          <w:p w14:paraId="2B6C3529" w14:textId="77777777" w:rsidR="004E1221" w:rsidRPr="00834E9F" w:rsidRDefault="004E1221" w:rsidP="00792D06">
            <w:pPr>
              <w:jc w:val="left"/>
              <w:rPr>
                <w:rFonts w:cs="Arial"/>
              </w:rPr>
            </w:pPr>
            <w:r w:rsidRPr="00834E9F">
              <w:rPr>
                <w:rFonts w:cs="Arial"/>
              </w:rPr>
              <w:t>Building</w:t>
            </w:r>
          </w:p>
        </w:tc>
        <w:tc>
          <w:tcPr>
            <w:tcW w:w="6237" w:type="dxa"/>
            <w:gridSpan w:val="2"/>
            <w:shd w:val="clear" w:color="auto" w:fill="auto"/>
            <w:vAlign w:val="center"/>
          </w:tcPr>
          <w:p w14:paraId="7140226F" w14:textId="77777777" w:rsidR="004E1221" w:rsidRPr="00834E9F" w:rsidRDefault="004E1221" w:rsidP="00A42812">
            <w:pPr>
              <w:rPr>
                <w:rFonts w:cs="Arial"/>
              </w:rPr>
            </w:pPr>
          </w:p>
        </w:tc>
      </w:tr>
      <w:tr w:rsidR="004E1221" w:rsidRPr="00834E9F" w14:paraId="618EE593" w14:textId="77777777" w:rsidTr="00792D06">
        <w:tc>
          <w:tcPr>
            <w:tcW w:w="1347" w:type="dxa"/>
            <w:vMerge/>
            <w:shd w:val="clear" w:color="auto" w:fill="auto"/>
            <w:vAlign w:val="center"/>
          </w:tcPr>
          <w:p w14:paraId="7C0CA84E" w14:textId="77777777" w:rsidR="004E1221" w:rsidRPr="00834E9F" w:rsidRDefault="004E1221" w:rsidP="00792D06">
            <w:pPr>
              <w:rPr>
                <w:rFonts w:cs="Arial"/>
              </w:rPr>
            </w:pPr>
          </w:p>
        </w:tc>
        <w:tc>
          <w:tcPr>
            <w:tcW w:w="1171" w:type="dxa"/>
            <w:shd w:val="clear" w:color="auto" w:fill="auto"/>
            <w:vAlign w:val="center"/>
          </w:tcPr>
          <w:p w14:paraId="0CA1BADD" w14:textId="77777777" w:rsidR="004E1221" w:rsidRPr="00834E9F" w:rsidRDefault="004E1221" w:rsidP="00792D06">
            <w:pPr>
              <w:rPr>
                <w:rFonts w:cs="Arial"/>
              </w:rPr>
            </w:pPr>
            <w:r w:rsidRPr="00834E9F">
              <w:rPr>
                <w:rFonts w:cs="Arial"/>
              </w:rPr>
              <w:t>Street</w:t>
            </w:r>
          </w:p>
        </w:tc>
        <w:tc>
          <w:tcPr>
            <w:tcW w:w="6237" w:type="dxa"/>
            <w:gridSpan w:val="2"/>
            <w:shd w:val="clear" w:color="auto" w:fill="auto"/>
            <w:vAlign w:val="center"/>
          </w:tcPr>
          <w:p w14:paraId="338A73F2" w14:textId="77777777" w:rsidR="004E1221" w:rsidRPr="00834E9F" w:rsidRDefault="004E1221" w:rsidP="00A42812">
            <w:pPr>
              <w:rPr>
                <w:rFonts w:cs="Arial"/>
              </w:rPr>
            </w:pPr>
          </w:p>
        </w:tc>
      </w:tr>
      <w:tr w:rsidR="004E1221" w:rsidRPr="00834E9F" w14:paraId="1D8FF853" w14:textId="77777777" w:rsidTr="00792D06">
        <w:trPr>
          <w:trHeight w:val="83"/>
        </w:trPr>
        <w:tc>
          <w:tcPr>
            <w:tcW w:w="1347" w:type="dxa"/>
            <w:vMerge/>
            <w:shd w:val="clear" w:color="auto" w:fill="auto"/>
            <w:vAlign w:val="center"/>
          </w:tcPr>
          <w:p w14:paraId="420A305D" w14:textId="77777777" w:rsidR="004E1221" w:rsidRPr="00834E9F" w:rsidRDefault="004E1221" w:rsidP="00792D06">
            <w:pPr>
              <w:rPr>
                <w:rFonts w:cs="Arial"/>
              </w:rPr>
            </w:pPr>
          </w:p>
        </w:tc>
        <w:tc>
          <w:tcPr>
            <w:tcW w:w="1171" w:type="dxa"/>
            <w:shd w:val="clear" w:color="auto" w:fill="auto"/>
            <w:vAlign w:val="center"/>
          </w:tcPr>
          <w:p w14:paraId="1BEE3235" w14:textId="77777777" w:rsidR="004E1221" w:rsidRPr="00834E9F" w:rsidRDefault="004E1221" w:rsidP="00792D06">
            <w:pPr>
              <w:rPr>
                <w:rFonts w:cs="Arial"/>
              </w:rPr>
            </w:pPr>
            <w:r w:rsidRPr="00834E9F">
              <w:rPr>
                <w:rFonts w:cs="Arial"/>
              </w:rPr>
              <w:t>City</w:t>
            </w:r>
          </w:p>
        </w:tc>
        <w:tc>
          <w:tcPr>
            <w:tcW w:w="6237" w:type="dxa"/>
            <w:gridSpan w:val="2"/>
            <w:shd w:val="clear" w:color="auto" w:fill="auto"/>
            <w:vAlign w:val="center"/>
          </w:tcPr>
          <w:p w14:paraId="1C08ED9A" w14:textId="77777777" w:rsidR="004E1221" w:rsidRPr="00834E9F" w:rsidRDefault="004E1221" w:rsidP="00A42812">
            <w:pPr>
              <w:rPr>
                <w:rFonts w:cs="Arial"/>
              </w:rPr>
            </w:pPr>
          </w:p>
        </w:tc>
      </w:tr>
      <w:tr w:rsidR="004E1221" w:rsidRPr="00834E9F" w14:paraId="4C025994" w14:textId="77777777" w:rsidTr="00792D06">
        <w:tc>
          <w:tcPr>
            <w:tcW w:w="1347" w:type="dxa"/>
            <w:vMerge/>
            <w:shd w:val="clear" w:color="auto" w:fill="auto"/>
            <w:vAlign w:val="center"/>
          </w:tcPr>
          <w:p w14:paraId="373657A7" w14:textId="77777777" w:rsidR="004E1221" w:rsidRPr="00834E9F" w:rsidRDefault="004E1221" w:rsidP="00792D06">
            <w:pPr>
              <w:rPr>
                <w:rFonts w:cs="Arial"/>
              </w:rPr>
            </w:pPr>
          </w:p>
        </w:tc>
        <w:tc>
          <w:tcPr>
            <w:tcW w:w="1171" w:type="dxa"/>
            <w:shd w:val="clear" w:color="auto" w:fill="auto"/>
            <w:vAlign w:val="center"/>
          </w:tcPr>
          <w:p w14:paraId="3ACD70CB" w14:textId="77777777" w:rsidR="004E1221" w:rsidRPr="00834E9F" w:rsidRDefault="004E1221" w:rsidP="00792D06">
            <w:pPr>
              <w:rPr>
                <w:rFonts w:cs="Arial"/>
              </w:rPr>
            </w:pPr>
            <w:r w:rsidRPr="00834E9F">
              <w:rPr>
                <w:rFonts w:cs="Arial"/>
              </w:rPr>
              <w:t xml:space="preserve">State </w:t>
            </w:r>
          </w:p>
        </w:tc>
        <w:tc>
          <w:tcPr>
            <w:tcW w:w="6237" w:type="dxa"/>
            <w:gridSpan w:val="2"/>
            <w:shd w:val="clear" w:color="auto" w:fill="auto"/>
            <w:vAlign w:val="center"/>
          </w:tcPr>
          <w:p w14:paraId="766CEE64" w14:textId="77777777" w:rsidR="004E1221" w:rsidRPr="00834E9F" w:rsidRDefault="004E1221" w:rsidP="00A42812">
            <w:pPr>
              <w:rPr>
                <w:rFonts w:cs="Arial"/>
              </w:rPr>
            </w:pPr>
          </w:p>
        </w:tc>
      </w:tr>
      <w:tr w:rsidR="004E1221" w:rsidRPr="00834E9F" w14:paraId="66C90255" w14:textId="77777777" w:rsidTr="00792D06">
        <w:tc>
          <w:tcPr>
            <w:tcW w:w="1347" w:type="dxa"/>
            <w:vMerge/>
            <w:shd w:val="clear" w:color="auto" w:fill="auto"/>
            <w:vAlign w:val="center"/>
          </w:tcPr>
          <w:p w14:paraId="1133684C" w14:textId="77777777" w:rsidR="004E1221" w:rsidRPr="00834E9F" w:rsidRDefault="004E1221" w:rsidP="00792D06">
            <w:pPr>
              <w:rPr>
                <w:rFonts w:cs="Arial"/>
              </w:rPr>
            </w:pPr>
          </w:p>
        </w:tc>
        <w:tc>
          <w:tcPr>
            <w:tcW w:w="1171" w:type="dxa"/>
            <w:shd w:val="clear" w:color="auto" w:fill="auto"/>
            <w:vAlign w:val="center"/>
          </w:tcPr>
          <w:p w14:paraId="7C34E3CD" w14:textId="77777777" w:rsidR="004E1221" w:rsidRPr="00834E9F" w:rsidRDefault="004E1221" w:rsidP="00792D06">
            <w:pPr>
              <w:rPr>
                <w:rFonts w:cs="Arial"/>
              </w:rPr>
            </w:pPr>
            <w:r w:rsidRPr="00834E9F">
              <w:rPr>
                <w:rFonts w:cs="Arial"/>
              </w:rPr>
              <w:t>Postcode / Zip</w:t>
            </w:r>
          </w:p>
        </w:tc>
        <w:tc>
          <w:tcPr>
            <w:tcW w:w="6237" w:type="dxa"/>
            <w:gridSpan w:val="2"/>
            <w:shd w:val="clear" w:color="auto" w:fill="auto"/>
            <w:vAlign w:val="center"/>
          </w:tcPr>
          <w:p w14:paraId="14143885" w14:textId="77777777" w:rsidR="004E1221" w:rsidRPr="00834E9F" w:rsidRDefault="004E1221" w:rsidP="00A42812">
            <w:pPr>
              <w:rPr>
                <w:rFonts w:cs="Arial"/>
              </w:rPr>
            </w:pPr>
          </w:p>
        </w:tc>
      </w:tr>
      <w:tr w:rsidR="004E1221" w:rsidRPr="00834E9F" w14:paraId="0168D27F" w14:textId="77777777" w:rsidTr="00792D06">
        <w:tc>
          <w:tcPr>
            <w:tcW w:w="1347" w:type="dxa"/>
            <w:vMerge/>
            <w:shd w:val="clear" w:color="auto" w:fill="auto"/>
            <w:vAlign w:val="center"/>
          </w:tcPr>
          <w:p w14:paraId="486B63AD" w14:textId="77777777" w:rsidR="004E1221" w:rsidRPr="00834E9F" w:rsidRDefault="004E1221" w:rsidP="00792D06">
            <w:pPr>
              <w:rPr>
                <w:rFonts w:cs="Arial"/>
              </w:rPr>
            </w:pPr>
          </w:p>
        </w:tc>
        <w:tc>
          <w:tcPr>
            <w:tcW w:w="1171" w:type="dxa"/>
            <w:shd w:val="clear" w:color="auto" w:fill="auto"/>
            <w:vAlign w:val="center"/>
          </w:tcPr>
          <w:p w14:paraId="5ADBB3CB" w14:textId="77777777" w:rsidR="004E1221" w:rsidRPr="00834E9F" w:rsidRDefault="004E1221" w:rsidP="00792D06">
            <w:pPr>
              <w:rPr>
                <w:rFonts w:cs="Arial"/>
              </w:rPr>
            </w:pPr>
            <w:r w:rsidRPr="00834E9F">
              <w:rPr>
                <w:rFonts w:cs="Arial"/>
              </w:rPr>
              <w:t xml:space="preserve">Country </w:t>
            </w:r>
          </w:p>
        </w:tc>
        <w:tc>
          <w:tcPr>
            <w:tcW w:w="6237" w:type="dxa"/>
            <w:gridSpan w:val="2"/>
            <w:shd w:val="clear" w:color="auto" w:fill="auto"/>
            <w:vAlign w:val="center"/>
          </w:tcPr>
          <w:p w14:paraId="398D6BAE" w14:textId="77777777" w:rsidR="004E1221" w:rsidRPr="00834E9F" w:rsidRDefault="004E1221" w:rsidP="00A42812">
            <w:pPr>
              <w:rPr>
                <w:rFonts w:cs="Arial"/>
              </w:rPr>
            </w:pPr>
          </w:p>
        </w:tc>
      </w:tr>
      <w:tr w:rsidR="004E1221" w:rsidRPr="00834E9F" w14:paraId="22FD5CCC" w14:textId="77777777" w:rsidTr="00973A45">
        <w:tc>
          <w:tcPr>
            <w:tcW w:w="2518" w:type="dxa"/>
            <w:gridSpan w:val="2"/>
            <w:shd w:val="clear" w:color="auto" w:fill="auto"/>
            <w:vAlign w:val="center"/>
          </w:tcPr>
          <w:p w14:paraId="2D601546" w14:textId="03D37881" w:rsidR="004E1221" w:rsidRPr="00834E9F" w:rsidRDefault="004E1221" w:rsidP="00792D06">
            <w:pPr>
              <w:jc w:val="left"/>
              <w:rPr>
                <w:rFonts w:cs="Arial"/>
              </w:rPr>
            </w:pPr>
            <w:proofErr w:type="gramStart"/>
            <w:r w:rsidRPr="00834E9F">
              <w:rPr>
                <w:rFonts w:cs="Arial"/>
              </w:rPr>
              <w:t>Any  additional</w:t>
            </w:r>
            <w:proofErr w:type="gramEnd"/>
            <w:r w:rsidRPr="00834E9F">
              <w:rPr>
                <w:rFonts w:cs="Arial"/>
              </w:rPr>
              <w:t xml:space="preserve"> information required for invoices</w:t>
            </w:r>
          </w:p>
        </w:tc>
        <w:tc>
          <w:tcPr>
            <w:tcW w:w="6237" w:type="dxa"/>
            <w:gridSpan w:val="2"/>
            <w:shd w:val="clear" w:color="auto" w:fill="auto"/>
            <w:vAlign w:val="center"/>
          </w:tcPr>
          <w:p w14:paraId="5A1CEEAE" w14:textId="16039B93" w:rsidR="004E1221" w:rsidRPr="00834E9F" w:rsidRDefault="004E1221" w:rsidP="00A42812">
            <w:pPr>
              <w:rPr>
                <w:rFonts w:cs="Arial"/>
              </w:rPr>
            </w:pPr>
          </w:p>
        </w:tc>
      </w:tr>
    </w:tbl>
    <w:p w14:paraId="6CDDB627" w14:textId="3109F4FE" w:rsidR="004E1221" w:rsidRPr="00CA52B2" w:rsidRDefault="004E1221" w:rsidP="00792D06">
      <w:pPr>
        <w:pStyle w:val="Heading1"/>
        <w:jc w:val="both"/>
        <w:rPr>
          <w:rFonts w:cs="Arial"/>
          <w:color w:val="75B843"/>
        </w:rPr>
      </w:pPr>
      <w:r w:rsidRPr="00CA52B2">
        <w:rPr>
          <w:rFonts w:cs="Arial"/>
          <w:color w:val="75B843"/>
        </w:rPr>
        <w:t>Membership fees</w:t>
      </w:r>
    </w:p>
    <w:p w14:paraId="10A1F147" w14:textId="500B3CF5" w:rsidR="006A4AD8" w:rsidRPr="004C3577" w:rsidRDefault="004E1221" w:rsidP="00A42812">
      <w:pPr>
        <w:rPr>
          <w:rFonts w:cs="Arial"/>
          <w:lang w:val="en-US"/>
        </w:rPr>
      </w:pPr>
      <w:r w:rsidRPr="00834E9F">
        <w:rPr>
          <w:rFonts w:cs="Arial"/>
        </w:rPr>
        <w:t>All members must pay a membership fee, on an annual basis, in accordance with the BCI membership fee structure.</w:t>
      </w:r>
      <w:r w:rsidR="006A4AD8" w:rsidRPr="00834E9F">
        <w:rPr>
          <w:rFonts w:cs="Arial"/>
        </w:rPr>
        <w:t xml:space="preserve"> For Associate Members, annual membership fees </w:t>
      </w:r>
      <w:r w:rsidR="004C3577" w:rsidRPr="004C3577">
        <w:rPr>
          <w:rFonts w:cs="Arial"/>
        </w:rPr>
        <w:t>are based on annual revenues from previous financial year.</w:t>
      </w:r>
    </w:p>
    <w:p w14:paraId="2FB1F50E" w14:textId="105CE879" w:rsidR="004E1221" w:rsidRPr="00834E9F" w:rsidRDefault="004C3577">
      <w:pPr>
        <w:spacing w:after="0" w:line="240" w:lineRule="auto"/>
        <w:rPr>
          <w:rFonts w:eastAsia="Times New Roman" w:cs="Arial"/>
          <w:b/>
          <w:bCs/>
          <w:color w:val="FFFFFF"/>
          <w:sz w:val="24"/>
          <w:szCs w:val="24"/>
          <w:lang w:eastAsia="en-GB"/>
        </w:rPr>
      </w:pPr>
      <w:r w:rsidRPr="004C3577">
        <w:rPr>
          <w:noProof/>
          <w:lang w:eastAsia="en-GB"/>
        </w:rPr>
        <w:lastRenderedPageBreak/>
        <w:drawing>
          <wp:anchor distT="91440" distB="91440" distL="114300" distR="114300" simplePos="0" relativeHeight="251669504" behindDoc="0" locked="0" layoutInCell="1" allowOverlap="1" wp14:anchorId="253BAB7E" wp14:editId="69390FD7">
            <wp:simplePos x="0" y="0"/>
            <wp:positionH relativeFrom="margin">
              <wp:align>left</wp:align>
            </wp:positionH>
            <wp:positionV relativeFrom="paragraph">
              <wp:posOffset>105</wp:posOffset>
            </wp:positionV>
            <wp:extent cx="5797296" cy="1600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7296"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D06">
        <w:rPr>
          <w:rFonts w:eastAsia="Times New Roman" w:cs="Arial"/>
          <w:b/>
          <w:bCs/>
          <w:color w:val="FFFFFF"/>
          <w:sz w:val="24"/>
          <w:szCs w:val="24"/>
          <w:lang w:eastAsia="en-GB"/>
        </w:rPr>
        <w:t>MEMBERSHIP</w:t>
      </w:r>
      <w:r w:rsidR="006A4AD8" w:rsidRPr="00834E9F">
        <w:rPr>
          <w:rFonts w:eastAsia="Times New Roman" w:cs="Arial"/>
          <w:b/>
          <w:bCs/>
          <w:color w:val="FFFFFF"/>
          <w:sz w:val="24"/>
          <w:szCs w:val="24"/>
          <w:lang w:eastAsia="en-GB"/>
        </w:rPr>
        <w:t>FEES ASSOCIATE MEMBERS</w:t>
      </w:r>
    </w:p>
    <w:tbl>
      <w:tblPr>
        <w:tblStyle w:val="TableGrid"/>
        <w:tblW w:w="0" w:type="auto"/>
        <w:tblLook w:val="04A0" w:firstRow="1" w:lastRow="0" w:firstColumn="1" w:lastColumn="0" w:noHBand="0" w:noVBand="1"/>
      </w:tblPr>
      <w:tblGrid>
        <w:gridCol w:w="2943"/>
        <w:gridCol w:w="5670"/>
      </w:tblGrid>
      <w:tr w:rsidR="004E1221" w:rsidRPr="00834E9F" w14:paraId="02A1C65F" w14:textId="77777777" w:rsidTr="00973A45">
        <w:tc>
          <w:tcPr>
            <w:tcW w:w="2943" w:type="dxa"/>
            <w:tcBorders>
              <w:top w:val="nil"/>
              <w:left w:val="nil"/>
              <w:bottom w:val="nil"/>
              <w:right w:val="single" w:sz="4" w:space="0" w:color="767676"/>
            </w:tcBorders>
          </w:tcPr>
          <w:p w14:paraId="5912DFC5" w14:textId="709146FA" w:rsidR="004E1221" w:rsidRPr="00834E9F" w:rsidRDefault="004E1221" w:rsidP="00792D06">
            <w:pPr>
              <w:spacing w:line="480" w:lineRule="auto"/>
              <w:jc w:val="left"/>
              <w:rPr>
                <w:rFonts w:cs="Arial"/>
              </w:rPr>
            </w:pPr>
            <w:r w:rsidRPr="00834E9F">
              <w:rPr>
                <w:rFonts w:cs="Arial"/>
              </w:rPr>
              <w:t xml:space="preserve">Fee </w:t>
            </w:r>
            <w:proofErr w:type="gramStart"/>
            <w:r w:rsidRPr="00834E9F">
              <w:rPr>
                <w:rFonts w:cs="Arial"/>
              </w:rPr>
              <w:t>payable :</w:t>
            </w:r>
            <w:proofErr w:type="gramEnd"/>
          </w:p>
        </w:tc>
        <w:tc>
          <w:tcPr>
            <w:tcW w:w="5670" w:type="dxa"/>
            <w:tcBorders>
              <w:top w:val="single" w:sz="4" w:space="0" w:color="767676"/>
              <w:left w:val="single" w:sz="4" w:space="0" w:color="767676"/>
              <w:bottom w:val="single" w:sz="4" w:space="0" w:color="767676"/>
              <w:right w:val="single" w:sz="4" w:space="0" w:color="767676"/>
            </w:tcBorders>
          </w:tcPr>
          <w:p w14:paraId="441F5F8F" w14:textId="67CC44D2" w:rsidR="004E1221" w:rsidRPr="00834E9F" w:rsidRDefault="004E1221" w:rsidP="00A42812">
            <w:pPr>
              <w:spacing w:line="480" w:lineRule="auto"/>
              <w:rPr>
                <w:rFonts w:cs="Arial"/>
              </w:rPr>
            </w:pPr>
          </w:p>
        </w:tc>
      </w:tr>
    </w:tbl>
    <w:p w14:paraId="1343E0B0" w14:textId="7497B4E9" w:rsidR="00792D06" w:rsidRDefault="006B2799" w:rsidP="00792D06">
      <w:pPr>
        <w:spacing w:after="0" w:line="276" w:lineRule="auto"/>
      </w:pPr>
      <w:r w:rsidRPr="00834E9F">
        <w:rPr>
          <w:rFonts w:cs="Arial"/>
          <w:b/>
        </w:rPr>
        <w:t xml:space="preserve">Please note: </w:t>
      </w:r>
      <w:r w:rsidRPr="00834E9F">
        <w:rPr>
          <w:rFonts w:cs="Arial"/>
        </w:rPr>
        <w:t xml:space="preserve">you will need to provide evidence of </w:t>
      </w:r>
      <w:r w:rsidR="00A42812">
        <w:rPr>
          <w:rFonts w:cs="Arial"/>
        </w:rPr>
        <w:t xml:space="preserve">annual revenues </w:t>
      </w:r>
      <w:r w:rsidRPr="00834E9F">
        <w:rPr>
          <w:rFonts w:cs="Arial"/>
        </w:rPr>
        <w:t>(see below Check list)</w:t>
      </w:r>
      <w:r w:rsidR="00792D06">
        <w:br w:type="page"/>
      </w:r>
    </w:p>
    <w:p w14:paraId="2E0F7FEE" w14:textId="0B51684E" w:rsidR="004E1221" w:rsidRPr="00CA52B2" w:rsidRDefault="00CA52B2" w:rsidP="00792D06">
      <w:pPr>
        <w:pStyle w:val="Heading1"/>
        <w:jc w:val="both"/>
        <w:rPr>
          <w:rFonts w:cs="Arial"/>
          <w:color w:val="75B843"/>
        </w:rPr>
      </w:pPr>
      <w:r>
        <w:rPr>
          <w:rFonts w:cs="Arial"/>
          <w:noProof/>
          <w:lang w:eastAsia="en-GB"/>
        </w:rPr>
        <w:lastRenderedPageBreak/>
        <w:drawing>
          <wp:anchor distT="0" distB="0" distL="114300" distR="114300" simplePos="0" relativeHeight="251674624" behindDoc="0" locked="0" layoutInCell="1" allowOverlap="1" wp14:anchorId="147C62E0" wp14:editId="7BE7EDEB">
            <wp:simplePos x="0" y="0"/>
            <wp:positionH relativeFrom="column">
              <wp:posOffset>4857750</wp:posOffset>
            </wp:positionH>
            <wp:positionV relativeFrom="paragraph">
              <wp:posOffset>-451485</wp:posOffset>
            </wp:positionV>
            <wp:extent cx="1117600" cy="515463"/>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I_GREEN_CMYK.jpg"/>
                    <pic:cNvPicPr/>
                  </pic:nvPicPr>
                  <pic:blipFill>
                    <a:blip r:embed="rId9"/>
                    <a:stretch>
                      <a:fillRect/>
                    </a:stretch>
                  </pic:blipFill>
                  <pic:spPr>
                    <a:xfrm>
                      <a:off x="0" y="0"/>
                      <a:ext cx="1117600" cy="515463"/>
                    </a:xfrm>
                    <a:prstGeom prst="rect">
                      <a:avLst/>
                    </a:prstGeom>
                  </pic:spPr>
                </pic:pic>
              </a:graphicData>
            </a:graphic>
            <wp14:sizeRelH relativeFrom="margin">
              <wp14:pctWidth>0</wp14:pctWidth>
            </wp14:sizeRelH>
            <wp14:sizeRelV relativeFrom="margin">
              <wp14:pctHeight>0</wp14:pctHeight>
            </wp14:sizeRelV>
          </wp:anchor>
        </w:drawing>
      </w:r>
      <w:r w:rsidR="004E1221" w:rsidRPr="00CA52B2">
        <w:rPr>
          <w:rFonts w:cs="Arial"/>
          <w:color w:val="75B843"/>
        </w:rPr>
        <w:t>Check list</w:t>
      </w:r>
    </w:p>
    <w:p w14:paraId="23AB9C96" w14:textId="77777777" w:rsidR="004E1221" w:rsidRPr="00834E9F" w:rsidRDefault="004E1221" w:rsidP="00A42812">
      <w:pPr>
        <w:rPr>
          <w:rFonts w:cs="Arial"/>
        </w:rPr>
      </w:pPr>
      <w:r w:rsidRPr="00834E9F">
        <w:rPr>
          <w:rFonts w:cs="Arial"/>
        </w:rPr>
        <w:t>Together with this application form, please make sure you submit the following:</w:t>
      </w:r>
    </w:p>
    <w:p w14:paraId="09A2F924" w14:textId="77777777" w:rsidR="004E1221" w:rsidRPr="00834E9F" w:rsidRDefault="004E1221">
      <w:pPr>
        <w:spacing w:after="0" w:line="276" w:lineRule="auto"/>
        <w:rPr>
          <w:rFonts w:cs="Arial"/>
          <w:b/>
        </w:rPr>
      </w:pPr>
    </w:p>
    <w:p w14:paraId="4C3C9AF7" w14:textId="77777777" w:rsidR="004E1221" w:rsidRPr="00834E9F" w:rsidRDefault="004E1221">
      <w:pPr>
        <w:pStyle w:val="ListParagraph"/>
        <w:numPr>
          <w:ilvl w:val="0"/>
          <w:numId w:val="9"/>
        </w:numPr>
        <w:rPr>
          <w:rFonts w:cs="Arial"/>
          <w:b/>
        </w:rPr>
      </w:pPr>
      <w:r w:rsidRPr="00834E9F">
        <w:rPr>
          <w:rFonts w:cs="Arial"/>
          <w:b/>
        </w:rPr>
        <w:t xml:space="preserve">A copy of your company registration certificate. </w:t>
      </w:r>
    </w:p>
    <w:p w14:paraId="4C11DB1C" w14:textId="77777777" w:rsidR="004E1221" w:rsidRPr="00834E9F" w:rsidRDefault="004E1221">
      <w:pPr>
        <w:pStyle w:val="ListParagraph"/>
        <w:ind w:left="0"/>
        <w:rPr>
          <w:rFonts w:cs="Arial"/>
        </w:rPr>
      </w:pPr>
      <w:r w:rsidRPr="00834E9F">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640F91CB" w14:textId="77777777" w:rsidR="004E1221" w:rsidRPr="00834E9F" w:rsidRDefault="004E1221">
      <w:pPr>
        <w:pStyle w:val="ListParagraph"/>
        <w:spacing w:after="0" w:line="276" w:lineRule="auto"/>
        <w:rPr>
          <w:rFonts w:cs="Arial"/>
          <w:b/>
        </w:rPr>
      </w:pPr>
    </w:p>
    <w:p w14:paraId="445903AB" w14:textId="77777777" w:rsidR="004E1221" w:rsidRPr="00834E9F" w:rsidRDefault="004E1221">
      <w:pPr>
        <w:pStyle w:val="ListParagraph"/>
        <w:numPr>
          <w:ilvl w:val="0"/>
          <w:numId w:val="9"/>
        </w:numPr>
        <w:spacing w:after="0" w:line="276" w:lineRule="auto"/>
        <w:rPr>
          <w:rFonts w:cs="Arial"/>
          <w:b/>
        </w:rPr>
      </w:pPr>
      <w:r w:rsidRPr="00834E9F">
        <w:rPr>
          <w:rFonts w:cs="Arial"/>
          <w:b/>
        </w:rPr>
        <w:t>Annual audited report or financial results</w:t>
      </w:r>
    </w:p>
    <w:p w14:paraId="25EE98AE" w14:textId="77777777" w:rsidR="004E1221" w:rsidRDefault="004E1221" w:rsidP="00792D06">
      <w:pPr>
        <w:spacing w:after="0" w:line="276" w:lineRule="auto"/>
        <w:rPr>
          <w:rFonts w:cs="Arial"/>
        </w:rPr>
      </w:pPr>
      <w:r w:rsidRPr="00834E9F">
        <w:rPr>
          <w:rFonts w:cs="Arial"/>
        </w:rPr>
        <w:t xml:space="preserve">The document should clearly show your organisations’ annual turnover (based on all cotton activities). This information will be treated as strictly </w:t>
      </w:r>
      <w:proofErr w:type="gramStart"/>
      <w:r w:rsidRPr="00834E9F">
        <w:rPr>
          <w:rFonts w:cs="Arial"/>
        </w:rPr>
        <w:t>confidential, and</w:t>
      </w:r>
      <w:proofErr w:type="gramEnd"/>
      <w:r w:rsidRPr="00834E9F">
        <w:rPr>
          <w:rFonts w:cs="Arial"/>
        </w:rPr>
        <w:t xml:space="preserve"> will not be shared with outside parties.  </w:t>
      </w:r>
    </w:p>
    <w:p w14:paraId="4D6411B8" w14:textId="77777777" w:rsidR="00C803A9" w:rsidRPr="00834E9F" w:rsidRDefault="00C803A9" w:rsidP="00792D06">
      <w:pPr>
        <w:spacing w:after="0" w:line="276" w:lineRule="auto"/>
        <w:rPr>
          <w:rFonts w:cs="Arial"/>
          <w:b/>
        </w:rPr>
      </w:pPr>
    </w:p>
    <w:p w14:paraId="130896C3" w14:textId="77777777" w:rsidR="004E1221" w:rsidRPr="00834E9F" w:rsidRDefault="004E1221" w:rsidP="00A42812">
      <w:pPr>
        <w:pStyle w:val="ListParagraph"/>
        <w:numPr>
          <w:ilvl w:val="0"/>
          <w:numId w:val="9"/>
        </w:numPr>
        <w:spacing w:after="0" w:line="276" w:lineRule="auto"/>
        <w:rPr>
          <w:rFonts w:cs="Arial"/>
          <w:b/>
        </w:rPr>
      </w:pPr>
      <w:r w:rsidRPr="00834E9F">
        <w:rPr>
          <w:rFonts w:cs="Arial"/>
          <w:b/>
        </w:rPr>
        <w:t>A signed copy of the BCI Code of Practice</w:t>
      </w:r>
    </w:p>
    <w:p w14:paraId="4B8C854A" w14:textId="77777777" w:rsidR="004E1221" w:rsidRDefault="00192A56">
      <w:pPr>
        <w:pStyle w:val="ListParagraph"/>
        <w:spacing w:after="0" w:line="276" w:lineRule="auto"/>
        <w:ind w:left="0"/>
        <w:rPr>
          <w:rFonts w:cs="Arial"/>
        </w:rPr>
      </w:pPr>
      <w:r w:rsidRPr="00834E9F">
        <w:rPr>
          <w:rFonts w:cs="Arial"/>
        </w:rPr>
        <w:t>Once your membership is approved, please send us a signed copy of the Code of Practice included in the membership contract below. This, together with your proof of payment, will activate your membership.</w:t>
      </w:r>
    </w:p>
    <w:p w14:paraId="68E2488A" w14:textId="77777777" w:rsidR="00792D06" w:rsidRPr="00834E9F" w:rsidRDefault="00792D06">
      <w:pPr>
        <w:pStyle w:val="ListParagraph"/>
        <w:spacing w:after="0" w:line="276" w:lineRule="auto"/>
        <w:ind w:left="0"/>
        <w:rPr>
          <w:rFonts w:cs="Arial"/>
        </w:rPr>
      </w:pPr>
    </w:p>
    <w:p w14:paraId="4C05BC1C" w14:textId="77777777" w:rsidR="00792D06" w:rsidRPr="00471BA7" w:rsidRDefault="00792D06" w:rsidP="008E641F">
      <w:pPr>
        <w:pStyle w:val="ListParagraph"/>
        <w:numPr>
          <w:ilvl w:val="0"/>
          <w:numId w:val="9"/>
        </w:numPr>
        <w:spacing w:after="0" w:line="276" w:lineRule="auto"/>
        <w:rPr>
          <w:rFonts w:cs="Arial"/>
          <w:b/>
        </w:rPr>
      </w:pPr>
      <w:r w:rsidRPr="00471BA7">
        <w:rPr>
          <w:rFonts w:cs="Arial"/>
          <w:b/>
        </w:rPr>
        <w:t>A digital copy of your logo</w:t>
      </w:r>
      <w:r>
        <w:rPr>
          <w:rFonts w:cs="Arial"/>
          <w:b/>
        </w:rPr>
        <w:t xml:space="preserve"> (optional)</w:t>
      </w:r>
    </w:p>
    <w:p w14:paraId="130E602E" w14:textId="77777777" w:rsidR="00792D06" w:rsidRPr="00471BA7" w:rsidRDefault="00792D06" w:rsidP="00792D06">
      <w:pPr>
        <w:spacing w:after="0" w:line="276" w:lineRule="auto"/>
        <w:rPr>
          <w:rFonts w:cs="Arial"/>
        </w:rPr>
      </w:pPr>
      <w:r w:rsidRPr="00471BA7">
        <w:rPr>
          <w:rFonts w:cs="Arial"/>
        </w:rPr>
        <w:t xml:space="preserve">It should preferably be in an editable format with a good resolution. </w:t>
      </w:r>
    </w:p>
    <w:p w14:paraId="298C8EAB" w14:textId="77777777" w:rsidR="004E1221" w:rsidRPr="00834E9F" w:rsidRDefault="004E1221">
      <w:pPr>
        <w:pStyle w:val="ListParagraph"/>
        <w:spacing w:after="0" w:line="276" w:lineRule="auto"/>
        <w:ind w:left="0"/>
        <w:rPr>
          <w:rFonts w:cs="Arial"/>
        </w:rPr>
      </w:pPr>
    </w:p>
    <w:p w14:paraId="1049F451" w14:textId="77777777" w:rsidR="00834E9F" w:rsidRDefault="00834E9F" w:rsidP="00792D06">
      <w:pPr>
        <w:spacing w:line="276" w:lineRule="auto"/>
        <w:rPr>
          <w:rFonts w:eastAsiaTheme="majorEastAsia" w:cs="Arial"/>
          <w:b/>
          <w:bCs/>
          <w:color w:val="8DC640"/>
          <w:sz w:val="28"/>
          <w:szCs w:val="28"/>
        </w:rPr>
      </w:pPr>
      <w:r>
        <w:rPr>
          <w:rFonts w:cs="Arial"/>
        </w:rPr>
        <w:br w:type="page"/>
      </w:r>
    </w:p>
    <w:p w14:paraId="002E71C4" w14:textId="77777777" w:rsidR="004E1221" w:rsidRPr="00CA52B2" w:rsidRDefault="004E1221" w:rsidP="00792D06">
      <w:pPr>
        <w:pStyle w:val="Heading1"/>
        <w:jc w:val="both"/>
        <w:rPr>
          <w:rFonts w:cs="Arial"/>
          <w:color w:val="75B843"/>
        </w:rPr>
      </w:pPr>
      <w:r w:rsidRPr="00CA52B2">
        <w:rPr>
          <w:rFonts w:cs="Arial"/>
          <w:color w:val="75B843"/>
        </w:rPr>
        <w:lastRenderedPageBreak/>
        <w:t>Signature</w:t>
      </w:r>
    </w:p>
    <w:p w14:paraId="10CF115F" w14:textId="77777777" w:rsidR="004E1221" w:rsidRPr="00834E9F" w:rsidRDefault="004E1221" w:rsidP="00A42812">
      <w:pPr>
        <w:spacing w:before="480" w:after="120"/>
        <w:rPr>
          <w:rFonts w:cs="Arial"/>
        </w:rPr>
      </w:pPr>
      <w:r w:rsidRPr="00834E9F">
        <w:rPr>
          <w:rFonts w:cs="Arial"/>
        </w:rPr>
        <w:t>With my signature, __________________________</w:t>
      </w:r>
      <w:proofErr w:type="gramStart"/>
      <w:r w:rsidRPr="00834E9F">
        <w:rPr>
          <w:rFonts w:cs="Arial"/>
        </w:rPr>
        <w:t>_(</w:t>
      </w:r>
      <w:proofErr w:type="gramEnd"/>
      <w:r w:rsidRPr="00834E9F">
        <w:rPr>
          <w:rFonts w:cs="Arial"/>
        </w:rPr>
        <w:t xml:space="preserve">entity name) is applying for membership to the Better Cotton Initiative. I confirm that I have the legal mandate officially to act on behalf of </w:t>
      </w:r>
      <w:r w:rsidR="00B467A3" w:rsidRPr="00834E9F">
        <w:rPr>
          <w:rFonts w:cs="Arial"/>
        </w:rPr>
        <w:t>my organisation</w:t>
      </w:r>
      <w:r w:rsidRPr="00834E9F">
        <w:rPr>
          <w:rFonts w:cs="Arial"/>
        </w:rPr>
        <w:t xml:space="preserve">.  </w:t>
      </w:r>
    </w:p>
    <w:p w14:paraId="72DA2095" w14:textId="3A59829F" w:rsidR="004E1221" w:rsidRPr="00834E9F" w:rsidRDefault="004E1221">
      <w:pPr>
        <w:spacing w:before="480" w:after="120"/>
        <w:rPr>
          <w:rFonts w:cs="Arial"/>
        </w:rPr>
      </w:pPr>
      <w:r w:rsidRPr="00834E9F">
        <w:rPr>
          <w:rFonts w:cs="Arial"/>
        </w:rPr>
        <w:t>With the signature below, ___________________________</w:t>
      </w:r>
      <w:r w:rsidR="00EA1CBF" w:rsidRPr="00834E9F">
        <w:rPr>
          <w:rFonts w:cs="Arial"/>
        </w:rPr>
        <w:t xml:space="preserve"> </w:t>
      </w:r>
      <w:r w:rsidRPr="00834E9F">
        <w:rPr>
          <w:rFonts w:cs="Arial"/>
        </w:rPr>
        <w:t xml:space="preserve">acknowledges and accepts the </w:t>
      </w:r>
      <w:r w:rsidR="006B2799" w:rsidRPr="00834E9F">
        <w:rPr>
          <w:rFonts w:cs="Arial"/>
        </w:rPr>
        <w:t xml:space="preserve">attached </w:t>
      </w:r>
      <w:r w:rsidRPr="00834E9F">
        <w:rPr>
          <w:rFonts w:cs="Arial"/>
        </w:rPr>
        <w:t xml:space="preserve">BCI Code of Conduct, the BCI Terms of membership, the BCI fee structure, </w:t>
      </w:r>
      <w:r w:rsidR="006B2799" w:rsidRPr="00834E9F">
        <w:rPr>
          <w:rFonts w:cs="Arial"/>
        </w:rPr>
        <w:t xml:space="preserve">and the BCI </w:t>
      </w:r>
      <w:hyperlink r:id="rId13" w:history="1">
        <w:r w:rsidR="006B2799" w:rsidRPr="008E641F">
          <w:rPr>
            <w:rStyle w:val="NoSpacingChar"/>
          </w:rPr>
          <w:t>Statutes</w:t>
        </w:r>
      </w:hyperlink>
      <w:r w:rsidR="006B2799" w:rsidRPr="00834E9F">
        <w:rPr>
          <w:rFonts w:cs="Arial"/>
        </w:rPr>
        <w:t xml:space="preserve">, </w:t>
      </w:r>
      <w:r w:rsidRPr="00834E9F">
        <w:rPr>
          <w:rFonts w:cs="Arial"/>
        </w:rPr>
        <w:t xml:space="preserve">the BCI </w:t>
      </w:r>
      <w:hyperlink r:id="rId14" w:history="1">
        <w:r w:rsidRPr="008E641F">
          <w:rPr>
            <w:rStyle w:val="hyperlinksChar"/>
          </w:rPr>
          <w:t>Anti-trust Policy</w:t>
        </w:r>
      </w:hyperlink>
      <w:r w:rsidRPr="00834E9F">
        <w:rPr>
          <w:rFonts w:cs="Arial"/>
        </w:rPr>
        <w:t xml:space="preserve"> and the </w:t>
      </w:r>
      <w:hyperlink r:id="rId15" w:history="1">
        <w:r w:rsidRPr="008E641F">
          <w:rPr>
            <w:rStyle w:val="hyperlinksChar"/>
          </w:rPr>
          <w:t>Data Protection Policy</w:t>
        </w:r>
      </w:hyperlink>
      <w:r w:rsidRPr="00834E9F">
        <w:rPr>
          <w:rFonts w:cs="Arial"/>
        </w:rPr>
        <w:t>, as well as the resulting rights and obligations.</w:t>
      </w:r>
    </w:p>
    <w:p w14:paraId="3520EFBE" w14:textId="77777777" w:rsidR="004E1221" w:rsidRPr="00834E9F" w:rsidRDefault="004E1221">
      <w:pPr>
        <w:spacing w:before="480" w:after="120"/>
        <w:rPr>
          <w:rFonts w:cs="Arial"/>
        </w:rPr>
      </w:pPr>
      <w:r w:rsidRPr="00834E9F">
        <w:rPr>
          <w:rFonts w:cs="Arial"/>
        </w:rPr>
        <w:t>I declare that all information provided is, to the best of my knowledge, comprehensive and correct.</w:t>
      </w:r>
    </w:p>
    <w:p w14:paraId="4B9A2291" w14:textId="77777777" w:rsidR="004E1221" w:rsidRPr="00834E9F" w:rsidRDefault="004E1221">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834E9F" w14:paraId="1CE6FEC3" w14:textId="77777777" w:rsidTr="00973A45">
        <w:tc>
          <w:tcPr>
            <w:tcW w:w="3652" w:type="dxa"/>
            <w:tcBorders>
              <w:top w:val="nil"/>
              <w:bottom w:val="nil"/>
            </w:tcBorders>
            <w:shd w:val="clear" w:color="auto" w:fill="auto"/>
          </w:tcPr>
          <w:p w14:paraId="732CE6A5" w14:textId="77777777" w:rsidR="004E1221" w:rsidRPr="00834E9F" w:rsidRDefault="004E1221" w:rsidP="008E641F">
            <w:pPr>
              <w:spacing w:after="120"/>
              <w:rPr>
                <w:rFonts w:cs="Arial"/>
                <w:lang w:val="en-US"/>
              </w:rPr>
            </w:pPr>
            <w:r w:rsidRPr="00834E9F">
              <w:rPr>
                <w:rFonts w:cs="Arial"/>
                <w:lang w:val="en-US"/>
              </w:rPr>
              <w:t>Date of signature:</w:t>
            </w:r>
          </w:p>
        </w:tc>
        <w:tc>
          <w:tcPr>
            <w:tcW w:w="5103" w:type="dxa"/>
            <w:shd w:val="clear" w:color="auto" w:fill="auto"/>
          </w:tcPr>
          <w:p w14:paraId="1C993D35" w14:textId="77777777" w:rsidR="004E1221" w:rsidRPr="00834E9F" w:rsidRDefault="004E1221" w:rsidP="008E641F">
            <w:pPr>
              <w:spacing w:after="120"/>
              <w:rPr>
                <w:rFonts w:cs="Arial"/>
                <w:b/>
                <w:lang w:val="en-US"/>
              </w:rPr>
            </w:pPr>
          </w:p>
          <w:p w14:paraId="3DCDD812" w14:textId="77777777" w:rsidR="004E1221" w:rsidRPr="00834E9F" w:rsidRDefault="004E1221" w:rsidP="008E641F">
            <w:pPr>
              <w:spacing w:after="120"/>
              <w:rPr>
                <w:rFonts w:cs="Arial"/>
                <w:b/>
                <w:lang w:val="en-US"/>
              </w:rPr>
            </w:pPr>
          </w:p>
        </w:tc>
      </w:tr>
      <w:tr w:rsidR="004E1221" w:rsidRPr="00834E9F" w14:paraId="2B6D84B2" w14:textId="77777777" w:rsidTr="00973A45">
        <w:tc>
          <w:tcPr>
            <w:tcW w:w="3652" w:type="dxa"/>
            <w:tcBorders>
              <w:top w:val="nil"/>
              <w:bottom w:val="nil"/>
            </w:tcBorders>
            <w:shd w:val="clear" w:color="auto" w:fill="auto"/>
          </w:tcPr>
          <w:p w14:paraId="64C8389C" w14:textId="77777777" w:rsidR="004E1221" w:rsidRPr="00834E9F" w:rsidRDefault="004E1221" w:rsidP="008E641F">
            <w:pPr>
              <w:spacing w:after="120"/>
              <w:rPr>
                <w:rFonts w:cs="Arial"/>
                <w:lang w:val="en-US"/>
              </w:rPr>
            </w:pPr>
            <w:r w:rsidRPr="00834E9F">
              <w:rPr>
                <w:rFonts w:cs="Arial"/>
                <w:lang w:val="en-US"/>
              </w:rPr>
              <w:t>Applicant’s signature:</w:t>
            </w:r>
          </w:p>
        </w:tc>
        <w:tc>
          <w:tcPr>
            <w:tcW w:w="5103" w:type="dxa"/>
            <w:shd w:val="clear" w:color="auto" w:fill="auto"/>
          </w:tcPr>
          <w:p w14:paraId="7030943B" w14:textId="77777777" w:rsidR="004E1221" w:rsidRPr="00834E9F" w:rsidRDefault="004E1221" w:rsidP="008E641F">
            <w:pPr>
              <w:spacing w:after="120"/>
              <w:rPr>
                <w:rFonts w:cs="Arial"/>
                <w:b/>
                <w:lang w:val="en-US"/>
              </w:rPr>
            </w:pPr>
          </w:p>
          <w:p w14:paraId="12B39A4A" w14:textId="77777777" w:rsidR="004E1221" w:rsidRPr="00834E9F" w:rsidRDefault="004E1221" w:rsidP="008E641F">
            <w:pPr>
              <w:spacing w:after="120"/>
              <w:rPr>
                <w:rFonts w:cs="Arial"/>
                <w:lang w:val="en-US"/>
              </w:rPr>
            </w:pPr>
          </w:p>
          <w:p w14:paraId="0F32D04B" w14:textId="77777777" w:rsidR="004E1221" w:rsidRPr="00834E9F" w:rsidRDefault="004E1221" w:rsidP="008E641F">
            <w:pPr>
              <w:spacing w:after="120"/>
              <w:rPr>
                <w:rFonts w:cs="Arial"/>
                <w:lang w:val="en-US"/>
              </w:rPr>
            </w:pPr>
          </w:p>
        </w:tc>
      </w:tr>
      <w:tr w:rsidR="00B467A3" w:rsidRPr="00834E9F" w14:paraId="2F28E1F6" w14:textId="77777777" w:rsidTr="00973A45">
        <w:tc>
          <w:tcPr>
            <w:tcW w:w="3652" w:type="dxa"/>
            <w:tcBorders>
              <w:top w:val="nil"/>
              <w:bottom w:val="nil"/>
            </w:tcBorders>
            <w:shd w:val="clear" w:color="auto" w:fill="auto"/>
          </w:tcPr>
          <w:p w14:paraId="23886407" w14:textId="77777777" w:rsidR="00B467A3" w:rsidRPr="00834E9F" w:rsidRDefault="00B467A3" w:rsidP="008E641F">
            <w:pPr>
              <w:spacing w:after="120"/>
              <w:rPr>
                <w:rFonts w:cs="Arial"/>
                <w:lang w:val="en-US"/>
              </w:rPr>
            </w:pPr>
            <w:r w:rsidRPr="00834E9F">
              <w:rPr>
                <w:rFonts w:cs="Arial"/>
                <w:lang w:val="en-US"/>
              </w:rPr>
              <w:t>Title:</w:t>
            </w:r>
          </w:p>
        </w:tc>
        <w:tc>
          <w:tcPr>
            <w:tcW w:w="5103" w:type="dxa"/>
            <w:shd w:val="clear" w:color="auto" w:fill="auto"/>
          </w:tcPr>
          <w:p w14:paraId="42721F55" w14:textId="77777777" w:rsidR="00B467A3" w:rsidRPr="00834E9F" w:rsidRDefault="00B467A3" w:rsidP="008E641F">
            <w:pPr>
              <w:spacing w:after="120"/>
              <w:rPr>
                <w:rFonts w:cs="Arial"/>
                <w:b/>
                <w:lang w:val="en-US"/>
              </w:rPr>
            </w:pPr>
          </w:p>
        </w:tc>
      </w:tr>
    </w:tbl>
    <w:p w14:paraId="4E716B4A" w14:textId="77777777" w:rsidR="006A4AD8" w:rsidRPr="00834E9F" w:rsidRDefault="006A4AD8" w:rsidP="008E641F">
      <w:pPr>
        <w:spacing w:line="276" w:lineRule="auto"/>
        <w:rPr>
          <w:rFonts w:cs="Arial"/>
        </w:rPr>
      </w:pPr>
      <w:r w:rsidRPr="00834E9F">
        <w:rPr>
          <w:rFonts w:cs="Arial"/>
        </w:rPr>
        <w:br w:type="page"/>
      </w:r>
    </w:p>
    <w:p w14:paraId="702DD650" w14:textId="2FD5A9D3" w:rsidR="006A4AD8" w:rsidRPr="00834E9F" w:rsidRDefault="00CA52B2" w:rsidP="00A42812">
      <w:pPr>
        <w:rPr>
          <w:rFonts w:cs="Arial"/>
        </w:rPr>
      </w:pPr>
      <w:r>
        <w:rPr>
          <w:rFonts w:cs="Arial"/>
          <w:noProof/>
          <w:lang w:eastAsia="en-GB"/>
        </w:rPr>
        <w:lastRenderedPageBreak/>
        <w:drawing>
          <wp:anchor distT="0" distB="0" distL="114300" distR="114300" simplePos="0" relativeHeight="251676672" behindDoc="0" locked="0" layoutInCell="1" allowOverlap="1" wp14:anchorId="27D3EC12" wp14:editId="29B5EA37">
            <wp:simplePos x="0" y="0"/>
            <wp:positionH relativeFrom="column">
              <wp:posOffset>4805680</wp:posOffset>
            </wp:positionH>
            <wp:positionV relativeFrom="paragraph">
              <wp:posOffset>-67310</wp:posOffset>
            </wp:positionV>
            <wp:extent cx="1117600" cy="515463"/>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I_GREEN_CMYK.jpg"/>
                    <pic:cNvPicPr/>
                  </pic:nvPicPr>
                  <pic:blipFill>
                    <a:blip r:embed="rId9"/>
                    <a:stretch>
                      <a:fillRect/>
                    </a:stretch>
                  </pic:blipFill>
                  <pic:spPr>
                    <a:xfrm>
                      <a:off x="0" y="0"/>
                      <a:ext cx="1117600" cy="515463"/>
                    </a:xfrm>
                    <a:prstGeom prst="rect">
                      <a:avLst/>
                    </a:prstGeom>
                  </pic:spPr>
                </pic:pic>
              </a:graphicData>
            </a:graphic>
            <wp14:sizeRelH relativeFrom="margin">
              <wp14:pctWidth>0</wp14:pctWidth>
            </wp14:sizeRelH>
            <wp14:sizeRelV relativeFrom="margin">
              <wp14:pctHeight>0</wp14:pctHeight>
            </wp14:sizeRelV>
          </wp:anchor>
        </w:drawing>
      </w:r>
      <w:r w:rsidRPr="00834E9F">
        <w:rPr>
          <w:rFonts w:cs="Arial"/>
          <w:noProof/>
          <w:lang w:eastAsia="en-GB"/>
        </w:rPr>
        <w:drawing>
          <wp:anchor distT="0" distB="0" distL="114300" distR="114300" simplePos="0" relativeHeight="251664384" behindDoc="1" locked="0" layoutInCell="1" allowOverlap="1" wp14:anchorId="056F39C9" wp14:editId="7F20318E">
            <wp:simplePos x="0" y="0"/>
            <wp:positionH relativeFrom="page">
              <wp:align>left</wp:align>
            </wp:positionH>
            <wp:positionV relativeFrom="paragraph">
              <wp:posOffset>1174750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
      <w:sdtPr>
        <w:rPr>
          <w:rFonts w:eastAsiaTheme="majorEastAsia"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834E9F" w14:paraId="3C63A0A8" w14:textId="77777777" w:rsidTr="003960D7">
            <w:trPr>
              <w:trHeight w:val="1408"/>
              <w:jc w:val="center"/>
            </w:trPr>
            <w:tc>
              <w:tcPr>
                <w:tcW w:w="5000" w:type="pct"/>
              </w:tcPr>
              <w:p w14:paraId="2983B280" w14:textId="32E0DEC4" w:rsidR="004E1221" w:rsidRPr="00834E9F" w:rsidRDefault="004E1221" w:rsidP="00B61A9E">
                <w:pPr>
                  <w:pStyle w:val="NoSpacing"/>
                  <w:rPr>
                    <w:rFonts w:eastAsiaTheme="majorEastAsia" w:cs="Arial"/>
                    <w:caps/>
                  </w:rPr>
                </w:pPr>
              </w:p>
            </w:tc>
          </w:tr>
          <w:tr w:rsidR="004E1221" w:rsidRPr="00834E9F" w14:paraId="73C52FFC" w14:textId="77777777" w:rsidTr="00B41265">
            <w:trPr>
              <w:trHeight w:val="2558"/>
              <w:jc w:val="center"/>
            </w:trPr>
            <w:tc>
              <w:tcPr>
                <w:tcW w:w="5000" w:type="pct"/>
              </w:tcPr>
              <w:p w14:paraId="551723CC" w14:textId="77777777" w:rsidR="004E1221" w:rsidRPr="00CA52B2" w:rsidRDefault="004E1221" w:rsidP="008E641F">
                <w:pPr>
                  <w:pStyle w:val="Title"/>
                  <w:rPr>
                    <w:rFonts w:ascii="Arial" w:hAnsi="Arial" w:cs="Arial"/>
                    <w:color w:val="75B843"/>
                    <w:sz w:val="58"/>
                    <w:szCs w:val="58"/>
                  </w:rPr>
                </w:pPr>
                <w:r w:rsidRPr="00CA52B2">
                  <w:rPr>
                    <w:rFonts w:ascii="Arial" w:hAnsi="Arial" w:cs="Arial"/>
                    <w:color w:val="75B843"/>
                    <w:sz w:val="58"/>
                    <w:szCs w:val="58"/>
                  </w:rPr>
                  <w:t>Membership Code of Practice</w:t>
                </w:r>
              </w:p>
            </w:tc>
          </w:tr>
        </w:tbl>
        <w:p w14:paraId="6ECEBF72" w14:textId="77777777" w:rsidR="004E1221" w:rsidRPr="00834E9F" w:rsidRDefault="004E1221" w:rsidP="008E641F">
          <w:pPr>
            <w:pStyle w:val="Subtitle"/>
            <w:jc w:val="both"/>
            <w:rPr>
              <w:rFonts w:ascii="Arial" w:hAnsi="Arial" w:cs="Arial"/>
            </w:rPr>
          </w:pPr>
          <w:r w:rsidRPr="00834E9F">
            <w:rPr>
              <w:rFonts w:ascii="Arial" w:hAnsi="Arial" w:cs="Arial"/>
            </w:rPr>
            <w:t xml:space="preserve">what we commit to as a member </w:t>
          </w:r>
        </w:p>
        <w:p w14:paraId="0C935DA5" w14:textId="77777777" w:rsidR="004E1221" w:rsidRPr="00834E9F" w:rsidRDefault="00994803" w:rsidP="00B61A9E">
          <w:pPr>
            <w:pStyle w:val="NoSpacing"/>
            <w:rPr>
              <w:rFonts w:cs="Arial"/>
            </w:rPr>
          </w:pPr>
        </w:p>
      </w:sdtContent>
    </w:sdt>
    <w:p w14:paraId="0C7C45B5" w14:textId="77777777" w:rsidR="004E1221" w:rsidRPr="008E641F" w:rsidRDefault="004E1221" w:rsidP="00B61A9E">
      <w:pPr>
        <w:pStyle w:val="NoSpacing"/>
        <w:shd w:val="clear" w:color="auto" w:fill="D9D9D9" w:themeFill="background1" w:themeFillShade="D9"/>
        <w:rPr>
          <w:rFonts w:cs="Arial"/>
          <w:i/>
          <w:color w:val="767676"/>
          <w:u w:val="none"/>
        </w:rPr>
      </w:pPr>
      <w:r w:rsidRPr="008E641F">
        <w:rPr>
          <w:rFonts w:cs="Arial"/>
          <w:i/>
          <w:color w:val="767676"/>
          <w:u w:val="none"/>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168ADE2A" w14:textId="77777777" w:rsidR="004E1221" w:rsidRPr="00834E9F" w:rsidRDefault="004E1221" w:rsidP="00B61A9E">
      <w:pPr>
        <w:pStyle w:val="NoSpacing"/>
        <w:rPr>
          <w:rFonts w:cs="Arial"/>
          <w:i/>
          <w:color w:val="767676"/>
        </w:rPr>
      </w:pPr>
    </w:p>
    <w:p w14:paraId="6879A794" w14:textId="77777777" w:rsidR="004E1221" w:rsidRPr="00834E9F" w:rsidRDefault="004E1221" w:rsidP="00B61A9E">
      <w:pPr>
        <w:pStyle w:val="NoSpacing"/>
        <w:rPr>
          <w:rFonts w:cs="Arial"/>
          <w:i/>
          <w:color w:val="767676"/>
        </w:rPr>
      </w:pPr>
    </w:p>
    <w:p w14:paraId="1E1ECD0F" w14:textId="77777777" w:rsidR="003D7F91" w:rsidRPr="008E641F" w:rsidRDefault="004E1221" w:rsidP="00792D06">
      <w:pPr>
        <w:pStyle w:val="NoSpacing"/>
        <w:spacing w:after="240"/>
        <w:rPr>
          <w:rFonts w:cs="Arial"/>
          <w:i/>
          <w:color w:val="767676"/>
          <w:u w:val="none"/>
        </w:rPr>
      </w:pPr>
      <w:r w:rsidRPr="008E641F">
        <w:rPr>
          <w:rFonts w:cs="Arial"/>
          <w:i/>
          <w:color w:val="767676"/>
          <w:u w:val="none"/>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1EAD6855" w14:textId="77777777" w:rsidR="003D7F91" w:rsidRDefault="003D7F91" w:rsidP="00792D06">
      <w:pPr>
        <w:pStyle w:val="NoSpacing"/>
        <w:rPr>
          <w:rFonts w:cs="Arial"/>
          <w:i/>
          <w:color w:val="767676"/>
        </w:rPr>
      </w:pPr>
    </w:p>
    <w:p w14:paraId="7D883AF9" w14:textId="77777777" w:rsidR="008E641F" w:rsidRDefault="008E641F" w:rsidP="008E641F"/>
    <w:p w14:paraId="6E4B6834" w14:textId="77777777" w:rsidR="008E641F" w:rsidRDefault="008E641F" w:rsidP="008E641F"/>
    <w:p w14:paraId="5DE97592" w14:textId="77777777" w:rsidR="008E641F" w:rsidRDefault="008E641F" w:rsidP="008E641F"/>
    <w:p w14:paraId="6050446B" w14:textId="77777777" w:rsidR="008E641F" w:rsidRDefault="008E641F" w:rsidP="008E641F"/>
    <w:p w14:paraId="025DA9AC" w14:textId="77777777" w:rsidR="008E641F" w:rsidRDefault="008E641F" w:rsidP="008E641F"/>
    <w:p w14:paraId="5E42D511" w14:textId="77777777" w:rsidR="008E641F" w:rsidRDefault="008E641F" w:rsidP="008E641F"/>
    <w:p w14:paraId="44F4E61D" w14:textId="77777777" w:rsidR="008E641F" w:rsidRDefault="008E641F" w:rsidP="008E641F"/>
    <w:p w14:paraId="022CB776" w14:textId="77777777" w:rsidR="008E641F" w:rsidRDefault="008E641F" w:rsidP="008E641F"/>
    <w:p w14:paraId="0886E3F1" w14:textId="77777777" w:rsidR="008E641F" w:rsidRDefault="008E641F" w:rsidP="008E641F"/>
    <w:p w14:paraId="39E33F43" w14:textId="77777777" w:rsidR="008E641F" w:rsidRPr="008E641F" w:rsidRDefault="008E641F" w:rsidP="008E641F"/>
    <w:p w14:paraId="5DFECC57" w14:textId="77777777" w:rsidR="003D7F91" w:rsidRPr="00CA52B2" w:rsidRDefault="004E1221" w:rsidP="00792D06">
      <w:pPr>
        <w:pStyle w:val="NoSpacing"/>
        <w:rPr>
          <w:rFonts w:cs="Arial"/>
          <w:b/>
          <w:color w:val="75B843"/>
          <w:sz w:val="28"/>
          <w:szCs w:val="28"/>
          <w:u w:val="none"/>
        </w:rPr>
      </w:pPr>
      <w:r w:rsidRPr="00CA52B2">
        <w:rPr>
          <w:rFonts w:cs="Arial"/>
          <w:b/>
          <w:color w:val="75B843"/>
          <w:sz w:val="28"/>
          <w:szCs w:val="28"/>
          <w:u w:val="none"/>
        </w:rPr>
        <w:lastRenderedPageBreak/>
        <w:t>Commitment and Conduct</w:t>
      </w:r>
    </w:p>
    <w:p w14:paraId="12F1FC73" w14:textId="77777777" w:rsidR="003D7F91" w:rsidRPr="00834E9F" w:rsidRDefault="003D7F91" w:rsidP="00792D06">
      <w:pPr>
        <w:pStyle w:val="NoSpacing"/>
        <w:rPr>
          <w:rFonts w:cs="Arial"/>
          <w:color w:val="8DC640"/>
          <w:sz w:val="28"/>
          <w:szCs w:val="28"/>
        </w:rPr>
      </w:pPr>
    </w:p>
    <w:p w14:paraId="686E8F42" w14:textId="77777777" w:rsidR="003D7F91" w:rsidRPr="008E641F" w:rsidRDefault="004E1221" w:rsidP="00792D06">
      <w:pPr>
        <w:pStyle w:val="NoSpacing"/>
        <w:rPr>
          <w:rFonts w:cs="Arial"/>
          <w:color w:val="767676"/>
          <w:u w:val="none"/>
        </w:rPr>
      </w:pPr>
      <w:r w:rsidRPr="008E641F">
        <w:rPr>
          <w:rFonts w:cs="Arial"/>
          <w:color w:val="767676"/>
          <w:u w:val="none"/>
        </w:rPr>
        <w:t xml:space="preserve">The Better Cotton Initiative (BCI) is focused on effecting change, and credibility is crucial to mainstreaming Better Cotton successfully. BCI and its members </w:t>
      </w:r>
      <w:proofErr w:type="gramStart"/>
      <w:r w:rsidRPr="008E641F">
        <w:rPr>
          <w:rFonts w:cs="Arial"/>
          <w:color w:val="767676"/>
          <w:u w:val="none"/>
        </w:rPr>
        <w:t>strive to act with integrity at all times</w:t>
      </w:r>
      <w:proofErr w:type="gramEnd"/>
      <w:r w:rsidRPr="008E641F">
        <w:rPr>
          <w:rFonts w:cs="Arial"/>
          <w:color w:val="767676"/>
          <w:u w:val="none"/>
        </w:rPr>
        <w:t>. In practice this means:</w:t>
      </w:r>
    </w:p>
    <w:p w14:paraId="747ABBC1" w14:textId="77777777" w:rsidR="003D7F91" w:rsidRPr="008E641F" w:rsidRDefault="003D7F91" w:rsidP="00792D06">
      <w:pPr>
        <w:pStyle w:val="NoSpacing"/>
        <w:rPr>
          <w:rFonts w:cs="Arial"/>
          <w:color w:val="767676"/>
          <w:u w:val="none"/>
        </w:rPr>
      </w:pPr>
    </w:p>
    <w:p w14:paraId="2381C0B8" w14:textId="77777777" w:rsidR="004E1221" w:rsidRPr="008E641F" w:rsidRDefault="004E1221" w:rsidP="00792D06">
      <w:pPr>
        <w:pStyle w:val="NoSpacing"/>
        <w:numPr>
          <w:ilvl w:val="0"/>
          <w:numId w:val="10"/>
        </w:numPr>
        <w:rPr>
          <w:rFonts w:cs="Arial"/>
          <w:i/>
          <w:color w:val="767676"/>
          <w:u w:val="none"/>
        </w:rPr>
      </w:pPr>
      <w:r w:rsidRPr="008E641F">
        <w:rPr>
          <w:rFonts w:cs="Arial"/>
          <w:color w:val="767676"/>
          <w:u w:val="none"/>
        </w:rPr>
        <w:t>Members commit themselves to the mission, specific aims and strategic principles of the BCI.</w:t>
      </w:r>
    </w:p>
    <w:p w14:paraId="43CB1202" w14:textId="77777777" w:rsidR="004E1221" w:rsidRPr="00834E9F" w:rsidRDefault="004E1221" w:rsidP="008E641F">
      <w:pPr>
        <w:pStyle w:val="Heading2"/>
        <w:numPr>
          <w:ilvl w:val="0"/>
          <w:numId w:val="10"/>
        </w:numPr>
        <w:jc w:val="both"/>
        <w:rPr>
          <w:rFonts w:eastAsiaTheme="minorHAnsi" w:cs="Arial"/>
          <w:b w:val="0"/>
          <w:bCs w:val="0"/>
          <w:szCs w:val="22"/>
        </w:rPr>
      </w:pPr>
      <w:r w:rsidRPr="00834E9F">
        <w:rPr>
          <w:rFonts w:eastAsiaTheme="minorHAnsi" w:cs="Arial"/>
          <w:b w:val="0"/>
          <w:bCs w:val="0"/>
          <w:szCs w:val="22"/>
        </w:rPr>
        <w:t>Members promote and communicate this commitment throughout their own organisation and to external partners.</w:t>
      </w:r>
    </w:p>
    <w:p w14:paraId="607EB549" w14:textId="77777777" w:rsidR="004E1221" w:rsidRPr="00834E9F" w:rsidRDefault="004E1221" w:rsidP="008E641F">
      <w:pPr>
        <w:pStyle w:val="Heading2"/>
        <w:numPr>
          <w:ilvl w:val="0"/>
          <w:numId w:val="10"/>
        </w:numPr>
        <w:jc w:val="both"/>
        <w:rPr>
          <w:rFonts w:eastAsiaTheme="minorHAnsi" w:cs="Arial"/>
          <w:b w:val="0"/>
          <w:bCs w:val="0"/>
          <w:szCs w:val="22"/>
        </w:rPr>
      </w:pPr>
      <w:r w:rsidRPr="00834E9F">
        <w:rPr>
          <w:rFonts w:eastAsiaTheme="minorHAnsi" w:cs="Arial"/>
          <w:b w:val="0"/>
          <w:bCs w:val="0"/>
          <w:szCs w:val="22"/>
        </w:rPr>
        <w:t>Members act responsibly and are transparent in their engagement with BCI.</w:t>
      </w:r>
    </w:p>
    <w:p w14:paraId="77FD9432" w14:textId="77777777" w:rsidR="004E1221" w:rsidRPr="00834E9F" w:rsidRDefault="004E1221" w:rsidP="008E641F">
      <w:pPr>
        <w:pStyle w:val="Heading2"/>
        <w:numPr>
          <w:ilvl w:val="0"/>
          <w:numId w:val="10"/>
        </w:numPr>
        <w:jc w:val="both"/>
        <w:rPr>
          <w:rFonts w:eastAsiaTheme="minorHAnsi" w:cs="Arial"/>
          <w:b w:val="0"/>
          <w:bCs w:val="0"/>
          <w:szCs w:val="22"/>
        </w:rPr>
      </w:pPr>
      <w:r w:rsidRPr="00834E9F">
        <w:rPr>
          <w:rFonts w:eastAsiaTheme="minorHAnsi" w:cs="Arial"/>
          <w:b w:val="0"/>
          <w:bCs w:val="0"/>
          <w:szCs w:val="22"/>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562B4AD5" w14:textId="77777777" w:rsidR="004E1221" w:rsidRPr="00834E9F" w:rsidRDefault="004E1221" w:rsidP="008E641F">
      <w:pPr>
        <w:pStyle w:val="Heading2"/>
        <w:jc w:val="both"/>
        <w:rPr>
          <w:rFonts w:eastAsiaTheme="minorHAnsi" w:cs="Arial"/>
          <w:b w:val="0"/>
          <w:bCs w:val="0"/>
          <w:szCs w:val="22"/>
        </w:rPr>
      </w:pPr>
    </w:p>
    <w:p w14:paraId="55E2B335" w14:textId="77777777" w:rsidR="004E1221" w:rsidRPr="00834E9F" w:rsidRDefault="004E1221" w:rsidP="00A42812">
      <w:pPr>
        <w:rPr>
          <w:rFonts w:cs="Arial"/>
        </w:rPr>
      </w:pPr>
    </w:p>
    <w:p w14:paraId="7501CC52" w14:textId="77777777" w:rsidR="004E1221" w:rsidRPr="00CA52B2" w:rsidRDefault="004E1221" w:rsidP="008E641F">
      <w:pPr>
        <w:pStyle w:val="Heading2"/>
        <w:jc w:val="both"/>
        <w:rPr>
          <w:rFonts w:cs="Arial"/>
          <w:color w:val="75B843"/>
          <w:sz w:val="28"/>
          <w:szCs w:val="28"/>
        </w:rPr>
      </w:pPr>
      <w:r w:rsidRPr="00CA52B2">
        <w:rPr>
          <w:rFonts w:cs="Arial"/>
          <w:color w:val="75B843"/>
          <w:sz w:val="28"/>
          <w:szCs w:val="28"/>
        </w:rPr>
        <w:t>Collaboration and Promotion</w:t>
      </w:r>
    </w:p>
    <w:p w14:paraId="61085E59" w14:textId="77777777" w:rsidR="004E1221" w:rsidRPr="00834E9F" w:rsidRDefault="004E1221" w:rsidP="008E641F">
      <w:pPr>
        <w:pStyle w:val="Heading2"/>
        <w:jc w:val="both"/>
        <w:rPr>
          <w:rFonts w:eastAsiaTheme="minorHAnsi" w:cs="Arial"/>
          <w:b w:val="0"/>
          <w:bCs w:val="0"/>
          <w:szCs w:val="22"/>
        </w:rPr>
      </w:pPr>
      <w:r w:rsidRPr="00834E9F">
        <w:rPr>
          <w:rFonts w:eastAsiaTheme="minorHAnsi" w:cs="Arial"/>
          <w:b w:val="0"/>
          <w:bCs w:val="0"/>
          <w:szCs w:val="22"/>
        </w:rPr>
        <w:t xml:space="preserve">BCI is a multi-stakeholder initiative that promotes collaboration. BCI and its members welcome constructive feedback and aspire to be innovative. </w:t>
      </w:r>
    </w:p>
    <w:p w14:paraId="19186037" w14:textId="77777777" w:rsidR="004E1221" w:rsidRPr="00834E9F" w:rsidRDefault="004E1221" w:rsidP="008E641F">
      <w:pPr>
        <w:pStyle w:val="ListParagraph"/>
        <w:numPr>
          <w:ilvl w:val="0"/>
          <w:numId w:val="12"/>
        </w:numPr>
        <w:spacing w:before="320" w:after="60"/>
        <w:ind w:left="714" w:hanging="357"/>
        <w:contextualSpacing w:val="0"/>
        <w:outlineLvl w:val="1"/>
        <w:rPr>
          <w:rFonts w:cs="Arial"/>
        </w:rPr>
      </w:pPr>
      <w:r w:rsidRPr="00834E9F">
        <w:rPr>
          <w:rFonts w:cs="Arial"/>
        </w:rPr>
        <w:t>Members actively share their knowledge and expertise with BCI and other members.</w:t>
      </w:r>
    </w:p>
    <w:p w14:paraId="572FD653" w14:textId="77777777" w:rsidR="004E1221" w:rsidRPr="00834E9F" w:rsidRDefault="004E1221" w:rsidP="008E641F">
      <w:pPr>
        <w:pStyle w:val="ListParagraph"/>
        <w:numPr>
          <w:ilvl w:val="0"/>
          <w:numId w:val="12"/>
        </w:numPr>
        <w:spacing w:before="320" w:after="60"/>
        <w:ind w:left="714" w:hanging="357"/>
        <w:contextualSpacing w:val="0"/>
        <w:outlineLvl w:val="1"/>
        <w:rPr>
          <w:rFonts w:cs="Arial"/>
        </w:rPr>
      </w:pPr>
      <w:r w:rsidRPr="00834E9F">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613E1EC5" w14:textId="77777777" w:rsidR="004E1221" w:rsidRPr="00834E9F" w:rsidRDefault="004E1221" w:rsidP="008E641F">
      <w:pPr>
        <w:rPr>
          <w:rFonts w:cs="Arial"/>
        </w:rPr>
      </w:pPr>
    </w:p>
    <w:p w14:paraId="272F45A2" w14:textId="77777777" w:rsidR="004E1221" w:rsidRPr="00CA52B2" w:rsidRDefault="004E1221" w:rsidP="008E641F">
      <w:pPr>
        <w:pStyle w:val="Heading2"/>
        <w:jc w:val="both"/>
        <w:rPr>
          <w:rFonts w:cs="Arial"/>
          <w:color w:val="75B843"/>
          <w:sz w:val="28"/>
          <w:szCs w:val="28"/>
        </w:rPr>
      </w:pPr>
      <w:r w:rsidRPr="00CA52B2">
        <w:rPr>
          <w:rFonts w:cs="Arial"/>
          <w:color w:val="75B843"/>
          <w:sz w:val="28"/>
          <w:szCs w:val="28"/>
        </w:rPr>
        <w:lastRenderedPageBreak/>
        <w:t xml:space="preserve">Ensuring continued credibility of the initiative </w:t>
      </w:r>
    </w:p>
    <w:p w14:paraId="5B8F1810" w14:textId="77777777" w:rsidR="004E1221" w:rsidRPr="00834E9F" w:rsidRDefault="004E1221" w:rsidP="008E641F">
      <w:pPr>
        <w:pStyle w:val="Heading2"/>
        <w:jc w:val="both"/>
        <w:rPr>
          <w:rFonts w:eastAsiaTheme="minorHAnsi" w:cs="Arial"/>
          <w:b w:val="0"/>
          <w:bCs w:val="0"/>
          <w:strike/>
          <w:color w:val="FF0000"/>
          <w:szCs w:val="22"/>
        </w:rPr>
      </w:pPr>
      <w:r w:rsidRPr="00834E9F">
        <w:rPr>
          <w:rFonts w:eastAsiaTheme="minorHAnsi" w:cs="Arial"/>
          <w:b w:val="0"/>
          <w:bCs w:val="0"/>
          <w:szCs w:val="22"/>
        </w:rPr>
        <w:t xml:space="preserve">Credibility and the multi-stakeholder nature of the initiative are crucial to BCI and its members. </w:t>
      </w:r>
    </w:p>
    <w:p w14:paraId="1B9B1134" w14:textId="77777777" w:rsidR="004E1221" w:rsidRPr="00834E9F" w:rsidRDefault="004E1221" w:rsidP="008E641F">
      <w:pPr>
        <w:pStyle w:val="Heading2"/>
        <w:numPr>
          <w:ilvl w:val="0"/>
          <w:numId w:val="13"/>
        </w:numPr>
        <w:jc w:val="both"/>
        <w:rPr>
          <w:rFonts w:eastAsiaTheme="minorHAnsi" w:cs="Arial"/>
          <w:b w:val="0"/>
          <w:bCs w:val="0"/>
          <w:szCs w:val="22"/>
        </w:rPr>
      </w:pPr>
      <w:r w:rsidRPr="00834E9F">
        <w:rPr>
          <w:rFonts w:eastAsiaTheme="minorHAnsi" w:cs="Arial"/>
          <w:b w:val="0"/>
          <w:bCs w:val="0"/>
          <w:szCs w:val="22"/>
        </w:rPr>
        <w:t>Members help BCI monitor for false claims and other risks to BCI’s integrity and credibility.</w:t>
      </w:r>
    </w:p>
    <w:p w14:paraId="26EFC73E" w14:textId="77777777" w:rsidR="004E1221" w:rsidRPr="00834E9F" w:rsidRDefault="004E1221" w:rsidP="008E641F">
      <w:pPr>
        <w:pStyle w:val="Heading2"/>
        <w:numPr>
          <w:ilvl w:val="0"/>
          <w:numId w:val="13"/>
        </w:numPr>
        <w:jc w:val="both"/>
        <w:rPr>
          <w:rFonts w:eastAsiaTheme="minorHAnsi" w:cs="Arial"/>
          <w:b w:val="0"/>
          <w:bCs w:val="0"/>
          <w:szCs w:val="22"/>
        </w:rPr>
      </w:pPr>
      <w:r w:rsidRPr="00834E9F">
        <w:rPr>
          <w:rFonts w:eastAsiaTheme="minorHAnsi" w:cs="Arial"/>
          <w:b w:val="0"/>
          <w:bCs w:val="0"/>
          <w:szCs w:val="22"/>
        </w:rPr>
        <w:t xml:space="preserve">All members contribute to the continuous improvement of the standard and its system. </w:t>
      </w:r>
    </w:p>
    <w:p w14:paraId="57BB56B6" w14:textId="77777777" w:rsidR="004E1221" w:rsidRPr="00834E9F" w:rsidRDefault="004E1221" w:rsidP="008E641F">
      <w:pPr>
        <w:pStyle w:val="Heading2"/>
        <w:numPr>
          <w:ilvl w:val="0"/>
          <w:numId w:val="13"/>
        </w:numPr>
        <w:jc w:val="both"/>
        <w:rPr>
          <w:rFonts w:cs="Arial"/>
          <w:b w:val="0"/>
        </w:rPr>
      </w:pPr>
      <w:r w:rsidRPr="00834E9F">
        <w:rPr>
          <w:rFonts w:eastAsiaTheme="minorHAnsi" w:cs="Arial"/>
          <w:b w:val="0"/>
          <w:bCs w:val="0"/>
          <w:szCs w:val="22"/>
        </w:rPr>
        <w:t>Members demonstrate continuous improvement, and report back to BCI on progress annually. BCI reserves the right to monitor claims made in these reports.</w:t>
      </w:r>
    </w:p>
    <w:p w14:paraId="48FA5F01" w14:textId="77777777" w:rsidR="004E1221" w:rsidRPr="00834E9F" w:rsidRDefault="004E1221" w:rsidP="008E641F">
      <w:pPr>
        <w:pStyle w:val="Heading2"/>
        <w:numPr>
          <w:ilvl w:val="0"/>
          <w:numId w:val="13"/>
        </w:numPr>
        <w:jc w:val="both"/>
        <w:rPr>
          <w:rFonts w:cs="Arial"/>
          <w:b w:val="0"/>
        </w:rPr>
      </w:pPr>
      <w:r w:rsidRPr="00834E9F">
        <w:rPr>
          <w:rFonts w:cs="Arial"/>
          <w:b w:val="0"/>
        </w:rPr>
        <w:t xml:space="preserve">Retailers and Brands support farmers and field activities by providing investment contributions on an annual basis. </w:t>
      </w:r>
    </w:p>
    <w:p w14:paraId="481B8FDD" w14:textId="77777777" w:rsidR="004E1221" w:rsidRPr="00834E9F" w:rsidRDefault="004E1221" w:rsidP="00A42812">
      <w:pPr>
        <w:rPr>
          <w:rFonts w:cs="Arial"/>
        </w:rPr>
      </w:pPr>
    </w:p>
    <w:p w14:paraId="646AFDB4" w14:textId="77777777" w:rsidR="004E1221" w:rsidRPr="00834E9F" w:rsidRDefault="004E1221" w:rsidP="008E641F">
      <w:pPr>
        <w:pStyle w:val="Heading2"/>
        <w:spacing w:afterLines="60" w:after="144"/>
        <w:jc w:val="both"/>
        <w:rPr>
          <w:rFonts w:cs="Arial"/>
        </w:rPr>
      </w:pPr>
      <w:r w:rsidRPr="00834E9F">
        <w:rPr>
          <w:rFonts w:cs="Arial"/>
          <w:color w:val="8DC640"/>
          <w:sz w:val="28"/>
          <w:szCs w:val="28"/>
        </w:rPr>
        <w:t xml:space="preserve">Commercial commitment </w:t>
      </w:r>
    </w:p>
    <w:p w14:paraId="7793DC39" w14:textId="77777777" w:rsidR="004E1221" w:rsidRPr="00834E9F" w:rsidRDefault="004E1221" w:rsidP="008E641F">
      <w:pPr>
        <w:spacing w:before="320" w:afterLines="60" w:after="144"/>
        <w:rPr>
          <w:rFonts w:cs="Arial"/>
        </w:rPr>
      </w:pPr>
      <w:r w:rsidRPr="00834E9F">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7E745DE1" w14:textId="77777777" w:rsidR="004E1221" w:rsidRPr="00834E9F" w:rsidRDefault="004E1221" w:rsidP="008E641F">
      <w:pPr>
        <w:pStyle w:val="ListParagraph"/>
        <w:numPr>
          <w:ilvl w:val="0"/>
          <w:numId w:val="11"/>
        </w:numPr>
        <w:spacing w:before="320" w:after="60"/>
        <w:ind w:left="714" w:hanging="357"/>
        <w:contextualSpacing w:val="0"/>
        <w:outlineLvl w:val="1"/>
        <w:rPr>
          <w:rFonts w:cs="Arial"/>
        </w:rPr>
      </w:pPr>
      <w:r w:rsidRPr="00834E9F">
        <w:rPr>
          <w:rFonts w:cs="Arial"/>
        </w:rPr>
        <w:t>Members adhere strictly to the BCI anti-trust policy, and refrain from any behaviour which can be construed as anti-competitive practice.</w:t>
      </w:r>
    </w:p>
    <w:p w14:paraId="51428596" w14:textId="77777777" w:rsidR="004E1221" w:rsidRPr="00834E9F" w:rsidRDefault="004E1221" w:rsidP="008E641F">
      <w:pPr>
        <w:pStyle w:val="ListParagraph"/>
        <w:numPr>
          <w:ilvl w:val="0"/>
          <w:numId w:val="11"/>
        </w:numPr>
        <w:spacing w:before="320" w:after="60"/>
        <w:ind w:left="714" w:hanging="357"/>
        <w:contextualSpacing w:val="0"/>
        <w:outlineLvl w:val="1"/>
        <w:rPr>
          <w:rFonts w:cs="Arial"/>
        </w:rPr>
      </w:pPr>
      <w:r w:rsidRPr="00834E9F">
        <w:rPr>
          <w:rFonts w:cs="Arial"/>
        </w:rPr>
        <w:t xml:space="preserve">Supply chain members respect contract sanctity and contribute to the building of trust in the supply chain. Members on </w:t>
      </w:r>
      <w:r w:rsidR="0052515F" w:rsidRPr="00834E9F">
        <w:rPr>
          <w:rFonts w:cs="Arial"/>
        </w:rPr>
        <w:t xml:space="preserve">recognised </w:t>
      </w:r>
      <w:r w:rsidRPr="00834E9F">
        <w:rPr>
          <w:rFonts w:cs="Arial"/>
        </w:rPr>
        <w:t>default lists will be suspended.</w:t>
      </w:r>
    </w:p>
    <w:p w14:paraId="000BA749" w14:textId="77777777" w:rsidR="004E1221" w:rsidRPr="00834E9F" w:rsidRDefault="004E1221" w:rsidP="008E641F">
      <w:pPr>
        <w:pStyle w:val="ListParagraph"/>
        <w:numPr>
          <w:ilvl w:val="0"/>
          <w:numId w:val="11"/>
        </w:numPr>
        <w:spacing w:before="320" w:after="60"/>
        <w:ind w:left="714" w:hanging="357"/>
        <w:contextualSpacing w:val="0"/>
        <w:outlineLvl w:val="1"/>
        <w:rPr>
          <w:rFonts w:cs="Arial"/>
        </w:rPr>
      </w:pPr>
      <w:r w:rsidRPr="00834E9F">
        <w:rPr>
          <w:rFonts w:cs="Arial"/>
        </w:rPr>
        <w:t>Retailers and Brands work to procure Better Cotton in alignment with a strategy or plan for securing 100% more sustainable cotton.</w:t>
      </w:r>
    </w:p>
    <w:p w14:paraId="5A1D3C30" w14:textId="77777777" w:rsidR="004E1221" w:rsidRPr="00834E9F" w:rsidRDefault="004E1221" w:rsidP="008E641F">
      <w:pPr>
        <w:pStyle w:val="ListParagraph"/>
        <w:numPr>
          <w:ilvl w:val="0"/>
          <w:numId w:val="11"/>
        </w:numPr>
        <w:spacing w:before="320" w:after="60"/>
        <w:ind w:left="714" w:hanging="357"/>
        <w:contextualSpacing w:val="0"/>
        <w:outlineLvl w:val="1"/>
        <w:rPr>
          <w:rFonts w:cs="Arial"/>
        </w:rPr>
      </w:pPr>
      <w:r w:rsidRPr="00834E9F">
        <w:rPr>
          <w:rFonts w:cs="Arial"/>
        </w:rPr>
        <w:t>Members work with their clients and suppliers to promote Better Cotton and share knowledge.</w:t>
      </w:r>
    </w:p>
    <w:p w14:paraId="2E9ADEC6" w14:textId="77777777" w:rsidR="004E1221" w:rsidRPr="00834E9F" w:rsidRDefault="004E1221" w:rsidP="008E641F">
      <w:pPr>
        <w:pStyle w:val="ListParagraph"/>
        <w:numPr>
          <w:ilvl w:val="0"/>
          <w:numId w:val="11"/>
        </w:numPr>
        <w:spacing w:before="320" w:after="60"/>
        <w:ind w:left="714" w:hanging="357"/>
        <w:contextualSpacing w:val="0"/>
        <w:outlineLvl w:val="1"/>
        <w:rPr>
          <w:rFonts w:cs="Arial"/>
        </w:rPr>
      </w:pPr>
      <w:r w:rsidRPr="00834E9F">
        <w:rPr>
          <w:rFonts w:cs="Arial"/>
        </w:rPr>
        <w:t xml:space="preserve">Retailers and Brands commit to working with their supply chains to promote trust and respect </w:t>
      </w:r>
      <w:proofErr w:type="gramStart"/>
      <w:r w:rsidRPr="00834E9F">
        <w:rPr>
          <w:rFonts w:cs="Arial"/>
        </w:rPr>
        <w:t>throughout, and</w:t>
      </w:r>
      <w:proofErr w:type="gramEnd"/>
      <w:r w:rsidRPr="00834E9F">
        <w:rPr>
          <w:rFonts w:cs="Arial"/>
        </w:rPr>
        <w:t xml:space="preserve"> commit to sending strong demand signals for Better Cotton.  </w:t>
      </w:r>
    </w:p>
    <w:p w14:paraId="0661112C" w14:textId="77777777" w:rsidR="004E1221" w:rsidRPr="00834E9F" w:rsidRDefault="004E1221" w:rsidP="008E641F">
      <w:pPr>
        <w:spacing w:before="320" w:after="60"/>
        <w:ind w:left="357"/>
        <w:outlineLvl w:val="1"/>
        <w:rPr>
          <w:rFonts w:cs="Arial"/>
        </w:rPr>
      </w:pPr>
    </w:p>
    <w:p w14:paraId="54DC8426" w14:textId="77777777" w:rsidR="004E1221" w:rsidRPr="00834E9F" w:rsidRDefault="004E1221" w:rsidP="008E641F">
      <w:pPr>
        <w:pStyle w:val="Heading2"/>
        <w:jc w:val="both"/>
        <w:rPr>
          <w:rFonts w:cs="Arial"/>
          <w:b w:val="0"/>
        </w:rPr>
      </w:pPr>
      <w:r w:rsidRPr="00834E9F">
        <w:rPr>
          <w:rFonts w:cs="Arial"/>
          <w:b w:val="0"/>
        </w:rPr>
        <w:lastRenderedPageBreak/>
        <w:t xml:space="preserve">I am authorised on behalf of my company and hereby confirm that we understand and will follow this Code of Practice. </w:t>
      </w:r>
    </w:p>
    <w:p w14:paraId="2AC6845E" w14:textId="77777777" w:rsidR="004E1221" w:rsidRPr="00834E9F" w:rsidRDefault="004E1221" w:rsidP="008E641F">
      <w:pPr>
        <w:pStyle w:val="Heading2"/>
        <w:spacing w:before="0" w:after="0"/>
        <w:jc w:val="both"/>
        <w:rPr>
          <w:rFonts w:cs="Arial"/>
          <w:b w:val="0"/>
        </w:rPr>
      </w:pPr>
    </w:p>
    <w:p w14:paraId="1CD0C678" w14:textId="77777777" w:rsidR="004E1221" w:rsidRPr="00834E9F" w:rsidRDefault="004E1221" w:rsidP="008E641F">
      <w:pPr>
        <w:pStyle w:val="Heading2"/>
        <w:spacing w:before="0" w:after="0"/>
        <w:jc w:val="both"/>
        <w:rPr>
          <w:rFonts w:cs="Arial"/>
          <w:b w:val="0"/>
        </w:rPr>
      </w:pPr>
    </w:p>
    <w:p w14:paraId="105AA58A" w14:textId="77777777" w:rsidR="004E1221" w:rsidRPr="00834E9F" w:rsidRDefault="004E1221" w:rsidP="008E641F">
      <w:pPr>
        <w:pStyle w:val="Heading2"/>
        <w:spacing w:before="0" w:after="0"/>
        <w:jc w:val="both"/>
        <w:rPr>
          <w:rFonts w:cs="Arial"/>
          <w:b w:val="0"/>
        </w:rPr>
      </w:pPr>
      <w:r w:rsidRPr="00834E9F">
        <w:rPr>
          <w:rFonts w:cs="Arial"/>
          <w:b w:val="0"/>
        </w:rPr>
        <w:t>________________________</w:t>
      </w:r>
      <w:r w:rsidRPr="00834E9F">
        <w:rPr>
          <w:rFonts w:cs="Arial"/>
          <w:b w:val="0"/>
        </w:rPr>
        <w:tab/>
      </w:r>
      <w:r w:rsidRPr="00834E9F">
        <w:rPr>
          <w:rFonts w:cs="Arial"/>
          <w:b w:val="0"/>
        </w:rPr>
        <w:tab/>
        <w:t>__________________________________</w:t>
      </w:r>
    </w:p>
    <w:p w14:paraId="008D5E9A" w14:textId="77777777" w:rsidR="004E1221" w:rsidRPr="00834E9F" w:rsidRDefault="004E1221" w:rsidP="008E641F">
      <w:pPr>
        <w:pStyle w:val="Heading2"/>
        <w:spacing w:before="0" w:after="0"/>
        <w:jc w:val="both"/>
        <w:rPr>
          <w:rFonts w:cs="Arial"/>
          <w:b w:val="0"/>
        </w:rPr>
      </w:pPr>
      <w:r w:rsidRPr="00834E9F">
        <w:rPr>
          <w:rFonts w:cs="Arial"/>
          <w:b w:val="0"/>
        </w:rPr>
        <w:t xml:space="preserve">Place and date </w:t>
      </w:r>
      <w:r w:rsidRPr="00834E9F">
        <w:rPr>
          <w:rFonts w:cs="Arial"/>
          <w:b w:val="0"/>
        </w:rPr>
        <w:tab/>
      </w:r>
      <w:r w:rsidRPr="00834E9F">
        <w:rPr>
          <w:rFonts w:cs="Arial"/>
          <w:b w:val="0"/>
        </w:rPr>
        <w:tab/>
      </w:r>
      <w:r w:rsidRPr="00834E9F">
        <w:rPr>
          <w:rFonts w:cs="Arial"/>
          <w:b w:val="0"/>
        </w:rPr>
        <w:tab/>
      </w:r>
      <w:r w:rsidRPr="00834E9F">
        <w:rPr>
          <w:rFonts w:cs="Arial"/>
          <w:b w:val="0"/>
        </w:rPr>
        <w:tab/>
      </w:r>
      <w:r w:rsidRPr="00834E9F">
        <w:rPr>
          <w:rFonts w:cs="Arial"/>
          <w:b w:val="0"/>
        </w:rPr>
        <w:tab/>
      </w:r>
      <w:r w:rsidRPr="00834E9F">
        <w:rPr>
          <w:rFonts w:cs="Arial"/>
          <w:b w:val="0"/>
        </w:rPr>
        <w:tab/>
        <w:t xml:space="preserve">Name of Organisation </w:t>
      </w:r>
    </w:p>
    <w:p w14:paraId="4A72E7A7" w14:textId="77777777" w:rsidR="004E1221" w:rsidRPr="00834E9F" w:rsidRDefault="004E1221" w:rsidP="008E641F">
      <w:pPr>
        <w:pStyle w:val="Heading2"/>
        <w:spacing w:before="0" w:after="0"/>
        <w:jc w:val="both"/>
        <w:rPr>
          <w:rFonts w:cs="Arial"/>
          <w:b w:val="0"/>
        </w:rPr>
      </w:pPr>
    </w:p>
    <w:p w14:paraId="352DC3DE" w14:textId="77777777" w:rsidR="004E1221" w:rsidRPr="00834E9F" w:rsidRDefault="004E1221" w:rsidP="008E641F">
      <w:pPr>
        <w:pStyle w:val="Heading2"/>
        <w:spacing w:before="0" w:after="0"/>
        <w:jc w:val="both"/>
        <w:rPr>
          <w:rFonts w:cs="Arial"/>
          <w:b w:val="0"/>
        </w:rPr>
      </w:pPr>
      <w:r w:rsidRPr="00834E9F">
        <w:rPr>
          <w:rFonts w:cs="Arial"/>
          <w:b w:val="0"/>
        </w:rPr>
        <w:t>_______________________</w:t>
      </w:r>
    </w:p>
    <w:p w14:paraId="37BFE48E" w14:textId="77777777" w:rsidR="004E1221" w:rsidRPr="00834E9F" w:rsidRDefault="004E1221" w:rsidP="008E641F">
      <w:pPr>
        <w:pStyle w:val="Heading2"/>
        <w:spacing w:before="0" w:after="0"/>
        <w:jc w:val="both"/>
        <w:rPr>
          <w:rFonts w:cs="Arial"/>
          <w:b w:val="0"/>
        </w:rPr>
      </w:pPr>
      <w:r w:rsidRPr="00834E9F">
        <w:rPr>
          <w:rFonts w:cs="Arial"/>
          <w:b w:val="0"/>
        </w:rPr>
        <w:t xml:space="preserve">Title </w:t>
      </w:r>
    </w:p>
    <w:p w14:paraId="57AFEB4F" w14:textId="77777777" w:rsidR="004E1221" w:rsidRPr="00834E9F" w:rsidRDefault="004E1221" w:rsidP="008E641F">
      <w:pPr>
        <w:pStyle w:val="Heading2"/>
        <w:spacing w:before="0" w:after="0"/>
        <w:jc w:val="both"/>
        <w:rPr>
          <w:rFonts w:cs="Arial"/>
          <w:b w:val="0"/>
        </w:rPr>
      </w:pPr>
    </w:p>
    <w:p w14:paraId="12E319BB" w14:textId="77777777" w:rsidR="004E1221" w:rsidRPr="00834E9F" w:rsidRDefault="004E1221" w:rsidP="008E641F">
      <w:pPr>
        <w:pStyle w:val="Heading2"/>
        <w:spacing w:before="0" w:after="0"/>
        <w:jc w:val="both"/>
        <w:rPr>
          <w:rFonts w:cs="Arial"/>
          <w:b w:val="0"/>
        </w:rPr>
      </w:pPr>
      <w:r w:rsidRPr="00834E9F">
        <w:rPr>
          <w:rFonts w:cs="Arial"/>
          <w:b w:val="0"/>
        </w:rPr>
        <w:t>_______________________</w:t>
      </w:r>
    </w:p>
    <w:p w14:paraId="2D5EE138" w14:textId="77777777" w:rsidR="004E1221" w:rsidRPr="00834E9F" w:rsidRDefault="004E1221" w:rsidP="008E641F">
      <w:pPr>
        <w:pStyle w:val="Heading2"/>
        <w:spacing w:before="0" w:after="0"/>
        <w:jc w:val="both"/>
        <w:rPr>
          <w:rFonts w:cs="Arial"/>
          <w:b w:val="0"/>
        </w:rPr>
      </w:pPr>
      <w:r w:rsidRPr="00834E9F">
        <w:rPr>
          <w:rFonts w:cs="Arial"/>
          <w:b w:val="0"/>
        </w:rPr>
        <w:t xml:space="preserve">Signature </w:t>
      </w:r>
    </w:p>
    <w:p w14:paraId="2BF2E35B" w14:textId="77777777" w:rsidR="004E1221" w:rsidRPr="00834E9F" w:rsidRDefault="004E1221" w:rsidP="008E641F">
      <w:pPr>
        <w:pStyle w:val="Heading2"/>
        <w:spacing w:before="0" w:after="0"/>
        <w:jc w:val="both"/>
        <w:rPr>
          <w:rFonts w:cs="Arial"/>
          <w:b w:val="0"/>
        </w:rPr>
      </w:pPr>
    </w:p>
    <w:p w14:paraId="2008F4E0" w14:textId="77777777" w:rsidR="004E1221" w:rsidRPr="00834E9F" w:rsidRDefault="008E641F" w:rsidP="008E641F">
      <w:pPr>
        <w:pStyle w:val="Heading2"/>
        <w:spacing w:before="0" w:after="0"/>
        <w:jc w:val="both"/>
        <w:rPr>
          <w:rFonts w:cs="Arial"/>
          <w:b w:val="0"/>
        </w:rPr>
      </w:pPr>
      <w:r>
        <w:rPr>
          <w:rFonts w:cs="Arial"/>
          <w:b w:val="0"/>
        </w:rPr>
        <w:t>_______________________</w:t>
      </w:r>
      <w:r>
        <w:rPr>
          <w:rFonts w:cs="Arial"/>
          <w:b w:val="0"/>
        </w:rPr>
        <w:tab/>
      </w:r>
      <w:r w:rsidR="004E1221" w:rsidRPr="00834E9F">
        <w:rPr>
          <w:rFonts w:cs="Arial"/>
          <w:b w:val="0"/>
        </w:rPr>
        <w:tab/>
        <w:t>__________________________________</w:t>
      </w:r>
    </w:p>
    <w:p w14:paraId="12A6EE8C" w14:textId="77777777" w:rsidR="004E1221" w:rsidRPr="00834E9F" w:rsidRDefault="004E1221" w:rsidP="008E641F">
      <w:pPr>
        <w:pStyle w:val="Heading2"/>
        <w:spacing w:before="0" w:after="0"/>
        <w:jc w:val="both"/>
        <w:rPr>
          <w:rFonts w:cs="Arial"/>
          <w:b w:val="0"/>
        </w:rPr>
      </w:pPr>
      <w:r w:rsidRPr="00834E9F">
        <w:rPr>
          <w:rFonts w:cs="Arial"/>
          <w:b w:val="0"/>
        </w:rPr>
        <w:t xml:space="preserve">Name in printed letters </w:t>
      </w:r>
      <w:r w:rsidRPr="00834E9F">
        <w:rPr>
          <w:rFonts w:cs="Arial"/>
          <w:b w:val="0"/>
        </w:rPr>
        <w:tab/>
      </w:r>
      <w:r w:rsidRPr="00834E9F">
        <w:rPr>
          <w:rFonts w:cs="Arial"/>
          <w:b w:val="0"/>
        </w:rPr>
        <w:tab/>
      </w:r>
      <w:r w:rsidRPr="00834E9F">
        <w:rPr>
          <w:rFonts w:cs="Arial"/>
          <w:b w:val="0"/>
        </w:rPr>
        <w:tab/>
      </w:r>
      <w:r w:rsidRPr="00834E9F">
        <w:rPr>
          <w:rFonts w:cs="Arial"/>
          <w:b w:val="0"/>
        </w:rPr>
        <w:tab/>
      </w:r>
      <w:r w:rsidRPr="00834E9F">
        <w:rPr>
          <w:rFonts w:cs="Arial"/>
          <w:b w:val="0"/>
        </w:rPr>
        <w:tab/>
        <w:t xml:space="preserve">Organisation stamp </w:t>
      </w:r>
    </w:p>
    <w:p w14:paraId="291A3B0A" w14:textId="77777777" w:rsidR="004E1221" w:rsidRPr="00834E9F" w:rsidRDefault="004E1221" w:rsidP="008E641F">
      <w:pPr>
        <w:pStyle w:val="Heading2"/>
        <w:jc w:val="both"/>
        <w:rPr>
          <w:rFonts w:cs="Arial"/>
          <w:b w:val="0"/>
        </w:rPr>
      </w:pPr>
    </w:p>
    <w:p w14:paraId="6E57C1BA" w14:textId="77777777" w:rsidR="004E1221" w:rsidRPr="00834E9F" w:rsidRDefault="004E1221" w:rsidP="008E641F">
      <w:pPr>
        <w:pStyle w:val="Heading2"/>
        <w:jc w:val="both"/>
        <w:rPr>
          <w:rFonts w:cs="Arial"/>
        </w:rPr>
      </w:pPr>
      <w:r w:rsidRPr="00834E9F">
        <w:rPr>
          <w:rFonts w:cs="Arial"/>
        </w:rPr>
        <w:t xml:space="preserve">Please sign and submit only this page to the BCI Secretariat. </w:t>
      </w:r>
    </w:p>
    <w:p w14:paraId="37AFE745" w14:textId="77777777" w:rsidR="004E1221" w:rsidRPr="00834E9F" w:rsidRDefault="004E1221" w:rsidP="008E641F">
      <w:pPr>
        <w:pStyle w:val="Heading2"/>
        <w:jc w:val="both"/>
        <w:rPr>
          <w:rFonts w:cs="Arial"/>
          <w:b w:val="0"/>
          <w:i/>
        </w:rPr>
      </w:pPr>
      <w:r w:rsidRPr="00834E9F">
        <w:rPr>
          <w:rFonts w:cs="Arial"/>
          <w:b w:val="0"/>
          <w:i/>
        </w:rPr>
        <w:t xml:space="preserve">All members have the responsibility to inform their employees about the content of this Code of Practice and secure their compliance. </w:t>
      </w:r>
    </w:p>
    <w:p w14:paraId="72480EB7" w14:textId="77777777" w:rsidR="004E1221" w:rsidRPr="00834E9F" w:rsidRDefault="004E1221" w:rsidP="008E641F">
      <w:pPr>
        <w:pStyle w:val="Heading2"/>
        <w:jc w:val="both"/>
        <w:rPr>
          <w:rFonts w:cs="Arial"/>
          <w:b w:val="0"/>
          <w:i/>
        </w:rPr>
      </w:pPr>
      <w:r w:rsidRPr="00834E9F">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51697BB7" w14:textId="77777777" w:rsidR="004E1221" w:rsidRPr="00834E9F" w:rsidRDefault="004E1221" w:rsidP="008E641F">
      <w:pPr>
        <w:pStyle w:val="Heading2"/>
        <w:jc w:val="both"/>
        <w:rPr>
          <w:rFonts w:cs="Arial"/>
          <w:b w:val="0"/>
          <w:i/>
        </w:rPr>
      </w:pPr>
      <w:r w:rsidRPr="00834E9F">
        <w:rPr>
          <w:rFonts w:cs="Arial"/>
          <w:b w:val="0"/>
          <w:i/>
        </w:rPr>
        <w:t xml:space="preserve">If you, your employees, or any other representatives of your company have questions concerning the meaning or application of the BCI’s Member Code of Practice, please contact membership@bettercotton.org </w:t>
      </w:r>
    </w:p>
    <w:p w14:paraId="56BBF16C" w14:textId="77777777" w:rsidR="004E1221" w:rsidRPr="00834E9F" w:rsidRDefault="004E1221" w:rsidP="008E641F">
      <w:pPr>
        <w:pStyle w:val="Heading2"/>
        <w:jc w:val="both"/>
        <w:rPr>
          <w:rFonts w:cs="Arial"/>
          <w:b w:val="0"/>
        </w:rPr>
      </w:pPr>
    </w:p>
    <w:p w14:paraId="0329A331" w14:textId="77777777" w:rsidR="004E1221" w:rsidRPr="00834E9F" w:rsidRDefault="004E1221" w:rsidP="008E641F">
      <w:pPr>
        <w:pStyle w:val="Heading2"/>
        <w:jc w:val="both"/>
        <w:rPr>
          <w:rFonts w:cs="Arial"/>
        </w:rPr>
      </w:pPr>
    </w:p>
    <w:p w14:paraId="6F6631F1" w14:textId="77777777" w:rsidR="004E1221" w:rsidRPr="00834E9F" w:rsidRDefault="004E1221" w:rsidP="008E641F">
      <w:pPr>
        <w:spacing w:line="276" w:lineRule="auto"/>
        <w:rPr>
          <w:rFonts w:cs="Arial"/>
        </w:rPr>
      </w:pPr>
      <w:r w:rsidRPr="00834E9F">
        <w:rPr>
          <w:rFonts w:cs="Arial"/>
        </w:rPr>
        <w:br w:type="page"/>
      </w:r>
    </w:p>
    <w:sdt>
      <w:sdtPr>
        <w:rPr>
          <w:rFonts w:eastAsiaTheme="majorEastAsia" w:cs="Arial"/>
          <w:caps/>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834E9F" w14:paraId="3A0FEC89" w14:textId="77777777" w:rsidTr="003960D7">
            <w:trPr>
              <w:trHeight w:val="1408"/>
              <w:jc w:val="center"/>
            </w:trPr>
            <w:tc>
              <w:tcPr>
                <w:tcW w:w="5000" w:type="pct"/>
              </w:tcPr>
              <w:p w14:paraId="3E96CBA9" w14:textId="09CF3737" w:rsidR="004E1221" w:rsidRPr="00834E9F" w:rsidRDefault="004E1221" w:rsidP="00B61A9E">
                <w:pPr>
                  <w:pStyle w:val="NoSpacing"/>
                  <w:rPr>
                    <w:rFonts w:eastAsiaTheme="majorEastAsia" w:cs="Arial"/>
                    <w:caps/>
                  </w:rPr>
                </w:pPr>
              </w:p>
            </w:tc>
          </w:tr>
          <w:tr w:rsidR="004E1221" w:rsidRPr="00834E9F" w14:paraId="539AFB8C" w14:textId="77777777" w:rsidTr="003960D7">
            <w:trPr>
              <w:trHeight w:val="3384"/>
              <w:jc w:val="center"/>
            </w:trPr>
            <w:tc>
              <w:tcPr>
                <w:tcW w:w="5000" w:type="pct"/>
              </w:tcPr>
              <w:p w14:paraId="0FF20AF4" w14:textId="77777777" w:rsidR="004E1221" w:rsidRPr="00834E9F" w:rsidRDefault="004E1221" w:rsidP="008E641F">
                <w:pPr>
                  <w:pStyle w:val="Title"/>
                  <w:jc w:val="both"/>
                  <w:rPr>
                    <w:rFonts w:ascii="Arial" w:hAnsi="Arial" w:cs="Arial"/>
                  </w:rPr>
                </w:pPr>
                <w:r w:rsidRPr="00CA52B2">
                  <w:rPr>
                    <w:rFonts w:ascii="Arial" w:hAnsi="Arial" w:cs="Arial"/>
                    <w:color w:val="75B843"/>
                  </w:rPr>
                  <w:t>TERMS OF MEMBERSHIP</w:t>
                </w:r>
              </w:p>
            </w:tc>
          </w:tr>
        </w:tbl>
        <w:p w14:paraId="7BB0F994" w14:textId="6D85F5AC" w:rsidR="004E1221" w:rsidRPr="00834E9F" w:rsidRDefault="00CA52B2" w:rsidP="00B61A9E">
          <w:pPr>
            <w:pStyle w:val="NoSpacing"/>
            <w:rPr>
              <w:rFonts w:cs="Arial"/>
            </w:rPr>
          </w:pPr>
          <w:r>
            <w:rPr>
              <w:rFonts w:cs="Arial"/>
              <w:noProof/>
              <w:lang w:eastAsia="en-GB"/>
            </w:rPr>
            <w:drawing>
              <wp:anchor distT="0" distB="0" distL="114300" distR="114300" simplePos="0" relativeHeight="251678720" behindDoc="0" locked="0" layoutInCell="1" allowOverlap="1" wp14:anchorId="27BC36A1" wp14:editId="472EA645">
                <wp:simplePos x="0" y="0"/>
                <wp:positionH relativeFrom="margin">
                  <wp:align>right</wp:align>
                </wp:positionH>
                <wp:positionV relativeFrom="paragraph">
                  <wp:posOffset>-3395980</wp:posOffset>
                </wp:positionV>
                <wp:extent cx="1117600" cy="515463"/>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I_GREEN_CMYK.jpg"/>
                        <pic:cNvPicPr/>
                      </pic:nvPicPr>
                      <pic:blipFill>
                        <a:blip r:embed="rId9"/>
                        <a:stretch>
                          <a:fillRect/>
                        </a:stretch>
                      </pic:blipFill>
                      <pic:spPr>
                        <a:xfrm>
                          <a:off x="0" y="0"/>
                          <a:ext cx="1117600" cy="515463"/>
                        </a:xfrm>
                        <a:prstGeom prst="rect">
                          <a:avLst/>
                        </a:prstGeom>
                      </pic:spPr>
                    </pic:pic>
                  </a:graphicData>
                </a:graphic>
                <wp14:sizeRelH relativeFrom="margin">
                  <wp14:pctWidth>0</wp14:pctWidth>
                </wp14:sizeRelH>
                <wp14:sizeRelV relativeFrom="margin">
                  <wp14:pctHeight>0</wp14:pctHeight>
                </wp14:sizeRelV>
              </wp:anchor>
            </w:drawing>
          </w:r>
          <w:r w:rsidRPr="00834E9F">
            <w:rPr>
              <w:rFonts w:cs="Arial"/>
              <w:noProof/>
              <w:lang w:eastAsia="en-GB"/>
            </w:rPr>
            <w:drawing>
              <wp:anchor distT="0" distB="0" distL="114300" distR="114300" simplePos="0" relativeHeight="251667456" behindDoc="1" locked="0" layoutInCell="1" allowOverlap="1" wp14:anchorId="332F22D1" wp14:editId="4A50A9BD">
                <wp:simplePos x="0" y="0"/>
                <wp:positionH relativeFrom="column">
                  <wp:posOffset>-902970</wp:posOffset>
                </wp:positionH>
                <wp:positionV relativeFrom="paragraph">
                  <wp:posOffset>-2152820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4F63AD28" w14:textId="77777777" w:rsidR="008E641F" w:rsidRPr="00A935DF" w:rsidRDefault="008E641F" w:rsidP="008E641F">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p>
    <w:p w14:paraId="3DF6C441" w14:textId="77777777" w:rsidR="008E641F" w:rsidRPr="00A935DF" w:rsidRDefault="008E641F" w:rsidP="008E641F">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6" w:history="1">
        <w:r w:rsidRPr="008E641F">
          <w:rPr>
            <w:rStyle w:val="NoSpacingChar"/>
          </w:rPr>
          <w:t>membership@bettercotton.org</w:t>
        </w:r>
      </w:hyperlink>
      <w:r>
        <w:rPr>
          <w:rFonts w:cs="Arial"/>
        </w:rPr>
        <w:t>.</w:t>
      </w:r>
      <w:r w:rsidRPr="00A935DF">
        <w:rPr>
          <w:rFonts w:cs="Arial"/>
        </w:rPr>
        <w:t xml:space="preserve"> Fees already paid for current membership year are not refundable.</w:t>
      </w:r>
    </w:p>
    <w:p w14:paraId="3ED3BA98" w14:textId="77777777" w:rsidR="008E641F" w:rsidRPr="00CA52B2" w:rsidRDefault="008E641F" w:rsidP="008E641F">
      <w:pPr>
        <w:pStyle w:val="Heading1"/>
        <w:numPr>
          <w:ilvl w:val="0"/>
          <w:numId w:val="25"/>
        </w:numPr>
        <w:rPr>
          <w:color w:val="75B843"/>
        </w:rPr>
      </w:pPr>
      <w:r w:rsidRPr="00CA52B2">
        <w:rPr>
          <w:color w:val="75B843"/>
        </w:rPr>
        <w:t>Terms of Payment</w:t>
      </w:r>
    </w:p>
    <w:p w14:paraId="5BAA2FE9" w14:textId="77777777" w:rsidR="008E641F" w:rsidRPr="003E3E35" w:rsidRDefault="008E641F" w:rsidP="008E641F">
      <w:pPr>
        <w:pStyle w:val="ListParagraph"/>
        <w:numPr>
          <w:ilvl w:val="1"/>
          <w:numId w:val="25"/>
        </w:numPr>
      </w:pPr>
      <w:r w:rsidRPr="003E3E35">
        <w:t>Membership fees are payable on an annual basis.</w:t>
      </w:r>
    </w:p>
    <w:p w14:paraId="2AFCDD8E" w14:textId="77777777" w:rsidR="008E641F" w:rsidRPr="00B553D1" w:rsidRDefault="008E641F" w:rsidP="008E641F">
      <w:pPr>
        <w:pStyle w:val="ListParagraph"/>
        <w:numPr>
          <w:ilvl w:val="1"/>
          <w:numId w:val="25"/>
        </w:numPr>
        <w:rPr>
          <w:rFonts w:eastAsiaTheme="majorEastAsia" w:cs="Arial"/>
          <w:b/>
          <w:bCs/>
          <w:color w:val="8DC640"/>
        </w:rPr>
      </w:pPr>
      <w:r w:rsidRPr="00B553D1">
        <w:rPr>
          <w:rFonts w:cs="Arial"/>
        </w:rPr>
        <w:t>Invoices will be sent electronically by email by default and as hard copy by post upon request only.</w:t>
      </w:r>
    </w:p>
    <w:p w14:paraId="41CC573E" w14:textId="77777777" w:rsidR="008E641F" w:rsidRPr="00B553D1" w:rsidRDefault="008E641F" w:rsidP="008E641F">
      <w:pPr>
        <w:pStyle w:val="ListParagraph"/>
        <w:numPr>
          <w:ilvl w:val="1"/>
          <w:numId w:val="25"/>
        </w:numPr>
        <w:rPr>
          <w:rFonts w:eastAsiaTheme="majorEastAsia" w:cs="Arial"/>
          <w:b/>
          <w:bCs/>
          <w:color w:val="8DC640"/>
        </w:rPr>
      </w:pPr>
      <w:r w:rsidRPr="00B553D1">
        <w:rPr>
          <w:rFonts w:cs="Arial"/>
        </w:rPr>
        <w:t>Invoices will be considered as received on the next business day following the day the documents were emailed.</w:t>
      </w:r>
    </w:p>
    <w:p w14:paraId="573BCA60" w14:textId="77777777" w:rsidR="008E641F" w:rsidRPr="00B553D1" w:rsidRDefault="008E641F" w:rsidP="008E641F">
      <w:pPr>
        <w:pStyle w:val="ListParagraph"/>
        <w:numPr>
          <w:ilvl w:val="1"/>
          <w:numId w:val="25"/>
        </w:numPr>
        <w:rPr>
          <w:rFonts w:eastAsiaTheme="majorEastAsia" w:cs="Arial"/>
          <w:b/>
          <w:bCs/>
          <w:color w:val="8DC640"/>
        </w:rPr>
      </w:pPr>
      <w:r w:rsidRPr="00B553D1">
        <w:rPr>
          <w:rFonts w:cs="Arial"/>
        </w:rPr>
        <w:t xml:space="preserve">Membership fee invoices are payable within 30 days of receipt. </w:t>
      </w:r>
    </w:p>
    <w:p w14:paraId="2BCFB173" w14:textId="0909E850" w:rsidR="008E641F" w:rsidRPr="00B553D1" w:rsidRDefault="008E641F" w:rsidP="008E641F">
      <w:pPr>
        <w:pStyle w:val="ListParagraph"/>
        <w:numPr>
          <w:ilvl w:val="1"/>
          <w:numId w:val="25"/>
        </w:numPr>
        <w:rPr>
          <w:rFonts w:eastAsiaTheme="majorEastAsia" w:cs="Arial"/>
          <w:b/>
          <w:bCs/>
          <w:color w:val="8DC640"/>
        </w:rPr>
      </w:pPr>
      <w:r w:rsidRPr="00B553D1">
        <w:rPr>
          <w:rFonts w:cs="Arial"/>
        </w:rPr>
        <w:t xml:space="preserve">After 30 days a reminder will be sent by the BCI Secretariat. </w:t>
      </w:r>
      <w:r w:rsidR="003419C7" w:rsidRPr="00B553D1">
        <w:rPr>
          <w:rFonts w:cs="Arial"/>
        </w:rPr>
        <w:t xml:space="preserve">Fee payments will be considered late if received after </w:t>
      </w:r>
      <w:r w:rsidR="003419C7">
        <w:rPr>
          <w:rFonts w:cs="Arial"/>
        </w:rPr>
        <w:t xml:space="preserve">the </w:t>
      </w:r>
      <w:r w:rsidR="003419C7" w:rsidRPr="00364368">
        <w:rPr>
          <w:rFonts w:cs="Arial"/>
        </w:rPr>
        <w:t>payment term has expired.</w:t>
      </w:r>
      <w:r w:rsidR="003419C7">
        <w:rPr>
          <w:rFonts w:cs="Arial"/>
        </w:rPr>
        <w:t xml:space="preserve"> </w:t>
      </w:r>
      <w:r w:rsidRPr="00B553D1">
        <w:rPr>
          <w:rFonts w:cs="Arial"/>
        </w:rPr>
        <w:t>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59D743D2" w14:textId="77777777" w:rsidR="008E641F" w:rsidRPr="00B553D1" w:rsidRDefault="008E641F" w:rsidP="008E641F">
      <w:pPr>
        <w:pStyle w:val="ListParagraph"/>
        <w:numPr>
          <w:ilvl w:val="1"/>
          <w:numId w:val="25"/>
        </w:numPr>
        <w:rPr>
          <w:rFonts w:eastAsiaTheme="majorEastAsia" w:cs="Arial"/>
          <w:bCs/>
        </w:rPr>
      </w:pPr>
      <w:r w:rsidRPr="00B553D1">
        <w:rPr>
          <w:rFonts w:cs="Arial"/>
        </w:rPr>
        <w:t>Failure to pay membership fees for 5 months or longer may result in suspension and/ or termination of membership.</w:t>
      </w:r>
    </w:p>
    <w:p w14:paraId="3251AE39" w14:textId="77777777" w:rsidR="008E641F" w:rsidRPr="00B553D1" w:rsidRDefault="008E641F" w:rsidP="008E641F">
      <w:pPr>
        <w:pStyle w:val="ListParagraph"/>
        <w:numPr>
          <w:ilvl w:val="1"/>
          <w:numId w:val="25"/>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02959FDF" w14:textId="77777777" w:rsidR="008E641F" w:rsidRPr="00CA52B2" w:rsidRDefault="008E641F" w:rsidP="008E641F">
      <w:pPr>
        <w:pStyle w:val="Heading1"/>
        <w:numPr>
          <w:ilvl w:val="0"/>
          <w:numId w:val="25"/>
        </w:numPr>
        <w:rPr>
          <w:color w:val="75B843"/>
        </w:rPr>
      </w:pPr>
      <w:r w:rsidRPr="00CA52B2">
        <w:rPr>
          <w:color w:val="75B843"/>
        </w:rPr>
        <w:t>Adherence to the Better Cotton Initiative Code of Practice</w:t>
      </w:r>
    </w:p>
    <w:p w14:paraId="4122D559" w14:textId="77777777" w:rsidR="008E641F" w:rsidRPr="00654B5C" w:rsidRDefault="008E641F" w:rsidP="008E641F">
      <w:pPr>
        <w:rPr>
          <w:b/>
          <w:bCs/>
        </w:rPr>
      </w:pPr>
      <w:r w:rsidRPr="00A935DF">
        <w:t xml:space="preserve">The adherence of members to the Better Cotton Initiative Code of Practice is fundamental to the integrity, credibility and success of Better Cotton. </w:t>
      </w:r>
    </w:p>
    <w:p w14:paraId="705F9F08" w14:textId="77777777" w:rsidR="008E641F" w:rsidRPr="00654B5C" w:rsidRDefault="008E641F" w:rsidP="008E641F">
      <w:pPr>
        <w:rPr>
          <w:b/>
          <w:bCs/>
        </w:rPr>
      </w:pPr>
      <w:r w:rsidRPr="00A935DF">
        <w:t>A violation of the BCI Code of Practice may lead to the suspension and / or termination of membership. A breach of the BCI Code of Practice includes, but is not limited to the following:</w:t>
      </w:r>
    </w:p>
    <w:p w14:paraId="1F64F5BC" w14:textId="77777777" w:rsidR="008E641F" w:rsidRDefault="008E641F" w:rsidP="008E641F">
      <w:pPr>
        <w:rPr>
          <w:rFonts w:eastAsiaTheme="majorEastAsia" w:cs="Arial"/>
          <w:bCs/>
          <w:szCs w:val="26"/>
        </w:rPr>
      </w:pPr>
    </w:p>
    <w:p w14:paraId="7F3402A3" w14:textId="77777777" w:rsidR="008E641F" w:rsidRDefault="008E641F" w:rsidP="008E641F">
      <w:pPr>
        <w:rPr>
          <w:rFonts w:eastAsiaTheme="majorEastAsia" w:cs="Arial"/>
          <w:bCs/>
          <w:szCs w:val="26"/>
        </w:rPr>
      </w:pPr>
    </w:p>
    <w:p w14:paraId="09562326" w14:textId="77777777" w:rsidR="008E641F" w:rsidRPr="00261B09" w:rsidRDefault="008E641F" w:rsidP="008E641F">
      <w:pPr>
        <w:rPr>
          <w:rFonts w:eastAsiaTheme="majorEastAsia" w:cs="Arial"/>
          <w:bCs/>
          <w:szCs w:val="26"/>
        </w:rPr>
      </w:pPr>
    </w:p>
    <w:p w14:paraId="488F2D10" w14:textId="77777777" w:rsidR="008E641F" w:rsidRPr="00654B5C" w:rsidRDefault="008E641F" w:rsidP="008E641F">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14:paraId="37C0AADC" w14:textId="77777777" w:rsidR="008E641F" w:rsidRPr="00B553D1" w:rsidRDefault="008E641F" w:rsidP="008E641F">
      <w:pPr>
        <w:pStyle w:val="ListParagraph"/>
        <w:numPr>
          <w:ilvl w:val="1"/>
          <w:numId w:val="25"/>
        </w:numPr>
        <w:rPr>
          <w:rFonts w:eastAsiaTheme="majorEastAsia"/>
          <w:b/>
          <w:bCs/>
          <w:szCs w:val="26"/>
        </w:rPr>
      </w:pPr>
      <w:r w:rsidRPr="00A935DF">
        <w:t>Endangering the interests or the reputation of the Better Cotton Initiative and of Better Cotton.</w:t>
      </w:r>
    </w:p>
    <w:p w14:paraId="756790E9" w14:textId="77777777" w:rsidR="008E641F" w:rsidRPr="00B553D1" w:rsidRDefault="008E641F" w:rsidP="008E641F">
      <w:pPr>
        <w:pStyle w:val="ListParagraph"/>
        <w:numPr>
          <w:ilvl w:val="1"/>
          <w:numId w:val="25"/>
        </w:numPr>
        <w:rPr>
          <w:rFonts w:eastAsiaTheme="majorEastAsia"/>
          <w:b/>
          <w:bCs/>
          <w:szCs w:val="26"/>
        </w:rPr>
      </w:pPr>
      <w:r w:rsidRPr="00A935DF">
        <w:t>False representation of BCI and Better Cotton.</w:t>
      </w:r>
    </w:p>
    <w:p w14:paraId="212F366E" w14:textId="77777777" w:rsidR="008E641F" w:rsidRPr="00B553D1" w:rsidRDefault="008E641F" w:rsidP="008E641F">
      <w:pPr>
        <w:pStyle w:val="ListParagraph"/>
        <w:numPr>
          <w:ilvl w:val="1"/>
          <w:numId w:val="25"/>
        </w:numPr>
        <w:rPr>
          <w:rFonts w:eastAsiaTheme="majorEastAsia"/>
          <w:b/>
          <w:bCs/>
          <w:szCs w:val="26"/>
        </w:rPr>
      </w:pPr>
      <w:r w:rsidRPr="00A935DF">
        <w:t>Making misleading or unsubstantiated claims about the production, procurement or use of Better Cotton and the impact associated with it.</w:t>
      </w:r>
    </w:p>
    <w:p w14:paraId="2B47D023" w14:textId="77777777" w:rsidR="008E641F" w:rsidRPr="00B553D1" w:rsidRDefault="008E641F" w:rsidP="008E641F">
      <w:pPr>
        <w:pStyle w:val="ListParagraph"/>
        <w:numPr>
          <w:ilvl w:val="1"/>
          <w:numId w:val="25"/>
        </w:numPr>
        <w:rPr>
          <w:rFonts w:eastAsiaTheme="majorEastAsia"/>
          <w:b/>
          <w:bCs/>
          <w:szCs w:val="26"/>
        </w:rPr>
      </w:pPr>
      <w:r w:rsidRPr="00A935DF">
        <w:t>Being listed on a Default list.</w:t>
      </w:r>
    </w:p>
    <w:p w14:paraId="7D088EB3" w14:textId="77777777" w:rsidR="008E641F" w:rsidRPr="00B553D1" w:rsidRDefault="008E641F" w:rsidP="008E641F">
      <w:pPr>
        <w:pStyle w:val="ListParagraph"/>
        <w:numPr>
          <w:ilvl w:val="1"/>
          <w:numId w:val="25"/>
        </w:numPr>
        <w:rPr>
          <w:rFonts w:eastAsiaTheme="majorEastAsia"/>
          <w:b/>
          <w:bCs/>
          <w:szCs w:val="26"/>
        </w:rPr>
      </w:pPr>
      <w:r w:rsidRPr="00A935DF">
        <w:t>Behaving in a manner contradictory to the BCI anti-trust guidelines.</w:t>
      </w:r>
    </w:p>
    <w:p w14:paraId="4C576DE0" w14:textId="77777777" w:rsidR="008E641F" w:rsidRPr="00B553D1" w:rsidRDefault="008E641F" w:rsidP="008E641F">
      <w:pPr>
        <w:pStyle w:val="ListParagraph"/>
        <w:numPr>
          <w:ilvl w:val="1"/>
          <w:numId w:val="25"/>
        </w:numPr>
        <w:rPr>
          <w:rFonts w:eastAsiaTheme="majorEastAsia"/>
          <w:b/>
          <w:bCs/>
          <w:szCs w:val="26"/>
        </w:rPr>
      </w:pPr>
      <w:r w:rsidRPr="00A935DF">
        <w:t>Taking part in anti-competitive practices.</w:t>
      </w:r>
    </w:p>
    <w:p w14:paraId="511F0629" w14:textId="77777777" w:rsidR="008E641F" w:rsidRPr="00654B5C" w:rsidRDefault="008E641F" w:rsidP="008E641F">
      <w:pPr>
        <w:rPr>
          <w:rFonts w:cs="Arial"/>
          <w:b/>
          <w:bCs/>
        </w:rPr>
      </w:pPr>
      <w:r w:rsidRPr="00654B5C">
        <w:rPr>
          <w:rFonts w:cs="Arial"/>
          <w:b/>
          <w:bCs/>
        </w:rPr>
        <w:t>Lack of commitment and engagement</w:t>
      </w:r>
    </w:p>
    <w:p w14:paraId="2E3C404B" w14:textId="77777777" w:rsidR="008E641F" w:rsidRPr="00B553D1" w:rsidRDefault="008E641F" w:rsidP="008E641F">
      <w:pPr>
        <w:pStyle w:val="ListParagraph"/>
        <w:numPr>
          <w:ilvl w:val="1"/>
          <w:numId w:val="25"/>
        </w:numPr>
        <w:rPr>
          <w:rFonts w:eastAsiaTheme="majorEastAsia"/>
          <w:b/>
          <w:bCs/>
        </w:rPr>
      </w:pPr>
      <w:r w:rsidRPr="00A935DF">
        <w:t>Lack of strategy and annual targets to procure Better Cotton (brands and retailers only).</w:t>
      </w:r>
    </w:p>
    <w:p w14:paraId="587B3837" w14:textId="77777777" w:rsidR="008E641F" w:rsidRPr="00B553D1" w:rsidRDefault="008E641F" w:rsidP="008E641F">
      <w:pPr>
        <w:pStyle w:val="ListParagraph"/>
        <w:numPr>
          <w:ilvl w:val="1"/>
          <w:numId w:val="25"/>
        </w:numPr>
        <w:rPr>
          <w:rFonts w:eastAsiaTheme="majorEastAsia"/>
          <w:b/>
          <w:bCs/>
        </w:rPr>
      </w:pPr>
      <w:r w:rsidRPr="00A935DF">
        <w:t>Neglect to provide financial capacity investment contributions (brands and retailers only).</w:t>
      </w:r>
    </w:p>
    <w:p w14:paraId="0A286DF3" w14:textId="77777777" w:rsidR="008E641F" w:rsidRPr="00B553D1" w:rsidRDefault="008E641F" w:rsidP="008E641F">
      <w:pPr>
        <w:pStyle w:val="ListParagraph"/>
        <w:numPr>
          <w:ilvl w:val="1"/>
          <w:numId w:val="25"/>
        </w:numPr>
        <w:rPr>
          <w:rFonts w:eastAsiaTheme="majorEastAsia"/>
          <w:b/>
          <w:bCs/>
        </w:rPr>
      </w:pPr>
      <w:r w:rsidRPr="00A935DF">
        <w:t>Lack of engagement e.g. no attendance at BCI events/ workshops/webinars.</w:t>
      </w:r>
    </w:p>
    <w:p w14:paraId="4C0EC032" w14:textId="77777777" w:rsidR="008E641F" w:rsidRPr="00A935DF" w:rsidRDefault="008E641F" w:rsidP="008E641F">
      <w:pPr>
        <w:pStyle w:val="ListParagraph"/>
        <w:numPr>
          <w:ilvl w:val="1"/>
          <w:numId w:val="25"/>
        </w:numPr>
      </w:pPr>
      <w:r w:rsidRPr="00A935DF">
        <w:t>Failure to report back performance to BCI annually according to guidelines provided by BCI.</w:t>
      </w:r>
    </w:p>
    <w:p w14:paraId="6CF00B7D" w14:textId="77777777" w:rsidR="008E641F" w:rsidRPr="00A935DF" w:rsidRDefault="008E641F" w:rsidP="008E641F">
      <w:pPr>
        <w:pStyle w:val="ListParagraph"/>
        <w:numPr>
          <w:ilvl w:val="1"/>
          <w:numId w:val="25"/>
        </w:numPr>
      </w:pPr>
      <w:r w:rsidRPr="00A935DF">
        <w:t>Failure to demonstrate progress through this report (2.</w:t>
      </w:r>
      <w:r>
        <w:t>10</w:t>
      </w:r>
      <w:r w:rsidRPr="00A935DF">
        <w:t>)</w:t>
      </w:r>
    </w:p>
    <w:p w14:paraId="4FF5A5A2" w14:textId="77777777" w:rsidR="008E641F" w:rsidRPr="00CA52B2" w:rsidRDefault="008E641F" w:rsidP="008E641F">
      <w:pPr>
        <w:pStyle w:val="Heading1"/>
        <w:numPr>
          <w:ilvl w:val="0"/>
          <w:numId w:val="25"/>
        </w:numPr>
        <w:rPr>
          <w:color w:val="75B843"/>
        </w:rPr>
      </w:pPr>
      <w:r w:rsidRPr="00CA52B2">
        <w:rPr>
          <w:color w:val="75B843"/>
        </w:rPr>
        <w:t>Termination of membership</w:t>
      </w:r>
    </w:p>
    <w:p w14:paraId="1DE00EFF" w14:textId="77777777" w:rsidR="008E641F" w:rsidRPr="00654B5C" w:rsidRDefault="008E641F" w:rsidP="008E641F">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37AC09A1" w14:textId="77777777" w:rsidR="008E641F" w:rsidRPr="00654B5C" w:rsidRDefault="008E641F" w:rsidP="008E641F">
      <w:pPr>
        <w:pStyle w:val="ListParagraph"/>
        <w:numPr>
          <w:ilvl w:val="1"/>
          <w:numId w:val="25"/>
        </w:numPr>
        <w:rPr>
          <w:lang w:val="en-US"/>
        </w:rPr>
      </w:pPr>
      <w:r w:rsidRPr="00654B5C">
        <w:rPr>
          <w:lang w:val="en-US"/>
        </w:rPr>
        <w:t xml:space="preserve">becomes insolvent </w:t>
      </w:r>
    </w:p>
    <w:p w14:paraId="5DFA39C8" w14:textId="77777777" w:rsidR="008E641F" w:rsidRPr="00654B5C" w:rsidRDefault="008E641F" w:rsidP="008E641F">
      <w:pPr>
        <w:pStyle w:val="ListParagraph"/>
        <w:numPr>
          <w:ilvl w:val="1"/>
          <w:numId w:val="25"/>
        </w:numPr>
        <w:rPr>
          <w:lang w:val="en-US"/>
        </w:rPr>
      </w:pPr>
      <w:r w:rsidRPr="00654B5C">
        <w:rPr>
          <w:lang w:val="en-US"/>
        </w:rPr>
        <w:t xml:space="preserve">is wound-up or is dissolved </w:t>
      </w:r>
    </w:p>
    <w:p w14:paraId="638794C1" w14:textId="77777777" w:rsidR="008E641F" w:rsidRPr="00654B5C" w:rsidRDefault="008E641F" w:rsidP="008E641F">
      <w:pPr>
        <w:pStyle w:val="ListParagraph"/>
        <w:numPr>
          <w:ilvl w:val="1"/>
          <w:numId w:val="25"/>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6362ADEB" w14:textId="77777777" w:rsidR="008E641F" w:rsidRPr="00654B5C" w:rsidRDefault="008E641F" w:rsidP="008E641F">
      <w:pPr>
        <w:pStyle w:val="ListParagraph"/>
        <w:numPr>
          <w:ilvl w:val="1"/>
          <w:numId w:val="25"/>
        </w:numPr>
        <w:rPr>
          <w:lang w:val="en-US"/>
        </w:rPr>
      </w:pPr>
      <w:r w:rsidRPr="00654B5C">
        <w:rPr>
          <w:lang w:val="en-US"/>
        </w:rPr>
        <w:t>or is expelled from the Association</w:t>
      </w:r>
      <w:r>
        <w:rPr>
          <w:lang w:val="en-US"/>
        </w:rPr>
        <w:t>, according to art. 3.5-9</w:t>
      </w:r>
      <w:r w:rsidRPr="00654B5C">
        <w:rPr>
          <w:lang w:val="en-US"/>
        </w:rPr>
        <w:t>.</w:t>
      </w:r>
    </w:p>
    <w:p w14:paraId="5BB6E93C" w14:textId="77777777" w:rsidR="008E641F" w:rsidRPr="00654B5C" w:rsidRDefault="008E641F" w:rsidP="008E641F">
      <w:pPr>
        <w:rPr>
          <w:lang w:val="en-US"/>
        </w:rPr>
      </w:pPr>
      <w:r w:rsidRPr="00654B5C">
        <w:rPr>
          <w:b/>
          <w:lang w:val="en-US"/>
        </w:rPr>
        <w:t>The Council may expel a member if it determines that:</w:t>
      </w:r>
      <w:r w:rsidRPr="00654B5C">
        <w:rPr>
          <w:lang w:val="en-US"/>
        </w:rPr>
        <w:t xml:space="preserve"> </w:t>
      </w:r>
    </w:p>
    <w:p w14:paraId="131E8CF9" w14:textId="77777777" w:rsidR="008E641F" w:rsidRPr="00A935DF" w:rsidRDefault="008E641F" w:rsidP="008E641F">
      <w:pPr>
        <w:pStyle w:val="ListParagraph"/>
        <w:numPr>
          <w:ilvl w:val="1"/>
          <w:numId w:val="25"/>
        </w:numPr>
      </w:pPr>
      <w:r w:rsidRPr="00A935DF">
        <w:t>the member no longer meets the definition specified for the member’s membership category</w:t>
      </w:r>
    </w:p>
    <w:p w14:paraId="1612EEB2" w14:textId="77777777" w:rsidR="008E641F" w:rsidRPr="00A935DF" w:rsidRDefault="008E641F" w:rsidP="008E641F">
      <w:pPr>
        <w:pStyle w:val="ListParagraph"/>
        <w:numPr>
          <w:ilvl w:val="1"/>
          <w:numId w:val="25"/>
        </w:numPr>
      </w:pPr>
      <w:r w:rsidRPr="00A935DF">
        <w:t>the member no longer meets the membership criteria</w:t>
      </w:r>
    </w:p>
    <w:p w14:paraId="6F5BEC04" w14:textId="0A3A5896" w:rsidR="008E641F" w:rsidRPr="00A935DF" w:rsidRDefault="008E641F" w:rsidP="008E641F">
      <w:pPr>
        <w:pStyle w:val="ListParagraph"/>
        <w:numPr>
          <w:ilvl w:val="1"/>
          <w:numId w:val="25"/>
        </w:numPr>
      </w:pPr>
      <w:r w:rsidRPr="00A935DF">
        <w:t>the member fails to adhere to the BCI Code of Practice</w:t>
      </w:r>
      <w:r w:rsidR="003419C7">
        <w:t>.</w:t>
      </w:r>
    </w:p>
    <w:p w14:paraId="347A4EFD" w14:textId="77777777" w:rsidR="008E641F" w:rsidRPr="00A935DF" w:rsidRDefault="008E641F" w:rsidP="008E641F">
      <w:pPr>
        <w:pStyle w:val="ListParagraph"/>
        <w:numPr>
          <w:ilvl w:val="1"/>
          <w:numId w:val="25"/>
        </w:numPr>
      </w:pPr>
      <w:r w:rsidRPr="00A935DF">
        <w:t>the member fails to pay their membership fees on an annual basis, and in accordance with the membership fee structure</w:t>
      </w:r>
    </w:p>
    <w:p w14:paraId="53350B5D" w14:textId="77777777" w:rsidR="008E641F" w:rsidRPr="00A935DF" w:rsidRDefault="008E641F" w:rsidP="008E641F">
      <w:pPr>
        <w:pStyle w:val="ListParagraph"/>
        <w:numPr>
          <w:ilvl w:val="1"/>
          <w:numId w:val="25"/>
        </w:numPr>
      </w:pPr>
      <w:r>
        <w:t>t</w:t>
      </w:r>
      <w:r w:rsidRPr="00A935DF">
        <w:t xml:space="preserve">he member is endangering the interests or the reputation of </w:t>
      </w:r>
      <w:r>
        <w:t>BCI</w:t>
      </w:r>
      <w:r w:rsidRPr="00A935DF">
        <w:t>.</w:t>
      </w:r>
    </w:p>
    <w:p w14:paraId="3501C541" w14:textId="77777777" w:rsidR="008E641F" w:rsidRPr="003E3E35" w:rsidRDefault="008E641F" w:rsidP="008E641F">
      <w:pPr>
        <w:rPr>
          <w:lang w:val="en-US"/>
        </w:rPr>
      </w:pPr>
      <w:r w:rsidRPr="003E3E35">
        <w:rPr>
          <w:lang w:val="en-US"/>
        </w:rPr>
        <w:t xml:space="preserve">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t>
      </w:r>
      <w:proofErr w:type="gramStart"/>
      <w:r w:rsidRPr="003E3E35">
        <w:rPr>
          <w:lang w:val="en-US"/>
        </w:rPr>
        <w:t>whether or not</w:t>
      </w:r>
      <w:proofErr w:type="gramEnd"/>
      <w:r w:rsidRPr="003E3E35">
        <w:rPr>
          <w:lang w:val="en-US"/>
        </w:rPr>
        <w:t xml:space="preserve"> to expel a member is final.</w:t>
      </w:r>
    </w:p>
    <w:p w14:paraId="1FF9199E" w14:textId="77777777" w:rsidR="00606095" w:rsidRPr="008E641F" w:rsidRDefault="00606095" w:rsidP="008E641F">
      <w:pPr>
        <w:rPr>
          <w:rFonts w:cs="Arial"/>
          <w:sz w:val="18"/>
          <w:szCs w:val="18"/>
          <w:lang w:val="en-US"/>
        </w:rPr>
      </w:pPr>
    </w:p>
    <w:sectPr w:rsidR="00606095" w:rsidRPr="008E641F" w:rsidSect="001209DF">
      <w:footerReference w:type="default" r:id="rId17"/>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1E7F3" w14:textId="77777777" w:rsidR="00994803" w:rsidRDefault="00994803" w:rsidP="00B76562">
      <w:pPr>
        <w:spacing w:after="0" w:line="240" w:lineRule="auto"/>
      </w:pPr>
      <w:r>
        <w:separator/>
      </w:r>
    </w:p>
  </w:endnote>
  <w:endnote w:type="continuationSeparator" w:id="0">
    <w:p w14:paraId="54FF0B84" w14:textId="77777777" w:rsidR="00994803" w:rsidRDefault="00994803"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17632467"/>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35A8F03F" w14:textId="2CC43B3A" w:rsidR="00EC26C5" w:rsidRPr="00EC26C5" w:rsidRDefault="00EC26C5">
            <w:pPr>
              <w:pStyle w:val="Footer"/>
              <w:jc w:val="center"/>
              <w:rPr>
                <w:sz w:val="16"/>
                <w:szCs w:val="16"/>
              </w:rPr>
            </w:pPr>
            <w:r w:rsidRPr="00EC26C5">
              <w:rPr>
                <w:sz w:val="16"/>
                <w:szCs w:val="16"/>
              </w:rPr>
              <w:t xml:space="preserve">Page </w:t>
            </w:r>
            <w:r w:rsidRPr="00EC26C5">
              <w:rPr>
                <w:b/>
                <w:bCs/>
                <w:sz w:val="16"/>
                <w:szCs w:val="16"/>
              </w:rPr>
              <w:fldChar w:fldCharType="begin"/>
            </w:r>
            <w:r w:rsidRPr="00EC26C5">
              <w:rPr>
                <w:b/>
                <w:bCs/>
                <w:sz w:val="16"/>
                <w:szCs w:val="16"/>
              </w:rPr>
              <w:instrText xml:space="preserve"> PAGE </w:instrText>
            </w:r>
            <w:r w:rsidRPr="00EC26C5">
              <w:rPr>
                <w:b/>
                <w:bCs/>
                <w:sz w:val="16"/>
                <w:szCs w:val="16"/>
              </w:rPr>
              <w:fldChar w:fldCharType="separate"/>
            </w:r>
            <w:r w:rsidRPr="00EC26C5">
              <w:rPr>
                <w:b/>
                <w:bCs/>
                <w:noProof/>
                <w:sz w:val="16"/>
                <w:szCs w:val="16"/>
              </w:rPr>
              <w:t>2</w:t>
            </w:r>
            <w:r w:rsidRPr="00EC26C5">
              <w:rPr>
                <w:b/>
                <w:bCs/>
                <w:sz w:val="16"/>
                <w:szCs w:val="16"/>
              </w:rPr>
              <w:fldChar w:fldCharType="end"/>
            </w:r>
            <w:r w:rsidRPr="00EC26C5">
              <w:rPr>
                <w:sz w:val="16"/>
                <w:szCs w:val="16"/>
              </w:rPr>
              <w:t xml:space="preserve"> of </w:t>
            </w:r>
            <w:r w:rsidRPr="00EC26C5">
              <w:rPr>
                <w:b/>
                <w:bCs/>
                <w:sz w:val="16"/>
                <w:szCs w:val="16"/>
              </w:rPr>
              <w:fldChar w:fldCharType="begin"/>
            </w:r>
            <w:r w:rsidRPr="00EC26C5">
              <w:rPr>
                <w:b/>
                <w:bCs/>
                <w:sz w:val="16"/>
                <w:szCs w:val="16"/>
              </w:rPr>
              <w:instrText xml:space="preserve"> NUMPAGES  </w:instrText>
            </w:r>
            <w:r w:rsidRPr="00EC26C5">
              <w:rPr>
                <w:b/>
                <w:bCs/>
                <w:sz w:val="16"/>
                <w:szCs w:val="16"/>
              </w:rPr>
              <w:fldChar w:fldCharType="separate"/>
            </w:r>
            <w:r w:rsidRPr="00EC26C5">
              <w:rPr>
                <w:b/>
                <w:bCs/>
                <w:noProof/>
                <w:sz w:val="16"/>
                <w:szCs w:val="16"/>
              </w:rPr>
              <w:t>2</w:t>
            </w:r>
            <w:r w:rsidRPr="00EC26C5">
              <w:rPr>
                <w:b/>
                <w:bCs/>
                <w:sz w:val="16"/>
                <w:szCs w:val="16"/>
              </w:rPr>
              <w:fldChar w:fldCharType="end"/>
            </w:r>
          </w:p>
        </w:sdtContent>
      </w:sdt>
    </w:sdtContent>
  </w:sdt>
  <w:p w14:paraId="67DEA148" w14:textId="77777777" w:rsidR="002B50F9" w:rsidRPr="008D2033" w:rsidRDefault="002B50F9" w:rsidP="001209DF">
    <w:pPr>
      <w:pStyle w:val="Header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37C95" w14:textId="77777777" w:rsidR="00994803" w:rsidRDefault="00994803" w:rsidP="00B76562">
      <w:pPr>
        <w:spacing w:after="0" w:line="240" w:lineRule="auto"/>
      </w:pPr>
      <w:r>
        <w:separator/>
      </w:r>
    </w:p>
  </w:footnote>
  <w:footnote w:type="continuationSeparator" w:id="0">
    <w:p w14:paraId="3CBEFE7A" w14:textId="77777777" w:rsidR="00994803" w:rsidRDefault="00994803"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6"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A131A"/>
    <w:multiLevelType w:val="hybridMultilevel"/>
    <w:tmpl w:val="7F10F016"/>
    <w:lvl w:ilvl="0" w:tplc="F2E01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A6051"/>
    <w:multiLevelType w:val="hybridMultilevel"/>
    <w:tmpl w:val="AC141D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281DCE"/>
    <w:multiLevelType w:val="hybridMultilevel"/>
    <w:tmpl w:val="4B22B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1E7E"/>
    <w:multiLevelType w:val="hybridMultilevel"/>
    <w:tmpl w:val="EB7E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E63C0"/>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1"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D7FF1"/>
    <w:multiLevelType w:val="hybridMultilevel"/>
    <w:tmpl w:val="33B067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4"/>
  </w:num>
  <w:num w:numId="3">
    <w:abstractNumId w:val="0"/>
  </w:num>
  <w:num w:numId="4">
    <w:abstractNumId w:val="3"/>
  </w:num>
  <w:num w:numId="5">
    <w:abstractNumId w:val="16"/>
  </w:num>
  <w:num w:numId="6">
    <w:abstractNumId w:val="9"/>
  </w:num>
  <w:num w:numId="7">
    <w:abstractNumId w:val="6"/>
  </w:num>
  <w:num w:numId="8">
    <w:abstractNumId w:val="7"/>
  </w:num>
  <w:num w:numId="9">
    <w:abstractNumId w:val="17"/>
  </w:num>
  <w:num w:numId="10">
    <w:abstractNumId w:val="1"/>
  </w:num>
  <w:num w:numId="11">
    <w:abstractNumId w:val="10"/>
  </w:num>
  <w:num w:numId="12">
    <w:abstractNumId w:val="18"/>
  </w:num>
  <w:num w:numId="13">
    <w:abstractNumId w:val="21"/>
  </w:num>
  <w:num w:numId="14">
    <w:abstractNumId w:val="2"/>
  </w:num>
  <w:num w:numId="15">
    <w:abstractNumId w:val="20"/>
  </w:num>
  <w:num w:numId="16">
    <w:abstractNumId w:val="12"/>
  </w:num>
  <w:num w:numId="17">
    <w:abstractNumId w:val="5"/>
  </w:num>
  <w:num w:numId="18">
    <w:abstractNumId w:val="13"/>
  </w:num>
  <w:num w:numId="19">
    <w:abstractNumId w:val="22"/>
  </w:num>
  <w:num w:numId="20">
    <w:abstractNumId w:val="24"/>
  </w:num>
  <w:num w:numId="21">
    <w:abstractNumId w:val="8"/>
  </w:num>
  <w:num w:numId="22">
    <w:abstractNumId w:val="11"/>
  </w:num>
  <w:num w:numId="23">
    <w:abstractNumId w:val="14"/>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305F"/>
    <w:rsid w:val="00036E93"/>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424B"/>
    <w:rsid w:val="000D0888"/>
    <w:rsid w:val="000D1382"/>
    <w:rsid w:val="000D7FBC"/>
    <w:rsid w:val="00101D60"/>
    <w:rsid w:val="00103AD2"/>
    <w:rsid w:val="0010423B"/>
    <w:rsid w:val="00107B2C"/>
    <w:rsid w:val="00110C68"/>
    <w:rsid w:val="001124C8"/>
    <w:rsid w:val="001209DF"/>
    <w:rsid w:val="001218DF"/>
    <w:rsid w:val="0013146D"/>
    <w:rsid w:val="00153025"/>
    <w:rsid w:val="001532D8"/>
    <w:rsid w:val="00157134"/>
    <w:rsid w:val="00166E96"/>
    <w:rsid w:val="001750E2"/>
    <w:rsid w:val="00190147"/>
    <w:rsid w:val="00192A56"/>
    <w:rsid w:val="001A1D25"/>
    <w:rsid w:val="001A4CA2"/>
    <w:rsid w:val="001A750A"/>
    <w:rsid w:val="001B3A3C"/>
    <w:rsid w:val="001C1700"/>
    <w:rsid w:val="001C1EE7"/>
    <w:rsid w:val="001C2620"/>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4523"/>
    <w:rsid w:val="00214ED4"/>
    <w:rsid w:val="00216114"/>
    <w:rsid w:val="002333C2"/>
    <w:rsid w:val="002351BE"/>
    <w:rsid w:val="0025758F"/>
    <w:rsid w:val="00276442"/>
    <w:rsid w:val="002910EC"/>
    <w:rsid w:val="00293093"/>
    <w:rsid w:val="002A2F47"/>
    <w:rsid w:val="002B05C8"/>
    <w:rsid w:val="002B50F9"/>
    <w:rsid w:val="002B647C"/>
    <w:rsid w:val="002C03BA"/>
    <w:rsid w:val="002C2FE0"/>
    <w:rsid w:val="002E14C7"/>
    <w:rsid w:val="002F7309"/>
    <w:rsid w:val="00304628"/>
    <w:rsid w:val="003054B3"/>
    <w:rsid w:val="00306781"/>
    <w:rsid w:val="00311D02"/>
    <w:rsid w:val="0032039E"/>
    <w:rsid w:val="003275BD"/>
    <w:rsid w:val="003354B3"/>
    <w:rsid w:val="00336475"/>
    <w:rsid w:val="00340A1C"/>
    <w:rsid w:val="003419C7"/>
    <w:rsid w:val="003425F0"/>
    <w:rsid w:val="00347937"/>
    <w:rsid w:val="00351F08"/>
    <w:rsid w:val="0036341E"/>
    <w:rsid w:val="00375E31"/>
    <w:rsid w:val="00376CFE"/>
    <w:rsid w:val="00377078"/>
    <w:rsid w:val="00377F94"/>
    <w:rsid w:val="00381BF7"/>
    <w:rsid w:val="00395FC4"/>
    <w:rsid w:val="003960D7"/>
    <w:rsid w:val="00397548"/>
    <w:rsid w:val="003A42F5"/>
    <w:rsid w:val="003C333C"/>
    <w:rsid w:val="003C3662"/>
    <w:rsid w:val="003D45FF"/>
    <w:rsid w:val="003D5254"/>
    <w:rsid w:val="003D66E4"/>
    <w:rsid w:val="003D7F91"/>
    <w:rsid w:val="003F0DC4"/>
    <w:rsid w:val="003F2170"/>
    <w:rsid w:val="003F5FAE"/>
    <w:rsid w:val="00400241"/>
    <w:rsid w:val="00402F67"/>
    <w:rsid w:val="00405155"/>
    <w:rsid w:val="0041689C"/>
    <w:rsid w:val="00417CD4"/>
    <w:rsid w:val="00420705"/>
    <w:rsid w:val="00421B75"/>
    <w:rsid w:val="0043792C"/>
    <w:rsid w:val="00443228"/>
    <w:rsid w:val="0045234F"/>
    <w:rsid w:val="00456A47"/>
    <w:rsid w:val="00461B5B"/>
    <w:rsid w:val="00465FC4"/>
    <w:rsid w:val="00466190"/>
    <w:rsid w:val="00481B76"/>
    <w:rsid w:val="00485925"/>
    <w:rsid w:val="00494A69"/>
    <w:rsid w:val="00495566"/>
    <w:rsid w:val="0049578D"/>
    <w:rsid w:val="00495921"/>
    <w:rsid w:val="004975ED"/>
    <w:rsid w:val="004A0FAB"/>
    <w:rsid w:val="004A2E5C"/>
    <w:rsid w:val="004A4E75"/>
    <w:rsid w:val="004B46D0"/>
    <w:rsid w:val="004C261B"/>
    <w:rsid w:val="004C3577"/>
    <w:rsid w:val="004C43EC"/>
    <w:rsid w:val="004C5270"/>
    <w:rsid w:val="004D339A"/>
    <w:rsid w:val="004E1221"/>
    <w:rsid w:val="004F278D"/>
    <w:rsid w:val="004F3126"/>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BFE"/>
    <w:rsid w:val="00573595"/>
    <w:rsid w:val="00574456"/>
    <w:rsid w:val="005746F1"/>
    <w:rsid w:val="00597994"/>
    <w:rsid w:val="005B5135"/>
    <w:rsid w:val="005B53A1"/>
    <w:rsid w:val="005B64EA"/>
    <w:rsid w:val="005C31AC"/>
    <w:rsid w:val="005C4DE2"/>
    <w:rsid w:val="005D4EAD"/>
    <w:rsid w:val="005E687D"/>
    <w:rsid w:val="005F5950"/>
    <w:rsid w:val="005F6CE3"/>
    <w:rsid w:val="006038D4"/>
    <w:rsid w:val="00606095"/>
    <w:rsid w:val="00613C33"/>
    <w:rsid w:val="00615D23"/>
    <w:rsid w:val="0061682A"/>
    <w:rsid w:val="00623559"/>
    <w:rsid w:val="00624921"/>
    <w:rsid w:val="00653F00"/>
    <w:rsid w:val="00654C5E"/>
    <w:rsid w:val="006566CF"/>
    <w:rsid w:val="006658BF"/>
    <w:rsid w:val="00675353"/>
    <w:rsid w:val="00675C27"/>
    <w:rsid w:val="00682036"/>
    <w:rsid w:val="006859A2"/>
    <w:rsid w:val="00694163"/>
    <w:rsid w:val="006A0F50"/>
    <w:rsid w:val="006A3BFC"/>
    <w:rsid w:val="006A4AD8"/>
    <w:rsid w:val="006A69A6"/>
    <w:rsid w:val="006B2799"/>
    <w:rsid w:val="006B56FF"/>
    <w:rsid w:val="006D1A8B"/>
    <w:rsid w:val="006E2BBD"/>
    <w:rsid w:val="006E600B"/>
    <w:rsid w:val="006E7BC5"/>
    <w:rsid w:val="00703F76"/>
    <w:rsid w:val="007063C8"/>
    <w:rsid w:val="00712840"/>
    <w:rsid w:val="00716BF8"/>
    <w:rsid w:val="00725DE9"/>
    <w:rsid w:val="007400CA"/>
    <w:rsid w:val="007414EF"/>
    <w:rsid w:val="00741D4A"/>
    <w:rsid w:val="007503A6"/>
    <w:rsid w:val="00751324"/>
    <w:rsid w:val="00760DC5"/>
    <w:rsid w:val="00763AAB"/>
    <w:rsid w:val="007667F9"/>
    <w:rsid w:val="00770DE1"/>
    <w:rsid w:val="00781B00"/>
    <w:rsid w:val="00782F3C"/>
    <w:rsid w:val="00786D5A"/>
    <w:rsid w:val="00792D06"/>
    <w:rsid w:val="0079680F"/>
    <w:rsid w:val="007A55A6"/>
    <w:rsid w:val="007B3852"/>
    <w:rsid w:val="007B5E4F"/>
    <w:rsid w:val="007C110C"/>
    <w:rsid w:val="007C2B11"/>
    <w:rsid w:val="007C390B"/>
    <w:rsid w:val="007C4CD7"/>
    <w:rsid w:val="007C5499"/>
    <w:rsid w:val="007D1D42"/>
    <w:rsid w:val="00803C8E"/>
    <w:rsid w:val="0080694D"/>
    <w:rsid w:val="00807CA1"/>
    <w:rsid w:val="0081168B"/>
    <w:rsid w:val="00816076"/>
    <w:rsid w:val="00827EC3"/>
    <w:rsid w:val="008312D0"/>
    <w:rsid w:val="00834E9F"/>
    <w:rsid w:val="00836B89"/>
    <w:rsid w:val="008463A3"/>
    <w:rsid w:val="00850EFC"/>
    <w:rsid w:val="008522C9"/>
    <w:rsid w:val="00853F2D"/>
    <w:rsid w:val="0085737C"/>
    <w:rsid w:val="008578DF"/>
    <w:rsid w:val="00877321"/>
    <w:rsid w:val="00877493"/>
    <w:rsid w:val="00892222"/>
    <w:rsid w:val="00892948"/>
    <w:rsid w:val="00892C55"/>
    <w:rsid w:val="00893244"/>
    <w:rsid w:val="00896D11"/>
    <w:rsid w:val="008A2F20"/>
    <w:rsid w:val="008A5BCD"/>
    <w:rsid w:val="008A7946"/>
    <w:rsid w:val="008B36EA"/>
    <w:rsid w:val="008C20E2"/>
    <w:rsid w:val="008C4824"/>
    <w:rsid w:val="008C7DA5"/>
    <w:rsid w:val="008D2033"/>
    <w:rsid w:val="008D5148"/>
    <w:rsid w:val="008E4554"/>
    <w:rsid w:val="008E641F"/>
    <w:rsid w:val="008F0D12"/>
    <w:rsid w:val="008F6BCE"/>
    <w:rsid w:val="00913B86"/>
    <w:rsid w:val="00923818"/>
    <w:rsid w:val="009309A8"/>
    <w:rsid w:val="00937626"/>
    <w:rsid w:val="00941E88"/>
    <w:rsid w:val="009448A9"/>
    <w:rsid w:val="00945EAC"/>
    <w:rsid w:val="009539A9"/>
    <w:rsid w:val="0096214B"/>
    <w:rsid w:val="00964195"/>
    <w:rsid w:val="009865C5"/>
    <w:rsid w:val="00990B30"/>
    <w:rsid w:val="00994803"/>
    <w:rsid w:val="00996302"/>
    <w:rsid w:val="009A34AD"/>
    <w:rsid w:val="009A75A9"/>
    <w:rsid w:val="009A7D0A"/>
    <w:rsid w:val="009B1261"/>
    <w:rsid w:val="009B352E"/>
    <w:rsid w:val="009D17BD"/>
    <w:rsid w:val="009D327A"/>
    <w:rsid w:val="009D4547"/>
    <w:rsid w:val="009D6223"/>
    <w:rsid w:val="009E1827"/>
    <w:rsid w:val="009E36C2"/>
    <w:rsid w:val="009F49A0"/>
    <w:rsid w:val="00A02A0D"/>
    <w:rsid w:val="00A165FD"/>
    <w:rsid w:val="00A20BD9"/>
    <w:rsid w:val="00A24F00"/>
    <w:rsid w:val="00A329A8"/>
    <w:rsid w:val="00A35CF2"/>
    <w:rsid w:val="00A42812"/>
    <w:rsid w:val="00A4377D"/>
    <w:rsid w:val="00A43CE3"/>
    <w:rsid w:val="00A52112"/>
    <w:rsid w:val="00A64C96"/>
    <w:rsid w:val="00A66A14"/>
    <w:rsid w:val="00A71677"/>
    <w:rsid w:val="00A7465B"/>
    <w:rsid w:val="00A81070"/>
    <w:rsid w:val="00A85EEC"/>
    <w:rsid w:val="00A90535"/>
    <w:rsid w:val="00A95F03"/>
    <w:rsid w:val="00AA2EAE"/>
    <w:rsid w:val="00AA4EAE"/>
    <w:rsid w:val="00AA546E"/>
    <w:rsid w:val="00AA5E81"/>
    <w:rsid w:val="00AA6C97"/>
    <w:rsid w:val="00AB0164"/>
    <w:rsid w:val="00AB55CE"/>
    <w:rsid w:val="00AB6B78"/>
    <w:rsid w:val="00AC3736"/>
    <w:rsid w:val="00AC6287"/>
    <w:rsid w:val="00AC64AB"/>
    <w:rsid w:val="00AC670B"/>
    <w:rsid w:val="00AC7C31"/>
    <w:rsid w:val="00AD25A5"/>
    <w:rsid w:val="00AD7152"/>
    <w:rsid w:val="00AE2F06"/>
    <w:rsid w:val="00AE3E74"/>
    <w:rsid w:val="00AE6DD1"/>
    <w:rsid w:val="00B04DF4"/>
    <w:rsid w:val="00B10182"/>
    <w:rsid w:val="00B147EF"/>
    <w:rsid w:val="00B149E4"/>
    <w:rsid w:val="00B16B37"/>
    <w:rsid w:val="00B21997"/>
    <w:rsid w:val="00B42717"/>
    <w:rsid w:val="00B467A3"/>
    <w:rsid w:val="00B52607"/>
    <w:rsid w:val="00B5745A"/>
    <w:rsid w:val="00B61A9E"/>
    <w:rsid w:val="00B61E79"/>
    <w:rsid w:val="00B76562"/>
    <w:rsid w:val="00B81F12"/>
    <w:rsid w:val="00BB2438"/>
    <w:rsid w:val="00BB5280"/>
    <w:rsid w:val="00BB5DC9"/>
    <w:rsid w:val="00BB624E"/>
    <w:rsid w:val="00BC4CB2"/>
    <w:rsid w:val="00BD5501"/>
    <w:rsid w:val="00BE21FA"/>
    <w:rsid w:val="00BE7306"/>
    <w:rsid w:val="00BE778A"/>
    <w:rsid w:val="00BF5548"/>
    <w:rsid w:val="00BF6A6D"/>
    <w:rsid w:val="00C21D2C"/>
    <w:rsid w:val="00C338A9"/>
    <w:rsid w:val="00C37F4F"/>
    <w:rsid w:val="00C428A6"/>
    <w:rsid w:val="00C43B92"/>
    <w:rsid w:val="00C52D51"/>
    <w:rsid w:val="00C53770"/>
    <w:rsid w:val="00C61A4D"/>
    <w:rsid w:val="00C65CD3"/>
    <w:rsid w:val="00C71FB7"/>
    <w:rsid w:val="00C803A9"/>
    <w:rsid w:val="00C809CC"/>
    <w:rsid w:val="00C87AC0"/>
    <w:rsid w:val="00C931DA"/>
    <w:rsid w:val="00C953FB"/>
    <w:rsid w:val="00C954CB"/>
    <w:rsid w:val="00CA52B2"/>
    <w:rsid w:val="00CA60BB"/>
    <w:rsid w:val="00CB6540"/>
    <w:rsid w:val="00CC1A57"/>
    <w:rsid w:val="00CC2C4D"/>
    <w:rsid w:val="00CC6A6D"/>
    <w:rsid w:val="00CD1C20"/>
    <w:rsid w:val="00CD3E9F"/>
    <w:rsid w:val="00CE3D9F"/>
    <w:rsid w:val="00CE7914"/>
    <w:rsid w:val="00CF2A74"/>
    <w:rsid w:val="00CF3708"/>
    <w:rsid w:val="00D037EA"/>
    <w:rsid w:val="00D17E48"/>
    <w:rsid w:val="00D219AD"/>
    <w:rsid w:val="00D22999"/>
    <w:rsid w:val="00D22CBB"/>
    <w:rsid w:val="00D35CCE"/>
    <w:rsid w:val="00D46C55"/>
    <w:rsid w:val="00D509EE"/>
    <w:rsid w:val="00D514A0"/>
    <w:rsid w:val="00D53923"/>
    <w:rsid w:val="00D678BB"/>
    <w:rsid w:val="00D72D56"/>
    <w:rsid w:val="00D861EE"/>
    <w:rsid w:val="00D8678F"/>
    <w:rsid w:val="00D91450"/>
    <w:rsid w:val="00D920A4"/>
    <w:rsid w:val="00D9310A"/>
    <w:rsid w:val="00DA3355"/>
    <w:rsid w:val="00DC00D1"/>
    <w:rsid w:val="00DC5C2A"/>
    <w:rsid w:val="00DE16C6"/>
    <w:rsid w:val="00DF18AA"/>
    <w:rsid w:val="00DF273C"/>
    <w:rsid w:val="00DF4B95"/>
    <w:rsid w:val="00E044F0"/>
    <w:rsid w:val="00E1343F"/>
    <w:rsid w:val="00E27F72"/>
    <w:rsid w:val="00E543A2"/>
    <w:rsid w:val="00E5739E"/>
    <w:rsid w:val="00E576BB"/>
    <w:rsid w:val="00E82671"/>
    <w:rsid w:val="00E86926"/>
    <w:rsid w:val="00E970C0"/>
    <w:rsid w:val="00EA1A14"/>
    <w:rsid w:val="00EA1CBF"/>
    <w:rsid w:val="00EA4902"/>
    <w:rsid w:val="00EA761C"/>
    <w:rsid w:val="00EB63B5"/>
    <w:rsid w:val="00EC26C5"/>
    <w:rsid w:val="00EC347C"/>
    <w:rsid w:val="00ED5172"/>
    <w:rsid w:val="00EE16E5"/>
    <w:rsid w:val="00EF13D4"/>
    <w:rsid w:val="00F0571C"/>
    <w:rsid w:val="00F12EAC"/>
    <w:rsid w:val="00F25D6D"/>
    <w:rsid w:val="00F269F6"/>
    <w:rsid w:val="00F33F43"/>
    <w:rsid w:val="00F37D9E"/>
    <w:rsid w:val="00F431A7"/>
    <w:rsid w:val="00F47F59"/>
    <w:rsid w:val="00F5159A"/>
    <w:rsid w:val="00F52B3E"/>
    <w:rsid w:val="00F52E3E"/>
    <w:rsid w:val="00F600F2"/>
    <w:rsid w:val="00F623E2"/>
    <w:rsid w:val="00F66624"/>
    <w:rsid w:val="00F73805"/>
    <w:rsid w:val="00F80B8B"/>
    <w:rsid w:val="00F8411E"/>
    <w:rsid w:val="00FA1BF2"/>
    <w:rsid w:val="00FB53F1"/>
    <w:rsid w:val="00FC25EA"/>
    <w:rsid w:val="00FC5CD9"/>
    <w:rsid w:val="00FC7496"/>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724057"/>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A9E"/>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B61A9E"/>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B61A9E"/>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aliases w:val="Link"/>
    <w:basedOn w:val="Normal"/>
    <w:next w:val="Normal"/>
    <w:link w:val="NoSpacingChar"/>
    <w:uiPriority w:val="1"/>
    <w:qFormat/>
    <w:rsid w:val="00B61A9E"/>
    <w:pPr>
      <w:spacing w:after="0" w:line="240" w:lineRule="auto"/>
    </w:pPr>
    <w:rPr>
      <w:color w:val="0070C0"/>
      <w:u w:val="single"/>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aliases w:val="Link Char"/>
    <w:basedOn w:val="DefaultParagraphFont"/>
    <w:link w:val="NoSpacing"/>
    <w:uiPriority w:val="1"/>
    <w:rsid w:val="00B61A9E"/>
    <w:rPr>
      <w:rFonts w:ascii="Arial" w:hAnsi="Arial"/>
      <w:color w:val="0070C0"/>
      <w:u w:val="single"/>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B61A9E"/>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B61A9E"/>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character" w:styleId="FollowedHyperlink">
    <w:name w:val="FollowedHyperlink"/>
    <w:basedOn w:val="DefaultParagraphFont"/>
    <w:uiPriority w:val="99"/>
    <w:semiHidden/>
    <w:unhideWhenUsed/>
    <w:rsid w:val="00166E96"/>
    <w:rPr>
      <w:color w:val="85DFD0" w:themeColor="followedHyperlink"/>
      <w:u w:val="single"/>
    </w:rPr>
  </w:style>
  <w:style w:type="paragraph" w:customStyle="1" w:styleId="hyperlinks">
    <w:name w:val="hyperlinks"/>
    <w:basedOn w:val="Normal"/>
    <w:link w:val="hyperlinksChar"/>
    <w:qFormat/>
    <w:rsid w:val="00B61A9E"/>
    <w:rPr>
      <w:rFonts w:cs="Arial"/>
      <w:color w:val="0E76BC"/>
      <w:u w:val="single"/>
    </w:rPr>
  </w:style>
  <w:style w:type="character" w:customStyle="1" w:styleId="hyperlinksChar">
    <w:name w:val="hyperlinks Char"/>
    <w:basedOn w:val="DefaultParagraphFont"/>
    <w:link w:val="hyperlinks"/>
    <w:rsid w:val="00B61A9E"/>
    <w:rPr>
      <w:rFonts w:ascii="Arial" w:hAnsi="Arial" w:cs="Arial"/>
      <w:color w:val="0E76BC"/>
      <w:u w:val="single"/>
    </w:rPr>
  </w:style>
  <w:style w:type="character" w:styleId="UnresolvedMention">
    <w:name w:val="Unresolved Mention"/>
    <w:basedOn w:val="DefaultParagraphFont"/>
    <w:uiPriority w:val="99"/>
    <w:semiHidden/>
    <w:unhideWhenUsed/>
    <w:rsid w:val="00D50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ttercotton.org/wp-content/uploads/2018/07/BCI-Statutes_2018.02.0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mbership@bettercott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tercotton.org/wp-content/uploads/2019/07/BCI_Data-Protection-Policy_2019.pdf" TargetMode="External"/><Relationship Id="rId5" Type="http://schemas.openxmlformats.org/officeDocument/2006/relationships/webSettings" Target="webSettings.xml"/><Relationship Id="rId15" Type="http://schemas.openxmlformats.org/officeDocument/2006/relationships/hyperlink" Target="https://bettercotton.org/wp-content/uploads/2019/07/BCI_Data-Protection-Policy_2019.pdf" TargetMode="External"/><Relationship Id="rId10" Type="http://schemas.openxmlformats.org/officeDocument/2006/relationships/hyperlink" Target="http://bettercotton.org/about-b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bettercotton.org/wp-content/uploads/2015/06/BCI_Antitrust_Policy_final_eng_ex.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15D9-716E-4123-A8E2-FD27FFD7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BCI_Word_Template_2012.dotx</Template>
  <TotalTime>0</TotalTime>
  <Pages>15</Pages>
  <Words>2796</Words>
  <Characters>15942</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Daren Abney</cp:lastModifiedBy>
  <cp:revision>2</cp:revision>
  <cp:lastPrinted>2012-08-24T10:40:00Z</cp:lastPrinted>
  <dcterms:created xsi:type="dcterms:W3CDTF">2019-10-01T19:00:00Z</dcterms:created>
  <dcterms:modified xsi:type="dcterms:W3CDTF">2019-10-01T19:00:00Z</dcterms:modified>
</cp:coreProperties>
</file>