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25E7AD06" w:rsidR="00755B10" w:rsidRDefault="00C3590A" w:rsidP="0065763C">
      <w:pPr>
        <w:pStyle w:val="BCIDocumentHeading"/>
      </w:pPr>
      <w:r>
        <w:t xml:space="preserve">BCI </w:t>
      </w:r>
      <w:r w:rsidR="00D9442D">
        <w:t xml:space="preserve">Internal Assessment </w:t>
      </w:r>
      <w:r w:rsidR="00313972">
        <w:t>Field Book</w:t>
      </w:r>
    </w:p>
    <w:p w14:paraId="705F9A3F" w14:textId="00BE5C12" w:rsidR="00BD0FBD" w:rsidRDefault="002D2182" w:rsidP="008E4D2A">
      <w:pPr>
        <w:pStyle w:val="BCIHeading"/>
        <w:rPr>
          <w:sz w:val="32"/>
        </w:rPr>
      </w:pPr>
      <w:r>
        <w:rPr>
          <w:sz w:val="32"/>
        </w:rPr>
        <w:t>2019</w:t>
      </w:r>
      <w:r w:rsidR="00F13101">
        <w:rPr>
          <w:sz w:val="32"/>
        </w:rPr>
        <w:t>-</w:t>
      </w:r>
      <w:r w:rsidR="00B40754">
        <w:rPr>
          <w:sz w:val="32"/>
        </w:rPr>
        <w:t>20</w:t>
      </w:r>
    </w:p>
    <w:p w14:paraId="48555EA4" w14:textId="77777777" w:rsidR="00B40754" w:rsidRPr="00BD0FBD" w:rsidRDefault="00B40754" w:rsidP="008E4D2A">
      <w:pPr>
        <w:pStyle w:val="BCIHeading"/>
        <w:rPr>
          <w:sz w:val="32"/>
        </w:rPr>
      </w:pPr>
    </w:p>
    <w:p w14:paraId="08FFCD62" w14:textId="45B2AB43" w:rsidR="00C3590A" w:rsidRPr="00BD0FBD" w:rsidRDefault="00C3590A" w:rsidP="008E4D2A">
      <w:pPr>
        <w:pStyle w:val="BCIHeading"/>
        <w:rPr>
          <w:sz w:val="28"/>
        </w:rPr>
      </w:pPr>
      <w:r w:rsidRPr="00BD0FBD">
        <w:rPr>
          <w:sz w:val="28"/>
        </w:rPr>
        <w:t>For use with V2.</w:t>
      </w:r>
      <w:r w:rsidR="006B0B38">
        <w:rPr>
          <w:sz w:val="28"/>
        </w:rPr>
        <w:t>1</w:t>
      </w:r>
      <w:r w:rsidRPr="00BD0FBD">
        <w:rPr>
          <w:sz w:val="28"/>
        </w:rPr>
        <w:t xml:space="preserve"> of the Better Cotton P&amp;C </w:t>
      </w:r>
    </w:p>
    <w:p w14:paraId="302A07F4" w14:textId="77777777" w:rsidR="00C3590A" w:rsidRDefault="00C3590A" w:rsidP="008E4D2A">
      <w:pPr>
        <w:pStyle w:val="BCIHeading"/>
        <w:rPr>
          <w:b w:val="0"/>
        </w:rPr>
      </w:pPr>
    </w:p>
    <w:p w14:paraId="222F0BBA" w14:textId="5EC115AC" w:rsidR="008E4D2A" w:rsidRPr="00AE396E" w:rsidRDefault="00C3590A" w:rsidP="00AE396E">
      <w:pPr>
        <w:pStyle w:val="BCIHeading"/>
        <w:rPr>
          <w:b w:val="0"/>
          <w:sz w:val="36"/>
        </w:rPr>
      </w:pPr>
      <w:r w:rsidRPr="00C3590A">
        <w:rPr>
          <w:b w:val="0"/>
          <w:sz w:val="36"/>
        </w:rPr>
        <w:t>Smallholder Farms</w:t>
      </w:r>
    </w:p>
    <w:p w14:paraId="1EAD865E" w14:textId="7B066EE9" w:rsidR="0076578D" w:rsidRDefault="00960818" w:rsidP="003940B9">
      <w:pPr>
        <w:pStyle w:val="Heading1"/>
      </w:pPr>
      <w:r>
        <w:t>Introduct</w:t>
      </w:r>
      <w:r w:rsidRPr="00D367D4">
        <w:t>ion</w:t>
      </w:r>
    </w:p>
    <w:p w14:paraId="280B8327" w14:textId="77777777" w:rsidR="007739B9" w:rsidRDefault="00313972" w:rsidP="0076578D">
      <w:pPr>
        <w:pStyle w:val="BCITableContent"/>
      </w:pPr>
      <w:r>
        <w:t>Under the Better Cotton Standard System, Self-Assessment for</w:t>
      </w:r>
      <w:r w:rsidRPr="00313972">
        <w:t xml:space="preserve"> smallholder</w:t>
      </w:r>
      <w:r>
        <w:t xml:space="preserve"> Producer Units (PUs) is done at PU level based on the Internal Management System (IMS). As part of the IMS, the PU Manager</w:t>
      </w:r>
      <w:r w:rsidRPr="00313972">
        <w:t xml:space="preserve"> should conduct an internal assessment on </w:t>
      </w:r>
      <w:r w:rsidRPr="009B056E">
        <w:rPr>
          <w:b/>
        </w:rPr>
        <w:t>10% of the Learning Groups</w:t>
      </w:r>
      <w:r w:rsidRPr="00313972">
        <w:t xml:space="preserve"> in the </w:t>
      </w:r>
      <w:r>
        <w:t>PU</w:t>
      </w:r>
      <w:r w:rsidRPr="00313972">
        <w:t xml:space="preserve"> (including all </w:t>
      </w:r>
      <w:r>
        <w:t>Field F</w:t>
      </w:r>
      <w:r w:rsidRPr="00313972">
        <w:t xml:space="preserve">acilitators). </w:t>
      </w:r>
    </w:p>
    <w:p w14:paraId="6127CFE3" w14:textId="77777777" w:rsidR="007739B9" w:rsidRDefault="007739B9" w:rsidP="0076578D">
      <w:pPr>
        <w:pStyle w:val="BCITableContent"/>
      </w:pPr>
    </w:p>
    <w:p w14:paraId="6AEFF2B6" w14:textId="716C25FE" w:rsidR="00902A91" w:rsidRDefault="00313972" w:rsidP="0076578D">
      <w:pPr>
        <w:pStyle w:val="BCITableContent"/>
      </w:pPr>
      <w:r w:rsidRPr="00313972">
        <w:t xml:space="preserve">This field book </w:t>
      </w:r>
      <w:r w:rsidR="007739B9">
        <w:t xml:space="preserve">is an </w:t>
      </w:r>
      <w:r w:rsidR="007739B9" w:rsidRPr="007739B9">
        <w:rPr>
          <w:b/>
        </w:rPr>
        <w:t>optional resource</w:t>
      </w:r>
      <w:r w:rsidR="007739B9">
        <w:t xml:space="preserve"> that </w:t>
      </w:r>
      <w:r w:rsidRPr="00313972">
        <w:t xml:space="preserve">supports </w:t>
      </w:r>
      <w:r>
        <w:t xml:space="preserve">the </w:t>
      </w:r>
      <w:r w:rsidRPr="00313972">
        <w:t xml:space="preserve">PU </w:t>
      </w:r>
      <w:r>
        <w:t>M</w:t>
      </w:r>
      <w:r w:rsidRPr="00313972">
        <w:t xml:space="preserve">anager while doing internal assessment with Learning Groups and </w:t>
      </w:r>
      <w:r w:rsidR="00BD0FBD">
        <w:t>Field Facilitators</w:t>
      </w:r>
      <w:r w:rsidRPr="00313972">
        <w:t>. It indicates the type of questions to be asked to facilitators, farmers an</w:t>
      </w:r>
      <w:bookmarkStart w:id="0" w:name="_GoBack"/>
      <w:bookmarkEnd w:id="0"/>
      <w:r w:rsidRPr="00313972">
        <w:t xml:space="preserve">d/or workers, </w:t>
      </w:r>
      <w:r w:rsidR="009B056E">
        <w:t xml:space="preserve">and </w:t>
      </w:r>
      <w:r w:rsidRPr="00313972">
        <w:t>documents t</w:t>
      </w:r>
      <w:r w:rsidR="009B056E">
        <w:t>hat should</w:t>
      </w:r>
      <w:r w:rsidRPr="00313972">
        <w:t xml:space="preserve"> be reviewed</w:t>
      </w:r>
      <w:r w:rsidR="00AE396E">
        <w:t xml:space="preserve">. </w:t>
      </w:r>
      <w:r w:rsidRPr="00313972">
        <w:t xml:space="preserve">This document does not need to be sent to BCI but should be </w:t>
      </w:r>
      <w:r w:rsidR="00BD0FBD">
        <w:t>kept as a record</w:t>
      </w:r>
      <w:r w:rsidRPr="00313972">
        <w:t xml:space="preserve"> for the purpose of external assessment. However, </w:t>
      </w:r>
      <w:r>
        <w:t xml:space="preserve">a </w:t>
      </w:r>
      <w:r w:rsidRPr="00313972">
        <w:t xml:space="preserve">summary of relevant findings and actions taken </w:t>
      </w:r>
      <w:r>
        <w:t xml:space="preserve">should be referenced in the Self-Assessment. Where applicable, the PU Manager </w:t>
      </w:r>
      <w:r w:rsidRPr="00313972">
        <w:t xml:space="preserve">is responsible </w:t>
      </w:r>
      <w:r>
        <w:t xml:space="preserve">for providing the Field Facilitators/ </w:t>
      </w:r>
      <w:r w:rsidRPr="00313972">
        <w:t xml:space="preserve">Learning Group with corrective actions </w:t>
      </w:r>
      <w:r>
        <w:t xml:space="preserve">following the visit. </w:t>
      </w:r>
    </w:p>
    <w:p w14:paraId="3C0141ED" w14:textId="77777777" w:rsidR="00AE396E" w:rsidRDefault="00AE396E" w:rsidP="0076578D">
      <w:pPr>
        <w:pStyle w:val="BCITableContent"/>
      </w:pP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5AB446AE" w14:textId="0D50FE12" w:rsidR="00AE396E" w:rsidRDefault="00AE396E" w:rsidP="0076578D">
      <w:pPr>
        <w:pStyle w:val="BCITableContent"/>
        <w:sectPr w:rsidR="00AE396E" w:rsidSect="00890229">
          <w:headerReference w:type="even" r:id="rId8"/>
          <w:headerReference w:type="default" r:id="rId9"/>
          <w:footerReference w:type="even" r:id="rId10"/>
          <w:footerReference w:type="default" r:id="rId11"/>
          <w:headerReference w:type="first" r:id="rId12"/>
          <w:footerReference w:type="first" r:id="rId13"/>
          <w:pgSz w:w="16840" w:h="11900" w:orient="landscape"/>
          <w:pgMar w:top="1701" w:right="1418" w:bottom="794" w:left="1440" w:header="709" w:footer="357" w:gutter="0"/>
          <w:cols w:space="708"/>
          <w:docGrid w:linePitch="326"/>
        </w:sectPr>
      </w:pPr>
      <w:r>
        <w:t xml:space="preserve">This field book covers both </w:t>
      </w:r>
      <w:r w:rsidRPr="00AE396E">
        <w:rPr>
          <w:b/>
        </w:rPr>
        <w:t>Core and Improvement Indicators</w:t>
      </w:r>
      <w:r>
        <w:t xml:space="preserve"> from the Better Cotton P&amp;C v2.</w:t>
      </w:r>
      <w:r w:rsidR="006B0B38">
        <w:t>1</w:t>
      </w:r>
      <w:r>
        <w:t xml:space="preserve">; organized under the 7 </w:t>
      </w:r>
      <w:r w:rsidRPr="00E360B6">
        <w:t xml:space="preserve">Principles. </w:t>
      </w: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964"/>
        <w:gridCol w:w="9583"/>
      </w:tblGrid>
      <w:tr w:rsidR="00BD0FBD" w:rsidRPr="00BD0FBD" w14:paraId="3FD89908" w14:textId="77777777" w:rsidTr="00BD0FBD">
        <w:trPr>
          <w:trHeight w:val="371"/>
        </w:trPr>
        <w:tc>
          <w:tcPr>
            <w:tcW w:w="3964"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pPr>
              <w:spacing w:after="0" w:line="276" w:lineRule="auto"/>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9583" w:type="dxa"/>
            <w:tcBorders>
              <w:top w:val="single" w:sz="4" w:space="0" w:color="000000"/>
              <w:left w:val="single" w:sz="4" w:space="0" w:color="000000"/>
              <w:bottom w:val="single" w:sz="4" w:space="0" w:color="000000"/>
              <w:right w:val="single" w:sz="4" w:space="0" w:color="000000"/>
            </w:tcBorders>
            <w:hideMark/>
          </w:tcPr>
          <w:p w14:paraId="40560A5E" w14:textId="52A02FBD"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Organisation: </w:t>
            </w:r>
          </w:p>
        </w:tc>
      </w:tr>
      <w:tr w:rsidR="00BD0FBD" w:rsidRPr="00BD0FBD" w14:paraId="2D0230AE" w14:textId="77777777" w:rsidTr="00BD0FBD">
        <w:trPr>
          <w:trHeight w:val="405"/>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3544D73E"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PU Manager</w:t>
            </w:r>
          </w:p>
        </w:tc>
      </w:tr>
      <w:tr w:rsidR="00BD0FBD" w:rsidRPr="00BD0FBD" w14:paraId="07F2B8AE" w14:textId="77777777" w:rsidTr="00BD0FBD">
        <w:trPr>
          <w:trHeight w:val="424"/>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48123DC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7ED9E352"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Email: </w:t>
            </w:r>
          </w:p>
        </w:tc>
      </w:tr>
      <w:tr w:rsidR="00BD0FBD" w:rsidRPr="00BD0FBD" w14:paraId="2FF4AA0E" w14:textId="77777777" w:rsidTr="00BD0FBD">
        <w:trPr>
          <w:trHeight w:val="417"/>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05A3904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6EE3B070"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Tel: </w:t>
            </w:r>
          </w:p>
        </w:tc>
      </w:tr>
      <w:tr w:rsidR="00BD0FBD" w:rsidRPr="00BD0FBD" w14:paraId="6B9359CB" w14:textId="77777777" w:rsidTr="00BD0FBD">
        <w:trPr>
          <w:trHeight w:val="450"/>
        </w:trPr>
        <w:tc>
          <w:tcPr>
            <w:tcW w:w="3964" w:type="dxa"/>
            <w:tcBorders>
              <w:top w:val="single" w:sz="4" w:space="0" w:color="000000"/>
              <w:left w:val="single" w:sz="4" w:space="0" w:color="000000"/>
              <w:bottom w:val="single" w:sz="4" w:space="0" w:color="000000"/>
              <w:right w:val="single" w:sz="4" w:space="0" w:color="000000"/>
            </w:tcBorders>
            <w:hideMark/>
          </w:tcPr>
          <w:p w14:paraId="582CAE2E" w14:textId="12571C40" w:rsidR="00BD0FBD" w:rsidRPr="00BD0FBD" w:rsidRDefault="00BD0FBD">
            <w:pPr>
              <w:spacing w:after="0" w:line="276" w:lineRule="auto"/>
              <w:jc w:val="left"/>
            </w:pPr>
            <w:r>
              <w:rPr>
                <w:rFonts w:ascii="Arial" w:hAnsi="Arial" w:cs="Arial"/>
                <w:color w:val="404040" w:themeColor="text1" w:themeTint="BF"/>
                <w:sz w:val="18"/>
                <w:szCs w:val="20"/>
              </w:rPr>
              <w:t xml:space="preserve">Start date of assessment </w:t>
            </w:r>
            <w:r w:rsidRPr="00BD0FBD">
              <w:rPr>
                <w:rFonts w:ascii="Arial" w:hAnsi="Arial" w:cs="Arial"/>
                <w:color w:val="404040" w:themeColor="text1" w:themeTint="BF"/>
                <w:sz w:val="18"/>
                <w:szCs w:val="20"/>
              </w:rPr>
              <w:t>(dd/mm/yyyy)</w:t>
            </w:r>
          </w:p>
        </w:tc>
        <w:tc>
          <w:tcPr>
            <w:tcW w:w="9583" w:type="dxa"/>
            <w:tcBorders>
              <w:top w:val="single" w:sz="4" w:space="0" w:color="000000"/>
              <w:left w:val="single" w:sz="4" w:space="0" w:color="000000"/>
              <w:bottom w:val="single" w:sz="4" w:space="0" w:color="000000"/>
              <w:right w:val="single" w:sz="4" w:space="0" w:color="000000"/>
            </w:tcBorders>
            <w:hideMark/>
          </w:tcPr>
          <w:p w14:paraId="45230569"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05C5BA95" w14:textId="77777777" w:rsidTr="00BD0FBD">
        <w:trPr>
          <w:trHeight w:val="510"/>
        </w:trPr>
        <w:tc>
          <w:tcPr>
            <w:tcW w:w="3964" w:type="dxa"/>
            <w:tcBorders>
              <w:top w:val="single" w:sz="4" w:space="0" w:color="000000"/>
              <w:left w:val="single" w:sz="4" w:space="0" w:color="000000"/>
              <w:bottom w:val="single" w:sz="4" w:space="0" w:color="000000"/>
              <w:right w:val="single" w:sz="4" w:space="0" w:color="000000"/>
            </w:tcBorders>
            <w:hideMark/>
          </w:tcPr>
          <w:p w14:paraId="0EE8B9FC" w14:textId="47E8CAA3" w:rsidR="00BD0FBD" w:rsidRPr="00BD0FBD" w:rsidRDefault="00BD0FB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 (dd/mm/yyyy)</w:t>
            </w:r>
          </w:p>
        </w:tc>
        <w:tc>
          <w:tcPr>
            <w:tcW w:w="9583" w:type="dxa"/>
            <w:tcBorders>
              <w:top w:val="single" w:sz="4" w:space="0" w:color="000000"/>
              <w:left w:val="single" w:sz="4" w:space="0" w:color="000000"/>
              <w:bottom w:val="single" w:sz="4" w:space="0" w:color="000000"/>
              <w:right w:val="single" w:sz="4" w:space="0" w:color="000000"/>
            </w:tcBorders>
            <w:hideMark/>
          </w:tcPr>
          <w:p w14:paraId="1133A821"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5BBB2C45" w14:textId="77777777" w:rsidTr="003E61EA">
        <w:trPr>
          <w:trHeight w:val="480"/>
        </w:trPr>
        <w:tc>
          <w:tcPr>
            <w:tcW w:w="3964" w:type="dxa"/>
            <w:vMerge w:val="restart"/>
            <w:tcBorders>
              <w:top w:val="single" w:sz="4" w:space="0" w:color="000000"/>
              <w:left w:val="single" w:sz="4" w:space="0" w:color="000000"/>
              <w:right w:val="single" w:sz="4" w:space="0" w:color="000000"/>
            </w:tcBorders>
          </w:tcPr>
          <w:p w14:paraId="5E4FBF04" w14:textId="49E6576B"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r>
              <w:rPr>
                <w:rFonts w:ascii="Arial" w:hAnsi="Arial" w:cs="Arial"/>
                <w:color w:val="404040" w:themeColor="text1" w:themeTint="BF"/>
                <w:sz w:val="18"/>
                <w:szCs w:val="20"/>
              </w:rPr>
              <w:t>of internal assessment</w:t>
            </w:r>
          </w:p>
        </w:tc>
        <w:tc>
          <w:tcPr>
            <w:tcW w:w="9583" w:type="dxa"/>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3E61EA">
        <w:trPr>
          <w:trHeight w:val="480"/>
        </w:trPr>
        <w:tc>
          <w:tcPr>
            <w:tcW w:w="3964"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pPr>
              <w:spacing w:after="0" w:line="276" w:lineRule="auto"/>
              <w:jc w:val="left"/>
              <w:rPr>
                <w:rFonts w:ascii="Arial" w:hAnsi="Arial" w:cs="Arial"/>
                <w:color w:val="404040" w:themeColor="text1" w:themeTint="BF"/>
                <w:sz w:val="18"/>
                <w:szCs w:val="20"/>
              </w:rPr>
            </w:pPr>
          </w:p>
        </w:tc>
        <w:tc>
          <w:tcPr>
            <w:tcW w:w="9583" w:type="dxa"/>
            <w:tcBorders>
              <w:top w:val="single" w:sz="4" w:space="0" w:color="000000"/>
              <w:left w:val="single" w:sz="4" w:space="0" w:color="000000"/>
              <w:bottom w:val="single" w:sz="4" w:space="0" w:color="000000"/>
              <w:right w:val="single" w:sz="4" w:space="0" w:color="000000"/>
            </w:tcBorders>
            <w:hideMark/>
          </w:tcPr>
          <w:p w14:paraId="7005FD2C" w14:textId="2E1AF549"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00BD0FBD" w:rsidRPr="00BD0FBD" w14:paraId="2B85C455"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713866BA"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Implementing Partner </w:t>
            </w:r>
          </w:p>
        </w:tc>
        <w:tc>
          <w:tcPr>
            <w:tcW w:w="9583" w:type="dxa"/>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093A6203"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45C9BC8E"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Producer Unit</w:t>
            </w:r>
          </w:p>
        </w:tc>
        <w:tc>
          <w:tcPr>
            <w:tcW w:w="9583" w:type="dxa"/>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1FCEBAE0"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Learning Group visited</w:t>
            </w:r>
          </w:p>
        </w:tc>
        <w:tc>
          <w:tcPr>
            <w:tcW w:w="9583" w:type="dxa"/>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5A60DA5A"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04837707" w14:textId="247E7215"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w:t>
            </w:r>
            <w:r>
              <w:rPr>
                <w:rFonts w:ascii="Arial" w:hAnsi="Arial" w:cs="Arial"/>
                <w:color w:val="404040" w:themeColor="text1" w:themeTint="BF"/>
                <w:sz w:val="18"/>
                <w:szCs w:val="20"/>
              </w:rPr>
              <w:t>Field Facilitator</w:t>
            </w:r>
          </w:p>
        </w:tc>
        <w:tc>
          <w:tcPr>
            <w:tcW w:w="9583" w:type="dxa"/>
            <w:tcBorders>
              <w:top w:val="single" w:sz="4" w:space="0" w:color="000000"/>
              <w:left w:val="single" w:sz="4" w:space="0" w:color="000000"/>
              <w:bottom w:val="single" w:sz="4" w:space="0" w:color="000000"/>
              <w:right w:val="single" w:sz="4" w:space="0" w:color="000000"/>
            </w:tcBorders>
          </w:tcPr>
          <w:p w14:paraId="4279EC09"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2760FEFC"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50A59AAB"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Learning Group lead farmer</w:t>
            </w:r>
          </w:p>
        </w:tc>
        <w:tc>
          <w:tcPr>
            <w:tcW w:w="9583" w:type="dxa"/>
            <w:tcBorders>
              <w:top w:val="single" w:sz="4" w:space="0" w:color="000000"/>
              <w:left w:val="single" w:sz="4" w:space="0" w:color="000000"/>
              <w:bottom w:val="single" w:sz="4" w:space="0" w:color="000000"/>
              <w:right w:val="single" w:sz="4" w:space="0" w:color="000000"/>
            </w:tcBorders>
          </w:tcPr>
          <w:p w14:paraId="7C2B6224"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0BEFA117" w14:textId="77777777" w:rsidTr="00BD0FBD">
        <w:trPr>
          <w:trHeight w:val="476"/>
        </w:trPr>
        <w:tc>
          <w:tcPr>
            <w:tcW w:w="3964" w:type="dxa"/>
            <w:tcBorders>
              <w:top w:val="single" w:sz="4" w:space="0" w:color="000000"/>
              <w:left w:val="single" w:sz="4" w:space="0" w:color="000000"/>
              <w:bottom w:val="single" w:sz="4" w:space="0" w:color="000000"/>
              <w:right w:val="single" w:sz="4" w:space="0" w:color="000000"/>
            </w:tcBorders>
            <w:hideMark/>
          </w:tcPr>
          <w:p w14:paraId="4F22BF6B"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Total number of farmers in the Learning Groups</w:t>
            </w:r>
          </w:p>
        </w:tc>
        <w:tc>
          <w:tcPr>
            <w:tcW w:w="9583" w:type="dxa"/>
            <w:tcBorders>
              <w:top w:val="single" w:sz="4" w:space="0" w:color="000000"/>
              <w:left w:val="single" w:sz="4" w:space="0" w:color="000000"/>
              <w:bottom w:val="single" w:sz="4" w:space="0" w:color="000000"/>
              <w:right w:val="single" w:sz="4" w:space="0" w:color="000000"/>
            </w:tcBorders>
          </w:tcPr>
          <w:p w14:paraId="03165CB8" w14:textId="77777777" w:rsidR="00BD0FBD" w:rsidRPr="00BD0FBD" w:rsidRDefault="00BD0FBD">
            <w:pPr>
              <w:spacing w:after="0" w:line="276" w:lineRule="auto"/>
              <w:jc w:val="left"/>
              <w:rPr>
                <w:rFonts w:ascii="Arial" w:hAnsi="Arial" w:cs="Arial"/>
                <w:color w:val="404040" w:themeColor="text1" w:themeTint="BF"/>
                <w:sz w:val="18"/>
                <w:szCs w:val="20"/>
              </w:rPr>
            </w:pP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0BBC87D9" w:rsidR="00902A91" w:rsidRDefault="00902A91" w:rsidP="0076578D">
      <w:pPr>
        <w:pStyle w:val="BCITableContent"/>
      </w:pPr>
    </w:p>
    <w:p w14:paraId="3A75769F" w14:textId="77777777" w:rsidR="00902A91" w:rsidRDefault="00902A91" w:rsidP="0076578D">
      <w:pPr>
        <w:pStyle w:val="BCITableContent"/>
      </w:pPr>
    </w:p>
    <w:p w14:paraId="03FF5D4F" w14:textId="77777777" w:rsidR="000E7032" w:rsidRDefault="000E7032" w:rsidP="0076578D">
      <w:pPr>
        <w:pStyle w:val="BCITableContent"/>
        <w:sectPr w:rsidR="000E7032" w:rsidSect="00C3590A">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3681"/>
        <w:gridCol w:w="5103"/>
        <w:gridCol w:w="4961"/>
      </w:tblGrid>
      <w:tr w:rsidR="00313972" w14:paraId="2DD873B0" w14:textId="77777777" w:rsidTr="008835D4">
        <w:trPr>
          <w:trHeight w:val="274"/>
          <w:tblHeader/>
        </w:trPr>
        <w:tc>
          <w:tcPr>
            <w:tcW w:w="3681" w:type="dxa"/>
            <w:shd w:val="clear" w:color="auto" w:fill="C5E0B3" w:themeFill="accent6" w:themeFillTint="66"/>
            <w:vAlign w:val="center"/>
          </w:tcPr>
          <w:p w14:paraId="2C707D24" w14:textId="77777777" w:rsidR="00313972" w:rsidRPr="00530A94" w:rsidRDefault="00313972" w:rsidP="00AB3CEA">
            <w:pPr>
              <w:pStyle w:val="BCIBodyCopy"/>
              <w:spacing w:before="40" w:after="40"/>
              <w:rPr>
                <w:b/>
                <w:sz w:val="20"/>
              </w:rPr>
            </w:pPr>
            <w:r w:rsidRPr="00530A94">
              <w:rPr>
                <w:b/>
                <w:sz w:val="20"/>
              </w:rPr>
              <w:t>Indicator No.</w:t>
            </w:r>
          </w:p>
        </w:tc>
        <w:tc>
          <w:tcPr>
            <w:tcW w:w="5103" w:type="dxa"/>
            <w:shd w:val="clear" w:color="auto" w:fill="C5E0B3" w:themeFill="accent6" w:themeFillTint="66"/>
            <w:vAlign w:val="center"/>
          </w:tcPr>
          <w:p w14:paraId="570A91C9" w14:textId="7AAFDCBB" w:rsidR="00313972" w:rsidRPr="00530A94" w:rsidRDefault="002546D0" w:rsidP="00AB3CEA">
            <w:pPr>
              <w:pStyle w:val="BCIBodyCopy"/>
              <w:spacing w:before="40" w:after="40"/>
              <w:rPr>
                <w:b/>
                <w:sz w:val="20"/>
              </w:rPr>
            </w:pPr>
            <w:r>
              <w:rPr>
                <w:b/>
                <w:sz w:val="20"/>
              </w:rPr>
              <w:t>How to check</w:t>
            </w:r>
            <w:r w:rsidR="00313972">
              <w:rPr>
                <w:b/>
                <w:sz w:val="20"/>
              </w:rPr>
              <w:t xml:space="preserve"> </w:t>
            </w:r>
          </w:p>
        </w:tc>
        <w:tc>
          <w:tcPr>
            <w:tcW w:w="4961" w:type="dxa"/>
            <w:shd w:val="clear" w:color="auto" w:fill="C5E0B3" w:themeFill="accent6" w:themeFillTint="66"/>
            <w:vAlign w:val="center"/>
          </w:tcPr>
          <w:p w14:paraId="31F20C8E" w14:textId="1C4C6C7E" w:rsidR="00313972" w:rsidRPr="00530A94" w:rsidRDefault="0029629E" w:rsidP="00AB3CEA">
            <w:pPr>
              <w:pStyle w:val="BCIBodyCopy"/>
              <w:spacing w:before="40" w:after="40"/>
              <w:rPr>
                <w:b/>
                <w:sz w:val="20"/>
              </w:rPr>
            </w:pPr>
            <w:r>
              <w:rPr>
                <w:b/>
                <w:sz w:val="20"/>
              </w:rPr>
              <w:t xml:space="preserve">Overall </w:t>
            </w:r>
            <w:r w:rsidR="00960A65">
              <w:rPr>
                <w:b/>
                <w:sz w:val="20"/>
              </w:rPr>
              <w:t xml:space="preserve">Response / </w:t>
            </w:r>
            <w:r w:rsidR="00313972" w:rsidRPr="00530A94">
              <w:rPr>
                <w:b/>
                <w:sz w:val="20"/>
              </w:rPr>
              <w:t>Comments</w:t>
            </w:r>
          </w:p>
        </w:tc>
      </w:tr>
      <w:tr w:rsidR="00313972" w14:paraId="4678C3AE" w14:textId="77777777" w:rsidTr="00E360B6">
        <w:trPr>
          <w:trHeight w:val="4634"/>
        </w:trPr>
        <w:tc>
          <w:tcPr>
            <w:tcW w:w="3681" w:type="dxa"/>
            <w:shd w:val="clear" w:color="auto" w:fill="F2F2F2" w:themeFill="background1" w:themeFillShade="F2"/>
          </w:tcPr>
          <w:p w14:paraId="14B7B28A" w14:textId="1E007AEC" w:rsidR="00313972" w:rsidRPr="00313972" w:rsidRDefault="00313972"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63DAE114" w14:textId="13786CCE" w:rsidR="00313972" w:rsidRPr="00AB3CEA" w:rsidRDefault="00313972" w:rsidP="00313972">
            <w:pPr>
              <w:pStyle w:val="BCIBodyCopy"/>
              <w:numPr>
                <w:ilvl w:val="2"/>
                <w:numId w:val="5"/>
              </w:numPr>
              <w:spacing w:before="40" w:after="40"/>
              <w:ind w:left="33" w:hanging="11"/>
              <w:rPr>
                <w:rFonts w:cs="Arial"/>
                <w:color w:val="404040" w:themeColor="text1" w:themeTint="BF"/>
                <w:sz w:val="20"/>
                <w:szCs w:val="20"/>
              </w:rPr>
            </w:pPr>
            <w:r w:rsidRPr="00AB3CEA">
              <w:rPr>
                <w:rFonts w:cs="Arial"/>
                <w:color w:val="404040" w:themeColor="text1" w:themeTint="BF"/>
                <w:sz w:val="20"/>
                <w:szCs w:val="20"/>
              </w:rPr>
              <w:t>A locally adapted and time-bound plan, based on agro-ecosystem analysis and which identifies appropriate specific practices to implement the five components of Integrated Pest Management, is established.</w:t>
            </w:r>
          </w:p>
          <w:p w14:paraId="0DF2CFBD" w14:textId="77777777" w:rsidR="00313972" w:rsidRPr="00AB3CEA" w:rsidRDefault="00313972" w:rsidP="00AB3CEA">
            <w:pPr>
              <w:pStyle w:val="BCIBodyCopy"/>
              <w:spacing w:before="40" w:after="40"/>
              <w:ind w:left="600"/>
              <w:rPr>
                <w:rFonts w:cs="Arial"/>
                <w:color w:val="404040" w:themeColor="text1" w:themeTint="BF"/>
                <w:sz w:val="20"/>
                <w:szCs w:val="20"/>
              </w:rPr>
            </w:pPr>
          </w:p>
          <w:p w14:paraId="5EF9BAAB"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all of the following principles: </w:t>
            </w:r>
          </w:p>
          <w:p w14:paraId="2D7B1C5F"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w:t>
            </w:r>
            <w:proofErr w:type="spellStart"/>
            <w:r w:rsidRPr="00AB3CEA">
              <w:rPr>
                <w:rFonts w:cs="Arial"/>
                <w:i/>
                <w:color w:val="404040" w:themeColor="text1" w:themeTint="BF"/>
                <w:sz w:val="18"/>
                <w:szCs w:val="20"/>
              </w:rPr>
              <w:t>i</w:t>
            </w:r>
            <w:proofErr w:type="spellEnd"/>
            <w:r w:rsidRPr="00AB3CEA">
              <w:rPr>
                <w:rFonts w:cs="Arial"/>
                <w:i/>
                <w:color w:val="404040" w:themeColor="text1" w:themeTint="BF"/>
                <w:sz w:val="18"/>
                <w:szCs w:val="20"/>
              </w:rPr>
              <w:t>) growing a healthy crop;</w:t>
            </w:r>
          </w:p>
          <w:p w14:paraId="66FC31B7"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disease;</w:t>
            </w:r>
          </w:p>
          <w:p w14:paraId="740C2513"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(iii) preserving and enhancing populations of beneficial organisms;</w:t>
            </w:r>
          </w:p>
          <w:p w14:paraId="10F743D0" w14:textId="77777777" w:rsidR="00313972" w:rsidRPr="00AB3CEA" w:rsidRDefault="00313972"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(iv) regular field observations of the crop health and key pest and beneficial insects;</w:t>
            </w:r>
          </w:p>
          <w:p w14:paraId="78F14A6A" w14:textId="77777777" w:rsidR="00313972" w:rsidRPr="00AB3CEA" w:rsidRDefault="00313972" w:rsidP="00AB3CEA">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5103" w:type="dxa"/>
            <w:vMerge w:val="restart"/>
          </w:tcPr>
          <w:p w14:paraId="25DAF320" w14:textId="691B4E3F" w:rsidR="00313972" w:rsidRPr="00AB3CEA" w:rsidRDefault="00313972"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ADDA08" w14:textId="249202A4" w:rsidR="00313972" w:rsidRPr="00313972" w:rsidRDefault="00313972" w:rsidP="0031397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IPM plan? </w:t>
            </w:r>
            <w:r w:rsidRPr="00313972">
              <w:rPr>
                <w:rFonts w:cs="Arial"/>
                <w:color w:val="404040" w:themeColor="text1" w:themeTint="BF"/>
                <w:sz w:val="20"/>
                <w:szCs w:val="20"/>
              </w:rPr>
              <w:t xml:space="preserve">What does this cover? </w:t>
            </w:r>
            <w:r>
              <w:rPr>
                <w:rFonts w:cs="Arial"/>
                <w:color w:val="404040" w:themeColor="text1" w:themeTint="BF"/>
                <w:sz w:val="20"/>
                <w:szCs w:val="20"/>
              </w:rPr>
              <w:t>How was it developed?</w:t>
            </w:r>
          </w:p>
          <w:p w14:paraId="379242B8" w14:textId="089E0C26"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13854E0A" w14:textId="4D90FC7F" w:rsidR="00313972"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are you training farmers on these?</w:t>
            </w:r>
          </w:p>
          <w:p w14:paraId="4E33607D" w14:textId="12767321" w:rsidR="00313972" w:rsidRDefault="00313972" w:rsidP="00313972">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652B8723" w14:textId="0207ECC0" w:rsidR="003E61EA" w:rsidRPr="00313972" w:rsidRDefault="003E61EA" w:rsidP="0031397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7CBDD550" w14:textId="320BE245" w:rsidR="00313972" w:rsidRDefault="00313972"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CCB3332" w14:textId="38F3F3AB"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p>
          <w:p w14:paraId="5989F615" w14:textId="33E0252C"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14:paraId="1CB26A5C" w14:textId="77777777" w:rsidR="00313972" w:rsidRPr="00AB3CEA" w:rsidRDefault="00313972"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3A70007" w14:textId="77777777"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66F5E86C" w14:textId="26BA018A" w:rsidR="00313972" w:rsidRDefault="00517916"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14:paraId="65F926C1" w14:textId="77777777" w:rsidR="00821B00" w:rsidRPr="00771FA3" w:rsidRDefault="00821B00" w:rsidP="00821B0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2250A27E" w14:textId="77777777" w:rsidR="00821B00" w:rsidRPr="00771FA3" w:rsidRDefault="00821B00" w:rsidP="00821B0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39082A9C" w14:textId="46DDEE4E" w:rsidR="00313972" w:rsidRPr="00E51459" w:rsidRDefault="00821B00" w:rsidP="00387A0E">
            <w:pPr>
              <w:pStyle w:val="BCIBodyCopy"/>
              <w:numPr>
                <w:ilvl w:val="0"/>
                <w:numId w:val="4"/>
              </w:numPr>
              <w:spacing w:before="40" w:after="40"/>
              <w:rPr>
                <w:rFonts w:cs="Arial"/>
                <w:color w:val="404040" w:themeColor="text1" w:themeTint="BF"/>
                <w:sz w:val="20"/>
                <w:szCs w:val="20"/>
              </w:rPr>
            </w:pPr>
            <w:r w:rsidRPr="00E51459">
              <w:rPr>
                <w:rFonts w:cs="Arial"/>
                <w:color w:val="404040" w:themeColor="text1" w:themeTint="BF"/>
                <w:sz w:val="20"/>
                <w:szCs w:val="20"/>
              </w:rPr>
              <w:t xml:space="preserve">Are you able to recognise common insects including pests and </w:t>
            </w:r>
            <w:proofErr w:type="spellStart"/>
            <w:r w:rsidRPr="00E51459">
              <w:rPr>
                <w:rFonts w:cs="Arial"/>
                <w:color w:val="404040" w:themeColor="text1" w:themeTint="BF"/>
                <w:sz w:val="20"/>
                <w:szCs w:val="20"/>
              </w:rPr>
              <w:t>beneficials</w:t>
            </w:r>
            <w:proofErr w:type="spellEnd"/>
            <w:r w:rsidRPr="00E51459">
              <w:rPr>
                <w:rFonts w:cs="Arial"/>
                <w:color w:val="404040" w:themeColor="text1" w:themeTint="BF"/>
                <w:sz w:val="20"/>
                <w:szCs w:val="20"/>
              </w:rPr>
              <w:t xml:space="preserve"> (i.e. 2 or 3 most common examples)?</w:t>
            </w:r>
          </w:p>
          <w:p w14:paraId="1FDCB1D2" w14:textId="095779AB" w:rsidR="00313972" w:rsidRPr="00AB3CEA" w:rsidRDefault="00313972" w:rsidP="00AB3CEA">
            <w:pPr>
              <w:pStyle w:val="BCIBodyCopy"/>
              <w:spacing w:before="40" w:after="40"/>
              <w:rPr>
                <w:rFonts w:cs="Arial"/>
                <w:color w:val="404040" w:themeColor="text1" w:themeTint="BF"/>
                <w:sz w:val="20"/>
                <w:szCs w:val="20"/>
              </w:rPr>
            </w:pPr>
          </w:p>
        </w:tc>
        <w:tc>
          <w:tcPr>
            <w:tcW w:w="4961" w:type="dxa"/>
          </w:tcPr>
          <w:p w14:paraId="0F659102" w14:textId="72B5984D" w:rsidR="00AE396E" w:rsidRPr="00AB3CEA" w:rsidRDefault="00752B74" w:rsidP="004B0EB0">
            <w:pPr>
              <w:pStyle w:val="BCIBodyCopy"/>
              <w:spacing w:before="120" w:after="40"/>
              <w:rPr>
                <w:rFonts w:cs="Arial"/>
                <w:color w:val="404040" w:themeColor="text1" w:themeTint="BF"/>
                <w:sz w:val="20"/>
                <w:szCs w:val="20"/>
              </w:rPr>
            </w:pPr>
            <w:r>
              <w:rPr>
                <w:rFonts w:cs="Arial"/>
                <w:color w:val="404040" w:themeColor="text1" w:themeTint="BF"/>
                <w:sz w:val="20"/>
                <w:szCs w:val="20"/>
              </w:rPr>
              <w:t>Complies with indicator</w:t>
            </w:r>
            <w:r w:rsidR="004B0EB0">
              <w:rPr>
                <w:rFonts w:cs="Arial"/>
                <w:color w:val="404040" w:themeColor="text1" w:themeTint="BF"/>
                <w:sz w:val="20"/>
                <w:szCs w:val="20"/>
              </w:rPr>
              <w:t xml:space="preserve">  /  </w:t>
            </w:r>
            <w:r>
              <w:rPr>
                <w:rFonts w:cs="Arial"/>
                <w:color w:val="404040" w:themeColor="text1" w:themeTint="BF"/>
                <w:sz w:val="20"/>
                <w:szCs w:val="20"/>
              </w:rPr>
              <w:t>Does not comply</w:t>
            </w:r>
          </w:p>
        </w:tc>
      </w:tr>
      <w:tr w:rsidR="00313972" w14:paraId="43A813AD" w14:textId="77777777" w:rsidTr="00E360B6">
        <w:trPr>
          <w:trHeight w:val="1169"/>
        </w:trPr>
        <w:tc>
          <w:tcPr>
            <w:tcW w:w="3681" w:type="dxa"/>
            <w:shd w:val="clear" w:color="auto" w:fill="F2F2F2" w:themeFill="background1" w:themeFillShade="F2"/>
          </w:tcPr>
          <w:p w14:paraId="38B3759C" w14:textId="624470FE"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1F7CEC4" w14:textId="3A5EA106" w:rsidR="00313972" w:rsidRPr="00AB3CEA" w:rsidRDefault="00313972"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5103" w:type="dxa"/>
            <w:vMerge/>
          </w:tcPr>
          <w:p w14:paraId="1B8604DA" w14:textId="6A4AB908" w:rsidR="00313972" w:rsidRPr="00AB3CEA" w:rsidRDefault="00313972" w:rsidP="00AB3CEA">
            <w:pPr>
              <w:pStyle w:val="BCIBodyCopy"/>
              <w:numPr>
                <w:ilvl w:val="0"/>
                <w:numId w:val="6"/>
              </w:numPr>
              <w:spacing w:before="40" w:after="40"/>
              <w:rPr>
                <w:rFonts w:cs="Arial"/>
                <w:color w:val="404040" w:themeColor="text1" w:themeTint="BF"/>
                <w:sz w:val="20"/>
                <w:szCs w:val="20"/>
              </w:rPr>
            </w:pPr>
          </w:p>
        </w:tc>
        <w:tc>
          <w:tcPr>
            <w:tcW w:w="4961" w:type="dxa"/>
          </w:tcPr>
          <w:p w14:paraId="42AB60A9" w14:textId="280967C8" w:rsidR="00313972" w:rsidRPr="00AB3CEA" w:rsidRDefault="00752B74"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313972" w14:paraId="76DAE3FF" w14:textId="77777777" w:rsidTr="00E360B6">
        <w:trPr>
          <w:trHeight w:val="4632"/>
        </w:trPr>
        <w:tc>
          <w:tcPr>
            <w:tcW w:w="3681" w:type="dxa"/>
            <w:shd w:val="clear" w:color="auto" w:fill="F2F2F2" w:themeFill="background1" w:themeFillShade="F2"/>
          </w:tcPr>
          <w:p w14:paraId="4A871E5C" w14:textId="2600C6C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2207BD59" w14:textId="76AF9F81" w:rsidR="00313972" w:rsidRPr="00AB3CEA" w:rsidRDefault="00313972"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103" w:type="dxa"/>
          </w:tcPr>
          <w:p w14:paraId="6FE245CF" w14:textId="77777777" w:rsidR="00313972" w:rsidRPr="00AB3CEA" w:rsidRDefault="00313972" w:rsidP="00313972">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0D7CD7BB" w14:textId="624E2A88" w:rsidR="00313972" w:rsidRDefault="00313972"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farmers in the Learning Group decide when to spray?</w:t>
            </w:r>
          </w:p>
          <w:p w14:paraId="19629A6B" w14:textId="07601E73"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5FD0D1E3"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farmers? </w:t>
            </w:r>
          </w:p>
          <w:p w14:paraId="3412DECA" w14:textId="77777777"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313972" w:rsidRPr="00AB3CEA" w:rsidRDefault="00313972"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313972" w:rsidRPr="00AB3CEA"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52BCB4B3" w:rsidR="00313972" w:rsidRPr="00AB3CEA" w:rsidRDefault="00313972"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13EBECD3" w14:textId="77777777" w:rsidR="00313972"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14:paraId="14321E02" w14:textId="77777777" w:rsidR="00313972" w:rsidRDefault="00313972" w:rsidP="00AB3CE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313972" w:rsidRDefault="00313972"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062E154B" w:rsidR="00313972" w:rsidRPr="00906CE5" w:rsidRDefault="00313972" w:rsidP="00AB3CE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4961" w:type="dxa"/>
          </w:tcPr>
          <w:p w14:paraId="50BCD241" w14:textId="0C5B78ED" w:rsidR="00313972" w:rsidRPr="00AB3CEA" w:rsidRDefault="00752B74"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960A65" w14:paraId="0866D1D4" w14:textId="77777777" w:rsidTr="008835D4">
        <w:trPr>
          <w:trHeight w:val="1425"/>
        </w:trPr>
        <w:tc>
          <w:tcPr>
            <w:tcW w:w="3681" w:type="dxa"/>
            <w:shd w:val="clear" w:color="auto" w:fill="DEEAF6" w:themeFill="accent5" w:themeFillTint="33"/>
          </w:tcPr>
          <w:p w14:paraId="6E9C81C9" w14:textId="5F3BC108"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669AC6A" w14:textId="06D68442" w:rsidR="00960A65" w:rsidRPr="00AB3CEA" w:rsidRDefault="00960A65" w:rsidP="00960A6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1.1.5</w:t>
            </w:r>
            <w:r w:rsidRPr="00AB3CEA">
              <w:rPr>
                <w:rFonts w:cs="Arial"/>
                <w:color w:val="404040" w:themeColor="text1" w:themeTint="BF"/>
                <w:sz w:val="20"/>
                <w:szCs w:val="20"/>
              </w:rPr>
              <w:t xml:space="preserve"> Proportion of farmers adopting the five components of Integrated Pest Management, in accordance with the list of practices defined in the locally adapted and time-bound plan.</w:t>
            </w:r>
          </w:p>
        </w:tc>
        <w:tc>
          <w:tcPr>
            <w:tcW w:w="5103" w:type="dxa"/>
            <w:shd w:val="clear" w:color="auto" w:fill="DEEAF6" w:themeFill="accent5" w:themeFillTint="33"/>
          </w:tcPr>
          <w:p w14:paraId="5B54E9C2" w14:textId="145E3316" w:rsidR="00960A65" w:rsidRPr="00960A65" w:rsidRDefault="00960A65" w:rsidP="00960A65">
            <w:pPr>
              <w:pStyle w:val="BCIBodyCopy"/>
              <w:spacing w:before="120" w:after="40"/>
              <w:rPr>
                <w:rFonts w:cs="Arial"/>
                <w:i/>
                <w:color w:val="404040" w:themeColor="text1" w:themeTint="BF"/>
                <w:sz w:val="20"/>
                <w:szCs w:val="20"/>
              </w:rPr>
            </w:pPr>
            <w:r>
              <w:rPr>
                <w:rFonts w:cs="Arial"/>
                <w:i/>
                <w:color w:val="404040" w:themeColor="text1" w:themeTint="BF"/>
                <w:sz w:val="20"/>
                <w:szCs w:val="20"/>
              </w:rPr>
              <w:t>How many farmers</w:t>
            </w:r>
            <w:r w:rsidRPr="00351B8B">
              <w:rPr>
                <w:rFonts w:cs="Arial"/>
                <w:i/>
                <w:color w:val="404040" w:themeColor="text1" w:themeTint="BF"/>
                <w:sz w:val="20"/>
                <w:szCs w:val="20"/>
              </w:rPr>
              <w:t xml:space="preserve"> </w:t>
            </w:r>
            <w:r>
              <w:rPr>
                <w:rFonts w:cs="Arial"/>
                <w:i/>
                <w:color w:val="404040" w:themeColor="text1" w:themeTint="BF"/>
                <w:sz w:val="20"/>
                <w:szCs w:val="20"/>
              </w:rPr>
              <w:t xml:space="preserve">in the LG </w:t>
            </w:r>
            <w:r w:rsidRPr="00351B8B">
              <w:rPr>
                <w:rFonts w:cs="Arial"/>
                <w:i/>
                <w:color w:val="404040" w:themeColor="text1" w:themeTint="BF"/>
                <w:sz w:val="20"/>
                <w:szCs w:val="20"/>
              </w:rPr>
              <w:t>are adopting the practices identified in all 5 component</w:t>
            </w:r>
            <w:r>
              <w:rPr>
                <w:rFonts w:cs="Arial"/>
                <w:i/>
                <w:color w:val="404040" w:themeColor="text1" w:themeTint="BF"/>
                <w:sz w:val="20"/>
                <w:szCs w:val="20"/>
              </w:rPr>
              <w:t>s</w:t>
            </w:r>
            <w:r w:rsidRPr="00351B8B">
              <w:rPr>
                <w:rFonts w:cs="Arial"/>
                <w:i/>
                <w:color w:val="404040" w:themeColor="text1" w:themeTint="BF"/>
                <w:sz w:val="20"/>
                <w:szCs w:val="20"/>
              </w:rPr>
              <w:t xml:space="preserve"> of the IPM plan</w:t>
            </w:r>
            <w:r>
              <w:rPr>
                <w:rFonts w:cs="Arial"/>
                <w:i/>
                <w:color w:val="404040" w:themeColor="text1" w:themeTint="BF"/>
                <w:sz w:val="20"/>
                <w:szCs w:val="20"/>
              </w:rPr>
              <w:t>?</w:t>
            </w:r>
          </w:p>
        </w:tc>
        <w:tc>
          <w:tcPr>
            <w:tcW w:w="4961" w:type="dxa"/>
            <w:shd w:val="clear" w:color="auto" w:fill="DEEAF6" w:themeFill="accent5" w:themeFillTint="33"/>
          </w:tcPr>
          <w:p w14:paraId="71FCC036" w14:textId="7BF1FA3E" w:rsidR="00960A65" w:rsidRPr="00960A65" w:rsidRDefault="000E0530"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960A65" w14:paraId="5DDB5273" w14:textId="77777777" w:rsidTr="008835D4">
        <w:trPr>
          <w:trHeight w:val="1392"/>
        </w:trPr>
        <w:tc>
          <w:tcPr>
            <w:tcW w:w="3681" w:type="dxa"/>
            <w:shd w:val="clear" w:color="auto" w:fill="DEEAF6" w:themeFill="accent5" w:themeFillTint="33"/>
          </w:tcPr>
          <w:p w14:paraId="179CD01B" w14:textId="70B44175"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6B8C6F61" w14:textId="6E7B9F57" w:rsidR="00960A65" w:rsidRPr="00AB3CEA" w:rsidRDefault="00960A65" w:rsidP="00960A65">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1.1.6</w:t>
            </w:r>
            <w:r w:rsidRPr="00AB3CEA">
              <w:rPr>
                <w:rFonts w:cs="Arial"/>
                <w:color w:val="404040" w:themeColor="text1" w:themeTint="BF"/>
                <w:sz w:val="20"/>
                <w:szCs w:val="20"/>
              </w:rPr>
              <w:t xml:space="preserve"> Timeline against which 100% adoption on the five components of Integrated Pest Management should be achieved.</w:t>
            </w:r>
          </w:p>
        </w:tc>
        <w:tc>
          <w:tcPr>
            <w:tcW w:w="5103" w:type="dxa"/>
            <w:shd w:val="clear" w:color="auto" w:fill="DEEAF6" w:themeFill="accent5" w:themeFillTint="33"/>
          </w:tcPr>
          <w:p w14:paraId="2EA99BD7" w14:textId="5A4238E2" w:rsidR="00960A65" w:rsidRPr="00351B8B" w:rsidRDefault="00960A65" w:rsidP="00960A65">
            <w:pPr>
              <w:pStyle w:val="BCIBodyCopy"/>
              <w:spacing w:before="120" w:after="40"/>
              <w:rPr>
                <w:rFonts w:cs="Arial"/>
                <w:i/>
                <w:color w:val="404040" w:themeColor="text1" w:themeTint="BF"/>
                <w:sz w:val="20"/>
                <w:szCs w:val="20"/>
              </w:rPr>
            </w:pPr>
            <w:r w:rsidRPr="00351B8B">
              <w:rPr>
                <w:rFonts w:cs="Arial"/>
                <w:i/>
                <w:color w:val="404040" w:themeColor="text1" w:themeTint="BF"/>
                <w:sz w:val="20"/>
                <w:szCs w:val="20"/>
              </w:rPr>
              <w:t>Within how many years do you expect all farmers to have adopted all 5 components of the IPM plan?</w:t>
            </w:r>
          </w:p>
          <w:p w14:paraId="794EDC85" w14:textId="0EE38BBA" w:rsidR="00960A65" w:rsidRPr="00AB3CEA" w:rsidRDefault="00960A65" w:rsidP="00960A65">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7104BD33" w14:textId="345DE7EC" w:rsidR="00960A65" w:rsidRPr="00960A65" w:rsidRDefault="00960A65" w:rsidP="00960A65">
            <w:pPr>
              <w:pStyle w:val="BCIBodyCopy"/>
              <w:spacing w:before="40" w:after="40"/>
              <w:rPr>
                <w:rFonts w:cs="Arial"/>
                <w:color w:val="404040" w:themeColor="text1" w:themeTint="BF"/>
                <w:sz w:val="20"/>
                <w:szCs w:val="20"/>
              </w:rPr>
            </w:pPr>
            <w:r w:rsidRPr="00960A65">
              <w:rPr>
                <w:rFonts w:cs="Arial"/>
                <w:color w:val="404040" w:themeColor="text1" w:themeTint="BF"/>
                <w:sz w:val="20"/>
                <w:szCs w:val="20"/>
              </w:rPr>
              <w:t>1-2 years</w:t>
            </w:r>
            <w:r>
              <w:rPr>
                <w:rFonts w:cs="Arial"/>
                <w:color w:val="404040" w:themeColor="text1" w:themeTint="BF"/>
                <w:sz w:val="20"/>
                <w:szCs w:val="20"/>
              </w:rPr>
              <w:t xml:space="preserve"> /  </w:t>
            </w:r>
            <w:r w:rsidRPr="00960A65">
              <w:rPr>
                <w:rFonts w:cs="Arial"/>
                <w:color w:val="404040" w:themeColor="text1" w:themeTint="BF"/>
                <w:sz w:val="20"/>
                <w:szCs w:val="20"/>
              </w:rPr>
              <w:t>3-5 years</w:t>
            </w:r>
            <w:r>
              <w:rPr>
                <w:rFonts w:cs="Arial"/>
                <w:color w:val="404040" w:themeColor="text1" w:themeTint="BF"/>
                <w:sz w:val="20"/>
                <w:szCs w:val="20"/>
              </w:rPr>
              <w:t xml:space="preserve">  / 5</w:t>
            </w:r>
            <w:r w:rsidRPr="00960A65">
              <w:rPr>
                <w:rFonts w:cs="Arial"/>
                <w:color w:val="404040" w:themeColor="text1" w:themeTint="BF"/>
                <w:sz w:val="20"/>
                <w:szCs w:val="20"/>
              </w:rPr>
              <w:t>+ years</w:t>
            </w:r>
          </w:p>
        </w:tc>
      </w:tr>
      <w:tr w:rsidR="00960A65" w14:paraId="605995CB" w14:textId="77777777" w:rsidTr="00E360B6">
        <w:trPr>
          <w:trHeight w:val="103"/>
        </w:trPr>
        <w:tc>
          <w:tcPr>
            <w:tcW w:w="3681" w:type="dxa"/>
            <w:shd w:val="clear" w:color="auto" w:fill="F2F2F2" w:themeFill="background1" w:themeFillShade="F2"/>
          </w:tcPr>
          <w:p w14:paraId="0E15E0F4" w14:textId="6DC17B1C" w:rsidR="00960A65" w:rsidRPr="00AB3CEA" w:rsidRDefault="00960A65"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103" w:type="dxa"/>
          </w:tcPr>
          <w:p w14:paraId="4714967B"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1B2A205" w14:textId="2E23944A" w:rsidR="00960A65" w:rsidRPr="00AB3CEA"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in the Learning Group?</w:t>
            </w:r>
            <w:r w:rsidRPr="00AB3CEA">
              <w:rPr>
                <w:rFonts w:cs="Arial"/>
                <w:color w:val="404040" w:themeColor="text1" w:themeTint="BF"/>
                <w:sz w:val="20"/>
                <w:szCs w:val="20"/>
              </w:rPr>
              <w:t xml:space="preserve"> </w:t>
            </w:r>
          </w:p>
          <w:p w14:paraId="7CFE64F8" w14:textId="70CC4673" w:rsidR="00960A65"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lastRenderedPageBreak/>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960A65" w:rsidRPr="00AB3CEA" w:rsidRDefault="00960A65" w:rsidP="00960A6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7B271D7F" w14:textId="60AAA4FE" w:rsidR="00960A65" w:rsidRPr="00661665"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p>
          <w:p w14:paraId="26A37F48" w14:textId="77777777"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1555D38" w14:textId="606FB8AB" w:rsidR="00960A65" w:rsidRPr="00313972" w:rsidRDefault="00960A65" w:rsidP="00960A65">
            <w:pPr>
              <w:pStyle w:val="BCIBodyCopy"/>
              <w:numPr>
                <w:ilvl w:val="0"/>
                <w:numId w:val="4"/>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4961" w:type="dxa"/>
          </w:tcPr>
          <w:p w14:paraId="06A418D7" w14:textId="27534C7F" w:rsidR="00960A65" w:rsidRPr="00AB3CEA" w:rsidRDefault="00960A65" w:rsidP="00960A65">
            <w:pPr>
              <w:pStyle w:val="BCIBodyCopy"/>
              <w:spacing w:before="40" w:after="40"/>
              <w:rPr>
                <w:rFonts w:cs="Arial"/>
                <w:color w:val="404040" w:themeColor="text1" w:themeTint="BF"/>
                <w:sz w:val="20"/>
                <w:szCs w:val="20"/>
              </w:rPr>
            </w:pPr>
            <w:r w:rsidRPr="00BA1D8D">
              <w:rPr>
                <w:rFonts w:cs="Arial"/>
                <w:color w:val="404040" w:themeColor="text1" w:themeTint="BF"/>
                <w:sz w:val="20"/>
                <w:szCs w:val="20"/>
              </w:rPr>
              <w:lastRenderedPageBreak/>
              <w:t>Yes  /  No</w:t>
            </w:r>
          </w:p>
        </w:tc>
      </w:tr>
      <w:tr w:rsidR="00960A65" w14:paraId="0F783256" w14:textId="77777777" w:rsidTr="00E360B6">
        <w:trPr>
          <w:trHeight w:val="955"/>
        </w:trPr>
        <w:tc>
          <w:tcPr>
            <w:tcW w:w="3681" w:type="dxa"/>
            <w:shd w:val="clear" w:color="auto" w:fill="F2F2F2" w:themeFill="background1" w:themeFillShade="F2"/>
          </w:tcPr>
          <w:p w14:paraId="6BE4A3B0" w14:textId="2844E6AB" w:rsidR="00960A65" w:rsidRPr="00AB3CEA" w:rsidRDefault="00960A65"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47498" w14:textId="2DD5532D"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103" w:type="dxa"/>
          </w:tcPr>
          <w:p w14:paraId="390C50FD"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1D8DD458" w14:textId="3419BA2E" w:rsidR="00960A65" w:rsidRDefault="00960A65" w:rsidP="00960A65">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960A65" w:rsidRPr="00AB3CEA" w:rsidRDefault="00960A65" w:rsidP="00960A65">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14:paraId="270CD015" w14:textId="421532F5" w:rsidR="00960A65" w:rsidRPr="00DE5B91" w:rsidRDefault="00960A65" w:rsidP="00960A65">
            <w:pPr>
              <w:pStyle w:val="BCIBodyCopy"/>
              <w:numPr>
                <w:ilvl w:val="0"/>
                <w:numId w:val="16"/>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960A65" w:rsidRPr="00AB3CEA"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77777777" w:rsidR="00960A65" w:rsidRPr="00AB3CEA" w:rsidRDefault="00960A65" w:rsidP="00960A65">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4961" w:type="dxa"/>
          </w:tcPr>
          <w:p w14:paraId="1F0149C8" w14:textId="69481468" w:rsidR="00960A65" w:rsidRPr="00AB3CEA"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960A65" w14:paraId="26717730" w14:textId="77777777" w:rsidTr="002D2182">
        <w:trPr>
          <w:trHeight w:val="955"/>
        </w:trPr>
        <w:tc>
          <w:tcPr>
            <w:tcW w:w="3681" w:type="dxa"/>
            <w:tcBorders>
              <w:bottom w:val="single" w:sz="4" w:space="0" w:color="auto"/>
            </w:tcBorders>
            <w:shd w:val="clear" w:color="auto" w:fill="DEEAF6" w:themeFill="accent5" w:themeFillTint="33"/>
          </w:tcPr>
          <w:p w14:paraId="2AB25E82" w14:textId="14DEE667"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112FB4F5" w14:textId="412E5CFE"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1.2.3</w:t>
            </w:r>
            <w:r w:rsidRPr="00AB3CEA">
              <w:rPr>
                <w:rFonts w:cs="Arial"/>
                <w:color w:val="404040" w:themeColor="text1" w:themeTint="BF"/>
                <w:sz w:val="20"/>
                <w:szCs w:val="20"/>
              </w:rPr>
              <w:t xml:space="preserve"> All natural substances used are registered under the local/national BCI natural substance database.</w:t>
            </w:r>
          </w:p>
        </w:tc>
        <w:tc>
          <w:tcPr>
            <w:tcW w:w="5103" w:type="dxa"/>
            <w:tcBorders>
              <w:bottom w:val="single" w:sz="4" w:space="0" w:color="auto"/>
            </w:tcBorders>
            <w:shd w:val="clear" w:color="auto" w:fill="DEEAF6" w:themeFill="accent5" w:themeFillTint="33"/>
          </w:tcPr>
          <w:p w14:paraId="35DAA35F" w14:textId="77777777" w:rsidR="002C3953" w:rsidRDefault="002C3953" w:rsidP="00960A65">
            <w:pPr>
              <w:pStyle w:val="BCIBodyCopy"/>
              <w:spacing w:before="120" w:after="40"/>
              <w:rPr>
                <w:rFonts w:cs="Arial"/>
                <w:i/>
                <w:color w:val="404040" w:themeColor="text1" w:themeTint="BF"/>
                <w:sz w:val="20"/>
                <w:szCs w:val="20"/>
              </w:rPr>
            </w:pPr>
            <w:r>
              <w:rPr>
                <w:rFonts w:cs="Arial"/>
                <w:i/>
                <w:color w:val="404040" w:themeColor="text1" w:themeTint="BF"/>
                <w:sz w:val="20"/>
                <w:szCs w:val="20"/>
              </w:rPr>
              <w:t>Do</w:t>
            </w:r>
            <w:r w:rsidR="00960A65">
              <w:rPr>
                <w:rFonts w:cs="Arial"/>
                <w:i/>
                <w:color w:val="404040" w:themeColor="text1" w:themeTint="BF"/>
                <w:sz w:val="20"/>
                <w:szCs w:val="20"/>
              </w:rPr>
              <w:t xml:space="preserve"> any farmers </w:t>
            </w:r>
            <w:r w:rsidR="00535A5A">
              <w:rPr>
                <w:rFonts w:cs="Arial"/>
                <w:i/>
                <w:color w:val="404040" w:themeColor="text1" w:themeTint="BF"/>
                <w:sz w:val="20"/>
                <w:szCs w:val="20"/>
              </w:rPr>
              <w:t xml:space="preserve">in the Learning Group (LG) </w:t>
            </w:r>
            <w:r w:rsidR="00960A65">
              <w:rPr>
                <w:rFonts w:cs="Arial"/>
                <w:i/>
                <w:color w:val="404040" w:themeColor="text1" w:themeTint="BF"/>
                <w:sz w:val="20"/>
                <w:szCs w:val="20"/>
              </w:rPr>
              <w:t>use natural pesticides</w:t>
            </w:r>
            <w:r>
              <w:rPr>
                <w:rFonts w:cs="Arial"/>
                <w:i/>
                <w:color w:val="404040" w:themeColor="text1" w:themeTint="BF"/>
                <w:sz w:val="20"/>
                <w:szCs w:val="20"/>
              </w:rPr>
              <w:t xml:space="preserve">?  </w:t>
            </w:r>
          </w:p>
          <w:p w14:paraId="55B3C482" w14:textId="04D33666" w:rsidR="00960A65" w:rsidRPr="00960A65" w:rsidRDefault="002C3953" w:rsidP="00960A65">
            <w:pPr>
              <w:pStyle w:val="BCIBodyCopy"/>
              <w:spacing w:before="120" w:after="40"/>
              <w:rPr>
                <w:rFonts w:cs="Arial"/>
                <w:i/>
                <w:color w:val="404040" w:themeColor="text1" w:themeTint="BF"/>
                <w:sz w:val="20"/>
                <w:szCs w:val="20"/>
              </w:rPr>
            </w:pPr>
            <w:r>
              <w:rPr>
                <w:rFonts w:cs="Arial"/>
                <w:i/>
                <w:color w:val="404040" w:themeColor="text1" w:themeTint="BF"/>
                <w:sz w:val="20"/>
                <w:szCs w:val="20"/>
              </w:rPr>
              <w:t>What substances are used?</w:t>
            </w:r>
          </w:p>
        </w:tc>
        <w:tc>
          <w:tcPr>
            <w:tcW w:w="4961" w:type="dxa"/>
            <w:shd w:val="clear" w:color="auto" w:fill="DEEAF6" w:themeFill="accent5" w:themeFillTint="33"/>
          </w:tcPr>
          <w:p w14:paraId="5BBF4FB9" w14:textId="65339E8B" w:rsidR="00960A65"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N/A  / </w:t>
            </w:r>
            <w:r w:rsidRPr="00AB3CEA">
              <w:rPr>
                <w:rFonts w:cs="Arial"/>
                <w:color w:val="404040" w:themeColor="text1" w:themeTint="BF"/>
                <w:sz w:val="20"/>
                <w:szCs w:val="20"/>
              </w:rPr>
              <w:t>Yes</w:t>
            </w:r>
            <w:r>
              <w:rPr>
                <w:rFonts w:cs="Arial"/>
                <w:color w:val="404040" w:themeColor="text1" w:themeTint="BF"/>
                <w:sz w:val="20"/>
                <w:szCs w:val="20"/>
              </w:rPr>
              <w:t xml:space="preserve">  / No /   PU hasn’t yet surveyed whethe</w:t>
            </w:r>
            <w:r w:rsidRPr="00AB3CEA">
              <w:rPr>
                <w:rFonts w:cs="Arial"/>
                <w:color w:val="404040" w:themeColor="text1" w:themeTint="BF"/>
                <w:sz w:val="20"/>
                <w:szCs w:val="20"/>
              </w:rPr>
              <w:t>r natural substances are in use</w:t>
            </w:r>
          </w:p>
          <w:p w14:paraId="64124B41" w14:textId="77777777" w:rsidR="00960A65" w:rsidRDefault="00960A65" w:rsidP="00960A65">
            <w:pPr>
              <w:pStyle w:val="BCIBodyCopy"/>
              <w:spacing w:before="40" w:after="40"/>
              <w:rPr>
                <w:rFonts w:cs="Arial"/>
                <w:i/>
                <w:color w:val="404040" w:themeColor="text1" w:themeTint="BF"/>
                <w:sz w:val="20"/>
                <w:szCs w:val="20"/>
              </w:rPr>
            </w:pPr>
          </w:p>
          <w:p w14:paraId="568165EA" w14:textId="77777777" w:rsidR="00960A65" w:rsidRDefault="00960A65" w:rsidP="00960A65">
            <w:pPr>
              <w:pStyle w:val="BCIBodyCopy"/>
              <w:spacing w:before="40" w:after="40"/>
              <w:rPr>
                <w:rFonts w:cs="Arial"/>
                <w:i/>
                <w:color w:val="404040" w:themeColor="text1" w:themeTint="BF"/>
                <w:sz w:val="20"/>
                <w:szCs w:val="20"/>
              </w:rPr>
            </w:pPr>
          </w:p>
          <w:p w14:paraId="013697FD" w14:textId="7F4E5177" w:rsidR="00960A65" w:rsidRPr="00972D17" w:rsidRDefault="00960A65" w:rsidP="00960A65">
            <w:pPr>
              <w:pStyle w:val="BCIBodyCopy"/>
              <w:spacing w:before="40" w:after="40"/>
              <w:rPr>
                <w:rFonts w:cs="Arial"/>
                <w:i/>
                <w:color w:val="404040" w:themeColor="text1" w:themeTint="BF"/>
                <w:sz w:val="20"/>
                <w:szCs w:val="20"/>
              </w:rPr>
            </w:pPr>
          </w:p>
        </w:tc>
      </w:tr>
      <w:tr w:rsidR="008F77A3" w14:paraId="73B52140" w14:textId="77777777" w:rsidTr="00E2787F">
        <w:trPr>
          <w:trHeight w:val="6308"/>
        </w:trPr>
        <w:tc>
          <w:tcPr>
            <w:tcW w:w="3681" w:type="dxa"/>
            <w:shd w:val="clear" w:color="auto" w:fill="F2F2F2" w:themeFill="background1" w:themeFillShade="F2"/>
          </w:tcPr>
          <w:p w14:paraId="5A0D5967" w14:textId="5F473259" w:rsidR="008F77A3" w:rsidRPr="00E360B6" w:rsidRDefault="008F77A3" w:rsidP="002D2182">
            <w:pPr>
              <w:pStyle w:val="BCIBodyCopy"/>
              <w:spacing w:before="40" w:after="40"/>
              <w:rPr>
                <w:rFonts w:cs="Arial"/>
                <w:b/>
                <w:bCs/>
                <w:color w:val="404040" w:themeColor="text1" w:themeTint="BF"/>
                <w:sz w:val="20"/>
                <w:szCs w:val="20"/>
              </w:rPr>
            </w:pPr>
            <w:r w:rsidRPr="00E360B6">
              <w:rPr>
                <w:rFonts w:cs="Arial"/>
                <w:b/>
                <w:bCs/>
                <w:color w:val="404040" w:themeColor="text1" w:themeTint="BF"/>
                <w:sz w:val="20"/>
                <w:szCs w:val="20"/>
              </w:rPr>
              <w:lastRenderedPageBreak/>
              <w:t xml:space="preserve">Core </w:t>
            </w:r>
          </w:p>
          <w:p w14:paraId="69F641B4" w14:textId="4D2BBAF4" w:rsidR="008F77A3" w:rsidRPr="00AB3CEA" w:rsidRDefault="008F77A3" w:rsidP="002D2182">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103" w:type="dxa"/>
            <w:shd w:val="clear" w:color="auto" w:fill="auto"/>
          </w:tcPr>
          <w:p w14:paraId="37A6C60C" w14:textId="77777777" w:rsidR="008F77A3" w:rsidRPr="00AB3CEA" w:rsidRDefault="008F77A3"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573E4C5" w14:textId="215296AE" w:rsidR="008F77A3" w:rsidRPr="00AB3CEA" w:rsidRDefault="008F77A3" w:rsidP="00752B74">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in the </w:t>
            </w:r>
            <w:r>
              <w:rPr>
                <w:rFonts w:ascii="Arial" w:eastAsia="MS PGothic" w:hAnsi="Arial" w:cs="Arial"/>
                <w:color w:val="404040" w:themeColor="text1" w:themeTint="BF"/>
                <w:sz w:val="20"/>
                <w:szCs w:val="20"/>
              </w:rPr>
              <w:t>Learning Group</w:t>
            </w:r>
            <w:r w:rsidRPr="00AB3CEA">
              <w:rPr>
                <w:rFonts w:ascii="Arial" w:eastAsia="MS PGothic" w:hAnsi="Arial" w:cs="Arial"/>
                <w:color w:val="404040" w:themeColor="text1" w:themeTint="BF"/>
                <w:sz w:val="20"/>
                <w:szCs w:val="20"/>
              </w:rPr>
              <w:t xml:space="preserve">? </w:t>
            </w:r>
          </w:p>
          <w:p w14:paraId="2A1C3A3A" w14:textId="77777777" w:rsidR="008F77A3" w:rsidRPr="00AB3CEA" w:rsidRDefault="008F77A3" w:rsidP="00752B74">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Do you know the list of pesticides in the Stockholm convention? </w:t>
            </w:r>
          </w:p>
          <w:p w14:paraId="17F282B0" w14:textId="77777777" w:rsidR="008F77A3" w:rsidRPr="00AB3CEA" w:rsidRDefault="008F77A3" w:rsidP="00752B74">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09AE3567" w14:textId="77777777" w:rsidR="008F77A3" w:rsidRDefault="008F77A3" w:rsidP="00752B74">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you also aware of pesticides listed in Annexes of the Montreal Protocol and Annex III of the Rotterdam Convention? </w:t>
            </w:r>
          </w:p>
          <w:p w14:paraId="1BBBFF16" w14:textId="49636543" w:rsidR="008F77A3" w:rsidRPr="008F77A3" w:rsidRDefault="008F77A3" w:rsidP="00752B74">
            <w:pPr>
              <w:pStyle w:val="BCIBodyCopy"/>
              <w:numPr>
                <w:ilvl w:val="0"/>
                <w:numId w:val="4"/>
              </w:numPr>
              <w:spacing w:before="40" w:after="40"/>
              <w:rPr>
                <w:rFonts w:cs="Arial"/>
                <w:color w:val="404040" w:themeColor="text1" w:themeTint="BF"/>
                <w:sz w:val="20"/>
                <w:szCs w:val="20"/>
              </w:rPr>
            </w:pPr>
            <w:r w:rsidRPr="003E438B">
              <w:rPr>
                <w:rFonts w:cs="Arial"/>
                <w:color w:val="404040" w:themeColor="text1" w:themeTint="BF"/>
                <w:sz w:val="20"/>
                <w:szCs w:val="20"/>
              </w:rPr>
              <w:t xml:space="preserve">Are any of these pesticides used? </w:t>
            </w:r>
          </w:p>
          <w:p w14:paraId="037D2031" w14:textId="2B890468" w:rsidR="008F77A3" w:rsidRPr="005D52FA" w:rsidRDefault="008F77A3" w:rsidP="005D52FA">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0CAFF4F1" w14:textId="0EFA1FA3" w:rsidR="008F77A3" w:rsidRPr="00DE5B91" w:rsidRDefault="008F77A3" w:rsidP="00752B74">
            <w:pPr>
              <w:numPr>
                <w:ilvl w:val="0"/>
                <w:numId w:val="4"/>
              </w:numPr>
              <w:spacing w:before="40" w:after="40" w:line="240" w:lineRule="auto"/>
              <w:jc w:val="left"/>
              <w:rPr>
                <w:rFonts w:ascii="Arial" w:eastAsia="MS PGothic" w:hAnsi="Arial" w:cs="Arial"/>
                <w:color w:val="404040" w:themeColor="text1" w:themeTint="BF"/>
                <w:sz w:val="20"/>
                <w:szCs w:val="20"/>
              </w:rPr>
            </w:pPr>
            <w:proofErr w:type="spellStart"/>
            <w:proofErr w:type="gramStart"/>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r w:rsidRPr="00AB3CEA">
              <w:rPr>
                <w:rFonts w:ascii="Arial" w:eastAsia="MS PGothic" w:hAnsi="Arial" w:cs="Arial"/>
                <w:color w:val="404040" w:themeColor="text1" w:themeTint="BF"/>
                <w:sz w:val="20"/>
                <w:szCs w:val="20"/>
              </w:rPr>
              <w:t>Review</w:t>
            </w:r>
            <w:proofErr w:type="spellEnd"/>
            <w:proofErr w:type="gramEnd"/>
            <w:r w:rsidRPr="00AB3CEA">
              <w:rPr>
                <w:rFonts w:ascii="Arial" w:eastAsia="MS PGothic" w:hAnsi="Arial" w:cs="Arial"/>
                <w:color w:val="404040" w:themeColor="text1" w:themeTint="BF"/>
                <w:sz w:val="20"/>
                <w:szCs w:val="20"/>
              </w:rPr>
              <w:t xml:space="preserve"> training plan and training materials</w:t>
            </w:r>
          </w:p>
          <w:p w14:paraId="5554886F" w14:textId="3A88090E" w:rsidR="008F77A3" w:rsidRPr="00AB3CEA" w:rsidRDefault="008F77A3" w:rsidP="00752B74">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1B535614" w14:textId="1AC15EAA" w:rsidR="008F77A3" w:rsidRPr="00DE5B91" w:rsidRDefault="008F77A3" w:rsidP="00752B74">
            <w:pPr>
              <w:pStyle w:val="BCIBodyCopy"/>
              <w:numPr>
                <w:ilvl w:val="0"/>
                <w:numId w:val="4"/>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FF with practices observed at farmer visits. </w:t>
            </w:r>
          </w:p>
          <w:p w14:paraId="0A5113F6" w14:textId="71007DC8" w:rsidR="008F77A3" w:rsidRDefault="008F77A3" w:rsidP="00752B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used? </w:t>
            </w:r>
          </w:p>
          <w:p w14:paraId="2702DDB9" w14:textId="2DC2B7D6" w:rsidR="008F77A3" w:rsidRPr="00AB3CEA" w:rsidRDefault="008F77A3" w:rsidP="00752B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w:t>
            </w:r>
            <w:r w:rsidRPr="00AB3CEA">
              <w:rPr>
                <w:rFonts w:cs="Arial"/>
                <w:color w:val="404040" w:themeColor="text1" w:themeTint="BF"/>
                <w:sz w:val="20"/>
                <w:szCs w:val="20"/>
              </w:rPr>
              <w:t xml:space="preserve"> aware of pesticides listed in the Stockholm Convention? </w:t>
            </w:r>
            <w:r>
              <w:rPr>
                <w:rFonts w:cs="Arial"/>
                <w:color w:val="404040" w:themeColor="text1" w:themeTint="BF"/>
                <w:sz w:val="20"/>
                <w:szCs w:val="20"/>
              </w:rPr>
              <w:t xml:space="preserve"> [give specifics based on the region]</w:t>
            </w:r>
          </w:p>
          <w:p w14:paraId="3400BC0D" w14:textId="34E6C3EB" w:rsidR="008F77A3" w:rsidRPr="00AB3CEA" w:rsidRDefault="008F77A3" w:rsidP="00B1648F">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Are farmers using any pesticides covered by Annexes of the Montreal Convention or Annex III of the Rotterdam Convention?</w:t>
            </w:r>
          </w:p>
        </w:tc>
        <w:tc>
          <w:tcPr>
            <w:tcW w:w="4961" w:type="dxa"/>
          </w:tcPr>
          <w:p w14:paraId="46778EFC" w14:textId="17300873" w:rsidR="008F77A3" w:rsidRPr="00AB3CEA" w:rsidRDefault="008F77A3" w:rsidP="00752B74">
            <w:pPr>
              <w:pStyle w:val="BCIBodyCopy"/>
              <w:spacing w:before="40" w:after="40"/>
              <w:rPr>
                <w:rFonts w:cs="Arial"/>
                <w:color w:val="404040" w:themeColor="text1" w:themeTint="BF"/>
                <w:sz w:val="20"/>
                <w:szCs w:val="20"/>
              </w:rPr>
            </w:pPr>
            <w:r w:rsidRPr="00B52A41">
              <w:rPr>
                <w:rFonts w:cs="Arial"/>
                <w:color w:val="404040" w:themeColor="text1" w:themeTint="BF"/>
                <w:sz w:val="20"/>
                <w:szCs w:val="20"/>
              </w:rPr>
              <w:t>Complies with indicator / Does not comply</w:t>
            </w:r>
          </w:p>
        </w:tc>
      </w:tr>
      <w:tr w:rsidR="00960A65" w14:paraId="39240390" w14:textId="77777777" w:rsidTr="00E360B6">
        <w:trPr>
          <w:trHeight w:val="5344"/>
        </w:trPr>
        <w:tc>
          <w:tcPr>
            <w:tcW w:w="3681" w:type="dxa"/>
            <w:shd w:val="clear" w:color="auto" w:fill="F2F2F2" w:themeFill="background1" w:themeFillShade="F2"/>
          </w:tcPr>
          <w:p w14:paraId="76371159" w14:textId="3D169CA1" w:rsidR="00960A65" w:rsidRPr="008F77A3" w:rsidRDefault="00960A65" w:rsidP="00960A65">
            <w:pPr>
              <w:pStyle w:val="BCIBodyCopy"/>
              <w:spacing w:before="40" w:after="40"/>
              <w:rPr>
                <w:rFonts w:cs="Arial"/>
                <w:b/>
                <w:bCs/>
                <w:color w:val="404040" w:themeColor="text1" w:themeTint="BF"/>
                <w:sz w:val="20"/>
                <w:szCs w:val="20"/>
              </w:rPr>
            </w:pPr>
            <w:r w:rsidRPr="008F77A3">
              <w:rPr>
                <w:rFonts w:cs="Arial"/>
                <w:b/>
                <w:bCs/>
                <w:color w:val="404040" w:themeColor="text1" w:themeTint="BF"/>
                <w:sz w:val="20"/>
                <w:szCs w:val="20"/>
              </w:rPr>
              <w:lastRenderedPageBreak/>
              <w:t xml:space="preserve">Core </w:t>
            </w:r>
          </w:p>
          <w:p w14:paraId="39A16EC8" w14:textId="06280747" w:rsidR="00960A65" w:rsidRPr="00972D17" w:rsidRDefault="00960A65"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8835D4">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5103" w:type="dxa"/>
          </w:tcPr>
          <w:p w14:paraId="2213598C" w14:textId="77777777" w:rsidR="00960A65" w:rsidRPr="00972D17" w:rsidRDefault="00960A65" w:rsidP="00960A65">
            <w:pPr>
              <w:pStyle w:val="BCIBodyCopy"/>
              <w:spacing w:before="40" w:after="40"/>
              <w:rPr>
                <w:rFonts w:cs="Arial"/>
                <w:color w:val="404040" w:themeColor="text1" w:themeTint="BF"/>
                <w:sz w:val="20"/>
                <w:szCs w:val="20"/>
              </w:rPr>
            </w:pPr>
            <w:r w:rsidRPr="00972D17">
              <w:rPr>
                <w:rFonts w:cs="Arial"/>
                <w:color w:val="404040" w:themeColor="text1" w:themeTint="BF"/>
                <w:sz w:val="20"/>
                <w:szCs w:val="20"/>
              </w:rPr>
              <w:t>Field Facilitator Interview:</w:t>
            </w:r>
          </w:p>
          <w:p w14:paraId="45FCE0E4" w14:textId="0408EEC5"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being used in the PU that are listed in </w:t>
            </w:r>
            <w:r w:rsidRPr="008835D4">
              <w:rPr>
                <w:rFonts w:ascii="Arial" w:eastAsia="MS PGothic" w:hAnsi="Arial" w:cs="Arial"/>
                <w:color w:val="404040" w:themeColor="text1" w:themeTint="BF"/>
                <w:sz w:val="20"/>
                <w:szCs w:val="20"/>
                <w:u w:val="single"/>
              </w:rPr>
              <w:t>Category 1 of the GHS</w:t>
            </w:r>
            <w:r w:rsidRPr="00972D17">
              <w:rPr>
                <w:rFonts w:ascii="Arial" w:eastAsia="MS PGothic" w:hAnsi="Arial" w:cs="Arial"/>
                <w:color w:val="404040" w:themeColor="text1" w:themeTint="BF"/>
                <w:sz w:val="20"/>
                <w:szCs w:val="20"/>
              </w:rPr>
              <w:t xml:space="preserve"> or </w:t>
            </w:r>
            <w:r w:rsidR="008835D4" w:rsidRPr="008835D4">
              <w:rPr>
                <w:rFonts w:ascii="Arial" w:eastAsia="MS PGothic" w:hAnsi="Arial" w:cs="Arial"/>
                <w:color w:val="404040" w:themeColor="text1" w:themeTint="BF"/>
                <w:sz w:val="20"/>
                <w:szCs w:val="20"/>
                <w:u w:val="single"/>
              </w:rPr>
              <w:t>1</w:t>
            </w:r>
            <w:r w:rsidRPr="008835D4">
              <w:rPr>
                <w:rFonts w:ascii="Arial" w:eastAsia="MS PGothic" w:hAnsi="Arial" w:cs="Arial"/>
                <w:color w:val="404040" w:themeColor="text1" w:themeTint="BF"/>
                <w:sz w:val="20"/>
                <w:szCs w:val="20"/>
                <w:u w:val="single"/>
              </w:rPr>
              <w:t>a of WHO</w:t>
            </w:r>
            <w:r w:rsidRPr="00972D17">
              <w:rPr>
                <w:rFonts w:ascii="Arial" w:eastAsia="MS PGothic" w:hAnsi="Arial" w:cs="Arial"/>
                <w:color w:val="404040" w:themeColor="text1" w:themeTint="BF"/>
                <w:sz w:val="20"/>
                <w:szCs w:val="20"/>
              </w:rPr>
              <w:t>?</w:t>
            </w:r>
          </w:p>
          <w:p w14:paraId="114C7335" w14:textId="77777777"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widely are these used within the PU?</w:t>
            </w:r>
          </w:p>
          <w:p w14:paraId="3CEC6CB4" w14:textId="77777777"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How are you planning to phase these out? What viable alternatives are you aware of? </w:t>
            </w:r>
          </w:p>
          <w:p w14:paraId="58169247" w14:textId="357D4DBD"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do you plan to educate farmers and change practices in line with this deadline?</w:t>
            </w:r>
          </w:p>
          <w:p w14:paraId="74F680E3" w14:textId="21CC1814" w:rsidR="00960A65" w:rsidRPr="00972D17" w:rsidRDefault="00960A65" w:rsidP="00960A65">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BB6F2A" w14:textId="77777777"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Review phase-out plan (if available) </w:t>
            </w:r>
          </w:p>
          <w:p w14:paraId="72A63F83" w14:textId="03D8C43A"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Review training plan and training materials</w:t>
            </w:r>
          </w:p>
          <w:p w14:paraId="6EDF80BE" w14:textId="59BBF68A" w:rsidR="00960A65" w:rsidRPr="00972D17" w:rsidRDefault="00960A65" w:rsidP="00960A65">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14:paraId="69551945" w14:textId="77777777" w:rsidR="00960A65" w:rsidRPr="00972D17" w:rsidRDefault="00960A65" w:rsidP="00960A65">
            <w:pPr>
              <w:numPr>
                <w:ilvl w:val="0"/>
                <w:numId w:val="4"/>
              </w:numPr>
              <w:spacing w:before="40" w:after="40" w:line="240" w:lineRule="auto"/>
              <w:jc w:val="left"/>
              <w:rPr>
                <w:rFonts w:ascii="Arial" w:eastAsia="MS PGothic" w:hAnsi="Arial" w:cs="Arial"/>
                <w:i/>
                <w:color w:val="404040" w:themeColor="text1" w:themeTint="BF"/>
                <w:sz w:val="20"/>
                <w:szCs w:val="20"/>
              </w:rPr>
            </w:pPr>
            <w:r w:rsidRPr="00972D17">
              <w:rPr>
                <w:rFonts w:ascii="Arial" w:eastAsia="MS PGothic" w:hAnsi="Arial" w:cs="Arial"/>
                <w:i/>
                <w:color w:val="404040" w:themeColor="text1" w:themeTint="BF"/>
                <w:sz w:val="20"/>
                <w:szCs w:val="20"/>
              </w:rPr>
              <w:t xml:space="preserve">Cross-check information from PU Manager/ FF with practices observed at farmer visits. </w:t>
            </w:r>
          </w:p>
          <w:p w14:paraId="0A24F025" w14:textId="0C0E59E8"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you using currently? </w:t>
            </w:r>
          </w:p>
          <w:p w14:paraId="51C21C9F" w14:textId="4873C7FC"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Are you using any pesticides listed in these conventions [give specific names]? Are you aware of their status and any alternatives? </w:t>
            </w:r>
          </w:p>
          <w:p w14:paraId="2FFB391D" w14:textId="2A2D05BC" w:rsidR="00960A65" w:rsidRPr="00972D17"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Have you received any training on phasing these out?</w:t>
            </w:r>
          </w:p>
        </w:tc>
        <w:tc>
          <w:tcPr>
            <w:tcW w:w="4961" w:type="dxa"/>
          </w:tcPr>
          <w:p w14:paraId="25C2B199" w14:textId="262DF7CC" w:rsidR="00960A65" w:rsidRPr="00972D17"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960A65" w14:paraId="260DB3CB" w14:textId="77777777" w:rsidTr="00E360B6">
        <w:trPr>
          <w:trHeight w:val="955"/>
        </w:trPr>
        <w:tc>
          <w:tcPr>
            <w:tcW w:w="3681" w:type="dxa"/>
            <w:shd w:val="clear" w:color="auto" w:fill="F2F2F2" w:themeFill="background1" w:themeFillShade="F2"/>
          </w:tcPr>
          <w:p w14:paraId="24877619" w14:textId="77777777"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12746C18"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8835D4">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5103" w:type="dxa"/>
          </w:tcPr>
          <w:p w14:paraId="1CCBD79B"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2324D8" w14:textId="6166CC95"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sidR="008835D4">
              <w:rPr>
                <w:rFonts w:ascii="Arial" w:eastAsia="MS PGothic" w:hAnsi="Arial" w:cs="Arial"/>
                <w:color w:val="404040" w:themeColor="text1" w:themeTint="BF"/>
                <w:sz w:val="20"/>
                <w:szCs w:val="20"/>
                <w:u w:val="single"/>
              </w:rPr>
              <w:t>1</w:t>
            </w:r>
            <w:r w:rsidRPr="00AB3CEA">
              <w:rPr>
                <w:rFonts w:ascii="Arial" w:eastAsia="MS PGothic" w:hAnsi="Arial" w:cs="Arial"/>
                <w:color w:val="404040" w:themeColor="text1" w:themeTint="BF"/>
                <w:sz w:val="20"/>
                <w:szCs w:val="20"/>
                <w:u w:val="single"/>
              </w:rPr>
              <w:t>b of WHO</w:t>
            </w:r>
            <w:r w:rsidRPr="00AB3CEA">
              <w:rPr>
                <w:rFonts w:ascii="Arial" w:eastAsia="MS PGothic" w:hAnsi="Arial" w:cs="Arial"/>
                <w:color w:val="404040" w:themeColor="text1" w:themeTint="BF"/>
                <w:sz w:val="20"/>
                <w:szCs w:val="20"/>
              </w:rPr>
              <w:t>?</w:t>
            </w:r>
          </w:p>
          <w:p w14:paraId="6E495F0A" w14:textId="0B8A5EC0"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FCFE40B"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12DCC3D6" w14:textId="1A2A9452" w:rsidR="00960A65" w:rsidRPr="00DE5B91"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3A51B672" w14:textId="7E4C4FD1" w:rsidR="00960A65" w:rsidRPr="00AB3CEA" w:rsidRDefault="00960A65"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lastRenderedPageBreak/>
              <w:t>Farmer visits</w:t>
            </w:r>
          </w:p>
          <w:p w14:paraId="19758BD2" w14:textId="77777777" w:rsidR="008835D4" w:rsidRPr="00972D17" w:rsidRDefault="008835D4" w:rsidP="008835D4">
            <w:pPr>
              <w:numPr>
                <w:ilvl w:val="0"/>
                <w:numId w:val="4"/>
              </w:numPr>
              <w:spacing w:before="40" w:after="40" w:line="240" w:lineRule="auto"/>
              <w:jc w:val="left"/>
              <w:rPr>
                <w:rFonts w:ascii="Arial" w:eastAsia="MS PGothic" w:hAnsi="Arial" w:cs="Arial"/>
                <w:i/>
                <w:color w:val="404040" w:themeColor="text1" w:themeTint="BF"/>
                <w:sz w:val="20"/>
                <w:szCs w:val="20"/>
              </w:rPr>
            </w:pPr>
            <w:r w:rsidRPr="00972D17">
              <w:rPr>
                <w:rFonts w:ascii="Arial" w:eastAsia="MS PGothic" w:hAnsi="Arial" w:cs="Arial"/>
                <w:i/>
                <w:color w:val="404040" w:themeColor="text1" w:themeTint="BF"/>
                <w:sz w:val="20"/>
                <w:szCs w:val="20"/>
              </w:rPr>
              <w:t xml:space="preserve">Cross-check information from PU Manager/ FF with practices observed at farmer visits. </w:t>
            </w:r>
          </w:p>
          <w:p w14:paraId="4D81B448" w14:textId="77777777" w:rsidR="008835D4" w:rsidRPr="00972D17" w:rsidRDefault="008835D4" w:rsidP="008835D4">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you using currently? </w:t>
            </w:r>
          </w:p>
          <w:p w14:paraId="03EE0274" w14:textId="77777777" w:rsidR="008835D4" w:rsidRPr="00972D17" w:rsidRDefault="008835D4" w:rsidP="008835D4">
            <w:pPr>
              <w:numPr>
                <w:ilvl w:val="0"/>
                <w:numId w:val="4"/>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Are you using any pesticides listed in these conventions [give specific names]? Are you aware of their status and any alternatives? </w:t>
            </w:r>
          </w:p>
          <w:p w14:paraId="19C897FF" w14:textId="5CE0DCE1" w:rsidR="00960A65" w:rsidRPr="00DE5B91" w:rsidRDefault="008835D4" w:rsidP="008835D4">
            <w:pPr>
              <w:pStyle w:val="BCIBodyCopy"/>
              <w:numPr>
                <w:ilvl w:val="0"/>
                <w:numId w:val="4"/>
              </w:numPr>
              <w:spacing w:before="40" w:after="40"/>
              <w:rPr>
                <w:rFonts w:cs="Arial"/>
                <w:color w:val="404040" w:themeColor="text1" w:themeTint="BF"/>
                <w:sz w:val="20"/>
                <w:szCs w:val="20"/>
              </w:rPr>
            </w:pPr>
            <w:r w:rsidRPr="00972D17">
              <w:rPr>
                <w:rFonts w:cs="Arial"/>
                <w:color w:val="404040" w:themeColor="text1" w:themeTint="BF"/>
                <w:sz w:val="20"/>
                <w:szCs w:val="20"/>
              </w:rPr>
              <w:t>Have you received any training on phasing these out?</w:t>
            </w:r>
          </w:p>
        </w:tc>
        <w:tc>
          <w:tcPr>
            <w:tcW w:w="4961" w:type="dxa"/>
          </w:tcPr>
          <w:p w14:paraId="0BE68875" w14:textId="1C70BF4A" w:rsidR="00960A65" w:rsidRPr="00AB3CEA"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Complies with indicator  /  Does not comply</w:t>
            </w:r>
          </w:p>
        </w:tc>
      </w:tr>
      <w:tr w:rsidR="000E0530" w14:paraId="0E2BC63E" w14:textId="77777777" w:rsidTr="008835D4">
        <w:trPr>
          <w:trHeight w:val="955"/>
        </w:trPr>
        <w:tc>
          <w:tcPr>
            <w:tcW w:w="3681" w:type="dxa"/>
            <w:shd w:val="clear" w:color="auto" w:fill="DEEAF6" w:themeFill="accent5" w:themeFillTint="33"/>
          </w:tcPr>
          <w:p w14:paraId="1BC08CC7" w14:textId="327C6ADB"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6B72A91" w14:textId="332CF3E8"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1.4.3</w:t>
            </w:r>
            <w:r w:rsidRPr="00AB3CEA">
              <w:rPr>
                <w:rFonts w:cs="Arial"/>
                <w:color w:val="404040" w:themeColor="text1" w:themeTint="BF"/>
                <w:sz w:val="20"/>
                <w:szCs w:val="20"/>
              </w:rPr>
              <w:t xml:space="preserve"> Proportion of farmers who have phased out Globally Harmonized System (GHS) category 1 / World Health Organization (WHO) Class </w:t>
            </w:r>
            <w:r w:rsidR="008835D4">
              <w:rPr>
                <w:rFonts w:cs="Arial"/>
                <w:color w:val="404040" w:themeColor="text1" w:themeTint="BF"/>
                <w:sz w:val="20"/>
                <w:szCs w:val="20"/>
              </w:rPr>
              <w:t>1</w:t>
            </w:r>
            <w:r w:rsidRPr="00AB3CEA">
              <w:rPr>
                <w:rFonts w:cs="Arial"/>
                <w:color w:val="404040" w:themeColor="text1" w:themeTint="BF"/>
                <w:sz w:val="20"/>
                <w:szCs w:val="20"/>
              </w:rPr>
              <w:t>a.</w:t>
            </w:r>
          </w:p>
        </w:tc>
        <w:tc>
          <w:tcPr>
            <w:tcW w:w="5103" w:type="dxa"/>
            <w:shd w:val="clear" w:color="auto" w:fill="DEEAF6" w:themeFill="accent5" w:themeFillTint="33"/>
          </w:tcPr>
          <w:p w14:paraId="7D28C52D" w14:textId="77306C93" w:rsidR="000E0530" w:rsidRPr="00351B8B" w:rsidRDefault="000E0530"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sidR="0029629E">
              <w:rPr>
                <w:rFonts w:cs="Arial"/>
                <w:i/>
                <w:color w:val="404040" w:themeColor="text1" w:themeTint="BF"/>
                <w:sz w:val="20"/>
                <w:szCs w:val="20"/>
              </w:rPr>
              <w:t xml:space="preserve">in the LG </w:t>
            </w:r>
            <w:r w:rsidRPr="00351B8B">
              <w:rPr>
                <w:rFonts w:cs="Arial"/>
                <w:i/>
                <w:color w:val="404040" w:themeColor="text1" w:themeTint="BF"/>
                <w:sz w:val="20"/>
                <w:szCs w:val="20"/>
              </w:rPr>
              <w:t xml:space="preserve">who previously used pesticides in </w:t>
            </w:r>
            <w:r w:rsidRPr="00972D17">
              <w:rPr>
                <w:rFonts w:cs="Arial"/>
                <w:i/>
                <w:color w:val="404040" w:themeColor="text1" w:themeTint="BF"/>
                <w:sz w:val="20"/>
                <w:szCs w:val="20"/>
                <w:u w:val="single"/>
              </w:rPr>
              <w:t xml:space="preserve">GHS category 1 / WHO Class </w:t>
            </w:r>
            <w:r w:rsidR="008835D4">
              <w:rPr>
                <w:rFonts w:cs="Arial"/>
                <w:i/>
                <w:color w:val="404040" w:themeColor="text1" w:themeTint="BF"/>
                <w:sz w:val="20"/>
                <w:szCs w:val="20"/>
                <w:u w:val="single"/>
              </w:rPr>
              <w:t>1</w:t>
            </w:r>
            <w:r w:rsidRPr="00972D17">
              <w:rPr>
                <w:rFonts w:cs="Arial"/>
                <w:i/>
                <w:color w:val="404040" w:themeColor="text1" w:themeTint="BF"/>
                <w:sz w:val="20"/>
                <w:szCs w:val="20"/>
                <w:u w:val="single"/>
              </w:rPr>
              <w:t>a</w:t>
            </w:r>
            <w:r w:rsidR="0029629E">
              <w:rPr>
                <w:rFonts w:cs="Arial"/>
                <w:i/>
                <w:color w:val="404040" w:themeColor="text1" w:themeTint="BF"/>
                <w:sz w:val="20"/>
                <w:szCs w:val="20"/>
              </w:rPr>
              <w:t xml:space="preserve">, </w:t>
            </w:r>
            <w:r w:rsidRPr="00351B8B">
              <w:rPr>
                <w:rFonts w:cs="Arial"/>
                <w:i/>
                <w:color w:val="404040" w:themeColor="text1" w:themeTint="BF"/>
                <w:sz w:val="20"/>
                <w:szCs w:val="20"/>
              </w:rPr>
              <w:t xml:space="preserve"> </w:t>
            </w:r>
            <w:r w:rsidR="0029629E">
              <w:rPr>
                <w:rFonts w:cs="Arial"/>
                <w:i/>
                <w:color w:val="404040" w:themeColor="text1" w:themeTint="BF"/>
                <w:sz w:val="20"/>
                <w:szCs w:val="20"/>
              </w:rPr>
              <w:t xml:space="preserve">how many </w:t>
            </w:r>
            <w:r w:rsidR="0029629E" w:rsidRPr="00351B8B">
              <w:rPr>
                <w:rFonts w:cs="Arial"/>
                <w:i/>
                <w:color w:val="404040" w:themeColor="text1" w:themeTint="BF"/>
                <w:sz w:val="20"/>
                <w:szCs w:val="20"/>
              </w:rPr>
              <w:t>farmers</w:t>
            </w:r>
            <w:r w:rsidRPr="00351B8B">
              <w:rPr>
                <w:rFonts w:cs="Arial"/>
                <w:i/>
                <w:color w:val="404040" w:themeColor="text1" w:themeTint="BF"/>
                <w:sz w:val="20"/>
                <w:szCs w:val="20"/>
              </w:rPr>
              <w:t xml:space="preserve"> have phased out use?</w:t>
            </w:r>
          </w:p>
          <w:p w14:paraId="6054A249" w14:textId="3F8B0B48" w:rsidR="000E0530" w:rsidRPr="00AB3CEA" w:rsidRDefault="000E0530" w:rsidP="000E0530">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784F1D81" w14:textId="78AAB0F4" w:rsidR="000E0530" w:rsidRPr="00AB3CEA" w:rsidRDefault="000E0530" w:rsidP="000E0530">
            <w:pPr>
              <w:pStyle w:val="BCIBodyCopy"/>
              <w:spacing w:before="40" w:after="40"/>
              <w:rPr>
                <w:rFonts w:cs="Arial"/>
                <w:color w:val="404040" w:themeColor="text1" w:themeTint="BF"/>
                <w:sz w:val="20"/>
                <w:szCs w:val="20"/>
              </w:rPr>
            </w:pPr>
            <w:r w:rsidRPr="00D11DF3">
              <w:rPr>
                <w:rFonts w:cs="Arial"/>
                <w:color w:val="404040" w:themeColor="text1" w:themeTint="BF"/>
                <w:sz w:val="20"/>
                <w:szCs w:val="20"/>
              </w:rPr>
              <w:t>None  /  A few  /  About half  /  Most  / All or almost all</w:t>
            </w:r>
          </w:p>
        </w:tc>
      </w:tr>
      <w:tr w:rsidR="000E0530" w14:paraId="01FE19B4" w14:textId="77777777" w:rsidTr="008835D4">
        <w:trPr>
          <w:trHeight w:val="955"/>
        </w:trPr>
        <w:tc>
          <w:tcPr>
            <w:tcW w:w="3681" w:type="dxa"/>
            <w:shd w:val="clear" w:color="auto" w:fill="DEEAF6" w:themeFill="accent5" w:themeFillTint="33"/>
          </w:tcPr>
          <w:p w14:paraId="123DC673" w14:textId="0D0524F6"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060ED0C" w14:textId="35646061"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1.4.4</w:t>
            </w:r>
            <w:r w:rsidRPr="00AB3CEA">
              <w:rPr>
                <w:rFonts w:cs="Arial"/>
                <w:color w:val="404040" w:themeColor="text1" w:themeTint="BF"/>
                <w:sz w:val="20"/>
                <w:szCs w:val="20"/>
              </w:rPr>
              <w:t xml:space="preserve"> Proportion of farmers who have phased out Globally Harmonized System (GHS) category 2 / World Health Organization (WHO) Class </w:t>
            </w:r>
            <w:r w:rsidR="008835D4">
              <w:rPr>
                <w:rFonts w:cs="Arial"/>
                <w:color w:val="404040" w:themeColor="text1" w:themeTint="BF"/>
                <w:sz w:val="20"/>
                <w:szCs w:val="20"/>
              </w:rPr>
              <w:t>1</w:t>
            </w:r>
            <w:r w:rsidRPr="00AB3CEA">
              <w:rPr>
                <w:rFonts w:cs="Arial"/>
                <w:color w:val="404040" w:themeColor="text1" w:themeTint="BF"/>
                <w:sz w:val="20"/>
                <w:szCs w:val="20"/>
              </w:rPr>
              <w:t>b.</w:t>
            </w:r>
          </w:p>
        </w:tc>
        <w:tc>
          <w:tcPr>
            <w:tcW w:w="5103" w:type="dxa"/>
            <w:shd w:val="clear" w:color="auto" w:fill="DEEAF6" w:themeFill="accent5" w:themeFillTint="33"/>
          </w:tcPr>
          <w:p w14:paraId="0C03A359" w14:textId="0F5B4915" w:rsidR="000E0530" w:rsidRPr="000E0530" w:rsidRDefault="000E0530"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Of the farmers </w:t>
            </w:r>
            <w:r w:rsidR="0029629E">
              <w:rPr>
                <w:rFonts w:cs="Arial"/>
                <w:i/>
                <w:color w:val="404040" w:themeColor="text1" w:themeTint="BF"/>
                <w:sz w:val="20"/>
                <w:szCs w:val="20"/>
              </w:rPr>
              <w:t xml:space="preserve">in the LG </w:t>
            </w:r>
            <w:r w:rsidRPr="00351B8B">
              <w:rPr>
                <w:rFonts w:cs="Arial"/>
                <w:i/>
                <w:color w:val="404040" w:themeColor="text1" w:themeTint="BF"/>
                <w:sz w:val="20"/>
                <w:szCs w:val="20"/>
              </w:rPr>
              <w:t xml:space="preserve">who previously used pesticides in </w:t>
            </w:r>
            <w:r w:rsidRPr="00972D17">
              <w:rPr>
                <w:rFonts w:cs="Arial"/>
                <w:i/>
                <w:color w:val="404040" w:themeColor="text1" w:themeTint="BF"/>
                <w:sz w:val="20"/>
                <w:szCs w:val="20"/>
                <w:u w:val="single"/>
              </w:rPr>
              <w:t xml:space="preserve">GHS category 2 / WHO Class </w:t>
            </w:r>
            <w:r w:rsidR="008835D4">
              <w:rPr>
                <w:rFonts w:cs="Arial"/>
                <w:i/>
                <w:color w:val="404040" w:themeColor="text1" w:themeTint="BF"/>
                <w:sz w:val="20"/>
                <w:szCs w:val="20"/>
                <w:u w:val="single"/>
              </w:rPr>
              <w:t>1</w:t>
            </w:r>
            <w:r w:rsidRPr="00972D17">
              <w:rPr>
                <w:rFonts w:cs="Arial"/>
                <w:i/>
                <w:color w:val="404040" w:themeColor="text1" w:themeTint="BF"/>
                <w:sz w:val="20"/>
                <w:szCs w:val="20"/>
                <w:u w:val="single"/>
              </w:rPr>
              <w:t>b</w:t>
            </w:r>
            <w:r w:rsidRPr="00351B8B">
              <w:rPr>
                <w:rFonts w:cs="Arial"/>
                <w:i/>
                <w:color w:val="404040" w:themeColor="text1" w:themeTint="BF"/>
                <w:sz w:val="20"/>
                <w:szCs w:val="20"/>
              </w:rPr>
              <w:t xml:space="preserve">, </w:t>
            </w:r>
            <w:r w:rsidR="0029629E">
              <w:rPr>
                <w:rFonts w:cs="Arial"/>
                <w:i/>
                <w:color w:val="404040" w:themeColor="text1" w:themeTint="BF"/>
                <w:sz w:val="20"/>
                <w:szCs w:val="20"/>
              </w:rPr>
              <w:t xml:space="preserve">how many </w:t>
            </w:r>
            <w:r w:rsidRPr="00351B8B">
              <w:rPr>
                <w:rFonts w:cs="Arial"/>
                <w:i/>
                <w:color w:val="404040" w:themeColor="text1" w:themeTint="BF"/>
                <w:sz w:val="20"/>
                <w:szCs w:val="20"/>
              </w:rPr>
              <w:t>farmers have phased out use?</w:t>
            </w:r>
          </w:p>
        </w:tc>
        <w:tc>
          <w:tcPr>
            <w:tcW w:w="4961" w:type="dxa"/>
            <w:shd w:val="clear" w:color="auto" w:fill="DEEAF6" w:themeFill="accent5" w:themeFillTint="33"/>
          </w:tcPr>
          <w:p w14:paraId="0B34C1DE" w14:textId="6677B330" w:rsidR="000E0530" w:rsidRPr="00AB3CEA" w:rsidRDefault="000E0530" w:rsidP="000E0530">
            <w:pPr>
              <w:pStyle w:val="BCIBodyCopy"/>
              <w:spacing w:before="40" w:after="40"/>
              <w:rPr>
                <w:rFonts w:cs="Arial"/>
                <w:color w:val="404040" w:themeColor="text1" w:themeTint="BF"/>
                <w:sz w:val="20"/>
                <w:szCs w:val="20"/>
              </w:rPr>
            </w:pPr>
            <w:r w:rsidRPr="00D11DF3">
              <w:rPr>
                <w:rFonts w:cs="Arial"/>
                <w:color w:val="404040" w:themeColor="text1" w:themeTint="BF"/>
                <w:sz w:val="20"/>
                <w:szCs w:val="20"/>
              </w:rPr>
              <w:t>None  /  A few  /  About half  /  Most  / All or almost all</w:t>
            </w:r>
          </w:p>
        </w:tc>
      </w:tr>
      <w:tr w:rsidR="00960A65" w14:paraId="794758E0" w14:textId="77777777" w:rsidTr="00E360B6">
        <w:trPr>
          <w:trHeight w:val="955"/>
        </w:trPr>
        <w:tc>
          <w:tcPr>
            <w:tcW w:w="3681" w:type="dxa"/>
            <w:shd w:val="clear" w:color="auto" w:fill="F2F2F2" w:themeFill="background1" w:themeFillShade="F2"/>
          </w:tcPr>
          <w:p w14:paraId="3B22A200" w14:textId="0BA33047" w:rsidR="00960A65" w:rsidRPr="00AB3CEA" w:rsidRDefault="00960A6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C2CAD68" w14:textId="3611E8AA" w:rsidR="00960A65" w:rsidRPr="00AB3CEA" w:rsidRDefault="00960A65" w:rsidP="00B603FF">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sidR="008835D4">
              <w:rPr>
                <w:rFonts w:cs="Arial"/>
                <w:color w:val="404040" w:themeColor="text1" w:themeTint="BF"/>
                <w:sz w:val="20"/>
                <w:szCs w:val="20"/>
              </w:rPr>
              <w:t>1</w:t>
            </w:r>
            <w:r w:rsidRPr="00AB3CEA">
              <w:rPr>
                <w:rFonts w:cs="Arial"/>
                <w:color w:val="404040" w:themeColor="text1" w:themeTint="BF"/>
                <w:sz w:val="20"/>
                <w:szCs w:val="20"/>
              </w:rPr>
              <w:t xml:space="preserve">a and </w:t>
            </w:r>
            <w:r w:rsidR="008835D4">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3C3544">
              <w:rPr>
                <w:rFonts w:cs="Arial"/>
                <w:color w:val="404040" w:themeColor="text1" w:themeTint="BF"/>
                <w:sz w:val="20"/>
                <w:szCs w:val="20"/>
              </w:rPr>
              <w:t>)</w:t>
            </w:r>
            <w:r w:rsidRPr="00AB3CEA">
              <w:rPr>
                <w:rFonts w:cs="Arial"/>
                <w:color w:val="404040" w:themeColor="text1" w:themeTint="BF"/>
                <w:sz w:val="20"/>
                <w:szCs w:val="20"/>
              </w:rPr>
              <w:t>.</w:t>
            </w:r>
          </w:p>
        </w:tc>
        <w:tc>
          <w:tcPr>
            <w:tcW w:w="5103" w:type="dxa"/>
          </w:tcPr>
          <w:p w14:paraId="30F4E999" w14:textId="77777777" w:rsidR="00960A65" w:rsidRPr="00AB3CEA" w:rsidRDefault="00960A6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B237FE3" w14:textId="65ADF7C0"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sidR="00B603FF">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76E5DAA9" w14:textId="6A1092E8" w:rsidR="00960A65"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kind of consultation have you conducted to identify these pesticides?</w:t>
            </w:r>
          </w:p>
          <w:p w14:paraId="4BEE0773" w14:textId="2C2086F3"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5A0947B" w14:textId="05A0EF8B"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Pr="00AB3CEA">
              <w:rPr>
                <w:rFonts w:ascii="Arial" w:eastAsia="MS PGothic" w:hAnsi="Arial" w:cs="Arial"/>
                <w:color w:val="404040" w:themeColor="text1" w:themeTint="BF"/>
                <w:sz w:val="20"/>
                <w:szCs w:val="20"/>
              </w:rPr>
              <w:t xml:space="preserve"> these out? What viable alternatives are you aware of? </w:t>
            </w:r>
          </w:p>
          <w:p w14:paraId="7ADA4CA3" w14:textId="02F14E0F"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960A65" w:rsidRPr="00AB3CEA" w:rsidRDefault="00960A65"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960A65" w:rsidRPr="00AB3CEA"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960A65" w:rsidRPr="00DE5B91" w:rsidRDefault="00960A65" w:rsidP="00960A65">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960A65" w:rsidRPr="00AB3CEA" w:rsidRDefault="00960A65"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lastRenderedPageBreak/>
              <w:t>Farmer visits</w:t>
            </w:r>
            <w:r>
              <w:rPr>
                <w:rFonts w:cs="Arial"/>
                <w:color w:val="404040" w:themeColor="text1" w:themeTint="BF"/>
                <w:sz w:val="20"/>
                <w:szCs w:val="20"/>
              </w:rPr>
              <w:t>:</w:t>
            </w:r>
          </w:p>
          <w:p w14:paraId="5CC3A6B0" w14:textId="5836D5EF" w:rsidR="00960A65" w:rsidRPr="00AB3CEA" w:rsidRDefault="00960A65" w:rsidP="00960A65">
            <w:pPr>
              <w:numPr>
                <w:ilvl w:val="0"/>
                <w:numId w:val="4"/>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Cross-check information with practices observed at farmer visits. Are farmers using pesticides listed in these conventions? Are they aware of their status and any alternatives? Have they received any training from on phasing these out?</w:t>
            </w:r>
          </w:p>
        </w:tc>
        <w:tc>
          <w:tcPr>
            <w:tcW w:w="4961" w:type="dxa"/>
          </w:tcPr>
          <w:p w14:paraId="6EBD8FED" w14:textId="115D24E5" w:rsidR="00960A65" w:rsidRPr="00AB3CEA" w:rsidRDefault="00752B74"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Complies with indicator  /  Does not comply</w:t>
            </w:r>
          </w:p>
        </w:tc>
      </w:tr>
      <w:tr w:rsidR="000E0530" w14:paraId="07DB9A56" w14:textId="77777777" w:rsidTr="008835D4">
        <w:trPr>
          <w:trHeight w:val="2088"/>
        </w:trPr>
        <w:tc>
          <w:tcPr>
            <w:tcW w:w="3681" w:type="dxa"/>
            <w:shd w:val="clear" w:color="auto" w:fill="DEEAF6" w:themeFill="accent5" w:themeFillTint="33"/>
          </w:tcPr>
          <w:p w14:paraId="5779AED3" w14:textId="698CEFA7"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1298B3A" w14:textId="6A059563"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1.5.2</w:t>
            </w:r>
            <w:r w:rsidRPr="00AB3CEA">
              <w:rPr>
                <w:rFonts w:cs="Arial"/>
                <w:color w:val="404040" w:themeColor="text1" w:themeTint="BF"/>
                <w:sz w:val="20"/>
                <w:szCs w:val="20"/>
              </w:rPr>
              <w:t xml:space="preserve"> Proportion of farmers who have phased out pesticides defined as carcinogenic, mutagenic or reprotoxic (CMR) substances according to Categories </w:t>
            </w:r>
            <w:r w:rsidR="008835D4">
              <w:rPr>
                <w:rFonts w:cs="Arial"/>
                <w:color w:val="404040" w:themeColor="text1" w:themeTint="BF"/>
                <w:sz w:val="20"/>
                <w:szCs w:val="20"/>
              </w:rPr>
              <w:t>1</w:t>
            </w:r>
            <w:r w:rsidRPr="00AB3CEA">
              <w:rPr>
                <w:rFonts w:cs="Arial"/>
                <w:color w:val="404040" w:themeColor="text1" w:themeTint="BF"/>
                <w:sz w:val="20"/>
                <w:szCs w:val="20"/>
              </w:rPr>
              <w:t xml:space="preserve">a and </w:t>
            </w:r>
            <w:r w:rsidR="008835D4">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p>
        </w:tc>
        <w:tc>
          <w:tcPr>
            <w:tcW w:w="5103" w:type="dxa"/>
            <w:shd w:val="clear" w:color="auto" w:fill="DEEAF6" w:themeFill="accent5" w:themeFillTint="33"/>
          </w:tcPr>
          <w:p w14:paraId="7A41038D" w14:textId="1118454B" w:rsidR="000E0530" w:rsidRPr="00351B8B" w:rsidRDefault="000E0530"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Of the farmers who previously used pesticides defined as carcinogenic, mutagenic or reprotoxic (CMR), what percent of farmers have phased out use?</w:t>
            </w:r>
          </w:p>
          <w:p w14:paraId="2D7FCF8B" w14:textId="15CC402F" w:rsidR="000E0530" w:rsidRPr="00AB3CEA" w:rsidRDefault="000E0530" w:rsidP="000E0530">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7B36FED8" w14:textId="4BB698DE"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0E0530" w14:paraId="50233A0D" w14:textId="77777777" w:rsidTr="00E360B6">
        <w:trPr>
          <w:trHeight w:val="966"/>
        </w:trPr>
        <w:tc>
          <w:tcPr>
            <w:tcW w:w="3681" w:type="dxa"/>
            <w:shd w:val="clear" w:color="auto" w:fill="F2F2F2" w:themeFill="background1" w:themeFillShade="F2"/>
          </w:tcPr>
          <w:p w14:paraId="5517CA12" w14:textId="0C819DC0"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EBC7E15" w14:textId="5ED2B933"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103" w:type="dxa"/>
          </w:tcPr>
          <w:p w14:paraId="5A3BE7D7" w14:textId="77777777"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5FF2A79" w14:textId="4BBE5938"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0E0530" w:rsidRPr="00DE5B91"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0E0530" w:rsidRPr="00AB3CEA" w:rsidRDefault="000E0530"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and awareness raising material for facilitators and farmers/workers</w:t>
            </w:r>
          </w:p>
          <w:p w14:paraId="2847DC79" w14:textId="0A8821EE" w:rsidR="000E0530" w:rsidRPr="00DE5B91"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379DB9BE" w:rsidR="000E0530" w:rsidRPr="00AB3CEA" w:rsidRDefault="000E0530"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Farmer</w:t>
            </w:r>
            <w:r>
              <w:rPr>
                <w:rFonts w:ascii="Arial" w:eastAsia="MS PGothic" w:hAnsi="Arial" w:cs="Arial"/>
                <w:color w:val="404040" w:themeColor="text1" w:themeTint="BF"/>
                <w:sz w:val="20"/>
                <w:szCs w:val="20"/>
              </w:rPr>
              <w:t>/ worker</w:t>
            </w:r>
            <w:r w:rsidRPr="00AB3CEA">
              <w:rPr>
                <w:rFonts w:ascii="Arial" w:eastAsia="MS PGothic" w:hAnsi="Arial" w:cs="Arial"/>
                <w:color w:val="404040" w:themeColor="text1" w:themeTint="BF"/>
                <w:sz w:val="20"/>
                <w:szCs w:val="20"/>
              </w:rPr>
              <w:t xml:space="preserve"> visits</w:t>
            </w:r>
            <w:r>
              <w:rPr>
                <w:rFonts w:ascii="Arial" w:eastAsia="MS PGothic" w:hAnsi="Arial" w:cs="Arial"/>
                <w:color w:val="404040" w:themeColor="text1" w:themeTint="BF"/>
                <w:sz w:val="20"/>
                <w:szCs w:val="20"/>
              </w:rPr>
              <w:t>:</w:t>
            </w:r>
          </w:p>
          <w:p w14:paraId="5EC8C2D3" w14:textId="77777777" w:rsidR="000E0530" w:rsidRPr="00AB3CEA" w:rsidRDefault="000E0530" w:rsidP="000E0530">
            <w:pPr>
              <w:numPr>
                <w:ilvl w:val="0"/>
                <w:numId w:val="4"/>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p>
        </w:tc>
        <w:tc>
          <w:tcPr>
            <w:tcW w:w="4961" w:type="dxa"/>
          </w:tcPr>
          <w:p w14:paraId="789D9327" w14:textId="36435868" w:rsidR="000E0530" w:rsidRPr="00AB3CEA" w:rsidRDefault="00752B74"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0E0530" w14:paraId="1E5BE2DA" w14:textId="77777777" w:rsidTr="00E360B6">
        <w:trPr>
          <w:trHeight w:val="4209"/>
        </w:trPr>
        <w:tc>
          <w:tcPr>
            <w:tcW w:w="3681" w:type="dxa"/>
            <w:shd w:val="clear" w:color="auto" w:fill="F2F2F2" w:themeFill="background1" w:themeFillShade="F2"/>
          </w:tcPr>
          <w:p w14:paraId="4989FD0F" w14:textId="2810450C" w:rsidR="000E0530" w:rsidRPr="008F77A3" w:rsidRDefault="000E0530" w:rsidP="000E0530">
            <w:pPr>
              <w:pStyle w:val="BCIBodyCopy"/>
              <w:spacing w:before="40" w:after="40"/>
              <w:rPr>
                <w:rFonts w:cs="Arial"/>
                <w:b/>
                <w:bCs/>
                <w:color w:val="404040" w:themeColor="text1" w:themeTint="BF"/>
                <w:sz w:val="20"/>
                <w:szCs w:val="20"/>
              </w:rPr>
            </w:pPr>
            <w:r w:rsidRPr="008F77A3">
              <w:rPr>
                <w:rFonts w:cs="Arial"/>
                <w:b/>
                <w:bCs/>
                <w:color w:val="404040" w:themeColor="text1" w:themeTint="BF"/>
                <w:sz w:val="20"/>
                <w:szCs w:val="20"/>
              </w:rPr>
              <w:lastRenderedPageBreak/>
              <w:t xml:space="preserve">Core </w:t>
            </w:r>
          </w:p>
          <w:p w14:paraId="50F05356" w14:textId="40F4F66D" w:rsidR="00B87E4B" w:rsidRDefault="000E0530" w:rsidP="000E0530">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Face and airways: eyes, ear canal, nose, scalp</w:t>
            </w:r>
            <w:r w:rsidRPr="00AB3CEA">
              <w:rPr>
                <w:rFonts w:cs="Arial"/>
                <w:color w:val="404040" w:themeColor="text1" w:themeTint="BF"/>
                <w:sz w:val="20"/>
                <w:szCs w:val="20"/>
              </w:rPr>
              <w:br/>
              <w:t xml:space="preserve">(ii) Limbs: </w:t>
            </w:r>
            <w:r w:rsidR="00B87E4B">
              <w:rPr>
                <w:rFonts w:ascii="Calibri" w:hAnsi="Calibri" w:cs="Calibri"/>
                <w:szCs w:val="22"/>
              </w:rPr>
              <w:t>arms, forearms, palms, legs, feet</w:t>
            </w:r>
            <w:r w:rsidRPr="00AB3CEA">
              <w:rPr>
                <w:rFonts w:cs="Arial"/>
                <w:color w:val="404040" w:themeColor="text1" w:themeTint="BF"/>
                <w:sz w:val="20"/>
                <w:szCs w:val="20"/>
              </w:rPr>
              <w:t xml:space="preserve"> </w:t>
            </w:r>
          </w:p>
          <w:p w14:paraId="7276DA5D" w14:textId="35672482"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5103" w:type="dxa"/>
            <w:shd w:val="clear" w:color="auto" w:fill="auto"/>
          </w:tcPr>
          <w:p w14:paraId="7F7DD6DA" w14:textId="77777777"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86448CC" w14:textId="19A85D0A" w:rsidR="000E0530" w:rsidRDefault="000E0530" w:rsidP="000E0530">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37CAD952" w14:textId="4C4BB898" w:rsidR="000E0530" w:rsidRPr="00AB3CEA" w:rsidRDefault="000E0530" w:rsidP="000E053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minimum PPE while preparing or applying pesticides?</w:t>
            </w:r>
          </w:p>
          <w:p w14:paraId="26F3BDF7" w14:textId="5958AAA9" w:rsidR="000E0530" w:rsidRPr="00DE5B91" w:rsidRDefault="000E0530" w:rsidP="000E0530">
            <w:pPr>
              <w:pStyle w:val="BCIBodyCopy"/>
              <w:numPr>
                <w:ilvl w:val="0"/>
                <w:numId w:val="4"/>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 minimum PPE?</w:t>
            </w:r>
          </w:p>
          <w:p w14:paraId="321D5152" w14:textId="77777777" w:rsidR="000E0530" w:rsidRDefault="000E0530" w:rsidP="000E053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9BD9156" w14:textId="07CA3C4A" w:rsidR="000E0530" w:rsidRPr="00DE5B91" w:rsidRDefault="000E0530" w:rsidP="000E0530">
            <w:pPr>
              <w:pStyle w:val="BCIBodyCopy"/>
              <w:numPr>
                <w:ilvl w:val="0"/>
                <w:numId w:val="37"/>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7D78C5" w14:textId="7C166DD0" w:rsidR="000E0530" w:rsidRPr="00AB3CEA" w:rsidRDefault="000E0530" w:rsidP="000E053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Pr>
                <w:rFonts w:cs="Arial"/>
                <w:color w:val="404040" w:themeColor="text1" w:themeTint="BF"/>
                <w:sz w:val="20"/>
                <w:szCs w:val="20"/>
              </w:rPr>
              <w:t>/ worker</w:t>
            </w:r>
            <w:r w:rsidRPr="00AB3CEA">
              <w:rPr>
                <w:rFonts w:cs="Arial"/>
                <w:color w:val="404040" w:themeColor="text1" w:themeTint="BF"/>
                <w:sz w:val="20"/>
                <w:szCs w:val="20"/>
              </w:rPr>
              <w:t xml:space="preserve"> visits:</w:t>
            </w:r>
          </w:p>
          <w:p w14:paraId="708EDFF3" w14:textId="77777777" w:rsidR="000E0530" w:rsidRPr="00AB3CEA"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What protective equipment is used? How do you ensure this is used properly?</w:t>
            </w:r>
          </w:p>
          <w:p w14:paraId="36EB8D30" w14:textId="77777777" w:rsidR="000E0530"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Site visit to check PPE equipment (available, in decent condition, looks used, covers all required body parts)</w:t>
            </w:r>
          </w:p>
          <w:p w14:paraId="0D3D1DD5" w14:textId="6730F228" w:rsidR="000E0530" w:rsidRPr="00DE5B91" w:rsidRDefault="000E0530" w:rsidP="000E0530">
            <w:pPr>
              <w:numPr>
                <w:ilvl w:val="0"/>
                <w:numId w:val="4"/>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Worker interviews to confirm findings where possible</w:t>
            </w:r>
          </w:p>
        </w:tc>
        <w:tc>
          <w:tcPr>
            <w:tcW w:w="4961" w:type="dxa"/>
            <w:shd w:val="clear" w:color="auto" w:fill="auto"/>
          </w:tcPr>
          <w:p w14:paraId="3F363A00" w14:textId="2885E807" w:rsidR="000E0530" w:rsidRPr="00AB3CEA" w:rsidRDefault="00752B74"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0E0530" w14:paraId="7D1DE9D0" w14:textId="77777777" w:rsidTr="008835D4">
        <w:trPr>
          <w:trHeight w:val="379"/>
        </w:trPr>
        <w:tc>
          <w:tcPr>
            <w:tcW w:w="3681" w:type="dxa"/>
            <w:shd w:val="clear" w:color="auto" w:fill="DEEAF6" w:themeFill="accent5" w:themeFillTint="33"/>
          </w:tcPr>
          <w:p w14:paraId="6CBC5766" w14:textId="7B9971CB"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61A784C" w14:textId="0971C5C2"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1.7.5</w:t>
            </w:r>
            <w:r w:rsidRPr="00AB3CEA">
              <w:rPr>
                <w:rFonts w:cs="Arial"/>
                <w:color w:val="404040" w:themeColor="text1" w:themeTint="BF"/>
                <w:sz w:val="20"/>
                <w:szCs w:val="20"/>
              </w:rPr>
              <w:t xml:space="preserve"> Proportion of farms where pesticides are prepared and applied by persons who correctly use appropriate protective and safety equipment.</w:t>
            </w:r>
          </w:p>
        </w:tc>
        <w:tc>
          <w:tcPr>
            <w:tcW w:w="5103" w:type="dxa"/>
            <w:shd w:val="clear" w:color="auto" w:fill="DEEAF6" w:themeFill="accent5" w:themeFillTint="33"/>
          </w:tcPr>
          <w:p w14:paraId="3E3B456C" w14:textId="382BCB1B" w:rsidR="000E0530" w:rsidRPr="000E0530" w:rsidRDefault="000E0530"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 xml:space="preserve">How many farmers in the LG </w:t>
            </w:r>
            <w:r w:rsidRPr="00351B8B">
              <w:rPr>
                <w:rFonts w:cs="Arial"/>
                <w:i/>
                <w:color w:val="404040" w:themeColor="text1" w:themeTint="BF"/>
                <w:sz w:val="20"/>
                <w:szCs w:val="20"/>
              </w:rPr>
              <w:t>ensure that appropriate protective and safety equipment is used by all persons preparing or applying pesticides?</w:t>
            </w:r>
          </w:p>
          <w:p w14:paraId="28A83678" w14:textId="39F192D8" w:rsidR="000E0530" w:rsidRPr="00AB3CEA" w:rsidRDefault="000E0530" w:rsidP="000E0530">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6CD9DDC6" w14:textId="40ABA927" w:rsidR="000E0530" w:rsidRPr="00AB3CEA" w:rsidRDefault="000E0530" w:rsidP="000E0530">
            <w:pPr>
              <w:pStyle w:val="BCIBodyCopy"/>
              <w:spacing w:before="40" w:after="40"/>
              <w:rPr>
                <w:rFonts w:cs="Arial"/>
                <w:color w:val="404040" w:themeColor="text1" w:themeTint="BF"/>
                <w:sz w:val="20"/>
                <w:szCs w:val="20"/>
              </w:rPr>
            </w:pPr>
            <w:r w:rsidRPr="00EA06F4">
              <w:rPr>
                <w:rFonts w:cs="Arial"/>
                <w:color w:val="404040" w:themeColor="text1" w:themeTint="BF"/>
                <w:sz w:val="20"/>
                <w:szCs w:val="20"/>
              </w:rPr>
              <w:t>None  /  A few  /  About half  /  Most  / All or almost all</w:t>
            </w:r>
          </w:p>
        </w:tc>
      </w:tr>
      <w:tr w:rsidR="000E0530" w14:paraId="1E4568D1" w14:textId="77777777" w:rsidTr="008835D4">
        <w:trPr>
          <w:trHeight w:val="856"/>
        </w:trPr>
        <w:tc>
          <w:tcPr>
            <w:tcW w:w="3681" w:type="dxa"/>
            <w:shd w:val="clear" w:color="auto" w:fill="DEEAF6" w:themeFill="accent5" w:themeFillTint="33"/>
          </w:tcPr>
          <w:p w14:paraId="0D588445" w14:textId="2CAB1AC9"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F9FDE8C" w14:textId="48AF6F95"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1.8.2</w:t>
            </w:r>
            <w:r w:rsidRPr="00AB3CEA">
              <w:rPr>
                <w:rFonts w:cs="Arial"/>
                <w:color w:val="404040" w:themeColor="text1" w:themeTint="BF"/>
                <w:sz w:val="20"/>
                <w:szCs w:val="20"/>
              </w:rPr>
              <w:t xml:space="preserve"> Proportion of farms with separate and safe storage and cleaning sites available.</w:t>
            </w:r>
          </w:p>
        </w:tc>
        <w:tc>
          <w:tcPr>
            <w:tcW w:w="5103" w:type="dxa"/>
            <w:shd w:val="clear" w:color="auto" w:fill="DEEAF6" w:themeFill="accent5" w:themeFillTint="33"/>
          </w:tcPr>
          <w:p w14:paraId="604B2697" w14:textId="5C14E0F2" w:rsidR="000E0530" w:rsidRPr="000E0530" w:rsidRDefault="000E0530"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How many farmers in the LG</w:t>
            </w:r>
            <w:r w:rsidRPr="00351B8B">
              <w:rPr>
                <w:rFonts w:cs="Arial"/>
                <w:i/>
                <w:color w:val="404040" w:themeColor="text1" w:themeTint="BF"/>
                <w:sz w:val="20"/>
                <w:szCs w:val="20"/>
              </w:rPr>
              <w:t xml:space="preserve"> have separate and safe storage and cleaning sites available on their farm?</w:t>
            </w:r>
          </w:p>
        </w:tc>
        <w:tc>
          <w:tcPr>
            <w:tcW w:w="4961" w:type="dxa"/>
            <w:shd w:val="clear" w:color="auto" w:fill="DEEAF6" w:themeFill="accent5" w:themeFillTint="33"/>
          </w:tcPr>
          <w:p w14:paraId="2E7A20B4" w14:textId="4E695513" w:rsidR="000E0530" w:rsidRPr="00AB3CEA" w:rsidRDefault="000E0530" w:rsidP="000E0530">
            <w:pPr>
              <w:pStyle w:val="BCIBodyCopy"/>
              <w:spacing w:before="40" w:after="40"/>
              <w:rPr>
                <w:rFonts w:cs="Arial"/>
                <w:color w:val="404040" w:themeColor="text1" w:themeTint="BF"/>
                <w:sz w:val="20"/>
                <w:szCs w:val="20"/>
              </w:rPr>
            </w:pPr>
            <w:r w:rsidRPr="00EA06F4">
              <w:rPr>
                <w:rFonts w:cs="Arial"/>
                <w:color w:val="404040" w:themeColor="text1" w:themeTint="BF"/>
                <w:sz w:val="20"/>
                <w:szCs w:val="20"/>
              </w:rPr>
              <w:t>None  /  A few  /  About half  /  Most  / All or almost all</w:t>
            </w:r>
          </w:p>
        </w:tc>
      </w:tr>
      <w:tr w:rsidR="000E0530" w14:paraId="1B9DE38A" w14:textId="77777777" w:rsidTr="008835D4">
        <w:trPr>
          <w:trHeight w:val="1091"/>
        </w:trPr>
        <w:tc>
          <w:tcPr>
            <w:tcW w:w="3681" w:type="dxa"/>
            <w:shd w:val="clear" w:color="auto" w:fill="DEEAF6" w:themeFill="accent5" w:themeFillTint="33"/>
          </w:tcPr>
          <w:p w14:paraId="201E6568" w14:textId="2AAA2743"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67D2E214" w14:textId="109D71D0"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1.8.3</w:t>
            </w:r>
            <w:r w:rsidRPr="00AB3CEA">
              <w:rPr>
                <w:rFonts w:cs="Arial"/>
                <w:color w:val="404040" w:themeColor="text1" w:themeTint="BF"/>
                <w:sz w:val="20"/>
                <w:szCs w:val="20"/>
              </w:rPr>
              <w:t xml:space="preserve"> Frequency at which application equipment is inspected and cleaned.</w:t>
            </w:r>
          </w:p>
        </w:tc>
        <w:tc>
          <w:tcPr>
            <w:tcW w:w="5103" w:type="dxa"/>
            <w:shd w:val="clear" w:color="auto" w:fill="DEEAF6" w:themeFill="accent5" w:themeFillTint="33"/>
          </w:tcPr>
          <w:p w14:paraId="22C00792" w14:textId="478A14F7" w:rsidR="000E0530" w:rsidRPr="000E0530" w:rsidRDefault="000E0530" w:rsidP="000E0530">
            <w:pPr>
              <w:pStyle w:val="BCIBodyCopy"/>
              <w:spacing w:before="40" w:after="40"/>
              <w:rPr>
                <w:rFonts w:cs="Arial"/>
                <w:i/>
                <w:color w:val="404040" w:themeColor="text1" w:themeTint="BF"/>
                <w:sz w:val="20"/>
                <w:szCs w:val="20"/>
              </w:rPr>
            </w:pPr>
            <w:r>
              <w:rPr>
                <w:rFonts w:cs="Arial"/>
                <w:i/>
                <w:color w:val="404040" w:themeColor="text1" w:themeTint="BF"/>
                <w:sz w:val="20"/>
                <w:szCs w:val="20"/>
              </w:rPr>
              <w:t>How many farmers in the LG</w:t>
            </w:r>
            <w:r w:rsidRPr="00AB3CEA">
              <w:rPr>
                <w:rFonts w:cs="Arial"/>
                <w:i/>
                <w:color w:val="404040" w:themeColor="text1" w:themeTint="BF"/>
                <w:sz w:val="20"/>
                <w:szCs w:val="20"/>
              </w:rPr>
              <w:t xml:space="preserve"> ensure that pesticide application equipment is inspected and cleaned after every use?</w:t>
            </w:r>
          </w:p>
        </w:tc>
        <w:tc>
          <w:tcPr>
            <w:tcW w:w="4961" w:type="dxa"/>
            <w:shd w:val="clear" w:color="auto" w:fill="DEEAF6" w:themeFill="accent5" w:themeFillTint="33"/>
          </w:tcPr>
          <w:p w14:paraId="61DAA2A1" w14:textId="6FA292A7"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0E0530" w14:paraId="73D963CE" w14:textId="77777777" w:rsidTr="008835D4">
        <w:trPr>
          <w:trHeight w:val="1828"/>
        </w:trPr>
        <w:tc>
          <w:tcPr>
            <w:tcW w:w="3681" w:type="dxa"/>
            <w:shd w:val="clear" w:color="auto" w:fill="DEEAF6" w:themeFill="accent5" w:themeFillTint="33"/>
          </w:tcPr>
          <w:p w14:paraId="5CB1025D" w14:textId="77777777"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132EF1F0" w14:textId="77777777"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1.9.2</w:t>
            </w:r>
            <w:r w:rsidRPr="00AB3CEA">
              <w:rPr>
                <w:rFonts w:cs="Arial"/>
                <w:color w:val="404040" w:themeColor="text1" w:themeTint="BF"/>
                <w:sz w:val="20"/>
                <w:szCs w:val="20"/>
              </w:rPr>
              <w:t xml:space="preserve"> Proportion of farms applying pesticides in appropriate weather conditions, according to the directions on the label with appropriate and well-maintained equipment.</w:t>
            </w:r>
          </w:p>
        </w:tc>
        <w:tc>
          <w:tcPr>
            <w:tcW w:w="5103" w:type="dxa"/>
            <w:shd w:val="clear" w:color="auto" w:fill="DEEAF6" w:themeFill="accent5" w:themeFillTint="33"/>
          </w:tcPr>
          <w:p w14:paraId="3CE39A67" w14:textId="1DFEE4DB" w:rsidR="000E0530" w:rsidRPr="000E0530" w:rsidRDefault="000E0530"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On </w:t>
            </w:r>
            <w:r>
              <w:rPr>
                <w:rFonts w:cs="Arial"/>
                <w:i/>
                <w:color w:val="404040" w:themeColor="text1" w:themeTint="BF"/>
                <w:sz w:val="20"/>
                <w:szCs w:val="20"/>
              </w:rPr>
              <w:t>how many</w:t>
            </w:r>
            <w:r w:rsidRPr="00351B8B">
              <w:rPr>
                <w:rFonts w:cs="Arial"/>
                <w:i/>
                <w:color w:val="404040" w:themeColor="text1" w:themeTint="BF"/>
                <w:sz w:val="20"/>
                <w:szCs w:val="20"/>
              </w:rPr>
              <w:t xml:space="preserve"> farms </w:t>
            </w:r>
            <w:r>
              <w:rPr>
                <w:rFonts w:cs="Arial"/>
                <w:i/>
                <w:color w:val="404040" w:themeColor="text1" w:themeTint="BF"/>
                <w:sz w:val="20"/>
                <w:szCs w:val="20"/>
              </w:rPr>
              <w:t xml:space="preserve">in the LG </w:t>
            </w:r>
            <w:r w:rsidRPr="00351B8B">
              <w:rPr>
                <w:rFonts w:cs="Arial"/>
                <w:i/>
                <w:color w:val="404040" w:themeColor="text1" w:themeTint="BF"/>
                <w:sz w:val="20"/>
                <w:szCs w:val="20"/>
              </w:rPr>
              <w:t>are pesticides applied in appropriate weather conditions, following label directions, and using appropriate and well-maintained equipment?</w:t>
            </w:r>
          </w:p>
        </w:tc>
        <w:tc>
          <w:tcPr>
            <w:tcW w:w="4961" w:type="dxa"/>
            <w:shd w:val="clear" w:color="auto" w:fill="DEEAF6" w:themeFill="accent5" w:themeFillTint="33"/>
          </w:tcPr>
          <w:p w14:paraId="649644C7" w14:textId="1753168F"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0E0530" w14:paraId="15FC0E5B" w14:textId="77777777" w:rsidTr="008835D4">
        <w:trPr>
          <w:trHeight w:val="2088"/>
        </w:trPr>
        <w:tc>
          <w:tcPr>
            <w:tcW w:w="3681" w:type="dxa"/>
            <w:shd w:val="clear" w:color="auto" w:fill="DEEAF6" w:themeFill="accent5" w:themeFillTint="33"/>
          </w:tcPr>
          <w:p w14:paraId="0DB49F80" w14:textId="77777777"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5D6BAB0" w14:textId="77777777" w:rsidR="000E0530" w:rsidRPr="00AB3CEA" w:rsidRDefault="000E0530"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1.10.1</w:t>
            </w:r>
            <w:r w:rsidRPr="00AB3CEA">
              <w:rPr>
                <w:rFonts w:cs="Arial"/>
                <w:color w:val="404040" w:themeColor="text1" w:themeTint="BF"/>
                <w:sz w:val="20"/>
                <w:szCs w:val="20"/>
              </w:rPr>
              <w:t xml:space="preserve"> Proportion of farms that dispose of pesticide containers safely.</w:t>
            </w:r>
          </w:p>
        </w:tc>
        <w:tc>
          <w:tcPr>
            <w:tcW w:w="5103" w:type="dxa"/>
            <w:shd w:val="clear" w:color="auto" w:fill="DEEAF6" w:themeFill="accent5" w:themeFillTint="33"/>
          </w:tcPr>
          <w:p w14:paraId="53A49D4D" w14:textId="26D892A1" w:rsidR="000E0530" w:rsidRPr="00351B8B" w:rsidRDefault="000E0530" w:rsidP="000E0530">
            <w:pPr>
              <w:pStyle w:val="BCIBodyCopy"/>
              <w:spacing w:before="40" w:after="40"/>
              <w:rPr>
                <w:rFonts w:cs="Arial"/>
                <w:i/>
                <w:color w:val="404040" w:themeColor="text1" w:themeTint="BF"/>
                <w:sz w:val="20"/>
                <w:szCs w:val="20"/>
              </w:rPr>
            </w:pPr>
            <w:r w:rsidRPr="00351B8B">
              <w:rPr>
                <w:rFonts w:cs="Arial"/>
                <w:i/>
                <w:color w:val="404040" w:themeColor="text1" w:themeTint="BF"/>
                <w:sz w:val="20"/>
                <w:szCs w:val="20"/>
              </w:rPr>
              <w:t xml:space="preserve">On </w:t>
            </w:r>
            <w:r>
              <w:rPr>
                <w:rFonts w:cs="Arial"/>
                <w:i/>
                <w:color w:val="404040" w:themeColor="text1" w:themeTint="BF"/>
                <w:sz w:val="20"/>
                <w:szCs w:val="20"/>
              </w:rPr>
              <w:t>how many farms in the LG</w:t>
            </w:r>
            <w:r w:rsidRPr="00351B8B">
              <w:rPr>
                <w:rFonts w:cs="Arial"/>
                <w:i/>
                <w:color w:val="404040" w:themeColor="text1" w:themeTint="BF"/>
                <w:sz w:val="20"/>
                <w:szCs w:val="20"/>
              </w:rPr>
              <w:t xml:space="preserve"> are pesticide containers disposed of safely?</w:t>
            </w:r>
          </w:p>
          <w:p w14:paraId="209EC274" w14:textId="6605E094" w:rsidR="000E0530" w:rsidRPr="00AB3CEA" w:rsidRDefault="000E0530" w:rsidP="000E0530">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7CA30B79" w14:textId="699522B8" w:rsidR="000E0530" w:rsidRPr="00AB3CEA" w:rsidRDefault="000E0530"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bl>
    <w:p w14:paraId="2F40958D" w14:textId="3DC1BDD0" w:rsidR="000E7032" w:rsidRDefault="000E7032" w:rsidP="000E7032">
      <w:pPr>
        <w:tabs>
          <w:tab w:val="left" w:pos="2983"/>
        </w:tabs>
        <w:sectPr w:rsidR="000E7032" w:rsidSect="0041290B">
          <w:headerReference w:type="default" r:id="rId14"/>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3539"/>
        <w:gridCol w:w="5245"/>
        <w:gridCol w:w="4961"/>
      </w:tblGrid>
      <w:tr w:rsidR="00FD3EBF" w14:paraId="7E89CD22" w14:textId="77777777" w:rsidTr="000E0530">
        <w:trPr>
          <w:trHeight w:val="274"/>
          <w:tblHeader/>
        </w:trPr>
        <w:tc>
          <w:tcPr>
            <w:tcW w:w="3539" w:type="dxa"/>
            <w:shd w:val="clear" w:color="auto" w:fill="C5E0B3" w:themeFill="accent6" w:themeFillTint="66"/>
            <w:vAlign w:val="center"/>
          </w:tcPr>
          <w:p w14:paraId="111984EC" w14:textId="26C510C2" w:rsidR="00FD3EBF" w:rsidRPr="00530A94" w:rsidRDefault="00FD3EBF" w:rsidP="001A4C6A">
            <w:pPr>
              <w:pStyle w:val="BCIBodyCopy"/>
              <w:spacing w:before="40" w:after="40"/>
              <w:rPr>
                <w:b/>
                <w:sz w:val="20"/>
              </w:rPr>
            </w:pPr>
            <w:r w:rsidRPr="00530A94">
              <w:rPr>
                <w:b/>
                <w:sz w:val="20"/>
              </w:rPr>
              <w:t>Indicator</w:t>
            </w:r>
          </w:p>
        </w:tc>
        <w:tc>
          <w:tcPr>
            <w:tcW w:w="5245" w:type="dxa"/>
            <w:shd w:val="clear" w:color="auto" w:fill="C5E0B3" w:themeFill="accent6" w:themeFillTint="66"/>
            <w:vAlign w:val="center"/>
          </w:tcPr>
          <w:p w14:paraId="61566EB4" w14:textId="1E0948CF" w:rsidR="00FD3EBF" w:rsidRPr="00530A94" w:rsidRDefault="002546D0" w:rsidP="001A4C6A">
            <w:pPr>
              <w:pStyle w:val="BCIBodyCopy"/>
              <w:spacing w:before="40" w:after="40"/>
              <w:rPr>
                <w:b/>
                <w:sz w:val="20"/>
              </w:rPr>
            </w:pPr>
            <w:r>
              <w:rPr>
                <w:b/>
                <w:sz w:val="20"/>
              </w:rPr>
              <w:t xml:space="preserve">How to check </w:t>
            </w:r>
          </w:p>
        </w:tc>
        <w:tc>
          <w:tcPr>
            <w:tcW w:w="4961" w:type="dxa"/>
            <w:shd w:val="clear" w:color="auto" w:fill="C5E0B3" w:themeFill="accent6" w:themeFillTint="66"/>
            <w:vAlign w:val="center"/>
          </w:tcPr>
          <w:p w14:paraId="347819FD" w14:textId="44F537A8" w:rsidR="00FD3EBF" w:rsidRPr="00530A94" w:rsidRDefault="0029629E" w:rsidP="001A4C6A">
            <w:pPr>
              <w:pStyle w:val="BCIBodyCopy"/>
              <w:spacing w:before="40" w:after="40"/>
              <w:rPr>
                <w:b/>
                <w:sz w:val="20"/>
              </w:rPr>
            </w:pPr>
            <w:r>
              <w:rPr>
                <w:b/>
                <w:sz w:val="20"/>
              </w:rPr>
              <w:t xml:space="preserve">Overall </w:t>
            </w:r>
            <w:r w:rsidR="00D51394">
              <w:rPr>
                <w:b/>
                <w:sz w:val="20"/>
              </w:rPr>
              <w:t xml:space="preserve">Response / </w:t>
            </w:r>
            <w:r w:rsidR="00FD3EBF" w:rsidRPr="00530A94">
              <w:rPr>
                <w:b/>
                <w:sz w:val="20"/>
              </w:rPr>
              <w:t>Comments</w:t>
            </w:r>
          </w:p>
        </w:tc>
      </w:tr>
      <w:tr w:rsidR="00752B74" w14:paraId="55A42939" w14:textId="77777777" w:rsidTr="00E360B6">
        <w:trPr>
          <w:trHeight w:val="4083"/>
        </w:trPr>
        <w:tc>
          <w:tcPr>
            <w:tcW w:w="3539" w:type="dxa"/>
            <w:shd w:val="clear" w:color="auto" w:fill="F2F2F2" w:themeFill="background1" w:themeFillShade="F2"/>
          </w:tcPr>
          <w:p w14:paraId="637FFBE1" w14:textId="29E7EF8A" w:rsidR="00752B74" w:rsidRPr="00945695" w:rsidRDefault="00752B74" w:rsidP="00752B74">
            <w:pPr>
              <w:pStyle w:val="BCIBodyCopy"/>
              <w:spacing w:before="40" w:after="40"/>
              <w:rPr>
                <w:rFonts w:cs="Arial"/>
                <w:b/>
                <w:bCs/>
                <w:i/>
                <w:color w:val="404040" w:themeColor="text1" w:themeTint="BF"/>
                <w:sz w:val="20"/>
                <w:szCs w:val="20"/>
              </w:rPr>
            </w:pPr>
            <w:r w:rsidRPr="00E360B6">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3B0AC50F" w14:textId="279F6EB8"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245" w:type="dxa"/>
            <w:vMerge w:val="restart"/>
            <w:shd w:val="clear" w:color="auto" w:fill="auto"/>
          </w:tcPr>
          <w:p w14:paraId="5418642B" w14:textId="77777777" w:rsidR="00752B74" w:rsidRPr="00AB3CEA" w:rsidRDefault="00752B74"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F7B1B4D" w14:textId="36D2201A" w:rsidR="00752B74" w:rsidRPr="00945695"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Are you aware of a</w:t>
            </w:r>
            <w:r w:rsidRPr="00945695">
              <w:rPr>
                <w:rFonts w:cs="Arial"/>
                <w:color w:val="404040" w:themeColor="text1" w:themeTint="BF"/>
                <w:sz w:val="20"/>
                <w:szCs w:val="20"/>
              </w:rPr>
              <w:t xml:space="preserve"> water stewardship plan </w:t>
            </w:r>
            <w:r>
              <w:rPr>
                <w:rFonts w:cs="Arial"/>
                <w:color w:val="404040" w:themeColor="text1" w:themeTint="BF"/>
                <w:sz w:val="20"/>
                <w:szCs w:val="20"/>
              </w:rPr>
              <w:t>for the PU</w:t>
            </w:r>
            <w:r w:rsidRPr="00945695">
              <w:rPr>
                <w:rFonts w:cs="Arial"/>
                <w:color w:val="404040" w:themeColor="text1" w:themeTint="BF"/>
                <w:sz w:val="20"/>
                <w:szCs w:val="20"/>
              </w:rPr>
              <w:t>?</w:t>
            </w:r>
          </w:p>
          <w:p w14:paraId="1FA0E51D" w14:textId="5E84A087" w:rsidR="00BE5AD4" w:rsidRDefault="00752B74" w:rsidP="00BE5AD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If so, how was it developed? What does it cover?</w:t>
            </w:r>
          </w:p>
          <w:p w14:paraId="210F30C3" w14:textId="3D92409F" w:rsidR="00BE5AD4" w:rsidRDefault="00BE5AD4" w:rsidP="00BE5AD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Were you involved in developing the plan?</w:t>
            </w:r>
          </w:p>
          <w:p w14:paraId="7BBFED07" w14:textId="2273E5F4" w:rsidR="00BE5AD4" w:rsidRPr="00E360B6" w:rsidRDefault="00BE5AD4" w:rsidP="00BE5AD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Can you summarize the main activities set out in the plan? How do these address key issues relevant for the PU?</w:t>
            </w:r>
          </w:p>
          <w:p w14:paraId="0CF50DEC" w14:textId="77777777" w:rsidR="00BE5AD4" w:rsidRPr="00E360B6" w:rsidRDefault="00BE5AD4" w:rsidP="00BE5AD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How was water mapping carried out? Who was involved?</w:t>
            </w:r>
          </w:p>
          <w:p w14:paraId="2EC5F7CB" w14:textId="0FAB0C9A" w:rsidR="00BE5AD4" w:rsidRPr="00BE5AD4" w:rsidRDefault="00BE5AD4" w:rsidP="00BE5AD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How has the map of water resources been used to help identify specific activities or water management priorities?</w:t>
            </w:r>
          </w:p>
          <w:p w14:paraId="047F27FB" w14:textId="72886A49"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p>
          <w:p w14:paraId="35DBB03F" w14:textId="5D99A7D0"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 xml:space="preserve">If not, </w:t>
            </w:r>
            <w:r>
              <w:rPr>
                <w:rFonts w:cs="Arial"/>
                <w:color w:val="404040" w:themeColor="text1" w:themeTint="BF"/>
                <w:sz w:val="20"/>
                <w:szCs w:val="20"/>
              </w:rPr>
              <w:t>do you know the</w:t>
            </w:r>
            <w:r w:rsidRPr="00945695">
              <w:rPr>
                <w:rFonts w:cs="Arial"/>
                <w:color w:val="404040" w:themeColor="text1" w:themeTint="BF"/>
                <w:sz w:val="20"/>
                <w:szCs w:val="20"/>
              </w:rPr>
              <w:t xml:space="preserve"> timeline and expected process to develop this?</w:t>
            </w:r>
          </w:p>
          <w:p w14:paraId="27BC76B3" w14:textId="74A8EAE3" w:rsidR="00752B74" w:rsidRPr="00FD3EBF" w:rsidRDefault="00752B74" w:rsidP="00752B74">
            <w:pPr>
              <w:pStyle w:val="BCIBodyCopy"/>
              <w:numPr>
                <w:ilvl w:val="0"/>
                <w:numId w:val="7"/>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14:paraId="769C62C0" w14:textId="2EC31A71" w:rsidR="00752B74" w:rsidRPr="00945695" w:rsidRDefault="00752B74" w:rsidP="00752B74">
            <w:pPr>
              <w:pStyle w:val="BCIBodyCopy"/>
              <w:spacing w:before="4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76625C17"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 xml:space="preserve">Review water stewardship plan (if available) – does it cover all five components? </w:t>
            </w:r>
          </w:p>
          <w:p w14:paraId="3673DC03" w14:textId="387BBA1A" w:rsidR="00752B74" w:rsidRPr="00945695" w:rsidRDefault="00752B74" w:rsidP="00752B7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Review timeline (if separate)</w:t>
            </w:r>
          </w:p>
          <w:p w14:paraId="721A855E" w14:textId="77777777" w:rsidR="00BE5AD4" w:rsidRDefault="00752B74" w:rsidP="00BE5AD4">
            <w:pPr>
              <w:pStyle w:val="BCIBodyCopy"/>
              <w:numPr>
                <w:ilvl w:val="0"/>
                <w:numId w:val="7"/>
              </w:numPr>
              <w:spacing w:before="40" w:after="40"/>
              <w:rPr>
                <w:rFonts w:cs="Arial"/>
                <w:color w:val="404040" w:themeColor="text1" w:themeTint="BF"/>
                <w:sz w:val="20"/>
                <w:szCs w:val="20"/>
              </w:rPr>
            </w:pPr>
            <w:r w:rsidRPr="00945695">
              <w:rPr>
                <w:rFonts w:cs="Arial"/>
                <w:color w:val="404040" w:themeColor="text1" w:themeTint="BF"/>
                <w:sz w:val="20"/>
                <w:szCs w:val="20"/>
              </w:rPr>
              <w:t>Review mapping of water resources</w:t>
            </w:r>
          </w:p>
          <w:p w14:paraId="21961FB9" w14:textId="09C55354" w:rsidR="00BE5AD4" w:rsidRPr="00BE5AD4" w:rsidRDefault="00BE5AD4" w:rsidP="00BE5AD4">
            <w:pPr>
              <w:pStyle w:val="BCIBodyCopy"/>
              <w:numPr>
                <w:ilvl w:val="0"/>
                <w:numId w:val="7"/>
              </w:numPr>
              <w:spacing w:before="40" w:after="40"/>
              <w:rPr>
                <w:rFonts w:cs="Arial"/>
                <w:color w:val="404040" w:themeColor="text1" w:themeTint="BF"/>
                <w:sz w:val="20"/>
                <w:szCs w:val="20"/>
              </w:rPr>
            </w:pPr>
            <w:r w:rsidRPr="00E360B6">
              <w:rPr>
                <w:rFonts w:cs="Arial"/>
                <w:color w:val="404040" w:themeColor="text1" w:themeTint="BF"/>
                <w:sz w:val="20"/>
                <w:szCs w:val="20"/>
              </w:rPr>
              <w:t>Review training plan or records to verify whether activities are carried out in line with the water stewardship plan</w:t>
            </w:r>
          </w:p>
        </w:tc>
        <w:tc>
          <w:tcPr>
            <w:tcW w:w="4961" w:type="dxa"/>
            <w:shd w:val="clear" w:color="auto" w:fill="auto"/>
          </w:tcPr>
          <w:p w14:paraId="50CFF984" w14:textId="07B4D8F2"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 xml:space="preserve">Complies with </w:t>
            </w:r>
            <w:proofErr w:type="gramStart"/>
            <w:r w:rsidRPr="00D839CC">
              <w:rPr>
                <w:rFonts w:cs="Arial"/>
                <w:color w:val="404040" w:themeColor="text1" w:themeTint="BF"/>
                <w:sz w:val="20"/>
                <w:szCs w:val="20"/>
              </w:rPr>
              <w:t>indicator  /</w:t>
            </w:r>
            <w:proofErr w:type="gramEnd"/>
            <w:r w:rsidRPr="00D839CC">
              <w:rPr>
                <w:rFonts w:cs="Arial"/>
                <w:color w:val="404040" w:themeColor="text1" w:themeTint="BF"/>
                <w:sz w:val="20"/>
                <w:szCs w:val="20"/>
              </w:rPr>
              <w:t xml:space="preserve">  Does not comply</w:t>
            </w:r>
          </w:p>
        </w:tc>
      </w:tr>
      <w:tr w:rsidR="00752B74" w14:paraId="0CFEDC25" w14:textId="77777777" w:rsidTr="00E360B6">
        <w:trPr>
          <w:trHeight w:val="1105"/>
        </w:trPr>
        <w:tc>
          <w:tcPr>
            <w:tcW w:w="3539" w:type="dxa"/>
            <w:shd w:val="clear" w:color="auto" w:fill="F2F2F2" w:themeFill="background1" w:themeFillShade="F2"/>
          </w:tcPr>
          <w:p w14:paraId="064E1A3A" w14:textId="41DD4E89" w:rsidR="00752B74" w:rsidRPr="00945695" w:rsidRDefault="00752B74" w:rsidP="00752B74">
            <w:pPr>
              <w:pStyle w:val="BCIBodyCopy"/>
              <w:spacing w:before="40" w:after="40"/>
              <w:rPr>
                <w:rFonts w:cs="Arial"/>
                <w:b/>
                <w:bCs/>
                <w:i/>
                <w:color w:val="404040" w:themeColor="text1" w:themeTint="BF"/>
                <w:sz w:val="20"/>
                <w:szCs w:val="20"/>
              </w:rPr>
            </w:pPr>
            <w:r w:rsidRPr="00E360B6">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15CE5B9B" w14:textId="0D07FBA8"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2.1.2</w:t>
            </w:r>
            <w:r w:rsidRPr="00945695">
              <w:rPr>
                <w:rFonts w:cs="Arial"/>
                <w:color w:val="404040" w:themeColor="text1" w:themeTint="BF"/>
                <w:sz w:val="20"/>
                <w:szCs w:val="20"/>
              </w:rPr>
              <w:t xml:space="preserve"> A timeline for implementing the five components of the Water Stewardship Plan is established.</w:t>
            </w:r>
          </w:p>
        </w:tc>
        <w:tc>
          <w:tcPr>
            <w:tcW w:w="5245" w:type="dxa"/>
            <w:vMerge/>
            <w:shd w:val="clear" w:color="auto" w:fill="auto"/>
            <w:vAlign w:val="center"/>
          </w:tcPr>
          <w:p w14:paraId="35E58C34" w14:textId="5388D5C1" w:rsidR="00752B74" w:rsidRPr="00945695" w:rsidRDefault="00752B74" w:rsidP="00752B74">
            <w:pPr>
              <w:pStyle w:val="BCIBodyCopy"/>
              <w:numPr>
                <w:ilvl w:val="0"/>
                <w:numId w:val="6"/>
              </w:numPr>
              <w:spacing w:before="40" w:after="40"/>
              <w:rPr>
                <w:rFonts w:cs="Arial"/>
                <w:color w:val="404040" w:themeColor="text1" w:themeTint="BF"/>
                <w:sz w:val="20"/>
                <w:szCs w:val="20"/>
              </w:rPr>
            </w:pPr>
          </w:p>
        </w:tc>
        <w:tc>
          <w:tcPr>
            <w:tcW w:w="4961" w:type="dxa"/>
            <w:shd w:val="clear" w:color="auto" w:fill="auto"/>
          </w:tcPr>
          <w:p w14:paraId="3CC5D811" w14:textId="7938DEAB"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Complies with indicator  /  Does not comply</w:t>
            </w:r>
          </w:p>
        </w:tc>
      </w:tr>
      <w:tr w:rsidR="00752B74" w14:paraId="2D3469B6" w14:textId="77777777" w:rsidTr="00E360B6">
        <w:trPr>
          <w:trHeight w:val="485"/>
        </w:trPr>
        <w:tc>
          <w:tcPr>
            <w:tcW w:w="3539" w:type="dxa"/>
            <w:shd w:val="clear" w:color="auto" w:fill="F2F2F2" w:themeFill="background1" w:themeFillShade="F2"/>
          </w:tcPr>
          <w:p w14:paraId="5CFA1BBA" w14:textId="77777777" w:rsidR="00E360B6" w:rsidRDefault="00752B74" w:rsidP="00752B74">
            <w:pPr>
              <w:pStyle w:val="BCIBodyCopy"/>
              <w:spacing w:before="40" w:after="40"/>
              <w:rPr>
                <w:rFonts w:cs="Arial"/>
                <w:b/>
                <w:bCs/>
                <w:i/>
                <w:color w:val="404040" w:themeColor="text1" w:themeTint="BF"/>
                <w:sz w:val="20"/>
                <w:szCs w:val="20"/>
              </w:rPr>
            </w:pPr>
            <w:r w:rsidRPr="00E360B6">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2850345C" w14:textId="125188CF"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w:t>
            </w:r>
            <w:r w:rsidRPr="00945695">
              <w:rPr>
                <w:rFonts w:cs="Arial"/>
                <w:color w:val="404040" w:themeColor="text1" w:themeTint="BF"/>
                <w:sz w:val="20"/>
                <w:szCs w:val="20"/>
              </w:rPr>
              <w:lastRenderedPageBreak/>
              <w:t xml:space="preserve">achieve sustainable water use are identified. </w:t>
            </w:r>
          </w:p>
        </w:tc>
        <w:tc>
          <w:tcPr>
            <w:tcW w:w="5245" w:type="dxa"/>
            <w:shd w:val="clear" w:color="auto" w:fill="auto"/>
            <w:vAlign w:val="center"/>
          </w:tcPr>
          <w:p w14:paraId="20A1F044" w14:textId="0D841CED" w:rsidR="00752B74" w:rsidRPr="00AB3CEA" w:rsidRDefault="00752B74"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Field Facilitator Interview:</w:t>
            </w:r>
          </w:p>
          <w:p w14:paraId="4212A4DE" w14:textId="5CAF4B55" w:rsidR="00752B74" w:rsidRPr="00945695"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you aware of current or future plans for collaboration or collective action on sustainable water use?</w:t>
            </w:r>
            <w:r w:rsidRPr="00FD3EBF">
              <w:rPr>
                <w:rFonts w:cs="Arial"/>
                <w:color w:val="404040" w:themeColor="text1" w:themeTint="BF"/>
                <w:sz w:val="20"/>
                <w:szCs w:val="20"/>
              </w:rPr>
              <w:t xml:space="preserve"> </w:t>
            </w:r>
          </w:p>
        </w:tc>
        <w:tc>
          <w:tcPr>
            <w:tcW w:w="4961" w:type="dxa"/>
            <w:shd w:val="clear" w:color="auto" w:fill="auto"/>
          </w:tcPr>
          <w:p w14:paraId="53E5AD41" w14:textId="7FBE2C46"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Complies with indicator  /  Does not comply</w:t>
            </w:r>
          </w:p>
        </w:tc>
      </w:tr>
      <w:tr w:rsidR="00752B74" w14:paraId="24D5899B" w14:textId="77777777" w:rsidTr="00E360B6">
        <w:trPr>
          <w:trHeight w:val="665"/>
        </w:trPr>
        <w:tc>
          <w:tcPr>
            <w:tcW w:w="3539" w:type="dxa"/>
            <w:shd w:val="clear" w:color="auto" w:fill="F2F2F2" w:themeFill="background1" w:themeFillShade="F2"/>
          </w:tcPr>
          <w:p w14:paraId="10769840" w14:textId="566A07AA" w:rsidR="00752B74" w:rsidRPr="00945695" w:rsidRDefault="00752B74" w:rsidP="00752B74">
            <w:pPr>
              <w:pStyle w:val="BCIBodyCopy"/>
              <w:spacing w:before="40" w:after="40"/>
              <w:rPr>
                <w:rFonts w:cs="Arial"/>
                <w:b/>
                <w:bCs/>
                <w:i/>
                <w:color w:val="404040" w:themeColor="text1" w:themeTint="BF"/>
                <w:sz w:val="20"/>
                <w:szCs w:val="20"/>
              </w:rPr>
            </w:pPr>
            <w:r w:rsidRPr="00E360B6">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4EC82F74" w14:textId="6FB3D3B4" w:rsidR="00752B74" w:rsidRPr="00945695" w:rsidRDefault="00752B74"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965E96">
              <w:rPr>
                <w:rFonts w:cs="Arial"/>
                <w:color w:val="404040" w:themeColor="text1" w:themeTint="BF"/>
                <w:sz w:val="20"/>
                <w:szCs w:val="20"/>
              </w:rPr>
              <w:t>Stewardship</w:t>
            </w:r>
            <w:r w:rsidR="00965E96" w:rsidRPr="00945695">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245" w:type="dxa"/>
            <w:shd w:val="clear" w:color="auto" w:fill="auto"/>
            <w:vAlign w:val="center"/>
          </w:tcPr>
          <w:p w14:paraId="2B195144" w14:textId="77777777" w:rsidR="00752B74" w:rsidRDefault="00752B74" w:rsidP="00752B74">
            <w:pPr>
              <w:pStyle w:val="BCIBodyCopy"/>
              <w:spacing w:before="40" w:after="40"/>
              <w:rPr>
                <w:rFonts w:cs="Arial"/>
                <w:color w:val="404040" w:themeColor="text1" w:themeTint="BF"/>
                <w:sz w:val="20"/>
                <w:szCs w:val="20"/>
              </w:rPr>
            </w:pPr>
          </w:p>
          <w:p w14:paraId="054F6783" w14:textId="77777777" w:rsidR="00752B74" w:rsidRPr="00AB3CEA" w:rsidRDefault="00752B74"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0445535"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will you approach collaboration and collective action on sustainable water? What efforts have been made already?</w:t>
            </w:r>
          </w:p>
          <w:p w14:paraId="26D5DB9E" w14:textId="4C1FB9B2" w:rsidR="00752B74" w:rsidRPr="00FD3EBF"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future plans are in place?</w:t>
            </w:r>
          </w:p>
        </w:tc>
        <w:tc>
          <w:tcPr>
            <w:tcW w:w="4961" w:type="dxa"/>
            <w:shd w:val="clear" w:color="auto" w:fill="auto"/>
          </w:tcPr>
          <w:p w14:paraId="28677A8F" w14:textId="76F6A2F0" w:rsidR="00752B74" w:rsidRPr="00945695" w:rsidRDefault="00752B74" w:rsidP="00752B74">
            <w:pPr>
              <w:pStyle w:val="BCIBodyCopy"/>
              <w:spacing w:before="40" w:after="40"/>
              <w:rPr>
                <w:rFonts w:cs="Arial"/>
                <w:color w:val="404040" w:themeColor="text1" w:themeTint="BF"/>
                <w:sz w:val="20"/>
                <w:szCs w:val="20"/>
              </w:rPr>
            </w:pPr>
            <w:r w:rsidRPr="00D839CC">
              <w:rPr>
                <w:rFonts w:cs="Arial"/>
                <w:color w:val="404040" w:themeColor="text1" w:themeTint="BF"/>
                <w:sz w:val="20"/>
                <w:szCs w:val="20"/>
              </w:rPr>
              <w:t>Complies with indicator  /  Does not comply</w:t>
            </w:r>
          </w:p>
        </w:tc>
      </w:tr>
      <w:tr w:rsidR="00FD3EBF" w14:paraId="56130B9C" w14:textId="77777777" w:rsidTr="000E0530">
        <w:trPr>
          <w:trHeight w:val="3254"/>
        </w:trPr>
        <w:tc>
          <w:tcPr>
            <w:tcW w:w="3539" w:type="dxa"/>
            <w:shd w:val="clear" w:color="auto" w:fill="DEEAF6" w:themeFill="accent5" w:themeFillTint="33"/>
          </w:tcPr>
          <w:p w14:paraId="44B67B8E"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3BB956C6" w14:textId="77777777" w:rsidR="00FD3EBF" w:rsidRDefault="00FD3EBF" w:rsidP="00945695">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2.1.11</w:t>
            </w:r>
            <w:r w:rsidRPr="00945695">
              <w:rPr>
                <w:rFonts w:cs="Arial"/>
                <w:color w:val="404040" w:themeColor="text1" w:themeTint="BF"/>
                <w:sz w:val="20"/>
                <w:szCs w:val="20"/>
              </w:rPr>
              <w:t xml:space="preserve"> Water resources are identified, mapped and understood.</w:t>
            </w:r>
          </w:p>
          <w:p w14:paraId="29B3ECE4" w14:textId="77777777" w:rsidR="00972D17" w:rsidRDefault="00972D17" w:rsidP="00945695">
            <w:pPr>
              <w:pStyle w:val="BCIBodyCopy"/>
              <w:spacing w:before="40" w:after="40"/>
              <w:rPr>
                <w:rFonts w:cs="Arial"/>
                <w:color w:val="404040" w:themeColor="text1" w:themeTint="BF"/>
                <w:sz w:val="20"/>
                <w:szCs w:val="20"/>
              </w:rPr>
            </w:pPr>
          </w:p>
          <w:p w14:paraId="2F0CC7FE" w14:textId="788AAC1F" w:rsidR="00972D17" w:rsidRPr="00972D17" w:rsidRDefault="00972D17" w:rsidP="00945695">
            <w:pPr>
              <w:pStyle w:val="BCIBodyCopy"/>
              <w:spacing w:before="40" w:after="40"/>
              <w:rPr>
                <w:rFonts w:cs="Arial"/>
                <w:i/>
                <w:color w:val="404040" w:themeColor="text1" w:themeTint="BF"/>
                <w:sz w:val="20"/>
                <w:szCs w:val="20"/>
              </w:rPr>
            </w:pPr>
            <w:r w:rsidRPr="00972D17">
              <w:rPr>
                <w:rFonts w:cs="Arial"/>
                <w:i/>
                <w:color w:val="404040" w:themeColor="text1" w:themeTint="BF"/>
                <w:sz w:val="20"/>
                <w:szCs w:val="20"/>
              </w:rPr>
              <w:t>Guidance: Water resource mapping can be completed through the consolidation of existing local, regional, or national documentation and/or simple participatory mapping exercises conducted at local level</w:t>
            </w:r>
          </w:p>
        </w:tc>
        <w:tc>
          <w:tcPr>
            <w:tcW w:w="5245" w:type="dxa"/>
            <w:shd w:val="clear" w:color="auto" w:fill="DEEAF6" w:themeFill="accent5" w:themeFillTint="33"/>
          </w:tcPr>
          <w:p w14:paraId="70BBBDCE" w14:textId="210CB373" w:rsidR="00FD3EBF" w:rsidRPr="00945695" w:rsidRDefault="00FD3EBF" w:rsidP="00945695">
            <w:pPr>
              <w:pStyle w:val="BCIBodyCopy"/>
              <w:spacing w:before="120" w:after="40"/>
              <w:rPr>
                <w:rFonts w:cs="Arial"/>
                <w:i/>
                <w:color w:val="404040" w:themeColor="text1" w:themeTint="BF"/>
                <w:sz w:val="20"/>
                <w:szCs w:val="20"/>
              </w:rPr>
            </w:pPr>
            <w:r w:rsidRPr="00945695">
              <w:rPr>
                <w:rFonts w:cs="Arial"/>
                <w:i/>
                <w:color w:val="404040" w:themeColor="text1" w:themeTint="BF"/>
                <w:sz w:val="20"/>
                <w:szCs w:val="20"/>
              </w:rPr>
              <w:t xml:space="preserve">Have water resources been identified and mapped? </w:t>
            </w:r>
          </w:p>
          <w:p w14:paraId="132684B0" w14:textId="47BD0B89" w:rsidR="000E0530" w:rsidRDefault="000E0530" w:rsidP="000E0530">
            <w:pPr>
              <w:pStyle w:val="BCIBodyCopy"/>
              <w:spacing w:before="120" w:after="40"/>
              <w:rPr>
                <w:rFonts w:cs="Arial"/>
                <w:color w:val="404040" w:themeColor="text1" w:themeTint="BF"/>
                <w:sz w:val="20"/>
                <w:szCs w:val="20"/>
              </w:rPr>
            </w:pPr>
          </w:p>
          <w:p w14:paraId="3A705811" w14:textId="77777777" w:rsidR="000E0530" w:rsidRDefault="000E0530" w:rsidP="000E0530">
            <w:pPr>
              <w:pStyle w:val="BCIBodyCopy"/>
              <w:spacing w:before="120" w:after="40"/>
              <w:rPr>
                <w:rFonts w:cs="Arial"/>
                <w:color w:val="404040" w:themeColor="text1" w:themeTint="BF"/>
                <w:sz w:val="20"/>
                <w:szCs w:val="20"/>
              </w:rPr>
            </w:pPr>
          </w:p>
          <w:p w14:paraId="5F9960BF" w14:textId="47D1ACC4" w:rsidR="00FD3EBF" w:rsidRPr="000E0530" w:rsidRDefault="000E0530" w:rsidP="000E0530">
            <w:pPr>
              <w:pStyle w:val="BCIBodyCopy"/>
              <w:spacing w:before="120" w:after="40"/>
              <w:rPr>
                <w:rFonts w:cs="Arial"/>
                <w:i/>
                <w:color w:val="404040" w:themeColor="text1" w:themeTint="BF"/>
                <w:sz w:val="20"/>
                <w:szCs w:val="20"/>
              </w:rPr>
            </w:pPr>
            <w:r>
              <w:rPr>
                <w:rFonts w:cs="Arial"/>
                <w:i/>
                <w:color w:val="404040" w:themeColor="text1" w:themeTint="BF"/>
                <w:sz w:val="20"/>
                <w:szCs w:val="20"/>
              </w:rPr>
              <w:t>How many farmers in the LG</w:t>
            </w:r>
            <w:r w:rsidR="00FD3EBF" w:rsidRPr="00945695">
              <w:rPr>
                <w:rFonts w:cs="Arial"/>
                <w:i/>
                <w:color w:val="404040" w:themeColor="text1" w:themeTint="BF"/>
                <w:sz w:val="20"/>
                <w:szCs w:val="20"/>
              </w:rPr>
              <w:t xml:space="preserve"> have been trained on the water resources linked to their production area, and on understanding the impacts of poor management / unsustainable use of these resources?</w:t>
            </w:r>
          </w:p>
        </w:tc>
        <w:tc>
          <w:tcPr>
            <w:tcW w:w="4961" w:type="dxa"/>
            <w:shd w:val="clear" w:color="auto" w:fill="DEEAF6" w:themeFill="accent5" w:themeFillTint="33"/>
          </w:tcPr>
          <w:p w14:paraId="69DD3A67" w14:textId="77777777" w:rsidR="00FD3EBF" w:rsidRDefault="000E053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Yes  / No</w:t>
            </w:r>
          </w:p>
          <w:p w14:paraId="63697A19" w14:textId="77777777" w:rsidR="000E0530" w:rsidRDefault="000E0530" w:rsidP="00945695">
            <w:pPr>
              <w:pStyle w:val="BCIBodyCopy"/>
              <w:spacing w:before="40" w:after="40"/>
              <w:rPr>
                <w:rFonts w:cs="Arial"/>
                <w:color w:val="404040" w:themeColor="text1" w:themeTint="BF"/>
                <w:sz w:val="20"/>
                <w:szCs w:val="20"/>
              </w:rPr>
            </w:pPr>
          </w:p>
          <w:p w14:paraId="5D61A699" w14:textId="77777777" w:rsidR="000E0530" w:rsidRDefault="000E0530" w:rsidP="00945695">
            <w:pPr>
              <w:pStyle w:val="BCIBodyCopy"/>
              <w:spacing w:before="40" w:after="40"/>
              <w:rPr>
                <w:rFonts w:cs="Arial"/>
                <w:color w:val="404040" w:themeColor="text1" w:themeTint="BF"/>
                <w:sz w:val="20"/>
                <w:szCs w:val="20"/>
              </w:rPr>
            </w:pPr>
          </w:p>
          <w:p w14:paraId="0C5AE554" w14:textId="77777777" w:rsidR="000E0530" w:rsidRDefault="000E0530" w:rsidP="00945695">
            <w:pPr>
              <w:pStyle w:val="BCIBodyCopy"/>
              <w:spacing w:before="40" w:after="40"/>
              <w:rPr>
                <w:rFonts w:cs="Arial"/>
                <w:color w:val="404040" w:themeColor="text1" w:themeTint="BF"/>
                <w:sz w:val="20"/>
                <w:szCs w:val="20"/>
              </w:rPr>
            </w:pPr>
          </w:p>
          <w:p w14:paraId="0F0F3939" w14:textId="161C8483" w:rsidR="000E0530" w:rsidRPr="00945695" w:rsidRDefault="000E053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FD3EBF" w14:paraId="50917D7C" w14:textId="77777777" w:rsidTr="001767B0">
        <w:trPr>
          <w:trHeight w:val="1542"/>
        </w:trPr>
        <w:tc>
          <w:tcPr>
            <w:tcW w:w="3539" w:type="dxa"/>
            <w:shd w:val="clear" w:color="auto" w:fill="DEEAF6" w:themeFill="accent5" w:themeFillTint="33"/>
          </w:tcPr>
          <w:p w14:paraId="27AED453"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33B13996" w14:textId="26214E72"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2.1.12</w:t>
            </w:r>
            <w:r w:rsidRPr="00945695">
              <w:rPr>
                <w:rFonts w:cs="Arial"/>
                <w:color w:val="404040" w:themeColor="text1" w:themeTint="BF"/>
                <w:sz w:val="20"/>
                <w:szCs w:val="20"/>
              </w:rPr>
              <w:t xml:space="preserve"> Soil moisture management practices to reduce soil water evaporation are implemented, as per the Water Stewardship Plan.</w:t>
            </w:r>
          </w:p>
        </w:tc>
        <w:tc>
          <w:tcPr>
            <w:tcW w:w="5245" w:type="dxa"/>
            <w:shd w:val="clear" w:color="auto" w:fill="DEEAF6" w:themeFill="accent5" w:themeFillTint="33"/>
          </w:tcPr>
          <w:p w14:paraId="0088B0C8" w14:textId="1F8B9027" w:rsidR="00FD3EBF" w:rsidRPr="000E0530" w:rsidRDefault="000E0530" w:rsidP="000E0530">
            <w:pPr>
              <w:pStyle w:val="BCIBodyCopy"/>
              <w:spacing w:before="120" w:after="40"/>
              <w:rPr>
                <w:rFonts w:cs="Arial"/>
                <w:i/>
                <w:color w:val="404040" w:themeColor="text1" w:themeTint="BF"/>
                <w:sz w:val="20"/>
                <w:szCs w:val="20"/>
              </w:rPr>
            </w:pPr>
            <w:r>
              <w:rPr>
                <w:rFonts w:cs="Arial"/>
                <w:i/>
                <w:color w:val="404040" w:themeColor="text1" w:themeTint="BF"/>
                <w:sz w:val="20"/>
                <w:szCs w:val="20"/>
              </w:rPr>
              <w:t>How many farmers in the LG</w:t>
            </w:r>
            <w:r w:rsidR="00FD3EBF" w:rsidRPr="00945695">
              <w:rPr>
                <w:rFonts w:cs="Arial"/>
                <w:i/>
                <w:color w:val="404040" w:themeColor="text1" w:themeTint="BF"/>
                <w:sz w:val="20"/>
                <w:szCs w:val="20"/>
              </w:rPr>
              <w:t xml:space="preserve"> are adopting the soil moisture management practices identified in the Water Stewardship Plan?</w:t>
            </w:r>
          </w:p>
        </w:tc>
        <w:tc>
          <w:tcPr>
            <w:tcW w:w="4961" w:type="dxa"/>
            <w:shd w:val="clear" w:color="auto" w:fill="DEEAF6" w:themeFill="accent5" w:themeFillTint="33"/>
          </w:tcPr>
          <w:p w14:paraId="720F5089" w14:textId="02EF6117" w:rsidR="00FD3EBF" w:rsidRPr="00945695" w:rsidRDefault="000E053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FD3EBF" w14:paraId="470C1B3F" w14:textId="77777777" w:rsidTr="001767B0">
        <w:trPr>
          <w:trHeight w:val="665"/>
        </w:trPr>
        <w:tc>
          <w:tcPr>
            <w:tcW w:w="3539" w:type="dxa"/>
            <w:shd w:val="clear" w:color="auto" w:fill="DEEAF6" w:themeFill="accent5" w:themeFillTint="33"/>
          </w:tcPr>
          <w:p w14:paraId="7914308B"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887DAE1" w14:textId="5847981E"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2.1.13</w:t>
            </w:r>
            <w:r w:rsidRPr="00945695">
              <w:rPr>
                <w:rFonts w:cs="Arial"/>
                <w:color w:val="404040" w:themeColor="text1" w:themeTint="BF"/>
                <w:sz w:val="20"/>
                <w:szCs w:val="20"/>
              </w:rPr>
              <w:t xml:space="preserve"> Irrigation methods and technologies are implemented towards irrigation efficiency, as per </w:t>
            </w:r>
            <w:r w:rsidRPr="00945695">
              <w:rPr>
                <w:rFonts w:cs="Arial"/>
                <w:color w:val="404040" w:themeColor="text1" w:themeTint="BF"/>
                <w:sz w:val="20"/>
                <w:szCs w:val="20"/>
              </w:rPr>
              <w:lastRenderedPageBreak/>
              <w:t>the Water Stewardship Plan (applicable to irrigation farms only).</w:t>
            </w:r>
          </w:p>
        </w:tc>
        <w:tc>
          <w:tcPr>
            <w:tcW w:w="5245" w:type="dxa"/>
            <w:shd w:val="clear" w:color="auto" w:fill="DEEAF6" w:themeFill="accent5" w:themeFillTint="33"/>
          </w:tcPr>
          <w:p w14:paraId="7AFC417E" w14:textId="5132B935" w:rsidR="00FD3EBF" w:rsidRPr="00945695" w:rsidRDefault="000E0530" w:rsidP="00945695">
            <w:pPr>
              <w:pStyle w:val="BCIBodyCopy"/>
              <w:spacing w:before="120" w:after="40"/>
              <w:rPr>
                <w:rFonts w:cs="Arial"/>
                <w:i/>
                <w:color w:val="404040" w:themeColor="text1" w:themeTint="BF"/>
                <w:sz w:val="20"/>
                <w:szCs w:val="20"/>
              </w:rPr>
            </w:pPr>
            <w:r>
              <w:rPr>
                <w:rFonts w:cs="Arial"/>
                <w:i/>
                <w:color w:val="404040" w:themeColor="text1" w:themeTint="BF"/>
                <w:sz w:val="20"/>
                <w:szCs w:val="20"/>
              </w:rPr>
              <w:lastRenderedPageBreak/>
              <w:t>How many farmers in the LG</w:t>
            </w:r>
            <w:r w:rsidR="00FD3EBF" w:rsidRPr="00945695">
              <w:rPr>
                <w:rFonts w:cs="Arial"/>
                <w:i/>
                <w:color w:val="404040" w:themeColor="text1" w:themeTint="BF"/>
                <w:sz w:val="20"/>
                <w:szCs w:val="20"/>
              </w:rPr>
              <w:t xml:space="preserve"> have adopted the irrigation methods and technologies identified in the Water Stewardship Plan?</w:t>
            </w:r>
          </w:p>
          <w:p w14:paraId="4AA65EB6" w14:textId="35C1BCA5" w:rsidR="00FD3EBF" w:rsidRPr="00945695" w:rsidRDefault="00FD3EBF" w:rsidP="000E0530">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027B161D" w14:textId="1CEFC769" w:rsidR="00FD3EBF" w:rsidRPr="00945695" w:rsidRDefault="000E053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N/A – no irrigation /  None  /  A few  /  About half  /  Most  / All or almost all</w:t>
            </w:r>
          </w:p>
        </w:tc>
      </w:tr>
      <w:tr w:rsidR="00FD3EBF" w14:paraId="03385C59" w14:textId="77777777" w:rsidTr="001767B0">
        <w:trPr>
          <w:trHeight w:val="955"/>
        </w:trPr>
        <w:tc>
          <w:tcPr>
            <w:tcW w:w="3539" w:type="dxa"/>
            <w:shd w:val="clear" w:color="auto" w:fill="DEEAF6" w:themeFill="accent5" w:themeFillTint="33"/>
          </w:tcPr>
          <w:p w14:paraId="16972DC6"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367E0905" w14:textId="125B0A40"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2.1.14 </w:t>
            </w:r>
            <w:r w:rsidRPr="00945695">
              <w:rPr>
                <w:rFonts w:cs="Arial"/>
                <w:color w:val="404040" w:themeColor="text1" w:themeTint="BF"/>
                <w:sz w:val="20"/>
                <w:szCs w:val="20"/>
              </w:rPr>
              <w:t>Irrigation timing is planned to maximise water productivity (applicable to irrigat</w:t>
            </w:r>
            <w:r w:rsidR="005712AF">
              <w:rPr>
                <w:rFonts w:cs="Arial"/>
                <w:color w:val="404040" w:themeColor="text1" w:themeTint="BF"/>
                <w:sz w:val="20"/>
                <w:szCs w:val="20"/>
              </w:rPr>
              <w:t>ed</w:t>
            </w:r>
            <w:r w:rsidRPr="00945695">
              <w:rPr>
                <w:rFonts w:cs="Arial"/>
                <w:color w:val="404040" w:themeColor="text1" w:themeTint="BF"/>
                <w:sz w:val="20"/>
                <w:szCs w:val="20"/>
              </w:rPr>
              <w:t xml:space="preserve"> farms only).</w:t>
            </w:r>
          </w:p>
        </w:tc>
        <w:tc>
          <w:tcPr>
            <w:tcW w:w="5245" w:type="dxa"/>
            <w:shd w:val="clear" w:color="auto" w:fill="DEEAF6" w:themeFill="accent5" w:themeFillTint="33"/>
          </w:tcPr>
          <w:p w14:paraId="7FB74C97" w14:textId="0890D2EA" w:rsidR="00FD3EBF" w:rsidRPr="00945695" w:rsidRDefault="000E0530" w:rsidP="000E0530">
            <w:pPr>
              <w:pStyle w:val="BCIBodyCopy"/>
              <w:spacing w:before="120" w:after="40"/>
              <w:rPr>
                <w:rFonts w:cs="Arial"/>
                <w:color w:val="404040" w:themeColor="text1" w:themeTint="BF"/>
                <w:sz w:val="20"/>
                <w:szCs w:val="20"/>
              </w:rPr>
            </w:pPr>
            <w:r>
              <w:rPr>
                <w:rFonts w:cs="Arial"/>
                <w:i/>
                <w:color w:val="404040" w:themeColor="text1" w:themeTint="BF"/>
                <w:sz w:val="20"/>
                <w:szCs w:val="20"/>
              </w:rPr>
              <w:t>How many farmers in the LG</w:t>
            </w:r>
            <w:r w:rsidR="00FD3EBF" w:rsidRPr="00FD3EBF">
              <w:rPr>
                <w:rFonts w:cs="Arial"/>
                <w:i/>
                <w:color w:val="404040" w:themeColor="text1" w:themeTint="BF"/>
                <w:sz w:val="20"/>
                <w:szCs w:val="20"/>
              </w:rPr>
              <w:t xml:space="preserve"> time irrigation to maximise water productivity?</w:t>
            </w:r>
            <w:r w:rsidRPr="00945695">
              <w:rPr>
                <w:rFonts w:cs="Arial"/>
                <w:color w:val="404040" w:themeColor="text1" w:themeTint="BF"/>
                <w:sz w:val="20"/>
                <w:szCs w:val="20"/>
              </w:rPr>
              <w:t xml:space="preserve"> </w:t>
            </w:r>
          </w:p>
        </w:tc>
        <w:tc>
          <w:tcPr>
            <w:tcW w:w="4961" w:type="dxa"/>
            <w:shd w:val="clear" w:color="auto" w:fill="DEEAF6" w:themeFill="accent5" w:themeFillTint="33"/>
          </w:tcPr>
          <w:p w14:paraId="0C49B884" w14:textId="159B23B7" w:rsidR="00FD3EBF" w:rsidRPr="00945695" w:rsidRDefault="001767B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N/A – no irrigation /  None  /  A few  /  About half  /  Most  / All or almost all</w:t>
            </w:r>
          </w:p>
        </w:tc>
      </w:tr>
      <w:tr w:rsidR="00FD3EBF" w14:paraId="71D22E64" w14:textId="77777777" w:rsidTr="001767B0">
        <w:trPr>
          <w:trHeight w:val="955"/>
        </w:trPr>
        <w:tc>
          <w:tcPr>
            <w:tcW w:w="3539" w:type="dxa"/>
            <w:shd w:val="clear" w:color="auto" w:fill="DEEAF6" w:themeFill="accent5" w:themeFillTint="33"/>
          </w:tcPr>
          <w:p w14:paraId="40C3C059"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243B853F" w14:textId="3FB0CE40"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2.1.15</w:t>
            </w:r>
            <w:r w:rsidRPr="00945695">
              <w:rPr>
                <w:rFonts w:cs="Arial"/>
                <w:color w:val="404040" w:themeColor="text1" w:themeTint="BF"/>
                <w:sz w:val="20"/>
                <w:szCs w:val="20"/>
              </w:rPr>
              <w:t xml:space="preserve"> Irrigation is not conducted on a pre-determined calendar schedule (applicable to irrigat</w:t>
            </w:r>
            <w:r w:rsidR="005712AF">
              <w:rPr>
                <w:rFonts w:cs="Arial"/>
                <w:color w:val="404040" w:themeColor="text1" w:themeTint="BF"/>
                <w:sz w:val="20"/>
                <w:szCs w:val="20"/>
              </w:rPr>
              <w:t>ed</w:t>
            </w:r>
            <w:r w:rsidRPr="00945695">
              <w:rPr>
                <w:rFonts w:cs="Arial"/>
                <w:color w:val="404040" w:themeColor="text1" w:themeTint="BF"/>
                <w:sz w:val="20"/>
                <w:szCs w:val="20"/>
              </w:rPr>
              <w:t xml:space="preserve"> farms only).</w:t>
            </w:r>
          </w:p>
        </w:tc>
        <w:tc>
          <w:tcPr>
            <w:tcW w:w="5245" w:type="dxa"/>
            <w:shd w:val="clear" w:color="auto" w:fill="DEEAF6" w:themeFill="accent5" w:themeFillTint="33"/>
          </w:tcPr>
          <w:p w14:paraId="42679C9E" w14:textId="387BCCBD" w:rsidR="00FD3EBF" w:rsidRPr="00FD3EBF" w:rsidRDefault="001767B0" w:rsidP="00945695">
            <w:pPr>
              <w:pStyle w:val="BCIBodyCopy"/>
              <w:spacing w:before="120" w:after="40"/>
              <w:rPr>
                <w:rFonts w:cs="Arial"/>
                <w:i/>
                <w:color w:val="404040" w:themeColor="text1" w:themeTint="BF"/>
                <w:sz w:val="20"/>
                <w:szCs w:val="20"/>
              </w:rPr>
            </w:pPr>
            <w:r>
              <w:rPr>
                <w:rFonts w:cs="Arial"/>
                <w:i/>
                <w:color w:val="404040" w:themeColor="text1" w:themeTint="BF"/>
                <w:sz w:val="20"/>
                <w:szCs w:val="20"/>
              </w:rPr>
              <w:t>How many farmers in the LG</w:t>
            </w:r>
            <w:r w:rsidR="00FD3EBF" w:rsidRPr="00FD3EBF">
              <w:rPr>
                <w:rFonts w:cs="Arial"/>
                <w:i/>
                <w:color w:val="404040" w:themeColor="text1" w:themeTint="BF"/>
                <w:sz w:val="20"/>
                <w:szCs w:val="20"/>
              </w:rPr>
              <w:t xml:space="preserve"> take into account an evaluation of the plants' water needs before scheduling irrigation?</w:t>
            </w:r>
          </w:p>
          <w:p w14:paraId="0992D32F" w14:textId="0BEA10D3" w:rsidR="00FD3EBF" w:rsidRPr="00945695" w:rsidRDefault="00FD3EBF" w:rsidP="001767B0">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36122996" w14:textId="0F3CAB6D" w:rsidR="00FD3EBF" w:rsidRPr="00945695" w:rsidRDefault="001767B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N/A – no irrigation /  None  /  A few  /  About half  /  Most  / All or almost all</w:t>
            </w:r>
          </w:p>
        </w:tc>
      </w:tr>
      <w:tr w:rsidR="00FD3EBF" w14:paraId="7F9AF70A" w14:textId="77777777" w:rsidTr="001767B0">
        <w:trPr>
          <w:trHeight w:val="1531"/>
        </w:trPr>
        <w:tc>
          <w:tcPr>
            <w:tcW w:w="3539" w:type="dxa"/>
            <w:shd w:val="clear" w:color="auto" w:fill="DEEAF6" w:themeFill="accent5" w:themeFillTint="33"/>
          </w:tcPr>
          <w:p w14:paraId="30B6F1BF"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14A7B396" w14:textId="616D41D1"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2.1.16</w:t>
            </w:r>
            <w:r w:rsidRPr="00945695">
              <w:rPr>
                <w:rFonts w:cs="Arial"/>
                <w:color w:val="404040" w:themeColor="text1" w:themeTint="BF"/>
                <w:sz w:val="20"/>
                <w:szCs w:val="20"/>
              </w:rPr>
              <w:t xml:space="preserve"> Risk to water quality is considered when managing and applying nutrients and pesticides, as per the Water Stewardship Plan.</w:t>
            </w:r>
          </w:p>
        </w:tc>
        <w:tc>
          <w:tcPr>
            <w:tcW w:w="5245" w:type="dxa"/>
            <w:shd w:val="clear" w:color="auto" w:fill="DEEAF6" w:themeFill="accent5" w:themeFillTint="33"/>
          </w:tcPr>
          <w:p w14:paraId="72B51F76" w14:textId="7436CCD3" w:rsidR="00FD3EBF" w:rsidRPr="001767B0" w:rsidRDefault="001767B0" w:rsidP="001767B0">
            <w:pPr>
              <w:pStyle w:val="BCIBodyCopy"/>
              <w:spacing w:before="80" w:after="40"/>
              <w:rPr>
                <w:rFonts w:cs="Arial"/>
                <w:i/>
                <w:color w:val="404040" w:themeColor="text1" w:themeTint="BF"/>
                <w:sz w:val="20"/>
                <w:szCs w:val="20"/>
              </w:rPr>
            </w:pPr>
            <w:r>
              <w:rPr>
                <w:rFonts w:cs="Arial"/>
                <w:i/>
                <w:color w:val="404040" w:themeColor="text1" w:themeTint="BF"/>
                <w:sz w:val="20"/>
                <w:szCs w:val="20"/>
              </w:rPr>
              <w:t>How many farmers in the LG</w:t>
            </w:r>
            <w:r w:rsidR="00FD3EBF" w:rsidRPr="00FD3EBF">
              <w:rPr>
                <w:rFonts w:cs="Arial"/>
                <w:i/>
                <w:color w:val="404040" w:themeColor="text1" w:themeTint="BF"/>
                <w:sz w:val="20"/>
                <w:szCs w:val="20"/>
              </w:rPr>
              <w:t xml:space="preserve"> implement practices to manage risks related to water quality when managing and applying nutrients and pesticides? (e.g. consider water solubility parameters of fertilizers and pesticides, identify and manage cause of salinity, etc.)</w:t>
            </w:r>
          </w:p>
        </w:tc>
        <w:tc>
          <w:tcPr>
            <w:tcW w:w="4961" w:type="dxa"/>
            <w:shd w:val="clear" w:color="auto" w:fill="DEEAF6" w:themeFill="accent5" w:themeFillTint="33"/>
          </w:tcPr>
          <w:p w14:paraId="6C0B1113" w14:textId="258935CA" w:rsidR="00FD3EBF" w:rsidRPr="00945695" w:rsidRDefault="001767B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bl>
    <w:p w14:paraId="40C7BB7A" w14:textId="12432A2A" w:rsidR="003940B9" w:rsidRPr="003940B9" w:rsidRDefault="003940B9" w:rsidP="003940B9">
      <w:pPr>
        <w:sectPr w:rsidR="003940B9" w:rsidRPr="003940B9" w:rsidSect="00C3590A">
          <w:headerReference w:type="default" r:id="rId15"/>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3539"/>
        <w:gridCol w:w="5244"/>
        <w:gridCol w:w="4962"/>
      </w:tblGrid>
      <w:tr w:rsidR="00FD3EBF" w:rsidRPr="0023780D" w14:paraId="4983A5B0" w14:textId="77777777" w:rsidTr="001767B0">
        <w:trPr>
          <w:trHeight w:val="274"/>
          <w:tblHeader/>
        </w:trPr>
        <w:tc>
          <w:tcPr>
            <w:tcW w:w="3539" w:type="dxa"/>
            <w:shd w:val="clear" w:color="auto" w:fill="C5E0B3" w:themeFill="accent6" w:themeFillTint="66"/>
          </w:tcPr>
          <w:p w14:paraId="652198E9" w14:textId="77777777" w:rsidR="00FD3EBF" w:rsidRPr="0023780D" w:rsidRDefault="00FD3EBF" w:rsidP="001A4C6A">
            <w:pPr>
              <w:pStyle w:val="BCIBodyCopy"/>
              <w:spacing w:before="40" w:after="40"/>
              <w:rPr>
                <w:rFonts w:cs="Arial"/>
                <w:b/>
                <w:sz w:val="20"/>
                <w:szCs w:val="20"/>
              </w:rPr>
            </w:pPr>
            <w:r w:rsidRPr="0023780D">
              <w:rPr>
                <w:rFonts w:cs="Arial"/>
                <w:b/>
                <w:sz w:val="20"/>
                <w:szCs w:val="20"/>
              </w:rPr>
              <w:t>Indicator</w:t>
            </w:r>
          </w:p>
        </w:tc>
        <w:tc>
          <w:tcPr>
            <w:tcW w:w="5244" w:type="dxa"/>
            <w:shd w:val="clear" w:color="auto" w:fill="C5E0B3" w:themeFill="accent6" w:themeFillTint="66"/>
          </w:tcPr>
          <w:p w14:paraId="308E62AF" w14:textId="5D57BEFA" w:rsidR="00FD3EBF" w:rsidRPr="0023780D" w:rsidRDefault="00FD3EBF" w:rsidP="001A4C6A">
            <w:pPr>
              <w:pStyle w:val="BCIBodyCopy"/>
              <w:spacing w:before="40" w:after="40"/>
              <w:rPr>
                <w:rFonts w:cs="Arial"/>
                <w:b/>
                <w:sz w:val="20"/>
                <w:szCs w:val="20"/>
              </w:rPr>
            </w:pPr>
            <w:r>
              <w:rPr>
                <w:rFonts w:cs="Arial"/>
                <w:b/>
                <w:sz w:val="20"/>
                <w:szCs w:val="20"/>
              </w:rPr>
              <w:t>How to check</w:t>
            </w:r>
          </w:p>
        </w:tc>
        <w:tc>
          <w:tcPr>
            <w:tcW w:w="4962" w:type="dxa"/>
            <w:shd w:val="clear" w:color="auto" w:fill="C5E0B3" w:themeFill="accent6" w:themeFillTint="66"/>
          </w:tcPr>
          <w:p w14:paraId="1F5CE32B" w14:textId="35E4E82A" w:rsidR="00FD3EBF" w:rsidRPr="0023780D" w:rsidRDefault="0029629E" w:rsidP="001A4C6A">
            <w:pPr>
              <w:pStyle w:val="BCIBodyCopy"/>
              <w:spacing w:before="40" w:after="40"/>
              <w:rPr>
                <w:rFonts w:cs="Arial"/>
                <w:b/>
                <w:sz w:val="20"/>
                <w:szCs w:val="20"/>
              </w:rPr>
            </w:pPr>
            <w:r>
              <w:rPr>
                <w:rFonts w:cs="Arial"/>
                <w:b/>
                <w:sz w:val="20"/>
                <w:szCs w:val="20"/>
              </w:rPr>
              <w:t xml:space="preserve">Overall </w:t>
            </w:r>
            <w:r w:rsidR="00D51394">
              <w:rPr>
                <w:rFonts w:cs="Arial"/>
                <w:b/>
                <w:sz w:val="20"/>
                <w:szCs w:val="20"/>
              </w:rPr>
              <w:t xml:space="preserve">Response / </w:t>
            </w:r>
            <w:r w:rsidR="00FD3EBF" w:rsidRPr="0023780D">
              <w:rPr>
                <w:rFonts w:cs="Arial"/>
                <w:b/>
                <w:sz w:val="20"/>
                <w:szCs w:val="20"/>
              </w:rPr>
              <w:t>Comments</w:t>
            </w:r>
          </w:p>
        </w:tc>
      </w:tr>
      <w:tr w:rsidR="00752B74" w:rsidRPr="0023780D" w14:paraId="4D4E8F1B" w14:textId="77777777" w:rsidTr="00E360B6">
        <w:trPr>
          <w:trHeight w:val="2941"/>
        </w:trPr>
        <w:tc>
          <w:tcPr>
            <w:tcW w:w="3539" w:type="dxa"/>
            <w:shd w:val="clear" w:color="auto" w:fill="F2F2F2" w:themeFill="background1" w:themeFillShade="F2"/>
          </w:tcPr>
          <w:p w14:paraId="6FDBB8DC" w14:textId="72288500" w:rsidR="00752B74" w:rsidRPr="0089107B" w:rsidRDefault="00752B74" w:rsidP="00752B74">
            <w:pPr>
              <w:pStyle w:val="BCIBodyCopy"/>
              <w:spacing w:before="40" w:after="40"/>
              <w:rPr>
                <w:rFonts w:cs="Arial"/>
                <w:color w:val="404040" w:themeColor="text1" w:themeTint="BF"/>
                <w:sz w:val="20"/>
                <w:szCs w:val="20"/>
              </w:rPr>
            </w:pPr>
            <w:r w:rsidRPr="00E360B6">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752B74" w:rsidRPr="0089107B" w:rsidRDefault="00752B74"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244" w:type="dxa"/>
            <w:vMerge w:val="restart"/>
            <w:shd w:val="clear" w:color="auto" w:fill="auto"/>
          </w:tcPr>
          <w:p w14:paraId="50F1F11D" w14:textId="345304C3" w:rsidR="00752B74" w:rsidRPr="00945695"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5F715C26" w14:textId="001AAB9A" w:rsidR="00752B74" w:rsidRPr="00FD3EBF"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How are farmers in the Learning Group currently managing soil quality?</w:t>
            </w:r>
          </w:p>
          <w:p w14:paraId="7B4784EC" w14:textId="197406D4" w:rsidR="00752B74"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Are you aware of a soil management plan for the PU? If so, what does this include? </w:t>
            </w:r>
          </w:p>
          <w:p w14:paraId="1336BE79" w14:textId="0B6A9EF4" w:rsidR="00B40754" w:rsidRPr="00B40754" w:rsidRDefault="00B40754" w:rsidP="00B4075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14:paraId="7CA6A44A" w14:textId="6F5A22B7" w:rsidR="00752B74" w:rsidRPr="00945695"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How have farmers in the Learning Group been trained on soil management techniques?</w:t>
            </w:r>
          </w:p>
          <w:p w14:paraId="4D6C774E" w14:textId="7B79DB78" w:rsidR="00752B74" w:rsidRPr="00945695" w:rsidRDefault="00752B74" w:rsidP="00752B74">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14:paraId="6FFA9EC5" w14:textId="6A4852A8" w:rsidR="00752B74" w:rsidRPr="00945695" w:rsidRDefault="00B40754" w:rsidP="00752B74">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Review s</w:t>
            </w:r>
            <w:r w:rsidR="00752B74" w:rsidRPr="00945695">
              <w:rPr>
                <w:rFonts w:cs="Arial"/>
                <w:color w:val="404040" w:themeColor="text1" w:themeTint="BF"/>
                <w:sz w:val="20"/>
                <w:szCs w:val="20"/>
              </w:rPr>
              <w:t>oil management plan (if available) and timeline</w:t>
            </w:r>
          </w:p>
          <w:p w14:paraId="1AE5BAF5" w14:textId="7397EF70" w:rsidR="00752B74" w:rsidRDefault="00B4075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Review r</w:t>
            </w:r>
            <w:r w:rsidR="00752B74" w:rsidRPr="00945695">
              <w:rPr>
                <w:rFonts w:cs="Arial"/>
                <w:color w:val="404040" w:themeColor="text1" w:themeTint="BF"/>
                <w:sz w:val="20"/>
                <w:szCs w:val="20"/>
              </w:rPr>
              <w:t>esults of soil testing (if available)</w:t>
            </w:r>
          </w:p>
          <w:p w14:paraId="242EDD65" w14:textId="7A421BB9" w:rsidR="00B40754" w:rsidRPr="00945695" w:rsidRDefault="00B40754" w:rsidP="00752B74">
            <w:pPr>
              <w:pStyle w:val="BCIBodyCopy"/>
              <w:numPr>
                <w:ilvl w:val="0"/>
                <w:numId w:val="9"/>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4962" w:type="dxa"/>
            <w:shd w:val="clear" w:color="auto" w:fill="auto"/>
          </w:tcPr>
          <w:p w14:paraId="7B10C47B" w14:textId="35990AD1" w:rsidR="00752B74" w:rsidRPr="00945695" w:rsidRDefault="00752B74" w:rsidP="00752B74">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t>Complies with indicator  /  Does not comply</w:t>
            </w:r>
          </w:p>
        </w:tc>
      </w:tr>
      <w:tr w:rsidR="00752B74" w:rsidRPr="0023780D" w14:paraId="630163C3" w14:textId="77777777" w:rsidTr="00E360B6">
        <w:trPr>
          <w:trHeight w:val="1111"/>
        </w:trPr>
        <w:tc>
          <w:tcPr>
            <w:tcW w:w="3539" w:type="dxa"/>
            <w:shd w:val="clear" w:color="auto" w:fill="F2F2F2" w:themeFill="background1" w:themeFillShade="F2"/>
          </w:tcPr>
          <w:p w14:paraId="7B8AAEEC" w14:textId="012326A4" w:rsidR="00752B74" w:rsidRPr="0089107B" w:rsidRDefault="00752B74" w:rsidP="00752B74">
            <w:pPr>
              <w:pStyle w:val="BCIBodyCopy"/>
              <w:spacing w:before="40" w:after="40"/>
              <w:rPr>
                <w:rFonts w:cs="Arial"/>
                <w:color w:val="404040" w:themeColor="text1" w:themeTint="BF"/>
                <w:sz w:val="20"/>
                <w:szCs w:val="20"/>
              </w:rPr>
            </w:pPr>
            <w:r w:rsidRPr="00E360B6">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3.1.2</w:t>
            </w:r>
            <w:r w:rsidRPr="0089107B">
              <w:rPr>
                <w:rFonts w:cs="Arial"/>
                <w:color w:val="404040" w:themeColor="text1" w:themeTint="BF"/>
                <w:sz w:val="20"/>
                <w:szCs w:val="20"/>
              </w:rPr>
              <w:t xml:space="preserve"> A timeline for implementing the four components of the soil management plan is established </w:t>
            </w:r>
          </w:p>
        </w:tc>
        <w:tc>
          <w:tcPr>
            <w:tcW w:w="5244" w:type="dxa"/>
            <w:vMerge/>
            <w:shd w:val="clear" w:color="auto" w:fill="auto"/>
            <w:vAlign w:val="center"/>
          </w:tcPr>
          <w:p w14:paraId="5E8468F3" w14:textId="5CFC1E6F" w:rsidR="00752B74" w:rsidRPr="00945695" w:rsidRDefault="00752B74" w:rsidP="00752B74">
            <w:pPr>
              <w:pStyle w:val="BCIBodyCopy"/>
              <w:spacing w:before="40" w:after="40"/>
              <w:rPr>
                <w:rFonts w:cs="Arial"/>
                <w:color w:val="404040" w:themeColor="text1" w:themeTint="BF"/>
                <w:sz w:val="20"/>
                <w:szCs w:val="20"/>
              </w:rPr>
            </w:pPr>
          </w:p>
        </w:tc>
        <w:tc>
          <w:tcPr>
            <w:tcW w:w="4962" w:type="dxa"/>
            <w:shd w:val="clear" w:color="auto" w:fill="auto"/>
          </w:tcPr>
          <w:p w14:paraId="5CEBF420" w14:textId="0EB59A4D" w:rsidR="00752B74" w:rsidRPr="00945695" w:rsidRDefault="00752B74" w:rsidP="00752B74">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t>Complies with indicator  /  Does not comply</w:t>
            </w:r>
          </w:p>
        </w:tc>
      </w:tr>
      <w:tr w:rsidR="00752B74" w:rsidRPr="0023780D" w14:paraId="4159E563" w14:textId="77777777" w:rsidTr="00E360B6">
        <w:trPr>
          <w:trHeight w:val="665"/>
        </w:trPr>
        <w:tc>
          <w:tcPr>
            <w:tcW w:w="3539" w:type="dxa"/>
            <w:shd w:val="clear" w:color="auto" w:fill="F2F2F2" w:themeFill="background1" w:themeFillShade="F2"/>
          </w:tcPr>
          <w:p w14:paraId="5A6845EE" w14:textId="3C8E0F96" w:rsidR="00752B74" w:rsidRPr="0089107B" w:rsidRDefault="00752B74" w:rsidP="00752B74">
            <w:pPr>
              <w:pStyle w:val="BCIBodyCopy"/>
              <w:spacing w:before="40" w:after="40"/>
              <w:rPr>
                <w:rFonts w:cs="Arial"/>
                <w:b/>
                <w:bCs/>
                <w:i/>
                <w:iCs/>
                <w:color w:val="404040" w:themeColor="text1" w:themeTint="BF"/>
                <w:sz w:val="20"/>
                <w:szCs w:val="20"/>
              </w:rPr>
            </w:pPr>
            <w:r w:rsidRPr="00E360B6">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must be conducted each year, and with different Learning Groups each year, so that all Learning Groups are covered over a period of 5 years.</w:t>
            </w:r>
          </w:p>
        </w:tc>
        <w:tc>
          <w:tcPr>
            <w:tcW w:w="5244" w:type="dxa"/>
            <w:shd w:val="clear" w:color="auto" w:fill="auto"/>
          </w:tcPr>
          <w:p w14:paraId="702284BC" w14:textId="77777777" w:rsidR="00752B74" w:rsidRPr="00945695"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247A55EF" w14:textId="45A97470" w:rsidR="00752B74" w:rsidRPr="00945695"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14:paraId="6C82B928" w14:textId="77777777" w:rsidR="00752B74" w:rsidRPr="00945695"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77777777" w:rsidR="00752B74" w:rsidRPr="00945695"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5CEB4E3" w14:textId="77777777" w:rsidR="00752B74" w:rsidRDefault="00752B74" w:rsidP="00752B74">
            <w:pPr>
              <w:pStyle w:val="BCIBodyCopy"/>
              <w:numPr>
                <w:ilvl w:val="0"/>
                <w:numId w:val="9"/>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14:paraId="02CB7700"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77777777" w:rsidR="00752B74"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1EF51E5A"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2B7F762" w14:textId="77777777" w:rsidR="00752B74"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Have you carried out any soil testing? Do you know how to do this? Have you been trained on the process or how to analyse results?</w:t>
            </w:r>
          </w:p>
          <w:p w14:paraId="22F01AD3" w14:textId="177A6DDE" w:rsidR="00752B74" w:rsidRPr="00945695" w:rsidRDefault="00752B74" w:rsidP="00752B74">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4962" w:type="dxa"/>
            <w:shd w:val="clear" w:color="auto" w:fill="auto"/>
          </w:tcPr>
          <w:p w14:paraId="292D13B6" w14:textId="14E296AE" w:rsidR="00752B74" w:rsidRPr="00945695" w:rsidRDefault="00752B74" w:rsidP="00752B74">
            <w:pPr>
              <w:pStyle w:val="BCIBodyCopy"/>
              <w:spacing w:before="40" w:after="40"/>
              <w:rPr>
                <w:rFonts w:cs="Arial"/>
                <w:color w:val="404040" w:themeColor="text1" w:themeTint="BF"/>
                <w:sz w:val="20"/>
                <w:szCs w:val="20"/>
              </w:rPr>
            </w:pPr>
            <w:r w:rsidRPr="007074C4">
              <w:rPr>
                <w:rFonts w:cs="Arial"/>
                <w:color w:val="404040" w:themeColor="text1" w:themeTint="BF"/>
                <w:sz w:val="20"/>
                <w:szCs w:val="20"/>
              </w:rPr>
              <w:lastRenderedPageBreak/>
              <w:t>Complies with indicator  /  Does not comply</w:t>
            </w:r>
          </w:p>
        </w:tc>
      </w:tr>
      <w:tr w:rsidR="00FD3EBF" w:rsidRPr="0023780D" w14:paraId="072CC117" w14:textId="77777777" w:rsidTr="00525502">
        <w:trPr>
          <w:trHeight w:val="824"/>
        </w:trPr>
        <w:tc>
          <w:tcPr>
            <w:tcW w:w="3539" w:type="dxa"/>
            <w:shd w:val="clear" w:color="auto" w:fill="DEEAF6" w:themeFill="accent5" w:themeFillTint="33"/>
          </w:tcPr>
          <w:p w14:paraId="1062FF08"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582116" w14:textId="515627A6" w:rsidR="00FD3EBF" w:rsidRPr="00945695" w:rsidRDefault="00FD3EB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3.1.8</w:t>
            </w:r>
            <w:r w:rsidRPr="00945695">
              <w:rPr>
                <w:rFonts w:cs="Arial"/>
                <w:color w:val="404040" w:themeColor="text1" w:themeTint="BF"/>
                <w:sz w:val="20"/>
                <w:szCs w:val="20"/>
              </w:rPr>
              <w:t xml:space="preserve"> Soil testing is conducted annually within each Learning Group.</w:t>
            </w:r>
          </w:p>
        </w:tc>
        <w:tc>
          <w:tcPr>
            <w:tcW w:w="5244" w:type="dxa"/>
            <w:shd w:val="clear" w:color="auto" w:fill="DEEAF6" w:themeFill="accent5" w:themeFillTint="33"/>
          </w:tcPr>
          <w:p w14:paraId="4DEEA8A9" w14:textId="424D47F3" w:rsidR="0089107B" w:rsidRPr="0089107B" w:rsidRDefault="0089107B" w:rsidP="0089107B">
            <w:pPr>
              <w:pStyle w:val="BCIBodyCopy"/>
              <w:spacing w:before="40" w:after="40"/>
              <w:rPr>
                <w:rFonts w:cs="Arial"/>
                <w:i/>
                <w:color w:val="404040" w:themeColor="text1" w:themeTint="BF"/>
                <w:sz w:val="20"/>
                <w:szCs w:val="20"/>
              </w:rPr>
            </w:pPr>
            <w:r w:rsidRPr="0089107B">
              <w:rPr>
                <w:rFonts w:cs="Arial"/>
                <w:i/>
                <w:color w:val="404040" w:themeColor="text1" w:themeTint="BF"/>
                <w:sz w:val="20"/>
                <w:szCs w:val="20"/>
              </w:rPr>
              <w:t>Is soil testing conducted at least annually within this Learning Group?</w:t>
            </w:r>
          </w:p>
          <w:p w14:paraId="7364DF11" w14:textId="0A74FB55" w:rsidR="00FD3EBF" w:rsidRPr="00945695" w:rsidRDefault="00FD3EBF" w:rsidP="00525502">
            <w:pPr>
              <w:pStyle w:val="BCIBodyCopy"/>
              <w:spacing w:before="40" w:after="40"/>
              <w:rPr>
                <w:rFonts w:cs="Arial"/>
                <w:color w:val="404040" w:themeColor="text1" w:themeTint="BF"/>
                <w:sz w:val="20"/>
                <w:szCs w:val="20"/>
              </w:rPr>
            </w:pPr>
          </w:p>
        </w:tc>
        <w:tc>
          <w:tcPr>
            <w:tcW w:w="4962" w:type="dxa"/>
            <w:shd w:val="clear" w:color="auto" w:fill="DEEAF6" w:themeFill="accent5" w:themeFillTint="33"/>
          </w:tcPr>
          <w:p w14:paraId="3059FC31" w14:textId="3DFB8DB8" w:rsidR="00FD3EBF" w:rsidRPr="00945695" w:rsidRDefault="001767B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Yes / No </w:t>
            </w:r>
          </w:p>
        </w:tc>
      </w:tr>
      <w:tr w:rsidR="00FD3EBF" w:rsidRPr="0023780D" w14:paraId="10A770B1" w14:textId="77777777" w:rsidTr="00525502">
        <w:trPr>
          <w:trHeight w:val="978"/>
        </w:trPr>
        <w:tc>
          <w:tcPr>
            <w:tcW w:w="3539" w:type="dxa"/>
            <w:shd w:val="clear" w:color="auto" w:fill="DEEAF6" w:themeFill="accent5" w:themeFillTint="33"/>
          </w:tcPr>
          <w:p w14:paraId="40DE972B"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F8484D" w14:textId="23FA7549" w:rsidR="00FD3EBF" w:rsidRPr="00945695" w:rsidRDefault="00FD3EB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3.1.9</w:t>
            </w:r>
            <w:r w:rsidRPr="00945695">
              <w:rPr>
                <w:rFonts w:cs="Arial"/>
                <w:color w:val="404040" w:themeColor="text1" w:themeTint="BF"/>
                <w:sz w:val="20"/>
                <w:szCs w:val="20"/>
              </w:rPr>
              <w:t xml:space="preserve"> Tillage methods are conducted in a way that reduces soil compaction and damage to soil structure.</w:t>
            </w:r>
          </w:p>
        </w:tc>
        <w:tc>
          <w:tcPr>
            <w:tcW w:w="5244" w:type="dxa"/>
            <w:shd w:val="clear" w:color="auto" w:fill="DEEAF6" w:themeFill="accent5" w:themeFillTint="33"/>
          </w:tcPr>
          <w:p w14:paraId="76FC2B2A" w14:textId="4EF0E459" w:rsidR="00FD3EBF" w:rsidRPr="00FD3EBF" w:rsidRDefault="00525502"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How many farmers in the LG</w:t>
            </w:r>
            <w:r w:rsidRPr="00FD3EBF">
              <w:rPr>
                <w:rFonts w:cs="Arial"/>
                <w:i/>
                <w:color w:val="404040" w:themeColor="text1" w:themeTint="BF"/>
                <w:sz w:val="20"/>
                <w:szCs w:val="20"/>
              </w:rPr>
              <w:t xml:space="preserve"> </w:t>
            </w:r>
            <w:r w:rsidR="00FD3EBF" w:rsidRPr="00FD3EBF">
              <w:rPr>
                <w:rFonts w:cs="Arial"/>
                <w:i/>
                <w:color w:val="404040" w:themeColor="text1" w:themeTint="BF"/>
                <w:sz w:val="20"/>
                <w:szCs w:val="20"/>
              </w:rPr>
              <w:t>use tillage methods that reduce soil compaction and damage to soil structure?</w:t>
            </w:r>
          </w:p>
          <w:p w14:paraId="04177922" w14:textId="44DAACEB" w:rsidR="00FD3EBF" w:rsidRPr="00945695" w:rsidRDefault="00FD3EBF" w:rsidP="00525502">
            <w:pPr>
              <w:pStyle w:val="BCIBodyCopy"/>
              <w:spacing w:before="40" w:after="40"/>
              <w:ind w:left="360"/>
              <w:rPr>
                <w:rFonts w:cs="Arial"/>
                <w:color w:val="404040" w:themeColor="text1" w:themeTint="BF"/>
                <w:sz w:val="20"/>
                <w:szCs w:val="20"/>
              </w:rPr>
            </w:pPr>
          </w:p>
        </w:tc>
        <w:tc>
          <w:tcPr>
            <w:tcW w:w="4962" w:type="dxa"/>
            <w:shd w:val="clear" w:color="auto" w:fill="DEEAF6" w:themeFill="accent5" w:themeFillTint="33"/>
          </w:tcPr>
          <w:p w14:paraId="68E41285" w14:textId="7678B32B" w:rsidR="00FD3EBF" w:rsidRPr="00945695" w:rsidRDefault="001767B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FD3EBF" w:rsidRPr="0023780D" w14:paraId="1BDE8B0F" w14:textId="77777777" w:rsidTr="00525502">
        <w:trPr>
          <w:trHeight w:val="1407"/>
        </w:trPr>
        <w:tc>
          <w:tcPr>
            <w:tcW w:w="3539" w:type="dxa"/>
            <w:shd w:val="clear" w:color="auto" w:fill="DEEAF6" w:themeFill="accent5" w:themeFillTint="33"/>
          </w:tcPr>
          <w:p w14:paraId="365A2E7A"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029AF58B" w14:textId="6A1E83FE" w:rsidR="00FD3EBF" w:rsidRPr="00945695" w:rsidRDefault="00FD3EBF" w:rsidP="00945695">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3.1.10</w:t>
            </w:r>
            <w:r w:rsidRPr="00945695">
              <w:rPr>
                <w:rFonts w:cs="Arial"/>
                <w:color w:val="404040" w:themeColor="text1" w:themeTint="BF"/>
                <w:sz w:val="20"/>
                <w:szCs w:val="20"/>
              </w:rPr>
              <w:t xml:space="preserve"> Nutrient are applied based on soil test results.</w:t>
            </w:r>
          </w:p>
        </w:tc>
        <w:tc>
          <w:tcPr>
            <w:tcW w:w="5244" w:type="dxa"/>
            <w:shd w:val="clear" w:color="auto" w:fill="DEEAF6" w:themeFill="accent5" w:themeFillTint="33"/>
          </w:tcPr>
          <w:p w14:paraId="67DFCFC6" w14:textId="30E92FD6" w:rsidR="00FD3EBF" w:rsidRPr="00FD3EBF" w:rsidRDefault="00525502"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How many farmers in the LG</w:t>
            </w:r>
            <w:r w:rsidR="00FD3EBF" w:rsidRPr="00FD3EBF">
              <w:rPr>
                <w:rFonts w:cs="Arial"/>
                <w:i/>
                <w:color w:val="404040" w:themeColor="text1" w:themeTint="BF"/>
                <w:sz w:val="20"/>
                <w:szCs w:val="20"/>
              </w:rPr>
              <w:t xml:space="preserve"> apply nutrients based on the soil test results?</w:t>
            </w:r>
          </w:p>
          <w:p w14:paraId="2FB5F5F5" w14:textId="67771DD9" w:rsidR="00FD3EBF" w:rsidRPr="00945695" w:rsidRDefault="00FD3EBF" w:rsidP="00525502">
            <w:pPr>
              <w:pStyle w:val="BCIBodyCopy"/>
              <w:spacing w:before="40" w:after="40"/>
              <w:rPr>
                <w:rFonts w:cs="Arial"/>
                <w:color w:val="404040" w:themeColor="text1" w:themeTint="BF"/>
                <w:sz w:val="20"/>
                <w:szCs w:val="20"/>
              </w:rPr>
            </w:pPr>
          </w:p>
        </w:tc>
        <w:tc>
          <w:tcPr>
            <w:tcW w:w="4962" w:type="dxa"/>
            <w:shd w:val="clear" w:color="auto" w:fill="DEEAF6" w:themeFill="accent5" w:themeFillTint="33"/>
          </w:tcPr>
          <w:p w14:paraId="6D52C864" w14:textId="1B3FB2B5" w:rsidR="00FD3EBF" w:rsidRPr="00945695" w:rsidRDefault="001767B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FD3EBF" w:rsidRPr="0023780D" w14:paraId="09924950" w14:textId="77777777" w:rsidTr="00525502">
        <w:trPr>
          <w:trHeight w:val="1398"/>
        </w:trPr>
        <w:tc>
          <w:tcPr>
            <w:tcW w:w="3539" w:type="dxa"/>
            <w:shd w:val="clear" w:color="auto" w:fill="DEEAF6" w:themeFill="accent5" w:themeFillTint="33"/>
          </w:tcPr>
          <w:p w14:paraId="3CB5E0B4" w14:textId="77777777"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55A72AD" w14:textId="6B89A324" w:rsidR="00FD3EBF" w:rsidRPr="00945695" w:rsidRDefault="00FD3EBF" w:rsidP="00945695">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3.1.11 </w:t>
            </w:r>
            <w:r w:rsidRPr="00945695">
              <w:rPr>
                <w:rFonts w:cs="Arial"/>
                <w:bCs/>
                <w:color w:val="404040" w:themeColor="text1" w:themeTint="BF"/>
                <w:sz w:val="20"/>
                <w:szCs w:val="20"/>
              </w:rPr>
              <w:t>Practices to control soil erosion are implemented.</w:t>
            </w:r>
          </w:p>
        </w:tc>
        <w:tc>
          <w:tcPr>
            <w:tcW w:w="5244" w:type="dxa"/>
            <w:shd w:val="clear" w:color="auto" w:fill="DEEAF6" w:themeFill="accent5" w:themeFillTint="33"/>
          </w:tcPr>
          <w:p w14:paraId="14B7BA42" w14:textId="56B65647" w:rsidR="00FD3EBF" w:rsidRPr="00FD3EBF" w:rsidRDefault="00525502" w:rsidP="00945695">
            <w:pPr>
              <w:pStyle w:val="BCIBodyCopy"/>
              <w:spacing w:before="80" w:after="40"/>
              <w:rPr>
                <w:rFonts w:cs="Arial"/>
                <w:i/>
                <w:color w:val="404040" w:themeColor="text1" w:themeTint="BF"/>
                <w:sz w:val="20"/>
                <w:szCs w:val="20"/>
              </w:rPr>
            </w:pPr>
            <w:r>
              <w:rPr>
                <w:rFonts w:cs="Arial"/>
                <w:i/>
                <w:color w:val="404040" w:themeColor="text1" w:themeTint="BF"/>
                <w:sz w:val="20"/>
                <w:szCs w:val="20"/>
              </w:rPr>
              <w:t>How many farmers in the LG</w:t>
            </w:r>
            <w:r w:rsidRPr="00FD3EBF">
              <w:rPr>
                <w:rFonts w:cs="Arial"/>
                <w:i/>
                <w:color w:val="404040" w:themeColor="text1" w:themeTint="BF"/>
                <w:sz w:val="20"/>
                <w:szCs w:val="20"/>
              </w:rPr>
              <w:t xml:space="preserve"> </w:t>
            </w:r>
            <w:r w:rsidR="00FD3EBF" w:rsidRPr="00FD3EBF">
              <w:rPr>
                <w:rFonts w:cs="Arial"/>
                <w:i/>
                <w:color w:val="404040" w:themeColor="text1" w:themeTint="BF"/>
                <w:sz w:val="20"/>
                <w:szCs w:val="20"/>
              </w:rPr>
              <w:t>adopt practices to control erosion?</w:t>
            </w:r>
          </w:p>
          <w:p w14:paraId="3574D794" w14:textId="14288053" w:rsidR="00FD3EBF" w:rsidRPr="00945695" w:rsidRDefault="00FD3EBF" w:rsidP="00525502">
            <w:pPr>
              <w:pStyle w:val="BCIBodyCopy"/>
              <w:spacing w:before="40" w:after="40"/>
              <w:rPr>
                <w:rFonts w:cs="Arial"/>
                <w:color w:val="404040" w:themeColor="text1" w:themeTint="BF"/>
                <w:sz w:val="20"/>
                <w:szCs w:val="20"/>
              </w:rPr>
            </w:pPr>
          </w:p>
        </w:tc>
        <w:tc>
          <w:tcPr>
            <w:tcW w:w="4962" w:type="dxa"/>
            <w:shd w:val="clear" w:color="auto" w:fill="DEEAF6" w:themeFill="accent5" w:themeFillTint="33"/>
          </w:tcPr>
          <w:p w14:paraId="4ECF80F0" w14:textId="75B78060" w:rsidR="00FD3EBF" w:rsidRPr="00945695" w:rsidRDefault="001767B0" w:rsidP="00945695">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525502" w:rsidRPr="0023780D" w14:paraId="243C5219" w14:textId="77777777" w:rsidTr="00525502">
        <w:trPr>
          <w:trHeight w:val="1688"/>
        </w:trPr>
        <w:tc>
          <w:tcPr>
            <w:tcW w:w="3539" w:type="dxa"/>
            <w:shd w:val="clear" w:color="auto" w:fill="DEEAF6" w:themeFill="accent5" w:themeFillTint="33"/>
          </w:tcPr>
          <w:p w14:paraId="287A1FD3" w14:textId="77777777" w:rsidR="00525502" w:rsidRPr="00945695" w:rsidRDefault="00525502" w:rsidP="00525502">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4C133889" w14:textId="040CD368" w:rsidR="00525502" w:rsidRPr="00945695" w:rsidRDefault="00525502" w:rsidP="00525502">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3.1.12 </w:t>
            </w:r>
            <w:r w:rsidRPr="00945695">
              <w:rPr>
                <w:rFonts w:cs="Arial"/>
                <w:bCs/>
                <w:color w:val="404040" w:themeColor="text1" w:themeTint="BF"/>
                <w:sz w:val="20"/>
                <w:szCs w:val="20"/>
              </w:rPr>
              <w:t>Crop diversity, such as crop rotation, is used for the purpose of regenerating soil.</w:t>
            </w:r>
          </w:p>
        </w:tc>
        <w:tc>
          <w:tcPr>
            <w:tcW w:w="5244" w:type="dxa"/>
            <w:shd w:val="clear" w:color="auto" w:fill="DEEAF6" w:themeFill="accent5" w:themeFillTint="33"/>
          </w:tcPr>
          <w:p w14:paraId="7CB40E98" w14:textId="6BE72513" w:rsidR="00525502" w:rsidRPr="00FD3EBF" w:rsidRDefault="00525502" w:rsidP="00525502">
            <w:pPr>
              <w:pStyle w:val="BCIBodyCopy"/>
              <w:spacing w:before="80" w:after="40"/>
              <w:rPr>
                <w:rFonts w:cs="Arial"/>
                <w:i/>
                <w:color w:val="404040" w:themeColor="text1" w:themeTint="BF"/>
                <w:sz w:val="20"/>
                <w:szCs w:val="20"/>
              </w:rPr>
            </w:pPr>
            <w:r>
              <w:rPr>
                <w:rFonts w:cs="Arial"/>
                <w:i/>
                <w:color w:val="404040" w:themeColor="text1" w:themeTint="BF"/>
                <w:sz w:val="20"/>
                <w:szCs w:val="20"/>
              </w:rPr>
              <w:t>How many farmers in the LG</w:t>
            </w:r>
            <w:r w:rsidRPr="00FD3EBF">
              <w:rPr>
                <w:rFonts w:cs="Arial"/>
                <w:i/>
                <w:color w:val="404040" w:themeColor="text1" w:themeTint="BF"/>
                <w:sz w:val="20"/>
                <w:szCs w:val="20"/>
              </w:rPr>
              <w:t xml:space="preserve"> use crop diversity, such as crop rotation, to regenerate soil?</w:t>
            </w:r>
          </w:p>
          <w:p w14:paraId="1E6703DB" w14:textId="1A0C6E6A" w:rsidR="00525502" w:rsidRPr="00945695" w:rsidRDefault="00525502" w:rsidP="00525502">
            <w:pPr>
              <w:pStyle w:val="BCIBodyCopy"/>
              <w:spacing w:before="40" w:after="40"/>
              <w:rPr>
                <w:rFonts w:cs="Arial"/>
                <w:color w:val="404040" w:themeColor="text1" w:themeTint="BF"/>
                <w:sz w:val="20"/>
                <w:szCs w:val="20"/>
              </w:rPr>
            </w:pPr>
          </w:p>
        </w:tc>
        <w:tc>
          <w:tcPr>
            <w:tcW w:w="4962" w:type="dxa"/>
            <w:shd w:val="clear" w:color="auto" w:fill="DEEAF6" w:themeFill="accent5" w:themeFillTint="33"/>
          </w:tcPr>
          <w:p w14:paraId="65EF311F" w14:textId="1519CE4F" w:rsidR="00525502" w:rsidRPr="00945695" w:rsidRDefault="00525502" w:rsidP="00525502">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bl>
    <w:p w14:paraId="102B8634" w14:textId="77777777" w:rsidR="00000D91" w:rsidRDefault="00000D91" w:rsidP="00D030B1">
      <w:pPr>
        <w:sectPr w:rsidR="00000D91" w:rsidSect="00C3590A">
          <w:headerReference w:type="default" r:id="rId16"/>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3539"/>
        <w:gridCol w:w="4848"/>
        <w:gridCol w:w="5358"/>
      </w:tblGrid>
      <w:tr w:rsidR="00612184" w:rsidRPr="0023780D" w14:paraId="1A872603" w14:textId="77777777" w:rsidTr="00D51394">
        <w:trPr>
          <w:trHeight w:val="274"/>
          <w:tblHeader/>
        </w:trPr>
        <w:tc>
          <w:tcPr>
            <w:tcW w:w="3539" w:type="dxa"/>
            <w:shd w:val="clear" w:color="auto" w:fill="C5E0B3" w:themeFill="accent6" w:themeFillTint="66"/>
          </w:tcPr>
          <w:p w14:paraId="6E024548" w14:textId="77777777" w:rsidR="00612184" w:rsidRPr="0023780D" w:rsidRDefault="00612184" w:rsidP="001A4C6A">
            <w:pPr>
              <w:pStyle w:val="BCIBodyCopy"/>
              <w:spacing w:before="40" w:after="40"/>
              <w:rPr>
                <w:rFonts w:cs="Arial"/>
                <w:b/>
                <w:sz w:val="20"/>
                <w:szCs w:val="20"/>
              </w:rPr>
            </w:pPr>
            <w:r w:rsidRPr="0023780D">
              <w:rPr>
                <w:rFonts w:cs="Arial"/>
                <w:b/>
                <w:sz w:val="20"/>
                <w:szCs w:val="20"/>
              </w:rPr>
              <w:t>Indicator</w:t>
            </w:r>
          </w:p>
        </w:tc>
        <w:tc>
          <w:tcPr>
            <w:tcW w:w="4848" w:type="dxa"/>
            <w:shd w:val="clear" w:color="auto" w:fill="C5E0B3" w:themeFill="accent6" w:themeFillTint="66"/>
          </w:tcPr>
          <w:p w14:paraId="7E3B5ACB" w14:textId="3669054A" w:rsidR="00612184" w:rsidRPr="0023780D" w:rsidRDefault="00612184" w:rsidP="001A4C6A">
            <w:pPr>
              <w:pStyle w:val="BCIBodyCopy"/>
              <w:spacing w:before="40" w:after="40"/>
              <w:rPr>
                <w:rFonts w:cs="Arial"/>
                <w:b/>
                <w:sz w:val="20"/>
                <w:szCs w:val="20"/>
              </w:rPr>
            </w:pPr>
            <w:r>
              <w:rPr>
                <w:rFonts w:cs="Arial"/>
                <w:b/>
                <w:sz w:val="20"/>
                <w:szCs w:val="20"/>
              </w:rPr>
              <w:t xml:space="preserve">How to check </w:t>
            </w:r>
          </w:p>
        </w:tc>
        <w:tc>
          <w:tcPr>
            <w:tcW w:w="5358" w:type="dxa"/>
            <w:shd w:val="clear" w:color="auto" w:fill="C5E0B3" w:themeFill="accent6" w:themeFillTint="66"/>
          </w:tcPr>
          <w:p w14:paraId="7D5E0232" w14:textId="217E5013" w:rsidR="00612184" w:rsidRPr="0023780D" w:rsidRDefault="0029629E" w:rsidP="001A4C6A">
            <w:pPr>
              <w:pStyle w:val="BCIBodyCopy"/>
              <w:spacing w:before="40" w:after="40"/>
              <w:rPr>
                <w:rFonts w:cs="Arial"/>
                <w:b/>
                <w:sz w:val="20"/>
                <w:szCs w:val="20"/>
              </w:rPr>
            </w:pPr>
            <w:r>
              <w:rPr>
                <w:rFonts w:cs="Arial"/>
                <w:b/>
                <w:sz w:val="20"/>
                <w:szCs w:val="20"/>
              </w:rPr>
              <w:t xml:space="preserve">Overall </w:t>
            </w:r>
            <w:r w:rsidR="00D51394">
              <w:rPr>
                <w:rFonts w:cs="Arial"/>
                <w:b/>
                <w:sz w:val="20"/>
                <w:szCs w:val="20"/>
              </w:rPr>
              <w:t xml:space="preserve">Response/ </w:t>
            </w:r>
            <w:r w:rsidR="00612184" w:rsidRPr="0023780D">
              <w:rPr>
                <w:rFonts w:cs="Arial"/>
                <w:b/>
                <w:sz w:val="20"/>
                <w:szCs w:val="20"/>
              </w:rPr>
              <w:t>Comments</w:t>
            </w:r>
          </w:p>
        </w:tc>
      </w:tr>
      <w:tr w:rsidR="00752B74" w:rsidRPr="0023780D" w14:paraId="1E95D145" w14:textId="77777777" w:rsidTr="008F77A3">
        <w:trPr>
          <w:trHeight w:val="1090"/>
        </w:trPr>
        <w:tc>
          <w:tcPr>
            <w:tcW w:w="3539" w:type="dxa"/>
            <w:shd w:val="clear" w:color="auto" w:fill="F2F2F2" w:themeFill="background1" w:themeFillShade="F2"/>
          </w:tcPr>
          <w:p w14:paraId="695296D9" w14:textId="0AEFE607" w:rsidR="00752B74" w:rsidRPr="004505DE" w:rsidRDefault="00752B74" w:rsidP="00752B74">
            <w:pPr>
              <w:pStyle w:val="BCIBodyCopy"/>
              <w:spacing w:before="40" w:after="40"/>
              <w:rPr>
                <w:rFonts w:cs="Arial"/>
                <w:b/>
                <w:bCs/>
                <w:i/>
                <w:color w:val="404040" w:themeColor="text1" w:themeTint="BF"/>
                <w:sz w:val="20"/>
                <w:szCs w:val="20"/>
              </w:rPr>
            </w:pPr>
            <w:r w:rsidRPr="00E360B6">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59619D35" w14:textId="2F58511F" w:rsidR="00752B74" w:rsidRPr="004505DE" w:rsidRDefault="00752B74"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4848" w:type="dxa"/>
            <w:shd w:val="clear" w:color="auto" w:fill="auto"/>
          </w:tcPr>
          <w:p w14:paraId="6CF2BB83" w14:textId="21E3D072" w:rsidR="00752B74" w:rsidRPr="004505DE"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4DABE010" w14:textId="63CD40EC" w:rsidR="00752B74"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Are you aware of a biodiversity management plan at PU level?</w:t>
            </w:r>
          </w:p>
          <w:p w14:paraId="54409039" w14:textId="64C66349" w:rsidR="00752B74"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Learning Group area?</w:t>
            </w:r>
          </w:p>
          <w:p w14:paraId="29DBE22E" w14:textId="433066F1" w:rsidR="00752B74" w:rsidRPr="006D60D9"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p>
          <w:p w14:paraId="2EB7D41F" w14:textId="0369C66E" w:rsidR="00752B74" w:rsidRDefault="00752B7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0BEE2708" w14:textId="7F649DD2" w:rsidR="00B40754" w:rsidRPr="00B40754" w:rsidRDefault="00B40754" w:rsidP="00B4075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14:paraId="57CD7480" w14:textId="2D678359" w:rsidR="00752B74" w:rsidRPr="004505DE" w:rsidRDefault="00752B74"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41BF5819" w:rsidR="00752B74" w:rsidRPr="004505DE" w:rsidRDefault="00B4075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b</w:t>
            </w:r>
            <w:r w:rsidR="00752B74" w:rsidRPr="004505DE">
              <w:rPr>
                <w:rFonts w:cs="Arial"/>
                <w:color w:val="404040" w:themeColor="text1" w:themeTint="BF"/>
                <w:sz w:val="20"/>
                <w:szCs w:val="20"/>
              </w:rPr>
              <w:t xml:space="preserve">iodiversity management plan (if available) – Does it cover all five components? </w:t>
            </w:r>
          </w:p>
          <w:p w14:paraId="62FA8A9A" w14:textId="64A38501" w:rsidR="00752B74" w:rsidRPr="004505DE" w:rsidRDefault="00B4075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t</w:t>
            </w:r>
            <w:r w:rsidR="00752B74" w:rsidRPr="004505DE">
              <w:rPr>
                <w:rFonts w:cs="Arial"/>
                <w:color w:val="404040" w:themeColor="text1" w:themeTint="BF"/>
                <w:sz w:val="20"/>
                <w:szCs w:val="20"/>
              </w:rPr>
              <w:t>imeline (if separate)</w:t>
            </w:r>
          </w:p>
          <w:p w14:paraId="740AB8F1" w14:textId="703273F7" w:rsidR="00752B74" w:rsidRDefault="00B40754" w:rsidP="00752B74">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m</w:t>
            </w:r>
            <w:r w:rsidR="00752B74" w:rsidRPr="004505DE">
              <w:rPr>
                <w:rFonts w:cs="Arial"/>
                <w:color w:val="404040" w:themeColor="text1" w:themeTint="BF"/>
                <w:sz w:val="20"/>
                <w:szCs w:val="20"/>
              </w:rPr>
              <w:t>apping of biodiversity resources (if available)</w:t>
            </w:r>
          </w:p>
          <w:p w14:paraId="6EB77EC3" w14:textId="5F3B0049" w:rsidR="00B40754" w:rsidRPr="00B40754" w:rsidRDefault="00B40754" w:rsidP="00B40754">
            <w:pPr>
              <w:pStyle w:val="BCIBodyCopy"/>
              <w:numPr>
                <w:ilvl w:val="0"/>
                <w:numId w:val="7"/>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 xml:space="preserve">biodiversity management </w:t>
            </w:r>
            <w:r w:rsidRPr="00FB4924">
              <w:rPr>
                <w:rFonts w:cs="Arial"/>
                <w:color w:val="404040" w:themeColor="text1" w:themeTint="BF"/>
                <w:sz w:val="20"/>
                <w:szCs w:val="20"/>
              </w:rPr>
              <w:t>plan</w:t>
            </w:r>
          </w:p>
          <w:p w14:paraId="7747504F" w14:textId="77777777" w:rsidR="00752B74" w:rsidRPr="004505DE" w:rsidRDefault="00752B74" w:rsidP="00752B74">
            <w:pPr>
              <w:pStyle w:val="BCIBodyCopy"/>
              <w:spacing w:before="40" w:after="40"/>
              <w:rPr>
                <w:rFonts w:cs="Arial"/>
                <w:color w:val="404040" w:themeColor="text1" w:themeTint="BF"/>
                <w:sz w:val="20"/>
                <w:szCs w:val="20"/>
              </w:rPr>
            </w:pPr>
          </w:p>
          <w:p w14:paraId="103E2F0F" w14:textId="77777777" w:rsidR="00752B74" w:rsidRPr="004505DE" w:rsidRDefault="00752B74" w:rsidP="00752B74">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14:paraId="4DE2FE80" w14:textId="3E64EA31"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14:paraId="69D1A870" w14:textId="4F554C1D" w:rsidR="00752B74" w:rsidRPr="004505DE" w:rsidRDefault="00752B74" w:rsidP="00752B74">
            <w:pPr>
              <w:pStyle w:val="BCIBodyCopy"/>
              <w:numPr>
                <w:ilvl w:val="0"/>
                <w:numId w:val="7"/>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Are you aware of any degraded areas on your farm (or in the local area?). How are these identified?</w:t>
            </w:r>
          </w:p>
        </w:tc>
        <w:tc>
          <w:tcPr>
            <w:tcW w:w="5358" w:type="dxa"/>
            <w:shd w:val="clear" w:color="auto" w:fill="auto"/>
          </w:tcPr>
          <w:p w14:paraId="179A8966" w14:textId="77E59E42" w:rsidR="00752B74" w:rsidRPr="004505DE" w:rsidRDefault="00752B74" w:rsidP="00752B74">
            <w:pPr>
              <w:pStyle w:val="BCIBodyCopy"/>
              <w:spacing w:before="40" w:after="40"/>
              <w:rPr>
                <w:rFonts w:cs="Arial"/>
                <w:color w:val="404040" w:themeColor="text1" w:themeTint="BF"/>
                <w:sz w:val="20"/>
                <w:szCs w:val="20"/>
              </w:rPr>
            </w:pPr>
            <w:r w:rsidRPr="00DE0EF9">
              <w:rPr>
                <w:rFonts w:cs="Arial"/>
                <w:color w:val="404040" w:themeColor="text1" w:themeTint="BF"/>
                <w:sz w:val="20"/>
                <w:szCs w:val="20"/>
              </w:rPr>
              <w:lastRenderedPageBreak/>
              <w:t>Complies with indicator  /  Does not comply</w:t>
            </w:r>
          </w:p>
        </w:tc>
      </w:tr>
      <w:tr w:rsidR="00752B74" w:rsidRPr="0023780D" w14:paraId="29F1C935" w14:textId="77777777" w:rsidTr="008F77A3">
        <w:trPr>
          <w:trHeight w:val="1276"/>
        </w:trPr>
        <w:tc>
          <w:tcPr>
            <w:tcW w:w="3539" w:type="dxa"/>
            <w:shd w:val="clear" w:color="auto" w:fill="F2F2F2" w:themeFill="background1" w:themeFillShade="F2"/>
          </w:tcPr>
          <w:p w14:paraId="4C9D8BA6" w14:textId="4687FDA9" w:rsidR="00752B74" w:rsidRPr="004505DE" w:rsidRDefault="00752B74" w:rsidP="00752B74">
            <w:pPr>
              <w:pStyle w:val="BCIBodyCopy"/>
              <w:spacing w:before="40" w:after="40"/>
              <w:rPr>
                <w:rFonts w:cs="Arial"/>
                <w:b/>
                <w:bCs/>
                <w:i/>
                <w:color w:val="404040" w:themeColor="text1" w:themeTint="BF"/>
                <w:sz w:val="20"/>
                <w:szCs w:val="20"/>
              </w:rPr>
            </w:pPr>
            <w:r w:rsidRPr="00E360B6">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7489F4EB" w14:textId="4D8A459E" w:rsidR="00752B74" w:rsidRPr="004505DE" w:rsidRDefault="00752B74"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4848" w:type="dxa"/>
            <w:shd w:val="clear" w:color="auto" w:fill="auto"/>
          </w:tcPr>
          <w:p w14:paraId="05FE0DEB" w14:textId="4D24BDFA" w:rsidR="00752B74" w:rsidRPr="00752B74" w:rsidRDefault="00752B74" w:rsidP="00752B74">
            <w:pPr>
              <w:pStyle w:val="BCIBodyCopy"/>
              <w:spacing w:before="40" w:after="40"/>
              <w:rPr>
                <w:rFonts w:cs="Arial"/>
                <w:i/>
                <w:color w:val="404040" w:themeColor="text1" w:themeTint="BF"/>
                <w:sz w:val="20"/>
                <w:szCs w:val="20"/>
              </w:rPr>
            </w:pPr>
            <w:r w:rsidRPr="00752B74">
              <w:rPr>
                <w:rFonts w:cs="Arial"/>
                <w:i/>
                <w:color w:val="404040" w:themeColor="text1" w:themeTint="BF"/>
                <w:sz w:val="20"/>
                <w:szCs w:val="20"/>
              </w:rPr>
              <w:t>(see above 4.1.1)</w:t>
            </w:r>
          </w:p>
        </w:tc>
        <w:tc>
          <w:tcPr>
            <w:tcW w:w="5358" w:type="dxa"/>
            <w:shd w:val="clear" w:color="auto" w:fill="auto"/>
          </w:tcPr>
          <w:p w14:paraId="0CBC2C07" w14:textId="63007A52" w:rsidR="00752B74" w:rsidRPr="004505DE" w:rsidRDefault="00752B74" w:rsidP="00752B74">
            <w:pPr>
              <w:pStyle w:val="BCIBodyCopy"/>
              <w:spacing w:before="40" w:after="40"/>
              <w:rPr>
                <w:rFonts w:cs="Arial"/>
                <w:color w:val="404040" w:themeColor="text1" w:themeTint="BF"/>
                <w:sz w:val="20"/>
                <w:szCs w:val="20"/>
              </w:rPr>
            </w:pPr>
            <w:r w:rsidRPr="00DE0EF9">
              <w:rPr>
                <w:rFonts w:cs="Arial"/>
                <w:color w:val="404040" w:themeColor="text1" w:themeTint="BF"/>
                <w:sz w:val="20"/>
                <w:szCs w:val="20"/>
              </w:rPr>
              <w:t>Complies with indicator  /  Does not comply</w:t>
            </w:r>
          </w:p>
        </w:tc>
      </w:tr>
      <w:tr w:rsidR="00752B74" w:rsidRPr="0023780D" w14:paraId="76126FC9" w14:textId="77777777" w:rsidTr="00E360B6">
        <w:trPr>
          <w:trHeight w:val="1657"/>
        </w:trPr>
        <w:tc>
          <w:tcPr>
            <w:tcW w:w="3539" w:type="dxa"/>
            <w:shd w:val="clear" w:color="auto" w:fill="F2F2F2" w:themeFill="background1" w:themeFillShade="F2"/>
          </w:tcPr>
          <w:p w14:paraId="00E01C4C" w14:textId="77777777" w:rsidR="00E360B6" w:rsidRDefault="00752B74" w:rsidP="00752B74">
            <w:pPr>
              <w:pStyle w:val="BCIBodyCopy"/>
              <w:spacing w:before="40" w:after="40"/>
              <w:rPr>
                <w:rFonts w:cs="Arial"/>
                <w:b/>
                <w:bCs/>
                <w:i/>
                <w:color w:val="404040" w:themeColor="text1" w:themeTint="BF"/>
                <w:sz w:val="20"/>
                <w:szCs w:val="20"/>
              </w:rPr>
            </w:pPr>
            <w:r w:rsidRPr="00E87E70">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BC0C6BA" w14:textId="1DA5E8C9" w:rsidR="00752B74" w:rsidRPr="004505DE" w:rsidRDefault="00752B74"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4848" w:type="dxa"/>
            <w:shd w:val="clear" w:color="auto" w:fill="auto"/>
          </w:tcPr>
          <w:p w14:paraId="7B5FF362" w14:textId="613528D7" w:rsidR="00752B74" w:rsidRPr="004505DE" w:rsidRDefault="00752B74" w:rsidP="00752B74">
            <w:pPr>
              <w:pStyle w:val="BCIBodyCopy"/>
              <w:spacing w:before="40" w:after="40"/>
              <w:rPr>
                <w:rFonts w:cs="Arial"/>
                <w:color w:val="404040" w:themeColor="text1" w:themeTint="BF"/>
                <w:sz w:val="20"/>
                <w:szCs w:val="20"/>
              </w:rPr>
            </w:pPr>
            <w:r w:rsidRPr="004C5C58">
              <w:rPr>
                <w:rFonts w:cs="Arial"/>
                <w:i/>
                <w:color w:val="404040" w:themeColor="text1" w:themeTint="BF"/>
                <w:sz w:val="20"/>
                <w:szCs w:val="20"/>
              </w:rPr>
              <w:t>(see above 4.1.1)</w:t>
            </w:r>
          </w:p>
        </w:tc>
        <w:tc>
          <w:tcPr>
            <w:tcW w:w="5358" w:type="dxa"/>
            <w:shd w:val="clear" w:color="auto" w:fill="auto"/>
          </w:tcPr>
          <w:p w14:paraId="0EEEB13F" w14:textId="7D1499FF" w:rsidR="00752B74" w:rsidRPr="004505DE" w:rsidRDefault="00752B74" w:rsidP="00752B74">
            <w:pPr>
              <w:pStyle w:val="BCIBodyCopy"/>
              <w:spacing w:before="40" w:after="40"/>
              <w:rPr>
                <w:rFonts w:cs="Arial"/>
                <w:color w:val="404040" w:themeColor="text1" w:themeTint="BF"/>
                <w:sz w:val="20"/>
                <w:szCs w:val="20"/>
              </w:rPr>
            </w:pPr>
            <w:r w:rsidRPr="00C12431">
              <w:rPr>
                <w:rFonts w:cs="Arial"/>
                <w:color w:val="404040" w:themeColor="text1" w:themeTint="BF"/>
                <w:sz w:val="20"/>
                <w:szCs w:val="20"/>
              </w:rPr>
              <w:t>Complies with indicator  /  Does not comply</w:t>
            </w:r>
          </w:p>
        </w:tc>
      </w:tr>
      <w:tr w:rsidR="00752B74" w:rsidRPr="0023780D" w14:paraId="20B2FA91" w14:textId="77777777" w:rsidTr="00E360B6">
        <w:trPr>
          <w:trHeight w:val="1694"/>
        </w:trPr>
        <w:tc>
          <w:tcPr>
            <w:tcW w:w="3539" w:type="dxa"/>
            <w:shd w:val="clear" w:color="auto" w:fill="F2F2F2" w:themeFill="background1" w:themeFillShade="F2"/>
          </w:tcPr>
          <w:p w14:paraId="68DC0C9F" w14:textId="27FC85CE" w:rsidR="00752B74" w:rsidRPr="004505DE" w:rsidRDefault="00752B74" w:rsidP="00752B74">
            <w:pPr>
              <w:pStyle w:val="BCIBodyCopy"/>
              <w:spacing w:before="40" w:after="40"/>
              <w:rPr>
                <w:rFonts w:cs="Arial"/>
                <w:b/>
                <w:bCs/>
                <w:i/>
                <w:color w:val="404040" w:themeColor="text1" w:themeTint="BF"/>
                <w:sz w:val="20"/>
                <w:szCs w:val="20"/>
              </w:rPr>
            </w:pPr>
            <w:r w:rsidRPr="00E87E70">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C57712C" w14:textId="660F0267" w:rsidR="00752B74" w:rsidRPr="004505DE" w:rsidRDefault="00752B74"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4848" w:type="dxa"/>
            <w:shd w:val="clear" w:color="auto" w:fill="auto"/>
          </w:tcPr>
          <w:p w14:paraId="13816608" w14:textId="4F6C9C7E" w:rsidR="00752B74" w:rsidRPr="004505DE" w:rsidRDefault="00752B74" w:rsidP="00752B74">
            <w:pPr>
              <w:pStyle w:val="BCIBodyCopy"/>
              <w:spacing w:before="40" w:after="40"/>
              <w:rPr>
                <w:rFonts w:cs="Arial"/>
                <w:color w:val="404040" w:themeColor="text1" w:themeTint="BF"/>
                <w:sz w:val="20"/>
                <w:szCs w:val="20"/>
              </w:rPr>
            </w:pPr>
            <w:r w:rsidRPr="004C5C58">
              <w:rPr>
                <w:rFonts w:cs="Arial"/>
                <w:i/>
                <w:color w:val="404040" w:themeColor="text1" w:themeTint="BF"/>
                <w:sz w:val="20"/>
                <w:szCs w:val="20"/>
              </w:rPr>
              <w:t>(see above 4.1.1)</w:t>
            </w:r>
          </w:p>
        </w:tc>
        <w:tc>
          <w:tcPr>
            <w:tcW w:w="5358" w:type="dxa"/>
            <w:shd w:val="clear" w:color="auto" w:fill="auto"/>
          </w:tcPr>
          <w:p w14:paraId="74CE12C5" w14:textId="286E22F6" w:rsidR="00752B74" w:rsidRPr="004505DE" w:rsidRDefault="00752B74" w:rsidP="00752B74">
            <w:pPr>
              <w:pStyle w:val="BCIBodyCopy"/>
              <w:spacing w:before="40" w:after="40"/>
              <w:rPr>
                <w:rFonts w:cs="Arial"/>
                <w:color w:val="404040" w:themeColor="text1" w:themeTint="BF"/>
                <w:sz w:val="20"/>
                <w:szCs w:val="20"/>
              </w:rPr>
            </w:pPr>
            <w:r w:rsidRPr="00C12431">
              <w:rPr>
                <w:rFonts w:cs="Arial"/>
                <w:color w:val="404040" w:themeColor="text1" w:themeTint="BF"/>
                <w:sz w:val="20"/>
                <w:szCs w:val="20"/>
              </w:rPr>
              <w:t>Complies with indicator  /  Does not comply</w:t>
            </w:r>
          </w:p>
        </w:tc>
      </w:tr>
      <w:tr w:rsidR="00612184" w:rsidRPr="0023780D" w14:paraId="778836C5" w14:textId="77777777" w:rsidTr="00D51394">
        <w:trPr>
          <w:trHeight w:val="3234"/>
        </w:trPr>
        <w:tc>
          <w:tcPr>
            <w:tcW w:w="3539" w:type="dxa"/>
            <w:shd w:val="clear" w:color="auto" w:fill="DEEAF6" w:themeFill="accent5" w:themeFillTint="33"/>
          </w:tcPr>
          <w:p w14:paraId="7DD2F168" w14:textId="77777777" w:rsidR="00612184" w:rsidRPr="004505DE" w:rsidRDefault="00612184" w:rsidP="004505DE">
            <w:pPr>
              <w:pStyle w:val="BCIBodyCopy"/>
              <w:spacing w:before="40" w:after="40"/>
              <w:rPr>
                <w:rFonts w:cs="Arial"/>
                <w:b/>
                <w:bCs/>
                <w:color w:val="404040" w:themeColor="text1" w:themeTint="BF"/>
                <w:sz w:val="20"/>
                <w:szCs w:val="20"/>
              </w:rPr>
            </w:pPr>
            <w:r w:rsidRPr="004505DE">
              <w:rPr>
                <w:rFonts w:cs="Arial"/>
                <w:b/>
                <w:bCs/>
                <w:color w:val="404040" w:themeColor="text1" w:themeTint="BF"/>
                <w:sz w:val="20"/>
                <w:szCs w:val="20"/>
              </w:rPr>
              <w:lastRenderedPageBreak/>
              <w:t>Improvement</w:t>
            </w:r>
          </w:p>
          <w:p w14:paraId="0D434ED7" w14:textId="75C46761" w:rsidR="00612184" w:rsidRPr="004505DE" w:rsidRDefault="00612184" w:rsidP="004505DE">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4.1.7</w:t>
            </w:r>
            <w:r w:rsidRPr="004505DE">
              <w:rPr>
                <w:rFonts w:cs="Arial"/>
                <w:color w:val="404040" w:themeColor="text1" w:themeTint="BF"/>
                <w:sz w:val="20"/>
                <w:szCs w:val="20"/>
              </w:rPr>
              <w:t xml:space="preserve"> Proportion of farms implementing measures to restore degraded areas, as per the Biodiversity Management Plan.</w:t>
            </w:r>
          </w:p>
        </w:tc>
        <w:tc>
          <w:tcPr>
            <w:tcW w:w="4848" w:type="dxa"/>
            <w:shd w:val="clear" w:color="auto" w:fill="DEEAF6" w:themeFill="accent5" w:themeFillTint="33"/>
          </w:tcPr>
          <w:p w14:paraId="0C756158" w14:textId="5351983D" w:rsidR="00612184" w:rsidRPr="004505DE" w:rsidRDefault="00612184" w:rsidP="006D60D9">
            <w:pPr>
              <w:pStyle w:val="BCIBodyCopy"/>
              <w:spacing w:before="80" w:after="40"/>
              <w:rPr>
                <w:rFonts w:cs="Arial"/>
                <w:i/>
                <w:color w:val="404040" w:themeColor="text1" w:themeTint="BF"/>
                <w:sz w:val="20"/>
                <w:szCs w:val="20"/>
              </w:rPr>
            </w:pPr>
            <w:r w:rsidRPr="004505DE">
              <w:rPr>
                <w:rFonts w:cs="Arial"/>
                <w:i/>
                <w:color w:val="404040" w:themeColor="text1" w:themeTint="BF"/>
                <w:sz w:val="20"/>
                <w:szCs w:val="20"/>
              </w:rPr>
              <w:t xml:space="preserve">How many farms </w:t>
            </w:r>
            <w:r w:rsidR="00535A5A">
              <w:rPr>
                <w:rFonts w:cs="Arial"/>
                <w:i/>
                <w:color w:val="404040" w:themeColor="text1" w:themeTint="BF"/>
                <w:sz w:val="20"/>
                <w:szCs w:val="20"/>
              </w:rPr>
              <w:t xml:space="preserve">in the LG </w:t>
            </w:r>
            <w:r w:rsidRPr="004505DE">
              <w:rPr>
                <w:rFonts w:cs="Arial"/>
                <w:i/>
                <w:color w:val="404040" w:themeColor="text1" w:themeTint="BF"/>
                <w:sz w:val="20"/>
                <w:szCs w:val="20"/>
              </w:rPr>
              <w:t>have degraded areas?</w:t>
            </w:r>
          </w:p>
          <w:p w14:paraId="6BD2DA2B" w14:textId="77777777" w:rsidR="00525502" w:rsidRDefault="00525502" w:rsidP="006D60D9">
            <w:pPr>
              <w:pStyle w:val="BCIBodyCopy"/>
              <w:spacing w:before="80" w:after="40"/>
              <w:rPr>
                <w:rFonts w:cs="Arial"/>
                <w:color w:val="404040" w:themeColor="text1" w:themeTint="BF"/>
                <w:sz w:val="20"/>
                <w:szCs w:val="20"/>
              </w:rPr>
            </w:pPr>
          </w:p>
          <w:p w14:paraId="4A1D8E75" w14:textId="01BA31CE" w:rsidR="00525502" w:rsidRDefault="00525502" w:rsidP="006D60D9">
            <w:pPr>
              <w:pStyle w:val="BCIBodyCopy"/>
              <w:spacing w:before="80" w:after="40"/>
              <w:rPr>
                <w:rFonts w:cs="Arial"/>
                <w:i/>
                <w:color w:val="404040" w:themeColor="text1" w:themeTint="BF"/>
                <w:sz w:val="20"/>
                <w:szCs w:val="20"/>
              </w:rPr>
            </w:pPr>
          </w:p>
          <w:p w14:paraId="5F155CD6" w14:textId="77777777" w:rsidR="00525502" w:rsidRDefault="00525502" w:rsidP="006D60D9">
            <w:pPr>
              <w:pStyle w:val="BCIBodyCopy"/>
              <w:spacing w:before="80" w:after="40"/>
              <w:rPr>
                <w:rFonts w:cs="Arial"/>
                <w:i/>
                <w:color w:val="404040" w:themeColor="text1" w:themeTint="BF"/>
                <w:sz w:val="20"/>
                <w:szCs w:val="20"/>
              </w:rPr>
            </w:pPr>
          </w:p>
          <w:p w14:paraId="3C32EA9C" w14:textId="13088D33" w:rsidR="00612184" w:rsidRPr="004505DE" w:rsidRDefault="00612184" w:rsidP="006D60D9">
            <w:pPr>
              <w:pStyle w:val="BCIBodyCopy"/>
              <w:spacing w:before="80" w:after="40"/>
              <w:rPr>
                <w:rFonts w:cs="Arial"/>
                <w:color w:val="404040" w:themeColor="text1" w:themeTint="BF"/>
                <w:sz w:val="20"/>
                <w:szCs w:val="20"/>
              </w:rPr>
            </w:pPr>
            <w:r w:rsidRPr="004505DE">
              <w:rPr>
                <w:rFonts w:cs="Arial"/>
                <w:i/>
                <w:color w:val="404040" w:themeColor="text1" w:themeTint="BF"/>
                <w:sz w:val="20"/>
                <w:szCs w:val="20"/>
              </w:rPr>
              <w:t>Of the farms with degraded areas, what percent are implementing measures to restore degraded areas</w:t>
            </w:r>
            <w:r w:rsidRPr="004505DE">
              <w:rPr>
                <w:rFonts w:cs="Arial"/>
                <w:color w:val="404040" w:themeColor="text1" w:themeTint="BF"/>
                <w:sz w:val="20"/>
                <w:szCs w:val="20"/>
              </w:rPr>
              <w:t>?</w:t>
            </w:r>
          </w:p>
          <w:p w14:paraId="7400C910" w14:textId="2B560465" w:rsidR="00612184" w:rsidRPr="004505DE" w:rsidRDefault="00612184" w:rsidP="00525502">
            <w:pPr>
              <w:pStyle w:val="BCIBodyCopy"/>
              <w:spacing w:before="40" w:after="40"/>
              <w:rPr>
                <w:rFonts w:cs="Arial"/>
                <w:color w:val="404040" w:themeColor="text1" w:themeTint="BF"/>
                <w:sz w:val="20"/>
                <w:szCs w:val="20"/>
              </w:rPr>
            </w:pPr>
          </w:p>
        </w:tc>
        <w:tc>
          <w:tcPr>
            <w:tcW w:w="5358" w:type="dxa"/>
            <w:shd w:val="clear" w:color="auto" w:fill="DEEAF6" w:themeFill="accent5" w:themeFillTint="33"/>
          </w:tcPr>
          <w:p w14:paraId="6E6B23A1" w14:textId="17296D62" w:rsidR="00612184" w:rsidRDefault="00525502" w:rsidP="00525502">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Number of farms  _______</w:t>
            </w:r>
          </w:p>
          <w:p w14:paraId="5E539588" w14:textId="77777777" w:rsidR="00525502" w:rsidRDefault="00525502" w:rsidP="00525502">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N/A – no degraded areas</w:t>
            </w:r>
          </w:p>
          <w:p w14:paraId="2A6B6FA4" w14:textId="77777777" w:rsidR="00525502" w:rsidRDefault="00525502" w:rsidP="00525502">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Not yet identified degraded areas</w:t>
            </w:r>
          </w:p>
          <w:p w14:paraId="725F4683" w14:textId="77777777" w:rsidR="00525502" w:rsidRDefault="00525502" w:rsidP="004505DE">
            <w:pPr>
              <w:pStyle w:val="BCIBodyCopy"/>
              <w:spacing w:before="40" w:after="40"/>
              <w:rPr>
                <w:rFonts w:cs="Arial"/>
                <w:color w:val="404040" w:themeColor="text1" w:themeTint="BF"/>
                <w:sz w:val="20"/>
                <w:szCs w:val="20"/>
              </w:rPr>
            </w:pPr>
          </w:p>
          <w:p w14:paraId="289ED091" w14:textId="77777777" w:rsidR="00525502" w:rsidRDefault="00525502" w:rsidP="004505DE">
            <w:pPr>
              <w:pStyle w:val="BCIBodyCopy"/>
              <w:spacing w:before="40" w:after="40"/>
              <w:rPr>
                <w:rFonts w:cs="Arial"/>
                <w:color w:val="404040" w:themeColor="text1" w:themeTint="BF"/>
                <w:sz w:val="20"/>
                <w:szCs w:val="20"/>
              </w:rPr>
            </w:pPr>
          </w:p>
          <w:p w14:paraId="569043DC" w14:textId="6A7E1360" w:rsidR="00525502" w:rsidRPr="004505DE" w:rsidRDefault="00525502" w:rsidP="004505DE">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612184" w:rsidRPr="0023780D" w14:paraId="7955A78A" w14:textId="77777777" w:rsidTr="00D51394">
        <w:trPr>
          <w:trHeight w:val="850"/>
        </w:trPr>
        <w:tc>
          <w:tcPr>
            <w:tcW w:w="3539" w:type="dxa"/>
            <w:shd w:val="clear" w:color="auto" w:fill="DEEAF6" w:themeFill="accent5" w:themeFillTint="33"/>
          </w:tcPr>
          <w:p w14:paraId="20840C0F" w14:textId="77777777" w:rsidR="00612184" w:rsidRPr="004505DE" w:rsidRDefault="00612184" w:rsidP="004505DE">
            <w:pPr>
              <w:pStyle w:val="BCIBodyCopy"/>
              <w:spacing w:before="40" w:after="40"/>
              <w:rPr>
                <w:rFonts w:cs="Arial"/>
                <w:b/>
                <w:bCs/>
                <w:color w:val="404040" w:themeColor="text1" w:themeTint="BF"/>
                <w:sz w:val="20"/>
                <w:szCs w:val="20"/>
              </w:rPr>
            </w:pPr>
            <w:r w:rsidRPr="004505DE">
              <w:rPr>
                <w:rFonts w:cs="Arial"/>
                <w:b/>
                <w:bCs/>
                <w:color w:val="404040" w:themeColor="text1" w:themeTint="BF"/>
                <w:sz w:val="20"/>
                <w:szCs w:val="20"/>
              </w:rPr>
              <w:t>Improvement</w:t>
            </w:r>
          </w:p>
          <w:p w14:paraId="3FAA1A54" w14:textId="5869FF2E" w:rsidR="00612184" w:rsidRPr="004505DE" w:rsidRDefault="00612184" w:rsidP="004505DE">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4.1.8</w:t>
            </w:r>
            <w:r w:rsidRPr="004505DE">
              <w:rPr>
                <w:rFonts w:cs="Arial"/>
                <w:color w:val="404040" w:themeColor="text1" w:themeTint="BF"/>
                <w:sz w:val="20"/>
                <w:szCs w:val="20"/>
              </w:rPr>
              <w:t xml:space="preserve"> Proportion of farms implementing measures to protect water courses and wetlands in and adjacent to the farm, including maintaining and/or restoring appropriate riparian and other buffer zones, as per the Biodiversity Management Plan.</w:t>
            </w:r>
          </w:p>
        </w:tc>
        <w:tc>
          <w:tcPr>
            <w:tcW w:w="4848" w:type="dxa"/>
            <w:shd w:val="clear" w:color="auto" w:fill="DEEAF6" w:themeFill="accent5" w:themeFillTint="33"/>
          </w:tcPr>
          <w:p w14:paraId="2A9488A9" w14:textId="59FD2012" w:rsidR="00612184" w:rsidRPr="006D60D9" w:rsidRDefault="00612184" w:rsidP="006D60D9">
            <w:pPr>
              <w:pStyle w:val="BCIBodyCopy"/>
              <w:spacing w:before="80" w:after="40"/>
              <w:rPr>
                <w:rFonts w:cs="Arial"/>
                <w:i/>
                <w:color w:val="404040" w:themeColor="text1" w:themeTint="BF"/>
                <w:sz w:val="20"/>
                <w:szCs w:val="20"/>
              </w:rPr>
            </w:pPr>
            <w:r w:rsidRPr="006D60D9">
              <w:rPr>
                <w:rFonts w:cs="Arial"/>
                <w:i/>
                <w:color w:val="404040" w:themeColor="text1" w:themeTint="BF"/>
                <w:sz w:val="20"/>
                <w:szCs w:val="20"/>
              </w:rPr>
              <w:t xml:space="preserve">How many farms </w:t>
            </w:r>
            <w:r w:rsidR="00535A5A">
              <w:rPr>
                <w:rFonts w:cs="Arial"/>
                <w:i/>
                <w:color w:val="404040" w:themeColor="text1" w:themeTint="BF"/>
                <w:sz w:val="20"/>
                <w:szCs w:val="20"/>
              </w:rPr>
              <w:t xml:space="preserve">in the LG </w:t>
            </w:r>
            <w:r w:rsidRPr="006D60D9">
              <w:rPr>
                <w:rFonts w:cs="Arial"/>
                <w:i/>
                <w:color w:val="404040" w:themeColor="text1" w:themeTint="BF"/>
                <w:sz w:val="20"/>
                <w:szCs w:val="20"/>
              </w:rPr>
              <w:t>have water courses and wetlands in and adjacent to the farm?</w:t>
            </w:r>
          </w:p>
          <w:p w14:paraId="0445518C" w14:textId="77777777" w:rsidR="00525502" w:rsidRDefault="00525502" w:rsidP="006D60D9">
            <w:pPr>
              <w:pStyle w:val="BCIBodyCopy"/>
              <w:spacing w:before="80" w:after="40"/>
              <w:rPr>
                <w:rFonts w:cs="Arial"/>
                <w:color w:val="404040" w:themeColor="text1" w:themeTint="BF"/>
                <w:sz w:val="20"/>
                <w:szCs w:val="20"/>
              </w:rPr>
            </w:pPr>
          </w:p>
          <w:p w14:paraId="6C4C84F2" w14:textId="77777777" w:rsidR="00525502" w:rsidRDefault="00525502" w:rsidP="006D60D9">
            <w:pPr>
              <w:pStyle w:val="BCIBodyCopy"/>
              <w:spacing w:before="80" w:after="40"/>
              <w:rPr>
                <w:rFonts w:cs="Arial"/>
                <w:i/>
                <w:color w:val="404040" w:themeColor="text1" w:themeTint="BF"/>
                <w:sz w:val="20"/>
                <w:szCs w:val="20"/>
              </w:rPr>
            </w:pPr>
          </w:p>
          <w:p w14:paraId="4CBC3279" w14:textId="77777777" w:rsidR="00525502" w:rsidRDefault="00525502" w:rsidP="006D60D9">
            <w:pPr>
              <w:pStyle w:val="BCIBodyCopy"/>
              <w:spacing w:before="80" w:after="40"/>
              <w:rPr>
                <w:rFonts w:cs="Arial"/>
                <w:i/>
                <w:color w:val="404040" w:themeColor="text1" w:themeTint="BF"/>
                <w:sz w:val="20"/>
                <w:szCs w:val="20"/>
              </w:rPr>
            </w:pPr>
          </w:p>
          <w:p w14:paraId="0F475EAB" w14:textId="77777777" w:rsidR="00525502" w:rsidRDefault="00525502" w:rsidP="006D60D9">
            <w:pPr>
              <w:pStyle w:val="BCIBodyCopy"/>
              <w:spacing w:before="80" w:after="40"/>
              <w:rPr>
                <w:rFonts w:cs="Arial"/>
                <w:i/>
                <w:color w:val="404040" w:themeColor="text1" w:themeTint="BF"/>
                <w:sz w:val="20"/>
                <w:szCs w:val="20"/>
              </w:rPr>
            </w:pPr>
          </w:p>
          <w:p w14:paraId="106AFA6F" w14:textId="77777777" w:rsidR="00214030" w:rsidRDefault="00214030" w:rsidP="006D60D9">
            <w:pPr>
              <w:pStyle w:val="BCIBodyCopy"/>
              <w:spacing w:before="80" w:after="40"/>
              <w:rPr>
                <w:rFonts w:cs="Arial"/>
                <w:i/>
                <w:color w:val="404040" w:themeColor="text1" w:themeTint="BF"/>
                <w:sz w:val="20"/>
                <w:szCs w:val="20"/>
              </w:rPr>
            </w:pPr>
          </w:p>
          <w:p w14:paraId="564B84CD" w14:textId="2131D953" w:rsidR="00612184" w:rsidRPr="004505DE" w:rsidRDefault="00612184" w:rsidP="006D60D9">
            <w:pPr>
              <w:pStyle w:val="BCIBodyCopy"/>
              <w:spacing w:before="80" w:after="40"/>
              <w:rPr>
                <w:rFonts w:cs="Arial"/>
                <w:i/>
                <w:color w:val="404040" w:themeColor="text1" w:themeTint="BF"/>
                <w:sz w:val="20"/>
                <w:szCs w:val="20"/>
              </w:rPr>
            </w:pPr>
            <w:r w:rsidRPr="004505DE">
              <w:rPr>
                <w:rFonts w:cs="Arial"/>
                <w:i/>
                <w:color w:val="404040" w:themeColor="text1" w:themeTint="BF"/>
                <w:sz w:val="20"/>
                <w:szCs w:val="20"/>
              </w:rPr>
              <w:t>Of the farms with water courses and wetlands in and adjacent to the farm, what percent of farmers are implementing measures to protect these resources</w:t>
            </w:r>
            <w:r w:rsidR="00214030">
              <w:rPr>
                <w:rFonts w:cs="Arial"/>
                <w:i/>
                <w:color w:val="404040" w:themeColor="text1" w:themeTint="BF"/>
                <w:sz w:val="20"/>
                <w:szCs w:val="20"/>
              </w:rPr>
              <w:t>?</w:t>
            </w:r>
          </w:p>
          <w:p w14:paraId="4FD0B9BE" w14:textId="77777777" w:rsidR="00612184" w:rsidRDefault="00612184" w:rsidP="00525502">
            <w:pPr>
              <w:pStyle w:val="BCIBodyCopy"/>
              <w:spacing w:before="40" w:after="40"/>
              <w:ind w:left="360"/>
              <w:rPr>
                <w:rFonts w:cs="Arial"/>
                <w:color w:val="404040" w:themeColor="text1" w:themeTint="BF"/>
                <w:sz w:val="20"/>
                <w:szCs w:val="20"/>
              </w:rPr>
            </w:pPr>
          </w:p>
          <w:p w14:paraId="6562E000" w14:textId="77777777" w:rsidR="00525502" w:rsidRDefault="00525502" w:rsidP="00525502">
            <w:pPr>
              <w:pStyle w:val="BCIBodyCopy"/>
              <w:spacing w:before="40" w:after="40"/>
              <w:ind w:left="360"/>
              <w:rPr>
                <w:rFonts w:cs="Arial"/>
                <w:color w:val="404040" w:themeColor="text1" w:themeTint="BF"/>
                <w:sz w:val="20"/>
                <w:szCs w:val="20"/>
              </w:rPr>
            </w:pPr>
          </w:p>
          <w:p w14:paraId="3128D533" w14:textId="157284F1" w:rsidR="00525502" w:rsidRPr="004505DE" w:rsidRDefault="00525502" w:rsidP="00525502">
            <w:pPr>
              <w:pStyle w:val="BCIBodyCopy"/>
              <w:spacing w:before="40" w:after="40"/>
              <w:ind w:left="360"/>
              <w:rPr>
                <w:rFonts w:cs="Arial"/>
                <w:color w:val="404040" w:themeColor="text1" w:themeTint="BF"/>
                <w:sz w:val="20"/>
                <w:szCs w:val="20"/>
              </w:rPr>
            </w:pPr>
          </w:p>
        </w:tc>
        <w:tc>
          <w:tcPr>
            <w:tcW w:w="5358" w:type="dxa"/>
            <w:shd w:val="clear" w:color="auto" w:fill="DEEAF6" w:themeFill="accent5" w:themeFillTint="33"/>
          </w:tcPr>
          <w:p w14:paraId="6F040648" w14:textId="77777777" w:rsidR="00525502" w:rsidRPr="004505DE" w:rsidRDefault="00525502" w:rsidP="00525502">
            <w:pPr>
              <w:pStyle w:val="BCIBodyCopy"/>
              <w:numPr>
                <w:ilvl w:val="0"/>
                <w:numId w:val="20"/>
              </w:numPr>
              <w:spacing w:before="40" w:after="40"/>
              <w:rPr>
                <w:rFonts w:cs="Arial"/>
                <w:color w:val="404040" w:themeColor="text1" w:themeTint="BF"/>
                <w:sz w:val="20"/>
                <w:szCs w:val="20"/>
              </w:rPr>
            </w:pPr>
            <w:r w:rsidRPr="004505DE">
              <w:rPr>
                <w:rFonts w:cs="Arial"/>
                <w:color w:val="404040" w:themeColor="text1" w:themeTint="BF"/>
                <w:sz w:val="20"/>
                <w:szCs w:val="20"/>
              </w:rPr>
              <w:t>Number entry</w:t>
            </w:r>
            <w:r>
              <w:rPr>
                <w:rFonts w:cs="Arial"/>
                <w:color w:val="404040" w:themeColor="text1" w:themeTint="BF"/>
                <w:sz w:val="20"/>
                <w:szCs w:val="20"/>
              </w:rPr>
              <w:t xml:space="preserve"> ________</w:t>
            </w:r>
          </w:p>
          <w:p w14:paraId="0871F717" w14:textId="77777777" w:rsidR="00525502" w:rsidRPr="004505DE" w:rsidRDefault="00525502" w:rsidP="00525502">
            <w:pPr>
              <w:pStyle w:val="BCIBodyCopy"/>
              <w:numPr>
                <w:ilvl w:val="0"/>
                <w:numId w:val="20"/>
              </w:numPr>
              <w:spacing w:before="40" w:after="40"/>
              <w:rPr>
                <w:rFonts w:cs="Arial"/>
                <w:color w:val="404040" w:themeColor="text1" w:themeTint="BF"/>
                <w:sz w:val="20"/>
                <w:szCs w:val="20"/>
              </w:rPr>
            </w:pPr>
            <w:r w:rsidRPr="004505DE">
              <w:rPr>
                <w:rFonts w:cs="Arial"/>
                <w:color w:val="404040" w:themeColor="text1" w:themeTint="BF"/>
                <w:sz w:val="20"/>
                <w:szCs w:val="20"/>
              </w:rPr>
              <w:t>N/A</w:t>
            </w:r>
            <w:r>
              <w:rPr>
                <w:rFonts w:cs="Arial"/>
                <w:color w:val="404040" w:themeColor="text1" w:themeTint="BF"/>
                <w:sz w:val="20"/>
                <w:szCs w:val="20"/>
              </w:rPr>
              <w:t xml:space="preserve"> – no farms with water courses or wetlands in/ adjacent to the farm</w:t>
            </w:r>
          </w:p>
          <w:p w14:paraId="1720D572" w14:textId="77777777" w:rsidR="00525502" w:rsidRPr="006D60D9" w:rsidRDefault="00525502" w:rsidP="00525502">
            <w:pPr>
              <w:pStyle w:val="BCIBodyCopy"/>
              <w:numPr>
                <w:ilvl w:val="0"/>
                <w:numId w:val="20"/>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not yet identified these farms </w:t>
            </w:r>
          </w:p>
          <w:p w14:paraId="6B38C424" w14:textId="77777777" w:rsidR="00525502" w:rsidRDefault="00525502" w:rsidP="004505DE">
            <w:pPr>
              <w:pStyle w:val="BCIBodyCopy"/>
              <w:spacing w:before="40" w:after="40"/>
              <w:rPr>
                <w:rFonts w:cs="Arial"/>
                <w:color w:val="404040" w:themeColor="text1" w:themeTint="BF"/>
                <w:sz w:val="20"/>
                <w:szCs w:val="20"/>
              </w:rPr>
            </w:pPr>
          </w:p>
          <w:p w14:paraId="7DDF69EF" w14:textId="77777777" w:rsidR="00525502" w:rsidRDefault="00525502" w:rsidP="004505DE">
            <w:pPr>
              <w:pStyle w:val="BCIBodyCopy"/>
              <w:spacing w:before="40" w:after="40"/>
              <w:rPr>
                <w:rFonts w:cs="Arial"/>
                <w:color w:val="404040" w:themeColor="text1" w:themeTint="BF"/>
                <w:sz w:val="20"/>
                <w:szCs w:val="20"/>
              </w:rPr>
            </w:pPr>
          </w:p>
          <w:p w14:paraId="573CB699" w14:textId="77777777" w:rsidR="00525502" w:rsidRDefault="00525502" w:rsidP="004505DE">
            <w:pPr>
              <w:pStyle w:val="BCIBodyCopy"/>
              <w:spacing w:before="40" w:after="40"/>
              <w:rPr>
                <w:rFonts w:cs="Arial"/>
                <w:color w:val="404040" w:themeColor="text1" w:themeTint="BF"/>
                <w:sz w:val="20"/>
                <w:szCs w:val="20"/>
              </w:rPr>
            </w:pPr>
          </w:p>
          <w:p w14:paraId="21E2153E" w14:textId="7EEFF952" w:rsidR="00612184" w:rsidRPr="004505DE" w:rsidRDefault="00525502" w:rsidP="004505DE">
            <w:pPr>
              <w:pStyle w:val="BCIBodyCopy"/>
              <w:spacing w:before="40" w:after="40"/>
              <w:rPr>
                <w:rFonts w:cs="Arial"/>
                <w:color w:val="404040" w:themeColor="text1" w:themeTint="BF"/>
                <w:sz w:val="20"/>
                <w:szCs w:val="20"/>
              </w:rPr>
            </w:pPr>
            <w:r>
              <w:rPr>
                <w:rFonts w:cs="Arial"/>
                <w:color w:val="404040" w:themeColor="text1" w:themeTint="BF"/>
                <w:sz w:val="20"/>
                <w:szCs w:val="20"/>
              </w:rPr>
              <w:t>None  /  A few  /  About half  /  Most  / All or almost all</w:t>
            </w:r>
          </w:p>
        </w:tc>
      </w:tr>
      <w:tr w:rsidR="00752B74" w:rsidRPr="0023780D" w14:paraId="05D5C8DA" w14:textId="77777777" w:rsidTr="00E87E70">
        <w:trPr>
          <w:trHeight w:val="1898"/>
        </w:trPr>
        <w:tc>
          <w:tcPr>
            <w:tcW w:w="3539" w:type="dxa"/>
            <w:shd w:val="clear" w:color="auto" w:fill="F2F2F2" w:themeFill="background1" w:themeFillShade="F2"/>
          </w:tcPr>
          <w:p w14:paraId="68509A6B" w14:textId="26C997EC" w:rsidR="00752B74" w:rsidRPr="00855DD7" w:rsidRDefault="00752B74" w:rsidP="00752B74">
            <w:pPr>
              <w:pStyle w:val="BCIBodyCopy"/>
              <w:spacing w:before="40" w:after="40"/>
              <w:rPr>
                <w:rFonts w:cs="Arial"/>
                <w:b/>
                <w:bCs/>
                <w:i/>
                <w:color w:val="404040" w:themeColor="text1" w:themeTint="BF"/>
                <w:sz w:val="20"/>
                <w:szCs w:val="20"/>
              </w:rPr>
            </w:pPr>
            <w:r w:rsidRPr="00E87E70">
              <w:rPr>
                <w:rFonts w:cs="Arial"/>
                <w:b/>
                <w:bCs/>
                <w:color w:val="404040" w:themeColor="text1" w:themeTint="BF"/>
                <w:sz w:val="20"/>
                <w:szCs w:val="20"/>
              </w:rPr>
              <w:lastRenderedPageBreak/>
              <w:t>Core</w:t>
            </w:r>
            <w:r w:rsidRPr="00855DD7">
              <w:rPr>
                <w:rFonts w:cs="Arial"/>
                <w:b/>
                <w:bCs/>
                <w:i/>
                <w:color w:val="404040" w:themeColor="text1" w:themeTint="BF"/>
                <w:sz w:val="20"/>
                <w:szCs w:val="20"/>
              </w:rPr>
              <w:t xml:space="preserve"> </w:t>
            </w:r>
          </w:p>
          <w:p w14:paraId="60543D06" w14:textId="7D8374A8" w:rsidR="00752B74" w:rsidRPr="00855DD7" w:rsidRDefault="00752B74"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4848" w:type="dxa"/>
            <w:shd w:val="clear" w:color="auto" w:fill="auto"/>
          </w:tcPr>
          <w:p w14:paraId="13D803AE" w14:textId="3085B3D1" w:rsidR="00752B74" w:rsidRPr="00192CEB" w:rsidRDefault="00752B74" w:rsidP="00752B74">
            <w:pPr>
              <w:pStyle w:val="BCIBodyCopy"/>
              <w:spacing w:before="40" w:after="40"/>
              <w:rPr>
                <w:rFonts w:cs="Arial"/>
                <w:color w:val="404040" w:themeColor="text1" w:themeTint="BF"/>
                <w:sz w:val="20"/>
                <w:szCs w:val="20"/>
              </w:rPr>
            </w:pPr>
            <w:r w:rsidRPr="00192CEB">
              <w:rPr>
                <w:rFonts w:cs="Arial"/>
                <w:color w:val="404040" w:themeColor="text1" w:themeTint="BF"/>
                <w:sz w:val="20"/>
                <w:szCs w:val="20"/>
              </w:rPr>
              <w:t>Field Facilitator Interview</w:t>
            </w:r>
          </w:p>
          <w:p w14:paraId="1CA43FCF" w14:textId="77777777" w:rsidR="0012752F" w:rsidRPr="004505DE" w:rsidRDefault="0012752F" w:rsidP="0012752F">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are the legal requirements regarding land use/converting </w:t>
            </w:r>
            <w:r>
              <w:rPr>
                <w:rFonts w:cs="Arial"/>
                <w:color w:val="404040" w:themeColor="text1" w:themeTint="BF"/>
                <w:sz w:val="20"/>
                <w:szCs w:val="20"/>
              </w:rPr>
              <w:t>non-farmed</w:t>
            </w:r>
            <w:r w:rsidRPr="004505DE">
              <w:rPr>
                <w:rFonts w:cs="Arial"/>
                <w:color w:val="404040" w:themeColor="text1" w:themeTint="BF"/>
                <w:sz w:val="20"/>
                <w:szCs w:val="20"/>
              </w:rPr>
              <w:t xml:space="preser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64309CA6" w14:textId="77777777" w:rsidR="0012752F" w:rsidRPr="004505DE" w:rsidRDefault="0012752F" w:rsidP="0012752F">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2DFEA247" w14:textId="37F66BD7" w:rsidR="0012752F" w:rsidRDefault="0012752F" w:rsidP="0012752F">
            <w:pPr>
              <w:pStyle w:val="BCIBodyCopy"/>
              <w:numPr>
                <w:ilvl w:val="0"/>
                <w:numId w:val="6"/>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w:t>
            </w:r>
            <w:r>
              <w:rPr>
                <w:rFonts w:cs="Arial"/>
                <w:color w:val="404040" w:themeColor="text1" w:themeTint="BF"/>
                <w:sz w:val="20"/>
                <w:szCs w:val="20"/>
              </w:rPr>
              <w:t>do farmers</w:t>
            </w:r>
            <w:r w:rsidRPr="004505DE">
              <w:rPr>
                <w:rFonts w:cs="Arial"/>
                <w:color w:val="404040" w:themeColor="text1" w:themeTint="BF"/>
                <w:sz w:val="20"/>
                <w:szCs w:val="20"/>
              </w:rPr>
              <w:t xml:space="preserve"> ensure that cotton is only grown according to legislation?</w:t>
            </w:r>
          </w:p>
          <w:p w14:paraId="10CCE2D5" w14:textId="209FD016" w:rsidR="00752B74" w:rsidRPr="00192CEB" w:rsidRDefault="00752B74" w:rsidP="00752B74">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14:paraId="0B0E0C7C" w14:textId="705697AA" w:rsidR="00752B74" w:rsidRPr="00192CEB" w:rsidRDefault="00752B74" w:rsidP="00752B74">
            <w:pPr>
              <w:pStyle w:val="BCIBodyCopy"/>
              <w:numPr>
                <w:ilvl w:val="0"/>
                <w:numId w:val="6"/>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4E10B953"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14:paraId="6A4262D9"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1A6F8F" w14:textId="18989762" w:rsidR="00752B74" w:rsidRPr="00192CEB" w:rsidRDefault="00752B74" w:rsidP="00752B74">
            <w:pPr>
              <w:pStyle w:val="BCIBodyCopy"/>
              <w:numPr>
                <w:ilvl w:val="0"/>
                <w:numId w:val="49"/>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5358" w:type="dxa"/>
            <w:shd w:val="clear" w:color="auto" w:fill="auto"/>
          </w:tcPr>
          <w:p w14:paraId="259FFDBC" w14:textId="0DE10347" w:rsidR="00752B74" w:rsidRPr="00192CEB" w:rsidRDefault="00752B74" w:rsidP="00752B74">
            <w:pPr>
              <w:pStyle w:val="BCIBodyCopy"/>
              <w:spacing w:before="40" w:after="40"/>
              <w:rPr>
                <w:rFonts w:cs="Arial"/>
                <w:color w:val="404040" w:themeColor="text1" w:themeTint="BF"/>
                <w:sz w:val="20"/>
                <w:szCs w:val="20"/>
              </w:rPr>
            </w:pPr>
            <w:r w:rsidRPr="00446A5B">
              <w:rPr>
                <w:rFonts w:cs="Arial"/>
                <w:color w:val="404040" w:themeColor="text1" w:themeTint="BF"/>
                <w:sz w:val="20"/>
                <w:szCs w:val="20"/>
              </w:rPr>
              <w:t>Complies with indicator  /  Does not comply</w:t>
            </w:r>
          </w:p>
        </w:tc>
      </w:tr>
      <w:tr w:rsidR="00612184" w:rsidRPr="0023780D" w14:paraId="095FE438" w14:textId="77777777" w:rsidTr="00D51394">
        <w:trPr>
          <w:trHeight w:val="850"/>
        </w:trPr>
        <w:tc>
          <w:tcPr>
            <w:tcW w:w="3539" w:type="dxa"/>
            <w:shd w:val="clear" w:color="auto" w:fill="DEEAF6" w:themeFill="accent5" w:themeFillTint="33"/>
          </w:tcPr>
          <w:p w14:paraId="1CE00AD7" w14:textId="77777777" w:rsidR="00612184" w:rsidRPr="0088378E" w:rsidRDefault="00612184"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Improvement</w:t>
            </w:r>
          </w:p>
          <w:p w14:paraId="75870578" w14:textId="41E28667" w:rsidR="00612184" w:rsidRPr="0088378E" w:rsidRDefault="00612184"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4.2.2</w:t>
            </w:r>
            <w:r w:rsidRPr="0088378E">
              <w:rPr>
                <w:rFonts w:cs="Arial"/>
                <w:color w:val="404040" w:themeColor="text1" w:themeTint="BF"/>
                <w:sz w:val="20"/>
                <w:szCs w:val="20"/>
              </w:rPr>
              <w:t xml:space="preserve"> Where High Conservation Values are identified, a management and monitoring plan is </w:t>
            </w:r>
            <w:r w:rsidR="00965E96">
              <w:rPr>
                <w:rFonts w:cs="Arial"/>
                <w:color w:val="404040" w:themeColor="text1" w:themeTint="BF"/>
                <w:sz w:val="20"/>
                <w:szCs w:val="20"/>
              </w:rPr>
              <w:t>implemented</w:t>
            </w:r>
            <w:r w:rsidR="00965E96" w:rsidRPr="0088378E">
              <w:rPr>
                <w:rFonts w:cs="Arial"/>
                <w:color w:val="404040" w:themeColor="text1" w:themeTint="BF"/>
                <w:sz w:val="20"/>
                <w:szCs w:val="20"/>
              </w:rPr>
              <w:t xml:space="preserve"> </w:t>
            </w:r>
            <w:r w:rsidRPr="0088378E">
              <w:rPr>
                <w:rFonts w:cs="Arial"/>
                <w:color w:val="404040" w:themeColor="text1" w:themeTint="BF"/>
                <w:sz w:val="20"/>
                <w:szCs w:val="20"/>
              </w:rPr>
              <w:t>to maintain those values.</w:t>
            </w:r>
          </w:p>
        </w:tc>
        <w:tc>
          <w:tcPr>
            <w:tcW w:w="4848" w:type="dxa"/>
            <w:shd w:val="clear" w:color="auto" w:fill="DEEAF6" w:themeFill="accent5" w:themeFillTint="33"/>
          </w:tcPr>
          <w:p w14:paraId="060ADB6E" w14:textId="11490506" w:rsidR="00597E83" w:rsidRPr="0088378E" w:rsidRDefault="00D51394" w:rsidP="00597E83">
            <w:pPr>
              <w:pStyle w:val="BCIBodyCopy"/>
              <w:spacing w:before="40" w:after="40"/>
              <w:rPr>
                <w:rFonts w:cs="Arial"/>
                <w:i/>
                <w:color w:val="404040" w:themeColor="text1" w:themeTint="BF"/>
                <w:sz w:val="20"/>
                <w:szCs w:val="20"/>
              </w:rPr>
            </w:pPr>
            <w:r>
              <w:rPr>
                <w:rFonts w:cs="Arial"/>
                <w:i/>
                <w:color w:val="404040" w:themeColor="text1" w:themeTint="BF"/>
                <w:sz w:val="20"/>
                <w:szCs w:val="20"/>
              </w:rPr>
              <w:t>Have farmers in the LG</w:t>
            </w:r>
            <w:r w:rsidR="00597E83" w:rsidRPr="0088378E">
              <w:rPr>
                <w:rFonts w:cs="Arial"/>
                <w:i/>
                <w:color w:val="404040" w:themeColor="text1" w:themeTint="BF"/>
                <w:sz w:val="20"/>
                <w:szCs w:val="20"/>
              </w:rPr>
              <w:t xml:space="preserve"> gone beyond mitigation measures to develop a management and monitoring plan to maintain the High Conservation Values identified in the risk-assessment?</w:t>
            </w:r>
          </w:p>
          <w:p w14:paraId="3EB327D2" w14:textId="01959E2F" w:rsidR="0088378E" w:rsidRPr="0088378E" w:rsidRDefault="0088378E" w:rsidP="00D51394">
            <w:pPr>
              <w:pStyle w:val="BCIBodyCopy"/>
              <w:spacing w:before="40" w:after="40"/>
              <w:rPr>
                <w:rFonts w:cs="Arial"/>
                <w:color w:val="404040" w:themeColor="text1" w:themeTint="BF"/>
                <w:sz w:val="20"/>
                <w:szCs w:val="20"/>
              </w:rPr>
            </w:pPr>
          </w:p>
        </w:tc>
        <w:tc>
          <w:tcPr>
            <w:tcW w:w="5358" w:type="dxa"/>
            <w:shd w:val="clear" w:color="auto" w:fill="DEEAF6" w:themeFill="accent5" w:themeFillTint="33"/>
          </w:tcPr>
          <w:p w14:paraId="253F5300" w14:textId="194DE68D" w:rsidR="00612184" w:rsidRPr="004505DE" w:rsidRDefault="00D51394" w:rsidP="004505DE">
            <w:pPr>
              <w:pStyle w:val="BCIBodyCopy"/>
              <w:spacing w:before="40" w:after="40"/>
              <w:rPr>
                <w:rFonts w:cs="Arial"/>
                <w:color w:val="404040" w:themeColor="text1" w:themeTint="BF"/>
                <w:sz w:val="20"/>
                <w:szCs w:val="20"/>
              </w:rPr>
            </w:pPr>
            <w:r>
              <w:rPr>
                <w:rFonts w:cs="Arial"/>
                <w:color w:val="404040" w:themeColor="text1" w:themeTint="BF"/>
                <w:sz w:val="20"/>
                <w:szCs w:val="20"/>
              </w:rPr>
              <w:t>Yes  /  No  / N/A – no HCV values identified</w:t>
            </w:r>
          </w:p>
        </w:tc>
      </w:tr>
    </w:tbl>
    <w:p w14:paraId="286AE21C" w14:textId="77777777" w:rsidR="00000D91" w:rsidRDefault="00000D91" w:rsidP="00000D91">
      <w:pPr>
        <w:sectPr w:rsidR="00000D91" w:rsidSect="00C3590A">
          <w:headerReference w:type="default" r:id="rId17"/>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3539"/>
        <w:gridCol w:w="5244"/>
        <w:gridCol w:w="4962"/>
      </w:tblGrid>
      <w:tr w:rsidR="00192CEB" w:rsidRPr="0023780D" w14:paraId="4C1F877E" w14:textId="77777777" w:rsidTr="00D51394">
        <w:trPr>
          <w:trHeight w:val="274"/>
          <w:tblHeader/>
        </w:trPr>
        <w:tc>
          <w:tcPr>
            <w:tcW w:w="3539" w:type="dxa"/>
            <w:shd w:val="clear" w:color="auto" w:fill="C5E0B3" w:themeFill="accent6" w:themeFillTint="66"/>
          </w:tcPr>
          <w:p w14:paraId="73F4FD2C" w14:textId="77777777" w:rsidR="00192CEB" w:rsidRPr="0023780D" w:rsidRDefault="00192CEB" w:rsidP="001A4C6A">
            <w:pPr>
              <w:pStyle w:val="BCIBodyCopy"/>
              <w:spacing w:before="40" w:after="40"/>
              <w:rPr>
                <w:b/>
                <w:sz w:val="20"/>
                <w:szCs w:val="20"/>
              </w:rPr>
            </w:pPr>
            <w:r w:rsidRPr="0023780D">
              <w:rPr>
                <w:b/>
                <w:sz w:val="20"/>
                <w:szCs w:val="20"/>
              </w:rPr>
              <w:t>Indicator</w:t>
            </w:r>
          </w:p>
        </w:tc>
        <w:tc>
          <w:tcPr>
            <w:tcW w:w="5244" w:type="dxa"/>
            <w:shd w:val="clear" w:color="auto" w:fill="C5E0B3" w:themeFill="accent6" w:themeFillTint="66"/>
          </w:tcPr>
          <w:p w14:paraId="069B238D" w14:textId="684BFB43" w:rsidR="00192CEB" w:rsidRPr="0023780D" w:rsidRDefault="00192CEB" w:rsidP="001A4C6A">
            <w:pPr>
              <w:pStyle w:val="BCIBodyCopy"/>
              <w:spacing w:before="40" w:after="40"/>
              <w:rPr>
                <w:b/>
                <w:sz w:val="20"/>
                <w:szCs w:val="20"/>
              </w:rPr>
            </w:pPr>
            <w:r>
              <w:rPr>
                <w:b/>
                <w:sz w:val="20"/>
                <w:szCs w:val="20"/>
              </w:rPr>
              <w:t>How to check</w:t>
            </w:r>
          </w:p>
        </w:tc>
        <w:tc>
          <w:tcPr>
            <w:tcW w:w="4962" w:type="dxa"/>
            <w:shd w:val="clear" w:color="auto" w:fill="C5E0B3" w:themeFill="accent6" w:themeFillTint="66"/>
          </w:tcPr>
          <w:p w14:paraId="51588628" w14:textId="40DB0C5E" w:rsidR="00192CEB" w:rsidRPr="0023780D" w:rsidRDefault="0029629E" w:rsidP="001A4C6A">
            <w:pPr>
              <w:pStyle w:val="BCIBodyCopy"/>
              <w:spacing w:before="40" w:after="40"/>
              <w:rPr>
                <w:b/>
                <w:sz w:val="20"/>
                <w:szCs w:val="20"/>
              </w:rPr>
            </w:pPr>
            <w:r>
              <w:rPr>
                <w:b/>
                <w:sz w:val="20"/>
                <w:szCs w:val="20"/>
              </w:rPr>
              <w:t xml:space="preserve">Overall Response/ </w:t>
            </w:r>
            <w:r w:rsidR="00192CEB" w:rsidRPr="0023780D">
              <w:rPr>
                <w:b/>
                <w:sz w:val="20"/>
                <w:szCs w:val="20"/>
              </w:rPr>
              <w:t>Comments</w:t>
            </w:r>
          </w:p>
        </w:tc>
      </w:tr>
      <w:tr w:rsidR="00192CEB" w:rsidRPr="0023780D" w14:paraId="22B4F640" w14:textId="77777777" w:rsidTr="008F77A3">
        <w:trPr>
          <w:trHeight w:val="1101"/>
        </w:trPr>
        <w:tc>
          <w:tcPr>
            <w:tcW w:w="3539" w:type="dxa"/>
            <w:shd w:val="clear" w:color="auto" w:fill="F2F2F2" w:themeFill="background1" w:themeFillShade="F2"/>
          </w:tcPr>
          <w:p w14:paraId="60716578" w14:textId="77777777" w:rsidR="00192CEB" w:rsidRPr="006D60D9" w:rsidRDefault="00192CEB"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192CEB" w:rsidRPr="006D60D9" w:rsidRDefault="00192CEB"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244" w:type="dxa"/>
          </w:tcPr>
          <w:p w14:paraId="70B1426C" w14:textId="0328EE2C" w:rsidR="00192CEB" w:rsidRPr="006D60D9" w:rsidRDefault="00192CEB"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65EDB0A1" w14:textId="5205FBA1" w:rsidR="00192CEB" w:rsidRDefault="00A625D7" w:rsidP="00A625D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00192CEB" w:rsidRPr="00A625D7">
              <w:rPr>
                <w:rFonts w:cs="Arial"/>
                <w:color w:val="404040" w:themeColor="text1" w:themeTint="BF"/>
                <w:sz w:val="20"/>
                <w:szCs w:val="20"/>
              </w:rPr>
              <w:t xml:space="preserve"> minimise trash, contamination and damage? </w:t>
            </w:r>
          </w:p>
          <w:p w14:paraId="79658FAB" w14:textId="1D080F61" w:rsidR="00192CEB" w:rsidRPr="0089107B" w:rsidRDefault="0089107B" w:rsidP="0089107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00192CEB" w:rsidRPr="0089107B">
              <w:rPr>
                <w:rFonts w:cs="Arial"/>
                <w:color w:val="404040" w:themeColor="text1" w:themeTint="BF"/>
                <w:sz w:val="20"/>
                <w:szCs w:val="20"/>
              </w:rPr>
              <w:t>Who is being trained on these practices (farmer</w:t>
            </w:r>
            <w:r w:rsidRPr="0089107B">
              <w:rPr>
                <w:rFonts w:cs="Arial"/>
                <w:color w:val="404040" w:themeColor="text1" w:themeTint="BF"/>
                <w:sz w:val="20"/>
                <w:szCs w:val="20"/>
              </w:rPr>
              <w:t>s, workers</w:t>
            </w:r>
            <w:r w:rsidR="00192CEB" w:rsidRPr="0089107B">
              <w:rPr>
                <w:rFonts w:cs="Arial"/>
                <w:color w:val="404040" w:themeColor="text1" w:themeTint="BF"/>
                <w:sz w:val="20"/>
                <w:szCs w:val="20"/>
              </w:rPr>
              <w:t>, etc.)?</w:t>
            </w:r>
          </w:p>
          <w:p w14:paraId="318A9962" w14:textId="77777777" w:rsidR="00192CEB" w:rsidRPr="006D60D9" w:rsidRDefault="00192CEB" w:rsidP="006D60D9">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14:paraId="4E09CF2C" w14:textId="50C1B894" w:rsidR="00192CEB" w:rsidRPr="006D60D9" w:rsidRDefault="00192CEB" w:rsidP="006D60D9">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0EDEA93" w14:textId="036A2EA9" w:rsidR="00192CEB" w:rsidRPr="006D60D9" w:rsidRDefault="00192CEB" w:rsidP="006D60D9">
            <w:pPr>
              <w:pStyle w:val="BCIBodyCopy"/>
              <w:numPr>
                <w:ilvl w:val="0"/>
                <w:numId w:val="6"/>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14:paraId="432BA713" w14:textId="77777777" w:rsidR="00192CEB" w:rsidRPr="006D60D9" w:rsidRDefault="00192CEB" w:rsidP="006D60D9">
            <w:pPr>
              <w:pStyle w:val="BCIBodyCopy"/>
              <w:spacing w:before="120" w:after="40"/>
              <w:rPr>
                <w:color w:val="404040" w:themeColor="text1" w:themeTint="BF"/>
                <w:sz w:val="20"/>
                <w:szCs w:val="20"/>
              </w:rPr>
            </w:pPr>
            <w:r w:rsidRPr="006D60D9">
              <w:rPr>
                <w:color w:val="404040" w:themeColor="text1" w:themeTint="BF"/>
                <w:sz w:val="20"/>
                <w:szCs w:val="20"/>
              </w:rPr>
              <w:t>Farmer visits:</w:t>
            </w:r>
          </w:p>
          <w:p w14:paraId="3F3A644F" w14:textId="2CBB7E68" w:rsidR="00192CEB" w:rsidRPr="006D60D9" w:rsidRDefault="00192CEB" w:rsidP="006D60D9">
            <w:pPr>
              <w:pStyle w:val="BCIBodyCopy"/>
              <w:numPr>
                <w:ilvl w:val="0"/>
                <w:numId w:val="6"/>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374E8C95" w:rsidR="00192CEB" w:rsidRPr="006D60D9" w:rsidRDefault="00192CEB" w:rsidP="006D60D9">
            <w:pPr>
              <w:pStyle w:val="BCIBodyCopy"/>
              <w:numPr>
                <w:ilvl w:val="0"/>
                <w:numId w:val="6"/>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4962" w:type="dxa"/>
          </w:tcPr>
          <w:p w14:paraId="5FED03BB" w14:textId="2B6F5DF7" w:rsidR="00192CEB" w:rsidRPr="006D60D9" w:rsidRDefault="00752B74" w:rsidP="006D60D9">
            <w:pPr>
              <w:pStyle w:val="BCIBodyCopy"/>
              <w:spacing w:before="40" w:after="40"/>
              <w:rPr>
                <w:color w:val="404040" w:themeColor="text1" w:themeTint="BF"/>
                <w:sz w:val="20"/>
                <w:szCs w:val="20"/>
              </w:rPr>
            </w:pPr>
            <w:r>
              <w:rPr>
                <w:rFonts w:cs="Arial"/>
                <w:color w:val="404040" w:themeColor="text1" w:themeTint="BF"/>
                <w:sz w:val="20"/>
                <w:szCs w:val="20"/>
              </w:rPr>
              <w:t>Complies with indicator  /  Does not comply</w:t>
            </w:r>
          </w:p>
        </w:tc>
      </w:tr>
      <w:tr w:rsidR="00192CEB" w:rsidRPr="0023780D" w14:paraId="1681CB30" w14:textId="77777777" w:rsidTr="005B4697">
        <w:trPr>
          <w:trHeight w:val="1989"/>
        </w:trPr>
        <w:tc>
          <w:tcPr>
            <w:tcW w:w="3539" w:type="dxa"/>
            <w:shd w:val="clear" w:color="auto" w:fill="DEEAF6" w:themeFill="accent5" w:themeFillTint="33"/>
          </w:tcPr>
          <w:p w14:paraId="794EA7B3" w14:textId="77777777" w:rsidR="00192CEB" w:rsidRPr="006D60D9" w:rsidRDefault="00192CEB" w:rsidP="00003C44">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Improvement</w:t>
            </w:r>
          </w:p>
          <w:p w14:paraId="27E7971A" w14:textId="733E74FA" w:rsidR="00192CEB" w:rsidRPr="006D60D9" w:rsidRDefault="00192CEB" w:rsidP="006D60D9">
            <w:pPr>
              <w:pStyle w:val="BCIBodyCopy"/>
              <w:spacing w:before="40" w:after="40"/>
              <w:rPr>
                <w:color w:val="404040" w:themeColor="text1" w:themeTint="BF"/>
                <w:sz w:val="20"/>
                <w:szCs w:val="20"/>
              </w:rPr>
            </w:pPr>
            <w:r w:rsidRPr="006D60D9">
              <w:rPr>
                <w:rFonts w:cs="Arial"/>
                <w:b/>
                <w:bCs/>
                <w:color w:val="404040" w:themeColor="text1" w:themeTint="BF"/>
                <w:sz w:val="20"/>
                <w:szCs w:val="20"/>
              </w:rPr>
              <w:t>5.1.2</w:t>
            </w:r>
            <w:r w:rsidRPr="006D60D9">
              <w:rPr>
                <w:rFonts w:cs="Arial"/>
                <w:color w:val="404040" w:themeColor="text1" w:themeTint="BF"/>
                <w:sz w:val="20"/>
                <w:szCs w:val="20"/>
              </w:rPr>
              <w:t xml:space="preserve"> No polypropylene, polyethylene or any synthetic bags are used during the harvesting of cotton by hand, nor during storage and transportation.</w:t>
            </w:r>
          </w:p>
        </w:tc>
        <w:tc>
          <w:tcPr>
            <w:tcW w:w="5244" w:type="dxa"/>
            <w:shd w:val="clear" w:color="auto" w:fill="DEEAF6" w:themeFill="accent5" w:themeFillTint="33"/>
          </w:tcPr>
          <w:p w14:paraId="62B58CC3" w14:textId="13DDE82E" w:rsidR="00192CEB" w:rsidRPr="00D51394" w:rsidRDefault="00D51394" w:rsidP="00D51394">
            <w:pPr>
              <w:pStyle w:val="BCIBodyCopy"/>
              <w:spacing w:before="80" w:after="40"/>
              <w:rPr>
                <w:i/>
                <w:color w:val="404040" w:themeColor="text1" w:themeTint="BF"/>
                <w:sz w:val="20"/>
                <w:szCs w:val="20"/>
              </w:rPr>
            </w:pPr>
            <w:r>
              <w:rPr>
                <w:i/>
                <w:color w:val="404040" w:themeColor="text1" w:themeTint="BF"/>
                <w:sz w:val="20"/>
                <w:szCs w:val="20"/>
              </w:rPr>
              <w:t>How many farmers in the LG</w:t>
            </w:r>
            <w:r w:rsidR="00192CEB" w:rsidRPr="006D60D9">
              <w:rPr>
                <w:i/>
                <w:color w:val="404040" w:themeColor="text1" w:themeTint="BF"/>
                <w:sz w:val="20"/>
                <w:szCs w:val="20"/>
              </w:rPr>
              <w:t xml:space="preserve"> </w:t>
            </w:r>
            <w:r w:rsidR="00192CEB" w:rsidRPr="0099001A">
              <w:rPr>
                <w:i/>
                <w:color w:val="404040" w:themeColor="text1" w:themeTint="BF"/>
                <w:sz w:val="20"/>
                <w:szCs w:val="20"/>
                <w:u w:val="single"/>
              </w:rPr>
              <w:t>do not use</w:t>
            </w:r>
            <w:r w:rsidR="00192CEB" w:rsidRPr="006D60D9">
              <w:rPr>
                <w:i/>
                <w:color w:val="404040" w:themeColor="text1" w:themeTint="BF"/>
                <w:sz w:val="20"/>
                <w:szCs w:val="20"/>
              </w:rPr>
              <w:t xml:space="preserve"> polypropylene, polyethylene or any synthetic bags during cotton hand-harvesting, storage and transportation?</w:t>
            </w:r>
          </w:p>
        </w:tc>
        <w:tc>
          <w:tcPr>
            <w:tcW w:w="4962" w:type="dxa"/>
            <w:shd w:val="clear" w:color="auto" w:fill="DEEAF6" w:themeFill="accent5" w:themeFillTint="33"/>
          </w:tcPr>
          <w:p w14:paraId="374CC080" w14:textId="1FA42407" w:rsidR="00192CEB" w:rsidRPr="006D60D9" w:rsidRDefault="00D51394" w:rsidP="006D60D9">
            <w:pPr>
              <w:pStyle w:val="BCIBodyCopy"/>
              <w:spacing w:before="40" w:after="40"/>
              <w:rPr>
                <w:color w:val="404040" w:themeColor="text1" w:themeTint="BF"/>
                <w:sz w:val="20"/>
                <w:szCs w:val="20"/>
              </w:rPr>
            </w:pPr>
            <w:r>
              <w:rPr>
                <w:rFonts w:cs="Arial"/>
                <w:color w:val="404040" w:themeColor="text1" w:themeTint="BF"/>
                <w:sz w:val="20"/>
                <w:szCs w:val="20"/>
              </w:rPr>
              <w:t>None  /  A few  /  About half  /  Most  / All or almost all  / N/A – machine harvesting</w:t>
            </w:r>
          </w:p>
        </w:tc>
      </w:tr>
      <w:tr w:rsidR="00192CEB" w:rsidRPr="0023780D" w14:paraId="7E3C209E" w14:textId="77777777" w:rsidTr="0029629E">
        <w:trPr>
          <w:trHeight w:val="665"/>
        </w:trPr>
        <w:tc>
          <w:tcPr>
            <w:tcW w:w="3539" w:type="dxa"/>
            <w:shd w:val="clear" w:color="auto" w:fill="DEEAF6" w:themeFill="accent5" w:themeFillTint="33"/>
          </w:tcPr>
          <w:p w14:paraId="59846893" w14:textId="77777777" w:rsidR="00192CEB" w:rsidRPr="00A625D7" w:rsidRDefault="00192CEB" w:rsidP="006D60D9">
            <w:pPr>
              <w:pStyle w:val="BCIBodyCopy"/>
              <w:spacing w:before="40" w:after="40"/>
              <w:rPr>
                <w:rFonts w:cs="Arial"/>
                <w:b/>
                <w:bCs/>
                <w:color w:val="404040" w:themeColor="text1" w:themeTint="BF"/>
                <w:sz w:val="20"/>
                <w:szCs w:val="20"/>
              </w:rPr>
            </w:pPr>
            <w:bookmarkStart w:id="2" w:name="_Hlk514749500"/>
            <w:r w:rsidRPr="00A625D7">
              <w:rPr>
                <w:rFonts w:cs="Arial"/>
                <w:b/>
                <w:bCs/>
                <w:color w:val="404040" w:themeColor="text1" w:themeTint="BF"/>
                <w:sz w:val="20"/>
                <w:szCs w:val="20"/>
              </w:rPr>
              <w:t>Improvement</w:t>
            </w:r>
          </w:p>
          <w:p w14:paraId="5CFFCC07" w14:textId="225C9F46" w:rsidR="00192CEB" w:rsidRPr="006D60D9" w:rsidRDefault="00192CEB" w:rsidP="006D60D9">
            <w:pPr>
              <w:pStyle w:val="BCIBodyCopy"/>
              <w:spacing w:before="40" w:after="40"/>
              <w:rPr>
                <w:color w:val="404040" w:themeColor="text1" w:themeTint="BF"/>
                <w:sz w:val="20"/>
                <w:szCs w:val="20"/>
              </w:rPr>
            </w:pPr>
            <w:r w:rsidRPr="00A625D7">
              <w:rPr>
                <w:rFonts w:cs="Arial"/>
                <w:b/>
                <w:bCs/>
                <w:color w:val="404040" w:themeColor="text1" w:themeTint="BF"/>
                <w:sz w:val="20"/>
                <w:szCs w:val="20"/>
              </w:rPr>
              <w:t>5.2.1</w:t>
            </w:r>
            <w:r w:rsidRPr="00A625D7">
              <w:rPr>
                <w:rFonts w:cs="Arial"/>
                <w:color w:val="404040" w:themeColor="text1" w:themeTint="BF"/>
                <w:sz w:val="20"/>
                <w:szCs w:val="20"/>
              </w:rPr>
              <w:t xml:space="preserve"> Number of best practices</w:t>
            </w:r>
            <w:r w:rsidRPr="006D60D9">
              <w:rPr>
                <w:rFonts w:cs="Arial"/>
                <w:color w:val="404040" w:themeColor="text1" w:themeTint="BF"/>
                <w:sz w:val="20"/>
                <w:szCs w:val="20"/>
              </w:rPr>
              <w:t xml:space="preserve"> (validated locally) to maximise fibre quality shared with Better Cotton Initiative farmers through appropriate dissemination material in local language.</w:t>
            </w:r>
            <w:bookmarkEnd w:id="2"/>
          </w:p>
        </w:tc>
        <w:tc>
          <w:tcPr>
            <w:tcW w:w="5244" w:type="dxa"/>
            <w:shd w:val="clear" w:color="auto" w:fill="DEEAF6" w:themeFill="accent5" w:themeFillTint="33"/>
          </w:tcPr>
          <w:p w14:paraId="1E0E110E" w14:textId="6D4229C1" w:rsidR="00192CEB" w:rsidRPr="006D60D9" w:rsidRDefault="00192CEB" w:rsidP="006D60D9">
            <w:pPr>
              <w:pStyle w:val="BCIBodyCopy"/>
              <w:spacing w:before="80" w:after="40"/>
              <w:rPr>
                <w:rFonts w:cs="Arial"/>
                <w:i/>
                <w:color w:val="404040" w:themeColor="text1" w:themeTint="BF"/>
                <w:sz w:val="20"/>
                <w:szCs w:val="20"/>
              </w:rPr>
            </w:pPr>
            <w:r w:rsidRPr="006D60D9">
              <w:rPr>
                <w:rFonts w:cs="Arial"/>
                <w:i/>
                <w:color w:val="404040" w:themeColor="text1" w:themeTint="BF"/>
                <w:sz w:val="20"/>
                <w:szCs w:val="20"/>
              </w:rPr>
              <w:t>How many best practices to maximise fibre quality have been shared with farmers through appropriate training and materials in the last 2 years?</w:t>
            </w:r>
          </w:p>
          <w:p w14:paraId="1223D6C0" w14:textId="12033AF5" w:rsidR="00192CEB" w:rsidRPr="006D60D9" w:rsidRDefault="00192CEB" w:rsidP="00D51394">
            <w:pPr>
              <w:pStyle w:val="BCIBodyCopy"/>
              <w:spacing w:before="40" w:after="40"/>
              <w:rPr>
                <w:rFonts w:cs="Arial"/>
                <w:color w:val="404040" w:themeColor="text1" w:themeTint="BF"/>
                <w:sz w:val="20"/>
                <w:szCs w:val="20"/>
              </w:rPr>
            </w:pPr>
          </w:p>
        </w:tc>
        <w:tc>
          <w:tcPr>
            <w:tcW w:w="4962" w:type="dxa"/>
            <w:shd w:val="clear" w:color="auto" w:fill="DEEAF6" w:themeFill="accent5" w:themeFillTint="33"/>
          </w:tcPr>
          <w:p w14:paraId="7F8DCE9C" w14:textId="0AE40209" w:rsidR="00192CEB" w:rsidRPr="006D60D9" w:rsidRDefault="00D51394" w:rsidP="006D60D9">
            <w:pPr>
              <w:pStyle w:val="BCIBodyCopy"/>
              <w:spacing w:before="40" w:after="40"/>
              <w:rPr>
                <w:color w:val="404040" w:themeColor="text1" w:themeTint="BF"/>
                <w:sz w:val="20"/>
                <w:szCs w:val="20"/>
              </w:rPr>
            </w:pPr>
            <w:r>
              <w:rPr>
                <w:color w:val="404040" w:themeColor="text1" w:themeTint="BF"/>
                <w:sz w:val="20"/>
                <w:szCs w:val="20"/>
              </w:rPr>
              <w:t>1  /   2  / More than 2</w:t>
            </w:r>
          </w:p>
        </w:tc>
      </w:tr>
      <w:tr w:rsidR="00192CEB" w:rsidRPr="0023780D" w14:paraId="432FF2D6" w14:textId="77777777" w:rsidTr="00D51394">
        <w:trPr>
          <w:trHeight w:val="824"/>
        </w:trPr>
        <w:tc>
          <w:tcPr>
            <w:tcW w:w="3539" w:type="dxa"/>
            <w:shd w:val="clear" w:color="auto" w:fill="DEEAF6" w:themeFill="accent5" w:themeFillTint="33"/>
          </w:tcPr>
          <w:p w14:paraId="0FE947B3" w14:textId="77777777" w:rsidR="00192CEB" w:rsidRPr="006D60D9" w:rsidRDefault="00192CEB"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lastRenderedPageBreak/>
              <w:t>Improvement</w:t>
            </w:r>
          </w:p>
          <w:p w14:paraId="4913E90A" w14:textId="4114CC5A" w:rsidR="00192CEB" w:rsidRPr="006D60D9" w:rsidRDefault="00192CEB" w:rsidP="006D60D9">
            <w:pPr>
              <w:pStyle w:val="BCIBodyCopy"/>
              <w:spacing w:before="40" w:after="40"/>
              <w:rPr>
                <w:rFonts w:ascii="Calibri" w:hAnsi="Calibri" w:cs="Calibri"/>
                <w:b/>
                <w:bCs/>
                <w:i/>
                <w:iCs/>
                <w:color w:val="404040" w:themeColor="text1" w:themeTint="BF"/>
                <w:sz w:val="20"/>
                <w:szCs w:val="20"/>
              </w:rPr>
            </w:pPr>
            <w:r w:rsidRPr="006D60D9">
              <w:rPr>
                <w:rFonts w:cs="Arial"/>
                <w:b/>
                <w:bCs/>
                <w:color w:val="404040" w:themeColor="text1" w:themeTint="BF"/>
                <w:sz w:val="20"/>
                <w:szCs w:val="20"/>
              </w:rPr>
              <w:t>5.2.2</w:t>
            </w:r>
            <w:r w:rsidRPr="006D60D9">
              <w:rPr>
                <w:rFonts w:cs="Arial"/>
                <w:color w:val="404040" w:themeColor="text1" w:themeTint="BF"/>
                <w:sz w:val="20"/>
                <w:szCs w:val="20"/>
              </w:rPr>
              <w:t xml:space="preserve"> Proportion of farms adopting recommended practices to maximise fibre quality.</w:t>
            </w:r>
          </w:p>
        </w:tc>
        <w:tc>
          <w:tcPr>
            <w:tcW w:w="5244" w:type="dxa"/>
            <w:shd w:val="clear" w:color="auto" w:fill="DEEAF6" w:themeFill="accent5" w:themeFillTint="33"/>
            <w:vAlign w:val="center"/>
          </w:tcPr>
          <w:p w14:paraId="12802FB7" w14:textId="0688CDBE" w:rsidR="00192CEB" w:rsidRPr="006D60D9" w:rsidRDefault="00D51394" w:rsidP="006D60D9">
            <w:pPr>
              <w:pStyle w:val="BCIBodyCopy"/>
              <w:spacing w:before="40" w:after="40"/>
              <w:rPr>
                <w:color w:val="404040" w:themeColor="text1" w:themeTint="BF"/>
                <w:sz w:val="20"/>
                <w:szCs w:val="20"/>
              </w:rPr>
            </w:pPr>
            <w:r>
              <w:rPr>
                <w:i/>
                <w:color w:val="404040" w:themeColor="text1" w:themeTint="BF"/>
                <w:sz w:val="20"/>
                <w:szCs w:val="20"/>
              </w:rPr>
              <w:t>How many farmers in the LG</w:t>
            </w:r>
            <w:r w:rsidR="00192CEB" w:rsidRPr="006D60D9">
              <w:rPr>
                <w:i/>
                <w:color w:val="404040" w:themeColor="text1" w:themeTint="BF"/>
                <w:sz w:val="20"/>
                <w:szCs w:val="20"/>
              </w:rPr>
              <w:t xml:space="preserve"> are adopting the recommended best practices to maximise fibre quality</w:t>
            </w:r>
            <w:r w:rsidR="00192CEB" w:rsidRPr="006D60D9">
              <w:rPr>
                <w:color w:val="404040" w:themeColor="text1" w:themeTint="BF"/>
                <w:sz w:val="20"/>
                <w:szCs w:val="20"/>
              </w:rPr>
              <w:t>?</w:t>
            </w:r>
          </w:p>
          <w:p w14:paraId="79D66946" w14:textId="4949B921" w:rsidR="00192CEB" w:rsidRPr="006D60D9" w:rsidRDefault="00192CEB" w:rsidP="00D51394">
            <w:pPr>
              <w:pStyle w:val="BCIBodyCopy"/>
              <w:spacing w:before="40" w:after="40"/>
              <w:rPr>
                <w:rFonts w:cs="Arial"/>
                <w:color w:val="404040" w:themeColor="text1" w:themeTint="BF"/>
                <w:sz w:val="20"/>
                <w:szCs w:val="20"/>
              </w:rPr>
            </w:pPr>
          </w:p>
        </w:tc>
        <w:tc>
          <w:tcPr>
            <w:tcW w:w="4962" w:type="dxa"/>
            <w:shd w:val="clear" w:color="auto" w:fill="DEEAF6" w:themeFill="accent5" w:themeFillTint="33"/>
          </w:tcPr>
          <w:p w14:paraId="3B04D36E" w14:textId="682ED2A8" w:rsidR="00192CEB" w:rsidRPr="006D60D9" w:rsidRDefault="00D51394" w:rsidP="006D60D9">
            <w:pPr>
              <w:pStyle w:val="BCIBodyCopy"/>
              <w:spacing w:before="40" w:after="40"/>
              <w:rPr>
                <w:color w:val="404040" w:themeColor="text1" w:themeTint="BF"/>
                <w:sz w:val="20"/>
                <w:szCs w:val="20"/>
              </w:rPr>
            </w:pPr>
            <w:r>
              <w:rPr>
                <w:rFonts w:cs="Arial"/>
                <w:color w:val="404040" w:themeColor="text1" w:themeTint="BF"/>
                <w:sz w:val="20"/>
                <w:szCs w:val="20"/>
              </w:rPr>
              <w:t>None  /  A few  /  About half  /  Most  / All or almost all</w:t>
            </w:r>
          </w:p>
        </w:tc>
      </w:tr>
    </w:tbl>
    <w:p w14:paraId="1C932142" w14:textId="77777777" w:rsidR="001A4C6A" w:rsidRDefault="001A4C6A" w:rsidP="00D030B1">
      <w:pPr>
        <w:sectPr w:rsidR="001A4C6A" w:rsidSect="00C3590A">
          <w:headerReference w:type="default" r:id="rId18"/>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3539"/>
        <w:gridCol w:w="5245"/>
        <w:gridCol w:w="4961"/>
      </w:tblGrid>
      <w:tr w:rsidR="00A625D7" w:rsidRPr="0023780D" w14:paraId="1E1C6712" w14:textId="77777777" w:rsidTr="00DC4614">
        <w:trPr>
          <w:trHeight w:val="274"/>
          <w:tblHeader/>
        </w:trPr>
        <w:tc>
          <w:tcPr>
            <w:tcW w:w="3539" w:type="dxa"/>
            <w:shd w:val="clear" w:color="auto" w:fill="C5E0B3" w:themeFill="accent6" w:themeFillTint="66"/>
            <w:vAlign w:val="center"/>
          </w:tcPr>
          <w:p w14:paraId="63C8478B" w14:textId="77777777" w:rsidR="00A625D7" w:rsidRPr="0023780D" w:rsidRDefault="00A625D7" w:rsidP="001A4C6A">
            <w:pPr>
              <w:pStyle w:val="BCIBodyCopy"/>
              <w:spacing w:before="40" w:after="40"/>
              <w:rPr>
                <w:rFonts w:cs="Arial"/>
                <w:b/>
                <w:sz w:val="20"/>
                <w:szCs w:val="20"/>
              </w:rPr>
            </w:pPr>
            <w:r w:rsidRPr="0023780D">
              <w:rPr>
                <w:rFonts w:cs="Arial"/>
                <w:b/>
                <w:sz w:val="20"/>
                <w:szCs w:val="20"/>
              </w:rPr>
              <w:t>Indicator</w:t>
            </w:r>
          </w:p>
        </w:tc>
        <w:tc>
          <w:tcPr>
            <w:tcW w:w="5245" w:type="dxa"/>
            <w:shd w:val="clear" w:color="auto" w:fill="C5E0B3" w:themeFill="accent6" w:themeFillTint="66"/>
            <w:vAlign w:val="center"/>
          </w:tcPr>
          <w:p w14:paraId="27F95A32" w14:textId="1DA66B6E" w:rsidR="00A625D7" w:rsidRPr="0023780D" w:rsidRDefault="00A625D7" w:rsidP="001A4C6A">
            <w:pPr>
              <w:pStyle w:val="BCIBodyCopy"/>
              <w:spacing w:before="40" w:after="40"/>
              <w:rPr>
                <w:rFonts w:cs="Arial"/>
                <w:b/>
                <w:sz w:val="20"/>
                <w:szCs w:val="20"/>
              </w:rPr>
            </w:pPr>
            <w:r>
              <w:rPr>
                <w:rFonts w:cs="Arial"/>
                <w:b/>
                <w:sz w:val="20"/>
                <w:szCs w:val="20"/>
              </w:rPr>
              <w:t>How to check</w:t>
            </w:r>
          </w:p>
        </w:tc>
        <w:tc>
          <w:tcPr>
            <w:tcW w:w="4961" w:type="dxa"/>
            <w:shd w:val="clear" w:color="auto" w:fill="C5E0B3" w:themeFill="accent6" w:themeFillTint="66"/>
            <w:vAlign w:val="center"/>
          </w:tcPr>
          <w:p w14:paraId="12FD651B" w14:textId="69D1F27A" w:rsidR="00A625D7" w:rsidRPr="0023780D" w:rsidRDefault="00D51394" w:rsidP="001A4C6A">
            <w:pPr>
              <w:pStyle w:val="BCIBodyCopy"/>
              <w:spacing w:before="40" w:after="40"/>
              <w:rPr>
                <w:rFonts w:cs="Arial"/>
                <w:b/>
                <w:sz w:val="20"/>
                <w:szCs w:val="20"/>
              </w:rPr>
            </w:pPr>
            <w:r>
              <w:rPr>
                <w:rFonts w:cs="Arial"/>
                <w:b/>
                <w:sz w:val="20"/>
                <w:szCs w:val="20"/>
              </w:rPr>
              <w:t xml:space="preserve">Overall Response / </w:t>
            </w:r>
            <w:r w:rsidR="00A625D7" w:rsidRPr="0023780D">
              <w:rPr>
                <w:rFonts w:cs="Arial"/>
                <w:b/>
                <w:sz w:val="20"/>
                <w:szCs w:val="20"/>
              </w:rPr>
              <w:t>Comments</w:t>
            </w:r>
          </w:p>
        </w:tc>
      </w:tr>
      <w:tr w:rsidR="00003C44" w:rsidRPr="00003C44" w14:paraId="16C9FC74" w14:textId="77777777" w:rsidTr="00E87E70">
        <w:trPr>
          <w:trHeight w:val="3210"/>
        </w:trPr>
        <w:tc>
          <w:tcPr>
            <w:tcW w:w="3539" w:type="dxa"/>
            <w:shd w:val="clear" w:color="auto" w:fill="F2F2F2" w:themeFill="background1" w:themeFillShade="F2"/>
          </w:tcPr>
          <w:p w14:paraId="58F5A2EE" w14:textId="77777777" w:rsidR="00752B74" w:rsidRPr="00003C44" w:rsidRDefault="00752B74"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250F59D2" w:rsidR="00752B74" w:rsidRPr="00003C44" w:rsidRDefault="00752B74" w:rsidP="00003C44">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5245" w:type="dxa"/>
          </w:tcPr>
          <w:p w14:paraId="23238183" w14:textId="61C72AFA"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7EA2F304" w14:textId="085F05FC"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whether a baseline assessment for risks of child labour has been carried out that covers the Learning Group? </w:t>
            </w:r>
          </w:p>
          <w:p w14:paraId="53E22BEE" w14:textId="77777777" w:rsidR="00752B74" w:rsidRPr="00003C44" w:rsidRDefault="00752B74" w:rsidP="00003C44">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When was this done? </w:t>
            </w:r>
          </w:p>
          <w:p w14:paraId="37EDAF14" w14:textId="353F2E5B" w:rsidR="00752B74" w:rsidRPr="00003C44" w:rsidRDefault="00752B74" w:rsidP="00003C44">
            <w:pPr>
              <w:pStyle w:val="BCIBodyCopy"/>
              <w:numPr>
                <w:ilvl w:val="1"/>
                <w:numId w:val="6"/>
              </w:numPr>
              <w:spacing w:before="40" w:after="40"/>
              <w:rPr>
                <w:rFonts w:cs="Arial"/>
                <w:color w:val="404040" w:themeColor="text1" w:themeTint="BF"/>
                <w:sz w:val="20"/>
                <w:szCs w:val="20"/>
              </w:rPr>
            </w:pPr>
            <w:r w:rsidRPr="00003C44">
              <w:rPr>
                <w:rFonts w:cs="Arial"/>
                <w:color w:val="404040" w:themeColor="text1" w:themeTint="BF"/>
                <w:sz w:val="20"/>
                <w:szCs w:val="20"/>
              </w:rPr>
              <w:t>What was the outcome?</w:t>
            </w:r>
          </w:p>
          <w:p w14:paraId="1BAF8F4E" w14:textId="7F445240"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for the prevention of child labour? </w:t>
            </w:r>
          </w:p>
          <w:p w14:paraId="437A3BDB" w14:textId="3ECA1A1A"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was it developed? Who was involved?</w:t>
            </w:r>
          </w:p>
          <w:p w14:paraId="39195EC1"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708B0B9F" w14:textId="73144FEA"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Has the plan been communicated to farmers/workers? </w:t>
            </w:r>
          </w:p>
          <w:p w14:paraId="07C5198F" w14:textId="6A8D3482"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you working to address any existing child labour? What alternatives are being proposed? </w:t>
            </w:r>
          </w:p>
          <w:p w14:paraId="4B6827BA" w14:textId="4C9C73F9"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253C6E98" w14:textId="5BD1D16C"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Child labour prevention plan</w:t>
            </w:r>
          </w:p>
          <w:p w14:paraId="06F4EC17" w14:textId="16AE61CC"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Outcome of baseline assessment for child labour risks (if applicable)</w:t>
            </w:r>
          </w:p>
        </w:tc>
        <w:tc>
          <w:tcPr>
            <w:tcW w:w="4961" w:type="dxa"/>
          </w:tcPr>
          <w:p w14:paraId="31A15F18" w14:textId="70757E03"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3FD0416C" w14:textId="77777777" w:rsidTr="00E87E70">
        <w:trPr>
          <w:trHeight w:val="806"/>
        </w:trPr>
        <w:tc>
          <w:tcPr>
            <w:tcW w:w="3539" w:type="dxa"/>
            <w:shd w:val="clear" w:color="auto" w:fill="F2F2F2" w:themeFill="background1" w:themeFillShade="F2"/>
          </w:tcPr>
          <w:p w14:paraId="273621D2" w14:textId="77777777" w:rsidR="00752B74" w:rsidRPr="00003C44" w:rsidRDefault="00752B74"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DE6B4B9" w14:textId="1BFF24B5" w:rsidR="00752B74" w:rsidRPr="00003C44" w:rsidRDefault="00752B74"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t xml:space="preserve">  (</w:t>
            </w:r>
            <w:proofErr w:type="spellStart"/>
            <w:r w:rsidRPr="00003C44">
              <w:rPr>
                <w:rFonts w:cs="Arial"/>
                <w:color w:val="404040" w:themeColor="text1" w:themeTint="BF"/>
                <w:sz w:val="20"/>
                <w:szCs w:val="20"/>
              </w:rPr>
              <w:t>i</w:t>
            </w:r>
            <w:proofErr w:type="spellEnd"/>
            <w:r w:rsidRPr="00003C44">
              <w:rPr>
                <w:rFonts w:cs="Arial"/>
                <w:color w:val="404040" w:themeColor="text1" w:themeTint="BF"/>
                <w:sz w:val="20"/>
                <w:szCs w:val="20"/>
              </w:rPr>
              <w:t>) the child is helping on his/her own family’s farm;</w:t>
            </w:r>
            <w:r w:rsidRPr="00003C44">
              <w:rPr>
                <w:rFonts w:cs="Arial"/>
                <w:color w:val="404040" w:themeColor="text1" w:themeTint="BF"/>
                <w:sz w:val="20"/>
                <w:szCs w:val="20"/>
              </w:rPr>
              <w:br/>
              <w:t xml:space="preserve">  (ii) the child's work is structured so as to enable him/her to attend school; </w:t>
            </w:r>
            <w:r w:rsidRPr="00003C44">
              <w:rPr>
                <w:rFonts w:cs="Arial"/>
                <w:color w:val="404040" w:themeColor="text1" w:themeTint="BF"/>
                <w:sz w:val="20"/>
                <w:szCs w:val="20"/>
              </w:rPr>
              <w:br/>
              <w:t xml:space="preserve">  (iii) the child's work should not be so </w:t>
            </w:r>
            <w:r w:rsidRPr="00003C44">
              <w:rPr>
                <w:rFonts w:cs="Arial"/>
                <w:color w:val="404040" w:themeColor="text1" w:themeTint="BF"/>
                <w:sz w:val="20"/>
                <w:szCs w:val="20"/>
              </w:rPr>
              <w:lastRenderedPageBreak/>
              <w:t>demanding as to undermine his/her education;</w:t>
            </w:r>
            <w:r w:rsidRPr="00003C44">
              <w:rPr>
                <w:rFonts w:cs="Arial"/>
                <w:color w:val="404040" w:themeColor="text1" w:themeTint="BF"/>
                <w:sz w:val="20"/>
                <w:szCs w:val="20"/>
              </w:rPr>
              <w:br/>
              <w:t xml:space="preserve"> (iv) the child should not perform tasks that are hazardous for him/her because of his/her age; </w:t>
            </w:r>
            <w:r w:rsidRPr="00003C44">
              <w:rPr>
                <w:rFonts w:cs="Arial"/>
                <w:color w:val="404040" w:themeColor="text1" w:themeTint="BF"/>
                <w:sz w:val="20"/>
                <w:szCs w:val="20"/>
              </w:rPr>
              <w:br/>
              <w:t xml:space="preserve">  (v) the child must be guided – both in terms of learning skills and supervision of tasks – by a family member; </w:t>
            </w:r>
            <w:r w:rsidRPr="00003C44">
              <w:rPr>
                <w:rFonts w:cs="Arial"/>
                <w:color w:val="404040" w:themeColor="text1" w:themeTint="BF"/>
                <w:sz w:val="20"/>
                <w:szCs w:val="20"/>
              </w:rPr>
              <w:br/>
              <w:t xml:space="preserve">  (vi) the child has received appropriate training.</w:t>
            </w:r>
          </w:p>
        </w:tc>
        <w:tc>
          <w:tcPr>
            <w:tcW w:w="5245" w:type="dxa"/>
          </w:tcPr>
          <w:p w14:paraId="2A79BDFE" w14:textId="1C592728"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Field Facilitator Interview:</w:t>
            </w:r>
          </w:p>
          <w:p w14:paraId="4CDDA33E"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you know the national minimum age for work? </w:t>
            </w:r>
          </w:p>
          <w:p w14:paraId="6DCC4E2C"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proactively prevent children below the national minimum age from working on the farm? </w:t>
            </w:r>
          </w:p>
          <w:p w14:paraId="7C11AB18" w14:textId="4944B1A3"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type of records do farmers keep on worker age? </w:t>
            </w:r>
          </w:p>
          <w:p w14:paraId="4DCD7BF5" w14:textId="62E81244"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training have you provided to farmers about child labour? </w:t>
            </w:r>
          </w:p>
          <w:p w14:paraId="68063CB1" w14:textId="17C33D6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you aware of any family-based child labour among farms in the LG? If yes,</w:t>
            </w:r>
          </w:p>
          <w:p w14:paraId="52533308" w14:textId="77777777" w:rsidR="00752B74" w:rsidRPr="00003C44" w:rsidRDefault="00752B74" w:rsidP="00003C44">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Do these children attend school?</w:t>
            </w:r>
          </w:p>
          <w:p w14:paraId="5CD9A6DA" w14:textId="77777777" w:rsidR="00752B74" w:rsidRPr="00003C44" w:rsidRDefault="00752B74" w:rsidP="00003C44">
            <w:pPr>
              <w:pStyle w:val="BCIBodyCopy"/>
              <w:numPr>
                <w:ilvl w:val="1"/>
                <w:numId w:val="6"/>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lastRenderedPageBreak/>
              <w:t>When do they work in the farm?</w:t>
            </w:r>
          </w:p>
          <w:p w14:paraId="24E2D715" w14:textId="2CB1168B"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Which tasks do they do?</w:t>
            </w:r>
          </w:p>
          <w:p w14:paraId="2D620AF6" w14:textId="3F8BAC38"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supervised by any adults while working?</w:t>
            </w:r>
          </w:p>
          <w:p w14:paraId="519BC729" w14:textId="65020311"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they given any training on the tasks they do?</w:t>
            </w:r>
          </w:p>
          <w:p w14:paraId="0924AFE8" w14:textId="77777777"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47673023" w14:textId="2192BEC2"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your children help on the farm? How old are they? What tasks do they do?</w:t>
            </w:r>
          </w:p>
          <w:p w14:paraId="140C97E4" w14:textId="252E1774"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they attend school? Which school, and how often? </w:t>
            </w:r>
          </w:p>
          <w:p w14:paraId="437764E6"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they ever needed to miss school due to work on the farm?</w:t>
            </w:r>
          </w:p>
          <w:p w14:paraId="67E6FC2C"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they trained and supervised during their work on the farm?</w:t>
            </w:r>
          </w:p>
          <w:p w14:paraId="5840920C" w14:textId="15ACEA60" w:rsidR="00752B74" w:rsidRPr="00003C44" w:rsidRDefault="00752B74"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[cross-check through direct conversations with children where available]</w:t>
            </w:r>
          </w:p>
        </w:tc>
        <w:tc>
          <w:tcPr>
            <w:tcW w:w="4961" w:type="dxa"/>
          </w:tcPr>
          <w:p w14:paraId="019B59CA" w14:textId="767310AF"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Complies with indicator  /  Does not comply</w:t>
            </w:r>
          </w:p>
        </w:tc>
      </w:tr>
      <w:tr w:rsidR="00003C44" w:rsidRPr="00003C44" w14:paraId="3F68B296" w14:textId="77777777" w:rsidTr="00E87E70">
        <w:trPr>
          <w:trHeight w:val="2738"/>
        </w:trPr>
        <w:tc>
          <w:tcPr>
            <w:tcW w:w="3539" w:type="dxa"/>
            <w:shd w:val="clear" w:color="auto" w:fill="F2F2F2" w:themeFill="background1" w:themeFillShade="F2"/>
          </w:tcPr>
          <w:p w14:paraId="5D59002A" w14:textId="7C7C385B" w:rsidR="00A625D7" w:rsidRPr="00003C44" w:rsidRDefault="00A625D7" w:rsidP="00003C44">
            <w:pPr>
              <w:pStyle w:val="BCIBodyCopy"/>
              <w:spacing w:before="40" w:after="40"/>
              <w:rPr>
                <w:rFonts w:cs="Arial"/>
                <w:b/>
                <w:bCs/>
                <w:i/>
                <w:color w:val="404040" w:themeColor="text1" w:themeTint="BF"/>
                <w:sz w:val="20"/>
                <w:szCs w:val="20"/>
              </w:rPr>
            </w:pPr>
            <w:r w:rsidRPr="00E87E70">
              <w:rPr>
                <w:rFonts w:cs="Arial"/>
                <w:b/>
                <w:bCs/>
                <w:color w:val="404040" w:themeColor="text1" w:themeTint="BF"/>
                <w:sz w:val="20"/>
                <w:szCs w:val="20"/>
              </w:rPr>
              <w:t>Core</w:t>
            </w:r>
            <w:r w:rsidRPr="00003C44">
              <w:rPr>
                <w:rFonts w:cs="Arial"/>
                <w:b/>
                <w:bCs/>
                <w:i/>
                <w:color w:val="404040" w:themeColor="text1" w:themeTint="BF"/>
                <w:sz w:val="20"/>
                <w:szCs w:val="20"/>
              </w:rPr>
              <w:t xml:space="preserve"> </w:t>
            </w:r>
          </w:p>
          <w:p w14:paraId="7C2EFF13" w14:textId="437AE967"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245" w:type="dxa"/>
          </w:tcPr>
          <w:p w14:paraId="2A1F5E09" w14:textId="5BA66CFF" w:rsidR="00A625D7" w:rsidRPr="00003C44" w:rsidRDefault="005E054E"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00A625D7" w:rsidRPr="00003C44">
              <w:rPr>
                <w:rFonts w:cs="Arial"/>
                <w:color w:val="404040" w:themeColor="text1" w:themeTint="BF"/>
                <w:sz w:val="20"/>
                <w:szCs w:val="20"/>
              </w:rPr>
              <w:t>:</w:t>
            </w:r>
          </w:p>
          <w:p w14:paraId="1BD4C094" w14:textId="6A8B835C" w:rsidR="00A625D7" w:rsidRPr="00003C44" w:rsidRDefault="005E054E"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you aware of</w:t>
            </w:r>
            <w:r w:rsidR="00A625D7" w:rsidRPr="00003C44">
              <w:rPr>
                <w:rFonts w:cs="Arial"/>
                <w:color w:val="404040" w:themeColor="text1" w:themeTint="BF"/>
                <w:sz w:val="20"/>
                <w:szCs w:val="20"/>
              </w:rPr>
              <w:t xml:space="preserve"> a written child labour policy</w:t>
            </w:r>
            <w:r w:rsidRPr="00003C44">
              <w:rPr>
                <w:rFonts w:cs="Arial"/>
                <w:color w:val="404040" w:themeColor="text1" w:themeTint="BF"/>
                <w:sz w:val="20"/>
                <w:szCs w:val="20"/>
              </w:rPr>
              <w:t xml:space="preserve"> for the PU?</w:t>
            </w:r>
            <w:r w:rsidR="00A625D7" w:rsidRPr="00003C44">
              <w:rPr>
                <w:rFonts w:cs="Arial"/>
                <w:color w:val="404040" w:themeColor="text1" w:themeTint="BF"/>
                <w:sz w:val="20"/>
                <w:szCs w:val="20"/>
              </w:rPr>
              <w:t xml:space="preserve"> </w:t>
            </w:r>
          </w:p>
          <w:p w14:paraId="2BE8F910" w14:textId="49FE8B89" w:rsidR="00A625D7" w:rsidRPr="00003C44" w:rsidRDefault="005E054E"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does it cover?</w:t>
            </w:r>
            <w:r w:rsidR="00A625D7" w:rsidRPr="00003C44">
              <w:rPr>
                <w:rFonts w:cs="Arial"/>
                <w:color w:val="404040" w:themeColor="text1" w:themeTint="BF"/>
                <w:sz w:val="20"/>
                <w:szCs w:val="20"/>
              </w:rPr>
              <w:t xml:space="preserve"> What are the key circumstances and tasks for which children are permitted to work?</w:t>
            </w:r>
          </w:p>
          <w:p w14:paraId="37709899" w14:textId="38C4CE4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14:paraId="62F5CC4E" w14:textId="6A5A5ADF"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14:paraId="7B31A30B" w14:textId="25A82CCF"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18AC1DD" w14:textId="7D781E4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policy (if available)</w:t>
            </w:r>
          </w:p>
          <w:p w14:paraId="3E4048D6" w14:textId="4F6B3359"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training materials</w:t>
            </w:r>
          </w:p>
        </w:tc>
        <w:tc>
          <w:tcPr>
            <w:tcW w:w="4961" w:type="dxa"/>
          </w:tcPr>
          <w:p w14:paraId="2FCF5125" w14:textId="2AA6B00B"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48088FF1" w14:textId="77777777" w:rsidTr="00DC4614">
        <w:trPr>
          <w:trHeight w:val="1425"/>
        </w:trPr>
        <w:tc>
          <w:tcPr>
            <w:tcW w:w="3539" w:type="dxa"/>
            <w:shd w:val="clear" w:color="auto" w:fill="DEEAF6" w:themeFill="accent5" w:themeFillTint="33"/>
          </w:tcPr>
          <w:p w14:paraId="6EBB8188"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Improvement</w:t>
            </w:r>
          </w:p>
          <w:p w14:paraId="2E97FC89" w14:textId="0FCCDDED"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6.1.5</w:t>
            </w:r>
            <w:r w:rsidRPr="00003C44">
              <w:rPr>
                <w:rFonts w:cs="Arial"/>
                <w:color w:val="404040" w:themeColor="text1" w:themeTint="BF"/>
                <w:sz w:val="20"/>
                <w:szCs w:val="20"/>
              </w:rPr>
              <w:t xml:space="preserve"> Procedures are in place for checking the age of workers, including record-keeping at farm level.</w:t>
            </w:r>
          </w:p>
        </w:tc>
        <w:tc>
          <w:tcPr>
            <w:tcW w:w="5245" w:type="dxa"/>
            <w:shd w:val="clear" w:color="auto" w:fill="DEEAF6" w:themeFill="accent5" w:themeFillTint="33"/>
            <w:vAlign w:val="center"/>
          </w:tcPr>
          <w:p w14:paraId="0C928E0F" w14:textId="657FFC39" w:rsidR="00FD2BEA" w:rsidRPr="00003C44" w:rsidRDefault="00FD2BEA"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Do farmers</w:t>
            </w:r>
            <w:r w:rsidR="00D51394" w:rsidRPr="00003C44">
              <w:rPr>
                <w:rFonts w:cs="Arial"/>
                <w:i/>
                <w:color w:val="404040" w:themeColor="text1" w:themeTint="BF"/>
                <w:sz w:val="20"/>
                <w:szCs w:val="20"/>
              </w:rPr>
              <w:t xml:space="preserve"> in the LG</w:t>
            </w:r>
            <w:r w:rsidRPr="00003C44">
              <w:rPr>
                <w:rFonts w:cs="Arial"/>
                <w:i/>
                <w:color w:val="404040" w:themeColor="text1" w:themeTint="BF"/>
                <w:sz w:val="20"/>
                <w:szCs w:val="20"/>
              </w:rPr>
              <w:t xml:space="preserve"> have procedures in place for checking the age of workers, including a system for record keeping at farm level?</w:t>
            </w:r>
          </w:p>
          <w:p w14:paraId="35C1113D" w14:textId="794384A3" w:rsidR="00A625D7" w:rsidRPr="00003C44" w:rsidRDefault="00A625D7"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1FCAF43D" w14:textId="3FC4BAEA"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tc>
      </w:tr>
      <w:tr w:rsidR="00003C44" w:rsidRPr="00003C44" w14:paraId="03C1F51A" w14:textId="77777777" w:rsidTr="00DC4614">
        <w:trPr>
          <w:trHeight w:val="1067"/>
        </w:trPr>
        <w:tc>
          <w:tcPr>
            <w:tcW w:w="3539" w:type="dxa"/>
            <w:shd w:val="clear" w:color="auto" w:fill="DEEAF6" w:themeFill="accent5" w:themeFillTint="33"/>
          </w:tcPr>
          <w:p w14:paraId="2A65224A"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0B86EAD8" w14:textId="2FC4A2B4"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6.1.6</w:t>
            </w:r>
            <w:r w:rsidRPr="00003C44">
              <w:rPr>
                <w:rFonts w:cs="Arial"/>
                <w:color w:val="404040" w:themeColor="text1" w:themeTint="BF"/>
                <w:sz w:val="20"/>
                <w:szCs w:val="20"/>
              </w:rPr>
              <w:t xml:space="preserve"> Child protection or monitoring committees are established.</w:t>
            </w:r>
          </w:p>
        </w:tc>
        <w:tc>
          <w:tcPr>
            <w:tcW w:w="5245" w:type="dxa"/>
            <w:shd w:val="clear" w:color="auto" w:fill="DEEAF6" w:themeFill="accent5" w:themeFillTint="33"/>
            <w:vAlign w:val="center"/>
          </w:tcPr>
          <w:p w14:paraId="2C423510" w14:textId="46906031" w:rsidR="00FD2BEA" w:rsidRPr="00003C44" w:rsidRDefault="00FD2BEA"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Has the PU/ Learning Group established any Child protection/monitoring committee?</w:t>
            </w:r>
          </w:p>
          <w:p w14:paraId="6810E4BB" w14:textId="03D2F909" w:rsidR="00A625D7" w:rsidRPr="00003C44" w:rsidRDefault="00A625D7"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580CF28D" w14:textId="4CDE3639"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tc>
      </w:tr>
      <w:tr w:rsidR="00003C44" w:rsidRPr="00003C44" w14:paraId="388807DD" w14:textId="77777777" w:rsidTr="00DC4614">
        <w:trPr>
          <w:trHeight w:val="1351"/>
        </w:trPr>
        <w:tc>
          <w:tcPr>
            <w:tcW w:w="3539" w:type="dxa"/>
            <w:shd w:val="clear" w:color="auto" w:fill="DEEAF6" w:themeFill="accent5" w:themeFillTint="33"/>
          </w:tcPr>
          <w:p w14:paraId="04E1403C"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2E48CCF" w14:textId="696FC98C"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6.1.7</w:t>
            </w:r>
            <w:r w:rsidRPr="00003C44">
              <w:rPr>
                <w:rFonts w:cs="Arial"/>
                <w:color w:val="404040" w:themeColor="text1" w:themeTint="BF"/>
                <w:sz w:val="20"/>
                <w:szCs w:val="20"/>
              </w:rPr>
              <w:t xml:space="preserve"> Proportion of child labourers appropriately transferred to education.</w:t>
            </w:r>
          </w:p>
        </w:tc>
        <w:tc>
          <w:tcPr>
            <w:tcW w:w="5245" w:type="dxa"/>
            <w:shd w:val="clear" w:color="auto" w:fill="DEEAF6" w:themeFill="accent5" w:themeFillTint="33"/>
            <w:vAlign w:val="center"/>
          </w:tcPr>
          <w:p w14:paraId="656F1E67" w14:textId="1A1A8E6D" w:rsidR="00FD2BEA" w:rsidRPr="00003C44" w:rsidRDefault="00D51394"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What </w:t>
            </w:r>
            <w:r w:rsidR="00FD2BEA" w:rsidRPr="00003C44">
              <w:rPr>
                <w:rFonts w:cs="Arial"/>
                <w:i/>
                <w:color w:val="404040" w:themeColor="text1" w:themeTint="BF"/>
                <w:sz w:val="20"/>
                <w:szCs w:val="20"/>
              </w:rPr>
              <w:t xml:space="preserve"> percent of children identified as engaged in child labour have been successfully transferred to education through a remediation process?</w:t>
            </w:r>
          </w:p>
          <w:p w14:paraId="31E6404E" w14:textId="34DD6AF3" w:rsidR="00A625D7" w:rsidRPr="00003C44" w:rsidRDefault="00A625D7"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0270B2CD" w14:textId="5D9042D0"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None  /  A few  /  About half  /  Most  / All or almost all  / N/A – no child labourers</w:t>
            </w:r>
          </w:p>
        </w:tc>
      </w:tr>
      <w:tr w:rsidR="00003C44" w:rsidRPr="00003C44" w14:paraId="03631170" w14:textId="77777777" w:rsidTr="00DC4614">
        <w:trPr>
          <w:trHeight w:val="1425"/>
        </w:trPr>
        <w:tc>
          <w:tcPr>
            <w:tcW w:w="3539" w:type="dxa"/>
            <w:shd w:val="clear" w:color="auto" w:fill="DEEAF6" w:themeFill="accent5" w:themeFillTint="33"/>
          </w:tcPr>
          <w:p w14:paraId="06F6DD7D"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078790D" w14:textId="3B820B43"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6.1.8</w:t>
            </w:r>
            <w:r w:rsidRPr="00003C44">
              <w:rPr>
                <w:rFonts w:cs="Arial"/>
                <w:color w:val="404040" w:themeColor="text1" w:themeTint="BF"/>
                <w:sz w:val="20"/>
                <w:szCs w:val="20"/>
              </w:rPr>
              <w:t xml:space="preserve"> Proportion of family of child labourers provided with alternative sources of income (through local partnerships initiatives).</w:t>
            </w:r>
          </w:p>
        </w:tc>
        <w:tc>
          <w:tcPr>
            <w:tcW w:w="5245" w:type="dxa"/>
            <w:shd w:val="clear" w:color="auto" w:fill="DEEAF6" w:themeFill="accent5" w:themeFillTint="33"/>
            <w:vAlign w:val="center"/>
          </w:tcPr>
          <w:p w14:paraId="53472E28" w14:textId="34FA7F3A" w:rsidR="00FD2BEA" w:rsidRPr="00003C44" w:rsidRDefault="00FD2BEA"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What percent of families identified as having children engaged in child labour have been provided with alternative sources of income through local partnership initiatives?</w:t>
            </w:r>
          </w:p>
          <w:p w14:paraId="7A7CAE8C" w14:textId="07D6B3AC" w:rsidR="00A625D7" w:rsidRPr="00003C44" w:rsidRDefault="00A625D7" w:rsidP="00003C44">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0C1B0387" w14:textId="025FFD4F"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None  /  A few  /  About half  /  Most  / All or almost all  / N/A – no child labourers</w:t>
            </w:r>
          </w:p>
        </w:tc>
      </w:tr>
      <w:tr w:rsidR="00003C44" w:rsidRPr="00003C44" w14:paraId="40F6FACB" w14:textId="77777777" w:rsidTr="00E87E70">
        <w:trPr>
          <w:trHeight w:val="934"/>
        </w:trPr>
        <w:tc>
          <w:tcPr>
            <w:tcW w:w="3539" w:type="dxa"/>
            <w:shd w:val="clear" w:color="auto" w:fill="F2F2F2" w:themeFill="background1" w:themeFillShade="F2"/>
          </w:tcPr>
          <w:p w14:paraId="3767D46C"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245" w:type="dxa"/>
            <w:vAlign w:val="center"/>
          </w:tcPr>
          <w:p w14:paraId="62A3078F" w14:textId="3F69D476" w:rsidR="00A625D7" w:rsidRPr="00003C44" w:rsidRDefault="00FD2BEA"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00A625D7" w:rsidRPr="00003C44">
              <w:rPr>
                <w:rFonts w:cs="Arial"/>
                <w:color w:val="404040" w:themeColor="text1" w:themeTint="BF"/>
                <w:sz w:val="20"/>
                <w:szCs w:val="20"/>
              </w:rPr>
              <w:t>:</w:t>
            </w:r>
          </w:p>
          <w:p w14:paraId="2B40A58C" w14:textId="5BAADD14"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 in cotton production?</w:t>
            </w:r>
          </w:p>
          <w:p w14:paraId="44F03104" w14:textId="59250A85"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14:paraId="667EDA0D" w14:textId="4CF50F80"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 and tasks?</w:t>
            </w:r>
          </w:p>
          <w:p w14:paraId="03D6B61B" w14:textId="70607E69"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D3C4B39" w14:textId="07B6FD55"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14:paraId="4E748100" w14:textId="2E9C6172"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14:paraId="5A94DF77" w14:textId="68EBA7B8"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Farmer visits:</w:t>
            </w:r>
          </w:p>
          <w:p w14:paraId="52C2F4E4"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etc). How do you ensure these workers are 18 or over? </w:t>
            </w:r>
          </w:p>
          <w:p w14:paraId="18710F71" w14:textId="392B5DB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Review proof of age records (if available)</w:t>
            </w:r>
          </w:p>
        </w:tc>
        <w:tc>
          <w:tcPr>
            <w:tcW w:w="4961" w:type="dxa"/>
          </w:tcPr>
          <w:p w14:paraId="34FF4B42" w14:textId="714C6B3C"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lastRenderedPageBreak/>
              <w:t>Complies with indicator  /  Does not comply</w:t>
            </w:r>
          </w:p>
        </w:tc>
      </w:tr>
      <w:tr w:rsidR="00003C44" w:rsidRPr="00003C44" w14:paraId="1AC04490" w14:textId="77777777" w:rsidTr="00E87E70">
        <w:trPr>
          <w:trHeight w:val="849"/>
        </w:trPr>
        <w:tc>
          <w:tcPr>
            <w:tcW w:w="3539" w:type="dxa"/>
            <w:shd w:val="clear" w:color="auto" w:fill="F2F2F2" w:themeFill="background1" w:themeFillShade="F2"/>
          </w:tcPr>
          <w:p w14:paraId="43318C41"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245" w:type="dxa"/>
          </w:tcPr>
          <w:p w14:paraId="6213383E" w14:textId="77777777" w:rsidR="00FD2BEA" w:rsidRPr="00003C44" w:rsidRDefault="00FD2BEA"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5E87160E" w14:textId="338E3189"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7F65F8CA" w14:textId="531F2D6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farmers keep any documentation on workers? </w:t>
            </w:r>
          </w:p>
          <w:p w14:paraId="728A7172" w14:textId="74F44B72"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is your understanding of ‘forced or compulsory labour’? What does this mean?</w:t>
            </w:r>
          </w:p>
          <w:p w14:paraId="3EAAB9A4" w14:textId="0606903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you identified any instances of forced/bonded labour</w:t>
            </w:r>
            <w:r w:rsidR="0089107B" w:rsidRPr="00003C44">
              <w:rPr>
                <w:rFonts w:cs="Arial"/>
                <w:color w:val="404040" w:themeColor="text1" w:themeTint="BF"/>
                <w:sz w:val="20"/>
                <w:szCs w:val="20"/>
              </w:rPr>
              <w:t xml:space="preserve"> amongst farms in the Learning Group</w:t>
            </w:r>
            <w:r w:rsidRPr="00003C44">
              <w:rPr>
                <w:rFonts w:cs="Arial"/>
                <w:color w:val="404040" w:themeColor="text1" w:themeTint="BF"/>
                <w:sz w:val="20"/>
                <w:szCs w:val="20"/>
              </w:rPr>
              <w:t xml:space="preserve">? </w:t>
            </w:r>
          </w:p>
          <w:p w14:paraId="4692ADBE"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are farmers and workers trained on this topic?</w:t>
            </w:r>
          </w:p>
          <w:p w14:paraId="3855A945" w14:textId="233CC5A9"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comply with the criteria and that workers are aware of their rights?</w:t>
            </w:r>
          </w:p>
          <w:p w14:paraId="6CF591BB" w14:textId="01394718"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A625D7" w:rsidRPr="00003C44" w:rsidRDefault="00A625D7" w:rsidP="00003C44">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5B354498" w14:textId="62A4D6A0" w:rsidR="00A625D7" w:rsidRPr="00003C44" w:rsidRDefault="00A625D7" w:rsidP="00003C44">
            <w:pPr>
              <w:pStyle w:val="BCIBodyCopy"/>
              <w:numPr>
                <w:ilvl w:val="0"/>
                <w:numId w:val="31"/>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p w14:paraId="5125EF34" w14:textId="5724D639"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Farmer </w:t>
            </w:r>
            <w:r w:rsidR="005E054E" w:rsidRPr="00003C44">
              <w:rPr>
                <w:rFonts w:cs="Arial"/>
                <w:color w:val="404040" w:themeColor="text1" w:themeTint="BF"/>
                <w:sz w:val="20"/>
                <w:szCs w:val="20"/>
              </w:rPr>
              <w:t>visits</w:t>
            </w:r>
            <w:r w:rsidRPr="00003C44">
              <w:rPr>
                <w:rFonts w:cs="Arial"/>
                <w:color w:val="404040" w:themeColor="text1" w:themeTint="BF"/>
                <w:sz w:val="20"/>
                <w:szCs w:val="20"/>
              </w:rPr>
              <w:t>:</w:t>
            </w:r>
          </w:p>
          <w:p w14:paraId="52D0186C"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type of workers do you use? How are they hired?</w:t>
            </w:r>
          </w:p>
          <w:p w14:paraId="3756836B" w14:textId="094C651F"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any workers indebted to you or an intermediary? </w:t>
            </w:r>
          </w:p>
          <w:p w14:paraId="0CFC7E6F" w14:textId="2E1EFFD1"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providing wages advances to your workers? Do you provide any loans to workers? If so, how does it work in terms of repayment? </w:t>
            </w:r>
          </w:p>
          <w:p w14:paraId="4D8B24A4"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is the movement of workers restricted within the farms, if at all? </w:t>
            </w:r>
          </w:p>
          <w:p w14:paraId="6E0989E2" w14:textId="1567915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Are workers ever fined or disciplined? How?</w:t>
            </w:r>
          </w:p>
          <w:p w14:paraId="7EFB88ED" w14:textId="5FB8A353"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happens if a worker wants to leave?</w:t>
            </w:r>
          </w:p>
          <w:p w14:paraId="63B9FE35" w14:textId="7235C4F0"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did you receive on the issue of forced labour?</w:t>
            </w:r>
          </w:p>
        </w:tc>
        <w:tc>
          <w:tcPr>
            <w:tcW w:w="4961" w:type="dxa"/>
          </w:tcPr>
          <w:p w14:paraId="27F27005" w14:textId="669E2A22"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7737AF25" w14:textId="77777777" w:rsidTr="00E87E70">
        <w:trPr>
          <w:trHeight w:val="3432"/>
        </w:trPr>
        <w:tc>
          <w:tcPr>
            <w:tcW w:w="3539" w:type="dxa"/>
            <w:shd w:val="clear" w:color="auto" w:fill="F2F2F2" w:themeFill="background1" w:themeFillShade="F2"/>
          </w:tcPr>
          <w:p w14:paraId="059E2108"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5D130C7F" w14:textId="78F261C8"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6.4.3</w:t>
            </w:r>
            <w:r w:rsidRPr="00003C44">
              <w:rPr>
                <w:rFonts w:cs="Arial"/>
                <w:color w:val="404040" w:themeColor="text1" w:themeTint="BF"/>
                <w:sz w:val="20"/>
                <w:szCs w:val="20"/>
              </w:rPr>
              <w:t xml:space="preserve"> The Producer Unit has a time-bound plan to improve the position of disadvantaged groups.</w:t>
            </w:r>
          </w:p>
        </w:tc>
        <w:tc>
          <w:tcPr>
            <w:tcW w:w="5245" w:type="dxa"/>
            <w:vAlign w:val="center"/>
          </w:tcPr>
          <w:p w14:paraId="16618056" w14:textId="77777777" w:rsidR="00FD2BEA" w:rsidRPr="00003C44" w:rsidRDefault="00FD2BEA"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08E3877F" w14:textId="4F840223"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w:t>
            </w:r>
            <w:r w:rsidR="0089107B" w:rsidRPr="00003C44">
              <w:rPr>
                <w:rFonts w:cs="Arial"/>
                <w:color w:val="404040" w:themeColor="text1" w:themeTint="BF"/>
                <w:sz w:val="20"/>
                <w:szCs w:val="20"/>
              </w:rPr>
              <w:t>relevant to the PU</w:t>
            </w:r>
            <w:r w:rsidRPr="00003C44">
              <w:rPr>
                <w:rFonts w:cs="Arial"/>
                <w:color w:val="404040" w:themeColor="text1" w:themeTint="BF"/>
                <w:sz w:val="20"/>
                <w:szCs w:val="20"/>
              </w:rPr>
              <w:t xml:space="preserve">? What are the majority and minority groups? </w:t>
            </w:r>
          </w:p>
          <w:p w14:paraId="1AE3F315" w14:textId="15D64ACE" w:rsidR="00A625D7" w:rsidRPr="00003C44" w:rsidRDefault="000A2018"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Do you know whether a</w:t>
            </w:r>
            <w:r w:rsidR="00A625D7" w:rsidRPr="00003C44">
              <w:rPr>
                <w:rFonts w:cs="Arial"/>
                <w:color w:val="404040" w:themeColor="text1" w:themeTint="BF"/>
                <w:sz w:val="20"/>
                <w:szCs w:val="20"/>
              </w:rPr>
              <w:t xml:space="preserve"> baseline survey </w:t>
            </w:r>
            <w:r w:rsidRPr="00003C44">
              <w:rPr>
                <w:rFonts w:cs="Arial"/>
                <w:color w:val="404040" w:themeColor="text1" w:themeTint="BF"/>
                <w:sz w:val="20"/>
                <w:szCs w:val="20"/>
              </w:rPr>
              <w:t>has been undertaken to identify disadvantaged groups?</w:t>
            </w:r>
          </w:p>
          <w:p w14:paraId="1BD1C604" w14:textId="2ABF8908"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are the specific challenges faced by women</w:t>
            </w:r>
            <w:r w:rsidR="000A2018" w:rsidRPr="00003C44">
              <w:rPr>
                <w:rFonts w:cs="Arial"/>
                <w:color w:val="404040" w:themeColor="text1" w:themeTint="BF"/>
                <w:sz w:val="20"/>
                <w:szCs w:val="20"/>
              </w:rPr>
              <w:t xml:space="preserve"> </w:t>
            </w:r>
            <w:r w:rsidR="0089107B" w:rsidRPr="00003C44">
              <w:rPr>
                <w:rFonts w:cs="Arial"/>
                <w:color w:val="404040" w:themeColor="text1" w:themeTint="BF"/>
                <w:sz w:val="20"/>
                <w:szCs w:val="20"/>
              </w:rPr>
              <w:t>amongst the Learning Group</w:t>
            </w:r>
            <w:r w:rsidRPr="00003C44">
              <w:rPr>
                <w:rFonts w:cs="Arial"/>
                <w:color w:val="404040" w:themeColor="text1" w:themeTint="BF"/>
                <w:sz w:val="20"/>
                <w:szCs w:val="20"/>
              </w:rPr>
              <w:t xml:space="preserve">? </w:t>
            </w:r>
          </w:p>
          <w:p w14:paraId="59A647BE" w14:textId="5C333564" w:rsidR="00A625D7" w:rsidRPr="00003C44" w:rsidRDefault="000A2018"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Is there a</w:t>
            </w:r>
            <w:r w:rsidR="00A625D7" w:rsidRPr="00003C44">
              <w:rPr>
                <w:rFonts w:cs="Arial"/>
                <w:color w:val="404040" w:themeColor="text1" w:themeTint="BF"/>
                <w:sz w:val="20"/>
                <w:szCs w:val="20"/>
              </w:rPr>
              <w:t xml:space="preserve"> plan in place to improve the position of disadvantaged groups? </w:t>
            </w:r>
          </w:p>
          <w:p w14:paraId="3975430C"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6299E4EB" w14:textId="12347672"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are the key features or practices in the plan?</w:t>
            </w:r>
          </w:p>
          <w:p w14:paraId="0E2BABE7" w14:textId="6D779F5C"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815BDCE"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Plan to improve the position of disadvantaged groups</w:t>
            </w:r>
          </w:p>
          <w:p w14:paraId="4AAC9E18" w14:textId="328FF9EB"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Timeline (if separate)</w:t>
            </w:r>
          </w:p>
        </w:tc>
        <w:tc>
          <w:tcPr>
            <w:tcW w:w="4961" w:type="dxa"/>
          </w:tcPr>
          <w:p w14:paraId="547DBFE6" w14:textId="4A14922F"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777AD669" w14:textId="77777777" w:rsidTr="008F77A3">
        <w:trPr>
          <w:trHeight w:val="1815"/>
        </w:trPr>
        <w:tc>
          <w:tcPr>
            <w:tcW w:w="3539" w:type="dxa"/>
            <w:shd w:val="clear" w:color="auto" w:fill="DEEAF6" w:themeFill="accent5" w:themeFillTint="33"/>
          </w:tcPr>
          <w:p w14:paraId="449B53DB"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69580D8" w14:textId="1E65EEA0"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 xml:space="preserve">6.4.4 </w:t>
            </w:r>
            <w:r w:rsidRPr="00003C44">
              <w:rPr>
                <w:rFonts w:cs="Arial"/>
                <w:color w:val="404040" w:themeColor="text1" w:themeTint="BF"/>
                <w:sz w:val="20"/>
                <w:szCs w:val="20"/>
              </w:rPr>
              <w:t>A written code of conduct or non-discrimination policy is communicated to farmers/workers/employees.</w:t>
            </w:r>
          </w:p>
        </w:tc>
        <w:tc>
          <w:tcPr>
            <w:tcW w:w="5245" w:type="dxa"/>
            <w:shd w:val="clear" w:color="auto" w:fill="DEEAF6" w:themeFill="accent5" w:themeFillTint="33"/>
          </w:tcPr>
          <w:p w14:paraId="16CC0229" w14:textId="3809AB8D" w:rsidR="00A625D7" w:rsidRPr="00003C44" w:rsidRDefault="00FD2BEA" w:rsidP="00003C44">
            <w:pPr>
              <w:pStyle w:val="BCIBodyCopy"/>
              <w:spacing w:before="40" w:after="40"/>
              <w:rPr>
                <w:rFonts w:cs="Arial"/>
                <w:color w:val="404040" w:themeColor="text1" w:themeTint="BF"/>
                <w:sz w:val="20"/>
                <w:szCs w:val="20"/>
              </w:rPr>
            </w:pPr>
            <w:r w:rsidRPr="00003C44">
              <w:rPr>
                <w:rFonts w:cs="Arial"/>
                <w:i/>
                <w:color w:val="404040" w:themeColor="text1" w:themeTint="BF"/>
                <w:sz w:val="20"/>
                <w:szCs w:val="20"/>
              </w:rPr>
              <w:t>Are farmers in the LG covered by</w:t>
            </w:r>
            <w:r w:rsidR="00A625D7" w:rsidRPr="00003C44">
              <w:rPr>
                <w:rFonts w:cs="Arial"/>
                <w:i/>
                <w:color w:val="404040" w:themeColor="text1" w:themeTint="BF"/>
                <w:sz w:val="20"/>
                <w:szCs w:val="20"/>
              </w:rPr>
              <w:t xml:space="preserve"> a written code of conduct or non-discrimination policy</w:t>
            </w:r>
            <w:r w:rsidR="00A625D7" w:rsidRPr="00003C44">
              <w:rPr>
                <w:rFonts w:cs="Arial"/>
                <w:color w:val="404040" w:themeColor="text1" w:themeTint="BF"/>
                <w:sz w:val="20"/>
                <w:szCs w:val="20"/>
              </w:rPr>
              <w:t>?</w:t>
            </w:r>
          </w:p>
          <w:p w14:paraId="5FC8134B" w14:textId="77777777" w:rsidR="00D51394" w:rsidRPr="00003C44" w:rsidRDefault="00D51394" w:rsidP="00003C44">
            <w:pPr>
              <w:pStyle w:val="BCIBodyCopy"/>
              <w:spacing w:before="40" w:after="40"/>
              <w:rPr>
                <w:rFonts w:cs="Arial"/>
                <w:color w:val="404040" w:themeColor="text1" w:themeTint="BF"/>
                <w:sz w:val="20"/>
                <w:szCs w:val="20"/>
              </w:rPr>
            </w:pPr>
          </w:p>
          <w:p w14:paraId="20B6BCDE" w14:textId="77777777" w:rsidR="00D51394" w:rsidRPr="00003C44" w:rsidRDefault="00D51394" w:rsidP="00003C44">
            <w:pPr>
              <w:pStyle w:val="BCIBodyCopy"/>
              <w:spacing w:before="40" w:after="40"/>
              <w:rPr>
                <w:rFonts w:cs="Arial"/>
                <w:i/>
                <w:color w:val="404040" w:themeColor="text1" w:themeTint="BF"/>
                <w:sz w:val="20"/>
                <w:szCs w:val="20"/>
              </w:rPr>
            </w:pPr>
          </w:p>
          <w:p w14:paraId="4ED31F81" w14:textId="19991491" w:rsidR="00A625D7" w:rsidRPr="00003C44" w:rsidRDefault="00A625D7" w:rsidP="00003C44">
            <w:pPr>
              <w:pStyle w:val="BCIBodyCopy"/>
              <w:spacing w:before="40" w:after="40"/>
              <w:rPr>
                <w:rFonts w:cs="Arial"/>
                <w:color w:val="404040" w:themeColor="text1" w:themeTint="BF"/>
                <w:sz w:val="20"/>
                <w:szCs w:val="20"/>
              </w:rPr>
            </w:pPr>
            <w:r w:rsidRPr="00003C44">
              <w:rPr>
                <w:rFonts w:cs="Arial"/>
                <w:i/>
                <w:color w:val="404040" w:themeColor="text1" w:themeTint="BF"/>
                <w:sz w:val="20"/>
                <w:szCs w:val="20"/>
              </w:rPr>
              <w:t>Has this been communicated to farmers/workers/ employees?</w:t>
            </w:r>
          </w:p>
          <w:p w14:paraId="7C86770E" w14:textId="181D7131" w:rsidR="00A625D7" w:rsidRPr="00003C44" w:rsidRDefault="00A625D7"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28706091" w14:textId="77777777"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p w14:paraId="6A7CBA68" w14:textId="77777777" w:rsidR="00D51394" w:rsidRPr="00003C44" w:rsidRDefault="00D51394" w:rsidP="00003C44">
            <w:pPr>
              <w:pStyle w:val="BCIBodyCopy"/>
              <w:spacing w:before="40" w:after="40"/>
              <w:rPr>
                <w:rFonts w:cs="Arial"/>
                <w:color w:val="404040" w:themeColor="text1" w:themeTint="BF"/>
                <w:sz w:val="20"/>
                <w:szCs w:val="20"/>
              </w:rPr>
            </w:pPr>
          </w:p>
          <w:p w14:paraId="26F062E1" w14:textId="77777777" w:rsidR="00D51394" w:rsidRPr="00003C44" w:rsidRDefault="00D51394" w:rsidP="00003C44">
            <w:pPr>
              <w:pStyle w:val="BCIBodyCopy"/>
              <w:spacing w:before="40" w:after="40"/>
              <w:rPr>
                <w:rFonts w:cs="Arial"/>
                <w:color w:val="404040" w:themeColor="text1" w:themeTint="BF"/>
                <w:sz w:val="20"/>
                <w:szCs w:val="20"/>
              </w:rPr>
            </w:pPr>
          </w:p>
          <w:p w14:paraId="0C62ED2F" w14:textId="77777777" w:rsidR="00D51394" w:rsidRPr="00003C44" w:rsidRDefault="00D51394" w:rsidP="00003C44">
            <w:pPr>
              <w:pStyle w:val="BCIBodyCopy"/>
              <w:spacing w:before="40" w:after="40"/>
              <w:rPr>
                <w:rFonts w:cs="Arial"/>
                <w:color w:val="404040" w:themeColor="text1" w:themeTint="BF"/>
                <w:sz w:val="20"/>
                <w:szCs w:val="20"/>
              </w:rPr>
            </w:pPr>
          </w:p>
          <w:p w14:paraId="767FFE5F" w14:textId="77777777" w:rsidR="00D51394" w:rsidRPr="00003C44" w:rsidRDefault="00D51394" w:rsidP="00003C44">
            <w:pPr>
              <w:pStyle w:val="BCIBodyCopy"/>
              <w:spacing w:before="40" w:after="40"/>
              <w:rPr>
                <w:rFonts w:cs="Arial"/>
                <w:color w:val="404040" w:themeColor="text1" w:themeTint="BF"/>
                <w:sz w:val="20"/>
                <w:szCs w:val="20"/>
              </w:rPr>
            </w:pPr>
          </w:p>
          <w:p w14:paraId="0333DB90" w14:textId="2F52D761" w:rsidR="00D51394"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tc>
      </w:tr>
      <w:tr w:rsidR="00003C44" w:rsidRPr="00003C44" w14:paraId="3FC2A77B" w14:textId="77777777" w:rsidTr="00DC4614">
        <w:trPr>
          <w:trHeight w:val="1090"/>
        </w:trPr>
        <w:tc>
          <w:tcPr>
            <w:tcW w:w="3539" w:type="dxa"/>
            <w:shd w:val="clear" w:color="auto" w:fill="DEEAF6" w:themeFill="accent5" w:themeFillTint="33"/>
          </w:tcPr>
          <w:p w14:paraId="15ECCECE" w14:textId="77777777" w:rsidR="00D51394" w:rsidRPr="00003C44" w:rsidRDefault="00D51394"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3E8075B4" w14:textId="72C18212" w:rsidR="00D51394" w:rsidRPr="00003C44" w:rsidRDefault="00D51394"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6.4.5</w:t>
            </w:r>
            <w:r w:rsidRPr="00003C44">
              <w:rPr>
                <w:rFonts w:cs="Arial"/>
                <w:color w:val="404040" w:themeColor="text1" w:themeTint="BF"/>
                <w:sz w:val="20"/>
                <w:szCs w:val="20"/>
              </w:rPr>
              <w:t xml:space="preserve"> Specific outreach to women farmers and workers is conducted by women facilitators.</w:t>
            </w:r>
          </w:p>
        </w:tc>
        <w:tc>
          <w:tcPr>
            <w:tcW w:w="5245" w:type="dxa"/>
            <w:shd w:val="clear" w:color="auto" w:fill="DEEAF6" w:themeFill="accent5" w:themeFillTint="33"/>
          </w:tcPr>
          <w:p w14:paraId="38465795" w14:textId="62FD03E6" w:rsidR="00D51394" w:rsidRPr="00003C44" w:rsidRDefault="00D51394"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Is outreach to female farmers and workers</w:t>
            </w:r>
            <w:r w:rsidR="00535A5A" w:rsidRPr="00003C44">
              <w:rPr>
                <w:rFonts w:cs="Arial"/>
                <w:i/>
                <w:color w:val="404040" w:themeColor="text1" w:themeTint="BF"/>
                <w:sz w:val="20"/>
                <w:szCs w:val="20"/>
              </w:rPr>
              <w:t xml:space="preserve"> in the LG</w:t>
            </w:r>
            <w:r w:rsidRPr="00003C44">
              <w:rPr>
                <w:rFonts w:cs="Arial"/>
                <w:i/>
                <w:color w:val="404040" w:themeColor="text1" w:themeTint="BF"/>
                <w:sz w:val="20"/>
                <w:szCs w:val="20"/>
              </w:rPr>
              <w:t xml:space="preserve"> conducted by female facilitators?</w:t>
            </w:r>
          </w:p>
          <w:p w14:paraId="16D424D5" w14:textId="6785B3E8" w:rsidR="00D51394" w:rsidRPr="00003C44" w:rsidRDefault="00D51394"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01A205BC" w14:textId="4577BB1B" w:rsidR="00D51394"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tc>
      </w:tr>
      <w:tr w:rsidR="00003C44" w:rsidRPr="00003C44" w14:paraId="7AAF39C6" w14:textId="77777777" w:rsidTr="00DC4614">
        <w:trPr>
          <w:trHeight w:val="892"/>
        </w:trPr>
        <w:tc>
          <w:tcPr>
            <w:tcW w:w="3539" w:type="dxa"/>
            <w:shd w:val="clear" w:color="auto" w:fill="DEEAF6" w:themeFill="accent5" w:themeFillTint="33"/>
          </w:tcPr>
          <w:p w14:paraId="38C66AEF" w14:textId="77777777" w:rsidR="00D51394" w:rsidRPr="00003C44" w:rsidRDefault="00D51394"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99FFDA4" w14:textId="361E6A35" w:rsidR="00D51394" w:rsidRPr="00003C44" w:rsidRDefault="00D51394"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6.4.6</w:t>
            </w:r>
            <w:r w:rsidRPr="00003C44">
              <w:rPr>
                <w:rFonts w:cs="Arial"/>
                <w:color w:val="404040" w:themeColor="text1" w:themeTint="BF"/>
                <w:sz w:val="20"/>
                <w:szCs w:val="20"/>
              </w:rPr>
              <w:t xml:space="preserve"> Equal access to training is given to female workers.</w:t>
            </w:r>
          </w:p>
        </w:tc>
        <w:tc>
          <w:tcPr>
            <w:tcW w:w="5245" w:type="dxa"/>
            <w:shd w:val="clear" w:color="auto" w:fill="DEEAF6" w:themeFill="accent5" w:themeFillTint="33"/>
          </w:tcPr>
          <w:p w14:paraId="388FA1D0" w14:textId="26C4D476" w:rsidR="00D51394" w:rsidRPr="00003C44" w:rsidRDefault="00D51394"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Are female workers </w:t>
            </w:r>
            <w:r w:rsidR="00535A5A" w:rsidRPr="00003C44">
              <w:rPr>
                <w:rFonts w:cs="Arial"/>
                <w:i/>
                <w:color w:val="404040" w:themeColor="text1" w:themeTint="BF"/>
                <w:sz w:val="20"/>
                <w:szCs w:val="20"/>
              </w:rPr>
              <w:t xml:space="preserve">in the LG </w:t>
            </w:r>
            <w:r w:rsidRPr="00003C44">
              <w:rPr>
                <w:rFonts w:cs="Arial"/>
                <w:i/>
                <w:color w:val="404040" w:themeColor="text1" w:themeTint="BF"/>
                <w:sz w:val="20"/>
                <w:szCs w:val="20"/>
              </w:rPr>
              <w:t>provided with access to the same training given to male workers?</w:t>
            </w:r>
          </w:p>
          <w:p w14:paraId="6BBFBF0B" w14:textId="77777777" w:rsidR="00D51394" w:rsidRPr="00003C44" w:rsidRDefault="00D51394" w:rsidP="00003C44">
            <w:pPr>
              <w:pStyle w:val="BCIBodyCopy"/>
              <w:spacing w:before="40" w:after="40"/>
              <w:ind w:left="360"/>
              <w:rPr>
                <w:rFonts w:cs="Arial"/>
                <w:color w:val="404040" w:themeColor="text1" w:themeTint="BF"/>
                <w:sz w:val="20"/>
                <w:szCs w:val="20"/>
              </w:rPr>
            </w:pPr>
          </w:p>
          <w:p w14:paraId="1308528A" w14:textId="1DEEC31C" w:rsidR="00D51394" w:rsidRPr="00003C44" w:rsidRDefault="00D51394"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32156ACE" w14:textId="1D51D5D9" w:rsidR="00D51394"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tc>
      </w:tr>
      <w:tr w:rsidR="00003C44" w:rsidRPr="00003C44" w14:paraId="26C8DFE6" w14:textId="77777777" w:rsidTr="00E87E70">
        <w:trPr>
          <w:trHeight w:val="1267"/>
        </w:trPr>
        <w:tc>
          <w:tcPr>
            <w:tcW w:w="3539" w:type="dxa"/>
            <w:shd w:val="clear" w:color="auto" w:fill="F2F2F2" w:themeFill="background1" w:themeFillShade="F2"/>
          </w:tcPr>
          <w:p w14:paraId="315A7D77" w14:textId="77777777" w:rsidR="00752B74" w:rsidRPr="00003C44" w:rsidRDefault="00752B74"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2F485213" w14:textId="3E006CCB" w:rsidR="00752B74" w:rsidRPr="00003C44" w:rsidRDefault="00752B74"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on the basis of gender to workers who perform the same job.</w:t>
            </w:r>
          </w:p>
        </w:tc>
        <w:tc>
          <w:tcPr>
            <w:tcW w:w="5245" w:type="dxa"/>
            <w:vAlign w:val="center"/>
          </w:tcPr>
          <w:p w14:paraId="55CF583C" w14:textId="3E0A28A4"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27A74F8E" w14:textId="26C5F558"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are male and female workers paid? Are you aware of any customary rule or practice that would lead to unequal wages for those doing the same job?</w:t>
            </w:r>
          </w:p>
          <w:p w14:paraId="11B3E039" w14:textId="0063C9A3"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Have farmers been trained on the topic of equal wages?</w:t>
            </w:r>
          </w:p>
          <w:p w14:paraId="68A1E1D0" w14:textId="3100D2FF"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What records do farmers keep on wages paid to workers?</w:t>
            </w:r>
          </w:p>
          <w:p w14:paraId="120744E4" w14:textId="420766E0"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06BBA63" w14:textId="020843A5"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18CFACFB" w14:textId="717BE572"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452D3013" w14:textId="59A515D8"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14:paraId="72798649" w14:textId="30A883E1" w:rsidR="00752B74" w:rsidRPr="00003C44" w:rsidRDefault="00752B74" w:rsidP="00003C44">
            <w:pPr>
              <w:pStyle w:val="BCIBodyCopy"/>
              <w:numPr>
                <w:ilvl w:val="0"/>
                <w:numId w:val="33"/>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4961" w:type="dxa"/>
          </w:tcPr>
          <w:p w14:paraId="110FD0C5" w14:textId="605F4EF4"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62D1B07B" w14:textId="77777777" w:rsidTr="00E87E70">
        <w:trPr>
          <w:trHeight w:val="1090"/>
        </w:trPr>
        <w:tc>
          <w:tcPr>
            <w:tcW w:w="3539" w:type="dxa"/>
            <w:shd w:val="clear" w:color="auto" w:fill="F2F2F2" w:themeFill="background1" w:themeFillShade="F2"/>
          </w:tcPr>
          <w:p w14:paraId="7704E7E0" w14:textId="77777777" w:rsidR="00752B74" w:rsidRPr="00003C44" w:rsidRDefault="00752B74" w:rsidP="00003C44">
            <w:pPr>
              <w:pStyle w:val="BCIBodyCopy"/>
              <w:spacing w:before="40" w:after="40"/>
              <w:rPr>
                <w:rFonts w:cs="Arial"/>
                <w:b/>
                <w:bCs/>
                <w:color w:val="404040" w:themeColor="text1" w:themeTint="BF"/>
                <w:sz w:val="20"/>
                <w:szCs w:val="20"/>
              </w:rPr>
            </w:pPr>
            <w:bookmarkStart w:id="3" w:name="_Hlk514749372"/>
            <w:r w:rsidRPr="00003C44">
              <w:rPr>
                <w:rFonts w:cs="Arial"/>
                <w:b/>
                <w:bCs/>
                <w:color w:val="404040" w:themeColor="text1" w:themeTint="BF"/>
                <w:sz w:val="20"/>
                <w:szCs w:val="20"/>
              </w:rPr>
              <w:t>Core</w:t>
            </w:r>
          </w:p>
          <w:p w14:paraId="0A03AF30" w14:textId="17782828" w:rsidR="00752B74" w:rsidRPr="00003C44" w:rsidRDefault="00752B74"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490767">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3"/>
          </w:p>
        </w:tc>
        <w:tc>
          <w:tcPr>
            <w:tcW w:w="5245" w:type="dxa"/>
            <w:vAlign w:val="center"/>
          </w:tcPr>
          <w:p w14:paraId="4B8F784B" w14:textId="68C80575"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p>
          <w:p w14:paraId="6CE6D894" w14:textId="4F547019"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Are farmers aware of this? </w:t>
            </w:r>
          </w:p>
          <w:p w14:paraId="55EE533B" w14:textId="4FF55143"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32FBF100" w14:textId="3442C7B0"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06595C6E" w14:textId="5E88583A"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14:paraId="2D3B89C1" w14:textId="524CED56"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602087E1" w14:textId="77777777"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14:paraId="0C86F01B" w14:textId="5B09A99D" w:rsidR="00752B74" w:rsidRPr="00003C44" w:rsidRDefault="00752B74"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determine wages for these workers? (cross-check with records if possible)</w:t>
            </w:r>
          </w:p>
        </w:tc>
        <w:tc>
          <w:tcPr>
            <w:tcW w:w="4961" w:type="dxa"/>
          </w:tcPr>
          <w:p w14:paraId="6FFD4875" w14:textId="0B897CBD" w:rsidR="00752B74"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4AAB1975" w14:textId="77777777" w:rsidTr="00E87E70">
        <w:trPr>
          <w:trHeight w:val="4209"/>
        </w:trPr>
        <w:tc>
          <w:tcPr>
            <w:tcW w:w="3539" w:type="dxa"/>
            <w:shd w:val="clear" w:color="auto" w:fill="F2F2F2" w:themeFill="background1" w:themeFillShade="F2"/>
          </w:tcPr>
          <w:p w14:paraId="2B56EE57"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14:paraId="216C41D1" w14:textId="1ED34DA8"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245" w:type="dxa"/>
            <w:vAlign w:val="center"/>
          </w:tcPr>
          <w:p w14:paraId="2734CE07" w14:textId="1226A785" w:rsidR="00A625D7" w:rsidRPr="00003C44" w:rsidRDefault="000A2018"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Field Facilitator Interview</w:t>
            </w:r>
            <w:r w:rsidR="00A625D7" w:rsidRPr="00003C44">
              <w:rPr>
                <w:rFonts w:cs="Arial"/>
                <w:color w:val="404040" w:themeColor="text1" w:themeTint="BF"/>
                <w:sz w:val="20"/>
                <w:szCs w:val="20"/>
              </w:rPr>
              <w:t>:</w:t>
            </w:r>
          </w:p>
          <w:p w14:paraId="07943397" w14:textId="6FF565AA" w:rsidR="00A625D7" w:rsidRPr="00003C44" w:rsidRDefault="000A2018"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w:t>
            </w:r>
            <w:r w:rsidR="00A625D7" w:rsidRPr="00003C44">
              <w:rPr>
                <w:rFonts w:cs="Arial"/>
                <w:color w:val="404040" w:themeColor="text1" w:themeTint="BF"/>
                <w:sz w:val="20"/>
                <w:szCs w:val="20"/>
              </w:rPr>
              <w:t xml:space="preserve"> techniques do farmers use to discipline workers or provide feedback to them? How are you aware of this?</w:t>
            </w:r>
          </w:p>
          <w:p w14:paraId="414A1E71" w14:textId="7777777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training has been provided to farmers on appropriate techniques for disciplining workers?</w:t>
            </w:r>
          </w:p>
          <w:p w14:paraId="4D887436" w14:textId="344A2E7C"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Have you encountered any evidence of corporal punishment, coercion, or any other forms of abuse or harassment against workers (i.e. through your internal management system or monitoring?) What steps have been taken to address this?</w:t>
            </w:r>
          </w:p>
          <w:p w14:paraId="418BF229" w14:textId="565AB570" w:rsidR="00A625D7" w:rsidRPr="00003C44" w:rsidRDefault="00A625D7"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w:t>
            </w:r>
            <w:r w:rsidR="00A0077B" w:rsidRPr="00003C44">
              <w:rPr>
                <w:rFonts w:cs="Arial"/>
                <w:color w:val="404040" w:themeColor="text1" w:themeTint="BF"/>
                <w:sz w:val="20"/>
                <w:szCs w:val="20"/>
              </w:rPr>
              <w:t xml:space="preserve"> </w:t>
            </w:r>
            <w:r w:rsidRPr="00003C44">
              <w:rPr>
                <w:rFonts w:cs="Arial"/>
                <w:color w:val="404040" w:themeColor="text1" w:themeTint="BF"/>
                <w:sz w:val="20"/>
                <w:szCs w:val="20"/>
              </w:rPr>
              <w:t>visits:</w:t>
            </w:r>
          </w:p>
          <w:p w14:paraId="2D7E45EF" w14:textId="564796C7"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What do you do if a worker doesn’t do a good job?</w:t>
            </w:r>
          </w:p>
          <w:p w14:paraId="2D9D2687" w14:textId="6D7C342C" w:rsidR="00A625D7" w:rsidRPr="00003C44" w:rsidRDefault="00A625D7" w:rsidP="00003C44">
            <w:pPr>
              <w:pStyle w:val="BCIBodyCopy"/>
              <w:numPr>
                <w:ilvl w:val="0"/>
                <w:numId w:val="6"/>
              </w:numPr>
              <w:spacing w:before="40" w:after="40"/>
              <w:rPr>
                <w:rFonts w:cs="Arial"/>
                <w:color w:val="404040" w:themeColor="text1" w:themeTint="BF"/>
                <w:sz w:val="20"/>
                <w:szCs w:val="20"/>
              </w:rPr>
            </w:pPr>
            <w:r w:rsidRPr="00003C44">
              <w:rPr>
                <w:rFonts w:cs="Arial"/>
                <w:color w:val="404040" w:themeColor="text1" w:themeTint="BF"/>
                <w:sz w:val="20"/>
                <w:szCs w:val="20"/>
              </w:rPr>
              <w:t>How do you discipline workers and give them feedback?</w:t>
            </w:r>
          </w:p>
        </w:tc>
        <w:tc>
          <w:tcPr>
            <w:tcW w:w="4961" w:type="dxa"/>
          </w:tcPr>
          <w:p w14:paraId="0E14AFDB" w14:textId="233EDBAF" w:rsidR="00A625D7" w:rsidRPr="00003C44" w:rsidRDefault="00752B7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Complies with indicator  /  Does not comply</w:t>
            </w:r>
          </w:p>
        </w:tc>
      </w:tr>
      <w:tr w:rsidR="00003C44" w:rsidRPr="00003C44" w14:paraId="31E87DE2" w14:textId="77777777" w:rsidTr="00DC4614">
        <w:trPr>
          <w:trHeight w:val="753"/>
        </w:trPr>
        <w:tc>
          <w:tcPr>
            <w:tcW w:w="3539" w:type="dxa"/>
            <w:shd w:val="clear" w:color="auto" w:fill="DEEAF6" w:themeFill="accent5" w:themeFillTint="33"/>
          </w:tcPr>
          <w:p w14:paraId="1EC34C27"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0FC8BFD" w14:textId="76F7E2C3"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6.21.1</w:t>
            </w:r>
            <w:r w:rsidRPr="00003C44">
              <w:rPr>
                <w:rFonts w:cs="Arial"/>
                <w:color w:val="404040" w:themeColor="text1" w:themeTint="BF"/>
                <w:sz w:val="20"/>
                <w:szCs w:val="20"/>
              </w:rPr>
              <w:t xml:space="preserve"> Number of alliances or partnerships established with local organisations on decent work.</w:t>
            </w:r>
          </w:p>
        </w:tc>
        <w:tc>
          <w:tcPr>
            <w:tcW w:w="5245" w:type="dxa"/>
            <w:shd w:val="clear" w:color="auto" w:fill="DEEAF6" w:themeFill="accent5" w:themeFillTint="33"/>
          </w:tcPr>
          <w:p w14:paraId="104B6035" w14:textId="0D70180A" w:rsidR="000A2018" w:rsidRPr="00003C44" w:rsidRDefault="000A2018"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alliances or partnerships on decent work have been established with local organisations?</w:t>
            </w:r>
          </w:p>
          <w:p w14:paraId="216ACEAF" w14:textId="77777777" w:rsidR="00A625D7" w:rsidRPr="00003C44" w:rsidRDefault="00A625D7" w:rsidP="00003C44">
            <w:pPr>
              <w:pStyle w:val="BCIBodyCopy"/>
              <w:spacing w:before="40" w:after="40"/>
              <w:rPr>
                <w:rFonts w:cs="Arial"/>
                <w:color w:val="404040" w:themeColor="text1" w:themeTint="BF"/>
                <w:sz w:val="20"/>
                <w:szCs w:val="20"/>
              </w:rPr>
            </w:pPr>
          </w:p>
          <w:p w14:paraId="08D115B5" w14:textId="77777777" w:rsidR="00D51394" w:rsidRPr="00003C44" w:rsidRDefault="00D51394" w:rsidP="00003C44">
            <w:pPr>
              <w:pStyle w:val="BCIBodyCopy"/>
              <w:spacing w:before="40" w:after="40"/>
              <w:rPr>
                <w:rFonts w:cs="Arial"/>
                <w:color w:val="404040" w:themeColor="text1" w:themeTint="BF"/>
                <w:sz w:val="20"/>
                <w:szCs w:val="20"/>
              </w:rPr>
            </w:pPr>
          </w:p>
          <w:p w14:paraId="0F9A9DC9" w14:textId="1987C659" w:rsidR="00D51394" w:rsidRPr="00003C44" w:rsidRDefault="00D51394" w:rsidP="00003C44">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5D3413CD" w14:textId="18DC9143"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None  /  1   /  2 or more</w:t>
            </w:r>
          </w:p>
        </w:tc>
      </w:tr>
      <w:tr w:rsidR="00003C44" w:rsidRPr="00003C44" w14:paraId="0AC191A7" w14:textId="77777777" w:rsidTr="00DC4614">
        <w:trPr>
          <w:trHeight w:val="665"/>
        </w:trPr>
        <w:tc>
          <w:tcPr>
            <w:tcW w:w="3539" w:type="dxa"/>
            <w:shd w:val="clear" w:color="auto" w:fill="DEEAF6" w:themeFill="accent5" w:themeFillTint="33"/>
          </w:tcPr>
          <w:p w14:paraId="3C69B171"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3F321BD9" w14:textId="123CE8AC"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6.21.2</w:t>
            </w:r>
            <w:r w:rsidRPr="00003C44">
              <w:rPr>
                <w:rFonts w:cs="Arial"/>
                <w:color w:val="404040" w:themeColor="text1" w:themeTint="BF"/>
                <w:sz w:val="20"/>
                <w:szCs w:val="20"/>
              </w:rPr>
              <w:t xml:space="preserve"> Number of outreach activities to specific groups beyond farmers (e.g. women, children, casual workers, migrant workers, local authorities, school teachers, pesticide applicators, cotton pickers, etc.).</w:t>
            </w:r>
          </w:p>
        </w:tc>
        <w:tc>
          <w:tcPr>
            <w:tcW w:w="5245" w:type="dxa"/>
            <w:shd w:val="clear" w:color="auto" w:fill="DEEAF6" w:themeFill="accent5" w:themeFillTint="33"/>
          </w:tcPr>
          <w:p w14:paraId="0E214A73" w14:textId="2174A886" w:rsidR="000A2018" w:rsidRPr="00003C44" w:rsidRDefault="000A2018"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outreach activities to specific target groups (beyond farmers) are conducted by PU staff?</w:t>
            </w:r>
          </w:p>
          <w:p w14:paraId="749D3687" w14:textId="77777777" w:rsidR="00A625D7" w:rsidRPr="00003C44" w:rsidRDefault="00A625D7"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4F6903BF" w14:textId="0CCBE432"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None  /  1   /  2 or more</w:t>
            </w:r>
          </w:p>
        </w:tc>
      </w:tr>
      <w:tr w:rsidR="00003C44" w:rsidRPr="00003C44" w14:paraId="106580A0" w14:textId="77777777" w:rsidTr="008F77A3">
        <w:trPr>
          <w:trHeight w:val="2507"/>
        </w:trPr>
        <w:tc>
          <w:tcPr>
            <w:tcW w:w="3539" w:type="dxa"/>
            <w:shd w:val="clear" w:color="auto" w:fill="DEEAF6" w:themeFill="accent5" w:themeFillTint="33"/>
          </w:tcPr>
          <w:p w14:paraId="3DC90A0D" w14:textId="77777777" w:rsidR="00A625D7" w:rsidRPr="00003C44" w:rsidRDefault="00A625D7" w:rsidP="00003C44">
            <w:pPr>
              <w:pStyle w:val="BCIBodyCopy"/>
              <w:spacing w:before="40" w:after="40"/>
              <w:rPr>
                <w:rFonts w:cs="Arial"/>
                <w:b/>
                <w:bCs/>
                <w:color w:val="404040" w:themeColor="text1" w:themeTint="BF"/>
                <w:sz w:val="20"/>
                <w:szCs w:val="20"/>
              </w:rPr>
            </w:pPr>
            <w:bookmarkStart w:id="4" w:name="_Hlk514749398"/>
            <w:r w:rsidRPr="00003C44">
              <w:rPr>
                <w:rFonts w:cs="Arial"/>
                <w:b/>
                <w:bCs/>
                <w:color w:val="404040" w:themeColor="text1" w:themeTint="BF"/>
                <w:sz w:val="20"/>
                <w:szCs w:val="20"/>
              </w:rPr>
              <w:lastRenderedPageBreak/>
              <w:t>Improvement</w:t>
            </w:r>
          </w:p>
          <w:p w14:paraId="336A9810" w14:textId="58021619" w:rsidR="00A625D7" w:rsidRPr="00003C44" w:rsidRDefault="00A625D7"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6.21.3</w:t>
            </w:r>
            <w:r w:rsidRPr="00003C44">
              <w:rPr>
                <w:rFonts w:cs="Arial"/>
                <w:color w:val="404040" w:themeColor="text1" w:themeTint="BF"/>
                <w:sz w:val="20"/>
                <w:szCs w:val="20"/>
              </w:rPr>
              <w:t xml:space="preserve"> Proportion of Learning Groups (for smallholder PUs) or farms (for medium farm PUs) with a specific person or group in place to actively promote decent work within the community (e.g. decent work committees, child labour monitoring committees, local pressure group, lead farmer, etc.).</w:t>
            </w:r>
            <w:bookmarkEnd w:id="4"/>
          </w:p>
        </w:tc>
        <w:tc>
          <w:tcPr>
            <w:tcW w:w="5245" w:type="dxa"/>
            <w:shd w:val="clear" w:color="auto" w:fill="DEEAF6" w:themeFill="accent5" w:themeFillTint="33"/>
          </w:tcPr>
          <w:p w14:paraId="21A18FDD" w14:textId="4C105414" w:rsidR="00A625D7" w:rsidRPr="00003C44" w:rsidRDefault="00991865"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Does the Learning Group have a specific person</w:t>
            </w:r>
            <w:r w:rsidR="00A625D7" w:rsidRPr="00003C44">
              <w:rPr>
                <w:rFonts w:cs="Arial"/>
                <w:i/>
                <w:color w:val="404040" w:themeColor="text1" w:themeTint="BF"/>
                <w:sz w:val="20"/>
                <w:szCs w:val="20"/>
              </w:rPr>
              <w:t xml:space="preserve"> or group in place to actively promote Decent Work within the community? (for example, Decent Work committees, child labour monitoring committees, local pressure group, lead farmer, etc.)</w:t>
            </w:r>
          </w:p>
          <w:p w14:paraId="2CA26B74" w14:textId="286DEFA8" w:rsidR="00A625D7" w:rsidRPr="00003C44" w:rsidRDefault="00A625D7" w:rsidP="00003C44">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3836263B" w14:textId="06888FF9"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tc>
      </w:tr>
      <w:tr w:rsidR="00003C44" w:rsidRPr="00003C44" w14:paraId="4BF8D8DD" w14:textId="77777777" w:rsidTr="00DC4614">
        <w:trPr>
          <w:trHeight w:val="972"/>
        </w:trPr>
        <w:tc>
          <w:tcPr>
            <w:tcW w:w="3539" w:type="dxa"/>
            <w:shd w:val="clear" w:color="auto" w:fill="DEEAF6" w:themeFill="accent5" w:themeFillTint="33"/>
          </w:tcPr>
          <w:p w14:paraId="6AAC985C"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1042FC7" w14:textId="2AA3FA41" w:rsidR="00A625D7" w:rsidRPr="00003C44" w:rsidRDefault="00A625D7" w:rsidP="00003C44">
            <w:pPr>
              <w:pStyle w:val="BCIBodyCopy"/>
              <w:spacing w:before="40" w:after="40"/>
              <w:rPr>
                <w:rFonts w:cs="Arial"/>
                <w:b/>
                <w:bCs/>
                <w:i/>
                <w:iCs/>
                <w:color w:val="404040" w:themeColor="text1" w:themeTint="BF"/>
                <w:sz w:val="20"/>
                <w:szCs w:val="20"/>
              </w:rPr>
            </w:pPr>
            <w:r w:rsidRPr="00003C44">
              <w:rPr>
                <w:rFonts w:cs="Arial"/>
                <w:b/>
                <w:bCs/>
                <w:color w:val="404040" w:themeColor="text1" w:themeTint="BF"/>
                <w:sz w:val="20"/>
                <w:szCs w:val="20"/>
              </w:rPr>
              <w:t>6.22.1</w:t>
            </w:r>
            <w:r w:rsidRPr="00003C44">
              <w:rPr>
                <w:rFonts w:cs="Arial"/>
                <w:color w:val="404040" w:themeColor="text1" w:themeTint="BF"/>
                <w:sz w:val="20"/>
                <w:szCs w:val="20"/>
              </w:rPr>
              <w:t xml:space="preserve"> The Producer Unit has a program in place (or is part of a program) to develop effective producer organisation and/or strengthen existing ones.</w:t>
            </w:r>
          </w:p>
        </w:tc>
        <w:tc>
          <w:tcPr>
            <w:tcW w:w="5245" w:type="dxa"/>
            <w:shd w:val="clear" w:color="auto" w:fill="DEEAF6" w:themeFill="accent5" w:themeFillTint="33"/>
            <w:vAlign w:val="center"/>
          </w:tcPr>
          <w:p w14:paraId="00622867" w14:textId="3F887FD6" w:rsidR="000A2018" w:rsidRPr="00003C44" w:rsidRDefault="000A2018"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Does the </w:t>
            </w:r>
            <w:r w:rsidR="00991865" w:rsidRPr="00003C44">
              <w:rPr>
                <w:rFonts w:cs="Arial"/>
                <w:i/>
                <w:color w:val="404040" w:themeColor="text1" w:themeTint="BF"/>
                <w:sz w:val="20"/>
                <w:szCs w:val="20"/>
              </w:rPr>
              <w:t>Learning Group</w:t>
            </w:r>
            <w:r w:rsidRPr="00003C44">
              <w:rPr>
                <w:rFonts w:cs="Arial"/>
                <w:i/>
                <w:color w:val="404040" w:themeColor="text1" w:themeTint="BF"/>
                <w:sz w:val="20"/>
                <w:szCs w:val="20"/>
              </w:rPr>
              <w:t xml:space="preserve"> participate in a programme, or have its own programme in place, to develop or strengthen producer organisation</w:t>
            </w:r>
            <w:r w:rsidR="00A0077B" w:rsidRPr="00003C44">
              <w:rPr>
                <w:rFonts w:cs="Arial"/>
                <w:i/>
                <w:color w:val="404040" w:themeColor="text1" w:themeTint="BF"/>
                <w:sz w:val="20"/>
                <w:szCs w:val="20"/>
              </w:rPr>
              <w:t>s</w:t>
            </w:r>
            <w:r w:rsidRPr="00003C44">
              <w:rPr>
                <w:rFonts w:cs="Arial"/>
                <w:i/>
                <w:color w:val="404040" w:themeColor="text1" w:themeTint="BF"/>
                <w:sz w:val="20"/>
                <w:szCs w:val="20"/>
              </w:rPr>
              <w:t>?</w:t>
            </w:r>
          </w:p>
          <w:p w14:paraId="5DA70B9E" w14:textId="5297E661" w:rsidR="00A625D7" w:rsidRPr="00003C44" w:rsidRDefault="00A625D7"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738EE51F" w14:textId="509FC955"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Yes  / No</w:t>
            </w:r>
          </w:p>
        </w:tc>
      </w:tr>
      <w:tr w:rsidR="00003C44" w:rsidRPr="00003C44" w14:paraId="3031F1B8" w14:textId="77777777" w:rsidTr="00DC4614">
        <w:trPr>
          <w:trHeight w:val="850"/>
        </w:trPr>
        <w:tc>
          <w:tcPr>
            <w:tcW w:w="3539" w:type="dxa"/>
            <w:shd w:val="clear" w:color="auto" w:fill="DEEAF6" w:themeFill="accent5" w:themeFillTint="33"/>
          </w:tcPr>
          <w:p w14:paraId="7A5DE167"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4A460D7" w14:textId="7E40ECFC"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6.22.2 </w:t>
            </w:r>
            <w:r w:rsidRPr="00003C44">
              <w:rPr>
                <w:rFonts w:cs="Arial"/>
                <w:color w:val="404040" w:themeColor="text1" w:themeTint="BF"/>
                <w:sz w:val="20"/>
                <w:szCs w:val="20"/>
              </w:rPr>
              <w:t xml:space="preserve">Proportion of farmers in the Producer Unit </w:t>
            </w:r>
            <w:r w:rsidR="00CB5030" w:rsidRPr="00003C44">
              <w:rPr>
                <w:rFonts w:cs="Arial"/>
                <w:color w:val="404040" w:themeColor="text1" w:themeTint="BF"/>
                <w:sz w:val="20"/>
                <w:szCs w:val="20"/>
              </w:rPr>
              <w:t xml:space="preserve">that are </w:t>
            </w:r>
            <w:r w:rsidRPr="00003C44">
              <w:rPr>
                <w:rFonts w:cs="Arial"/>
                <w:color w:val="404040" w:themeColor="text1" w:themeTint="BF"/>
                <w:sz w:val="20"/>
                <w:szCs w:val="20"/>
              </w:rPr>
              <w:t>members of producer organisation.</w:t>
            </w:r>
          </w:p>
        </w:tc>
        <w:tc>
          <w:tcPr>
            <w:tcW w:w="5245" w:type="dxa"/>
            <w:shd w:val="clear" w:color="auto" w:fill="DEEAF6" w:themeFill="accent5" w:themeFillTint="33"/>
            <w:vAlign w:val="center"/>
          </w:tcPr>
          <w:p w14:paraId="279C9E9E" w14:textId="51EED616" w:rsidR="00CB5030" w:rsidRPr="00003C44" w:rsidRDefault="00D51394"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farmers in the LG</w:t>
            </w:r>
            <w:r w:rsidR="00CB5030" w:rsidRPr="00003C44">
              <w:rPr>
                <w:rFonts w:cs="Arial"/>
                <w:i/>
                <w:color w:val="404040" w:themeColor="text1" w:themeTint="BF"/>
                <w:sz w:val="20"/>
                <w:szCs w:val="20"/>
              </w:rPr>
              <w:t xml:space="preserve"> are members of a producer organisation?</w:t>
            </w:r>
          </w:p>
          <w:p w14:paraId="697BD44D" w14:textId="1C8FC066" w:rsidR="00A625D7" w:rsidRPr="00003C44" w:rsidRDefault="00A625D7" w:rsidP="00003C44">
            <w:pPr>
              <w:pStyle w:val="BCIBodyCopy"/>
              <w:spacing w:before="40" w:after="40"/>
              <w:ind w:left="360"/>
              <w:rPr>
                <w:rFonts w:cs="Arial"/>
                <w:color w:val="404040" w:themeColor="text1" w:themeTint="BF"/>
                <w:sz w:val="20"/>
                <w:szCs w:val="20"/>
              </w:rPr>
            </w:pPr>
          </w:p>
        </w:tc>
        <w:tc>
          <w:tcPr>
            <w:tcW w:w="4961" w:type="dxa"/>
            <w:shd w:val="clear" w:color="auto" w:fill="DEEAF6" w:themeFill="accent5" w:themeFillTint="33"/>
          </w:tcPr>
          <w:p w14:paraId="7F85198B" w14:textId="2B2A33A4" w:rsidR="00A625D7" w:rsidRPr="00003C44" w:rsidRDefault="00DC461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None  /  A few  /  About half  /  Most  / All or almost all  </w:t>
            </w:r>
          </w:p>
        </w:tc>
      </w:tr>
      <w:tr w:rsidR="00003C44" w:rsidRPr="00003C44" w14:paraId="6D528AF4" w14:textId="77777777" w:rsidTr="00DC4614">
        <w:trPr>
          <w:trHeight w:val="850"/>
        </w:trPr>
        <w:tc>
          <w:tcPr>
            <w:tcW w:w="3539" w:type="dxa"/>
            <w:shd w:val="clear" w:color="auto" w:fill="DEEAF6" w:themeFill="accent5" w:themeFillTint="33"/>
          </w:tcPr>
          <w:p w14:paraId="7E9D2067"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0712DC04" w14:textId="16AB5CD6"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6.22.3 </w:t>
            </w:r>
            <w:r w:rsidRPr="00003C44">
              <w:rPr>
                <w:rFonts w:cs="Arial"/>
                <w:color w:val="404040" w:themeColor="text1" w:themeTint="BF"/>
                <w:sz w:val="20"/>
                <w:szCs w:val="20"/>
              </w:rPr>
              <w:t>Estimated number of Producer organisations with women holding a position of responsibility (e.g. decision-making position, board membership, etc.).</w:t>
            </w:r>
          </w:p>
        </w:tc>
        <w:tc>
          <w:tcPr>
            <w:tcW w:w="5245" w:type="dxa"/>
            <w:shd w:val="clear" w:color="auto" w:fill="DEEAF6" w:themeFill="accent5" w:themeFillTint="33"/>
            <w:vAlign w:val="center"/>
          </w:tcPr>
          <w:p w14:paraId="0C00D2F4" w14:textId="355AD8C1" w:rsidR="00A625D7" w:rsidRPr="00003C44" w:rsidRDefault="00D91705"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 xml:space="preserve">Out of the </w:t>
            </w:r>
            <w:r w:rsidR="00A625D7" w:rsidRPr="00003C44">
              <w:rPr>
                <w:rFonts w:cs="Arial"/>
                <w:i/>
                <w:color w:val="404040" w:themeColor="text1" w:themeTint="BF"/>
                <w:sz w:val="20"/>
                <w:szCs w:val="20"/>
              </w:rPr>
              <w:t>producer organisations that farmers participate in</w:t>
            </w:r>
            <w:r w:rsidRPr="00003C44">
              <w:rPr>
                <w:rFonts w:cs="Arial"/>
                <w:i/>
                <w:color w:val="404040" w:themeColor="text1" w:themeTint="BF"/>
                <w:sz w:val="20"/>
                <w:szCs w:val="20"/>
              </w:rPr>
              <w:t>, how many</w:t>
            </w:r>
            <w:r w:rsidR="00A625D7" w:rsidRPr="00003C44">
              <w:rPr>
                <w:rFonts w:cs="Arial"/>
                <w:i/>
                <w:color w:val="404040" w:themeColor="text1" w:themeTint="BF"/>
                <w:sz w:val="20"/>
                <w:szCs w:val="20"/>
              </w:rPr>
              <w:t xml:space="preserve"> have at least one woman holding a position of responsibility (e.g. decision-making position, board membership, etc.)?</w:t>
            </w:r>
          </w:p>
          <w:p w14:paraId="05B5FD94" w14:textId="51D4BDA7" w:rsidR="00A625D7" w:rsidRPr="00003C44" w:rsidRDefault="00A625D7" w:rsidP="00003C44">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3DDD4951" w14:textId="35106C07" w:rsidR="00A625D7" w:rsidRPr="00003C44" w:rsidRDefault="00DC461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 xml:space="preserve">None  /  A few  /  About half  /  Most  / All or almost all </w:t>
            </w:r>
            <w:r w:rsidR="00D91705" w:rsidRPr="00003C44">
              <w:rPr>
                <w:rFonts w:cs="Arial"/>
                <w:color w:val="404040" w:themeColor="text1" w:themeTint="BF"/>
                <w:sz w:val="20"/>
                <w:szCs w:val="20"/>
              </w:rPr>
              <w:t xml:space="preserve">  / N/A</w:t>
            </w:r>
            <w:r w:rsidRPr="00003C44">
              <w:rPr>
                <w:rFonts w:cs="Arial"/>
                <w:color w:val="404040" w:themeColor="text1" w:themeTint="BF"/>
                <w:sz w:val="20"/>
                <w:szCs w:val="20"/>
              </w:rPr>
              <w:t xml:space="preserve"> </w:t>
            </w:r>
          </w:p>
        </w:tc>
      </w:tr>
      <w:tr w:rsidR="00003C44" w:rsidRPr="00003C44" w14:paraId="0E9105ED" w14:textId="77777777" w:rsidTr="00DC4614">
        <w:trPr>
          <w:trHeight w:val="523"/>
        </w:trPr>
        <w:tc>
          <w:tcPr>
            <w:tcW w:w="3539" w:type="dxa"/>
            <w:shd w:val="clear" w:color="auto" w:fill="DEEAF6" w:themeFill="accent5" w:themeFillTint="33"/>
          </w:tcPr>
          <w:p w14:paraId="6CF11683" w14:textId="77777777"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FD9C115" w14:textId="624CFF52" w:rsidR="00A625D7" w:rsidRPr="00003C44" w:rsidRDefault="00A625D7"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6.22.4 </w:t>
            </w:r>
            <w:r w:rsidRPr="00003C44">
              <w:rPr>
                <w:rFonts w:cs="Arial"/>
                <w:color w:val="404040" w:themeColor="text1" w:themeTint="BF"/>
                <w:sz w:val="20"/>
                <w:szCs w:val="20"/>
              </w:rPr>
              <w:t>Number of basic services provided by the producer organisation to their members (e.g. marketing, inputs, extension, storage, credit, market information, processing, etc.).</w:t>
            </w:r>
          </w:p>
        </w:tc>
        <w:tc>
          <w:tcPr>
            <w:tcW w:w="5245" w:type="dxa"/>
            <w:shd w:val="clear" w:color="auto" w:fill="DEEAF6" w:themeFill="accent5" w:themeFillTint="33"/>
            <w:vAlign w:val="center"/>
          </w:tcPr>
          <w:p w14:paraId="3348F333" w14:textId="6C772885" w:rsidR="00A625D7" w:rsidRPr="00003C44" w:rsidRDefault="00A625D7"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How many services do the producer organisations provide to members?</w:t>
            </w:r>
          </w:p>
          <w:p w14:paraId="6E4F74BE" w14:textId="4306071C" w:rsidR="0099001A" w:rsidRPr="00003C44" w:rsidRDefault="0099001A" w:rsidP="00003C44">
            <w:pPr>
              <w:pStyle w:val="BCIBodyCopy"/>
              <w:spacing w:before="40" w:after="40"/>
              <w:rPr>
                <w:rFonts w:cs="Arial"/>
                <w:color w:val="404040" w:themeColor="text1" w:themeTint="BF"/>
                <w:sz w:val="20"/>
                <w:szCs w:val="20"/>
              </w:rPr>
            </w:pPr>
          </w:p>
          <w:p w14:paraId="594B9151" w14:textId="77777777" w:rsidR="00D51394" w:rsidRPr="00003C44" w:rsidRDefault="00D51394" w:rsidP="00003C44">
            <w:pPr>
              <w:pStyle w:val="BCIBodyCopy"/>
              <w:spacing w:before="40" w:after="40"/>
              <w:rPr>
                <w:rFonts w:cs="Arial"/>
                <w:color w:val="404040" w:themeColor="text1" w:themeTint="BF"/>
                <w:sz w:val="20"/>
                <w:szCs w:val="20"/>
              </w:rPr>
            </w:pPr>
          </w:p>
          <w:p w14:paraId="3523C015" w14:textId="77777777" w:rsidR="0099001A" w:rsidRPr="00003C44" w:rsidRDefault="0099001A" w:rsidP="00003C44">
            <w:pPr>
              <w:pStyle w:val="BCIBodyCopy"/>
              <w:spacing w:before="40" w:after="40"/>
              <w:rPr>
                <w:rFonts w:cs="Arial"/>
                <w:color w:val="404040" w:themeColor="text1" w:themeTint="BF"/>
                <w:sz w:val="20"/>
                <w:szCs w:val="20"/>
              </w:rPr>
            </w:pPr>
            <w:r w:rsidRPr="00003C44">
              <w:rPr>
                <w:rFonts w:cs="Arial"/>
                <w:i/>
                <w:color w:val="404040" w:themeColor="text1" w:themeTint="BF"/>
                <w:sz w:val="20"/>
                <w:szCs w:val="20"/>
              </w:rPr>
              <w:t>Explain what services are provided</w:t>
            </w:r>
            <w:r w:rsidRPr="00003C44">
              <w:rPr>
                <w:rFonts w:cs="Arial"/>
                <w:color w:val="404040" w:themeColor="text1" w:themeTint="BF"/>
                <w:sz w:val="20"/>
                <w:szCs w:val="20"/>
              </w:rPr>
              <w:t>: ______________</w:t>
            </w:r>
          </w:p>
          <w:p w14:paraId="2E77864F" w14:textId="77777777" w:rsidR="0099001A" w:rsidRPr="00003C44" w:rsidRDefault="0099001A" w:rsidP="00003C44">
            <w:pPr>
              <w:pStyle w:val="BCIBodyCopy"/>
              <w:spacing w:before="40" w:after="40"/>
              <w:rPr>
                <w:rFonts w:cs="Arial"/>
                <w:color w:val="404040" w:themeColor="text1" w:themeTint="BF"/>
                <w:sz w:val="20"/>
                <w:szCs w:val="20"/>
              </w:rPr>
            </w:pPr>
          </w:p>
          <w:p w14:paraId="444978C0" w14:textId="378CC53D" w:rsidR="0099001A" w:rsidRPr="00003C44" w:rsidRDefault="0099001A" w:rsidP="00003C44">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079F8A80" w14:textId="2FD0FC38" w:rsidR="00A625D7" w:rsidRPr="00003C44" w:rsidRDefault="00D51394"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None  /  1   /  2  /  More than 2</w:t>
            </w:r>
            <w:r w:rsidR="00D91705" w:rsidRPr="00003C44">
              <w:rPr>
                <w:rFonts w:cs="Arial"/>
                <w:color w:val="404040" w:themeColor="text1" w:themeTint="BF"/>
                <w:sz w:val="20"/>
                <w:szCs w:val="20"/>
              </w:rPr>
              <w:t xml:space="preserve"> / N/A</w:t>
            </w:r>
          </w:p>
        </w:tc>
      </w:tr>
    </w:tbl>
    <w:p w14:paraId="0621DD68" w14:textId="38B8A28A" w:rsidR="00D139A5" w:rsidRDefault="00D139A5" w:rsidP="00D139A5">
      <w:pPr>
        <w:tabs>
          <w:tab w:val="left" w:pos="3651"/>
        </w:tabs>
        <w:sectPr w:rsidR="00D139A5" w:rsidSect="00C3590A">
          <w:headerReference w:type="default" r:id="rId19"/>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3539"/>
        <w:gridCol w:w="5244"/>
        <w:gridCol w:w="4962"/>
      </w:tblGrid>
      <w:tr w:rsidR="002F6F39" w14:paraId="2E8BE409" w14:textId="77777777" w:rsidTr="002F6F39">
        <w:trPr>
          <w:trHeight w:val="274"/>
          <w:tblHeader/>
        </w:trPr>
        <w:tc>
          <w:tcPr>
            <w:tcW w:w="3539" w:type="dxa"/>
            <w:shd w:val="clear" w:color="auto" w:fill="C5E0B3" w:themeFill="accent6" w:themeFillTint="66"/>
            <w:vAlign w:val="center"/>
          </w:tcPr>
          <w:p w14:paraId="104D5581" w14:textId="77777777" w:rsidR="002F6F39" w:rsidRPr="00530A94" w:rsidRDefault="002F6F39" w:rsidP="00B15E1B">
            <w:pPr>
              <w:pStyle w:val="BCIBodyCopy"/>
              <w:spacing w:before="40" w:after="40"/>
              <w:rPr>
                <w:b/>
                <w:sz w:val="20"/>
              </w:rPr>
            </w:pPr>
            <w:r w:rsidRPr="00530A94">
              <w:rPr>
                <w:b/>
                <w:sz w:val="20"/>
              </w:rPr>
              <w:t>Indicator</w:t>
            </w:r>
          </w:p>
        </w:tc>
        <w:tc>
          <w:tcPr>
            <w:tcW w:w="5244" w:type="dxa"/>
            <w:shd w:val="clear" w:color="auto" w:fill="C5E0B3" w:themeFill="accent6" w:themeFillTint="66"/>
            <w:vAlign w:val="center"/>
          </w:tcPr>
          <w:p w14:paraId="06D2BB5E" w14:textId="1EA829F5" w:rsidR="002F6F39" w:rsidRPr="00530A94" w:rsidRDefault="002F6F39" w:rsidP="00B15E1B">
            <w:pPr>
              <w:pStyle w:val="BCIBodyCopy"/>
              <w:spacing w:before="40" w:after="40"/>
              <w:rPr>
                <w:b/>
                <w:sz w:val="20"/>
              </w:rPr>
            </w:pPr>
            <w:r>
              <w:rPr>
                <w:b/>
                <w:sz w:val="20"/>
              </w:rPr>
              <w:t>How to check</w:t>
            </w:r>
          </w:p>
        </w:tc>
        <w:tc>
          <w:tcPr>
            <w:tcW w:w="4962" w:type="dxa"/>
            <w:shd w:val="clear" w:color="auto" w:fill="C5E0B3" w:themeFill="accent6" w:themeFillTint="66"/>
            <w:vAlign w:val="center"/>
          </w:tcPr>
          <w:p w14:paraId="61AFC0FF" w14:textId="7FB0F351" w:rsidR="002F6F39" w:rsidRPr="00530A94" w:rsidRDefault="0029629E" w:rsidP="00B15E1B">
            <w:pPr>
              <w:pStyle w:val="BCIBodyCopy"/>
              <w:spacing w:before="40" w:after="40"/>
              <w:rPr>
                <w:b/>
                <w:sz w:val="20"/>
              </w:rPr>
            </w:pPr>
            <w:r>
              <w:rPr>
                <w:b/>
                <w:sz w:val="20"/>
              </w:rPr>
              <w:t xml:space="preserve">Overall Response / </w:t>
            </w:r>
            <w:r w:rsidR="002F6F39" w:rsidRPr="00530A94">
              <w:rPr>
                <w:b/>
                <w:sz w:val="20"/>
              </w:rPr>
              <w:t>Comments</w:t>
            </w:r>
          </w:p>
        </w:tc>
      </w:tr>
      <w:tr w:rsidR="00752B74" w14:paraId="42ADD65D" w14:textId="77777777" w:rsidTr="00E87E70">
        <w:trPr>
          <w:trHeight w:val="2789"/>
        </w:trPr>
        <w:tc>
          <w:tcPr>
            <w:tcW w:w="3539" w:type="dxa"/>
            <w:shd w:val="clear" w:color="auto" w:fill="F2F2F2" w:themeFill="background1" w:themeFillShade="F2"/>
          </w:tcPr>
          <w:p w14:paraId="0B723777"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752B74" w:rsidRPr="00BE588F" w:rsidRDefault="00752B74" w:rsidP="00752B74">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244" w:type="dxa"/>
            <w:shd w:val="clear" w:color="auto" w:fill="auto"/>
          </w:tcPr>
          <w:p w14:paraId="2B7C49DC" w14:textId="5A2A478D" w:rsidR="003E438B" w:rsidRDefault="003E438B" w:rsidP="00752B74">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18590E0A"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6E5833" w14:textId="1197D30F" w:rsidR="00752B74" w:rsidRPr="00BE588F" w:rsidRDefault="00517916" w:rsidP="00752B74">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00752B74" w:rsidRPr="00BE588F">
              <w:rPr>
                <w:rFonts w:cs="Arial"/>
                <w:color w:val="404040" w:themeColor="text1" w:themeTint="BF"/>
                <w:sz w:val="20"/>
                <w:szCs w:val="20"/>
              </w:rPr>
              <w:t>?</w:t>
            </w:r>
          </w:p>
          <w:p w14:paraId="3E49B3EC" w14:textId="2D0265C6"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708B6022" w14:textId="73372D0C"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1583C07D" w14:textId="7B0D434E" w:rsidR="00752B74"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p>
          <w:p w14:paraId="46DBF0E9" w14:textId="026F507D" w:rsidR="00821B00" w:rsidRPr="00821B00" w:rsidRDefault="00821B00" w:rsidP="00821B00">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 xml:space="preserve">[FF]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6456A546" w14:textId="68B3E90B"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32362E7" w14:textId="7BC7AB2C" w:rsidR="00821B00" w:rsidRPr="00BE588F" w:rsidRDefault="00752B74" w:rsidP="003E438B">
            <w:pPr>
              <w:pStyle w:val="BCIBodyCopy"/>
              <w:numPr>
                <w:ilvl w:val="0"/>
                <w:numId w:val="30"/>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tc>
        <w:tc>
          <w:tcPr>
            <w:tcW w:w="4962" w:type="dxa"/>
            <w:shd w:val="clear" w:color="auto" w:fill="auto"/>
          </w:tcPr>
          <w:p w14:paraId="1F16A467" w14:textId="1386F9FE" w:rsidR="00752B74" w:rsidRPr="00BE588F" w:rsidRDefault="00752B74" w:rsidP="00752B74">
            <w:pPr>
              <w:pStyle w:val="BCIBodyCopy"/>
              <w:spacing w:before="120" w:after="40"/>
              <w:rPr>
                <w:rFonts w:cs="Arial"/>
                <w:color w:val="404040" w:themeColor="text1" w:themeTint="BF"/>
                <w:sz w:val="20"/>
                <w:szCs w:val="20"/>
              </w:rPr>
            </w:pPr>
            <w:r w:rsidRPr="00391ED0">
              <w:rPr>
                <w:rFonts w:cs="Arial"/>
                <w:color w:val="404040" w:themeColor="text1" w:themeTint="BF"/>
                <w:sz w:val="20"/>
                <w:szCs w:val="20"/>
              </w:rPr>
              <w:t xml:space="preserve">Complies with </w:t>
            </w:r>
            <w:r w:rsidR="008F77A3" w:rsidRPr="00391ED0">
              <w:rPr>
                <w:rFonts w:cs="Arial"/>
                <w:color w:val="404040" w:themeColor="text1" w:themeTint="BF"/>
                <w:sz w:val="20"/>
                <w:szCs w:val="20"/>
              </w:rPr>
              <w:t xml:space="preserve">indicator </w:t>
            </w:r>
            <w:proofErr w:type="gramStart"/>
            <w:r w:rsidR="008F77A3" w:rsidRPr="00391ED0">
              <w:rPr>
                <w:rFonts w:cs="Arial"/>
                <w:color w:val="404040" w:themeColor="text1" w:themeTint="BF"/>
                <w:sz w:val="20"/>
                <w:szCs w:val="20"/>
              </w:rPr>
              <w:t>/</w:t>
            </w:r>
            <w:r w:rsidRPr="00391ED0">
              <w:rPr>
                <w:rFonts w:cs="Arial"/>
                <w:color w:val="404040" w:themeColor="text1" w:themeTint="BF"/>
                <w:sz w:val="20"/>
                <w:szCs w:val="20"/>
              </w:rPr>
              <w:t xml:space="preserve">  Does</w:t>
            </w:r>
            <w:proofErr w:type="gramEnd"/>
            <w:r w:rsidRPr="00391ED0">
              <w:rPr>
                <w:rFonts w:cs="Arial"/>
                <w:color w:val="404040" w:themeColor="text1" w:themeTint="BF"/>
                <w:sz w:val="20"/>
                <w:szCs w:val="20"/>
              </w:rPr>
              <w:t xml:space="preserve"> not comply</w:t>
            </w:r>
          </w:p>
        </w:tc>
      </w:tr>
      <w:tr w:rsidR="00752B74" w14:paraId="4268357B" w14:textId="77777777" w:rsidTr="00E87E70">
        <w:trPr>
          <w:trHeight w:val="511"/>
        </w:trPr>
        <w:tc>
          <w:tcPr>
            <w:tcW w:w="3539" w:type="dxa"/>
            <w:shd w:val="clear" w:color="auto" w:fill="F2F2F2" w:themeFill="background1" w:themeFillShade="F2"/>
          </w:tcPr>
          <w:p w14:paraId="2E1220F4"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2058A8C" w14:textId="0B1B36CE" w:rsidR="00752B74" w:rsidRPr="00BE588F" w:rsidRDefault="00752B74"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5244" w:type="dxa"/>
            <w:vAlign w:val="center"/>
          </w:tcPr>
          <w:p w14:paraId="3C974B93" w14:textId="375B3E0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w:t>
            </w:r>
            <w:r w:rsidRPr="00BE588F">
              <w:rPr>
                <w:rFonts w:cs="Arial"/>
                <w:color w:val="404040" w:themeColor="text1" w:themeTint="BF"/>
                <w:sz w:val="20"/>
                <w:szCs w:val="20"/>
              </w:rPr>
              <w:t xml:space="preserve"> Interview:</w:t>
            </w:r>
          </w:p>
          <w:p w14:paraId="2D40924F" w14:textId="6918CA30"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sidR="00003C44">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14:paraId="75E691E3" w14:textId="472CADF5"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345DB76F" w14:textId="481386BA" w:rsidR="00752B74"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30246C6E" w14:textId="77777777" w:rsidR="008F77A3" w:rsidRPr="00BE588F" w:rsidRDefault="008F77A3" w:rsidP="008F77A3">
            <w:pPr>
              <w:pStyle w:val="BCIBodyCopy"/>
              <w:spacing w:before="40" w:after="40"/>
              <w:ind w:left="360"/>
              <w:rPr>
                <w:rFonts w:cs="Arial"/>
                <w:color w:val="404040" w:themeColor="text1" w:themeTint="BF"/>
                <w:sz w:val="20"/>
                <w:szCs w:val="20"/>
              </w:rPr>
            </w:pPr>
          </w:p>
          <w:p w14:paraId="18B75B84" w14:textId="1887FF66"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lastRenderedPageBreak/>
              <w:t>Documents:</w:t>
            </w:r>
          </w:p>
          <w:p w14:paraId="6C2B66CA" w14:textId="3BEEAEEF"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5A63619C" w14:textId="29701858"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4C62A1BD" w14:textId="53198496"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752B74" w:rsidRPr="00BE588F" w:rsidRDefault="00752B74" w:rsidP="00752B74">
            <w:pPr>
              <w:pStyle w:val="BCIBodyCopy"/>
              <w:numPr>
                <w:ilvl w:val="0"/>
                <w:numId w:val="2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4962" w:type="dxa"/>
          </w:tcPr>
          <w:p w14:paraId="66EA37B6" w14:textId="42024C86" w:rsidR="00752B74" w:rsidRPr="00BE588F" w:rsidRDefault="00752B74" w:rsidP="00752B74">
            <w:pPr>
              <w:pStyle w:val="BCIBodyCopy"/>
              <w:spacing w:before="120" w:after="40"/>
              <w:rPr>
                <w:rFonts w:cs="Arial"/>
                <w:color w:val="404040" w:themeColor="text1" w:themeTint="BF"/>
                <w:sz w:val="20"/>
                <w:szCs w:val="20"/>
              </w:rPr>
            </w:pPr>
            <w:r w:rsidRPr="00391ED0">
              <w:rPr>
                <w:rFonts w:cs="Arial"/>
                <w:color w:val="404040" w:themeColor="text1" w:themeTint="BF"/>
                <w:sz w:val="20"/>
                <w:szCs w:val="20"/>
              </w:rPr>
              <w:lastRenderedPageBreak/>
              <w:t>Complies with indicator  /  Does not comply</w:t>
            </w:r>
          </w:p>
        </w:tc>
      </w:tr>
      <w:tr w:rsidR="00752B74" w14:paraId="2DDF70DA" w14:textId="77777777" w:rsidTr="00E87E70">
        <w:trPr>
          <w:trHeight w:val="2933"/>
        </w:trPr>
        <w:tc>
          <w:tcPr>
            <w:tcW w:w="3539" w:type="dxa"/>
            <w:shd w:val="clear" w:color="auto" w:fill="F2F2F2" w:themeFill="background1" w:themeFillShade="F2"/>
          </w:tcPr>
          <w:p w14:paraId="3CCCE078"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2D88CE5" w14:textId="0C29DB40" w:rsidR="00752B74" w:rsidRPr="00BE588F" w:rsidRDefault="00752B74"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244" w:type="dxa"/>
            <w:vAlign w:val="center"/>
          </w:tcPr>
          <w:p w14:paraId="77C1AEAC" w14:textId="541B5CAE"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0DFB16C7" w14:textId="342813CF"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752B74" w:rsidRPr="00BE588F" w:rsidRDefault="00752B74" w:rsidP="00752B74">
            <w:pPr>
              <w:pStyle w:val="BCIBodyCopy"/>
              <w:numPr>
                <w:ilvl w:val="1"/>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752B74" w:rsidRPr="004248D7"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6293A191"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14:paraId="42361430"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752B74" w:rsidRPr="00BE588F"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4962" w:type="dxa"/>
          </w:tcPr>
          <w:p w14:paraId="70775AB3" w14:textId="300FE1AF" w:rsidR="00752B74" w:rsidRPr="00BE588F" w:rsidRDefault="00752B74" w:rsidP="00752B74">
            <w:pPr>
              <w:pStyle w:val="BCIBodyCopy"/>
              <w:spacing w:before="120" w:after="40"/>
              <w:rPr>
                <w:rFonts w:cs="Arial"/>
                <w:color w:val="404040" w:themeColor="text1" w:themeTint="BF"/>
                <w:sz w:val="20"/>
                <w:szCs w:val="20"/>
              </w:rPr>
            </w:pPr>
            <w:r w:rsidRPr="00080B6A">
              <w:rPr>
                <w:rFonts w:cs="Arial"/>
                <w:color w:val="404040" w:themeColor="text1" w:themeTint="BF"/>
                <w:sz w:val="20"/>
                <w:szCs w:val="20"/>
              </w:rPr>
              <w:t>Complies with indicator  /  Does not comply</w:t>
            </w:r>
          </w:p>
        </w:tc>
      </w:tr>
      <w:tr w:rsidR="00752B74" w14:paraId="0780B450" w14:textId="77777777" w:rsidTr="00E87E70">
        <w:trPr>
          <w:trHeight w:val="824"/>
        </w:trPr>
        <w:tc>
          <w:tcPr>
            <w:tcW w:w="3539" w:type="dxa"/>
            <w:shd w:val="clear" w:color="auto" w:fill="F2F2F2" w:themeFill="background1" w:themeFillShade="F2"/>
          </w:tcPr>
          <w:p w14:paraId="27A8F950"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F91D5B" w14:textId="425A94EA" w:rsidR="00752B74" w:rsidRPr="00BE588F" w:rsidRDefault="00752B74" w:rsidP="00752B74">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992EA6">
              <w:rPr>
                <w:rFonts w:cs="Arial"/>
                <w:color w:val="404040" w:themeColor="text1" w:themeTint="BF"/>
                <w:sz w:val="20"/>
                <w:szCs w:val="20"/>
              </w:rPr>
              <w:t xml:space="preserve"> and </w:t>
            </w:r>
            <w:r w:rsidRPr="00BE588F">
              <w:rPr>
                <w:rFonts w:cs="Arial"/>
                <w:color w:val="404040" w:themeColor="text1" w:themeTint="BF"/>
                <w:sz w:val="20"/>
                <w:szCs w:val="20"/>
              </w:rPr>
              <w:t xml:space="preserve">topic to demonstrate </w:t>
            </w:r>
            <w:r w:rsidRPr="00BE588F">
              <w:rPr>
                <w:rFonts w:cs="Arial"/>
                <w:color w:val="404040" w:themeColor="text1" w:themeTint="BF"/>
                <w:sz w:val="20"/>
                <w:szCs w:val="20"/>
              </w:rPr>
              <w:lastRenderedPageBreak/>
              <w:t>the implementation of the training plan.</w:t>
            </w:r>
          </w:p>
        </w:tc>
        <w:tc>
          <w:tcPr>
            <w:tcW w:w="5244" w:type="dxa"/>
            <w:vAlign w:val="center"/>
          </w:tcPr>
          <w:p w14:paraId="4BD88FED"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14:paraId="17CB5279" w14:textId="6B902666"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 xml:space="preserve">Do you have this data available from the previous or current season? </w:t>
            </w:r>
          </w:p>
          <w:p w14:paraId="3F0F8BBF" w14:textId="008CAC0B"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using this data to review and improve your training approach?</w:t>
            </w:r>
          </w:p>
          <w:p w14:paraId="2FB0CC2F" w14:textId="450B6454"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5E7DF29B" w14:textId="373AAA83" w:rsidR="00752B74" w:rsidRPr="00BE588F"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70A78405"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4962" w:type="dxa"/>
          </w:tcPr>
          <w:p w14:paraId="7AC23539" w14:textId="1942495B" w:rsidR="00752B74" w:rsidRPr="00BE588F" w:rsidRDefault="00752B74" w:rsidP="00752B74">
            <w:pPr>
              <w:pStyle w:val="BCIBodyCopy"/>
              <w:spacing w:before="120" w:after="40"/>
              <w:rPr>
                <w:rFonts w:cs="Arial"/>
                <w:color w:val="404040" w:themeColor="text1" w:themeTint="BF"/>
                <w:sz w:val="20"/>
                <w:szCs w:val="20"/>
              </w:rPr>
            </w:pPr>
            <w:r w:rsidRPr="00080B6A">
              <w:rPr>
                <w:rFonts w:cs="Arial"/>
                <w:color w:val="404040" w:themeColor="text1" w:themeTint="BF"/>
                <w:sz w:val="20"/>
                <w:szCs w:val="20"/>
              </w:rPr>
              <w:lastRenderedPageBreak/>
              <w:t>Complies with indicator  /  Does not comply</w:t>
            </w:r>
          </w:p>
        </w:tc>
      </w:tr>
      <w:tr w:rsidR="00752B74" w14:paraId="3D3171C0" w14:textId="77777777" w:rsidTr="00E87E70">
        <w:trPr>
          <w:trHeight w:val="850"/>
        </w:trPr>
        <w:tc>
          <w:tcPr>
            <w:tcW w:w="3539" w:type="dxa"/>
            <w:shd w:val="clear" w:color="auto" w:fill="F2F2F2" w:themeFill="background1" w:themeFillShade="F2"/>
          </w:tcPr>
          <w:p w14:paraId="2C850449"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92040D" w14:textId="54DC8FC9"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244" w:type="dxa"/>
            <w:vAlign w:val="center"/>
          </w:tcPr>
          <w:p w14:paraId="4E1655A8"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64FDC99" w14:textId="77777777"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61C3AA90" w14:textId="77777777"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14:paraId="7A87AC7F" w14:textId="77777777"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752B74" w:rsidRPr="00BE588F" w:rsidRDefault="00752B74" w:rsidP="00752B74">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752B74" w:rsidRPr="00BE588F" w:rsidRDefault="00752B74" w:rsidP="00752B74">
            <w:pPr>
              <w:pStyle w:val="BCIBodyCopy"/>
              <w:numPr>
                <w:ilvl w:val="1"/>
                <w:numId w:val="6"/>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752B74" w:rsidRPr="00BE588F" w:rsidRDefault="00752B74"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77777777"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given any feedback on trainings provided? </w:t>
            </w:r>
          </w:p>
          <w:p w14:paraId="09238F6F" w14:textId="34BE07E4" w:rsidR="00752B74" w:rsidRPr="00BE588F" w:rsidRDefault="00752B74" w:rsidP="00752B74">
            <w:pPr>
              <w:pStyle w:val="BCIBodyCopy"/>
              <w:numPr>
                <w:ilvl w:val="0"/>
                <w:numId w:val="6"/>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tc>
        <w:tc>
          <w:tcPr>
            <w:tcW w:w="4962" w:type="dxa"/>
          </w:tcPr>
          <w:p w14:paraId="6D6E57F6" w14:textId="3DD0660A" w:rsidR="00752B74" w:rsidRPr="00BE588F" w:rsidRDefault="00752B74" w:rsidP="00752B74">
            <w:pPr>
              <w:pStyle w:val="BCIBodyCopy"/>
              <w:spacing w:before="120" w:after="40"/>
              <w:rPr>
                <w:rFonts w:cs="Arial"/>
                <w:color w:val="404040" w:themeColor="text1" w:themeTint="BF"/>
                <w:sz w:val="20"/>
                <w:szCs w:val="20"/>
              </w:rPr>
            </w:pPr>
            <w:r w:rsidRPr="00A402D1">
              <w:rPr>
                <w:rFonts w:cs="Arial"/>
                <w:color w:val="404040" w:themeColor="text1" w:themeTint="BF"/>
                <w:sz w:val="20"/>
                <w:szCs w:val="20"/>
              </w:rPr>
              <w:t>Complies with indicator  /  Does not comply</w:t>
            </w:r>
          </w:p>
        </w:tc>
      </w:tr>
      <w:tr w:rsidR="00752B74" w14:paraId="13182073" w14:textId="77777777" w:rsidTr="00E87E70">
        <w:trPr>
          <w:trHeight w:val="228"/>
        </w:trPr>
        <w:tc>
          <w:tcPr>
            <w:tcW w:w="3539" w:type="dxa"/>
            <w:shd w:val="clear" w:color="auto" w:fill="F2F2F2" w:themeFill="background1" w:themeFillShade="F2"/>
          </w:tcPr>
          <w:p w14:paraId="1A2C6308" w14:textId="77777777" w:rsidR="00752B74" w:rsidRPr="000A50B5" w:rsidRDefault="00752B74"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Core</w:t>
            </w:r>
          </w:p>
          <w:p w14:paraId="2CE5B67B" w14:textId="0F611341" w:rsidR="00752B74" w:rsidRPr="000A50B5" w:rsidRDefault="00752B74"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w:t>
            </w:r>
            <w:r w:rsidRPr="000A50B5">
              <w:rPr>
                <w:rFonts w:cs="Arial"/>
                <w:color w:val="404040" w:themeColor="text1" w:themeTint="BF"/>
                <w:sz w:val="20"/>
                <w:szCs w:val="20"/>
              </w:rPr>
              <w:lastRenderedPageBreak/>
              <w:t>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244" w:type="dxa"/>
            <w:shd w:val="clear" w:color="auto" w:fill="auto"/>
          </w:tcPr>
          <w:p w14:paraId="557F586C"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14:paraId="08836A00" w14:textId="0FFDCAFB" w:rsidR="00752B74" w:rsidRPr="000A50B5"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w:t>
            </w:r>
            <w:r w:rsidR="00003C44">
              <w:rPr>
                <w:rFonts w:cs="Arial"/>
                <w:color w:val="404040" w:themeColor="text1" w:themeTint="BF"/>
                <w:sz w:val="20"/>
                <w:szCs w:val="20"/>
              </w:rPr>
              <w:t xml:space="preserve">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13DE8C7A" w:rsidR="00752B74" w:rsidRPr="000A50B5"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14:paraId="3158F5DD" w14:textId="77777777" w:rsidR="00752B74" w:rsidRPr="000A50B5"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lastRenderedPageBreak/>
              <w:t>What challenges do you encounter in collecting this data?</w:t>
            </w:r>
          </w:p>
          <w:p w14:paraId="3A8C2400" w14:textId="5E2E4F75" w:rsidR="00752B74" w:rsidRPr="00052513" w:rsidRDefault="00752B74" w:rsidP="00752B74">
            <w:pPr>
              <w:pStyle w:val="BCIBodyCopy"/>
              <w:numPr>
                <w:ilvl w:val="0"/>
                <w:numId w:val="35"/>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tc>
        <w:tc>
          <w:tcPr>
            <w:tcW w:w="4962" w:type="dxa"/>
            <w:shd w:val="clear" w:color="auto" w:fill="auto"/>
          </w:tcPr>
          <w:p w14:paraId="219603AF" w14:textId="0FE66E35" w:rsidR="00752B74" w:rsidRPr="000A50B5" w:rsidRDefault="00752B74" w:rsidP="00752B74">
            <w:pPr>
              <w:pStyle w:val="BCIBodyCopy"/>
              <w:spacing w:before="120" w:after="40"/>
              <w:rPr>
                <w:rFonts w:cs="Arial"/>
                <w:color w:val="404040" w:themeColor="text1" w:themeTint="BF"/>
                <w:sz w:val="20"/>
                <w:szCs w:val="20"/>
              </w:rPr>
            </w:pPr>
            <w:r w:rsidRPr="00A402D1">
              <w:rPr>
                <w:rFonts w:cs="Arial"/>
                <w:color w:val="404040" w:themeColor="text1" w:themeTint="BF"/>
                <w:sz w:val="20"/>
                <w:szCs w:val="20"/>
              </w:rPr>
              <w:lastRenderedPageBreak/>
              <w:t>Complies with indicator  /  Does not comply</w:t>
            </w:r>
          </w:p>
        </w:tc>
      </w:tr>
      <w:tr w:rsidR="00752B74" w14:paraId="0C81C9F1" w14:textId="77777777" w:rsidTr="00E87E70">
        <w:trPr>
          <w:trHeight w:val="1409"/>
        </w:trPr>
        <w:tc>
          <w:tcPr>
            <w:tcW w:w="3539" w:type="dxa"/>
            <w:shd w:val="clear" w:color="auto" w:fill="F2F2F2" w:themeFill="background1" w:themeFillShade="F2"/>
          </w:tcPr>
          <w:p w14:paraId="0B82E90C"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244" w:type="dxa"/>
            <w:vAlign w:val="center"/>
          </w:tcPr>
          <w:p w14:paraId="48B4E6D7" w14:textId="76A07E33" w:rsidR="00752B74"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683AA09A" w14:textId="1B561ED1"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in the Learning Group recording data on inputs and outputs? (e.g. using field books)</w:t>
            </w:r>
          </w:p>
          <w:p w14:paraId="3A5EF91C" w14:textId="51481F2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14:paraId="327612D0" w14:textId="07EFA13A" w:rsidR="00752B74" w:rsidRPr="00052513"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14:paraId="37E7F5D8" w14:textId="21C18746"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752B74" w:rsidRDefault="00752B74" w:rsidP="00752B74">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7224FCCB" w:rsidR="00752B74" w:rsidRDefault="00752B74" w:rsidP="00752B74">
            <w:pPr>
              <w:pStyle w:val="BCIBodyCopy"/>
              <w:numPr>
                <w:ilvl w:val="0"/>
                <w:numId w:val="44"/>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1AB3304" w14:textId="5F089B4C" w:rsidR="00752B74" w:rsidRPr="000A50B5" w:rsidRDefault="00752B74" w:rsidP="00752B74">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752B74" w:rsidRPr="000A50B5" w:rsidRDefault="00752B74" w:rsidP="00752B74">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752B74" w:rsidRDefault="00752B74" w:rsidP="00752B74">
            <w:pPr>
              <w:pStyle w:val="BCIBodyCopy"/>
              <w:numPr>
                <w:ilvl w:val="0"/>
                <w:numId w:val="6"/>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752B74" w:rsidRPr="00052513"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lastRenderedPageBreak/>
              <w:t>Cross check records (i.e. farmer field book) with verbal feedback from farmers and receipts if available (i.e. pesticide receipts)</w:t>
            </w:r>
          </w:p>
        </w:tc>
        <w:tc>
          <w:tcPr>
            <w:tcW w:w="4962" w:type="dxa"/>
          </w:tcPr>
          <w:p w14:paraId="38861FE1" w14:textId="4AFB878C" w:rsidR="00752B74" w:rsidRPr="00BE588F" w:rsidRDefault="00752B74" w:rsidP="00752B74">
            <w:pPr>
              <w:pStyle w:val="BCIBodyCopy"/>
              <w:spacing w:before="120" w:after="40"/>
              <w:rPr>
                <w:rFonts w:cs="Arial"/>
                <w:color w:val="404040" w:themeColor="text1" w:themeTint="BF"/>
                <w:sz w:val="20"/>
                <w:szCs w:val="20"/>
              </w:rPr>
            </w:pPr>
            <w:r w:rsidRPr="009244D8">
              <w:rPr>
                <w:rFonts w:cs="Arial"/>
                <w:color w:val="404040" w:themeColor="text1" w:themeTint="BF"/>
                <w:sz w:val="20"/>
                <w:szCs w:val="20"/>
              </w:rPr>
              <w:lastRenderedPageBreak/>
              <w:t>Complies with indicator  /  Does not comply</w:t>
            </w:r>
          </w:p>
        </w:tc>
      </w:tr>
      <w:tr w:rsidR="00752B74" w14:paraId="7C9A74C3" w14:textId="77777777" w:rsidTr="00E87E70">
        <w:trPr>
          <w:trHeight w:val="850"/>
        </w:trPr>
        <w:tc>
          <w:tcPr>
            <w:tcW w:w="3539" w:type="dxa"/>
            <w:shd w:val="clear" w:color="auto" w:fill="F2F2F2" w:themeFill="background1" w:themeFillShade="F2"/>
          </w:tcPr>
          <w:p w14:paraId="0C741754"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244" w:type="dxa"/>
            <w:vAlign w:val="center"/>
          </w:tcPr>
          <w:p w14:paraId="79CB5FC0"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31A2A6AE"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14:paraId="547185B2" w14:textId="2B1B5725" w:rsidR="00752B74" w:rsidRPr="004248D7"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4962" w:type="dxa"/>
          </w:tcPr>
          <w:p w14:paraId="3189554F" w14:textId="499B4A79" w:rsidR="00752B74" w:rsidRPr="00BE588F" w:rsidRDefault="00752B74" w:rsidP="00752B74">
            <w:pPr>
              <w:pStyle w:val="BCIBodyCopy"/>
              <w:spacing w:before="120" w:after="40"/>
              <w:rPr>
                <w:rFonts w:cs="Arial"/>
                <w:color w:val="404040" w:themeColor="text1" w:themeTint="BF"/>
                <w:sz w:val="20"/>
                <w:szCs w:val="20"/>
              </w:rPr>
            </w:pPr>
            <w:r w:rsidRPr="009244D8">
              <w:rPr>
                <w:rFonts w:cs="Arial"/>
                <w:color w:val="404040" w:themeColor="text1" w:themeTint="BF"/>
                <w:sz w:val="20"/>
                <w:szCs w:val="20"/>
              </w:rPr>
              <w:t>Complies with indicator  /  Does not comply</w:t>
            </w:r>
          </w:p>
        </w:tc>
      </w:tr>
      <w:tr w:rsidR="00752B74" w14:paraId="6FFEDD9C" w14:textId="77777777" w:rsidTr="00E87E70">
        <w:trPr>
          <w:trHeight w:val="850"/>
        </w:trPr>
        <w:tc>
          <w:tcPr>
            <w:tcW w:w="3539" w:type="dxa"/>
            <w:shd w:val="clear" w:color="auto" w:fill="F2F2F2" w:themeFill="background1" w:themeFillShade="F2"/>
          </w:tcPr>
          <w:p w14:paraId="2A74F2DA" w14:textId="77777777"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7EAAC68E" w14:textId="77777777" w:rsidR="00752B74" w:rsidRDefault="00752B74"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517916" w:rsidRPr="00517916" w:rsidRDefault="00517916" w:rsidP="00752B74">
            <w:pPr>
              <w:pStyle w:val="BCIBodyCopy"/>
              <w:spacing w:before="40" w:after="40"/>
              <w:rPr>
                <w:rFonts w:cs="Arial"/>
                <w:bCs/>
                <w:i/>
                <w:color w:val="404040" w:themeColor="text1" w:themeTint="BF"/>
                <w:sz w:val="20"/>
                <w:szCs w:val="20"/>
              </w:rPr>
            </w:pPr>
          </w:p>
          <w:p w14:paraId="4C7E5E77" w14:textId="15956DE5" w:rsidR="00517916" w:rsidRPr="00BE588F" w:rsidRDefault="00517916" w:rsidP="00752B74">
            <w:pPr>
              <w:pStyle w:val="BCIBodyCopy"/>
              <w:spacing w:before="40" w:after="40"/>
              <w:rPr>
                <w:rFonts w:cs="Arial"/>
                <w:b/>
                <w:bCs/>
                <w:color w:val="404040" w:themeColor="text1" w:themeTint="BF"/>
                <w:sz w:val="20"/>
                <w:szCs w:val="20"/>
              </w:rPr>
            </w:pPr>
          </w:p>
        </w:tc>
        <w:tc>
          <w:tcPr>
            <w:tcW w:w="5244" w:type="dxa"/>
            <w:vAlign w:val="center"/>
          </w:tcPr>
          <w:p w14:paraId="0A253626"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7BAFB35B" w14:textId="5BA49AA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Learning Group?</w:t>
            </w:r>
          </w:p>
          <w:p w14:paraId="2028800D" w14:textId="1541205A"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How </w:t>
            </w:r>
            <w:r w:rsidR="00517916">
              <w:rPr>
                <w:rFonts w:cs="Arial"/>
                <w:color w:val="404040" w:themeColor="text1" w:themeTint="BF"/>
                <w:sz w:val="20"/>
                <w:szCs w:val="20"/>
              </w:rPr>
              <w:t xml:space="preserve">have workers been </w:t>
            </w:r>
            <w:r>
              <w:rPr>
                <w:rFonts w:cs="Arial"/>
                <w:color w:val="404040" w:themeColor="text1" w:themeTint="BF"/>
                <w:sz w:val="20"/>
                <w:szCs w:val="20"/>
              </w:rPr>
              <w:t>categorized?</w:t>
            </w:r>
          </w:p>
          <w:p w14:paraId="018CDC1A" w14:textId="2CEA5462" w:rsidR="00752B74" w:rsidRPr="00417A1D" w:rsidRDefault="00517916"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444BAE52" w14:textId="7859E736"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F966DEB" w14:textId="77777777" w:rsidR="00752B74" w:rsidRDefault="00752B74" w:rsidP="00752B74">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752B74" w:rsidRPr="00BE588F" w:rsidRDefault="00752B74" w:rsidP="00752B74">
            <w:pPr>
              <w:pStyle w:val="BCIBodyCopy"/>
              <w:numPr>
                <w:ilvl w:val="0"/>
                <w:numId w:val="45"/>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4962" w:type="dxa"/>
          </w:tcPr>
          <w:p w14:paraId="1E564E19" w14:textId="1B0F45B1" w:rsidR="00752B74" w:rsidRPr="00BE588F" w:rsidRDefault="00752B74" w:rsidP="00752B74">
            <w:pPr>
              <w:pStyle w:val="BCIBodyCopy"/>
              <w:spacing w:before="120" w:after="40"/>
              <w:rPr>
                <w:rFonts w:cs="Arial"/>
                <w:color w:val="404040" w:themeColor="text1" w:themeTint="BF"/>
                <w:sz w:val="20"/>
                <w:szCs w:val="20"/>
              </w:rPr>
            </w:pPr>
            <w:r w:rsidRPr="00641612">
              <w:rPr>
                <w:rFonts w:cs="Arial"/>
                <w:color w:val="404040" w:themeColor="text1" w:themeTint="BF"/>
                <w:sz w:val="20"/>
                <w:szCs w:val="20"/>
              </w:rPr>
              <w:t>Complies with indicator  /  Does not comply</w:t>
            </w:r>
          </w:p>
        </w:tc>
      </w:tr>
      <w:tr w:rsidR="00752B74" w14:paraId="655B90FB" w14:textId="77777777" w:rsidTr="00E87E70">
        <w:trPr>
          <w:trHeight w:val="1515"/>
        </w:trPr>
        <w:tc>
          <w:tcPr>
            <w:tcW w:w="3539" w:type="dxa"/>
            <w:shd w:val="clear" w:color="auto" w:fill="F2F2F2" w:themeFill="background1" w:themeFillShade="F2"/>
          </w:tcPr>
          <w:p w14:paraId="6A999AFE" w14:textId="3A86EA0B" w:rsidR="00752B74" w:rsidRPr="00BE588F" w:rsidRDefault="00752B74" w:rsidP="00752B74">
            <w:pPr>
              <w:pStyle w:val="BCIBodyCopy"/>
              <w:spacing w:before="40" w:after="40"/>
              <w:rPr>
                <w:rFonts w:cs="Arial"/>
                <w:b/>
                <w:bCs/>
                <w:i/>
                <w:color w:val="404040" w:themeColor="text1" w:themeTint="BF"/>
                <w:sz w:val="20"/>
                <w:szCs w:val="20"/>
              </w:rPr>
            </w:pPr>
            <w:r w:rsidRPr="00E87E70">
              <w:rPr>
                <w:rFonts w:cs="Arial"/>
                <w:b/>
                <w:bCs/>
                <w:color w:val="404040" w:themeColor="text1" w:themeTint="BF"/>
                <w:sz w:val="20"/>
                <w:szCs w:val="20"/>
              </w:rPr>
              <w:t>Core</w:t>
            </w:r>
            <w:r w:rsidRPr="00BE588F">
              <w:rPr>
                <w:rFonts w:cs="Arial"/>
                <w:b/>
                <w:bCs/>
                <w:i/>
                <w:color w:val="404040" w:themeColor="text1" w:themeTint="BF"/>
                <w:sz w:val="20"/>
                <w:szCs w:val="20"/>
              </w:rPr>
              <w:t xml:space="preserve"> </w:t>
            </w:r>
          </w:p>
          <w:p w14:paraId="1F88A348" w14:textId="216CEBAA" w:rsidR="00752B74" w:rsidRPr="00BE588F" w:rsidRDefault="00752B74"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5244" w:type="dxa"/>
          </w:tcPr>
          <w:p w14:paraId="2C07ED9E" w14:textId="77777777" w:rsidR="00752B74" w:rsidRPr="00BE588F" w:rsidRDefault="00752B74"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02ED23E"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752B74" w:rsidRDefault="00752B74" w:rsidP="00752B74">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752B74" w:rsidRDefault="00752B74"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visits:</w:t>
            </w:r>
          </w:p>
          <w:p w14:paraId="53D78620" w14:textId="77777777" w:rsidR="00752B74" w:rsidRDefault="00752B74"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1E25D17E" w:rsidR="00752B74" w:rsidRDefault="00752B74"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37AC73E" w14:textId="5DFC374B" w:rsidR="00752B74" w:rsidRPr="00417A1D" w:rsidRDefault="00752B74" w:rsidP="00752B74">
            <w:pPr>
              <w:pStyle w:val="BCIBodyCopy"/>
              <w:numPr>
                <w:ilvl w:val="0"/>
                <w:numId w:val="46"/>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4962" w:type="dxa"/>
          </w:tcPr>
          <w:p w14:paraId="4342664E" w14:textId="4B868930" w:rsidR="00752B74" w:rsidRPr="00BE588F" w:rsidRDefault="00752B74" w:rsidP="00752B74">
            <w:pPr>
              <w:pStyle w:val="BCIBodyCopy"/>
              <w:spacing w:before="120" w:after="40"/>
              <w:rPr>
                <w:rFonts w:cs="Arial"/>
                <w:color w:val="404040" w:themeColor="text1" w:themeTint="BF"/>
                <w:sz w:val="20"/>
                <w:szCs w:val="20"/>
              </w:rPr>
            </w:pPr>
            <w:r w:rsidRPr="00641612">
              <w:rPr>
                <w:rFonts w:cs="Arial"/>
                <w:color w:val="404040" w:themeColor="text1" w:themeTint="BF"/>
                <w:sz w:val="20"/>
                <w:szCs w:val="20"/>
              </w:rPr>
              <w:lastRenderedPageBreak/>
              <w:t>Complies with indicator  /  Does not comply</w:t>
            </w:r>
          </w:p>
        </w:tc>
      </w:tr>
      <w:tr w:rsidR="002F6F39" w14:paraId="410265D0" w14:textId="77777777" w:rsidTr="008F77A3">
        <w:trPr>
          <w:trHeight w:val="3962"/>
        </w:trPr>
        <w:tc>
          <w:tcPr>
            <w:tcW w:w="3539" w:type="dxa"/>
            <w:shd w:val="clear" w:color="auto" w:fill="F2F2F2" w:themeFill="background1" w:themeFillShade="F2"/>
          </w:tcPr>
          <w:p w14:paraId="73A6AC90" w14:textId="77777777"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4D5D470" w14:textId="31BE7BF8"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244" w:type="dxa"/>
          </w:tcPr>
          <w:p w14:paraId="4733888F" w14:textId="77777777" w:rsidR="00953557" w:rsidRPr="00BE588F" w:rsidRDefault="00953557"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84B269" w14:textId="326CE9E0" w:rsidR="002F6F39"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Do you carry out internal monitoring </w:t>
            </w:r>
            <w:r w:rsidR="002E5DF5">
              <w:rPr>
                <w:rFonts w:cs="Arial"/>
                <w:color w:val="404040" w:themeColor="text1" w:themeTint="BF"/>
                <w:sz w:val="20"/>
                <w:szCs w:val="20"/>
              </w:rPr>
              <w:t>of farmers</w:t>
            </w:r>
            <w:r>
              <w:rPr>
                <w:rFonts w:cs="Arial"/>
                <w:color w:val="404040" w:themeColor="text1" w:themeTint="BF"/>
                <w:sz w:val="20"/>
                <w:szCs w:val="20"/>
              </w:rPr>
              <w:t xml:space="preserve"> to identify non-conformity risks?</w:t>
            </w:r>
          </w:p>
          <w:p w14:paraId="0C88D860" w14:textId="42962CBB" w:rsidR="002F6F39" w:rsidRPr="00052A53" w:rsidRDefault="002F6F39" w:rsidP="00052A53">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2F6F39"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2F6F39"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2F6F39" w:rsidRDefault="002F6F39"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2F6F39" w:rsidRPr="00BE588F" w:rsidRDefault="002F6F39" w:rsidP="00BE58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4962" w:type="dxa"/>
          </w:tcPr>
          <w:p w14:paraId="2C25CBA6" w14:textId="77777777" w:rsidR="002F6F39" w:rsidRPr="00BE588F" w:rsidRDefault="002F6F39"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20"/>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how to recognise the different pest and beneficial insects in cotton?</w:t>
            </w:r>
          </w:p>
          <w:p w14:paraId="72B4041B"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107A17">
            <w:pPr>
              <w:pStyle w:val="ListParagraph"/>
              <w:numPr>
                <w:ilvl w:val="0"/>
                <w:numId w:val="6"/>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107A17">
            <w:pPr>
              <w:pStyle w:val="ListParagraph"/>
              <w:numPr>
                <w:ilvl w:val="0"/>
                <w:numId w:val="6"/>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0015EE">
            <w:pPr>
              <w:pStyle w:val="ListParagraph"/>
              <w:numPr>
                <w:ilvl w:val="0"/>
                <w:numId w:val="6"/>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107A17">
            <w:pPr>
              <w:pStyle w:val="ListParagraph"/>
              <w:numPr>
                <w:ilvl w:val="0"/>
                <w:numId w:val="47"/>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792345">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107A17">
            <w:pPr>
              <w:pStyle w:val="ListParagraph"/>
              <w:numPr>
                <w:ilvl w:val="0"/>
                <w:numId w:val="4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107A17">
            <w:pPr>
              <w:pStyle w:val="ListParagraph"/>
              <w:numPr>
                <w:ilvl w:val="0"/>
                <w:numId w:val="4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lastRenderedPageBreak/>
              <w:t>Are you working for your family or for someone else?</w:t>
            </w:r>
          </w:p>
          <w:p w14:paraId="73489F69" w14:textId="77777777" w:rsidR="00107A17" w:rsidRPr="00107A17" w:rsidRDefault="00107A17" w:rsidP="00107A17">
            <w:pPr>
              <w:pStyle w:val="ListParagraph"/>
              <w:numPr>
                <w:ilvl w:val="0"/>
                <w:numId w:val="47"/>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107A1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30BD9A09" w14:textId="57940097" w:rsidR="00683687" w:rsidRDefault="00683687" w:rsidP="00107A17">
            <w:pPr>
              <w:pStyle w:val="ListParagraph"/>
              <w:numPr>
                <w:ilvl w:val="0"/>
                <w:numId w:val="4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47001CC5"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21"/>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8B5E" w14:textId="77777777" w:rsidR="00E11F06" w:rsidRDefault="00E11F06" w:rsidP="00755B10">
      <w:r>
        <w:separator/>
      </w:r>
    </w:p>
  </w:endnote>
  <w:endnote w:type="continuationSeparator" w:id="0">
    <w:p w14:paraId="7917DB13" w14:textId="77777777" w:rsidR="00E11F06" w:rsidRDefault="00E11F06"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C50" w14:textId="77777777" w:rsidR="00E360B6" w:rsidRDefault="00E3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E360B6" w:rsidRPr="00960818" w:rsidRDefault="00E360B6" w:rsidP="0005588E">
    <w:pPr>
      <w:pStyle w:val="Footer"/>
      <w:ind w:right="64" w:firstLine="360"/>
      <w:jc w:val="right"/>
      <w:rPr>
        <w:rFonts w:cs="Arial"/>
        <w:color w:val="75B843"/>
        <w:sz w:val="20"/>
        <w:szCs w:val="20"/>
      </w:rPr>
    </w:pPr>
    <w:r w:rsidRPr="00960818">
      <w:rPr>
        <w:rFonts w:cs="Arial"/>
        <w:color w:val="75B843"/>
        <w:sz w:val="20"/>
        <w:szCs w:val="20"/>
      </w:rPr>
      <w:t>BetterCotton.org</w:t>
    </w:r>
  </w:p>
  <w:p w14:paraId="46106B70" w14:textId="77777777" w:rsidR="00E360B6" w:rsidRPr="00960818" w:rsidRDefault="00E360B6"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35</w:t>
    </w:r>
    <w:r w:rsidRPr="00960818">
      <w:rPr>
        <w:rStyle w:val="PageNumber"/>
        <w:color w:val="75B843"/>
        <w:sz w:val="20"/>
        <w:szCs w:val="20"/>
      </w:rPr>
      <w:fldChar w:fldCharType="end"/>
    </w:r>
  </w:p>
  <w:p w14:paraId="7EF6857F" w14:textId="77777777" w:rsidR="00E360B6" w:rsidRPr="00960818" w:rsidRDefault="00E360B6"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3E51" w14:textId="77777777" w:rsidR="00E360B6" w:rsidRDefault="00E3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703C" w14:textId="77777777" w:rsidR="00E11F06" w:rsidRDefault="00E11F06" w:rsidP="00755B10">
      <w:r>
        <w:separator/>
      </w:r>
    </w:p>
  </w:footnote>
  <w:footnote w:type="continuationSeparator" w:id="0">
    <w:p w14:paraId="38263E82" w14:textId="77777777" w:rsidR="00E11F06" w:rsidRDefault="00E11F06"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D936" w14:textId="77777777" w:rsidR="00E360B6" w:rsidRDefault="00E360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11A69E55" w:rsidR="00E360B6" w:rsidRPr="00C2274C" w:rsidRDefault="00E360B6"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3BE21080" w:rsidR="00E360B6" w:rsidRPr="00C2274C" w:rsidRDefault="00E360B6"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E360B6" w:rsidRDefault="00E360B6">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7D66" w14:textId="77777777" w:rsidR="00E360B6" w:rsidRDefault="00E36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4884E915" w:rsidR="00E360B6" w:rsidRPr="00725598" w:rsidRDefault="00E360B6"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 w:name="_Hlk515355241"/>
    <w:r w:rsidRPr="00725598">
      <w:rPr>
        <w:rFonts w:ascii="Arial" w:hAnsi="Arial" w:cs="Arial"/>
        <w:color w:val="404040" w:themeColor="text1" w:themeTint="BF"/>
        <w:sz w:val="20"/>
      </w:rPr>
      <w:t>Internal Assessment Fieldbook – Smallholder Farms</w:t>
    </w:r>
    <w:bookmarkEnd w:id="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18F33242" w:rsidR="00E360B6" w:rsidRPr="00725598" w:rsidRDefault="00E360B6"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t>Internal Assessment Fieldbook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24412576" w:rsidR="00E360B6" w:rsidRPr="00C2274C" w:rsidRDefault="00E360B6"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1600DBA8" w:rsidR="00E360B6" w:rsidRPr="00C2274C" w:rsidRDefault="00E360B6"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7E5C6CCA" w:rsidR="00E360B6" w:rsidRPr="00C2274C" w:rsidRDefault="00E360B6"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4D790E67" w:rsidR="00E360B6" w:rsidRPr="00C2274C" w:rsidRDefault="00E360B6"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Internal Assessment Fieldbook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9.4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25945"/>
    <w:multiLevelType w:val="hybridMultilevel"/>
    <w:tmpl w:val="D1B6E8A4"/>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541DF"/>
    <w:multiLevelType w:val="hybridMultilevel"/>
    <w:tmpl w:val="B36CAFA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E2288"/>
    <w:multiLevelType w:val="hybridMultilevel"/>
    <w:tmpl w:val="94E6C2DC"/>
    <w:lvl w:ilvl="0" w:tplc="0BECC2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8"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A23D7"/>
    <w:multiLevelType w:val="hybridMultilevel"/>
    <w:tmpl w:val="61CEB64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496826"/>
    <w:multiLevelType w:val="hybridMultilevel"/>
    <w:tmpl w:val="ACDCFE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22016"/>
    <w:multiLevelType w:val="hybridMultilevel"/>
    <w:tmpl w:val="5FE8D3D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363655"/>
    <w:multiLevelType w:val="hybridMultilevel"/>
    <w:tmpl w:val="3B6CE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A7B6A"/>
    <w:multiLevelType w:val="hybridMultilevel"/>
    <w:tmpl w:val="E496E77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37F06"/>
    <w:multiLevelType w:val="hybridMultilevel"/>
    <w:tmpl w:val="C60E923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458C3"/>
    <w:multiLevelType w:val="hybridMultilevel"/>
    <w:tmpl w:val="024A333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9F610C"/>
    <w:multiLevelType w:val="hybridMultilevel"/>
    <w:tmpl w:val="B7D4BEE0"/>
    <w:lvl w:ilvl="0" w:tplc="5CAA62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8F5261"/>
    <w:multiLevelType w:val="hybridMultilevel"/>
    <w:tmpl w:val="599883A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434D6B"/>
    <w:multiLevelType w:val="hybridMultilevel"/>
    <w:tmpl w:val="92AA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B81C02"/>
    <w:multiLevelType w:val="hybridMultilevel"/>
    <w:tmpl w:val="75EA20CA"/>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6BB018B8"/>
    <w:multiLevelType w:val="hybridMultilevel"/>
    <w:tmpl w:val="184A2BF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17EC"/>
    <w:multiLevelType w:val="hybridMultilevel"/>
    <w:tmpl w:val="C55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6"/>
  </w:num>
  <w:num w:numId="3">
    <w:abstractNumId w:val="38"/>
  </w:num>
  <w:num w:numId="4">
    <w:abstractNumId w:val="15"/>
  </w:num>
  <w:num w:numId="5">
    <w:abstractNumId w:val="7"/>
  </w:num>
  <w:num w:numId="6">
    <w:abstractNumId w:val="39"/>
  </w:num>
  <w:num w:numId="7">
    <w:abstractNumId w:val="22"/>
  </w:num>
  <w:num w:numId="8">
    <w:abstractNumId w:val="11"/>
  </w:num>
  <w:num w:numId="9">
    <w:abstractNumId w:val="48"/>
  </w:num>
  <w:num w:numId="10">
    <w:abstractNumId w:val="20"/>
  </w:num>
  <w:num w:numId="11">
    <w:abstractNumId w:val="41"/>
  </w:num>
  <w:num w:numId="12">
    <w:abstractNumId w:val="1"/>
  </w:num>
  <w:num w:numId="13">
    <w:abstractNumId w:val="42"/>
  </w:num>
  <w:num w:numId="14">
    <w:abstractNumId w:val="26"/>
  </w:num>
  <w:num w:numId="15">
    <w:abstractNumId w:val="6"/>
  </w:num>
  <w:num w:numId="16">
    <w:abstractNumId w:val="40"/>
  </w:num>
  <w:num w:numId="17">
    <w:abstractNumId w:val="9"/>
  </w:num>
  <w:num w:numId="18">
    <w:abstractNumId w:val="24"/>
  </w:num>
  <w:num w:numId="19">
    <w:abstractNumId w:val="32"/>
  </w:num>
  <w:num w:numId="20">
    <w:abstractNumId w:val="8"/>
  </w:num>
  <w:num w:numId="21">
    <w:abstractNumId w:val="10"/>
  </w:num>
  <w:num w:numId="22">
    <w:abstractNumId w:val="28"/>
  </w:num>
  <w:num w:numId="23">
    <w:abstractNumId w:val="43"/>
  </w:num>
  <w:num w:numId="24">
    <w:abstractNumId w:val="34"/>
  </w:num>
  <w:num w:numId="25">
    <w:abstractNumId w:val="47"/>
  </w:num>
  <w:num w:numId="26">
    <w:abstractNumId w:val="19"/>
  </w:num>
  <w:num w:numId="27">
    <w:abstractNumId w:val="5"/>
  </w:num>
  <w:num w:numId="28">
    <w:abstractNumId w:val="29"/>
  </w:num>
  <w:num w:numId="29">
    <w:abstractNumId w:val="30"/>
  </w:num>
  <w:num w:numId="30">
    <w:abstractNumId w:val="45"/>
  </w:num>
  <w:num w:numId="31">
    <w:abstractNumId w:val="35"/>
  </w:num>
  <w:num w:numId="32">
    <w:abstractNumId w:val="14"/>
  </w:num>
  <w:num w:numId="33">
    <w:abstractNumId w:val="3"/>
  </w:num>
  <w:num w:numId="34">
    <w:abstractNumId w:val="46"/>
  </w:num>
  <w:num w:numId="35">
    <w:abstractNumId w:val="17"/>
  </w:num>
  <w:num w:numId="36">
    <w:abstractNumId w:val="31"/>
  </w:num>
  <w:num w:numId="37">
    <w:abstractNumId w:val="13"/>
  </w:num>
  <w:num w:numId="38">
    <w:abstractNumId w:val="21"/>
  </w:num>
  <w:num w:numId="39">
    <w:abstractNumId w:val="27"/>
  </w:num>
  <w:num w:numId="40">
    <w:abstractNumId w:val="18"/>
  </w:num>
  <w:num w:numId="41">
    <w:abstractNumId w:val="33"/>
  </w:num>
  <w:num w:numId="42">
    <w:abstractNumId w:val="25"/>
  </w:num>
  <w:num w:numId="43">
    <w:abstractNumId w:val="4"/>
  </w:num>
  <w:num w:numId="44">
    <w:abstractNumId w:val="44"/>
  </w:num>
  <w:num w:numId="45">
    <w:abstractNumId w:val="12"/>
  </w:num>
  <w:num w:numId="46">
    <w:abstractNumId w:val="2"/>
  </w:num>
  <w:num w:numId="47">
    <w:abstractNumId w:val="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ocumentProtection w:formatting="1" w:enforcement="1" w:cryptProviderType="rsaAES" w:cryptAlgorithmClass="hash" w:cryptAlgorithmType="typeAny" w:cryptAlgorithmSid="14" w:cryptSpinCount="100000" w:hash="vBh7fp1j/dN7Pmym2xVoNPDCWVo4BNRDTXT271wB+ZtZVTo9oIJEMgdvEL8S19fjyAUM2/1FiVrrwkq8vroHQg==" w:salt="4EgwBYhq+Qpv120qAHaQt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34C74"/>
    <w:rsid w:val="000522F3"/>
    <w:rsid w:val="00052513"/>
    <w:rsid w:val="00052A53"/>
    <w:rsid w:val="0005588E"/>
    <w:rsid w:val="000A2018"/>
    <w:rsid w:val="000A50B5"/>
    <w:rsid w:val="000B23AC"/>
    <w:rsid w:val="000B55B9"/>
    <w:rsid w:val="000B7AD5"/>
    <w:rsid w:val="000D202C"/>
    <w:rsid w:val="000E0530"/>
    <w:rsid w:val="000E2CD5"/>
    <w:rsid w:val="000E3C32"/>
    <w:rsid w:val="000E4752"/>
    <w:rsid w:val="000E7032"/>
    <w:rsid w:val="000F5B21"/>
    <w:rsid w:val="00105A57"/>
    <w:rsid w:val="00107A17"/>
    <w:rsid w:val="00110EB7"/>
    <w:rsid w:val="001131F0"/>
    <w:rsid w:val="0012752F"/>
    <w:rsid w:val="00137FDD"/>
    <w:rsid w:val="001419A9"/>
    <w:rsid w:val="00171027"/>
    <w:rsid w:val="001767B0"/>
    <w:rsid w:val="00192CEB"/>
    <w:rsid w:val="001A402A"/>
    <w:rsid w:val="001A48EC"/>
    <w:rsid w:val="001A4BC5"/>
    <w:rsid w:val="001A4C6A"/>
    <w:rsid w:val="001B7F55"/>
    <w:rsid w:val="001D1430"/>
    <w:rsid w:val="001E1C4F"/>
    <w:rsid w:val="00213B5D"/>
    <w:rsid w:val="00214030"/>
    <w:rsid w:val="0023780D"/>
    <w:rsid w:val="00240A70"/>
    <w:rsid w:val="00244A32"/>
    <w:rsid w:val="002479DD"/>
    <w:rsid w:val="002546D0"/>
    <w:rsid w:val="00255205"/>
    <w:rsid w:val="00261426"/>
    <w:rsid w:val="00264619"/>
    <w:rsid w:val="00265A95"/>
    <w:rsid w:val="00275B7C"/>
    <w:rsid w:val="0029629E"/>
    <w:rsid w:val="002A191E"/>
    <w:rsid w:val="002A5EB8"/>
    <w:rsid w:val="002C3953"/>
    <w:rsid w:val="002D2182"/>
    <w:rsid w:val="002D348F"/>
    <w:rsid w:val="002E5DF5"/>
    <w:rsid w:val="002F3740"/>
    <w:rsid w:val="002F6F39"/>
    <w:rsid w:val="002F74F1"/>
    <w:rsid w:val="003125D5"/>
    <w:rsid w:val="00313972"/>
    <w:rsid w:val="00321B84"/>
    <w:rsid w:val="00331CAB"/>
    <w:rsid w:val="003329A6"/>
    <w:rsid w:val="003416DF"/>
    <w:rsid w:val="00351B8B"/>
    <w:rsid w:val="003532DC"/>
    <w:rsid w:val="003940B9"/>
    <w:rsid w:val="003A3A9E"/>
    <w:rsid w:val="003C3544"/>
    <w:rsid w:val="003C3CD2"/>
    <w:rsid w:val="003D1EB2"/>
    <w:rsid w:val="003E2C9A"/>
    <w:rsid w:val="003E438B"/>
    <w:rsid w:val="003E45A8"/>
    <w:rsid w:val="003E61EA"/>
    <w:rsid w:val="003F5A82"/>
    <w:rsid w:val="00400C1F"/>
    <w:rsid w:val="004047BE"/>
    <w:rsid w:val="0041290B"/>
    <w:rsid w:val="00417A1D"/>
    <w:rsid w:val="004248D7"/>
    <w:rsid w:val="00442FA8"/>
    <w:rsid w:val="00444052"/>
    <w:rsid w:val="00445650"/>
    <w:rsid w:val="004505DE"/>
    <w:rsid w:val="00480FF7"/>
    <w:rsid w:val="00486D92"/>
    <w:rsid w:val="00490767"/>
    <w:rsid w:val="004B0EB0"/>
    <w:rsid w:val="004C4736"/>
    <w:rsid w:val="004D5F33"/>
    <w:rsid w:val="004F184A"/>
    <w:rsid w:val="0051734E"/>
    <w:rsid w:val="00517916"/>
    <w:rsid w:val="00525502"/>
    <w:rsid w:val="00530A94"/>
    <w:rsid w:val="00535A5A"/>
    <w:rsid w:val="00547E37"/>
    <w:rsid w:val="005671D6"/>
    <w:rsid w:val="005712AF"/>
    <w:rsid w:val="00576738"/>
    <w:rsid w:val="00597E83"/>
    <w:rsid w:val="005A5ECE"/>
    <w:rsid w:val="005B4697"/>
    <w:rsid w:val="005D52FA"/>
    <w:rsid w:val="005E054E"/>
    <w:rsid w:val="005E719F"/>
    <w:rsid w:val="006057D9"/>
    <w:rsid w:val="00612184"/>
    <w:rsid w:val="00620D0B"/>
    <w:rsid w:val="00621E09"/>
    <w:rsid w:val="0065763C"/>
    <w:rsid w:val="00661665"/>
    <w:rsid w:val="00663F28"/>
    <w:rsid w:val="00674844"/>
    <w:rsid w:val="00683687"/>
    <w:rsid w:val="00696CE4"/>
    <w:rsid w:val="00696DF0"/>
    <w:rsid w:val="006B0B38"/>
    <w:rsid w:val="006D09CA"/>
    <w:rsid w:val="006D279E"/>
    <w:rsid w:val="006D60D9"/>
    <w:rsid w:val="007208EC"/>
    <w:rsid w:val="00725598"/>
    <w:rsid w:val="00735275"/>
    <w:rsid w:val="00752B74"/>
    <w:rsid w:val="00755B10"/>
    <w:rsid w:val="007651A0"/>
    <w:rsid w:val="0076578D"/>
    <w:rsid w:val="007721F3"/>
    <w:rsid w:val="007739B9"/>
    <w:rsid w:val="00782C91"/>
    <w:rsid w:val="00783370"/>
    <w:rsid w:val="00792345"/>
    <w:rsid w:val="0079519C"/>
    <w:rsid w:val="007C32BB"/>
    <w:rsid w:val="007D10AA"/>
    <w:rsid w:val="007D30B2"/>
    <w:rsid w:val="007D7669"/>
    <w:rsid w:val="007E3BB5"/>
    <w:rsid w:val="007F5340"/>
    <w:rsid w:val="00813DFD"/>
    <w:rsid w:val="00821B00"/>
    <w:rsid w:val="00834882"/>
    <w:rsid w:val="00835793"/>
    <w:rsid w:val="00841FAF"/>
    <w:rsid w:val="00855DD7"/>
    <w:rsid w:val="008608FE"/>
    <w:rsid w:val="0088350E"/>
    <w:rsid w:val="008835D4"/>
    <w:rsid w:val="0088378E"/>
    <w:rsid w:val="00890229"/>
    <w:rsid w:val="0089107B"/>
    <w:rsid w:val="008913EA"/>
    <w:rsid w:val="008938AA"/>
    <w:rsid w:val="008B55DB"/>
    <w:rsid w:val="008C3E40"/>
    <w:rsid w:val="008D636F"/>
    <w:rsid w:val="008E4D2A"/>
    <w:rsid w:val="008F77A3"/>
    <w:rsid w:val="00902A91"/>
    <w:rsid w:val="00906CE5"/>
    <w:rsid w:val="0091219F"/>
    <w:rsid w:val="00914FD5"/>
    <w:rsid w:val="00924257"/>
    <w:rsid w:val="00945695"/>
    <w:rsid w:val="00953557"/>
    <w:rsid w:val="00960818"/>
    <w:rsid w:val="00960A65"/>
    <w:rsid w:val="00965E96"/>
    <w:rsid w:val="00967824"/>
    <w:rsid w:val="00972D17"/>
    <w:rsid w:val="00975063"/>
    <w:rsid w:val="0099001A"/>
    <w:rsid w:val="00991865"/>
    <w:rsid w:val="00992EA6"/>
    <w:rsid w:val="009B056E"/>
    <w:rsid w:val="00A0077B"/>
    <w:rsid w:val="00A625D7"/>
    <w:rsid w:val="00A75489"/>
    <w:rsid w:val="00A86BA3"/>
    <w:rsid w:val="00A87EE6"/>
    <w:rsid w:val="00A91B52"/>
    <w:rsid w:val="00AB09F8"/>
    <w:rsid w:val="00AB3CEA"/>
    <w:rsid w:val="00AD06B4"/>
    <w:rsid w:val="00AE396E"/>
    <w:rsid w:val="00AE7C02"/>
    <w:rsid w:val="00AF7AF4"/>
    <w:rsid w:val="00B12428"/>
    <w:rsid w:val="00B15E1B"/>
    <w:rsid w:val="00B1648F"/>
    <w:rsid w:val="00B26427"/>
    <w:rsid w:val="00B31EA9"/>
    <w:rsid w:val="00B40754"/>
    <w:rsid w:val="00B603FF"/>
    <w:rsid w:val="00B653C5"/>
    <w:rsid w:val="00B6556C"/>
    <w:rsid w:val="00B87E4B"/>
    <w:rsid w:val="00B90F19"/>
    <w:rsid w:val="00BA2B5F"/>
    <w:rsid w:val="00BB1073"/>
    <w:rsid w:val="00BB3BA6"/>
    <w:rsid w:val="00BC057D"/>
    <w:rsid w:val="00BD0FBD"/>
    <w:rsid w:val="00BD4923"/>
    <w:rsid w:val="00BE0E43"/>
    <w:rsid w:val="00BE588F"/>
    <w:rsid w:val="00BE58C8"/>
    <w:rsid w:val="00BE5AD4"/>
    <w:rsid w:val="00C11AB8"/>
    <w:rsid w:val="00C2274C"/>
    <w:rsid w:val="00C244C6"/>
    <w:rsid w:val="00C262FB"/>
    <w:rsid w:val="00C3590A"/>
    <w:rsid w:val="00C36735"/>
    <w:rsid w:val="00C41AB6"/>
    <w:rsid w:val="00C7247E"/>
    <w:rsid w:val="00CB5030"/>
    <w:rsid w:val="00CB75BC"/>
    <w:rsid w:val="00CE27F5"/>
    <w:rsid w:val="00D018BD"/>
    <w:rsid w:val="00D030B1"/>
    <w:rsid w:val="00D069F3"/>
    <w:rsid w:val="00D139A5"/>
    <w:rsid w:val="00D17866"/>
    <w:rsid w:val="00D22A0A"/>
    <w:rsid w:val="00D30E64"/>
    <w:rsid w:val="00D33EBF"/>
    <w:rsid w:val="00D367D4"/>
    <w:rsid w:val="00D51394"/>
    <w:rsid w:val="00D828A3"/>
    <w:rsid w:val="00D91705"/>
    <w:rsid w:val="00D9442D"/>
    <w:rsid w:val="00DB7F8B"/>
    <w:rsid w:val="00DC4614"/>
    <w:rsid w:val="00DE5B91"/>
    <w:rsid w:val="00DF6494"/>
    <w:rsid w:val="00E02E6B"/>
    <w:rsid w:val="00E11F06"/>
    <w:rsid w:val="00E31664"/>
    <w:rsid w:val="00E360B6"/>
    <w:rsid w:val="00E51459"/>
    <w:rsid w:val="00E8013F"/>
    <w:rsid w:val="00E81C57"/>
    <w:rsid w:val="00E82D36"/>
    <w:rsid w:val="00E87E70"/>
    <w:rsid w:val="00F119FB"/>
    <w:rsid w:val="00F13101"/>
    <w:rsid w:val="00F142D8"/>
    <w:rsid w:val="00F158C2"/>
    <w:rsid w:val="00F3452B"/>
    <w:rsid w:val="00F5563F"/>
    <w:rsid w:val="00F771CD"/>
    <w:rsid w:val="00F77C98"/>
    <w:rsid w:val="00F90FE0"/>
    <w:rsid w:val="00F96E1B"/>
    <w:rsid w:val="00FA613C"/>
    <w:rsid w:val="00FD2BEA"/>
    <w:rsid w:val="00FD3EBF"/>
    <w:rsid w:val="00FD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2"/>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2D2182"/>
    <w:rPr>
      <w:sz w:val="16"/>
      <w:szCs w:val="16"/>
    </w:rPr>
  </w:style>
  <w:style w:type="paragraph" w:styleId="CommentText">
    <w:name w:val="annotation text"/>
    <w:basedOn w:val="Normal"/>
    <w:link w:val="CommentTextChar"/>
    <w:uiPriority w:val="99"/>
    <w:semiHidden/>
    <w:unhideWhenUsed/>
    <w:rsid w:val="002D2182"/>
    <w:pPr>
      <w:spacing w:line="240" w:lineRule="auto"/>
    </w:pPr>
    <w:rPr>
      <w:sz w:val="20"/>
      <w:szCs w:val="20"/>
    </w:rPr>
  </w:style>
  <w:style w:type="character" w:customStyle="1" w:styleId="CommentTextChar">
    <w:name w:val="Comment Text Char"/>
    <w:basedOn w:val="DefaultParagraphFont"/>
    <w:link w:val="CommentText"/>
    <w:uiPriority w:val="99"/>
    <w:semiHidden/>
    <w:rsid w:val="002D218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2D2182"/>
    <w:rPr>
      <w:b/>
      <w:bCs/>
    </w:rPr>
  </w:style>
  <w:style w:type="character" w:customStyle="1" w:styleId="CommentSubjectChar">
    <w:name w:val="Comment Subject Char"/>
    <w:basedOn w:val="CommentTextChar"/>
    <w:link w:val="CommentSubject"/>
    <w:uiPriority w:val="99"/>
    <w:semiHidden/>
    <w:rsid w:val="002D2182"/>
    <w:rPr>
      <w:rFonts w:ascii="Gibson" w:eastAsia="Gibson" w:hAnsi="Gibson" w:cs="Latha"/>
      <w:b/>
      <w:bCs/>
      <w:color w:val="7676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3352-DA60-4027-988E-7E32C98E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6</TotalTime>
  <Pages>1</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52184</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Manish Neupane</cp:lastModifiedBy>
  <cp:revision>6</cp:revision>
  <cp:lastPrinted>2018-05-29T07:31:00Z</cp:lastPrinted>
  <dcterms:created xsi:type="dcterms:W3CDTF">2019-03-14T18:22:00Z</dcterms:created>
  <dcterms:modified xsi:type="dcterms:W3CDTF">2019-05-02T11:30:00Z</dcterms:modified>
</cp:coreProperties>
</file>