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25E7AD06" w:rsidR="00755B10" w:rsidRDefault="00C3590A" w:rsidP="0065763C">
      <w:pPr>
        <w:pStyle w:val="BCIDocumentHeading"/>
      </w:pPr>
      <w:r>
        <w:t xml:space="preserve">BCI </w:t>
      </w:r>
      <w:r w:rsidR="00D9442D">
        <w:t xml:space="preserve">Internal Assessment </w:t>
      </w:r>
      <w:r w:rsidR="00313972">
        <w:t>Field Book</w:t>
      </w:r>
    </w:p>
    <w:p w14:paraId="7EE31B65" w14:textId="3A5C7355" w:rsidR="00A33D69" w:rsidRDefault="00A33D69" w:rsidP="008E4D2A">
      <w:pPr>
        <w:pStyle w:val="BCIHeading"/>
        <w:rPr>
          <w:sz w:val="32"/>
        </w:rPr>
      </w:pPr>
      <w:r>
        <w:rPr>
          <w:sz w:val="32"/>
        </w:rPr>
        <w:t>2019</w:t>
      </w:r>
      <w:r w:rsidR="00567744">
        <w:rPr>
          <w:sz w:val="32"/>
        </w:rPr>
        <w:t>-</w:t>
      </w:r>
      <w:r>
        <w:rPr>
          <w:sz w:val="32"/>
        </w:rPr>
        <w:t>20</w:t>
      </w:r>
    </w:p>
    <w:p w14:paraId="07C169DC" w14:textId="77777777" w:rsidR="00BF363F" w:rsidRDefault="00BF363F" w:rsidP="008E4D2A">
      <w:pPr>
        <w:pStyle w:val="BCIHeading"/>
        <w:rPr>
          <w:sz w:val="28"/>
        </w:rPr>
      </w:pPr>
    </w:p>
    <w:p w14:paraId="08FFCD62" w14:textId="5E46E00F" w:rsidR="00C3590A" w:rsidRPr="00BD0FBD" w:rsidRDefault="00C3590A" w:rsidP="008E4D2A">
      <w:pPr>
        <w:pStyle w:val="BCIHeading"/>
        <w:rPr>
          <w:sz w:val="28"/>
        </w:rPr>
      </w:pPr>
      <w:r w:rsidRPr="00BD0FBD">
        <w:rPr>
          <w:sz w:val="28"/>
        </w:rPr>
        <w:t>For use with V2.</w:t>
      </w:r>
      <w:r w:rsidR="00994581">
        <w:rPr>
          <w:sz w:val="28"/>
        </w:rPr>
        <w:t>1</w:t>
      </w:r>
      <w:r w:rsidRPr="00BD0FBD">
        <w:rPr>
          <w:sz w:val="28"/>
        </w:rPr>
        <w:t xml:space="preserve"> of the Better Cotton P&amp;C </w:t>
      </w:r>
    </w:p>
    <w:p w14:paraId="302A07F4" w14:textId="77777777" w:rsidR="00C3590A" w:rsidRDefault="00C3590A" w:rsidP="008E4D2A">
      <w:pPr>
        <w:pStyle w:val="BCIHeading"/>
        <w:rPr>
          <w:b w:val="0"/>
        </w:rPr>
      </w:pPr>
    </w:p>
    <w:p w14:paraId="222F0BBA" w14:textId="51D357E7" w:rsidR="008E4D2A" w:rsidRPr="00AE396E" w:rsidRDefault="0072743B" w:rsidP="00AE396E">
      <w:pPr>
        <w:pStyle w:val="BCIHeading"/>
        <w:rPr>
          <w:b w:val="0"/>
          <w:sz w:val="36"/>
        </w:rPr>
      </w:pPr>
      <w:r>
        <w:rPr>
          <w:b w:val="0"/>
          <w:sz w:val="36"/>
        </w:rPr>
        <w:t>Medium</w:t>
      </w:r>
      <w:r w:rsidR="00C3590A" w:rsidRPr="00C3590A">
        <w:rPr>
          <w:b w:val="0"/>
          <w:sz w:val="36"/>
        </w:rPr>
        <w:t xml:space="preserve"> Farms</w:t>
      </w:r>
    </w:p>
    <w:p w14:paraId="1EAD865E" w14:textId="7B066EE9" w:rsidR="0076578D" w:rsidRDefault="00960818" w:rsidP="003940B9">
      <w:pPr>
        <w:pStyle w:val="Heading1"/>
      </w:pPr>
      <w:r>
        <w:t>Introd</w:t>
      </w:r>
      <w:r w:rsidRPr="00E76D3C">
        <w:t>uction</w:t>
      </w:r>
    </w:p>
    <w:p w14:paraId="1590F58E" w14:textId="77777777" w:rsidR="00B359F0" w:rsidRDefault="00313972" w:rsidP="0076578D">
      <w:pPr>
        <w:pStyle w:val="BCITableContent"/>
      </w:pPr>
      <w:r>
        <w:t>Under the Better Cotton Standard System, Self-Assessment for</w:t>
      </w:r>
      <w:r w:rsidRPr="00313972">
        <w:t xml:space="preserve"> smallholder</w:t>
      </w:r>
      <w:r>
        <w:t xml:space="preserve"> Producer Units (PUs) is done at PU level based on the Internal Management System (IMS). As part of the IMS, the PU Manager</w:t>
      </w:r>
      <w:r w:rsidRPr="00313972">
        <w:t xml:space="preserve"> should conduct an internal assessment on </w:t>
      </w:r>
      <w:r w:rsidRPr="0072743B">
        <w:rPr>
          <w:u w:val="single"/>
        </w:rPr>
        <w:t xml:space="preserve">10% </w:t>
      </w:r>
      <w:r w:rsidR="0072743B" w:rsidRPr="0072743B">
        <w:rPr>
          <w:u w:val="single"/>
        </w:rPr>
        <w:t>of the Medium Farms</w:t>
      </w:r>
      <w:r w:rsidRPr="00313972">
        <w:t xml:space="preserve"> in the </w:t>
      </w:r>
      <w:r>
        <w:t>PU</w:t>
      </w:r>
      <w:r w:rsidRPr="00313972">
        <w:t xml:space="preserve"> (including all </w:t>
      </w:r>
      <w:r>
        <w:t>Field F</w:t>
      </w:r>
      <w:r w:rsidRPr="00313972">
        <w:t xml:space="preserve">acilitators). </w:t>
      </w:r>
    </w:p>
    <w:p w14:paraId="43A4FD98" w14:textId="77777777" w:rsidR="00B359F0" w:rsidRDefault="00B359F0" w:rsidP="0076578D">
      <w:pPr>
        <w:pStyle w:val="BCITableContent"/>
      </w:pPr>
    </w:p>
    <w:p w14:paraId="6AEFF2B6" w14:textId="384DCEB9" w:rsidR="00902A91" w:rsidRDefault="00313972" w:rsidP="0076578D">
      <w:pPr>
        <w:pStyle w:val="BCITableContent"/>
      </w:pPr>
      <w:r w:rsidRPr="00313972">
        <w:t xml:space="preserve">This field book </w:t>
      </w:r>
      <w:r w:rsidR="00B359F0">
        <w:t xml:space="preserve">is an </w:t>
      </w:r>
      <w:r w:rsidR="00B359F0" w:rsidRPr="00B359F0">
        <w:rPr>
          <w:b/>
        </w:rPr>
        <w:t>optional resource</w:t>
      </w:r>
      <w:r w:rsidR="00B359F0">
        <w:t xml:space="preserve"> that </w:t>
      </w:r>
      <w:r w:rsidRPr="00313972">
        <w:t xml:space="preserve">supports </w:t>
      </w:r>
      <w:r>
        <w:t xml:space="preserve">the </w:t>
      </w:r>
      <w:r w:rsidRPr="00313972">
        <w:t xml:space="preserve">PU </w:t>
      </w:r>
      <w:r>
        <w:t>M</w:t>
      </w:r>
      <w:r w:rsidRPr="00313972">
        <w:t xml:space="preserve">anager while doing internal assessment </w:t>
      </w:r>
      <w:r w:rsidR="0072743B">
        <w:t>with farms</w:t>
      </w:r>
      <w:r w:rsidRPr="00313972">
        <w:t xml:space="preserve"> and </w:t>
      </w:r>
      <w:r w:rsidR="00BD0FBD">
        <w:t>Field Facilitators</w:t>
      </w:r>
      <w:r w:rsidRPr="00313972">
        <w:t>. It indicates the type of questions to be asked to facilitators, farmers and/or workers</w:t>
      </w:r>
      <w:r w:rsidR="00B359F0">
        <w:t xml:space="preserve"> and </w:t>
      </w:r>
      <w:r w:rsidRPr="00313972">
        <w:t>documents to be reviewed</w:t>
      </w:r>
      <w:r w:rsidR="00AE396E">
        <w:t xml:space="preserve">. </w:t>
      </w:r>
      <w:r w:rsidRPr="00313972">
        <w:t xml:space="preserve">This document does not need to be sent to BCI but should be </w:t>
      </w:r>
      <w:r w:rsidR="00BD0FBD">
        <w:t>kept as a record</w:t>
      </w:r>
      <w:r w:rsidRPr="00313972">
        <w:t xml:space="preserve"> for the purpose of external assessment. However, </w:t>
      </w:r>
      <w:r>
        <w:t xml:space="preserve">a </w:t>
      </w:r>
      <w:r w:rsidRPr="00313972">
        <w:t xml:space="preserve">summary of relevant findings and actions taken </w:t>
      </w:r>
      <w:r>
        <w:t xml:space="preserve">should be referenced in the Self-Assessment. Where applicable, the PU Manager </w:t>
      </w:r>
      <w:r w:rsidRPr="00313972">
        <w:t xml:space="preserve">is responsible </w:t>
      </w:r>
      <w:r>
        <w:t>for providing the Field Facilitators</w:t>
      </w:r>
      <w:r w:rsidR="0072743B">
        <w:t>/ Farmers</w:t>
      </w:r>
      <w:r w:rsidRPr="00313972">
        <w:t xml:space="preserve"> with corrective actions </w:t>
      </w:r>
      <w:r>
        <w:t xml:space="preserve">following the visit. </w:t>
      </w:r>
    </w:p>
    <w:p w14:paraId="3C0141ED" w14:textId="77777777" w:rsidR="00AE396E" w:rsidRDefault="00AE396E" w:rsidP="0076578D">
      <w:pPr>
        <w:pStyle w:val="BCITableContent"/>
      </w:pPr>
    </w:p>
    <w:p w14:paraId="1902F040" w14:textId="45D0F71B" w:rsidR="00AE396E" w:rsidRPr="00E76D3C" w:rsidRDefault="00AE396E" w:rsidP="00AE396E">
      <w:pPr>
        <w:pStyle w:val="Heading2"/>
        <w:rPr>
          <w:color w:val="52822F"/>
          <w:sz w:val="24"/>
        </w:rPr>
      </w:pPr>
      <w:r w:rsidRPr="00E76D3C">
        <w:rPr>
          <w:color w:val="52822F"/>
          <w:sz w:val="24"/>
        </w:rPr>
        <w:t xml:space="preserve">Types of Indicators </w:t>
      </w:r>
    </w:p>
    <w:p w14:paraId="5AB446AE" w14:textId="2918BD7C" w:rsidR="00AE396E" w:rsidRDefault="00AE396E" w:rsidP="0076578D">
      <w:pPr>
        <w:pStyle w:val="BCITableContent"/>
        <w:sectPr w:rsidR="00AE396E" w:rsidSect="00C3590A">
          <w:headerReference w:type="default" r:id="rId8"/>
          <w:footerReference w:type="default" r:id="rId9"/>
          <w:pgSz w:w="16840" w:h="11900" w:orient="landscape"/>
          <w:pgMar w:top="1800" w:right="1843" w:bottom="680" w:left="1440" w:header="708" w:footer="357" w:gutter="0"/>
          <w:cols w:space="708"/>
          <w:docGrid w:linePitch="326"/>
        </w:sectPr>
      </w:pPr>
      <w:r>
        <w:t xml:space="preserve">This field book covers both </w:t>
      </w:r>
      <w:r w:rsidRPr="00AE396E">
        <w:rPr>
          <w:b/>
        </w:rPr>
        <w:t>Core and Improvement Indicators</w:t>
      </w:r>
      <w:r>
        <w:t xml:space="preserve"> from the Better Cotton P&amp;C v2.</w:t>
      </w:r>
      <w:r w:rsidR="00994581">
        <w:t>1</w:t>
      </w:r>
      <w:r>
        <w:t xml:space="preserve">; organized under the 7 Principles. </w:t>
      </w: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964"/>
        <w:gridCol w:w="9583"/>
      </w:tblGrid>
      <w:tr w:rsidR="00BD0FBD" w:rsidRPr="00BD0FBD" w14:paraId="3FD89908" w14:textId="77777777" w:rsidTr="00BD0FBD">
        <w:trPr>
          <w:trHeight w:val="371"/>
        </w:trPr>
        <w:tc>
          <w:tcPr>
            <w:tcW w:w="3964"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pPr>
              <w:spacing w:after="0" w:line="276" w:lineRule="auto"/>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9583" w:type="dxa"/>
            <w:tcBorders>
              <w:top w:val="single" w:sz="4" w:space="0" w:color="000000"/>
              <w:left w:val="single" w:sz="4" w:space="0" w:color="000000"/>
              <w:bottom w:val="single" w:sz="4" w:space="0" w:color="000000"/>
              <w:right w:val="single" w:sz="4" w:space="0" w:color="000000"/>
            </w:tcBorders>
            <w:hideMark/>
          </w:tcPr>
          <w:p w14:paraId="40560A5E" w14:textId="52A02FBD"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Organisation: </w:t>
            </w:r>
          </w:p>
        </w:tc>
      </w:tr>
      <w:tr w:rsidR="00BD0FBD" w:rsidRPr="00BD0FBD" w14:paraId="2D0230AE" w14:textId="77777777" w:rsidTr="00BD0FBD">
        <w:trPr>
          <w:trHeight w:val="405"/>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3544D73E"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PU Manager</w:t>
            </w:r>
          </w:p>
        </w:tc>
      </w:tr>
      <w:tr w:rsidR="00BD0FBD" w:rsidRPr="00BD0FBD" w14:paraId="07F2B8AE" w14:textId="77777777" w:rsidTr="00BD0FBD">
        <w:trPr>
          <w:trHeight w:val="424"/>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48123DC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7ED9E352"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Email: </w:t>
            </w:r>
          </w:p>
        </w:tc>
      </w:tr>
      <w:tr w:rsidR="00BD0FBD" w:rsidRPr="00BD0FBD" w14:paraId="2FF4AA0E" w14:textId="77777777" w:rsidTr="00BD0FBD">
        <w:trPr>
          <w:trHeight w:val="417"/>
        </w:trPr>
        <w:tc>
          <w:tcPr>
            <w:tcW w:w="3964" w:type="dxa"/>
            <w:vMerge/>
            <w:tcBorders>
              <w:top w:val="single" w:sz="4" w:space="0" w:color="000000"/>
              <w:left w:val="single" w:sz="4" w:space="0" w:color="000000"/>
              <w:bottom w:val="single" w:sz="4" w:space="0" w:color="000000"/>
              <w:right w:val="single" w:sz="4" w:space="0" w:color="000000"/>
            </w:tcBorders>
            <w:vAlign w:val="center"/>
            <w:hideMark/>
          </w:tcPr>
          <w:p w14:paraId="05A3904E" w14:textId="77777777" w:rsidR="00BD0FBD" w:rsidRPr="00BD0FBD" w:rsidRDefault="00BD0FBD">
            <w:pPr>
              <w:spacing w:after="0" w:line="240" w:lineRule="auto"/>
              <w:jc w:val="left"/>
              <w:rPr>
                <w:rFonts w:ascii="Arial" w:eastAsia="MS Mincho" w:hAnsi="Arial" w:cs="Arial"/>
                <w:color w:val="404040" w:themeColor="text1" w:themeTint="BF"/>
                <w:sz w:val="18"/>
                <w:szCs w:val="20"/>
                <w:lang w:val="en-US"/>
              </w:rPr>
            </w:pPr>
          </w:p>
        </w:tc>
        <w:tc>
          <w:tcPr>
            <w:tcW w:w="9583" w:type="dxa"/>
            <w:tcBorders>
              <w:top w:val="single" w:sz="4" w:space="0" w:color="000000"/>
              <w:left w:val="single" w:sz="4" w:space="0" w:color="000000"/>
              <w:bottom w:val="single" w:sz="4" w:space="0" w:color="000000"/>
              <w:right w:val="single" w:sz="4" w:space="0" w:color="000000"/>
            </w:tcBorders>
            <w:hideMark/>
          </w:tcPr>
          <w:p w14:paraId="6EE3B070"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Tel: </w:t>
            </w:r>
          </w:p>
        </w:tc>
      </w:tr>
      <w:tr w:rsidR="00BD0FBD" w:rsidRPr="00BD0FBD" w14:paraId="6B9359CB"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582CAE2E" w14:textId="12571C40" w:rsidR="00BD0FBD" w:rsidRPr="00BD0FBD" w:rsidRDefault="00BD0FBD">
            <w:pPr>
              <w:spacing w:after="0" w:line="276" w:lineRule="auto"/>
              <w:jc w:val="left"/>
            </w:pPr>
            <w:r>
              <w:rPr>
                <w:rFonts w:ascii="Arial" w:hAnsi="Arial" w:cs="Arial"/>
                <w:color w:val="404040" w:themeColor="text1" w:themeTint="BF"/>
                <w:sz w:val="18"/>
                <w:szCs w:val="20"/>
              </w:rPr>
              <w:t xml:space="preserve">Start date of assessment </w:t>
            </w:r>
            <w:r w:rsidRPr="00BD0FBD">
              <w:rPr>
                <w:rFonts w:ascii="Arial" w:hAnsi="Arial" w:cs="Arial"/>
                <w:color w:val="404040" w:themeColor="text1" w:themeTint="BF"/>
                <w:sz w:val="18"/>
                <w:szCs w:val="20"/>
              </w:rPr>
              <w:t>(dd/mm/</w:t>
            </w:r>
            <w:proofErr w:type="spellStart"/>
            <w:r w:rsidRPr="00BD0FBD">
              <w:rPr>
                <w:rFonts w:ascii="Arial" w:hAnsi="Arial" w:cs="Arial"/>
                <w:color w:val="404040" w:themeColor="text1" w:themeTint="BF"/>
                <w:sz w:val="18"/>
                <w:szCs w:val="20"/>
              </w:rPr>
              <w:t>yyyy</w:t>
            </w:r>
            <w:proofErr w:type="spellEnd"/>
            <w:r w:rsidRPr="00BD0FBD">
              <w:rPr>
                <w:rFonts w:ascii="Arial" w:hAnsi="Arial" w:cs="Arial"/>
                <w:color w:val="404040" w:themeColor="text1" w:themeTint="BF"/>
                <w:sz w:val="18"/>
                <w:szCs w:val="20"/>
              </w:rPr>
              <w:t>)</w:t>
            </w:r>
          </w:p>
        </w:tc>
        <w:tc>
          <w:tcPr>
            <w:tcW w:w="9583" w:type="dxa"/>
            <w:tcBorders>
              <w:top w:val="single" w:sz="4" w:space="0" w:color="000000"/>
              <w:left w:val="single" w:sz="4" w:space="0" w:color="000000"/>
              <w:bottom w:val="single" w:sz="4" w:space="0" w:color="000000"/>
              <w:right w:val="single" w:sz="4" w:space="0" w:color="000000"/>
            </w:tcBorders>
            <w:hideMark/>
          </w:tcPr>
          <w:p w14:paraId="45230569"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05C5BA95"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0EE8B9FC" w14:textId="47E8CAA3" w:rsidR="00BD0FBD" w:rsidRPr="00BD0FBD" w:rsidRDefault="00BD0FB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9583" w:type="dxa"/>
            <w:tcBorders>
              <w:top w:val="single" w:sz="4" w:space="0" w:color="000000"/>
              <w:left w:val="single" w:sz="4" w:space="0" w:color="000000"/>
              <w:bottom w:val="single" w:sz="4" w:space="0" w:color="000000"/>
              <w:right w:val="single" w:sz="4" w:space="0" w:color="000000"/>
            </w:tcBorders>
            <w:hideMark/>
          </w:tcPr>
          <w:p w14:paraId="1133A821"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p>
        </w:tc>
      </w:tr>
      <w:tr w:rsidR="00BD0FBD" w:rsidRPr="00BD0FBD" w14:paraId="2B85C455"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713866BA"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Implementing Partner </w:t>
            </w:r>
          </w:p>
        </w:tc>
        <w:tc>
          <w:tcPr>
            <w:tcW w:w="9583" w:type="dxa"/>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BD0FBD" w:rsidRPr="00BD0FBD" w14:paraId="093A6203"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45C9BC8E"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Name of the Producer Unit</w:t>
            </w:r>
          </w:p>
        </w:tc>
        <w:tc>
          <w:tcPr>
            <w:tcW w:w="9583" w:type="dxa"/>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E6461D">
        <w:trPr>
          <w:trHeight w:val="558"/>
        </w:trPr>
        <w:tc>
          <w:tcPr>
            <w:tcW w:w="3964" w:type="dxa"/>
            <w:tcBorders>
              <w:top w:val="single" w:sz="4" w:space="0" w:color="000000"/>
              <w:left w:val="single" w:sz="4" w:space="0" w:color="000000"/>
              <w:bottom w:val="single" w:sz="4" w:space="0" w:color="000000"/>
              <w:right w:val="single" w:sz="4" w:space="0" w:color="000000"/>
            </w:tcBorders>
            <w:hideMark/>
          </w:tcPr>
          <w:p w14:paraId="1FCEBAE0" w14:textId="4CBFEF43" w:rsidR="00BD0FBD" w:rsidRPr="00BD0FBD" w:rsidRDefault="00BD0FB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Name of the </w:t>
            </w:r>
            <w:r w:rsidR="00E6461D">
              <w:rPr>
                <w:rFonts w:ascii="Arial" w:hAnsi="Arial" w:cs="Arial"/>
                <w:color w:val="404040" w:themeColor="text1" w:themeTint="BF"/>
                <w:sz w:val="18"/>
                <w:szCs w:val="20"/>
              </w:rPr>
              <w:t>Medium Farm</w:t>
            </w:r>
            <w:r w:rsidRPr="00BD0FBD">
              <w:rPr>
                <w:rFonts w:ascii="Arial" w:hAnsi="Arial" w:cs="Arial"/>
                <w:color w:val="404040" w:themeColor="text1" w:themeTint="BF"/>
                <w:sz w:val="18"/>
                <w:szCs w:val="20"/>
              </w:rPr>
              <w:t xml:space="preserve"> visited</w:t>
            </w:r>
          </w:p>
        </w:tc>
        <w:tc>
          <w:tcPr>
            <w:tcW w:w="9583" w:type="dxa"/>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pPr>
              <w:spacing w:after="0" w:line="276" w:lineRule="auto"/>
              <w:jc w:val="left"/>
              <w:rPr>
                <w:rFonts w:ascii="Arial" w:hAnsi="Arial" w:cs="Arial"/>
                <w:color w:val="404040" w:themeColor="text1" w:themeTint="BF"/>
                <w:sz w:val="18"/>
                <w:szCs w:val="20"/>
              </w:rPr>
            </w:pPr>
          </w:p>
        </w:tc>
      </w:tr>
      <w:tr w:rsidR="00E6461D" w:rsidRPr="00BD0FBD" w14:paraId="1C69D7A1" w14:textId="77777777" w:rsidTr="00E6461D">
        <w:trPr>
          <w:trHeight w:val="558"/>
        </w:trPr>
        <w:tc>
          <w:tcPr>
            <w:tcW w:w="3964" w:type="dxa"/>
            <w:vMerge w:val="restart"/>
            <w:tcBorders>
              <w:top w:val="single" w:sz="4" w:space="0" w:color="000000"/>
              <w:left w:val="single" w:sz="4" w:space="0" w:color="000000"/>
              <w:right w:val="single" w:sz="4" w:space="0" w:color="000000"/>
            </w:tcBorders>
          </w:tcPr>
          <w:p w14:paraId="1B69D66E" w14:textId="06C9ED80" w:rsidR="00E6461D" w:rsidRPr="00BD0FBD" w:rsidRDefault="00E6461D" w:rsidP="00E6461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Loc</w:t>
            </w:r>
            <w:r>
              <w:rPr>
                <w:rFonts w:ascii="Arial" w:hAnsi="Arial" w:cs="Arial"/>
                <w:color w:val="404040" w:themeColor="text1" w:themeTint="BF"/>
                <w:sz w:val="18"/>
                <w:szCs w:val="20"/>
              </w:rPr>
              <w:t xml:space="preserve">ation of farm </w:t>
            </w:r>
          </w:p>
        </w:tc>
        <w:tc>
          <w:tcPr>
            <w:tcW w:w="9583" w:type="dxa"/>
            <w:tcBorders>
              <w:top w:val="single" w:sz="4" w:space="0" w:color="000000"/>
              <w:left w:val="single" w:sz="4" w:space="0" w:color="000000"/>
              <w:bottom w:val="single" w:sz="4" w:space="0" w:color="000000"/>
              <w:right w:val="single" w:sz="4" w:space="0" w:color="000000"/>
            </w:tcBorders>
          </w:tcPr>
          <w:p w14:paraId="4653EAF7" w14:textId="792439CC" w:rsidR="00E6461D" w:rsidRPr="00BD0FBD" w:rsidRDefault="00E6461D" w:rsidP="00E6461D">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E6461D" w:rsidRPr="00BD0FBD" w14:paraId="78737315" w14:textId="77777777" w:rsidTr="00E6461D">
        <w:trPr>
          <w:trHeight w:val="558"/>
        </w:trPr>
        <w:tc>
          <w:tcPr>
            <w:tcW w:w="3964" w:type="dxa"/>
            <w:vMerge/>
            <w:tcBorders>
              <w:left w:val="single" w:sz="4" w:space="0" w:color="000000"/>
              <w:bottom w:val="single" w:sz="4" w:space="0" w:color="000000"/>
              <w:right w:val="single" w:sz="4" w:space="0" w:color="000000"/>
            </w:tcBorders>
          </w:tcPr>
          <w:p w14:paraId="5AA573F5" w14:textId="77777777" w:rsidR="00E6461D" w:rsidRPr="00BD0FBD" w:rsidRDefault="00E6461D" w:rsidP="00E6461D">
            <w:pPr>
              <w:spacing w:after="0" w:line="276" w:lineRule="auto"/>
              <w:jc w:val="left"/>
              <w:rPr>
                <w:rFonts w:ascii="Arial" w:hAnsi="Arial" w:cs="Arial"/>
                <w:color w:val="404040" w:themeColor="text1" w:themeTint="BF"/>
                <w:sz w:val="18"/>
                <w:szCs w:val="20"/>
              </w:rPr>
            </w:pPr>
          </w:p>
        </w:tc>
        <w:tc>
          <w:tcPr>
            <w:tcW w:w="9583" w:type="dxa"/>
            <w:tcBorders>
              <w:top w:val="single" w:sz="4" w:space="0" w:color="000000"/>
              <w:left w:val="single" w:sz="4" w:space="0" w:color="000000"/>
              <w:bottom w:val="single" w:sz="4" w:space="0" w:color="000000"/>
              <w:right w:val="single" w:sz="4" w:space="0" w:color="000000"/>
            </w:tcBorders>
          </w:tcPr>
          <w:p w14:paraId="185E65C8" w14:textId="7DCA4B21" w:rsidR="00E6461D" w:rsidRPr="00BD0FBD" w:rsidRDefault="00E6461D" w:rsidP="00E6461D">
            <w:pPr>
              <w:spacing w:after="0" w:line="276" w:lineRule="auto"/>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0BBC87D9" w:rsidR="00902A91" w:rsidRDefault="00902A91" w:rsidP="0076578D">
      <w:pPr>
        <w:pStyle w:val="BCITableContent"/>
      </w:pPr>
    </w:p>
    <w:p w14:paraId="3A75769F" w14:textId="77777777" w:rsidR="00902A91" w:rsidRDefault="00902A91" w:rsidP="0076578D">
      <w:pPr>
        <w:pStyle w:val="BCITableContent"/>
      </w:pPr>
    </w:p>
    <w:p w14:paraId="03FF5D4F" w14:textId="77777777" w:rsidR="000E7032" w:rsidRDefault="000E7032" w:rsidP="0076578D">
      <w:pPr>
        <w:pStyle w:val="BCITableContent"/>
        <w:sectPr w:rsidR="000E7032" w:rsidSect="00C3590A">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3539"/>
        <w:gridCol w:w="5245"/>
        <w:gridCol w:w="4961"/>
      </w:tblGrid>
      <w:tr w:rsidR="00313972" w14:paraId="2DD873B0" w14:textId="77777777" w:rsidTr="006D09CA">
        <w:trPr>
          <w:trHeight w:val="274"/>
          <w:tblHeader/>
        </w:trPr>
        <w:tc>
          <w:tcPr>
            <w:tcW w:w="3539" w:type="dxa"/>
            <w:shd w:val="clear" w:color="auto" w:fill="C5E0B3" w:themeFill="accent6" w:themeFillTint="66"/>
            <w:vAlign w:val="center"/>
          </w:tcPr>
          <w:p w14:paraId="2C707D24" w14:textId="77777777" w:rsidR="00313972" w:rsidRPr="00530A94" w:rsidRDefault="00313972" w:rsidP="00AB3CEA">
            <w:pPr>
              <w:pStyle w:val="BCIBodyCopy"/>
              <w:spacing w:before="40" w:after="40"/>
              <w:rPr>
                <w:b/>
                <w:sz w:val="20"/>
              </w:rPr>
            </w:pPr>
            <w:r w:rsidRPr="00530A94">
              <w:rPr>
                <w:b/>
                <w:sz w:val="20"/>
              </w:rPr>
              <w:t>Indicator No.</w:t>
            </w:r>
          </w:p>
        </w:tc>
        <w:tc>
          <w:tcPr>
            <w:tcW w:w="5245" w:type="dxa"/>
            <w:shd w:val="clear" w:color="auto" w:fill="C5E0B3" w:themeFill="accent6" w:themeFillTint="66"/>
            <w:vAlign w:val="center"/>
          </w:tcPr>
          <w:p w14:paraId="570A91C9" w14:textId="7AAFDCBB" w:rsidR="00313972" w:rsidRPr="00530A94" w:rsidRDefault="002546D0" w:rsidP="00AB3CEA">
            <w:pPr>
              <w:pStyle w:val="BCIBodyCopy"/>
              <w:spacing w:before="40" w:after="40"/>
              <w:rPr>
                <w:b/>
                <w:sz w:val="20"/>
              </w:rPr>
            </w:pPr>
            <w:r>
              <w:rPr>
                <w:b/>
                <w:sz w:val="20"/>
              </w:rPr>
              <w:t>How to check</w:t>
            </w:r>
            <w:r w:rsidR="00313972">
              <w:rPr>
                <w:b/>
                <w:sz w:val="20"/>
              </w:rPr>
              <w:t xml:space="preserve"> </w:t>
            </w:r>
          </w:p>
        </w:tc>
        <w:tc>
          <w:tcPr>
            <w:tcW w:w="4961" w:type="dxa"/>
            <w:shd w:val="clear" w:color="auto" w:fill="C5E0B3" w:themeFill="accent6" w:themeFillTint="66"/>
            <w:vAlign w:val="center"/>
          </w:tcPr>
          <w:p w14:paraId="31F20C8E" w14:textId="3467E8C7" w:rsidR="00313972" w:rsidRPr="00530A94" w:rsidRDefault="0060560C" w:rsidP="00AB3CEA">
            <w:pPr>
              <w:pStyle w:val="BCIBodyCopy"/>
              <w:spacing w:before="40" w:after="40"/>
              <w:rPr>
                <w:b/>
                <w:sz w:val="20"/>
              </w:rPr>
            </w:pPr>
            <w:r>
              <w:rPr>
                <w:b/>
                <w:sz w:val="20"/>
              </w:rPr>
              <w:t xml:space="preserve">Overall Response/ </w:t>
            </w:r>
            <w:r w:rsidR="00313972" w:rsidRPr="00530A94">
              <w:rPr>
                <w:b/>
                <w:sz w:val="20"/>
              </w:rPr>
              <w:t>Comments</w:t>
            </w:r>
          </w:p>
        </w:tc>
      </w:tr>
      <w:tr w:rsidR="001D3758" w14:paraId="4678C3AE" w14:textId="77777777" w:rsidTr="00BF363F">
        <w:trPr>
          <w:trHeight w:val="5349"/>
        </w:trPr>
        <w:tc>
          <w:tcPr>
            <w:tcW w:w="3539" w:type="dxa"/>
            <w:shd w:val="clear" w:color="auto" w:fill="F2F2F2" w:themeFill="background1" w:themeFillShade="F2"/>
          </w:tcPr>
          <w:p w14:paraId="14B7B28A" w14:textId="1E007AEC" w:rsidR="001D3758" w:rsidRPr="00313972" w:rsidRDefault="001D3758"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02C34814" w14:textId="22AFA6C8" w:rsidR="001D3758" w:rsidRPr="001D3758" w:rsidRDefault="001D3758" w:rsidP="001D3758">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1.1.2</w:t>
            </w:r>
            <w:r w:rsidRPr="0035354C">
              <w:rPr>
                <w:rFonts w:cs="Arial"/>
                <w:color w:val="404040" w:themeColor="text1" w:themeTint="BF"/>
                <w:sz w:val="20"/>
                <w:szCs w:val="20"/>
              </w:rPr>
              <w:t xml:space="preserve"> </w:t>
            </w:r>
            <w:r w:rsidRPr="001D3758">
              <w:rPr>
                <w:rFonts w:cs="Arial"/>
                <w:color w:val="404040" w:themeColor="text1" w:themeTint="BF"/>
                <w:sz w:val="20"/>
                <w:szCs w:val="20"/>
              </w:rPr>
              <w:t xml:space="preserve">An Integrated Pest Management Programme is implemented that includes all the following components: </w:t>
            </w:r>
          </w:p>
          <w:p w14:paraId="18B0D520" w14:textId="566642C1"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w:t>
            </w:r>
            <w:proofErr w:type="spellStart"/>
            <w:r w:rsidRPr="001D3758">
              <w:rPr>
                <w:rFonts w:cs="Arial"/>
                <w:color w:val="404040" w:themeColor="text1" w:themeTint="BF"/>
                <w:sz w:val="20"/>
                <w:szCs w:val="20"/>
              </w:rPr>
              <w:t>i</w:t>
            </w:r>
            <w:proofErr w:type="spellEnd"/>
            <w:r w:rsidRPr="001D3758">
              <w:rPr>
                <w:rFonts w:cs="Arial"/>
                <w:color w:val="404040" w:themeColor="text1" w:themeTint="BF"/>
                <w:sz w:val="20"/>
                <w:szCs w:val="20"/>
              </w:rPr>
              <w:t>) growing of a healthy crop;</w:t>
            </w:r>
          </w:p>
          <w:p w14:paraId="52ECE665" w14:textId="24EE6C70"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(ii) preventing the build-up of pest populations and of the spread of disease;</w:t>
            </w:r>
          </w:p>
          <w:p w14:paraId="654FA341" w14:textId="0B44AFE4"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(iii) preserving and enhancing populations of beneficial organisms;</w:t>
            </w:r>
          </w:p>
          <w:p w14:paraId="3B36EA67" w14:textId="3279A3C4" w:rsidR="001D3758" w:rsidRPr="001D3758"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(iv) regular field observations of the crop’s health and key pest and beneficial insects;</w:t>
            </w:r>
          </w:p>
          <w:p w14:paraId="78F14A6A" w14:textId="13932EFD" w:rsidR="001D3758" w:rsidRPr="00AB3CEA" w:rsidRDefault="001D3758" w:rsidP="001D3758">
            <w:pPr>
              <w:pStyle w:val="BCIBodyCopy"/>
              <w:spacing w:before="40" w:after="40"/>
              <w:rPr>
                <w:rFonts w:cs="Arial"/>
                <w:color w:val="404040" w:themeColor="text1" w:themeTint="BF"/>
                <w:sz w:val="20"/>
                <w:szCs w:val="20"/>
              </w:rPr>
            </w:pPr>
            <w:r w:rsidRPr="001D3758">
              <w:rPr>
                <w:rFonts w:cs="Arial"/>
                <w:color w:val="404040" w:themeColor="text1" w:themeTint="BF"/>
                <w:sz w:val="20"/>
                <w:szCs w:val="20"/>
              </w:rPr>
              <w:t xml:space="preserve"> (v) managing resistance.</w:t>
            </w:r>
          </w:p>
        </w:tc>
        <w:tc>
          <w:tcPr>
            <w:tcW w:w="5245" w:type="dxa"/>
          </w:tcPr>
          <w:p w14:paraId="25DAF320" w14:textId="691B4E3F" w:rsidR="001D3758" w:rsidRPr="00AB3CEA" w:rsidRDefault="001D3758"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ADDA08" w14:textId="249202A4" w:rsidR="001D3758" w:rsidRPr="00313972"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IPM plan? </w:t>
            </w:r>
            <w:r w:rsidRPr="00313972">
              <w:rPr>
                <w:rFonts w:cs="Arial"/>
                <w:color w:val="404040" w:themeColor="text1" w:themeTint="BF"/>
                <w:sz w:val="20"/>
                <w:szCs w:val="20"/>
              </w:rPr>
              <w:t xml:space="preserve">What does this cover? </w:t>
            </w:r>
            <w:r>
              <w:rPr>
                <w:rFonts w:cs="Arial"/>
                <w:color w:val="404040" w:themeColor="text1" w:themeTint="BF"/>
                <w:sz w:val="20"/>
                <w:szCs w:val="20"/>
              </w:rPr>
              <w:t>How was it developed?</w:t>
            </w:r>
          </w:p>
          <w:p w14:paraId="379242B8" w14:textId="089E0C26"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13854E0A" w14:textId="4D90FC7F"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you training farmers on these?</w:t>
            </w:r>
          </w:p>
          <w:p w14:paraId="4E33607D" w14:textId="12767321"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652B8723" w14:textId="0207ECC0" w:rsidR="001D3758" w:rsidRPr="00313972"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7CBDD550" w14:textId="320BE245" w:rsidR="001D3758" w:rsidRDefault="001D3758"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4CCB3332" w14:textId="38F3F3AB"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p>
          <w:p w14:paraId="5989F615" w14:textId="33E0252C"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14:paraId="1CB26A5C" w14:textId="77777777" w:rsidR="001D3758" w:rsidRPr="00AB3CEA" w:rsidRDefault="001D3758"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3A70007" w14:textId="77777777"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38B8AD4A" w14:textId="77777777" w:rsidR="001D3758" w:rsidRPr="00AB3CEA"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farmers aware of key elements of the IPM plan?</w:t>
            </w:r>
          </w:p>
          <w:p w14:paraId="3EA7A43F" w14:textId="77777777" w:rsidR="001D3758" w:rsidRDefault="00A3492F"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managing pests or applying pesticides?</w:t>
            </w:r>
          </w:p>
          <w:p w14:paraId="6D008601" w14:textId="77777777" w:rsidR="00F962C1" w:rsidRPr="00771FA3" w:rsidRDefault="00F962C1" w:rsidP="00F962C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4821D8C3" w14:textId="77777777" w:rsidR="00F962C1" w:rsidRPr="00771FA3" w:rsidRDefault="00F962C1" w:rsidP="00F962C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17EFBE35" w14:textId="77777777" w:rsidR="00F962C1" w:rsidRDefault="00F962C1" w:rsidP="00F962C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w:t>
            </w:r>
            <w:r w:rsidRPr="00771FA3">
              <w:rPr>
                <w:rFonts w:cs="Arial"/>
                <w:color w:val="404040" w:themeColor="text1" w:themeTint="BF"/>
                <w:sz w:val="20"/>
                <w:szCs w:val="20"/>
              </w:rPr>
              <w:t xml:space="preserve"> able to recognise common insects including pests and </w:t>
            </w:r>
            <w:proofErr w:type="spellStart"/>
            <w:r w:rsidRPr="00771FA3">
              <w:rPr>
                <w:rFonts w:cs="Arial"/>
                <w:color w:val="404040" w:themeColor="text1" w:themeTint="BF"/>
                <w:sz w:val="20"/>
                <w:szCs w:val="20"/>
              </w:rPr>
              <w:t>beneficial</w:t>
            </w:r>
            <w:r>
              <w:rPr>
                <w:rFonts w:cs="Arial"/>
                <w:color w:val="404040" w:themeColor="text1" w:themeTint="BF"/>
                <w:sz w:val="20"/>
                <w:szCs w:val="20"/>
              </w:rPr>
              <w:t>s</w:t>
            </w:r>
            <w:proofErr w:type="spellEnd"/>
            <w:r w:rsidRPr="00771FA3">
              <w:rPr>
                <w:rFonts w:cs="Arial"/>
                <w:color w:val="404040" w:themeColor="text1" w:themeTint="BF"/>
                <w:sz w:val="20"/>
                <w:szCs w:val="20"/>
              </w:rPr>
              <w:t xml:space="preserve"> (i.e. 2 or 3 most common examples)?</w:t>
            </w:r>
          </w:p>
          <w:p w14:paraId="1FDCB1D2" w14:textId="479E1DF3" w:rsidR="007B7B08" w:rsidRPr="00F962C1" w:rsidRDefault="007B7B08" w:rsidP="007B7B08">
            <w:pPr>
              <w:pStyle w:val="BCIBodyCopy"/>
              <w:spacing w:before="40" w:after="40"/>
              <w:ind w:left="360"/>
              <w:rPr>
                <w:rFonts w:cs="Arial"/>
                <w:color w:val="404040" w:themeColor="text1" w:themeTint="BF"/>
                <w:sz w:val="20"/>
                <w:szCs w:val="20"/>
              </w:rPr>
            </w:pPr>
          </w:p>
        </w:tc>
        <w:tc>
          <w:tcPr>
            <w:tcW w:w="4961" w:type="dxa"/>
          </w:tcPr>
          <w:p w14:paraId="0F659102" w14:textId="2A52BE52" w:rsidR="001D3758" w:rsidRPr="00AB3CEA" w:rsidRDefault="0060560C" w:rsidP="0060560C">
            <w:pPr>
              <w:pStyle w:val="BCIBodyCopy"/>
              <w:spacing w:before="8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313972" w14:paraId="76DAE3FF" w14:textId="77777777" w:rsidTr="00BF363F">
        <w:trPr>
          <w:trHeight w:val="485"/>
        </w:trPr>
        <w:tc>
          <w:tcPr>
            <w:tcW w:w="3539" w:type="dxa"/>
            <w:shd w:val="clear" w:color="auto" w:fill="F2F2F2" w:themeFill="background1" w:themeFillShade="F2"/>
          </w:tcPr>
          <w:p w14:paraId="4A871E5C" w14:textId="2600C6C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14:paraId="2207BD59" w14:textId="76AF9F81" w:rsidR="00313972" w:rsidRPr="00AB3CEA" w:rsidRDefault="00313972"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245" w:type="dxa"/>
          </w:tcPr>
          <w:p w14:paraId="6FE245CF" w14:textId="77777777" w:rsidR="00313972" w:rsidRPr="00AB3CEA" w:rsidRDefault="00313972" w:rsidP="00313972">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0D7CD7BB" w14:textId="643CB50D" w:rsidR="00313972" w:rsidRDefault="00313972"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w:t>
            </w:r>
            <w:r w:rsidR="001D3758">
              <w:rPr>
                <w:rFonts w:cs="Arial"/>
                <w:color w:val="404040" w:themeColor="text1" w:themeTint="BF"/>
                <w:sz w:val="20"/>
                <w:szCs w:val="20"/>
              </w:rPr>
              <w:t xml:space="preserve"> farmers decide when to spray?</w:t>
            </w:r>
          </w:p>
          <w:p w14:paraId="19629A6B" w14:textId="07601E73"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5FD0D1E3"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farmers? </w:t>
            </w:r>
          </w:p>
          <w:p w14:paraId="3412DECA" w14:textId="77777777"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313972" w:rsidRPr="00AB3CEA" w:rsidRDefault="00313972"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313972" w:rsidRPr="00AB3CEA"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52BCB4B3" w:rsidR="00313972" w:rsidRPr="00AB3CEA" w:rsidRDefault="00313972"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13EBECD3" w14:textId="77777777" w:rsidR="00313972"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14:paraId="14321E02" w14:textId="77777777" w:rsidR="00313972" w:rsidRDefault="00313972"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313972" w:rsidRDefault="00313972"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0F4CE32E" w14:textId="50B3A66E" w:rsidR="00313972" w:rsidRPr="00AB3CEA" w:rsidRDefault="00313972"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p w14:paraId="13B419AE" w14:textId="77777777" w:rsidR="00313972" w:rsidRPr="00AB3CEA" w:rsidRDefault="00313972" w:rsidP="00AB3CEA">
            <w:pPr>
              <w:pStyle w:val="BCIBodyCopy"/>
              <w:spacing w:before="40" w:after="40"/>
              <w:rPr>
                <w:rFonts w:cs="Arial"/>
                <w:color w:val="404040" w:themeColor="text1" w:themeTint="BF"/>
                <w:sz w:val="20"/>
                <w:szCs w:val="20"/>
              </w:rPr>
            </w:pPr>
          </w:p>
        </w:tc>
        <w:tc>
          <w:tcPr>
            <w:tcW w:w="4961" w:type="dxa"/>
          </w:tcPr>
          <w:p w14:paraId="50BCD241" w14:textId="3D1A0446" w:rsidR="00313972" w:rsidRPr="00AB3CEA" w:rsidRDefault="0060560C" w:rsidP="00AB3CEA">
            <w:pPr>
              <w:pStyle w:val="BCIBodyCopy"/>
              <w:spacing w:before="40" w:after="40"/>
              <w:rPr>
                <w:rFonts w:cs="Arial"/>
                <w:color w:val="404040" w:themeColor="text1" w:themeTint="BF"/>
                <w:sz w:val="20"/>
                <w:szCs w:val="20"/>
              </w:rPr>
            </w:pPr>
            <w:r>
              <w:rPr>
                <w:rFonts w:cs="Arial"/>
                <w:color w:val="404040" w:themeColor="text1" w:themeTint="BF"/>
                <w:sz w:val="20"/>
                <w:szCs w:val="20"/>
              </w:rPr>
              <w:t>Complies with indicator / Does not comply</w:t>
            </w:r>
          </w:p>
        </w:tc>
      </w:tr>
      <w:tr w:rsidR="0060560C" w14:paraId="605995CB" w14:textId="77777777" w:rsidTr="00BF363F">
        <w:trPr>
          <w:trHeight w:val="103"/>
        </w:trPr>
        <w:tc>
          <w:tcPr>
            <w:tcW w:w="3539" w:type="dxa"/>
            <w:shd w:val="clear" w:color="auto" w:fill="F2F2F2" w:themeFill="background1" w:themeFillShade="F2"/>
          </w:tcPr>
          <w:p w14:paraId="0E15E0F4" w14:textId="6DC17B1C" w:rsidR="0060560C" w:rsidRPr="00AB3CEA" w:rsidRDefault="0060560C" w:rsidP="0060560C">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245" w:type="dxa"/>
          </w:tcPr>
          <w:p w14:paraId="4714967B"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1B2A205" w14:textId="5EE7F63B" w:rsidR="0060560C" w:rsidRPr="00AB3CEA"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by farmers?</w:t>
            </w:r>
          </w:p>
          <w:p w14:paraId="7CFE64F8" w14:textId="70CC4673" w:rsidR="0060560C"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60560C" w:rsidRPr="00AB3CEA" w:rsidRDefault="0060560C" w:rsidP="0060560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7B271D7F" w14:textId="60AAA4FE" w:rsidR="0060560C" w:rsidRPr="00661665"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p>
          <w:p w14:paraId="26A37F48" w14:textId="77777777"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1555D38" w14:textId="606FB8AB" w:rsidR="0060560C" w:rsidRPr="00313972" w:rsidRDefault="0060560C" w:rsidP="0060560C">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4961" w:type="dxa"/>
          </w:tcPr>
          <w:p w14:paraId="06A418D7" w14:textId="6B941DE2"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14:paraId="0F783256" w14:textId="77777777" w:rsidTr="00BF363F">
        <w:trPr>
          <w:trHeight w:val="955"/>
        </w:trPr>
        <w:tc>
          <w:tcPr>
            <w:tcW w:w="3539" w:type="dxa"/>
            <w:shd w:val="clear" w:color="auto" w:fill="F2F2F2" w:themeFill="background1" w:themeFillShade="F2"/>
          </w:tcPr>
          <w:p w14:paraId="6BE4A3B0" w14:textId="2844E6AB" w:rsidR="0060560C" w:rsidRPr="00AB3CEA" w:rsidRDefault="0060560C" w:rsidP="0060560C">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47498" w14:textId="2DD5532D"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 xml:space="preserve">de </w:t>
            </w:r>
            <w:r w:rsidRPr="00AB3CEA">
              <w:rPr>
                <w:rFonts w:cs="Arial"/>
                <w:i/>
                <w:iCs/>
                <w:color w:val="404040" w:themeColor="text1" w:themeTint="BF"/>
                <w:sz w:val="20"/>
                <w:szCs w:val="20"/>
              </w:rPr>
              <w:lastRenderedPageBreak/>
              <w:t>jure</w:t>
            </w:r>
            <w:r w:rsidRPr="00AB3CEA">
              <w:rPr>
                <w:rFonts w:cs="Arial"/>
                <w:color w:val="404040" w:themeColor="text1" w:themeTint="BF"/>
                <w:sz w:val="20"/>
                <w:szCs w:val="20"/>
              </w:rPr>
              <w:t xml:space="preserve"> official national or applicable official regional language.</w:t>
            </w:r>
          </w:p>
        </w:tc>
        <w:tc>
          <w:tcPr>
            <w:tcW w:w="5245" w:type="dxa"/>
          </w:tcPr>
          <w:p w14:paraId="390C50FD"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Field Facilitator Interview:</w:t>
            </w:r>
          </w:p>
          <w:p w14:paraId="1D8DD458" w14:textId="3419BA2E" w:rsidR="0060560C" w:rsidRDefault="0060560C" w:rsidP="0060560C">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60560C" w:rsidRPr="00AB3CEA" w:rsidRDefault="0060560C" w:rsidP="0060560C">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Have you observed any unlabelled pesticides during farmer visits?</w:t>
            </w:r>
          </w:p>
          <w:p w14:paraId="270CD015" w14:textId="421532F5" w:rsidR="0060560C" w:rsidRPr="00DE5B91" w:rsidRDefault="0060560C" w:rsidP="0060560C">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60560C" w:rsidRPr="00AB3CEA"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77777777" w:rsidR="0060560C" w:rsidRPr="00AB3CEA"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pesticide labels and storage containers</w:t>
            </w:r>
          </w:p>
        </w:tc>
        <w:tc>
          <w:tcPr>
            <w:tcW w:w="4961" w:type="dxa"/>
          </w:tcPr>
          <w:p w14:paraId="1F0149C8" w14:textId="5F79FE8A"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313972" w14:paraId="26717730" w14:textId="77777777" w:rsidTr="00277146">
        <w:trPr>
          <w:trHeight w:val="955"/>
        </w:trPr>
        <w:tc>
          <w:tcPr>
            <w:tcW w:w="3539" w:type="dxa"/>
            <w:shd w:val="clear" w:color="auto" w:fill="DEEAF6" w:themeFill="accent5" w:themeFillTint="33"/>
          </w:tcPr>
          <w:p w14:paraId="2AB25E82" w14:textId="14DEE66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112FB4F5" w14:textId="412E5CFE"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w:t>
            </w:r>
            <w:proofErr w:type="gramStart"/>
            <w:r w:rsidRPr="00AB3CEA">
              <w:rPr>
                <w:rFonts w:cs="Arial"/>
                <w:color w:val="404040" w:themeColor="text1" w:themeTint="BF"/>
                <w:sz w:val="20"/>
                <w:szCs w:val="20"/>
              </w:rPr>
              <w:t>All natural</w:t>
            </w:r>
            <w:proofErr w:type="gramEnd"/>
            <w:r w:rsidRPr="00AB3CEA">
              <w:rPr>
                <w:rFonts w:cs="Arial"/>
                <w:color w:val="404040" w:themeColor="text1" w:themeTint="BF"/>
                <w:sz w:val="20"/>
                <w:szCs w:val="20"/>
              </w:rPr>
              <w:t xml:space="preserve"> substances used are registered under the local/national BCI natural substance database.</w:t>
            </w:r>
          </w:p>
        </w:tc>
        <w:tc>
          <w:tcPr>
            <w:tcW w:w="5245" w:type="dxa"/>
            <w:shd w:val="clear" w:color="auto" w:fill="DEEAF6" w:themeFill="accent5" w:themeFillTint="33"/>
          </w:tcPr>
          <w:p w14:paraId="1BD23181" w14:textId="13A0DA31" w:rsidR="00277146" w:rsidRDefault="00277146" w:rsidP="00351B8B">
            <w:pPr>
              <w:pStyle w:val="BCIBodyCopy"/>
              <w:spacing w:before="40" w:after="40"/>
              <w:rPr>
                <w:rFonts w:cs="Arial"/>
                <w:i/>
                <w:color w:val="404040" w:themeColor="text1" w:themeTint="BF"/>
                <w:sz w:val="20"/>
                <w:szCs w:val="20"/>
              </w:rPr>
            </w:pPr>
            <w:r>
              <w:rPr>
                <w:rFonts w:cs="Arial"/>
                <w:i/>
                <w:color w:val="404040" w:themeColor="text1" w:themeTint="BF"/>
                <w:sz w:val="20"/>
                <w:szCs w:val="20"/>
              </w:rPr>
              <w:t>Does the farmer use any natural substances?</w:t>
            </w:r>
          </w:p>
          <w:p w14:paraId="7A793276" w14:textId="77777777" w:rsidR="0060560C" w:rsidRDefault="0060560C" w:rsidP="00277146">
            <w:pPr>
              <w:pStyle w:val="BCIBodyCopy"/>
              <w:spacing w:before="40" w:after="40"/>
              <w:rPr>
                <w:rFonts w:cs="Arial"/>
                <w:i/>
                <w:color w:val="404040" w:themeColor="text1" w:themeTint="BF"/>
                <w:sz w:val="20"/>
                <w:szCs w:val="20"/>
              </w:rPr>
            </w:pPr>
          </w:p>
          <w:p w14:paraId="64D55F53" w14:textId="619CB202" w:rsidR="00277146" w:rsidRPr="006D09CA" w:rsidRDefault="00D46072" w:rsidP="00277146">
            <w:pPr>
              <w:pStyle w:val="BCIBodyCopy"/>
              <w:spacing w:before="40" w:after="40"/>
              <w:rPr>
                <w:rFonts w:cs="Arial"/>
                <w:i/>
                <w:color w:val="404040" w:themeColor="text1" w:themeTint="BF"/>
                <w:sz w:val="20"/>
                <w:szCs w:val="20"/>
              </w:rPr>
            </w:pPr>
            <w:r>
              <w:rPr>
                <w:rFonts w:cs="Arial"/>
                <w:i/>
                <w:color w:val="404040" w:themeColor="text1" w:themeTint="BF"/>
                <w:sz w:val="20"/>
                <w:szCs w:val="20"/>
              </w:rPr>
              <w:t>What natural substances are used?</w:t>
            </w:r>
          </w:p>
          <w:p w14:paraId="55B3C482" w14:textId="3095D396" w:rsidR="006D09CA" w:rsidRPr="00AB3CEA" w:rsidRDefault="006D09CA" w:rsidP="00277146">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41C54F2" w14:textId="478C8A12" w:rsidR="00313972" w:rsidRDefault="00277146" w:rsidP="00DE5B91">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p w14:paraId="0BD83E15" w14:textId="1691D10E" w:rsidR="00277146" w:rsidRDefault="00277146" w:rsidP="00DE5B91">
            <w:pPr>
              <w:pStyle w:val="BCIBodyCopy"/>
              <w:spacing w:before="40" w:after="40"/>
              <w:rPr>
                <w:rFonts w:cs="Arial"/>
                <w:color w:val="404040" w:themeColor="text1" w:themeTint="BF"/>
                <w:sz w:val="20"/>
                <w:szCs w:val="20"/>
              </w:rPr>
            </w:pPr>
          </w:p>
          <w:p w14:paraId="730DC70C" w14:textId="729A03B4" w:rsidR="0060560C" w:rsidRDefault="0060560C" w:rsidP="00DE5B91">
            <w:pPr>
              <w:pStyle w:val="BCIBodyCopy"/>
              <w:spacing w:before="40" w:after="40"/>
              <w:rPr>
                <w:rFonts w:cs="Arial"/>
                <w:color w:val="404040" w:themeColor="text1" w:themeTint="BF"/>
                <w:sz w:val="20"/>
                <w:szCs w:val="20"/>
              </w:rPr>
            </w:pPr>
          </w:p>
          <w:p w14:paraId="013697FD" w14:textId="5365E7DE" w:rsidR="00277146" w:rsidRPr="00AB3CEA" w:rsidRDefault="00277146" w:rsidP="00DE5B91">
            <w:pPr>
              <w:pStyle w:val="BCIBodyCopy"/>
              <w:spacing w:before="40" w:after="40"/>
              <w:rPr>
                <w:rFonts w:cs="Arial"/>
                <w:color w:val="404040" w:themeColor="text1" w:themeTint="BF"/>
                <w:sz w:val="20"/>
                <w:szCs w:val="20"/>
              </w:rPr>
            </w:pPr>
          </w:p>
        </w:tc>
      </w:tr>
      <w:tr w:rsidR="00A4405D" w14:paraId="73B52140" w14:textId="77777777" w:rsidTr="00BF363F">
        <w:trPr>
          <w:trHeight w:val="5171"/>
        </w:trPr>
        <w:tc>
          <w:tcPr>
            <w:tcW w:w="3539" w:type="dxa"/>
            <w:shd w:val="clear" w:color="auto" w:fill="F2F2F2" w:themeFill="background1" w:themeFillShade="F2"/>
          </w:tcPr>
          <w:p w14:paraId="1677D316" w14:textId="443CA298" w:rsidR="00BF363F" w:rsidRDefault="00A4405D"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6D09CA">
              <w:rPr>
                <w:rFonts w:cs="Arial"/>
                <w:b/>
                <w:bCs/>
                <w:i/>
                <w:color w:val="404040" w:themeColor="text1" w:themeTint="BF"/>
                <w:sz w:val="20"/>
                <w:szCs w:val="20"/>
              </w:rPr>
              <w:t xml:space="preserve"> </w:t>
            </w:r>
          </w:p>
          <w:p w14:paraId="69F641B4" w14:textId="2F096516" w:rsidR="00A4405D" w:rsidRPr="00AB3CEA" w:rsidRDefault="00A4405D" w:rsidP="0060560C">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245" w:type="dxa"/>
          </w:tcPr>
          <w:p w14:paraId="37A6C60C" w14:textId="77777777" w:rsidR="00A4405D" w:rsidRPr="00AB3CEA" w:rsidRDefault="00A4405D"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73E4C5" w14:textId="2B65A90D" w:rsidR="00A4405D" w:rsidRPr="00AB3CEA" w:rsidRDefault="00A4405D"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p>
          <w:p w14:paraId="2A1C3A3A" w14:textId="6177233E" w:rsidR="00A4405D" w:rsidRPr="00AB3CEA" w:rsidRDefault="00A4405D" w:rsidP="0060560C">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familiar with</w:t>
            </w:r>
            <w:r w:rsidRPr="00AB3CEA">
              <w:rPr>
                <w:rFonts w:ascii="Arial" w:eastAsia="MS PGothic" w:hAnsi="Arial" w:cs="Arial"/>
                <w:color w:val="404040" w:themeColor="text1" w:themeTint="BF"/>
                <w:sz w:val="20"/>
                <w:szCs w:val="20"/>
              </w:rPr>
              <w:t xml:space="preserve"> pesticides in the Stockholm convention</w:t>
            </w:r>
            <w:r>
              <w:rPr>
                <w:rFonts w:ascii="Arial" w:eastAsia="MS PGothic" w:hAnsi="Arial" w:cs="Arial"/>
                <w:color w:val="404040" w:themeColor="text1" w:themeTint="BF"/>
                <w:sz w:val="20"/>
                <w:szCs w:val="20"/>
              </w:rPr>
              <w:t xml:space="preserve"> Annex A and B</w:t>
            </w:r>
            <w:r w:rsidRPr="00AB3CEA">
              <w:rPr>
                <w:rFonts w:ascii="Arial" w:eastAsia="MS PGothic" w:hAnsi="Arial" w:cs="Arial"/>
                <w:color w:val="404040" w:themeColor="text1" w:themeTint="BF"/>
                <w:sz w:val="20"/>
                <w:szCs w:val="20"/>
              </w:rPr>
              <w:t xml:space="preserve">? </w:t>
            </w:r>
          </w:p>
          <w:p w14:paraId="17F282B0" w14:textId="77777777" w:rsidR="00A4405D" w:rsidRPr="00AB3CEA" w:rsidRDefault="00A4405D"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1BBBFF16" w14:textId="05AF8596" w:rsidR="00A4405D" w:rsidRDefault="00A4405D"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you also aware of pesticides listed in Annexes of the Montreal Protocol and Annex III of the Rotterdam Convention? Are any of these pesticides used? </w:t>
            </w:r>
          </w:p>
          <w:p w14:paraId="2F91C05F" w14:textId="35A64D9D" w:rsidR="00214DB1" w:rsidRPr="00214DB1" w:rsidRDefault="00214DB1" w:rsidP="00214DB1">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do not use these pesticides?</w:t>
            </w:r>
          </w:p>
          <w:p w14:paraId="6C8082D9" w14:textId="77777777" w:rsidR="007B7B08" w:rsidRDefault="00A4405D" w:rsidP="007B7B08">
            <w:pPr>
              <w:spacing w:before="120" w:after="40" w:line="240" w:lineRule="auto"/>
              <w:jc w:val="left"/>
              <w:rPr>
                <w:rStyle w:val="CommentReference"/>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0CAFF4F1" w14:textId="1928B752" w:rsidR="00A4405D" w:rsidRPr="007B7B08" w:rsidRDefault="00A4405D" w:rsidP="007B7B08">
            <w:pPr>
              <w:pStyle w:val="ListParagraph"/>
              <w:numPr>
                <w:ilvl w:val="0"/>
                <w:numId w:val="36"/>
              </w:numPr>
              <w:spacing w:before="120" w:after="40" w:line="240" w:lineRule="auto"/>
              <w:rPr>
                <w:rFonts w:ascii="Arial" w:eastAsia="MS PGothic" w:hAnsi="Arial" w:cs="Arial"/>
                <w:color w:val="404040" w:themeColor="text1" w:themeTint="BF"/>
                <w:sz w:val="20"/>
                <w:szCs w:val="20"/>
              </w:rPr>
            </w:pPr>
            <w:r w:rsidRPr="007B7B08">
              <w:rPr>
                <w:rFonts w:ascii="Arial" w:eastAsia="MS PGothic" w:hAnsi="Arial" w:cs="Arial"/>
                <w:color w:val="404040" w:themeColor="text1" w:themeTint="BF"/>
                <w:sz w:val="20"/>
                <w:szCs w:val="20"/>
              </w:rPr>
              <w:t>Review training plan and training materials</w:t>
            </w:r>
          </w:p>
          <w:p w14:paraId="5554886F" w14:textId="3A88090E" w:rsidR="00A4405D" w:rsidRPr="00AB3CEA" w:rsidRDefault="00A4405D"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1B535614" w14:textId="1AC15EAA" w:rsidR="00A4405D" w:rsidRPr="00DE5B91" w:rsidRDefault="00A4405D" w:rsidP="0060560C">
            <w:pPr>
              <w:pStyle w:val="BCIBodyCopy"/>
              <w:numPr>
                <w:ilvl w:val="0"/>
                <w:numId w:val="3"/>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FF with practices observed at farmer visits. </w:t>
            </w:r>
          </w:p>
          <w:p w14:paraId="0A5113F6" w14:textId="71007DC8" w:rsidR="00A4405D" w:rsidRDefault="00A4405D" w:rsidP="0060560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used? </w:t>
            </w:r>
          </w:p>
          <w:p w14:paraId="3400BC0D" w14:textId="7792D195" w:rsidR="00A4405D" w:rsidRPr="00AB3CEA" w:rsidRDefault="00A4405D" w:rsidP="0060560C">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do you decide which pesticides to use?</w:t>
            </w:r>
          </w:p>
        </w:tc>
        <w:tc>
          <w:tcPr>
            <w:tcW w:w="4961" w:type="dxa"/>
          </w:tcPr>
          <w:p w14:paraId="01E29A39" w14:textId="77777777" w:rsidR="00A4405D" w:rsidRPr="00AB3CEA" w:rsidRDefault="00A4405D"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p w14:paraId="46778EFC" w14:textId="71DBB76A" w:rsidR="00A4405D" w:rsidRPr="00AB3CEA" w:rsidRDefault="00A4405D" w:rsidP="0060560C">
            <w:pPr>
              <w:pStyle w:val="BCIBodyCopy"/>
              <w:spacing w:before="40" w:after="40"/>
              <w:rPr>
                <w:rFonts w:cs="Arial"/>
                <w:color w:val="404040" w:themeColor="text1" w:themeTint="BF"/>
                <w:sz w:val="20"/>
                <w:szCs w:val="20"/>
              </w:rPr>
            </w:pPr>
          </w:p>
        </w:tc>
      </w:tr>
      <w:tr w:rsidR="0060560C" w14:paraId="39240390" w14:textId="77777777" w:rsidTr="00BF363F">
        <w:trPr>
          <w:trHeight w:val="5344"/>
        </w:trPr>
        <w:tc>
          <w:tcPr>
            <w:tcW w:w="3539" w:type="dxa"/>
            <w:shd w:val="clear" w:color="auto" w:fill="F2F2F2" w:themeFill="background1" w:themeFillShade="F2"/>
          </w:tcPr>
          <w:p w14:paraId="76371159" w14:textId="348A37FA" w:rsidR="0060560C" w:rsidRPr="00BF363F" w:rsidRDefault="0060560C" w:rsidP="0060560C">
            <w:pPr>
              <w:pStyle w:val="BCIBodyCopy"/>
              <w:spacing w:before="40" w:after="40"/>
              <w:rPr>
                <w:rFonts w:cs="Arial"/>
                <w:b/>
                <w:bCs/>
                <w:color w:val="404040" w:themeColor="text1" w:themeTint="BF"/>
                <w:sz w:val="20"/>
                <w:szCs w:val="20"/>
              </w:rPr>
            </w:pPr>
            <w:r w:rsidRPr="00BF363F">
              <w:rPr>
                <w:rFonts w:cs="Arial"/>
                <w:b/>
                <w:bCs/>
                <w:color w:val="404040" w:themeColor="text1" w:themeTint="BF"/>
                <w:sz w:val="20"/>
                <w:szCs w:val="20"/>
              </w:rPr>
              <w:lastRenderedPageBreak/>
              <w:t xml:space="preserve">Core </w:t>
            </w:r>
          </w:p>
          <w:p w14:paraId="39A16EC8" w14:textId="2E5B2A9E"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1.4.1</w:t>
            </w:r>
            <w:r w:rsidRPr="00AB3CEA">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CB7850">
              <w:rPr>
                <w:rFonts w:cs="Arial"/>
                <w:color w:val="404040" w:themeColor="text1" w:themeTint="BF"/>
                <w:sz w:val="20"/>
                <w:szCs w:val="20"/>
              </w:rPr>
              <w:t>1</w:t>
            </w:r>
            <w:r w:rsidRPr="00AB3CEA">
              <w:rPr>
                <w:rFonts w:cs="Arial"/>
                <w:color w:val="404040" w:themeColor="text1" w:themeTint="BF"/>
                <w:sz w:val="20"/>
                <w:szCs w:val="20"/>
              </w:rPr>
              <w:t>a of the World Health Organization classification (WHO).</w:t>
            </w:r>
          </w:p>
        </w:tc>
        <w:tc>
          <w:tcPr>
            <w:tcW w:w="5245" w:type="dxa"/>
          </w:tcPr>
          <w:p w14:paraId="2213598C"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5FCE0E4" w14:textId="405CBA4B"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sidR="00CB7850">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Category 1 of the GHS or 1a of WHO?</w:t>
            </w:r>
          </w:p>
          <w:p w14:paraId="114C7335"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 within the PU?</w:t>
            </w:r>
          </w:p>
          <w:p w14:paraId="3CEC6CB4"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58169247" w14:textId="357D4DBD" w:rsidR="0060560C" w:rsidRPr="00DE5B91"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74F680E3" w14:textId="21CC1814" w:rsidR="0060560C" w:rsidRPr="00AB3CEA" w:rsidRDefault="0060560C" w:rsidP="0060560C">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2FBB6F2A"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72A63F83" w14:textId="03D8C43A" w:rsidR="0060560C" w:rsidRPr="00DE5B91"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6EDF80BE" w14:textId="59BBF68A"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Farmer visits: </w:t>
            </w:r>
          </w:p>
          <w:p w14:paraId="69551945" w14:textId="77777777" w:rsidR="0060560C" w:rsidRPr="00DE5B91" w:rsidRDefault="0060560C" w:rsidP="0060560C">
            <w:pPr>
              <w:numPr>
                <w:ilvl w:val="0"/>
                <w:numId w:val="3"/>
              </w:numPr>
              <w:spacing w:before="40" w:after="40" w:line="240" w:lineRule="auto"/>
              <w:jc w:val="left"/>
              <w:rPr>
                <w:rFonts w:ascii="Arial" w:eastAsia="MS PGothic" w:hAnsi="Arial" w:cs="Arial"/>
                <w:i/>
                <w:color w:val="404040" w:themeColor="text1" w:themeTint="BF"/>
                <w:sz w:val="20"/>
                <w:szCs w:val="20"/>
              </w:rPr>
            </w:pPr>
            <w:r w:rsidRPr="00DE5B91">
              <w:rPr>
                <w:rFonts w:ascii="Arial" w:eastAsia="MS PGothic" w:hAnsi="Arial" w:cs="Arial"/>
                <w:i/>
                <w:color w:val="404040" w:themeColor="text1" w:themeTint="BF"/>
                <w:sz w:val="20"/>
                <w:szCs w:val="20"/>
              </w:rPr>
              <w:t xml:space="preserve">Cross-check information from PU Manager/ FF with practices observed at farmer visits. </w:t>
            </w:r>
          </w:p>
          <w:p w14:paraId="0A24F025" w14:textId="0C0E59E8" w:rsidR="0060560C"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 xml:space="preserve">What pesticides are you using currently? </w:t>
            </w:r>
          </w:p>
          <w:p w14:paraId="51C21C9F" w14:textId="4873C7FC"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Are </w:t>
            </w:r>
            <w:r>
              <w:rPr>
                <w:rFonts w:ascii="Arial" w:eastAsia="MS PGothic" w:hAnsi="Arial" w:cs="Arial"/>
                <w:color w:val="404040" w:themeColor="text1" w:themeTint="BF"/>
                <w:sz w:val="20"/>
                <w:szCs w:val="20"/>
              </w:rPr>
              <w:t>you using any</w:t>
            </w:r>
            <w:r w:rsidRPr="00AB3CEA">
              <w:rPr>
                <w:rFonts w:ascii="Arial" w:eastAsia="MS PGothic" w:hAnsi="Arial" w:cs="Arial"/>
                <w:color w:val="404040" w:themeColor="text1" w:themeTint="BF"/>
                <w:sz w:val="20"/>
                <w:szCs w:val="20"/>
              </w:rPr>
              <w:t xml:space="preserve"> pesticides listed in these conventions</w:t>
            </w:r>
            <w:r>
              <w:rPr>
                <w:rFonts w:ascii="Arial" w:eastAsia="MS PGothic" w:hAnsi="Arial" w:cs="Arial"/>
                <w:color w:val="404040" w:themeColor="text1" w:themeTint="BF"/>
                <w:sz w:val="20"/>
                <w:szCs w:val="20"/>
              </w:rPr>
              <w:t xml:space="preserve"> [give specific names]</w:t>
            </w:r>
            <w:r w:rsidRPr="00AB3CEA">
              <w:rPr>
                <w:rFonts w:ascii="Arial" w:eastAsia="MS PGothic" w:hAnsi="Arial" w:cs="Arial"/>
                <w:color w:val="404040" w:themeColor="text1" w:themeTint="BF"/>
                <w:sz w:val="20"/>
                <w:szCs w:val="20"/>
              </w:rPr>
              <w:t xml:space="preserve">? Are </w:t>
            </w:r>
            <w:r>
              <w:rPr>
                <w:rFonts w:ascii="Arial" w:eastAsia="MS PGothic" w:hAnsi="Arial" w:cs="Arial"/>
                <w:color w:val="404040" w:themeColor="text1" w:themeTint="BF"/>
                <w:sz w:val="20"/>
                <w:szCs w:val="20"/>
              </w:rPr>
              <w:t xml:space="preserve">you </w:t>
            </w:r>
            <w:r w:rsidRPr="00AB3CEA">
              <w:rPr>
                <w:rFonts w:ascii="Arial" w:eastAsia="MS PGothic" w:hAnsi="Arial" w:cs="Arial"/>
                <w:color w:val="404040" w:themeColor="text1" w:themeTint="BF"/>
                <w:sz w:val="20"/>
                <w:szCs w:val="20"/>
              </w:rPr>
              <w:t xml:space="preserve">aware of their status and any alternatives? </w:t>
            </w:r>
          </w:p>
          <w:p w14:paraId="2FFB391D" w14:textId="2A2D05BC"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Have </w:t>
            </w:r>
            <w:r>
              <w:rPr>
                <w:rFonts w:ascii="Arial" w:eastAsia="MS PGothic" w:hAnsi="Arial" w:cs="Arial"/>
                <w:color w:val="404040" w:themeColor="text1" w:themeTint="BF"/>
                <w:sz w:val="20"/>
                <w:szCs w:val="20"/>
              </w:rPr>
              <w:t>you</w:t>
            </w:r>
            <w:r w:rsidRPr="00AB3CEA">
              <w:rPr>
                <w:rFonts w:ascii="Arial" w:eastAsia="MS PGothic" w:hAnsi="Arial" w:cs="Arial"/>
                <w:color w:val="404040" w:themeColor="text1" w:themeTint="BF"/>
                <w:sz w:val="20"/>
                <w:szCs w:val="20"/>
              </w:rPr>
              <w:t xml:space="preserve"> received any training on phasing these out?</w:t>
            </w:r>
          </w:p>
        </w:tc>
        <w:tc>
          <w:tcPr>
            <w:tcW w:w="4961" w:type="dxa"/>
          </w:tcPr>
          <w:p w14:paraId="25C2B199" w14:textId="0C82FE93"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0560C" w14:paraId="260DB3CB" w14:textId="77777777" w:rsidTr="00BF363F">
        <w:trPr>
          <w:trHeight w:val="955"/>
        </w:trPr>
        <w:tc>
          <w:tcPr>
            <w:tcW w:w="3539" w:type="dxa"/>
            <w:shd w:val="clear" w:color="auto" w:fill="F2F2F2" w:themeFill="background1" w:themeFillShade="F2"/>
          </w:tcPr>
          <w:p w14:paraId="24877619" w14:textId="77777777"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35C905C7" w:rsidR="0060560C" w:rsidRPr="00AB3CEA" w:rsidRDefault="0060560C" w:rsidP="0060560C">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CB7850">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5245" w:type="dxa"/>
          </w:tcPr>
          <w:p w14:paraId="1CCBD79B"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B2324D8" w14:textId="3E1D77D1"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sidRPr="00AB3CEA">
              <w:rPr>
                <w:rFonts w:ascii="Arial" w:eastAsia="MS PGothic" w:hAnsi="Arial" w:cs="Arial"/>
                <w:color w:val="404040" w:themeColor="text1" w:themeTint="BF"/>
                <w:sz w:val="20"/>
                <w:szCs w:val="20"/>
                <w:u w:val="single"/>
              </w:rPr>
              <w:t>1b of WHO</w:t>
            </w:r>
            <w:r w:rsidRPr="00AB3CEA">
              <w:rPr>
                <w:rFonts w:ascii="Arial" w:eastAsia="MS PGothic" w:hAnsi="Arial" w:cs="Arial"/>
                <w:color w:val="404040" w:themeColor="text1" w:themeTint="BF"/>
                <w:sz w:val="20"/>
                <w:szCs w:val="20"/>
              </w:rPr>
              <w:t>?</w:t>
            </w:r>
          </w:p>
          <w:p w14:paraId="6E495F0A" w14:textId="0B8A5EC0"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FCFE40B"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12DCC3D6" w14:textId="1A2A9452" w:rsidR="0060560C" w:rsidRPr="00DE5B91"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3A51B672" w14:textId="7E4C4FD1" w:rsidR="0060560C" w:rsidRPr="00AB3CEA" w:rsidRDefault="0060560C" w:rsidP="0060560C">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60560C" w:rsidRPr="00AB3CEA" w:rsidRDefault="0060560C" w:rsidP="0060560C">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60560C" w:rsidRPr="00AB3CEA" w:rsidRDefault="0060560C" w:rsidP="0060560C">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lastRenderedPageBreak/>
              <w:t>Farmer visits</w:t>
            </w:r>
          </w:p>
          <w:p w14:paraId="611E53B1" w14:textId="77777777" w:rsidR="0060560C"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Cross-check information from PU Manager/ FF with practices observed at farmer visits. </w:t>
            </w:r>
          </w:p>
          <w:p w14:paraId="19C897FF" w14:textId="0FF941E3" w:rsidR="0060560C" w:rsidRPr="00DE5B91" w:rsidRDefault="0060560C" w:rsidP="0060560C">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Are farmers using pesticides listed in these conventions? Are they aware of their status and any alternatives? </w:t>
            </w:r>
            <w:r>
              <w:rPr>
                <w:rFonts w:cs="Arial"/>
                <w:color w:val="404040" w:themeColor="text1" w:themeTint="BF"/>
                <w:sz w:val="20"/>
                <w:szCs w:val="20"/>
              </w:rPr>
              <w:t xml:space="preserve">Have they </w:t>
            </w:r>
            <w:r w:rsidRPr="00DE5B91">
              <w:rPr>
                <w:rFonts w:cs="Arial"/>
                <w:color w:val="404040" w:themeColor="text1" w:themeTint="BF"/>
                <w:sz w:val="20"/>
                <w:szCs w:val="20"/>
              </w:rPr>
              <w:t>received any training from the FF or IP on phasing these out?</w:t>
            </w:r>
          </w:p>
        </w:tc>
        <w:tc>
          <w:tcPr>
            <w:tcW w:w="4961" w:type="dxa"/>
          </w:tcPr>
          <w:p w14:paraId="0BE68875" w14:textId="2BD5663C" w:rsidR="0060560C" w:rsidRPr="00AB3CEA" w:rsidRDefault="0060560C" w:rsidP="0060560C">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313972" w14:paraId="0E2BC63E" w14:textId="77777777" w:rsidTr="00B359F0">
        <w:trPr>
          <w:trHeight w:val="955"/>
        </w:trPr>
        <w:tc>
          <w:tcPr>
            <w:tcW w:w="3539" w:type="dxa"/>
            <w:shd w:val="clear" w:color="auto" w:fill="DEEAF6" w:themeFill="accent5" w:themeFillTint="33"/>
          </w:tcPr>
          <w:p w14:paraId="1BC08CC7" w14:textId="327C6ADB"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6B72A91" w14:textId="7BCA5234"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1.4.3</w:t>
            </w:r>
            <w:r w:rsidRPr="00AB3CEA">
              <w:rPr>
                <w:rFonts w:cs="Arial"/>
                <w:color w:val="404040" w:themeColor="text1" w:themeTint="BF"/>
                <w:sz w:val="20"/>
                <w:szCs w:val="20"/>
              </w:rPr>
              <w:t xml:space="preserve"> Proportion of farmers who have phased out Globally Harmonized System (GHS) category 1 / World Health Organization (WHO) Class Ia.</w:t>
            </w:r>
          </w:p>
        </w:tc>
        <w:tc>
          <w:tcPr>
            <w:tcW w:w="5245" w:type="dxa"/>
            <w:shd w:val="clear" w:color="auto" w:fill="DEEAF6" w:themeFill="accent5" w:themeFillTint="33"/>
          </w:tcPr>
          <w:p w14:paraId="7D28C52D" w14:textId="25C8D586" w:rsidR="00351B8B" w:rsidRPr="00351B8B" w:rsidRDefault="00277146" w:rsidP="00351B8B">
            <w:pPr>
              <w:pStyle w:val="BCIBodyCopy"/>
              <w:spacing w:before="40" w:after="40"/>
              <w:rPr>
                <w:rFonts w:cs="Arial"/>
                <w:i/>
                <w:color w:val="404040" w:themeColor="text1" w:themeTint="BF"/>
                <w:sz w:val="20"/>
                <w:szCs w:val="20"/>
              </w:rPr>
            </w:pPr>
            <w:r>
              <w:rPr>
                <w:rFonts w:cs="Arial"/>
                <w:i/>
                <w:color w:val="404040" w:themeColor="text1" w:themeTint="BF"/>
                <w:sz w:val="20"/>
                <w:szCs w:val="20"/>
              </w:rPr>
              <w:t>If the farmer</w:t>
            </w:r>
            <w:r w:rsidR="00351B8B" w:rsidRPr="00351B8B">
              <w:rPr>
                <w:rFonts w:cs="Arial"/>
                <w:i/>
                <w:color w:val="404040" w:themeColor="text1" w:themeTint="BF"/>
                <w:sz w:val="20"/>
                <w:szCs w:val="20"/>
              </w:rPr>
              <w:t xml:space="preserve"> previously used pesticides</w:t>
            </w:r>
            <w:r w:rsidR="00D556CD">
              <w:rPr>
                <w:rFonts w:cs="Arial"/>
                <w:i/>
                <w:color w:val="404040" w:themeColor="text1" w:themeTint="BF"/>
                <w:sz w:val="20"/>
                <w:szCs w:val="20"/>
              </w:rPr>
              <w:t xml:space="preserve"> in GHS category 1 / WHO Class 1</w:t>
            </w:r>
            <w:r w:rsidR="00351B8B" w:rsidRPr="00351B8B">
              <w:rPr>
                <w:rFonts w:cs="Arial"/>
                <w:i/>
                <w:color w:val="404040" w:themeColor="text1" w:themeTint="BF"/>
                <w:sz w:val="20"/>
                <w:szCs w:val="20"/>
              </w:rPr>
              <w:t xml:space="preserve">a, </w:t>
            </w:r>
            <w:r>
              <w:rPr>
                <w:rFonts w:cs="Arial"/>
                <w:i/>
                <w:color w:val="404040" w:themeColor="text1" w:themeTint="BF"/>
                <w:sz w:val="20"/>
                <w:szCs w:val="20"/>
              </w:rPr>
              <w:t>has he or she</w:t>
            </w:r>
            <w:r w:rsidR="00351B8B" w:rsidRPr="00351B8B">
              <w:rPr>
                <w:rFonts w:cs="Arial"/>
                <w:i/>
                <w:color w:val="404040" w:themeColor="text1" w:themeTint="BF"/>
                <w:sz w:val="20"/>
                <w:szCs w:val="20"/>
              </w:rPr>
              <w:t xml:space="preserve"> have phased out </w:t>
            </w:r>
            <w:r>
              <w:rPr>
                <w:rFonts w:cs="Arial"/>
                <w:i/>
                <w:color w:val="404040" w:themeColor="text1" w:themeTint="BF"/>
                <w:sz w:val="20"/>
                <w:szCs w:val="20"/>
              </w:rPr>
              <w:t xml:space="preserve">their </w:t>
            </w:r>
            <w:r w:rsidR="00351B8B" w:rsidRPr="00351B8B">
              <w:rPr>
                <w:rFonts w:cs="Arial"/>
                <w:i/>
                <w:color w:val="404040" w:themeColor="text1" w:themeTint="BF"/>
                <w:sz w:val="20"/>
                <w:szCs w:val="20"/>
              </w:rPr>
              <w:t>use?</w:t>
            </w:r>
          </w:p>
          <w:p w14:paraId="6054A249" w14:textId="1067A339" w:rsidR="00313972" w:rsidRPr="00AB3CEA" w:rsidRDefault="00313972" w:rsidP="00277146">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84F1D81" w14:textId="4141B272" w:rsidR="00313972" w:rsidRPr="00AB3CEA" w:rsidRDefault="00277146" w:rsidP="00277146">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 / Not applicable</w:t>
            </w:r>
          </w:p>
        </w:tc>
      </w:tr>
      <w:tr w:rsidR="00313972" w14:paraId="01FE19B4" w14:textId="77777777" w:rsidTr="00B359F0">
        <w:trPr>
          <w:trHeight w:val="955"/>
        </w:trPr>
        <w:tc>
          <w:tcPr>
            <w:tcW w:w="3539" w:type="dxa"/>
            <w:shd w:val="clear" w:color="auto" w:fill="DEEAF6" w:themeFill="accent5" w:themeFillTint="33"/>
          </w:tcPr>
          <w:p w14:paraId="123DC673" w14:textId="0D0524F6"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060ED0C" w14:textId="061C999D"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1.4.4</w:t>
            </w:r>
            <w:r w:rsidRPr="00AB3CEA">
              <w:rPr>
                <w:rFonts w:cs="Arial"/>
                <w:color w:val="404040" w:themeColor="text1" w:themeTint="BF"/>
                <w:sz w:val="20"/>
                <w:szCs w:val="20"/>
              </w:rPr>
              <w:t xml:space="preserve"> Proportion of farmers who have phased out Globally Harmonized System (GHS) category 2 / World Health Organization (WHO) Class Ib.</w:t>
            </w:r>
          </w:p>
        </w:tc>
        <w:tc>
          <w:tcPr>
            <w:tcW w:w="5245" w:type="dxa"/>
            <w:shd w:val="clear" w:color="auto" w:fill="DEEAF6" w:themeFill="accent5" w:themeFillTint="33"/>
          </w:tcPr>
          <w:p w14:paraId="0C03A359" w14:textId="344F9788" w:rsidR="00313972" w:rsidRPr="00277146" w:rsidRDefault="00277146" w:rsidP="00277146">
            <w:pPr>
              <w:pStyle w:val="BCIBodyCopy"/>
              <w:spacing w:before="40" w:after="40"/>
              <w:rPr>
                <w:rFonts w:cs="Arial"/>
                <w:i/>
                <w:color w:val="404040" w:themeColor="text1" w:themeTint="BF"/>
                <w:sz w:val="20"/>
                <w:szCs w:val="20"/>
              </w:rPr>
            </w:pPr>
            <w:r>
              <w:rPr>
                <w:rFonts w:cs="Arial"/>
                <w:i/>
                <w:color w:val="404040" w:themeColor="text1" w:themeTint="BF"/>
                <w:sz w:val="20"/>
                <w:szCs w:val="20"/>
              </w:rPr>
              <w:t>If the farmer</w:t>
            </w:r>
            <w:r w:rsidR="00351B8B" w:rsidRPr="00351B8B">
              <w:rPr>
                <w:rFonts w:cs="Arial"/>
                <w:i/>
                <w:color w:val="404040" w:themeColor="text1" w:themeTint="BF"/>
                <w:sz w:val="20"/>
                <w:szCs w:val="20"/>
              </w:rPr>
              <w:t xml:space="preserve"> previously used pesticides</w:t>
            </w:r>
            <w:r w:rsidR="00D556CD">
              <w:rPr>
                <w:rFonts w:cs="Arial"/>
                <w:i/>
                <w:color w:val="404040" w:themeColor="text1" w:themeTint="BF"/>
                <w:sz w:val="20"/>
                <w:szCs w:val="20"/>
              </w:rPr>
              <w:t xml:space="preserve"> in GHS category 2 / WHO Class 1</w:t>
            </w:r>
            <w:r w:rsidR="00351B8B" w:rsidRPr="00351B8B">
              <w:rPr>
                <w:rFonts w:cs="Arial"/>
                <w:i/>
                <w:color w:val="404040" w:themeColor="text1" w:themeTint="BF"/>
                <w:sz w:val="20"/>
                <w:szCs w:val="20"/>
              </w:rPr>
              <w:t xml:space="preserve">b, </w:t>
            </w:r>
            <w:r>
              <w:rPr>
                <w:rFonts w:cs="Arial"/>
                <w:i/>
                <w:color w:val="404040" w:themeColor="text1" w:themeTint="BF"/>
                <w:sz w:val="20"/>
                <w:szCs w:val="20"/>
              </w:rPr>
              <w:t>has he or she</w:t>
            </w:r>
            <w:r w:rsidR="00351B8B" w:rsidRPr="00351B8B">
              <w:rPr>
                <w:rFonts w:cs="Arial"/>
                <w:i/>
                <w:color w:val="404040" w:themeColor="text1" w:themeTint="BF"/>
                <w:sz w:val="20"/>
                <w:szCs w:val="20"/>
              </w:rPr>
              <w:t xml:space="preserve"> phased out </w:t>
            </w:r>
            <w:r>
              <w:rPr>
                <w:rFonts w:cs="Arial"/>
                <w:i/>
                <w:color w:val="404040" w:themeColor="text1" w:themeTint="BF"/>
                <w:sz w:val="20"/>
                <w:szCs w:val="20"/>
              </w:rPr>
              <w:t xml:space="preserve">their </w:t>
            </w:r>
            <w:r w:rsidR="00351B8B" w:rsidRPr="00351B8B">
              <w:rPr>
                <w:rFonts w:cs="Arial"/>
                <w:i/>
                <w:color w:val="404040" w:themeColor="text1" w:themeTint="BF"/>
                <w:sz w:val="20"/>
                <w:szCs w:val="20"/>
              </w:rPr>
              <w:t>use?</w:t>
            </w:r>
          </w:p>
        </w:tc>
        <w:tc>
          <w:tcPr>
            <w:tcW w:w="4961" w:type="dxa"/>
            <w:shd w:val="clear" w:color="auto" w:fill="DEEAF6" w:themeFill="accent5" w:themeFillTint="33"/>
          </w:tcPr>
          <w:p w14:paraId="0B34C1DE" w14:textId="53264B54" w:rsidR="00313972" w:rsidRPr="00AB3CEA" w:rsidRDefault="00277146" w:rsidP="00DE5B91">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 / Not applicable</w:t>
            </w:r>
          </w:p>
        </w:tc>
      </w:tr>
      <w:tr w:rsidR="00313972" w14:paraId="794758E0" w14:textId="77777777" w:rsidTr="00BF363F">
        <w:trPr>
          <w:trHeight w:val="955"/>
        </w:trPr>
        <w:tc>
          <w:tcPr>
            <w:tcW w:w="3539" w:type="dxa"/>
            <w:shd w:val="clear" w:color="auto" w:fill="F2F2F2" w:themeFill="background1" w:themeFillShade="F2"/>
          </w:tcPr>
          <w:p w14:paraId="3B22A200" w14:textId="0BA3304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3B52A827" w:rsidR="00313972" w:rsidRPr="00AB3CEA" w:rsidRDefault="00313972" w:rsidP="005E6732">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w:t>
            </w:r>
            <w:r w:rsidR="00D556CD">
              <w:rPr>
                <w:rFonts w:cs="Arial"/>
                <w:color w:val="404040" w:themeColor="text1" w:themeTint="BF"/>
                <w:sz w:val="20"/>
                <w:szCs w:val="20"/>
              </w:rPr>
              <w:t>tances according to Categories 1a and 1</w:t>
            </w:r>
            <w:r w:rsidRPr="00AB3CEA">
              <w:rPr>
                <w:rFonts w:cs="Arial"/>
                <w:color w:val="404040" w:themeColor="text1" w:themeTint="BF"/>
                <w:sz w:val="20"/>
                <w:szCs w:val="20"/>
              </w:rPr>
              <w:t>b of the Globally Harmonized System of Classification a</w:t>
            </w:r>
            <w:r w:rsidR="005E6732">
              <w:rPr>
                <w:rFonts w:cs="Arial"/>
                <w:color w:val="404040" w:themeColor="text1" w:themeTint="BF"/>
                <w:sz w:val="20"/>
                <w:szCs w:val="20"/>
              </w:rPr>
              <w:t>nd Labelling of Chemicals (GHS).</w:t>
            </w:r>
          </w:p>
        </w:tc>
        <w:tc>
          <w:tcPr>
            <w:tcW w:w="5245" w:type="dxa"/>
          </w:tcPr>
          <w:p w14:paraId="30F4E999" w14:textId="77777777" w:rsidR="0079519C" w:rsidRPr="00AB3CEA" w:rsidRDefault="0079519C" w:rsidP="0079519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B237FE3" w14:textId="7860E3F0"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sidR="005E6732">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4BEE0773" w14:textId="7A579010"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5A0947B" w14:textId="05A0EF8B" w:rsidR="00313972" w:rsidRPr="00AB3CEA" w:rsidRDefault="003E61EA" w:rsidP="00F26119">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00313972" w:rsidRPr="00AB3CEA">
              <w:rPr>
                <w:rFonts w:ascii="Arial" w:eastAsia="MS PGothic" w:hAnsi="Arial" w:cs="Arial"/>
                <w:color w:val="404040" w:themeColor="text1" w:themeTint="BF"/>
                <w:sz w:val="20"/>
                <w:szCs w:val="20"/>
              </w:rPr>
              <w:t xml:space="preserve"> these out? What viable alternatives are you aware of? </w:t>
            </w:r>
          </w:p>
          <w:p w14:paraId="7ADA4CA3" w14:textId="02F14E0F"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313972" w:rsidRPr="00AB3CEA" w:rsidRDefault="00313972" w:rsidP="00DE5B91">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313972" w:rsidRPr="00DE5B91"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313972" w:rsidRPr="00AB3CEA" w:rsidRDefault="00313972" w:rsidP="00DE5B91">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sidR="0079519C">
              <w:rPr>
                <w:rFonts w:cs="Arial"/>
                <w:color w:val="404040" w:themeColor="text1" w:themeTint="BF"/>
                <w:sz w:val="20"/>
                <w:szCs w:val="20"/>
              </w:rPr>
              <w:t>:</w:t>
            </w:r>
          </w:p>
          <w:p w14:paraId="5CC3A6B0" w14:textId="5836D5EF" w:rsidR="00313972" w:rsidRPr="00AB3CEA" w:rsidRDefault="00313972" w:rsidP="00F26119">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Cross-check information with practices observed at farmer visits. Are farmers using pesticides listed in these conventions? Are they aware of their status </w:t>
            </w:r>
            <w:r w:rsidRPr="00AB3CEA">
              <w:rPr>
                <w:rFonts w:ascii="Arial" w:eastAsia="MS PGothic" w:hAnsi="Arial" w:cs="Arial"/>
                <w:color w:val="404040" w:themeColor="text1" w:themeTint="BF"/>
                <w:sz w:val="20"/>
                <w:szCs w:val="20"/>
              </w:rPr>
              <w:lastRenderedPageBreak/>
              <w:t>and any alternatives? Have they received any training from on phasing these out?</w:t>
            </w:r>
          </w:p>
        </w:tc>
        <w:tc>
          <w:tcPr>
            <w:tcW w:w="4961" w:type="dxa"/>
          </w:tcPr>
          <w:p w14:paraId="6EBD8FED" w14:textId="27687E9C" w:rsidR="00313972" w:rsidRPr="00AB3CEA" w:rsidRDefault="0060560C" w:rsidP="00AB3C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lastRenderedPageBreak/>
              <w:t>Complies with indicator / Does not comply</w:t>
            </w:r>
          </w:p>
        </w:tc>
      </w:tr>
      <w:tr w:rsidR="00313972" w14:paraId="07DB9A56" w14:textId="77777777" w:rsidTr="006D09CA">
        <w:trPr>
          <w:trHeight w:val="955"/>
        </w:trPr>
        <w:tc>
          <w:tcPr>
            <w:tcW w:w="3539" w:type="dxa"/>
            <w:shd w:val="clear" w:color="auto" w:fill="DEEAF6" w:themeFill="accent5" w:themeFillTint="33"/>
          </w:tcPr>
          <w:p w14:paraId="5779AED3" w14:textId="698CEFA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1298B3A" w14:textId="0059B687" w:rsidR="00313972" w:rsidRPr="00AB3CEA" w:rsidRDefault="00313972" w:rsidP="00D556C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1.5.2</w:t>
            </w:r>
            <w:r w:rsidRPr="00AB3CEA">
              <w:rPr>
                <w:rFonts w:cs="Arial"/>
                <w:color w:val="404040" w:themeColor="text1" w:themeTint="BF"/>
                <w:sz w:val="20"/>
                <w:szCs w:val="20"/>
              </w:rPr>
              <w:t xml:space="preserve"> Proportion of farmers who have phased out pesticides defined as carcinogenic, mutagenic or reprotoxic (CMR) subs</w:t>
            </w:r>
            <w:r w:rsidR="00D556CD">
              <w:rPr>
                <w:rFonts w:cs="Arial"/>
                <w:color w:val="404040" w:themeColor="text1" w:themeTint="BF"/>
                <w:sz w:val="20"/>
                <w:szCs w:val="20"/>
              </w:rPr>
              <w:t>tances according to Categories 1</w:t>
            </w:r>
            <w:r w:rsidRPr="00AB3CEA">
              <w:rPr>
                <w:rFonts w:cs="Arial"/>
                <w:color w:val="404040" w:themeColor="text1" w:themeTint="BF"/>
                <w:sz w:val="20"/>
                <w:szCs w:val="20"/>
              </w:rPr>
              <w:t xml:space="preserve">a and </w:t>
            </w:r>
            <w:r w:rsidR="00D556CD">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p>
        </w:tc>
        <w:tc>
          <w:tcPr>
            <w:tcW w:w="5245" w:type="dxa"/>
            <w:shd w:val="clear" w:color="auto" w:fill="DEEAF6" w:themeFill="accent5" w:themeFillTint="33"/>
          </w:tcPr>
          <w:p w14:paraId="7A41038D" w14:textId="23CCE514" w:rsidR="00351B8B" w:rsidRPr="00351B8B" w:rsidRDefault="00277146" w:rsidP="00351B8B">
            <w:pPr>
              <w:pStyle w:val="BCIBodyCopy"/>
              <w:spacing w:before="40" w:after="40"/>
              <w:rPr>
                <w:rFonts w:cs="Arial"/>
                <w:i/>
                <w:color w:val="404040" w:themeColor="text1" w:themeTint="BF"/>
                <w:sz w:val="20"/>
                <w:szCs w:val="20"/>
              </w:rPr>
            </w:pPr>
            <w:r>
              <w:rPr>
                <w:rFonts w:cs="Arial"/>
                <w:i/>
                <w:color w:val="404040" w:themeColor="text1" w:themeTint="BF"/>
                <w:sz w:val="20"/>
                <w:szCs w:val="20"/>
              </w:rPr>
              <w:t>If the farmer</w:t>
            </w:r>
            <w:r w:rsidR="00351B8B" w:rsidRPr="00351B8B">
              <w:rPr>
                <w:rFonts w:cs="Arial"/>
                <w:i/>
                <w:color w:val="404040" w:themeColor="text1" w:themeTint="BF"/>
                <w:sz w:val="20"/>
                <w:szCs w:val="20"/>
              </w:rPr>
              <w:t xml:space="preserve"> previously used pesticides defined as carcinogenic, mutagenic or reprotoxic (CMR), </w:t>
            </w:r>
            <w:r>
              <w:rPr>
                <w:rFonts w:cs="Arial"/>
                <w:i/>
                <w:color w:val="404040" w:themeColor="text1" w:themeTint="BF"/>
                <w:sz w:val="20"/>
                <w:szCs w:val="20"/>
              </w:rPr>
              <w:t>has he or she</w:t>
            </w:r>
            <w:r w:rsidR="00351B8B" w:rsidRPr="00351B8B">
              <w:rPr>
                <w:rFonts w:cs="Arial"/>
                <w:i/>
                <w:color w:val="404040" w:themeColor="text1" w:themeTint="BF"/>
                <w:sz w:val="20"/>
                <w:szCs w:val="20"/>
              </w:rPr>
              <w:t xml:space="preserve"> phased out use?</w:t>
            </w:r>
          </w:p>
          <w:p w14:paraId="2D7FCF8B" w14:textId="2110B3B2" w:rsidR="00313972" w:rsidRPr="00AB3CEA" w:rsidRDefault="00313972" w:rsidP="00277146">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7B36FED8" w14:textId="29DDEC91" w:rsidR="00313972" w:rsidRPr="00AB3CEA" w:rsidRDefault="00277146" w:rsidP="00DE5B91">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 / Not applicable </w:t>
            </w:r>
          </w:p>
        </w:tc>
      </w:tr>
      <w:tr w:rsidR="00313972" w14:paraId="50233A0D" w14:textId="77777777" w:rsidTr="00BF363F">
        <w:trPr>
          <w:trHeight w:val="966"/>
        </w:trPr>
        <w:tc>
          <w:tcPr>
            <w:tcW w:w="3539" w:type="dxa"/>
            <w:shd w:val="clear" w:color="auto" w:fill="F2F2F2" w:themeFill="background1" w:themeFillShade="F2"/>
          </w:tcPr>
          <w:p w14:paraId="5517CA12" w14:textId="0C819DC0"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245" w:type="dxa"/>
          </w:tcPr>
          <w:p w14:paraId="5A3BE7D7" w14:textId="77777777" w:rsidR="0079519C" w:rsidRPr="00AB3CEA" w:rsidRDefault="0079519C" w:rsidP="0079519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5FF2A79" w14:textId="4BBE5938"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313972" w:rsidRPr="00DE5B91"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313972" w:rsidRPr="00AB3CEA" w:rsidRDefault="00313972" w:rsidP="00DE5B91">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313972" w:rsidRPr="00AB3CEA"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313972" w:rsidRPr="00DE5B91" w:rsidRDefault="00313972"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2AE015A5" w:rsidR="00313972" w:rsidRPr="00AB3CEA" w:rsidRDefault="00313972" w:rsidP="00DE5B91">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Farmer visits</w:t>
            </w:r>
            <w:r>
              <w:rPr>
                <w:rFonts w:ascii="Arial" w:eastAsia="MS PGothic" w:hAnsi="Arial" w:cs="Arial"/>
                <w:color w:val="404040" w:themeColor="text1" w:themeTint="BF"/>
                <w:sz w:val="20"/>
                <w:szCs w:val="20"/>
              </w:rPr>
              <w:t>:</w:t>
            </w:r>
          </w:p>
          <w:p w14:paraId="5EC8C2D3" w14:textId="77777777" w:rsidR="00313972" w:rsidRPr="00AB3CEA" w:rsidRDefault="00313972" w:rsidP="00F26119">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tc>
        <w:tc>
          <w:tcPr>
            <w:tcW w:w="4961" w:type="dxa"/>
          </w:tcPr>
          <w:p w14:paraId="789D9327" w14:textId="6AB24FEA" w:rsidR="00313972" w:rsidRPr="00AB3CEA" w:rsidRDefault="0060560C" w:rsidP="00AB3C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1D3758" w14:paraId="1E472B85" w14:textId="77777777" w:rsidTr="00BF363F">
        <w:trPr>
          <w:trHeight w:val="4209"/>
        </w:trPr>
        <w:tc>
          <w:tcPr>
            <w:tcW w:w="3539" w:type="dxa"/>
            <w:shd w:val="clear" w:color="auto" w:fill="F2F2F2" w:themeFill="background1" w:themeFillShade="F2"/>
          </w:tcPr>
          <w:p w14:paraId="19F9E805" w14:textId="77777777" w:rsidR="001D3758" w:rsidRPr="001D3758" w:rsidRDefault="001D3758" w:rsidP="00AB3CEA">
            <w:pPr>
              <w:pStyle w:val="BCIBodyCopy"/>
              <w:spacing w:before="40" w:after="40"/>
              <w:rPr>
                <w:rFonts w:cs="Arial"/>
                <w:b/>
                <w:bCs/>
                <w:color w:val="404040" w:themeColor="text1" w:themeTint="BF"/>
                <w:sz w:val="20"/>
                <w:szCs w:val="20"/>
              </w:rPr>
            </w:pPr>
            <w:r w:rsidRPr="001D3758">
              <w:rPr>
                <w:rFonts w:cs="Arial"/>
                <w:b/>
                <w:bCs/>
                <w:color w:val="404040" w:themeColor="text1" w:themeTint="BF"/>
                <w:sz w:val="20"/>
                <w:szCs w:val="20"/>
              </w:rPr>
              <w:lastRenderedPageBreak/>
              <w:t>Core</w:t>
            </w:r>
          </w:p>
          <w:p w14:paraId="180E0947" w14:textId="0182D29C" w:rsidR="001D3758" w:rsidRPr="0041290B" w:rsidRDefault="001D3758" w:rsidP="00AB3CEA">
            <w:pPr>
              <w:pStyle w:val="BCIBodyCopy"/>
              <w:spacing w:before="40" w:after="40"/>
              <w:rPr>
                <w:rFonts w:cs="Arial"/>
                <w:b/>
                <w:bCs/>
                <w:i/>
                <w:color w:val="404040" w:themeColor="text1" w:themeTint="BF"/>
                <w:sz w:val="20"/>
                <w:szCs w:val="20"/>
              </w:rPr>
            </w:pPr>
            <w:proofErr w:type="gramStart"/>
            <w:r w:rsidRPr="001D3758">
              <w:rPr>
                <w:rFonts w:cs="Arial"/>
                <w:b/>
                <w:bCs/>
                <w:color w:val="404040" w:themeColor="text1" w:themeTint="BF"/>
                <w:sz w:val="20"/>
                <w:szCs w:val="20"/>
              </w:rPr>
              <w:t>1.7.1</w:t>
            </w:r>
            <w:r>
              <w:rPr>
                <w:rFonts w:cs="Arial"/>
                <w:b/>
                <w:bCs/>
                <w:color w:val="404040" w:themeColor="text1" w:themeTint="BF"/>
                <w:sz w:val="20"/>
                <w:szCs w:val="20"/>
              </w:rPr>
              <w:t xml:space="preserve"> </w:t>
            </w:r>
            <w:r>
              <w:rPr>
                <w:rFonts w:cs="Arial"/>
                <w:b/>
                <w:bCs/>
                <w:i/>
                <w:color w:val="404040" w:themeColor="text1" w:themeTint="BF"/>
                <w:sz w:val="20"/>
                <w:szCs w:val="20"/>
              </w:rPr>
              <w:t xml:space="preserve"> </w:t>
            </w:r>
            <w:r w:rsidRPr="001D3758">
              <w:rPr>
                <w:rFonts w:cs="Arial"/>
                <w:bCs/>
                <w:color w:val="404040" w:themeColor="text1" w:themeTint="BF"/>
                <w:sz w:val="20"/>
                <w:szCs w:val="20"/>
              </w:rPr>
              <w:t>Pesticides</w:t>
            </w:r>
            <w:proofErr w:type="gramEnd"/>
            <w:r w:rsidRPr="001D3758">
              <w:rPr>
                <w:rFonts w:cs="Arial"/>
                <w:bCs/>
                <w:color w:val="404040" w:themeColor="text1" w:themeTint="BF"/>
                <w:sz w:val="20"/>
                <w:szCs w:val="20"/>
              </w:rPr>
              <w:t xml:space="preserve"> are prepared and applied by persons who correctly use appropriate protective and safety equipment.</w:t>
            </w:r>
          </w:p>
        </w:tc>
        <w:tc>
          <w:tcPr>
            <w:tcW w:w="5245" w:type="dxa"/>
            <w:shd w:val="clear" w:color="auto" w:fill="auto"/>
          </w:tcPr>
          <w:p w14:paraId="217AD76A" w14:textId="77777777" w:rsidR="001D3758" w:rsidRPr="00AB3CEA" w:rsidRDefault="001D3758" w:rsidP="001D3758">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527E5C2B" w14:textId="77777777" w:rsidR="001D3758"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Who applies pesticides?</w:t>
            </w:r>
          </w:p>
          <w:p w14:paraId="00A6C2F8" w14:textId="494E0E10" w:rsidR="001D3758"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1892662F" w14:textId="64366730" w:rsidR="001D3758" w:rsidRPr="00AB3CEA" w:rsidRDefault="001D3758" w:rsidP="00F2611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appropriate protective equipment when working with pesticides?</w:t>
            </w:r>
          </w:p>
          <w:p w14:paraId="4366D47E" w14:textId="06EE44CF" w:rsidR="001D3758" w:rsidRPr="00DE5B91" w:rsidRDefault="001D3758" w:rsidP="00F26119">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w:t>
            </w:r>
            <w:r>
              <w:rPr>
                <w:rFonts w:cs="Arial"/>
                <w:color w:val="404040" w:themeColor="text1" w:themeTint="BF"/>
                <w:sz w:val="20"/>
                <w:szCs w:val="20"/>
              </w:rPr>
              <w:t xml:space="preserve"> protective equipment</w:t>
            </w:r>
          </w:p>
          <w:p w14:paraId="5AF2CCB0" w14:textId="77777777" w:rsidR="001D3758" w:rsidRDefault="001D3758" w:rsidP="001D3758">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2FA3551A" w14:textId="77777777" w:rsidR="001D3758" w:rsidRPr="00DE5B91" w:rsidRDefault="001D3758" w:rsidP="00F26119">
            <w:pPr>
              <w:pStyle w:val="BCIBodyCopy"/>
              <w:numPr>
                <w:ilvl w:val="0"/>
                <w:numId w:val="22"/>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04A621" w14:textId="4C4ED9C8" w:rsidR="001D3758" w:rsidRPr="00AB3CEA" w:rsidRDefault="001D3758" w:rsidP="001D3758">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5566181A" w14:textId="77777777" w:rsidR="001D3758" w:rsidRPr="00AB3CEA" w:rsidRDefault="001D3758"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What protective equipment is used? How do you ensure this is used properly?</w:t>
            </w:r>
          </w:p>
          <w:p w14:paraId="02BDC098" w14:textId="77777777" w:rsidR="001D3758" w:rsidRDefault="001D3758" w:rsidP="00F26119">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Site visit to check </w:t>
            </w:r>
            <w:r>
              <w:rPr>
                <w:rFonts w:ascii="Arial" w:eastAsia="MS PGothic" w:hAnsi="Arial" w:cs="Arial"/>
                <w:color w:val="404040" w:themeColor="text1" w:themeTint="BF"/>
                <w:sz w:val="20"/>
                <w:szCs w:val="20"/>
              </w:rPr>
              <w:t>protective</w:t>
            </w:r>
            <w:r w:rsidRPr="00AB3CEA">
              <w:rPr>
                <w:rFonts w:ascii="Arial" w:eastAsia="MS PGothic" w:hAnsi="Arial" w:cs="Arial"/>
                <w:color w:val="404040" w:themeColor="text1" w:themeTint="BF"/>
                <w:sz w:val="20"/>
                <w:szCs w:val="20"/>
              </w:rPr>
              <w:t xml:space="preserve"> equipment (available, in decent condition, looks used, covers all required body parts)</w:t>
            </w:r>
          </w:p>
          <w:p w14:paraId="6D86A4F5" w14:textId="0805AACC" w:rsidR="001D3758" w:rsidRPr="001D3758" w:rsidRDefault="001D3758" w:rsidP="00CB7850">
            <w:pPr>
              <w:spacing w:before="40" w:after="40" w:line="240" w:lineRule="auto"/>
              <w:jc w:val="left"/>
              <w:rPr>
                <w:rFonts w:ascii="Arial" w:eastAsia="MS PGothic" w:hAnsi="Arial" w:cs="Arial"/>
                <w:color w:val="404040" w:themeColor="text1" w:themeTint="BF"/>
                <w:sz w:val="20"/>
                <w:szCs w:val="20"/>
              </w:rPr>
            </w:pPr>
          </w:p>
        </w:tc>
        <w:tc>
          <w:tcPr>
            <w:tcW w:w="4961" w:type="dxa"/>
            <w:shd w:val="clear" w:color="auto" w:fill="auto"/>
          </w:tcPr>
          <w:p w14:paraId="617345BC" w14:textId="75C686EE" w:rsidR="001D3758" w:rsidRDefault="0060560C" w:rsidP="00AB3CEA">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313972" w14:paraId="1E4568D1" w14:textId="77777777" w:rsidTr="00B359F0">
        <w:trPr>
          <w:trHeight w:val="856"/>
        </w:trPr>
        <w:tc>
          <w:tcPr>
            <w:tcW w:w="3539" w:type="dxa"/>
            <w:shd w:val="clear" w:color="auto" w:fill="DEEAF6" w:themeFill="accent5" w:themeFillTint="33"/>
          </w:tcPr>
          <w:p w14:paraId="0D588445" w14:textId="2CAB1AC9"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F9FDE8C" w14:textId="48AF6F95"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1.8.2</w:t>
            </w:r>
            <w:r w:rsidRPr="00AB3CEA">
              <w:rPr>
                <w:rFonts w:cs="Arial"/>
                <w:color w:val="404040" w:themeColor="text1" w:themeTint="BF"/>
                <w:sz w:val="20"/>
                <w:szCs w:val="20"/>
              </w:rPr>
              <w:t xml:space="preserve"> Proportion of farms with separate and safe storage and cleaning sites available.</w:t>
            </w:r>
          </w:p>
        </w:tc>
        <w:tc>
          <w:tcPr>
            <w:tcW w:w="5245" w:type="dxa"/>
            <w:shd w:val="clear" w:color="auto" w:fill="DEEAF6" w:themeFill="accent5" w:themeFillTint="33"/>
          </w:tcPr>
          <w:p w14:paraId="604B2697" w14:textId="465D2118" w:rsidR="00313972" w:rsidRPr="00B359F0" w:rsidRDefault="00B359F0" w:rsidP="00B359F0">
            <w:pPr>
              <w:pStyle w:val="BCIBodyCopy"/>
              <w:spacing w:before="40" w:after="40"/>
              <w:rPr>
                <w:rFonts w:cs="Arial"/>
                <w:i/>
                <w:color w:val="404040" w:themeColor="text1" w:themeTint="BF"/>
                <w:sz w:val="20"/>
                <w:szCs w:val="20"/>
              </w:rPr>
            </w:pPr>
            <w:r>
              <w:rPr>
                <w:rFonts w:cs="Arial"/>
                <w:i/>
                <w:color w:val="404040" w:themeColor="text1" w:themeTint="BF"/>
                <w:sz w:val="20"/>
                <w:szCs w:val="20"/>
              </w:rPr>
              <w:t>Does the farmer</w:t>
            </w:r>
            <w:r w:rsidR="00351B8B" w:rsidRPr="00351B8B">
              <w:rPr>
                <w:rFonts w:cs="Arial"/>
                <w:i/>
                <w:color w:val="404040" w:themeColor="text1" w:themeTint="BF"/>
                <w:sz w:val="20"/>
                <w:szCs w:val="20"/>
              </w:rPr>
              <w:t xml:space="preserve"> have separate and safe storage and cleaning sites available on their farm?</w:t>
            </w:r>
          </w:p>
        </w:tc>
        <w:tc>
          <w:tcPr>
            <w:tcW w:w="4961" w:type="dxa"/>
            <w:shd w:val="clear" w:color="auto" w:fill="DEEAF6" w:themeFill="accent5" w:themeFillTint="33"/>
          </w:tcPr>
          <w:p w14:paraId="2E7A20B4" w14:textId="7DCB6A9C" w:rsidR="00313972" w:rsidRPr="00AB3CEA" w:rsidRDefault="00B359F0" w:rsidP="00AB3CEA">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313972" w14:paraId="1B9DE38A" w14:textId="77777777" w:rsidTr="00B359F0">
        <w:trPr>
          <w:trHeight w:val="1091"/>
        </w:trPr>
        <w:tc>
          <w:tcPr>
            <w:tcW w:w="3539" w:type="dxa"/>
            <w:shd w:val="clear" w:color="auto" w:fill="DEEAF6" w:themeFill="accent5" w:themeFillTint="33"/>
          </w:tcPr>
          <w:p w14:paraId="201E6568" w14:textId="2AAA2743"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7D2E214" w14:textId="109D71D0"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1.8.3</w:t>
            </w:r>
            <w:r w:rsidRPr="00AB3CEA">
              <w:rPr>
                <w:rFonts w:cs="Arial"/>
                <w:color w:val="404040" w:themeColor="text1" w:themeTint="BF"/>
                <w:sz w:val="20"/>
                <w:szCs w:val="20"/>
              </w:rPr>
              <w:t xml:space="preserve"> Frequency at which application equipment is inspected and cleaned.</w:t>
            </w:r>
          </w:p>
        </w:tc>
        <w:tc>
          <w:tcPr>
            <w:tcW w:w="5245" w:type="dxa"/>
            <w:shd w:val="clear" w:color="auto" w:fill="DEEAF6" w:themeFill="accent5" w:themeFillTint="33"/>
          </w:tcPr>
          <w:p w14:paraId="22C00792" w14:textId="262AEF02" w:rsidR="00313972" w:rsidRPr="00B359F0" w:rsidRDefault="00B359F0" w:rsidP="00B359F0">
            <w:pPr>
              <w:pStyle w:val="BCIBodyCopy"/>
              <w:spacing w:before="40" w:after="40"/>
              <w:rPr>
                <w:rFonts w:cs="Arial"/>
                <w:i/>
                <w:color w:val="404040" w:themeColor="text1" w:themeTint="BF"/>
                <w:sz w:val="20"/>
                <w:szCs w:val="20"/>
              </w:rPr>
            </w:pPr>
            <w:r>
              <w:rPr>
                <w:rFonts w:cs="Arial"/>
                <w:i/>
                <w:color w:val="404040" w:themeColor="text1" w:themeTint="BF"/>
                <w:sz w:val="20"/>
                <w:szCs w:val="20"/>
              </w:rPr>
              <w:t>Does the farmer</w:t>
            </w:r>
            <w:r w:rsidR="00FD3EBF" w:rsidRPr="00AB3CEA">
              <w:rPr>
                <w:rFonts w:cs="Arial"/>
                <w:i/>
                <w:color w:val="404040" w:themeColor="text1" w:themeTint="BF"/>
                <w:sz w:val="20"/>
                <w:szCs w:val="20"/>
              </w:rPr>
              <w:t xml:space="preserve"> ensure that pesticide application equipment is inspected and cleaned after every use?</w:t>
            </w:r>
          </w:p>
        </w:tc>
        <w:tc>
          <w:tcPr>
            <w:tcW w:w="4961" w:type="dxa"/>
            <w:shd w:val="clear" w:color="auto" w:fill="DEEAF6" w:themeFill="accent5" w:themeFillTint="33"/>
          </w:tcPr>
          <w:p w14:paraId="61DAA2A1" w14:textId="7FC5DB27" w:rsidR="00313972" w:rsidRPr="00AB3CEA" w:rsidRDefault="00B359F0" w:rsidP="00AB3CEA">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313972" w14:paraId="73D963CE" w14:textId="77777777" w:rsidTr="00B359F0">
        <w:trPr>
          <w:trHeight w:val="1828"/>
        </w:trPr>
        <w:tc>
          <w:tcPr>
            <w:tcW w:w="3539" w:type="dxa"/>
            <w:shd w:val="clear" w:color="auto" w:fill="DEEAF6" w:themeFill="accent5" w:themeFillTint="33"/>
          </w:tcPr>
          <w:p w14:paraId="5CB1025D" w14:textId="7777777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132EF1F0" w14:textId="7777777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1.9.2</w:t>
            </w:r>
            <w:r w:rsidRPr="00AB3CEA">
              <w:rPr>
                <w:rFonts w:cs="Arial"/>
                <w:color w:val="404040" w:themeColor="text1" w:themeTint="BF"/>
                <w:sz w:val="20"/>
                <w:szCs w:val="20"/>
              </w:rPr>
              <w:t xml:space="preserve"> Proportion of farms applying pesticides in appropriate weather conditions, according to the directions on the label with appropriate and well-maintained equipment.</w:t>
            </w:r>
          </w:p>
        </w:tc>
        <w:tc>
          <w:tcPr>
            <w:tcW w:w="5245" w:type="dxa"/>
            <w:shd w:val="clear" w:color="auto" w:fill="DEEAF6" w:themeFill="accent5" w:themeFillTint="33"/>
          </w:tcPr>
          <w:p w14:paraId="764F268D" w14:textId="439D3319" w:rsidR="00351B8B" w:rsidRPr="00351B8B" w:rsidRDefault="00B359F0" w:rsidP="00351B8B">
            <w:pPr>
              <w:pStyle w:val="BCIBodyCopy"/>
              <w:spacing w:before="40" w:after="40"/>
              <w:rPr>
                <w:rFonts w:cs="Arial"/>
                <w:i/>
                <w:color w:val="404040" w:themeColor="text1" w:themeTint="BF"/>
                <w:sz w:val="20"/>
                <w:szCs w:val="20"/>
              </w:rPr>
            </w:pPr>
            <w:r>
              <w:rPr>
                <w:rFonts w:cs="Arial"/>
                <w:i/>
                <w:color w:val="404040" w:themeColor="text1" w:themeTint="BF"/>
                <w:sz w:val="20"/>
                <w:szCs w:val="20"/>
              </w:rPr>
              <w:t>Does the farmer (or workers) apply pesticides only</w:t>
            </w:r>
            <w:r w:rsidR="00351B8B" w:rsidRPr="00351B8B">
              <w:rPr>
                <w:rFonts w:cs="Arial"/>
                <w:i/>
                <w:color w:val="404040" w:themeColor="text1" w:themeTint="BF"/>
                <w:sz w:val="20"/>
                <w:szCs w:val="20"/>
              </w:rPr>
              <w:t xml:space="preserve"> in appropriate weather conditions, following label directions, and using appropriate and well-maintained equipment?</w:t>
            </w:r>
          </w:p>
          <w:p w14:paraId="3CE39A67" w14:textId="00BE2E03" w:rsidR="00313972" w:rsidRPr="00AB3CEA" w:rsidRDefault="00313972" w:rsidP="00B359F0">
            <w:pPr>
              <w:pStyle w:val="BCIBodyCopy"/>
              <w:spacing w:before="40" w:after="40"/>
              <w:rPr>
                <w:rFonts w:cs="Arial"/>
                <w:color w:val="404040" w:themeColor="text1" w:themeTint="BF"/>
                <w:sz w:val="20"/>
                <w:szCs w:val="20"/>
              </w:rPr>
            </w:pPr>
          </w:p>
        </w:tc>
        <w:tc>
          <w:tcPr>
            <w:tcW w:w="4961" w:type="dxa"/>
            <w:shd w:val="clear" w:color="auto" w:fill="DEEAF6" w:themeFill="accent5" w:themeFillTint="33"/>
          </w:tcPr>
          <w:p w14:paraId="649644C7" w14:textId="1AF7DA18" w:rsidR="00313972" w:rsidRPr="00AB3CEA" w:rsidRDefault="00B359F0" w:rsidP="00B359F0">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313972" w14:paraId="15FC0E5B" w14:textId="77777777" w:rsidTr="00B359F0">
        <w:trPr>
          <w:trHeight w:val="382"/>
        </w:trPr>
        <w:tc>
          <w:tcPr>
            <w:tcW w:w="3539" w:type="dxa"/>
            <w:shd w:val="clear" w:color="auto" w:fill="DEEAF6" w:themeFill="accent5" w:themeFillTint="33"/>
          </w:tcPr>
          <w:p w14:paraId="0DB49F80" w14:textId="7777777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5D6BAB0" w14:textId="77777777" w:rsidR="00313972" w:rsidRPr="00AB3CEA" w:rsidRDefault="00313972"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1.10.1</w:t>
            </w:r>
            <w:r w:rsidRPr="00AB3CEA">
              <w:rPr>
                <w:rFonts w:cs="Arial"/>
                <w:color w:val="404040" w:themeColor="text1" w:themeTint="BF"/>
                <w:sz w:val="20"/>
                <w:szCs w:val="20"/>
              </w:rPr>
              <w:t xml:space="preserve"> Proportion of farms that dispose of pesticide containers safely.</w:t>
            </w:r>
          </w:p>
        </w:tc>
        <w:tc>
          <w:tcPr>
            <w:tcW w:w="5245" w:type="dxa"/>
            <w:shd w:val="clear" w:color="auto" w:fill="DEEAF6" w:themeFill="accent5" w:themeFillTint="33"/>
          </w:tcPr>
          <w:p w14:paraId="209EC274" w14:textId="6B3E0D47" w:rsidR="00313972" w:rsidRPr="00277146" w:rsidRDefault="00B359F0" w:rsidP="00277146">
            <w:pPr>
              <w:pStyle w:val="BCIBodyCopy"/>
              <w:spacing w:before="40" w:after="40"/>
              <w:rPr>
                <w:rFonts w:cs="Arial"/>
                <w:i/>
                <w:color w:val="404040" w:themeColor="text1" w:themeTint="BF"/>
                <w:sz w:val="20"/>
                <w:szCs w:val="20"/>
              </w:rPr>
            </w:pPr>
            <w:r>
              <w:rPr>
                <w:rFonts w:cs="Arial"/>
                <w:i/>
                <w:color w:val="404040" w:themeColor="text1" w:themeTint="BF"/>
                <w:sz w:val="20"/>
                <w:szCs w:val="20"/>
              </w:rPr>
              <w:t>Does the farmer ensure that</w:t>
            </w:r>
            <w:r w:rsidR="00351B8B" w:rsidRPr="00351B8B">
              <w:rPr>
                <w:rFonts w:cs="Arial"/>
                <w:i/>
                <w:color w:val="404040" w:themeColor="text1" w:themeTint="BF"/>
                <w:sz w:val="20"/>
                <w:szCs w:val="20"/>
              </w:rPr>
              <w:t xml:space="preserve"> pesticide containers </w:t>
            </w:r>
            <w:r>
              <w:rPr>
                <w:rFonts w:cs="Arial"/>
                <w:i/>
                <w:color w:val="404040" w:themeColor="text1" w:themeTint="BF"/>
                <w:sz w:val="20"/>
                <w:szCs w:val="20"/>
              </w:rPr>
              <w:t xml:space="preserve">are </w:t>
            </w:r>
            <w:r w:rsidR="00351B8B" w:rsidRPr="00351B8B">
              <w:rPr>
                <w:rFonts w:cs="Arial"/>
                <w:i/>
                <w:color w:val="404040" w:themeColor="text1" w:themeTint="BF"/>
                <w:sz w:val="20"/>
                <w:szCs w:val="20"/>
              </w:rPr>
              <w:t>disposed of safely?</w:t>
            </w:r>
          </w:p>
        </w:tc>
        <w:tc>
          <w:tcPr>
            <w:tcW w:w="4961" w:type="dxa"/>
            <w:shd w:val="clear" w:color="auto" w:fill="DEEAF6" w:themeFill="accent5" w:themeFillTint="33"/>
          </w:tcPr>
          <w:p w14:paraId="7CA30B79" w14:textId="31769C9E" w:rsidR="00313972" w:rsidRPr="00AB3CEA" w:rsidRDefault="00B359F0" w:rsidP="00AB3CEA">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320" w:type="dxa"/>
        <w:tblLayout w:type="fixed"/>
        <w:tblLook w:val="04A0" w:firstRow="1" w:lastRow="0" w:firstColumn="1" w:lastColumn="0" w:noHBand="0" w:noVBand="1"/>
      </w:tblPr>
      <w:tblGrid>
        <w:gridCol w:w="3539"/>
        <w:gridCol w:w="5245"/>
        <w:gridCol w:w="4536"/>
      </w:tblGrid>
      <w:tr w:rsidR="00FD3EBF" w14:paraId="7E89CD22" w14:textId="77777777" w:rsidTr="00FD3EBF">
        <w:trPr>
          <w:trHeight w:val="274"/>
          <w:tblHeader/>
        </w:trPr>
        <w:tc>
          <w:tcPr>
            <w:tcW w:w="3539" w:type="dxa"/>
            <w:shd w:val="clear" w:color="auto" w:fill="C5E0B3" w:themeFill="accent6" w:themeFillTint="66"/>
            <w:vAlign w:val="center"/>
          </w:tcPr>
          <w:p w14:paraId="111984EC" w14:textId="26C510C2" w:rsidR="00FD3EBF" w:rsidRPr="00530A94" w:rsidRDefault="00FD3EBF" w:rsidP="001A4C6A">
            <w:pPr>
              <w:pStyle w:val="BCIBodyCopy"/>
              <w:spacing w:before="40" w:after="40"/>
              <w:rPr>
                <w:b/>
                <w:sz w:val="20"/>
              </w:rPr>
            </w:pPr>
            <w:r w:rsidRPr="00530A94">
              <w:rPr>
                <w:b/>
                <w:sz w:val="20"/>
              </w:rPr>
              <w:t>Indicator</w:t>
            </w:r>
          </w:p>
        </w:tc>
        <w:tc>
          <w:tcPr>
            <w:tcW w:w="5245" w:type="dxa"/>
            <w:shd w:val="clear" w:color="auto" w:fill="C5E0B3" w:themeFill="accent6" w:themeFillTint="66"/>
            <w:vAlign w:val="center"/>
          </w:tcPr>
          <w:p w14:paraId="61566EB4" w14:textId="1E0948CF" w:rsidR="00FD3EBF" w:rsidRPr="00530A94" w:rsidRDefault="002546D0" w:rsidP="001A4C6A">
            <w:pPr>
              <w:pStyle w:val="BCIBodyCopy"/>
              <w:spacing w:before="40" w:after="40"/>
              <w:rPr>
                <w:b/>
                <w:sz w:val="20"/>
              </w:rPr>
            </w:pPr>
            <w:r>
              <w:rPr>
                <w:b/>
                <w:sz w:val="20"/>
              </w:rPr>
              <w:t xml:space="preserve">How to check </w:t>
            </w:r>
          </w:p>
        </w:tc>
        <w:tc>
          <w:tcPr>
            <w:tcW w:w="4536" w:type="dxa"/>
            <w:shd w:val="clear" w:color="auto" w:fill="C5E0B3" w:themeFill="accent6" w:themeFillTint="66"/>
            <w:vAlign w:val="center"/>
          </w:tcPr>
          <w:p w14:paraId="347819FD" w14:textId="4A7FEC35" w:rsidR="00FD3EBF" w:rsidRPr="00530A94" w:rsidRDefault="0060560C" w:rsidP="001A4C6A">
            <w:pPr>
              <w:pStyle w:val="BCIBodyCopy"/>
              <w:spacing w:before="40" w:after="40"/>
              <w:rPr>
                <w:b/>
                <w:sz w:val="20"/>
              </w:rPr>
            </w:pPr>
            <w:r>
              <w:rPr>
                <w:b/>
                <w:sz w:val="20"/>
              </w:rPr>
              <w:t xml:space="preserve">Overall Response / </w:t>
            </w:r>
            <w:r w:rsidR="00FD3EBF" w:rsidRPr="00530A94">
              <w:rPr>
                <w:b/>
                <w:sz w:val="20"/>
              </w:rPr>
              <w:t>Comments</w:t>
            </w:r>
          </w:p>
        </w:tc>
      </w:tr>
      <w:tr w:rsidR="0060560C" w14:paraId="55A42939" w14:textId="77777777" w:rsidTr="00BF363F">
        <w:trPr>
          <w:trHeight w:val="3925"/>
        </w:trPr>
        <w:tc>
          <w:tcPr>
            <w:tcW w:w="3539" w:type="dxa"/>
            <w:shd w:val="clear" w:color="auto" w:fill="F2F2F2" w:themeFill="background1" w:themeFillShade="F2"/>
          </w:tcPr>
          <w:p w14:paraId="42D27B9C" w14:textId="77777777" w:rsidR="00BF363F"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3B0AC50F" w14:textId="0B908888" w:rsidR="0060560C" w:rsidRPr="00945695" w:rsidRDefault="0060560C" w:rsidP="006056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5245" w:type="dxa"/>
            <w:shd w:val="clear" w:color="auto" w:fill="auto"/>
          </w:tcPr>
          <w:p w14:paraId="5418642B"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F7B1B4D" w14:textId="473B073E" w:rsidR="0060560C" w:rsidRDefault="0044548B"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w:t>
            </w:r>
            <w:r w:rsidR="0060560C" w:rsidRPr="00945695">
              <w:rPr>
                <w:rFonts w:cs="Arial"/>
                <w:color w:val="404040" w:themeColor="text1" w:themeTint="BF"/>
                <w:sz w:val="20"/>
                <w:szCs w:val="20"/>
              </w:rPr>
              <w:t xml:space="preserve"> water stewardship plan </w:t>
            </w:r>
            <w:r w:rsidR="0060560C">
              <w:rPr>
                <w:rFonts w:cs="Arial"/>
                <w:color w:val="404040" w:themeColor="text1" w:themeTint="BF"/>
                <w:sz w:val="20"/>
                <w:szCs w:val="20"/>
              </w:rPr>
              <w:t>for the PU</w:t>
            </w:r>
            <w:r w:rsidR="0060560C" w:rsidRPr="00945695">
              <w:rPr>
                <w:rFonts w:cs="Arial"/>
                <w:color w:val="404040" w:themeColor="text1" w:themeTint="BF"/>
                <w:sz w:val="20"/>
                <w:szCs w:val="20"/>
              </w:rPr>
              <w:t>?</w:t>
            </w:r>
          </w:p>
          <w:p w14:paraId="759CCD2A" w14:textId="2537BFC7" w:rsidR="00A4405D" w:rsidRPr="00FB4924" w:rsidRDefault="00A4405D" w:rsidP="00A4405D">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Were you</w:t>
            </w:r>
            <w:r w:rsidRPr="00FB4924">
              <w:rPr>
                <w:rFonts w:cs="Arial"/>
                <w:color w:val="404040" w:themeColor="text1" w:themeTint="BF"/>
                <w:sz w:val="20"/>
                <w:szCs w:val="20"/>
              </w:rPr>
              <w:t xml:space="preserve"> involved in the development</w:t>
            </w:r>
            <w:r>
              <w:rPr>
                <w:rFonts w:cs="Arial"/>
                <w:color w:val="404040" w:themeColor="text1" w:themeTint="BF"/>
                <w:sz w:val="20"/>
                <w:szCs w:val="20"/>
              </w:rPr>
              <w:t xml:space="preserve"> of the water stewardship plan</w:t>
            </w:r>
            <w:r w:rsidRPr="00FB4924">
              <w:rPr>
                <w:rFonts w:cs="Arial"/>
                <w:color w:val="404040" w:themeColor="text1" w:themeTint="BF"/>
                <w:sz w:val="20"/>
                <w:szCs w:val="20"/>
              </w:rPr>
              <w:t>?</w:t>
            </w:r>
          </w:p>
          <w:p w14:paraId="1B77CBF5" w14:textId="3822A5CA" w:rsidR="00A4405D" w:rsidRPr="00FB4924" w:rsidRDefault="00A4405D" w:rsidP="00A4405D">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14:paraId="5DD827AE" w14:textId="77777777" w:rsidR="00A4405D" w:rsidRPr="00FB4924" w:rsidRDefault="00A4405D" w:rsidP="00A4405D">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How was water mapping carried out? Who was involved?</w:t>
            </w:r>
          </w:p>
          <w:p w14:paraId="3E91A0E7" w14:textId="15848A21" w:rsidR="00A4405D" w:rsidRPr="00BF363F" w:rsidRDefault="00A4405D" w:rsidP="00BF363F">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How has the map of water resources been used to help identify specific activities or water management priorities?</w:t>
            </w:r>
          </w:p>
          <w:p w14:paraId="047F27FB" w14:textId="72886A49" w:rsidR="0060560C" w:rsidRPr="00945695" w:rsidRDefault="0060560C" w:rsidP="0060560C">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p>
          <w:p w14:paraId="085229C9" w14:textId="2202C8E5" w:rsidR="0060560C" w:rsidRPr="00062887" w:rsidRDefault="0060560C" w:rsidP="0060560C">
            <w:pPr>
              <w:pStyle w:val="BCIBodyCopy"/>
              <w:numPr>
                <w:ilvl w:val="0"/>
                <w:numId w:val="5"/>
              </w:numPr>
              <w:spacing w:before="40" w:after="40"/>
              <w:rPr>
                <w:rFonts w:cs="Arial"/>
                <w:color w:val="404040" w:themeColor="text1" w:themeTint="BF"/>
                <w:sz w:val="20"/>
                <w:szCs w:val="20"/>
              </w:rPr>
            </w:pPr>
            <w:r w:rsidRPr="00FD3EBF">
              <w:rPr>
                <w:rFonts w:cs="Arial"/>
                <w:color w:val="404040" w:themeColor="text1" w:themeTint="BF"/>
                <w:sz w:val="20"/>
                <w:szCs w:val="20"/>
              </w:rPr>
              <w:t>How will farmers be trained on the most relevant aspects of the plan?</w:t>
            </w:r>
          </w:p>
          <w:p w14:paraId="769C62C0" w14:textId="2EC31A71" w:rsidR="0060560C" w:rsidRPr="00945695" w:rsidRDefault="0060560C" w:rsidP="0060560C">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14:paraId="14B0BAD2" w14:textId="6F7973F5" w:rsidR="0060560C" w:rsidRPr="00945695" w:rsidRDefault="00A4405D"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w</w:t>
            </w:r>
            <w:r w:rsidR="0060560C" w:rsidRPr="00945695">
              <w:rPr>
                <w:rFonts w:cs="Arial"/>
                <w:color w:val="404040" w:themeColor="text1" w:themeTint="BF"/>
                <w:sz w:val="20"/>
                <w:szCs w:val="20"/>
              </w:rPr>
              <w:t xml:space="preserve">ater stewardship plan (if available) – does it cover all five components? </w:t>
            </w:r>
          </w:p>
          <w:p w14:paraId="08A044EE" w14:textId="2B0A5EDF" w:rsidR="0044548B" w:rsidRDefault="00A4405D" w:rsidP="0044548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44548B">
              <w:rPr>
                <w:rFonts w:cs="Arial"/>
                <w:color w:val="404040" w:themeColor="text1" w:themeTint="BF"/>
                <w:sz w:val="20"/>
                <w:szCs w:val="20"/>
              </w:rPr>
              <w:t>T</w:t>
            </w:r>
            <w:r w:rsidR="0060560C" w:rsidRPr="00945695">
              <w:rPr>
                <w:rFonts w:cs="Arial"/>
                <w:color w:val="404040" w:themeColor="text1" w:themeTint="BF"/>
                <w:sz w:val="20"/>
                <w:szCs w:val="20"/>
              </w:rPr>
              <w:t>imeline</w:t>
            </w:r>
          </w:p>
          <w:p w14:paraId="69306C0E" w14:textId="77777777" w:rsidR="0060560C" w:rsidRDefault="00A4405D" w:rsidP="0044548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Review </w:t>
            </w:r>
            <w:r w:rsidR="0044548B">
              <w:rPr>
                <w:rFonts w:cs="Arial"/>
                <w:color w:val="404040" w:themeColor="text1" w:themeTint="BF"/>
                <w:sz w:val="20"/>
                <w:szCs w:val="20"/>
              </w:rPr>
              <w:t>M</w:t>
            </w:r>
            <w:r w:rsidR="0060560C" w:rsidRPr="00945695">
              <w:rPr>
                <w:rFonts w:cs="Arial"/>
                <w:color w:val="404040" w:themeColor="text1" w:themeTint="BF"/>
                <w:sz w:val="20"/>
                <w:szCs w:val="20"/>
              </w:rPr>
              <w:t>apping of water resources</w:t>
            </w:r>
          </w:p>
          <w:p w14:paraId="21961FB9" w14:textId="442809E0" w:rsidR="00A4405D" w:rsidRPr="00A4405D" w:rsidRDefault="00A4405D" w:rsidP="00A4405D">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Review training plan or records to verify whether activities are carried out in line with the water stewardship plan</w:t>
            </w:r>
          </w:p>
        </w:tc>
        <w:tc>
          <w:tcPr>
            <w:tcW w:w="4536" w:type="dxa"/>
            <w:shd w:val="clear" w:color="auto" w:fill="auto"/>
          </w:tcPr>
          <w:p w14:paraId="50CFF984" w14:textId="148A6C55" w:rsidR="0060560C" w:rsidRPr="00945695"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14:paraId="49EA1E57" w14:textId="77777777" w:rsidTr="00BF363F">
        <w:trPr>
          <w:trHeight w:val="485"/>
        </w:trPr>
        <w:tc>
          <w:tcPr>
            <w:tcW w:w="3539" w:type="dxa"/>
            <w:shd w:val="clear" w:color="auto" w:fill="F2F2F2" w:themeFill="background1" w:themeFillShade="F2"/>
          </w:tcPr>
          <w:p w14:paraId="32423A07" w14:textId="59E670EB" w:rsidR="0060560C" w:rsidRPr="00945695"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4707083D" w14:textId="431D6017"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2.1.3</w:t>
            </w:r>
            <w:r w:rsidRPr="00062887">
              <w:rPr>
                <w:rFonts w:cs="Arial"/>
                <w:color w:val="404040" w:themeColor="text1" w:themeTint="BF"/>
                <w:sz w:val="20"/>
                <w:szCs w:val="22"/>
              </w:rPr>
              <w:t xml:space="preserve"> Water resources are identified, mapped and understood.</w:t>
            </w:r>
          </w:p>
        </w:tc>
        <w:tc>
          <w:tcPr>
            <w:tcW w:w="5245" w:type="dxa"/>
            <w:shd w:val="clear" w:color="auto" w:fill="auto"/>
            <w:vAlign w:val="center"/>
          </w:tcPr>
          <w:p w14:paraId="41C75344"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022D6E24" w14:textId="568BD78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any identification or mapping of water resources been carried out?</w:t>
            </w:r>
          </w:p>
          <w:p w14:paraId="62B0CB2E" w14:textId="278A3EA0"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When and how was this done?</w:t>
            </w:r>
          </w:p>
          <w:p w14:paraId="7D914834" w14:textId="77777777" w:rsidR="007B7B08" w:rsidRDefault="007B7B08" w:rsidP="007B7B08">
            <w:pPr>
              <w:pStyle w:val="BCIBodyCopy"/>
              <w:spacing w:before="40" w:after="40"/>
              <w:rPr>
                <w:rFonts w:cs="Arial"/>
                <w:color w:val="404040" w:themeColor="text1" w:themeTint="BF"/>
                <w:sz w:val="20"/>
                <w:szCs w:val="20"/>
              </w:rPr>
            </w:pPr>
          </w:p>
          <w:p w14:paraId="07F7109C" w14:textId="77777777" w:rsidR="0060560C"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Documents</w:t>
            </w:r>
          </w:p>
          <w:p w14:paraId="73D3EEB0" w14:textId="14A4D18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Water resource list or map (if applicable)</w:t>
            </w:r>
          </w:p>
        </w:tc>
        <w:tc>
          <w:tcPr>
            <w:tcW w:w="4536" w:type="dxa"/>
            <w:shd w:val="clear" w:color="auto" w:fill="auto"/>
          </w:tcPr>
          <w:p w14:paraId="2478D0AC" w14:textId="212667F0" w:rsidR="0060560C"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lastRenderedPageBreak/>
              <w:t>Complies with indicator / Does not comply</w:t>
            </w:r>
          </w:p>
        </w:tc>
      </w:tr>
      <w:tr w:rsidR="0060560C" w14:paraId="770D3EE6" w14:textId="77777777" w:rsidTr="00BF363F">
        <w:trPr>
          <w:trHeight w:val="485"/>
        </w:trPr>
        <w:tc>
          <w:tcPr>
            <w:tcW w:w="3539" w:type="dxa"/>
            <w:shd w:val="clear" w:color="auto" w:fill="F2F2F2" w:themeFill="background1" w:themeFillShade="F2"/>
          </w:tcPr>
          <w:p w14:paraId="31B8ED72" w14:textId="29451743" w:rsidR="0060560C" w:rsidRPr="00945695"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359AD0DD" w14:textId="58FC2CA5"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2.1.4</w:t>
            </w:r>
            <w:r w:rsidRPr="00062887">
              <w:rPr>
                <w:rFonts w:cs="Arial"/>
                <w:color w:val="404040" w:themeColor="text1" w:themeTint="BF"/>
                <w:sz w:val="20"/>
                <w:szCs w:val="22"/>
              </w:rPr>
              <w:t xml:space="preserve"> Soil moisture management practices to reduce soil water evaporation are implemented, as per the Water Stewardship Plan.</w:t>
            </w:r>
          </w:p>
        </w:tc>
        <w:tc>
          <w:tcPr>
            <w:tcW w:w="5245" w:type="dxa"/>
            <w:shd w:val="clear" w:color="auto" w:fill="auto"/>
            <w:vAlign w:val="center"/>
          </w:tcPr>
          <w:p w14:paraId="4516B970"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69D58B43" w14:textId="3685E7D4"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practices are farmers using to manage soil moisture and reduce water evaporation?</w:t>
            </w:r>
          </w:p>
          <w:p w14:paraId="0F4B7F49" w14:textId="4A1B8E33" w:rsidR="0060560C" w:rsidRDefault="0060560C" w:rsidP="0060560C">
            <w:pPr>
              <w:pStyle w:val="BCIBodyCopy"/>
              <w:spacing w:before="40" w:after="40"/>
              <w:rPr>
                <w:rFonts w:cs="Arial"/>
                <w:color w:val="404040" w:themeColor="text1" w:themeTint="BF"/>
                <w:sz w:val="20"/>
                <w:szCs w:val="20"/>
              </w:rPr>
            </w:pPr>
          </w:p>
        </w:tc>
        <w:tc>
          <w:tcPr>
            <w:tcW w:w="4536" w:type="dxa"/>
            <w:shd w:val="clear" w:color="auto" w:fill="auto"/>
          </w:tcPr>
          <w:p w14:paraId="5E5ED48E" w14:textId="732FFF2A" w:rsidR="0060560C"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14:paraId="1B5543C5" w14:textId="77777777" w:rsidTr="00BF363F">
        <w:trPr>
          <w:trHeight w:val="485"/>
        </w:trPr>
        <w:tc>
          <w:tcPr>
            <w:tcW w:w="3539" w:type="dxa"/>
            <w:shd w:val="clear" w:color="auto" w:fill="F2F2F2" w:themeFill="background1" w:themeFillShade="F2"/>
          </w:tcPr>
          <w:p w14:paraId="1E79EC28" w14:textId="0F3DF45E" w:rsidR="0060560C" w:rsidRPr="00945695"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3FE76135" w14:textId="5D498B0F"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2.1.5</w:t>
            </w:r>
            <w:r w:rsidRPr="00062887">
              <w:rPr>
                <w:rFonts w:cs="Arial"/>
                <w:color w:val="404040" w:themeColor="text1" w:themeTint="BF"/>
                <w:sz w:val="20"/>
                <w:szCs w:val="22"/>
              </w:rPr>
              <w:t xml:space="preserve"> Irrigation methods and technologies are implemented to improve irrigation efficiency, as per the Water Stewardship Plan (applicable to irrigated farms only).</w:t>
            </w:r>
          </w:p>
        </w:tc>
        <w:tc>
          <w:tcPr>
            <w:tcW w:w="5245" w:type="dxa"/>
            <w:shd w:val="clear" w:color="auto" w:fill="auto"/>
            <w:vAlign w:val="center"/>
          </w:tcPr>
          <w:p w14:paraId="73EB86C2"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69CB47B" w14:textId="5388B270"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farmers using irrigation? If so are they using any practices or techniques to improve irrigation efficiency?</w:t>
            </w:r>
          </w:p>
          <w:p w14:paraId="3E3248A1" w14:textId="4E77CB1F"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does this relate to the water stewardship plan?</w:t>
            </w:r>
          </w:p>
          <w:p w14:paraId="2A890EEA" w14:textId="7FFE22C4" w:rsidR="0060560C" w:rsidRDefault="0060560C" w:rsidP="0060560C">
            <w:pPr>
              <w:pStyle w:val="BCIBodyCopy"/>
              <w:spacing w:before="40" w:after="40"/>
              <w:rPr>
                <w:rFonts w:cs="Arial"/>
                <w:color w:val="404040" w:themeColor="text1" w:themeTint="BF"/>
                <w:sz w:val="20"/>
                <w:szCs w:val="20"/>
              </w:rPr>
            </w:pPr>
          </w:p>
        </w:tc>
        <w:tc>
          <w:tcPr>
            <w:tcW w:w="4536" w:type="dxa"/>
            <w:shd w:val="clear" w:color="auto" w:fill="auto"/>
          </w:tcPr>
          <w:p w14:paraId="670DE69F" w14:textId="6BB41EF6" w:rsidR="0060560C" w:rsidRDefault="0060560C" w:rsidP="0060560C">
            <w:pPr>
              <w:pStyle w:val="BCIBodyCopy"/>
              <w:spacing w:before="40" w:after="40"/>
              <w:rPr>
                <w:rFonts w:cs="Arial"/>
                <w:color w:val="404040" w:themeColor="text1" w:themeTint="BF"/>
                <w:sz w:val="20"/>
                <w:szCs w:val="20"/>
              </w:rPr>
            </w:pPr>
            <w:r w:rsidRPr="00DE6391">
              <w:rPr>
                <w:rFonts w:cs="Arial"/>
                <w:color w:val="404040" w:themeColor="text1" w:themeTint="BF"/>
                <w:sz w:val="20"/>
                <w:szCs w:val="20"/>
              </w:rPr>
              <w:t>Complies with indicator / Does not comply</w:t>
            </w:r>
          </w:p>
        </w:tc>
      </w:tr>
      <w:tr w:rsidR="0060560C" w14:paraId="3EA0A0A5" w14:textId="77777777" w:rsidTr="00BF363F">
        <w:trPr>
          <w:trHeight w:val="1168"/>
        </w:trPr>
        <w:tc>
          <w:tcPr>
            <w:tcW w:w="3539" w:type="dxa"/>
            <w:shd w:val="clear" w:color="auto" w:fill="F2F2F2" w:themeFill="background1" w:themeFillShade="F2"/>
          </w:tcPr>
          <w:p w14:paraId="31291FC1" w14:textId="77777777" w:rsidR="00BF363F"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3115A686" w14:textId="46832B83"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2.1.6</w:t>
            </w:r>
            <w:r w:rsidRPr="00062887">
              <w:rPr>
                <w:rFonts w:cs="Arial"/>
                <w:color w:val="404040" w:themeColor="text1" w:themeTint="BF"/>
                <w:sz w:val="20"/>
                <w:szCs w:val="22"/>
              </w:rPr>
              <w:t xml:space="preserve"> Irrigation timing is planned to maximise water productivity (applicable to</w:t>
            </w:r>
            <w:r w:rsidRPr="00062887">
              <w:rPr>
                <w:rFonts w:cs="Arial"/>
                <w:b/>
                <w:bCs/>
                <w:color w:val="404040" w:themeColor="text1" w:themeTint="BF"/>
                <w:sz w:val="20"/>
                <w:szCs w:val="22"/>
              </w:rPr>
              <w:t xml:space="preserve"> </w:t>
            </w:r>
            <w:r w:rsidRPr="00062887">
              <w:rPr>
                <w:rFonts w:cs="Arial"/>
                <w:color w:val="404040" w:themeColor="text1" w:themeTint="BF"/>
                <w:sz w:val="20"/>
                <w:szCs w:val="22"/>
              </w:rPr>
              <w:t>irrigated farms only).</w:t>
            </w:r>
          </w:p>
        </w:tc>
        <w:tc>
          <w:tcPr>
            <w:tcW w:w="5245" w:type="dxa"/>
            <w:vMerge w:val="restart"/>
            <w:shd w:val="clear" w:color="auto" w:fill="auto"/>
            <w:vAlign w:val="center"/>
          </w:tcPr>
          <w:p w14:paraId="172D7F7E"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312075CD" w14:textId="1EA9A09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farmers decide when to irrigate?</w:t>
            </w:r>
          </w:p>
          <w:p w14:paraId="6C83483A" w14:textId="59F0C20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they received any training on this?</w:t>
            </w:r>
          </w:p>
          <w:p w14:paraId="045074EB" w14:textId="7718310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records do they keep of irrigation timing?</w:t>
            </w:r>
          </w:p>
          <w:p w14:paraId="74B8BA69" w14:textId="58B1F4D5"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3E0A73B5" w14:textId="2B3A3506" w:rsidR="0060560C" w:rsidRDefault="0060560C" w:rsidP="0060560C">
            <w:pPr>
              <w:pStyle w:val="BCIBodyCopy"/>
              <w:numPr>
                <w:ilvl w:val="0"/>
                <w:numId w:val="28"/>
              </w:numPr>
              <w:spacing w:before="120" w:after="40"/>
              <w:rPr>
                <w:rFonts w:cs="Arial"/>
                <w:color w:val="404040" w:themeColor="text1" w:themeTint="BF"/>
                <w:sz w:val="20"/>
                <w:szCs w:val="20"/>
              </w:rPr>
            </w:pPr>
            <w:r>
              <w:rPr>
                <w:rFonts w:cs="Arial"/>
                <w:color w:val="404040" w:themeColor="text1" w:themeTint="BF"/>
                <w:sz w:val="20"/>
                <w:szCs w:val="20"/>
              </w:rPr>
              <w:t>Irrigation records (if applicable)</w:t>
            </w:r>
          </w:p>
          <w:p w14:paraId="52A10B3C" w14:textId="2CEBFF95"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64C417E" w14:textId="77777777"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you decide when to irrigate? What factors do you consider?</w:t>
            </w:r>
          </w:p>
          <w:p w14:paraId="26A220DF" w14:textId="53993AA9"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keep any records of irrigation schedules or timing?</w:t>
            </w:r>
          </w:p>
        </w:tc>
        <w:tc>
          <w:tcPr>
            <w:tcW w:w="4536" w:type="dxa"/>
            <w:shd w:val="clear" w:color="auto" w:fill="auto"/>
          </w:tcPr>
          <w:p w14:paraId="34D3DBB6" w14:textId="2A566827" w:rsidR="0060560C"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5A5D4B02" w14:textId="77777777" w:rsidTr="00BF363F">
        <w:trPr>
          <w:trHeight w:val="1963"/>
        </w:trPr>
        <w:tc>
          <w:tcPr>
            <w:tcW w:w="3539" w:type="dxa"/>
            <w:shd w:val="clear" w:color="auto" w:fill="F2F2F2" w:themeFill="background1" w:themeFillShade="F2"/>
          </w:tcPr>
          <w:p w14:paraId="4016E7E9" w14:textId="11B3ED75" w:rsidR="0060560C" w:rsidRPr="00945695"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16C9246A" w14:textId="6EA109CA"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2.1.7</w:t>
            </w:r>
            <w:r w:rsidRPr="00062887">
              <w:rPr>
                <w:rFonts w:cs="Arial"/>
                <w:color w:val="404040" w:themeColor="text1" w:themeTint="BF"/>
                <w:sz w:val="20"/>
                <w:szCs w:val="22"/>
              </w:rPr>
              <w:t xml:space="preserve"> Irrigation is not conducted on a rigid pre-determined calendar schedule (applicable to irrigated farms only).</w:t>
            </w:r>
          </w:p>
        </w:tc>
        <w:tc>
          <w:tcPr>
            <w:tcW w:w="5245" w:type="dxa"/>
            <w:vMerge/>
            <w:shd w:val="clear" w:color="auto" w:fill="auto"/>
            <w:vAlign w:val="center"/>
          </w:tcPr>
          <w:p w14:paraId="3D86BF0A" w14:textId="761DC044" w:rsidR="0060560C" w:rsidRDefault="0060560C" w:rsidP="0060560C">
            <w:pPr>
              <w:pStyle w:val="BCIBodyCopy"/>
              <w:spacing w:before="40" w:after="40"/>
              <w:rPr>
                <w:rFonts w:cs="Arial"/>
                <w:color w:val="404040" w:themeColor="text1" w:themeTint="BF"/>
                <w:sz w:val="20"/>
                <w:szCs w:val="20"/>
              </w:rPr>
            </w:pPr>
          </w:p>
        </w:tc>
        <w:tc>
          <w:tcPr>
            <w:tcW w:w="4536" w:type="dxa"/>
            <w:shd w:val="clear" w:color="auto" w:fill="auto"/>
          </w:tcPr>
          <w:p w14:paraId="755BB5E0" w14:textId="53518508" w:rsidR="0060560C"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5F1B61D9" w14:textId="77777777" w:rsidTr="00BF363F">
        <w:trPr>
          <w:trHeight w:val="485"/>
        </w:trPr>
        <w:tc>
          <w:tcPr>
            <w:tcW w:w="3539" w:type="dxa"/>
            <w:shd w:val="clear" w:color="auto" w:fill="F2F2F2" w:themeFill="background1" w:themeFillShade="F2"/>
          </w:tcPr>
          <w:p w14:paraId="49CBB0D5" w14:textId="3EA959C7" w:rsidR="0060560C" w:rsidRPr="00945695"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658EB9DE" w14:textId="33018DBC" w:rsidR="0060560C" w:rsidRPr="00062887" w:rsidRDefault="0060560C" w:rsidP="0060560C">
            <w:pPr>
              <w:pStyle w:val="BCIBodyCopy"/>
              <w:spacing w:before="40" w:after="40"/>
              <w:rPr>
                <w:rFonts w:cs="Arial"/>
                <w:b/>
                <w:bCs/>
                <w:i/>
                <w:color w:val="404040" w:themeColor="text1" w:themeTint="BF"/>
                <w:sz w:val="20"/>
                <w:szCs w:val="20"/>
              </w:rPr>
            </w:pPr>
            <w:r w:rsidRPr="00062887">
              <w:rPr>
                <w:rFonts w:cs="Arial"/>
                <w:b/>
                <w:bCs/>
                <w:color w:val="404040" w:themeColor="text1" w:themeTint="BF"/>
                <w:sz w:val="20"/>
                <w:szCs w:val="22"/>
              </w:rPr>
              <w:t>2.1.8</w:t>
            </w:r>
            <w:r w:rsidRPr="00062887">
              <w:rPr>
                <w:rFonts w:cs="Arial"/>
                <w:color w:val="404040" w:themeColor="text1" w:themeTint="BF"/>
                <w:sz w:val="20"/>
                <w:szCs w:val="22"/>
              </w:rPr>
              <w:t xml:space="preserve"> Risk to water quality is considered when managing and applying nutrients and pesticides, as per the Water Stewardship Plan.</w:t>
            </w:r>
          </w:p>
        </w:tc>
        <w:tc>
          <w:tcPr>
            <w:tcW w:w="5245" w:type="dxa"/>
            <w:shd w:val="clear" w:color="auto" w:fill="auto"/>
            <w:vAlign w:val="center"/>
          </w:tcPr>
          <w:p w14:paraId="6BF4FCCF"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262D05F6" w14:textId="74D5D8F4"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considering risks to water quality when deciding to apply nutrients and pesticides?</w:t>
            </w:r>
          </w:p>
          <w:p w14:paraId="5D563DB0" w14:textId="77777777" w:rsidR="0060560C"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2F7D55A9" w14:textId="15C1A92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take any steps to protect water quality when applying nutrients and pesticides?</w:t>
            </w:r>
          </w:p>
        </w:tc>
        <w:tc>
          <w:tcPr>
            <w:tcW w:w="4536" w:type="dxa"/>
            <w:shd w:val="clear" w:color="auto" w:fill="auto"/>
          </w:tcPr>
          <w:p w14:paraId="764C1054" w14:textId="5E51AB1D" w:rsidR="0060560C"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2D3469B6" w14:textId="77777777" w:rsidTr="00BF363F">
        <w:trPr>
          <w:trHeight w:val="485"/>
        </w:trPr>
        <w:tc>
          <w:tcPr>
            <w:tcW w:w="3539" w:type="dxa"/>
            <w:shd w:val="clear" w:color="auto" w:fill="F2F2F2" w:themeFill="background1" w:themeFillShade="F2"/>
          </w:tcPr>
          <w:p w14:paraId="2997E623" w14:textId="01E5EA95" w:rsidR="0060560C" w:rsidRPr="00945695"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lastRenderedPageBreak/>
              <w:t>Core</w:t>
            </w:r>
            <w:r w:rsidRPr="00945695">
              <w:rPr>
                <w:rFonts w:cs="Arial"/>
                <w:b/>
                <w:bCs/>
                <w:i/>
                <w:color w:val="404040" w:themeColor="text1" w:themeTint="BF"/>
                <w:sz w:val="20"/>
                <w:szCs w:val="20"/>
              </w:rPr>
              <w:t xml:space="preserve"> </w:t>
            </w:r>
          </w:p>
          <w:p w14:paraId="2850345C" w14:textId="06103726" w:rsidR="0060560C" w:rsidRPr="00945695" w:rsidRDefault="0060560C" w:rsidP="006056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245" w:type="dxa"/>
            <w:shd w:val="clear" w:color="auto" w:fill="auto"/>
            <w:vAlign w:val="center"/>
          </w:tcPr>
          <w:p w14:paraId="20A1F044" w14:textId="0D841CED"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4212A4DE" w14:textId="2DB54A63" w:rsidR="0060560C" w:rsidRPr="00945695"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plans for collaboration or collective action on sustainable water use?</w:t>
            </w:r>
            <w:r w:rsidRPr="00FD3EBF">
              <w:rPr>
                <w:rFonts w:cs="Arial"/>
                <w:color w:val="404040" w:themeColor="text1" w:themeTint="BF"/>
                <w:sz w:val="20"/>
                <w:szCs w:val="20"/>
              </w:rPr>
              <w:t xml:space="preserve"> </w:t>
            </w:r>
          </w:p>
        </w:tc>
        <w:tc>
          <w:tcPr>
            <w:tcW w:w="4536" w:type="dxa"/>
            <w:shd w:val="clear" w:color="auto" w:fill="auto"/>
          </w:tcPr>
          <w:p w14:paraId="53E5AD41" w14:textId="6C1EE1CE" w:rsidR="0060560C" w:rsidRPr="00945695"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r w:rsidR="0060560C" w14:paraId="24D5899B" w14:textId="77777777" w:rsidTr="00BF363F">
        <w:trPr>
          <w:trHeight w:val="665"/>
        </w:trPr>
        <w:tc>
          <w:tcPr>
            <w:tcW w:w="3539" w:type="dxa"/>
            <w:shd w:val="clear" w:color="auto" w:fill="F2F2F2" w:themeFill="background1" w:themeFillShade="F2"/>
          </w:tcPr>
          <w:p w14:paraId="222D784B" w14:textId="77777777" w:rsidR="00BF363F"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945695">
              <w:rPr>
                <w:rFonts w:cs="Arial"/>
                <w:b/>
                <w:bCs/>
                <w:i/>
                <w:color w:val="404040" w:themeColor="text1" w:themeTint="BF"/>
                <w:sz w:val="20"/>
                <w:szCs w:val="20"/>
              </w:rPr>
              <w:t xml:space="preserve"> </w:t>
            </w:r>
          </w:p>
          <w:p w14:paraId="4EC82F74" w14:textId="64E02C3F" w:rsidR="0060560C" w:rsidRPr="00945695" w:rsidRDefault="0060560C" w:rsidP="0060560C">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465E26">
              <w:rPr>
                <w:rFonts w:cs="Arial"/>
                <w:color w:val="404040" w:themeColor="text1" w:themeTint="BF"/>
                <w:sz w:val="20"/>
                <w:szCs w:val="20"/>
              </w:rPr>
              <w:t>Stewardship</w:t>
            </w:r>
            <w:r w:rsidR="00465E26" w:rsidRPr="00945695">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245" w:type="dxa"/>
            <w:shd w:val="clear" w:color="auto" w:fill="auto"/>
            <w:vAlign w:val="center"/>
          </w:tcPr>
          <w:p w14:paraId="1F17405E" w14:textId="77777777" w:rsidR="0060560C" w:rsidRPr="00AB3CEA"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26D5DB9E" w14:textId="6C71CC1E" w:rsidR="0060560C" w:rsidRPr="00FD3EBF"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Is there </w:t>
            </w:r>
            <w:proofErr w:type="gramStart"/>
            <w:r>
              <w:rPr>
                <w:rFonts w:cs="Arial"/>
                <w:color w:val="404040" w:themeColor="text1" w:themeTint="BF"/>
                <w:sz w:val="20"/>
                <w:szCs w:val="20"/>
              </w:rPr>
              <w:t>a future plan</w:t>
            </w:r>
            <w:proofErr w:type="gramEnd"/>
            <w:r>
              <w:rPr>
                <w:rFonts w:cs="Arial"/>
                <w:color w:val="404040" w:themeColor="text1" w:themeTint="BF"/>
                <w:sz w:val="20"/>
                <w:szCs w:val="20"/>
              </w:rPr>
              <w:t xml:space="preserve"> in place to achieve collective action on water by 2022?  What steps have been taken already?</w:t>
            </w:r>
          </w:p>
        </w:tc>
        <w:tc>
          <w:tcPr>
            <w:tcW w:w="4536" w:type="dxa"/>
            <w:shd w:val="clear" w:color="auto" w:fill="auto"/>
          </w:tcPr>
          <w:p w14:paraId="28677A8F" w14:textId="07DF3226" w:rsidR="0060560C" w:rsidRPr="00945695" w:rsidRDefault="0060560C" w:rsidP="0060560C">
            <w:pPr>
              <w:pStyle w:val="BCIBodyCopy"/>
              <w:spacing w:before="40" w:after="40"/>
              <w:rPr>
                <w:rFonts w:cs="Arial"/>
                <w:color w:val="404040" w:themeColor="text1" w:themeTint="BF"/>
                <w:sz w:val="20"/>
                <w:szCs w:val="20"/>
              </w:rPr>
            </w:pPr>
            <w:r w:rsidRPr="002F3A45">
              <w:rPr>
                <w:rFonts w:cs="Arial"/>
                <w:color w:val="404040" w:themeColor="text1" w:themeTint="BF"/>
                <w:sz w:val="20"/>
                <w:szCs w:val="20"/>
              </w:rPr>
              <w:t>Complies with indicator / Does not comply</w:t>
            </w: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178" w:type="dxa"/>
        <w:tblLayout w:type="fixed"/>
        <w:tblLook w:val="04A0" w:firstRow="1" w:lastRow="0" w:firstColumn="1" w:lastColumn="0" w:noHBand="0" w:noVBand="1"/>
      </w:tblPr>
      <w:tblGrid>
        <w:gridCol w:w="3539"/>
        <w:gridCol w:w="5244"/>
        <w:gridCol w:w="4395"/>
      </w:tblGrid>
      <w:tr w:rsidR="00FD3EBF" w:rsidRPr="0023780D" w14:paraId="4983A5B0" w14:textId="77777777" w:rsidTr="00FD3EBF">
        <w:trPr>
          <w:trHeight w:val="274"/>
          <w:tblHeader/>
        </w:trPr>
        <w:tc>
          <w:tcPr>
            <w:tcW w:w="3539" w:type="dxa"/>
            <w:shd w:val="clear" w:color="auto" w:fill="C5E0B3" w:themeFill="accent6" w:themeFillTint="66"/>
          </w:tcPr>
          <w:p w14:paraId="652198E9" w14:textId="77777777" w:rsidR="00FD3EBF" w:rsidRPr="0023780D" w:rsidRDefault="00FD3EBF" w:rsidP="001A4C6A">
            <w:pPr>
              <w:pStyle w:val="BCIBodyCopy"/>
              <w:spacing w:before="40" w:after="40"/>
              <w:rPr>
                <w:rFonts w:cs="Arial"/>
                <w:b/>
                <w:sz w:val="20"/>
                <w:szCs w:val="20"/>
              </w:rPr>
            </w:pPr>
            <w:r w:rsidRPr="0023780D">
              <w:rPr>
                <w:rFonts w:cs="Arial"/>
                <w:b/>
                <w:sz w:val="20"/>
                <w:szCs w:val="20"/>
              </w:rPr>
              <w:t>Indicator</w:t>
            </w:r>
          </w:p>
        </w:tc>
        <w:tc>
          <w:tcPr>
            <w:tcW w:w="5244" w:type="dxa"/>
            <w:shd w:val="clear" w:color="auto" w:fill="C5E0B3" w:themeFill="accent6" w:themeFillTint="66"/>
          </w:tcPr>
          <w:p w14:paraId="308E62AF" w14:textId="5D57BEFA" w:rsidR="00FD3EBF" w:rsidRPr="0023780D" w:rsidRDefault="00FD3EBF" w:rsidP="001A4C6A">
            <w:pPr>
              <w:pStyle w:val="BCIBodyCopy"/>
              <w:spacing w:before="40" w:after="40"/>
              <w:rPr>
                <w:rFonts w:cs="Arial"/>
                <w:b/>
                <w:sz w:val="20"/>
                <w:szCs w:val="20"/>
              </w:rPr>
            </w:pPr>
            <w:r>
              <w:rPr>
                <w:rFonts w:cs="Arial"/>
                <w:b/>
                <w:sz w:val="20"/>
                <w:szCs w:val="20"/>
              </w:rPr>
              <w:t>How to check</w:t>
            </w:r>
          </w:p>
        </w:tc>
        <w:tc>
          <w:tcPr>
            <w:tcW w:w="4395" w:type="dxa"/>
            <w:shd w:val="clear" w:color="auto" w:fill="C5E0B3" w:themeFill="accent6" w:themeFillTint="66"/>
          </w:tcPr>
          <w:p w14:paraId="1F5CE32B" w14:textId="5B658CDD" w:rsidR="00FD3EBF" w:rsidRPr="0023780D" w:rsidRDefault="0060560C" w:rsidP="001A4C6A">
            <w:pPr>
              <w:pStyle w:val="BCIBodyCopy"/>
              <w:spacing w:before="40" w:after="40"/>
              <w:rPr>
                <w:rFonts w:cs="Arial"/>
                <w:b/>
                <w:sz w:val="20"/>
                <w:szCs w:val="20"/>
              </w:rPr>
            </w:pPr>
            <w:r>
              <w:rPr>
                <w:rFonts w:cs="Arial"/>
                <w:b/>
                <w:sz w:val="20"/>
                <w:szCs w:val="20"/>
              </w:rPr>
              <w:t xml:space="preserve">Overall Response / </w:t>
            </w:r>
            <w:r w:rsidR="00FD3EBF" w:rsidRPr="0023780D">
              <w:rPr>
                <w:rFonts w:cs="Arial"/>
                <w:b/>
                <w:sz w:val="20"/>
                <w:szCs w:val="20"/>
              </w:rPr>
              <w:t>Comments</w:t>
            </w:r>
          </w:p>
        </w:tc>
      </w:tr>
      <w:tr w:rsidR="0060560C" w:rsidRPr="0023780D" w14:paraId="4D4E8F1B" w14:textId="77777777" w:rsidTr="00BF363F">
        <w:trPr>
          <w:trHeight w:val="3068"/>
        </w:trPr>
        <w:tc>
          <w:tcPr>
            <w:tcW w:w="3539" w:type="dxa"/>
            <w:shd w:val="clear" w:color="auto" w:fill="F2F2F2" w:themeFill="background1" w:themeFillShade="F2"/>
          </w:tcPr>
          <w:p w14:paraId="6FDBB8DC" w14:textId="535068BC" w:rsidR="0060560C" w:rsidRPr="0089107B" w:rsidRDefault="0060560C" w:rsidP="0060560C">
            <w:pPr>
              <w:pStyle w:val="BCIBodyCopy"/>
              <w:spacing w:before="40" w:after="40"/>
              <w:rPr>
                <w:rFonts w:cs="Arial"/>
                <w:color w:val="404040" w:themeColor="text1" w:themeTint="BF"/>
                <w:sz w:val="20"/>
                <w:szCs w:val="20"/>
              </w:rPr>
            </w:pPr>
            <w:r w:rsidRPr="00BF363F">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60560C" w:rsidRPr="0089107B" w:rsidRDefault="0060560C" w:rsidP="0060560C">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244" w:type="dxa"/>
            <w:shd w:val="clear" w:color="auto" w:fill="auto"/>
          </w:tcPr>
          <w:p w14:paraId="50F1F11D" w14:textId="345304C3" w:rsidR="0060560C" w:rsidRPr="00945695" w:rsidRDefault="0060560C" w:rsidP="0060560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0CC5FF85" w14:textId="77777777" w:rsidR="00BF363F" w:rsidRDefault="0060560C" w:rsidP="00792229">
            <w:pPr>
              <w:pStyle w:val="BCIBodyCopy"/>
              <w:numPr>
                <w:ilvl w:val="0"/>
                <w:numId w:val="6"/>
              </w:numPr>
              <w:spacing w:before="40" w:after="40"/>
              <w:rPr>
                <w:rFonts w:cs="Arial"/>
                <w:color w:val="404040" w:themeColor="text1" w:themeTint="BF"/>
                <w:sz w:val="20"/>
                <w:szCs w:val="20"/>
              </w:rPr>
            </w:pPr>
            <w:r w:rsidRPr="00792229">
              <w:rPr>
                <w:rFonts w:cs="Arial"/>
                <w:color w:val="404040" w:themeColor="text1" w:themeTint="BF"/>
                <w:sz w:val="20"/>
                <w:szCs w:val="20"/>
              </w:rPr>
              <w:t xml:space="preserve">How are farmers currently managing soil </w:t>
            </w:r>
            <w:r w:rsidR="00BF363F" w:rsidRPr="00792229">
              <w:rPr>
                <w:rFonts w:cs="Arial"/>
                <w:color w:val="404040" w:themeColor="text1" w:themeTint="BF"/>
                <w:sz w:val="20"/>
                <w:szCs w:val="20"/>
              </w:rPr>
              <w:t>quality?</w:t>
            </w:r>
          </w:p>
          <w:p w14:paraId="7B4784EC" w14:textId="09E40CA6" w:rsidR="0060560C" w:rsidRDefault="00BF363F" w:rsidP="00792229">
            <w:pPr>
              <w:pStyle w:val="BCIBodyCopy"/>
              <w:numPr>
                <w:ilvl w:val="0"/>
                <w:numId w:val="6"/>
              </w:numPr>
              <w:spacing w:before="40" w:after="40"/>
              <w:rPr>
                <w:rFonts w:cs="Arial"/>
                <w:color w:val="404040" w:themeColor="text1" w:themeTint="BF"/>
                <w:sz w:val="20"/>
                <w:szCs w:val="20"/>
              </w:rPr>
            </w:pPr>
            <w:r w:rsidRPr="00792229">
              <w:rPr>
                <w:rFonts w:cs="Arial"/>
                <w:color w:val="404040" w:themeColor="text1" w:themeTint="BF"/>
                <w:sz w:val="20"/>
                <w:szCs w:val="20"/>
              </w:rPr>
              <w:t>Are</w:t>
            </w:r>
            <w:r w:rsidR="0060560C" w:rsidRPr="00792229">
              <w:rPr>
                <w:rFonts w:cs="Arial"/>
                <w:color w:val="404040" w:themeColor="text1" w:themeTint="BF"/>
                <w:sz w:val="20"/>
                <w:szCs w:val="20"/>
              </w:rPr>
              <w:t xml:space="preserve"> you aware of a soil management plan for the PU? If so, what does this include? </w:t>
            </w:r>
          </w:p>
          <w:p w14:paraId="3A3C8249" w14:textId="2A0AB96F" w:rsidR="00792229" w:rsidRPr="00792229" w:rsidRDefault="00792229" w:rsidP="00792229">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Can</w:t>
            </w:r>
            <w:r w:rsidRPr="00FB4924">
              <w:rPr>
                <w:rFonts w:cs="Arial"/>
                <w:color w:val="404040" w:themeColor="text1" w:themeTint="BF"/>
                <w:sz w:val="20"/>
                <w:szCs w:val="20"/>
              </w:rPr>
              <w:t xml:space="preserve"> you summarize the main activities set out in the plan? How do these address key issues relevant for the PU?</w:t>
            </w:r>
          </w:p>
          <w:p w14:paraId="7CA6A44A" w14:textId="5302658F" w:rsidR="0060560C" w:rsidRPr="00945695"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How have farmers been trained on soil management techniques?</w:t>
            </w:r>
          </w:p>
          <w:p w14:paraId="4D6C774E" w14:textId="7B79DB78" w:rsidR="0060560C" w:rsidRPr="00945695" w:rsidRDefault="0060560C" w:rsidP="0060560C">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r>
              <w:rPr>
                <w:rFonts w:cs="Arial"/>
                <w:color w:val="404040" w:themeColor="text1" w:themeTint="BF"/>
                <w:sz w:val="20"/>
                <w:szCs w:val="20"/>
              </w:rPr>
              <w:t>:</w:t>
            </w:r>
          </w:p>
          <w:p w14:paraId="6FFA9EC5" w14:textId="1E895C9D" w:rsidR="0060560C" w:rsidRPr="00945695" w:rsidRDefault="00792229" w:rsidP="0060560C">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Review s</w:t>
            </w:r>
            <w:r w:rsidR="0060560C" w:rsidRPr="00945695">
              <w:rPr>
                <w:rFonts w:cs="Arial"/>
                <w:color w:val="404040" w:themeColor="text1" w:themeTint="BF"/>
                <w:sz w:val="20"/>
                <w:szCs w:val="20"/>
              </w:rPr>
              <w:t>oil management plan (if available) and timeline</w:t>
            </w:r>
          </w:p>
          <w:p w14:paraId="26FCE3BD" w14:textId="16B2ACCF" w:rsidR="0060560C" w:rsidRDefault="00792229"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Review r</w:t>
            </w:r>
            <w:r w:rsidR="0060560C" w:rsidRPr="00945695">
              <w:rPr>
                <w:rFonts w:cs="Arial"/>
                <w:color w:val="404040" w:themeColor="text1" w:themeTint="BF"/>
                <w:sz w:val="20"/>
                <w:szCs w:val="20"/>
              </w:rPr>
              <w:t>esults of soil testing (if available)</w:t>
            </w:r>
          </w:p>
          <w:p w14:paraId="242EDD65" w14:textId="4EB996D6" w:rsidR="00792229" w:rsidRPr="00945695" w:rsidRDefault="00792229" w:rsidP="0060560C">
            <w:pPr>
              <w:pStyle w:val="BCIBodyCopy"/>
              <w:numPr>
                <w:ilvl w:val="0"/>
                <w:numId w:val="6"/>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soil management</w:t>
            </w:r>
            <w:r w:rsidRPr="00FB4924">
              <w:rPr>
                <w:rFonts w:cs="Arial"/>
                <w:color w:val="404040" w:themeColor="text1" w:themeTint="BF"/>
                <w:sz w:val="20"/>
                <w:szCs w:val="20"/>
              </w:rPr>
              <w:t xml:space="preserve"> plan</w:t>
            </w:r>
          </w:p>
        </w:tc>
        <w:tc>
          <w:tcPr>
            <w:tcW w:w="4395" w:type="dxa"/>
            <w:shd w:val="clear" w:color="auto" w:fill="auto"/>
          </w:tcPr>
          <w:p w14:paraId="7B10C47B" w14:textId="5ACBD649" w:rsidR="0060560C" w:rsidRPr="00945695" w:rsidRDefault="0060560C" w:rsidP="0060560C">
            <w:pPr>
              <w:pStyle w:val="BCIBodyCopy"/>
              <w:spacing w:before="40" w:after="40"/>
              <w:rPr>
                <w:rFonts w:cs="Arial"/>
                <w:color w:val="404040" w:themeColor="text1" w:themeTint="BF"/>
                <w:sz w:val="20"/>
                <w:szCs w:val="20"/>
              </w:rPr>
            </w:pPr>
            <w:r w:rsidRPr="002F1157">
              <w:rPr>
                <w:rFonts w:cs="Arial"/>
                <w:color w:val="404040" w:themeColor="text1" w:themeTint="BF"/>
                <w:sz w:val="20"/>
                <w:szCs w:val="20"/>
              </w:rPr>
              <w:t>Complies with indicator / Does not comply</w:t>
            </w:r>
          </w:p>
        </w:tc>
      </w:tr>
      <w:tr w:rsidR="0060560C" w:rsidRPr="0023780D" w14:paraId="4159E563" w14:textId="77777777" w:rsidTr="00BF363F">
        <w:trPr>
          <w:trHeight w:val="665"/>
        </w:trPr>
        <w:tc>
          <w:tcPr>
            <w:tcW w:w="3539" w:type="dxa"/>
            <w:shd w:val="clear" w:color="auto" w:fill="F2F2F2" w:themeFill="background1" w:themeFillShade="F2"/>
          </w:tcPr>
          <w:p w14:paraId="5A6845EE" w14:textId="693F7EAC" w:rsidR="0060560C" w:rsidRPr="0089107B" w:rsidRDefault="0060560C" w:rsidP="0060560C">
            <w:pPr>
              <w:pStyle w:val="BCIBodyCopy"/>
              <w:spacing w:before="40" w:after="40"/>
              <w:rPr>
                <w:rFonts w:cs="Arial"/>
                <w:b/>
                <w:bCs/>
                <w:i/>
                <w:iCs/>
                <w:color w:val="404040" w:themeColor="text1" w:themeTint="BF"/>
                <w:sz w:val="20"/>
                <w:szCs w:val="20"/>
              </w:rPr>
            </w:pPr>
            <w:r w:rsidRPr="00BF363F">
              <w:rPr>
                <w:rFonts w:cs="Arial"/>
                <w:b/>
                <w:bCs/>
                <w:iCs/>
                <w:color w:val="404040" w:themeColor="text1" w:themeTint="BF"/>
                <w:sz w:val="20"/>
                <w:szCs w:val="20"/>
              </w:rPr>
              <w:t>Core</w:t>
            </w:r>
            <w:r w:rsidRPr="0089107B">
              <w:rPr>
                <w:rFonts w:cs="Arial"/>
                <w:b/>
                <w:bCs/>
                <w:i/>
                <w:iCs/>
                <w:color w:val="404040" w:themeColor="text1" w:themeTint="BF"/>
                <w:sz w:val="20"/>
                <w:szCs w:val="20"/>
              </w:rPr>
              <w:t xml:space="preserve"> </w:t>
            </w:r>
            <w:r w:rsidRPr="0089107B">
              <w:rPr>
                <w:rFonts w:cs="Arial"/>
                <w:b/>
                <w:bCs/>
                <w:color w:val="404040" w:themeColor="text1" w:themeTint="BF"/>
                <w:sz w:val="20"/>
                <w:szCs w:val="20"/>
              </w:rPr>
              <w:br/>
            </w:r>
            <w:r w:rsidRPr="002E679C">
              <w:rPr>
                <w:rFonts w:cs="Arial"/>
                <w:b/>
                <w:bCs/>
                <w:color w:val="404040" w:themeColor="text1" w:themeTint="BF"/>
                <w:sz w:val="20"/>
                <w:szCs w:val="20"/>
              </w:rPr>
              <w:t xml:space="preserve">3.1.4 </w:t>
            </w:r>
            <w:r w:rsidRPr="002E679C">
              <w:rPr>
                <w:rFonts w:cs="Arial"/>
                <w:bCs/>
                <w:color w:val="404040" w:themeColor="text1" w:themeTint="BF"/>
                <w:sz w:val="20"/>
                <w:szCs w:val="20"/>
              </w:rPr>
              <w:t>Soil testing is conducted that includes NPK and pH analysis. A minimum of 1 soil test per Medium farm on a minimum of 20% of the Medium Farms within a Producer Unit must be conducted each year, and with different Medium Farms each year, so that all Medium Farms are covered over a period of 5 years.</w:t>
            </w:r>
          </w:p>
        </w:tc>
        <w:tc>
          <w:tcPr>
            <w:tcW w:w="5244" w:type="dxa"/>
            <w:shd w:val="clear" w:color="auto" w:fill="auto"/>
          </w:tcPr>
          <w:p w14:paraId="2D1C6982" w14:textId="0C1513FE" w:rsidR="0060560C" w:rsidRPr="00945695"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Field Facilitator Interview:</w:t>
            </w:r>
          </w:p>
          <w:p w14:paraId="247A55EF" w14:textId="76D92E22" w:rsidR="0060560C" w:rsidRPr="00945695"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 xml:space="preserve">Do </w:t>
            </w:r>
            <w:r>
              <w:rPr>
                <w:rFonts w:cs="Arial"/>
                <w:color w:val="404040" w:themeColor="text1" w:themeTint="BF"/>
                <w:sz w:val="20"/>
                <w:szCs w:val="20"/>
              </w:rPr>
              <w:t>farmers</w:t>
            </w:r>
            <w:r w:rsidRPr="00945695">
              <w:rPr>
                <w:rFonts w:cs="Arial"/>
                <w:color w:val="404040" w:themeColor="text1" w:themeTint="BF"/>
                <w:sz w:val="20"/>
                <w:szCs w:val="20"/>
              </w:rPr>
              <w:t xml:space="preserve"> carry out any soil testing?</w:t>
            </w:r>
            <w:r>
              <w:rPr>
                <w:rFonts w:cs="Arial"/>
                <w:color w:val="404040" w:themeColor="text1" w:themeTint="BF"/>
                <w:sz w:val="20"/>
                <w:szCs w:val="20"/>
              </w:rPr>
              <w:t xml:space="preserve"> Does this include NPK and pH analysis?</w:t>
            </w:r>
          </w:p>
          <w:p w14:paraId="6C82B928" w14:textId="77777777" w:rsidR="0060560C" w:rsidRPr="00945695"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7777777" w:rsidR="0060560C" w:rsidRPr="00945695"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14:paraId="05CEB4E3" w14:textId="77777777" w:rsidR="0060560C" w:rsidRDefault="0060560C" w:rsidP="0060560C">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02CB7700" w14:textId="77777777"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45895F99" w:rsidR="0060560C"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4225428E" w14:textId="2A77107D" w:rsidR="00761268" w:rsidRDefault="00761268" w:rsidP="00761268">
            <w:pPr>
              <w:pStyle w:val="BCIBodyCopy"/>
              <w:spacing w:before="40" w:after="40"/>
              <w:ind w:left="360"/>
              <w:rPr>
                <w:rFonts w:cs="Arial"/>
                <w:color w:val="404040" w:themeColor="text1" w:themeTint="BF"/>
                <w:sz w:val="20"/>
                <w:szCs w:val="20"/>
              </w:rPr>
            </w:pPr>
          </w:p>
          <w:p w14:paraId="34C04927" w14:textId="77777777" w:rsidR="00761268" w:rsidRDefault="00761268" w:rsidP="00761268">
            <w:pPr>
              <w:pStyle w:val="BCIBodyCopy"/>
              <w:spacing w:before="40" w:after="40"/>
              <w:ind w:left="360"/>
              <w:rPr>
                <w:rFonts w:cs="Arial"/>
                <w:color w:val="404040" w:themeColor="text1" w:themeTint="BF"/>
                <w:sz w:val="20"/>
                <w:szCs w:val="20"/>
              </w:rPr>
            </w:pPr>
          </w:p>
          <w:p w14:paraId="1EF51E5A" w14:textId="77777777"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14:paraId="12B7F762" w14:textId="77777777" w:rsidR="0060560C"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you carried out any soil testing? Do you know how to do this? Have you been trained on the process or how to analyse results?</w:t>
            </w:r>
          </w:p>
          <w:p w14:paraId="22F01AD3" w14:textId="177A6DDE" w:rsidR="0060560C" w:rsidRPr="00945695" w:rsidRDefault="0060560C" w:rsidP="0060560C">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4395" w:type="dxa"/>
            <w:shd w:val="clear" w:color="auto" w:fill="auto"/>
          </w:tcPr>
          <w:p w14:paraId="292D13B6" w14:textId="6E1CC810" w:rsidR="0060560C" w:rsidRPr="00945695" w:rsidRDefault="0060560C" w:rsidP="0060560C">
            <w:pPr>
              <w:pStyle w:val="BCIBodyCopy"/>
              <w:spacing w:before="40" w:after="40"/>
              <w:rPr>
                <w:rFonts w:cs="Arial"/>
                <w:color w:val="404040" w:themeColor="text1" w:themeTint="BF"/>
                <w:sz w:val="20"/>
                <w:szCs w:val="20"/>
              </w:rPr>
            </w:pPr>
            <w:r w:rsidRPr="002F1157">
              <w:rPr>
                <w:rFonts w:cs="Arial"/>
                <w:color w:val="404040" w:themeColor="text1" w:themeTint="BF"/>
                <w:sz w:val="20"/>
                <w:szCs w:val="20"/>
              </w:rPr>
              <w:lastRenderedPageBreak/>
              <w:t>Complies with indicator / Does not comply</w:t>
            </w:r>
          </w:p>
        </w:tc>
      </w:tr>
      <w:tr w:rsidR="00B359F0" w:rsidRPr="0023780D" w14:paraId="726CEB68" w14:textId="77777777" w:rsidTr="00BF363F">
        <w:trPr>
          <w:trHeight w:val="665"/>
        </w:trPr>
        <w:tc>
          <w:tcPr>
            <w:tcW w:w="3539" w:type="dxa"/>
            <w:shd w:val="clear" w:color="auto" w:fill="F2F2F2" w:themeFill="background1" w:themeFillShade="F2"/>
          </w:tcPr>
          <w:p w14:paraId="12316F31" w14:textId="77777777" w:rsidR="007B7B08" w:rsidRDefault="00B359F0" w:rsidP="00B359F0">
            <w:pPr>
              <w:pStyle w:val="BCIBodyCopy"/>
              <w:spacing w:before="40" w:after="40"/>
              <w:rPr>
                <w:rFonts w:cs="Arial"/>
                <w:b/>
                <w:bCs/>
                <w:iCs/>
                <w:color w:val="404040" w:themeColor="text1" w:themeTint="BF"/>
                <w:sz w:val="20"/>
                <w:szCs w:val="20"/>
              </w:rPr>
            </w:pPr>
            <w:r w:rsidRPr="00B359F0">
              <w:rPr>
                <w:rFonts w:cs="Arial"/>
                <w:b/>
                <w:bCs/>
                <w:iCs/>
                <w:color w:val="404040" w:themeColor="text1" w:themeTint="BF"/>
                <w:sz w:val="20"/>
                <w:szCs w:val="20"/>
              </w:rPr>
              <w:t>Core</w:t>
            </w:r>
            <w:r>
              <w:rPr>
                <w:rFonts w:cs="Arial"/>
                <w:b/>
                <w:bCs/>
                <w:iCs/>
                <w:color w:val="404040" w:themeColor="text1" w:themeTint="BF"/>
                <w:sz w:val="20"/>
                <w:szCs w:val="20"/>
              </w:rPr>
              <w:t xml:space="preserve"> </w:t>
            </w:r>
          </w:p>
          <w:p w14:paraId="3030F908" w14:textId="6360C34E" w:rsidR="00B359F0" w:rsidRPr="002E679C" w:rsidRDefault="00B359F0" w:rsidP="00B359F0">
            <w:pPr>
              <w:pStyle w:val="BCIBodyCopy"/>
              <w:spacing w:before="40" w:after="40"/>
              <w:rPr>
                <w:rFonts w:cs="Arial"/>
                <w:b/>
                <w:bCs/>
                <w:iCs/>
                <w:color w:val="404040" w:themeColor="text1" w:themeTint="BF"/>
                <w:sz w:val="20"/>
                <w:szCs w:val="20"/>
              </w:rPr>
            </w:pPr>
            <w:r w:rsidRPr="002E679C">
              <w:rPr>
                <w:rFonts w:cs="Arial"/>
                <w:b/>
                <w:bCs/>
                <w:iCs/>
                <w:color w:val="404040" w:themeColor="text1" w:themeTint="BF"/>
                <w:sz w:val="20"/>
                <w:szCs w:val="20"/>
              </w:rPr>
              <w:t xml:space="preserve">3.1.6 </w:t>
            </w:r>
            <w:r w:rsidRPr="002E679C">
              <w:rPr>
                <w:rFonts w:cs="Arial"/>
                <w:bCs/>
                <w:iCs/>
                <w:color w:val="404040" w:themeColor="text1" w:themeTint="BF"/>
                <w:sz w:val="20"/>
                <w:szCs w:val="20"/>
              </w:rPr>
              <w:t>Soil type is identified and mapped.</w:t>
            </w:r>
          </w:p>
        </w:tc>
        <w:tc>
          <w:tcPr>
            <w:tcW w:w="5244" w:type="dxa"/>
            <w:shd w:val="clear" w:color="auto" w:fill="FFFFFF" w:themeFill="background1"/>
          </w:tcPr>
          <w:p w14:paraId="161621B0" w14:textId="77777777" w:rsidR="00B359F0" w:rsidRPr="00945695" w:rsidRDefault="00B359F0" w:rsidP="00B359F0">
            <w:pPr>
              <w:pStyle w:val="BCIBodyCopy"/>
              <w:spacing w:before="120" w:after="40"/>
              <w:rPr>
                <w:rFonts w:cs="Arial"/>
                <w:color w:val="404040" w:themeColor="text1" w:themeTint="BF"/>
                <w:sz w:val="20"/>
                <w:szCs w:val="20"/>
              </w:rPr>
            </w:pPr>
            <w:r>
              <w:rPr>
                <w:rFonts w:cs="Arial"/>
                <w:color w:val="404040" w:themeColor="text1" w:themeTint="BF"/>
                <w:sz w:val="20"/>
                <w:szCs w:val="20"/>
              </w:rPr>
              <w:t>Field Facilitator Interview:</w:t>
            </w:r>
          </w:p>
          <w:p w14:paraId="6B90EDDA" w14:textId="0B09F3B5" w:rsidR="00B359F0" w:rsidRDefault="00B359F0"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Has any work been done to identify and map soil types?</w:t>
            </w:r>
            <w:r w:rsidR="0060560C">
              <w:rPr>
                <w:rFonts w:cs="Arial"/>
                <w:color w:val="404040" w:themeColor="text1" w:themeTint="BF"/>
                <w:sz w:val="20"/>
                <w:szCs w:val="20"/>
              </w:rPr>
              <w:t xml:space="preserve"> When was this done?</w:t>
            </w:r>
          </w:p>
          <w:p w14:paraId="17D72433" w14:textId="3D16AA53" w:rsidR="0060560C" w:rsidRDefault="0060560C"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were the results?</w:t>
            </w:r>
          </w:p>
          <w:p w14:paraId="3201BC75" w14:textId="77777777" w:rsidR="00B359F0" w:rsidRDefault="00B359F0" w:rsidP="00B359F0">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07A79C84" w14:textId="60CFE946" w:rsidR="00B359F0" w:rsidRDefault="00B359F0"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p w14:paraId="442C166C" w14:textId="77777777" w:rsidR="00B359F0" w:rsidRDefault="00B359F0" w:rsidP="00B359F0">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1CE6F89" w14:textId="3BBE6D24" w:rsidR="00B359F0" w:rsidRDefault="00B359F0" w:rsidP="00B359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What type of soil do you have on your farm? How did you learn about this? </w:t>
            </w:r>
          </w:p>
        </w:tc>
        <w:tc>
          <w:tcPr>
            <w:tcW w:w="4395" w:type="dxa"/>
            <w:shd w:val="clear" w:color="auto" w:fill="FFFFFF" w:themeFill="background1"/>
          </w:tcPr>
          <w:p w14:paraId="4799CD7C" w14:textId="22613FED" w:rsidR="00B359F0" w:rsidRDefault="0060560C" w:rsidP="00B359F0">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B359F0" w:rsidRPr="0023780D" w14:paraId="072CC117" w14:textId="77777777" w:rsidTr="00B359F0">
        <w:trPr>
          <w:trHeight w:val="1222"/>
        </w:trPr>
        <w:tc>
          <w:tcPr>
            <w:tcW w:w="3539" w:type="dxa"/>
            <w:shd w:val="clear" w:color="auto" w:fill="DEEAF6" w:themeFill="accent5" w:themeFillTint="33"/>
          </w:tcPr>
          <w:p w14:paraId="1062FF08" w14:textId="77777777"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582116" w14:textId="6C7E2727" w:rsidR="00B359F0" w:rsidRPr="00945695" w:rsidRDefault="00B359F0" w:rsidP="00B359F0">
            <w:pPr>
              <w:pStyle w:val="BCIBodyCopy"/>
              <w:spacing w:before="40" w:after="40"/>
              <w:rPr>
                <w:rFonts w:cs="Arial"/>
                <w:b/>
                <w:bCs/>
                <w:i/>
                <w:iCs/>
                <w:color w:val="404040" w:themeColor="text1" w:themeTint="BF"/>
                <w:sz w:val="20"/>
                <w:szCs w:val="20"/>
              </w:rPr>
            </w:pPr>
            <w:r w:rsidRPr="002E679C">
              <w:rPr>
                <w:rFonts w:cs="Arial"/>
                <w:b/>
                <w:bCs/>
                <w:color w:val="404040" w:themeColor="text1" w:themeTint="BF"/>
                <w:sz w:val="20"/>
                <w:szCs w:val="20"/>
              </w:rPr>
              <w:t xml:space="preserve">3.1.7 </w:t>
            </w:r>
            <w:r w:rsidRPr="002E679C">
              <w:rPr>
                <w:rFonts w:cs="Arial"/>
                <w:bCs/>
                <w:color w:val="404040" w:themeColor="text1" w:themeTint="BF"/>
                <w:sz w:val="20"/>
                <w:szCs w:val="20"/>
              </w:rPr>
              <w:t>Soil organic matter levels are monitored based on the need to enhance soil structure.</w:t>
            </w:r>
          </w:p>
        </w:tc>
        <w:tc>
          <w:tcPr>
            <w:tcW w:w="5244" w:type="dxa"/>
            <w:shd w:val="clear" w:color="auto" w:fill="DEEAF6" w:themeFill="accent5" w:themeFillTint="33"/>
            <w:vAlign w:val="center"/>
          </w:tcPr>
          <w:p w14:paraId="4D6FE3B3" w14:textId="3D3A4D7E" w:rsidR="00B359F0" w:rsidRPr="00B359F0" w:rsidRDefault="00B359F0" w:rsidP="00B359F0">
            <w:pPr>
              <w:pStyle w:val="BCIBodyCopy"/>
              <w:spacing w:before="40" w:after="40"/>
              <w:rPr>
                <w:rFonts w:cs="Arial"/>
                <w:color w:val="404040" w:themeColor="text1" w:themeTint="BF"/>
                <w:sz w:val="20"/>
                <w:szCs w:val="20"/>
              </w:rPr>
            </w:pPr>
            <w:r w:rsidRPr="00B359F0">
              <w:rPr>
                <w:rFonts w:cs="Arial"/>
                <w:i/>
                <w:color w:val="404040" w:themeColor="text1" w:themeTint="BF"/>
                <w:sz w:val="20"/>
                <w:szCs w:val="20"/>
              </w:rPr>
              <w:t>Do</w:t>
            </w:r>
            <w:r>
              <w:rPr>
                <w:rFonts w:cs="Arial"/>
                <w:i/>
                <w:color w:val="404040" w:themeColor="text1" w:themeTint="BF"/>
                <w:sz w:val="20"/>
                <w:szCs w:val="20"/>
              </w:rPr>
              <w:t>es the</w:t>
            </w:r>
            <w:r w:rsidRPr="00B359F0">
              <w:rPr>
                <w:rFonts w:cs="Arial"/>
                <w:i/>
                <w:color w:val="404040" w:themeColor="text1" w:themeTint="BF"/>
                <w:sz w:val="20"/>
                <w:szCs w:val="20"/>
              </w:rPr>
              <w:t xml:space="preserve"> farmer</w:t>
            </w:r>
            <w:r>
              <w:rPr>
                <w:rFonts w:cs="Arial"/>
                <w:i/>
                <w:color w:val="404040" w:themeColor="text1" w:themeTint="BF"/>
                <w:sz w:val="20"/>
                <w:szCs w:val="20"/>
              </w:rPr>
              <w:t xml:space="preserve"> </w:t>
            </w:r>
            <w:r w:rsidRPr="00B359F0">
              <w:rPr>
                <w:rFonts w:cs="Arial"/>
                <w:i/>
                <w:color w:val="404040" w:themeColor="text1" w:themeTint="BF"/>
                <w:sz w:val="20"/>
                <w:szCs w:val="20"/>
              </w:rPr>
              <w:t>monitor soil organic matter levels?</w:t>
            </w:r>
          </w:p>
          <w:p w14:paraId="7364DF11" w14:textId="18113C02" w:rsidR="00B359F0" w:rsidRPr="00945695" w:rsidRDefault="00B359F0" w:rsidP="00B359F0">
            <w:pPr>
              <w:pStyle w:val="BCIBodyCopy"/>
              <w:spacing w:before="40" w:after="40"/>
              <w:ind w:left="360"/>
              <w:rPr>
                <w:rFonts w:cs="Arial"/>
                <w:color w:val="404040" w:themeColor="text1" w:themeTint="BF"/>
                <w:sz w:val="20"/>
                <w:szCs w:val="20"/>
              </w:rPr>
            </w:pPr>
          </w:p>
        </w:tc>
        <w:tc>
          <w:tcPr>
            <w:tcW w:w="4395" w:type="dxa"/>
            <w:shd w:val="clear" w:color="auto" w:fill="DEEAF6" w:themeFill="accent5" w:themeFillTint="33"/>
          </w:tcPr>
          <w:p w14:paraId="3059FC31" w14:textId="0265D7B7" w:rsidR="00B359F0" w:rsidRPr="00945695" w:rsidRDefault="00B359F0" w:rsidP="00B359F0">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B359F0" w:rsidRPr="0023780D" w14:paraId="10A770B1" w14:textId="77777777" w:rsidTr="00B359F0">
        <w:trPr>
          <w:trHeight w:val="2261"/>
        </w:trPr>
        <w:tc>
          <w:tcPr>
            <w:tcW w:w="3539" w:type="dxa"/>
            <w:shd w:val="clear" w:color="auto" w:fill="DEEAF6" w:themeFill="accent5" w:themeFillTint="33"/>
          </w:tcPr>
          <w:p w14:paraId="40DE972B" w14:textId="77777777"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F8484D" w14:textId="23FA7549" w:rsidR="00B359F0" w:rsidRPr="00945695" w:rsidRDefault="00B359F0" w:rsidP="00B359F0">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5244" w:type="dxa"/>
            <w:shd w:val="clear" w:color="auto" w:fill="DEEAF6" w:themeFill="accent5" w:themeFillTint="33"/>
          </w:tcPr>
          <w:p w14:paraId="76FC2B2A" w14:textId="6D4DA2B7" w:rsidR="00B359F0" w:rsidRPr="00FD3EBF" w:rsidRDefault="00B359F0" w:rsidP="00B359F0">
            <w:pPr>
              <w:pStyle w:val="BCIBodyCopy"/>
              <w:spacing w:before="80" w:after="40"/>
              <w:rPr>
                <w:rFonts w:cs="Arial"/>
                <w:i/>
                <w:color w:val="404040" w:themeColor="text1" w:themeTint="BF"/>
                <w:sz w:val="20"/>
                <w:szCs w:val="20"/>
              </w:rPr>
            </w:pPr>
            <w:r>
              <w:rPr>
                <w:rFonts w:cs="Arial"/>
                <w:i/>
                <w:color w:val="404040" w:themeColor="text1" w:themeTint="BF"/>
                <w:sz w:val="20"/>
                <w:szCs w:val="20"/>
              </w:rPr>
              <w:t>Does the farmer</w:t>
            </w:r>
            <w:r w:rsidRPr="00FD3EBF">
              <w:rPr>
                <w:rFonts w:cs="Arial"/>
                <w:i/>
                <w:color w:val="404040" w:themeColor="text1" w:themeTint="BF"/>
                <w:sz w:val="20"/>
                <w:szCs w:val="20"/>
              </w:rPr>
              <w:t xml:space="preserve"> use tillage methods that reduce soil compaction and damage to soil structure?</w:t>
            </w:r>
          </w:p>
          <w:p w14:paraId="04177922" w14:textId="6837D8DE" w:rsidR="00B359F0" w:rsidRPr="00945695" w:rsidRDefault="00B359F0" w:rsidP="00B359F0">
            <w:pPr>
              <w:pStyle w:val="BCIBodyCopy"/>
              <w:spacing w:before="40" w:after="40"/>
              <w:ind w:left="360"/>
              <w:rPr>
                <w:rFonts w:cs="Arial"/>
                <w:color w:val="404040" w:themeColor="text1" w:themeTint="BF"/>
                <w:sz w:val="20"/>
                <w:szCs w:val="20"/>
              </w:rPr>
            </w:pPr>
          </w:p>
        </w:tc>
        <w:tc>
          <w:tcPr>
            <w:tcW w:w="4395" w:type="dxa"/>
            <w:shd w:val="clear" w:color="auto" w:fill="DEEAF6" w:themeFill="accent5" w:themeFillTint="33"/>
          </w:tcPr>
          <w:p w14:paraId="68E41285" w14:textId="0E7A3C3E" w:rsidR="00B359F0" w:rsidRPr="00945695" w:rsidRDefault="00B359F0" w:rsidP="00B359F0">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B359F0" w:rsidRPr="0023780D" w14:paraId="1BDE8B0F" w14:textId="77777777" w:rsidTr="00B359F0">
        <w:trPr>
          <w:trHeight w:val="1872"/>
        </w:trPr>
        <w:tc>
          <w:tcPr>
            <w:tcW w:w="3539" w:type="dxa"/>
            <w:shd w:val="clear" w:color="auto" w:fill="DEEAF6" w:themeFill="accent5" w:themeFillTint="33"/>
          </w:tcPr>
          <w:p w14:paraId="365A2E7A" w14:textId="77777777"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lastRenderedPageBreak/>
              <w:t>Improvement</w:t>
            </w:r>
          </w:p>
          <w:p w14:paraId="029AF58B" w14:textId="6A1E83FE" w:rsidR="00B359F0" w:rsidRPr="00945695" w:rsidRDefault="00B359F0" w:rsidP="00B359F0">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5244" w:type="dxa"/>
            <w:shd w:val="clear" w:color="auto" w:fill="DEEAF6" w:themeFill="accent5" w:themeFillTint="33"/>
          </w:tcPr>
          <w:p w14:paraId="67DFCFC6" w14:textId="27EA40A7" w:rsidR="00B359F0" w:rsidRPr="00FD3EBF" w:rsidRDefault="00B359F0" w:rsidP="00B359F0">
            <w:pPr>
              <w:pStyle w:val="BCIBodyCopy"/>
              <w:spacing w:before="80" w:after="40"/>
              <w:rPr>
                <w:rFonts w:cs="Arial"/>
                <w:i/>
                <w:color w:val="404040" w:themeColor="text1" w:themeTint="BF"/>
                <w:sz w:val="20"/>
                <w:szCs w:val="20"/>
              </w:rPr>
            </w:pPr>
            <w:r>
              <w:rPr>
                <w:rFonts w:cs="Arial"/>
                <w:i/>
                <w:color w:val="404040" w:themeColor="text1" w:themeTint="BF"/>
                <w:sz w:val="20"/>
                <w:szCs w:val="20"/>
              </w:rPr>
              <w:t>Does the farmer</w:t>
            </w:r>
            <w:r w:rsidRPr="00FD3EBF">
              <w:rPr>
                <w:rFonts w:cs="Arial"/>
                <w:i/>
                <w:color w:val="404040" w:themeColor="text1" w:themeTint="BF"/>
                <w:sz w:val="20"/>
                <w:szCs w:val="20"/>
              </w:rPr>
              <w:t xml:space="preserve"> apply nutrients based on the soil test results?</w:t>
            </w:r>
          </w:p>
          <w:p w14:paraId="2FB5F5F5" w14:textId="418799B6" w:rsidR="00B359F0" w:rsidRPr="00945695" w:rsidRDefault="00B359F0" w:rsidP="00B359F0">
            <w:pPr>
              <w:pStyle w:val="BCIBodyCopy"/>
              <w:spacing w:before="40" w:after="40"/>
              <w:ind w:left="360"/>
              <w:rPr>
                <w:rFonts w:cs="Arial"/>
                <w:color w:val="404040" w:themeColor="text1" w:themeTint="BF"/>
                <w:sz w:val="20"/>
                <w:szCs w:val="20"/>
              </w:rPr>
            </w:pPr>
          </w:p>
        </w:tc>
        <w:tc>
          <w:tcPr>
            <w:tcW w:w="4395" w:type="dxa"/>
            <w:shd w:val="clear" w:color="auto" w:fill="DEEAF6" w:themeFill="accent5" w:themeFillTint="33"/>
          </w:tcPr>
          <w:p w14:paraId="6D52C864" w14:textId="0F1E0A35" w:rsidR="00B359F0" w:rsidRPr="00945695" w:rsidRDefault="00B359F0" w:rsidP="00B359F0">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B359F0" w:rsidRPr="0023780D" w14:paraId="09924950" w14:textId="77777777" w:rsidTr="00B359F0">
        <w:trPr>
          <w:trHeight w:val="1896"/>
        </w:trPr>
        <w:tc>
          <w:tcPr>
            <w:tcW w:w="3539" w:type="dxa"/>
            <w:shd w:val="clear" w:color="auto" w:fill="DEEAF6" w:themeFill="accent5" w:themeFillTint="33"/>
          </w:tcPr>
          <w:p w14:paraId="3CB5E0B4" w14:textId="77777777"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55A72AD" w14:textId="6B89A324"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3.1.11 </w:t>
            </w:r>
            <w:r w:rsidRPr="00945695">
              <w:rPr>
                <w:rFonts w:cs="Arial"/>
                <w:bCs/>
                <w:color w:val="404040" w:themeColor="text1" w:themeTint="BF"/>
                <w:sz w:val="20"/>
                <w:szCs w:val="20"/>
              </w:rPr>
              <w:t>Practices to control soil erosion are implemented.</w:t>
            </w:r>
          </w:p>
        </w:tc>
        <w:tc>
          <w:tcPr>
            <w:tcW w:w="5244" w:type="dxa"/>
            <w:shd w:val="clear" w:color="auto" w:fill="DEEAF6" w:themeFill="accent5" w:themeFillTint="33"/>
          </w:tcPr>
          <w:p w14:paraId="14B7BA42" w14:textId="00547EE6" w:rsidR="00B359F0" w:rsidRPr="00FD3EBF" w:rsidRDefault="00B359F0" w:rsidP="00B359F0">
            <w:pPr>
              <w:pStyle w:val="BCIBodyCopy"/>
              <w:spacing w:before="80" w:after="40"/>
              <w:rPr>
                <w:rFonts w:cs="Arial"/>
                <w:i/>
                <w:color w:val="404040" w:themeColor="text1" w:themeTint="BF"/>
                <w:sz w:val="20"/>
                <w:szCs w:val="20"/>
              </w:rPr>
            </w:pPr>
            <w:r>
              <w:rPr>
                <w:rFonts w:cs="Arial"/>
                <w:i/>
                <w:color w:val="404040" w:themeColor="text1" w:themeTint="BF"/>
                <w:sz w:val="20"/>
                <w:szCs w:val="20"/>
              </w:rPr>
              <w:t>Does the farmer</w:t>
            </w:r>
            <w:r w:rsidRPr="00FD3EBF">
              <w:rPr>
                <w:rFonts w:cs="Arial"/>
                <w:i/>
                <w:color w:val="404040" w:themeColor="text1" w:themeTint="BF"/>
                <w:sz w:val="20"/>
                <w:szCs w:val="20"/>
              </w:rPr>
              <w:t xml:space="preserve"> adopt practices to control erosion?</w:t>
            </w:r>
          </w:p>
          <w:p w14:paraId="3574D794" w14:textId="4F0A7F53" w:rsidR="00B359F0" w:rsidRPr="00945695" w:rsidRDefault="00B359F0" w:rsidP="00B359F0">
            <w:pPr>
              <w:pStyle w:val="BCIBodyCopy"/>
              <w:spacing w:before="40" w:after="40"/>
              <w:ind w:left="360"/>
              <w:rPr>
                <w:rFonts w:cs="Arial"/>
                <w:color w:val="404040" w:themeColor="text1" w:themeTint="BF"/>
                <w:sz w:val="20"/>
                <w:szCs w:val="20"/>
              </w:rPr>
            </w:pPr>
          </w:p>
        </w:tc>
        <w:tc>
          <w:tcPr>
            <w:tcW w:w="4395" w:type="dxa"/>
            <w:shd w:val="clear" w:color="auto" w:fill="DEEAF6" w:themeFill="accent5" w:themeFillTint="33"/>
          </w:tcPr>
          <w:p w14:paraId="4ECF80F0" w14:textId="77172C46" w:rsidR="00B359F0" w:rsidRPr="00945695" w:rsidRDefault="00B359F0" w:rsidP="00B359F0">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r w:rsidR="00B359F0" w:rsidRPr="0023780D" w14:paraId="243C5219" w14:textId="77777777" w:rsidTr="00B359F0">
        <w:trPr>
          <w:trHeight w:val="2082"/>
        </w:trPr>
        <w:tc>
          <w:tcPr>
            <w:tcW w:w="3539" w:type="dxa"/>
            <w:shd w:val="clear" w:color="auto" w:fill="DEEAF6" w:themeFill="accent5" w:themeFillTint="33"/>
          </w:tcPr>
          <w:p w14:paraId="287A1FD3" w14:textId="77777777"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4C133889" w14:textId="040CD368" w:rsidR="00B359F0" w:rsidRPr="00945695" w:rsidRDefault="00B359F0" w:rsidP="00B359F0">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5244" w:type="dxa"/>
            <w:shd w:val="clear" w:color="auto" w:fill="DEEAF6" w:themeFill="accent5" w:themeFillTint="33"/>
          </w:tcPr>
          <w:p w14:paraId="7CB40E98" w14:textId="416AC24F" w:rsidR="00B359F0" w:rsidRPr="00FD3EBF" w:rsidRDefault="00B359F0" w:rsidP="00B359F0">
            <w:pPr>
              <w:pStyle w:val="BCIBodyCopy"/>
              <w:spacing w:before="80" w:after="40"/>
              <w:rPr>
                <w:rFonts w:cs="Arial"/>
                <w:i/>
                <w:color w:val="404040" w:themeColor="text1" w:themeTint="BF"/>
                <w:sz w:val="20"/>
                <w:szCs w:val="20"/>
              </w:rPr>
            </w:pPr>
            <w:r>
              <w:rPr>
                <w:rFonts w:cs="Arial"/>
                <w:i/>
                <w:color w:val="404040" w:themeColor="text1" w:themeTint="BF"/>
                <w:sz w:val="20"/>
                <w:szCs w:val="20"/>
              </w:rPr>
              <w:t>Does the farmer</w:t>
            </w:r>
            <w:r w:rsidRPr="00FD3EBF">
              <w:rPr>
                <w:rFonts w:cs="Arial"/>
                <w:i/>
                <w:color w:val="404040" w:themeColor="text1" w:themeTint="BF"/>
                <w:sz w:val="20"/>
                <w:szCs w:val="20"/>
              </w:rPr>
              <w:t xml:space="preserve"> use crop diversity, such as crop rotation, to regenerate soil?</w:t>
            </w:r>
          </w:p>
          <w:p w14:paraId="1E6703DB" w14:textId="60C383C5" w:rsidR="00B359F0" w:rsidRPr="00945695" w:rsidRDefault="00B359F0" w:rsidP="00B359F0">
            <w:pPr>
              <w:pStyle w:val="BCIBodyCopy"/>
              <w:spacing w:before="40" w:after="40"/>
              <w:ind w:left="360"/>
              <w:rPr>
                <w:rFonts w:cs="Arial"/>
                <w:color w:val="404040" w:themeColor="text1" w:themeTint="BF"/>
                <w:sz w:val="20"/>
                <w:szCs w:val="20"/>
              </w:rPr>
            </w:pPr>
          </w:p>
        </w:tc>
        <w:tc>
          <w:tcPr>
            <w:tcW w:w="4395" w:type="dxa"/>
            <w:shd w:val="clear" w:color="auto" w:fill="DEEAF6" w:themeFill="accent5" w:themeFillTint="33"/>
          </w:tcPr>
          <w:p w14:paraId="65EF311F" w14:textId="0476BA39" w:rsidR="00B359F0" w:rsidRPr="00945695" w:rsidRDefault="00B359F0" w:rsidP="00B359F0">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2895" w:type="dxa"/>
        <w:tblLayout w:type="fixed"/>
        <w:tblLook w:val="04A0" w:firstRow="1" w:lastRow="0" w:firstColumn="1" w:lastColumn="0" w:noHBand="0" w:noVBand="1"/>
      </w:tblPr>
      <w:tblGrid>
        <w:gridCol w:w="3539"/>
        <w:gridCol w:w="4848"/>
        <w:gridCol w:w="4508"/>
      </w:tblGrid>
      <w:tr w:rsidR="00612184" w:rsidRPr="0023780D" w14:paraId="1A872603" w14:textId="77777777" w:rsidTr="00612184">
        <w:trPr>
          <w:trHeight w:val="274"/>
          <w:tblHeader/>
        </w:trPr>
        <w:tc>
          <w:tcPr>
            <w:tcW w:w="3539" w:type="dxa"/>
            <w:shd w:val="clear" w:color="auto" w:fill="C5E0B3" w:themeFill="accent6" w:themeFillTint="66"/>
          </w:tcPr>
          <w:p w14:paraId="6E024548" w14:textId="77777777" w:rsidR="00612184" w:rsidRPr="0023780D" w:rsidRDefault="00612184" w:rsidP="001A4C6A">
            <w:pPr>
              <w:pStyle w:val="BCIBodyCopy"/>
              <w:spacing w:before="40" w:after="40"/>
              <w:rPr>
                <w:rFonts w:cs="Arial"/>
                <w:b/>
                <w:sz w:val="20"/>
                <w:szCs w:val="20"/>
              </w:rPr>
            </w:pPr>
            <w:r w:rsidRPr="0023780D">
              <w:rPr>
                <w:rFonts w:cs="Arial"/>
                <w:b/>
                <w:sz w:val="20"/>
                <w:szCs w:val="20"/>
              </w:rPr>
              <w:t>Indicator</w:t>
            </w:r>
          </w:p>
        </w:tc>
        <w:tc>
          <w:tcPr>
            <w:tcW w:w="4848" w:type="dxa"/>
            <w:shd w:val="clear" w:color="auto" w:fill="C5E0B3" w:themeFill="accent6" w:themeFillTint="66"/>
          </w:tcPr>
          <w:p w14:paraId="7E3B5ACB" w14:textId="3669054A" w:rsidR="00612184" w:rsidRPr="0023780D" w:rsidRDefault="00612184" w:rsidP="001A4C6A">
            <w:pPr>
              <w:pStyle w:val="BCIBodyCopy"/>
              <w:spacing w:before="40" w:after="40"/>
              <w:rPr>
                <w:rFonts w:cs="Arial"/>
                <w:b/>
                <w:sz w:val="20"/>
                <w:szCs w:val="20"/>
              </w:rPr>
            </w:pPr>
            <w:r>
              <w:rPr>
                <w:rFonts w:cs="Arial"/>
                <w:b/>
                <w:sz w:val="20"/>
                <w:szCs w:val="20"/>
              </w:rPr>
              <w:t xml:space="preserve">How to check </w:t>
            </w:r>
          </w:p>
        </w:tc>
        <w:tc>
          <w:tcPr>
            <w:tcW w:w="4508" w:type="dxa"/>
            <w:shd w:val="clear" w:color="auto" w:fill="C5E0B3" w:themeFill="accent6" w:themeFillTint="66"/>
          </w:tcPr>
          <w:p w14:paraId="7D5E0232" w14:textId="5EECB9C1" w:rsidR="00612184" w:rsidRPr="0023780D" w:rsidRDefault="0060560C" w:rsidP="001A4C6A">
            <w:pPr>
              <w:pStyle w:val="BCIBodyCopy"/>
              <w:spacing w:before="40" w:after="40"/>
              <w:rPr>
                <w:rFonts w:cs="Arial"/>
                <w:b/>
                <w:sz w:val="20"/>
                <w:szCs w:val="20"/>
              </w:rPr>
            </w:pPr>
            <w:r>
              <w:rPr>
                <w:rFonts w:cs="Arial"/>
                <w:b/>
                <w:sz w:val="20"/>
                <w:szCs w:val="20"/>
              </w:rPr>
              <w:t xml:space="preserve">Overall Response / </w:t>
            </w:r>
            <w:r w:rsidR="00612184" w:rsidRPr="0023780D">
              <w:rPr>
                <w:rFonts w:cs="Arial"/>
                <w:b/>
                <w:sz w:val="20"/>
                <w:szCs w:val="20"/>
              </w:rPr>
              <w:t>Comments</w:t>
            </w:r>
          </w:p>
        </w:tc>
      </w:tr>
      <w:tr w:rsidR="0060560C" w:rsidRPr="0023780D" w14:paraId="1E95D145" w14:textId="77777777" w:rsidTr="00BF363F">
        <w:trPr>
          <w:trHeight w:val="1701"/>
        </w:trPr>
        <w:tc>
          <w:tcPr>
            <w:tcW w:w="3539" w:type="dxa"/>
            <w:shd w:val="clear" w:color="auto" w:fill="F2F2F2" w:themeFill="background1" w:themeFillShade="F2"/>
          </w:tcPr>
          <w:p w14:paraId="695296D9" w14:textId="40A5DD62" w:rsidR="0060560C" w:rsidRPr="004505DE"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59619D35" w14:textId="2F58511F" w:rsidR="0060560C" w:rsidRPr="004505DE" w:rsidRDefault="0060560C" w:rsidP="0060560C">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4848" w:type="dxa"/>
            <w:vMerge w:val="restart"/>
            <w:shd w:val="clear" w:color="auto" w:fill="auto"/>
          </w:tcPr>
          <w:p w14:paraId="6CF2BB83" w14:textId="21E3D072" w:rsidR="0060560C" w:rsidRPr="004505DE" w:rsidRDefault="0060560C" w:rsidP="0060560C">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4DABE010" w14:textId="63CD40EC"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 biodiversity management plan at PU level?</w:t>
            </w:r>
          </w:p>
          <w:p w14:paraId="54409039" w14:textId="46126F54"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area?</w:t>
            </w:r>
          </w:p>
          <w:p w14:paraId="29DBE22E" w14:textId="433066F1" w:rsidR="0060560C" w:rsidRPr="006D60D9"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p>
          <w:p w14:paraId="2EB7D41F" w14:textId="38F89A2B" w:rsidR="0060560C" w:rsidRDefault="0060560C"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343F3F42" w14:textId="06363BB5" w:rsidR="00A33D69" w:rsidRPr="00A33D69" w:rsidRDefault="00A33D69" w:rsidP="00A33D6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14:paraId="57CD7480" w14:textId="2D678359" w:rsidR="0060560C" w:rsidRPr="004505DE" w:rsidRDefault="0060560C" w:rsidP="0060560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6EBBE4CE" w:rsidR="0060560C" w:rsidRPr="004505DE" w:rsidRDefault="00A33D69"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b</w:t>
            </w:r>
            <w:r w:rsidR="0060560C" w:rsidRPr="004505DE">
              <w:rPr>
                <w:rFonts w:cs="Arial"/>
                <w:color w:val="404040" w:themeColor="text1" w:themeTint="BF"/>
                <w:sz w:val="20"/>
                <w:szCs w:val="20"/>
              </w:rPr>
              <w:t xml:space="preserve">iodiversity management plan (if available) – Does it cover all five components? </w:t>
            </w:r>
          </w:p>
          <w:p w14:paraId="62FA8A9A" w14:textId="3945A999" w:rsidR="0060560C" w:rsidRPr="004505DE" w:rsidRDefault="00A33D69"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t</w:t>
            </w:r>
            <w:r w:rsidR="0060560C" w:rsidRPr="004505DE">
              <w:rPr>
                <w:rFonts w:cs="Arial"/>
                <w:color w:val="404040" w:themeColor="text1" w:themeTint="BF"/>
                <w:sz w:val="20"/>
                <w:szCs w:val="20"/>
              </w:rPr>
              <w:t>imeline (if separate)</w:t>
            </w:r>
          </w:p>
          <w:p w14:paraId="7747504F" w14:textId="408828AD" w:rsidR="0060560C" w:rsidRDefault="00A33D69" w:rsidP="0060560C">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Review m</w:t>
            </w:r>
            <w:r w:rsidR="0060560C" w:rsidRPr="004505DE">
              <w:rPr>
                <w:rFonts w:cs="Arial"/>
                <w:color w:val="404040" w:themeColor="text1" w:themeTint="BF"/>
                <w:sz w:val="20"/>
                <w:szCs w:val="20"/>
              </w:rPr>
              <w:t>apping of biodiversity resources (if available)</w:t>
            </w:r>
          </w:p>
          <w:p w14:paraId="4F6A922B" w14:textId="7FE0E531" w:rsidR="00A33D69" w:rsidRPr="00250123" w:rsidRDefault="00A33D69" w:rsidP="0060560C">
            <w:pPr>
              <w:pStyle w:val="BCIBodyCopy"/>
              <w:numPr>
                <w:ilvl w:val="0"/>
                <w:numId w:val="5"/>
              </w:numPr>
              <w:spacing w:before="40" w:after="40"/>
              <w:rPr>
                <w:rFonts w:cs="Arial"/>
                <w:color w:val="404040" w:themeColor="text1" w:themeTint="BF"/>
                <w:sz w:val="20"/>
                <w:szCs w:val="20"/>
              </w:rPr>
            </w:pPr>
            <w:r w:rsidRPr="00FB4924">
              <w:rPr>
                <w:rFonts w:cs="Arial"/>
                <w:color w:val="404040" w:themeColor="text1" w:themeTint="BF"/>
                <w:sz w:val="20"/>
                <w:szCs w:val="20"/>
              </w:rPr>
              <w:t xml:space="preserve">Review training plan or records to verify whether activities are carried out in line with the </w:t>
            </w:r>
            <w:r>
              <w:rPr>
                <w:rFonts w:cs="Arial"/>
                <w:color w:val="404040" w:themeColor="text1" w:themeTint="BF"/>
                <w:sz w:val="20"/>
                <w:szCs w:val="20"/>
              </w:rPr>
              <w:t xml:space="preserve">biodiversity management </w:t>
            </w:r>
            <w:r w:rsidRPr="00FB4924">
              <w:rPr>
                <w:rFonts w:cs="Arial"/>
                <w:color w:val="404040" w:themeColor="text1" w:themeTint="BF"/>
                <w:sz w:val="20"/>
                <w:szCs w:val="20"/>
              </w:rPr>
              <w:t>plan</w:t>
            </w:r>
          </w:p>
          <w:p w14:paraId="103E2F0F" w14:textId="77777777" w:rsidR="0060560C" w:rsidRPr="004505DE" w:rsidRDefault="0060560C" w:rsidP="0060560C">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60560C" w:rsidRPr="004505DE" w:rsidRDefault="0060560C" w:rsidP="0060560C">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60560C" w:rsidRPr="004505DE" w:rsidRDefault="0060560C" w:rsidP="0060560C">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69D1A870" w14:textId="0BB2F913" w:rsidR="0060560C" w:rsidRPr="00250123" w:rsidRDefault="0060560C" w:rsidP="0060560C">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tc>
        <w:tc>
          <w:tcPr>
            <w:tcW w:w="4508" w:type="dxa"/>
            <w:shd w:val="clear" w:color="auto" w:fill="auto"/>
          </w:tcPr>
          <w:p w14:paraId="179A8966" w14:textId="7355347C"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60560C" w:rsidRPr="0023780D" w14:paraId="29F1C935" w14:textId="77777777" w:rsidTr="00BF363F">
        <w:trPr>
          <w:trHeight w:val="698"/>
        </w:trPr>
        <w:tc>
          <w:tcPr>
            <w:tcW w:w="3539" w:type="dxa"/>
            <w:shd w:val="clear" w:color="auto" w:fill="F2F2F2" w:themeFill="background1" w:themeFillShade="F2"/>
          </w:tcPr>
          <w:p w14:paraId="4C9D8BA6" w14:textId="56710B07" w:rsidR="0060560C" w:rsidRPr="004505DE"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7489F4EB" w14:textId="4D8A459E" w:rsidR="0060560C" w:rsidRPr="004505DE" w:rsidRDefault="0060560C" w:rsidP="0060560C">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4848" w:type="dxa"/>
            <w:vMerge/>
            <w:shd w:val="clear" w:color="auto" w:fill="auto"/>
          </w:tcPr>
          <w:p w14:paraId="05FE0DEB" w14:textId="77777777" w:rsidR="0060560C" w:rsidRPr="004505DE" w:rsidRDefault="0060560C" w:rsidP="0060560C">
            <w:pPr>
              <w:pStyle w:val="BCIBodyCopy"/>
              <w:spacing w:before="40" w:after="40"/>
              <w:rPr>
                <w:rFonts w:cs="Arial"/>
                <w:color w:val="404040" w:themeColor="text1" w:themeTint="BF"/>
                <w:sz w:val="20"/>
                <w:szCs w:val="20"/>
              </w:rPr>
            </w:pPr>
          </w:p>
        </w:tc>
        <w:tc>
          <w:tcPr>
            <w:tcW w:w="4508" w:type="dxa"/>
            <w:shd w:val="clear" w:color="auto" w:fill="auto"/>
          </w:tcPr>
          <w:p w14:paraId="0CBC2C07" w14:textId="630F0B00"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60560C" w:rsidRPr="0023780D" w14:paraId="76126FC9" w14:textId="77777777" w:rsidTr="00BF363F">
        <w:trPr>
          <w:trHeight w:val="839"/>
        </w:trPr>
        <w:tc>
          <w:tcPr>
            <w:tcW w:w="3539" w:type="dxa"/>
            <w:shd w:val="clear" w:color="auto" w:fill="F2F2F2" w:themeFill="background1" w:themeFillShade="F2"/>
          </w:tcPr>
          <w:p w14:paraId="19D0CD83" w14:textId="5EC589FE" w:rsidR="0060560C" w:rsidRPr="004505DE"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BC0C6BA" w14:textId="20633ABB" w:rsidR="0060560C" w:rsidRPr="004505DE" w:rsidRDefault="0060560C" w:rsidP="0060560C">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4848" w:type="dxa"/>
            <w:vMerge/>
            <w:shd w:val="clear" w:color="auto" w:fill="auto"/>
          </w:tcPr>
          <w:p w14:paraId="7B5FF362" w14:textId="77777777" w:rsidR="0060560C" w:rsidRPr="004505DE" w:rsidRDefault="0060560C" w:rsidP="0060560C">
            <w:pPr>
              <w:pStyle w:val="BCIBodyCopy"/>
              <w:spacing w:before="40" w:after="40"/>
              <w:rPr>
                <w:rFonts w:cs="Arial"/>
                <w:color w:val="404040" w:themeColor="text1" w:themeTint="BF"/>
                <w:sz w:val="20"/>
                <w:szCs w:val="20"/>
              </w:rPr>
            </w:pPr>
          </w:p>
        </w:tc>
        <w:tc>
          <w:tcPr>
            <w:tcW w:w="4508" w:type="dxa"/>
            <w:shd w:val="clear" w:color="auto" w:fill="auto"/>
          </w:tcPr>
          <w:p w14:paraId="0EEEB13F" w14:textId="7129FD2D"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60560C" w:rsidRPr="0023780D" w14:paraId="20B2FA91" w14:textId="77777777" w:rsidTr="00BF363F">
        <w:trPr>
          <w:trHeight w:val="115"/>
        </w:trPr>
        <w:tc>
          <w:tcPr>
            <w:tcW w:w="3539" w:type="dxa"/>
            <w:shd w:val="clear" w:color="auto" w:fill="F2F2F2" w:themeFill="background1" w:themeFillShade="F2"/>
          </w:tcPr>
          <w:p w14:paraId="68DC0C9F" w14:textId="24116C25" w:rsidR="0060560C" w:rsidRPr="004505DE"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3C57712C" w14:textId="660F0267" w:rsidR="0060560C" w:rsidRPr="004505DE" w:rsidRDefault="0060560C" w:rsidP="0060560C">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4848" w:type="dxa"/>
            <w:vMerge w:val="restart"/>
            <w:shd w:val="clear" w:color="auto" w:fill="auto"/>
          </w:tcPr>
          <w:p w14:paraId="54E7B9A8" w14:textId="7F393A82" w:rsidR="0060560C" w:rsidRDefault="0060560C" w:rsidP="0060560C">
            <w:pPr>
              <w:pStyle w:val="BCIBodyCopy"/>
              <w:spacing w:before="40" w:after="40"/>
              <w:rPr>
                <w:rFonts w:cs="Arial"/>
                <w:color w:val="404040" w:themeColor="text1" w:themeTint="BF"/>
                <w:sz w:val="20"/>
                <w:szCs w:val="20"/>
              </w:rPr>
            </w:pPr>
            <w:r>
              <w:rPr>
                <w:rFonts w:cs="Arial"/>
                <w:color w:val="404040" w:themeColor="text1" w:themeTint="BF"/>
                <w:sz w:val="20"/>
                <w:szCs w:val="20"/>
              </w:rPr>
              <w:t>Field Facilitator Interview:</w:t>
            </w:r>
          </w:p>
          <w:p w14:paraId="1DAD8A3D" w14:textId="2EC17B45" w:rsidR="0060560C" w:rsidRDefault="0060560C" w:rsidP="0060560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What is meant by a ‘degraded’ area?</w:t>
            </w:r>
          </w:p>
          <w:p w14:paraId="51867D05" w14:textId="6C0A025A" w:rsidR="0060560C" w:rsidRDefault="0060560C" w:rsidP="0060560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lastRenderedPageBreak/>
              <w:t>Has any work been done to identify degraded areas on the farm?</w:t>
            </w:r>
          </w:p>
          <w:p w14:paraId="5709163A" w14:textId="4990F537" w:rsidR="0060560C" w:rsidRDefault="0060560C" w:rsidP="0060560C">
            <w:pPr>
              <w:pStyle w:val="BCIBodyCopy"/>
              <w:numPr>
                <w:ilvl w:val="0"/>
                <w:numId w:val="29"/>
              </w:numPr>
              <w:spacing w:before="40" w:after="40"/>
              <w:rPr>
                <w:rFonts w:cs="Arial"/>
                <w:color w:val="404040" w:themeColor="text1" w:themeTint="BF"/>
                <w:sz w:val="20"/>
                <w:szCs w:val="20"/>
              </w:rPr>
            </w:pPr>
            <w:r>
              <w:rPr>
                <w:rFonts w:cs="Arial"/>
                <w:color w:val="404040" w:themeColor="text1" w:themeTint="BF"/>
                <w:sz w:val="20"/>
                <w:szCs w:val="20"/>
              </w:rPr>
              <w:t>If there are degraded areas present, what work has been done to help restore these?</w:t>
            </w:r>
          </w:p>
          <w:p w14:paraId="735EC4F1" w14:textId="5277EC3F"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82A285B" w14:textId="77777777" w:rsidR="0060560C" w:rsidRDefault="0060560C" w:rsidP="0060560C">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p w14:paraId="13816608" w14:textId="059CE311" w:rsidR="0060560C" w:rsidRPr="004505DE"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done any work to restore these areas, or received any training on this topic?</w:t>
            </w:r>
          </w:p>
        </w:tc>
        <w:tc>
          <w:tcPr>
            <w:tcW w:w="4508" w:type="dxa"/>
            <w:shd w:val="clear" w:color="auto" w:fill="auto"/>
          </w:tcPr>
          <w:p w14:paraId="74CE12C5" w14:textId="79E4192E"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lastRenderedPageBreak/>
              <w:t>Complies with indicator / Does not comply</w:t>
            </w:r>
          </w:p>
        </w:tc>
      </w:tr>
      <w:tr w:rsidR="0060560C" w:rsidRPr="0023780D" w14:paraId="17484D16" w14:textId="77777777" w:rsidTr="00BF363F">
        <w:trPr>
          <w:trHeight w:val="1090"/>
        </w:trPr>
        <w:tc>
          <w:tcPr>
            <w:tcW w:w="3539" w:type="dxa"/>
            <w:shd w:val="clear" w:color="auto" w:fill="F2F2F2" w:themeFill="background1" w:themeFillShade="F2"/>
          </w:tcPr>
          <w:p w14:paraId="676F481E" w14:textId="07B0DACD" w:rsidR="0060560C" w:rsidRPr="004505DE" w:rsidRDefault="0060560C" w:rsidP="0060560C">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lastRenderedPageBreak/>
              <w:t>Core</w:t>
            </w:r>
            <w:r w:rsidRPr="004505DE">
              <w:rPr>
                <w:rFonts w:cs="Arial"/>
                <w:b/>
                <w:bCs/>
                <w:i/>
                <w:color w:val="404040" w:themeColor="text1" w:themeTint="BF"/>
                <w:sz w:val="20"/>
                <w:szCs w:val="20"/>
              </w:rPr>
              <w:t xml:space="preserve"> </w:t>
            </w:r>
          </w:p>
          <w:p w14:paraId="2325F34B" w14:textId="734893C8" w:rsidR="0060560C" w:rsidRPr="00A05343" w:rsidRDefault="0060560C" w:rsidP="0060560C">
            <w:pPr>
              <w:pStyle w:val="BCIBodyCopy"/>
              <w:spacing w:before="40" w:after="40"/>
              <w:rPr>
                <w:rFonts w:cs="Arial"/>
                <w:b/>
                <w:bCs/>
                <w:color w:val="404040" w:themeColor="text1" w:themeTint="BF"/>
                <w:sz w:val="20"/>
                <w:szCs w:val="20"/>
              </w:rPr>
            </w:pPr>
            <w:r w:rsidRPr="00A05343">
              <w:rPr>
                <w:rFonts w:cs="Arial"/>
                <w:b/>
                <w:bCs/>
                <w:color w:val="404040" w:themeColor="text1" w:themeTint="BF"/>
                <w:sz w:val="20"/>
                <w:szCs w:val="20"/>
              </w:rPr>
              <w:t>4.1.5</w:t>
            </w:r>
            <w:r w:rsidRPr="00A05343">
              <w:rPr>
                <w:rFonts w:cs="Arial"/>
                <w:color w:val="404040" w:themeColor="text1" w:themeTint="BF"/>
                <w:sz w:val="20"/>
                <w:szCs w:val="20"/>
              </w:rPr>
              <w:t xml:space="preserve"> Measures to restore degraded areas are implemented as per the Biodiversity Management Plan.</w:t>
            </w:r>
          </w:p>
        </w:tc>
        <w:tc>
          <w:tcPr>
            <w:tcW w:w="4848" w:type="dxa"/>
            <w:vMerge/>
            <w:shd w:val="clear" w:color="auto" w:fill="auto"/>
          </w:tcPr>
          <w:p w14:paraId="01F35699" w14:textId="77777777" w:rsidR="0060560C" w:rsidRPr="004505DE" w:rsidRDefault="0060560C" w:rsidP="0060560C">
            <w:pPr>
              <w:pStyle w:val="BCIBodyCopy"/>
              <w:spacing w:before="80" w:after="40"/>
              <w:rPr>
                <w:rFonts w:cs="Arial"/>
                <w:i/>
                <w:color w:val="404040" w:themeColor="text1" w:themeTint="BF"/>
                <w:sz w:val="20"/>
                <w:szCs w:val="20"/>
              </w:rPr>
            </w:pPr>
          </w:p>
        </w:tc>
        <w:tc>
          <w:tcPr>
            <w:tcW w:w="4508" w:type="dxa"/>
            <w:shd w:val="clear" w:color="auto" w:fill="auto"/>
          </w:tcPr>
          <w:p w14:paraId="6F4DD098" w14:textId="24D46E85" w:rsidR="0060560C" w:rsidRPr="004505DE" w:rsidRDefault="0060560C" w:rsidP="0060560C">
            <w:pPr>
              <w:pStyle w:val="BCIBodyCopy"/>
              <w:spacing w:before="40" w:after="40"/>
              <w:rPr>
                <w:rFonts w:cs="Arial"/>
                <w:color w:val="404040" w:themeColor="text1" w:themeTint="BF"/>
                <w:sz w:val="20"/>
                <w:szCs w:val="20"/>
              </w:rPr>
            </w:pPr>
            <w:r w:rsidRPr="00573941">
              <w:rPr>
                <w:rFonts w:cs="Arial"/>
                <w:color w:val="404040" w:themeColor="text1" w:themeTint="BF"/>
                <w:sz w:val="20"/>
                <w:szCs w:val="20"/>
              </w:rPr>
              <w:t>Complies with indicator / Does not comply</w:t>
            </w:r>
          </w:p>
        </w:tc>
      </w:tr>
      <w:tr w:rsidR="00A05343" w:rsidRPr="0023780D" w14:paraId="3E953580" w14:textId="77777777" w:rsidTr="00BF363F">
        <w:trPr>
          <w:trHeight w:val="2224"/>
        </w:trPr>
        <w:tc>
          <w:tcPr>
            <w:tcW w:w="3539" w:type="dxa"/>
            <w:shd w:val="clear" w:color="auto" w:fill="F2F2F2" w:themeFill="background1" w:themeFillShade="F2"/>
          </w:tcPr>
          <w:p w14:paraId="025A6BC4" w14:textId="77777777" w:rsidR="007B7B08" w:rsidRDefault="00A05343" w:rsidP="00A05343">
            <w:pPr>
              <w:pStyle w:val="BCIBodyCopy"/>
              <w:spacing w:before="40" w:after="40"/>
              <w:rPr>
                <w:rFonts w:cs="Arial"/>
                <w:b/>
                <w:bCs/>
                <w:i/>
                <w:color w:val="404040" w:themeColor="text1" w:themeTint="BF"/>
                <w:sz w:val="20"/>
                <w:szCs w:val="20"/>
              </w:rPr>
            </w:pPr>
            <w:r w:rsidRPr="00BF363F">
              <w:rPr>
                <w:rFonts w:cs="Arial"/>
                <w:b/>
                <w:bCs/>
                <w:color w:val="404040" w:themeColor="text1" w:themeTint="BF"/>
                <w:sz w:val="20"/>
                <w:szCs w:val="20"/>
              </w:rPr>
              <w:t>Core</w:t>
            </w:r>
            <w:r w:rsidRPr="004505DE">
              <w:rPr>
                <w:rFonts w:cs="Arial"/>
                <w:b/>
                <w:bCs/>
                <w:i/>
                <w:color w:val="404040" w:themeColor="text1" w:themeTint="BF"/>
                <w:sz w:val="20"/>
                <w:szCs w:val="20"/>
              </w:rPr>
              <w:t xml:space="preserve"> </w:t>
            </w:r>
          </w:p>
          <w:p w14:paraId="62E03745" w14:textId="175A2B03" w:rsidR="00A05343" w:rsidRPr="00A05343" w:rsidRDefault="00A05343" w:rsidP="007B7B08">
            <w:pPr>
              <w:pStyle w:val="BCIBodyCopy"/>
              <w:spacing w:before="40" w:after="40"/>
              <w:rPr>
                <w:rFonts w:cs="Arial"/>
                <w:b/>
                <w:bCs/>
                <w:color w:val="404040" w:themeColor="text1" w:themeTint="BF"/>
                <w:sz w:val="20"/>
                <w:szCs w:val="20"/>
              </w:rPr>
            </w:pPr>
            <w:r w:rsidRPr="00A05343">
              <w:rPr>
                <w:rFonts w:cs="Arial"/>
                <w:b/>
                <w:bCs/>
                <w:color w:val="404040" w:themeColor="text1" w:themeTint="BF"/>
                <w:sz w:val="20"/>
                <w:szCs w:val="20"/>
              </w:rPr>
              <w:t>4.1.6</w:t>
            </w:r>
            <w:r w:rsidR="007B7B08">
              <w:rPr>
                <w:rFonts w:cs="Arial"/>
                <w:b/>
                <w:bCs/>
                <w:color w:val="404040" w:themeColor="text1" w:themeTint="BF"/>
                <w:sz w:val="20"/>
                <w:szCs w:val="20"/>
              </w:rPr>
              <w:t xml:space="preserve"> </w:t>
            </w:r>
            <w:r w:rsidRPr="00A05343">
              <w:rPr>
                <w:rFonts w:cs="Arial"/>
                <w:color w:val="404040" w:themeColor="text1" w:themeTint="BF"/>
                <w:sz w:val="20"/>
                <w:szCs w:val="20"/>
              </w:rPr>
              <w:t>Measures are implemented to protect water courses and wetlands in and adjacent to the farm, including maintaining and/or restoring appropriate riparian and other buffer zones, as per the Biodiversity Management Plan.</w:t>
            </w:r>
          </w:p>
        </w:tc>
        <w:tc>
          <w:tcPr>
            <w:tcW w:w="4848" w:type="dxa"/>
            <w:shd w:val="clear" w:color="auto" w:fill="auto"/>
          </w:tcPr>
          <w:p w14:paraId="71AC5D45" w14:textId="77777777" w:rsidR="00250123" w:rsidRPr="004505DE" w:rsidRDefault="00250123" w:rsidP="00250123">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0647E4CE" w14:textId="643DAB38" w:rsidR="00250123" w:rsidRDefault="00250123" w:rsidP="00F2611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there any water courses or wetlands in or next to the farm?</w:t>
            </w:r>
          </w:p>
          <w:p w14:paraId="2CDE6E0B" w14:textId="63C282BA" w:rsidR="00250123" w:rsidRPr="004505DE" w:rsidRDefault="00250123" w:rsidP="00F2611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If so have any measures been taken to protect these areas?</w:t>
            </w:r>
          </w:p>
          <w:p w14:paraId="0F215DC6" w14:textId="77777777" w:rsidR="00250123" w:rsidRPr="004505DE" w:rsidRDefault="00250123" w:rsidP="00250123">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2654CA4C" w14:textId="77777777" w:rsidR="00250123" w:rsidRDefault="00250123" w:rsidP="00F26119">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iodiversity management plan (if available)</w:t>
            </w:r>
          </w:p>
          <w:p w14:paraId="69231DF1" w14:textId="31F53090" w:rsidR="00250123" w:rsidRPr="004505DE" w:rsidRDefault="00250123" w:rsidP="00250123">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Farmer visits</w:t>
            </w:r>
          </w:p>
          <w:p w14:paraId="2BC72FA4" w14:textId="77777777" w:rsidR="00A05343" w:rsidRDefault="00250123" w:rsidP="00F26119">
            <w:pPr>
              <w:pStyle w:val="BCIBodyCopy"/>
              <w:numPr>
                <w:ilvl w:val="0"/>
                <w:numId w:val="5"/>
              </w:numPr>
              <w:spacing w:before="80" w:after="40"/>
              <w:rPr>
                <w:rFonts w:cs="Arial"/>
                <w:color w:val="404040" w:themeColor="text1" w:themeTint="BF"/>
                <w:sz w:val="20"/>
                <w:szCs w:val="20"/>
              </w:rPr>
            </w:pPr>
            <w:r>
              <w:rPr>
                <w:rFonts w:cs="Arial"/>
                <w:color w:val="404040" w:themeColor="text1" w:themeTint="BF"/>
                <w:sz w:val="20"/>
                <w:szCs w:val="20"/>
              </w:rPr>
              <w:t xml:space="preserve">Do you have any wetlands or water resources on your land or nearby? </w:t>
            </w:r>
          </w:p>
          <w:p w14:paraId="4EB5490D" w14:textId="5C24648A" w:rsidR="00250123" w:rsidRPr="004505DE" w:rsidRDefault="00250123" w:rsidP="00F26119">
            <w:pPr>
              <w:pStyle w:val="BCIBodyCopy"/>
              <w:numPr>
                <w:ilvl w:val="0"/>
                <w:numId w:val="5"/>
              </w:numPr>
              <w:spacing w:before="80" w:after="40"/>
              <w:rPr>
                <w:rFonts w:cs="Arial"/>
                <w:i/>
                <w:color w:val="404040" w:themeColor="text1" w:themeTint="BF"/>
                <w:sz w:val="20"/>
                <w:szCs w:val="20"/>
              </w:rPr>
            </w:pPr>
            <w:r w:rsidRPr="00250123">
              <w:rPr>
                <w:rFonts w:cs="Arial"/>
                <w:color w:val="404040" w:themeColor="text1" w:themeTint="BF"/>
                <w:sz w:val="20"/>
                <w:szCs w:val="20"/>
              </w:rPr>
              <w:t>Have you taken any steps to help protect water quality?</w:t>
            </w:r>
          </w:p>
        </w:tc>
        <w:tc>
          <w:tcPr>
            <w:tcW w:w="4508" w:type="dxa"/>
            <w:shd w:val="clear" w:color="auto" w:fill="auto"/>
          </w:tcPr>
          <w:p w14:paraId="1BC062A6" w14:textId="205C3360" w:rsidR="00A05343" w:rsidRPr="004505DE" w:rsidRDefault="0060560C" w:rsidP="00A05343">
            <w:pPr>
              <w:pStyle w:val="BCIBodyCopy"/>
              <w:spacing w:before="40" w:after="40"/>
              <w:rPr>
                <w:rFonts w:cs="Arial"/>
                <w:color w:val="404040" w:themeColor="text1" w:themeTint="BF"/>
                <w:sz w:val="20"/>
                <w:szCs w:val="20"/>
              </w:rPr>
            </w:pPr>
            <w:r w:rsidRPr="00C40285">
              <w:rPr>
                <w:rFonts w:cs="Arial"/>
                <w:color w:val="404040" w:themeColor="text1" w:themeTint="BF"/>
                <w:sz w:val="20"/>
                <w:szCs w:val="20"/>
              </w:rPr>
              <w:t>Complies with indicator / Does not comply</w:t>
            </w:r>
          </w:p>
        </w:tc>
      </w:tr>
      <w:tr w:rsidR="00612184" w:rsidRPr="0023780D" w14:paraId="778836C5" w14:textId="77777777" w:rsidTr="00761268">
        <w:trPr>
          <w:trHeight w:val="1799"/>
        </w:trPr>
        <w:tc>
          <w:tcPr>
            <w:tcW w:w="3539" w:type="dxa"/>
            <w:shd w:val="clear" w:color="auto" w:fill="DEEAF6" w:themeFill="accent5" w:themeFillTint="33"/>
          </w:tcPr>
          <w:p w14:paraId="7DD2F168" w14:textId="77777777" w:rsidR="00612184" w:rsidRPr="008905E6" w:rsidRDefault="00612184" w:rsidP="004505DE">
            <w:pPr>
              <w:pStyle w:val="BCIBodyCopy"/>
              <w:spacing w:before="40" w:after="40"/>
              <w:rPr>
                <w:rFonts w:cs="Arial"/>
                <w:b/>
                <w:bCs/>
                <w:color w:val="404040" w:themeColor="text1" w:themeTint="BF"/>
                <w:sz w:val="20"/>
                <w:szCs w:val="20"/>
              </w:rPr>
            </w:pPr>
            <w:r w:rsidRPr="008905E6">
              <w:rPr>
                <w:rFonts w:cs="Arial"/>
                <w:b/>
                <w:bCs/>
                <w:color w:val="404040" w:themeColor="text1" w:themeTint="BF"/>
                <w:sz w:val="20"/>
                <w:szCs w:val="20"/>
              </w:rPr>
              <w:t>Improvement</w:t>
            </w:r>
          </w:p>
          <w:p w14:paraId="0D434ED7" w14:textId="3DC4D4A4" w:rsidR="00612184" w:rsidRPr="008905E6" w:rsidRDefault="00612184" w:rsidP="004505DE">
            <w:pPr>
              <w:pStyle w:val="BCIBodyCopy"/>
              <w:spacing w:before="40" w:after="40"/>
              <w:rPr>
                <w:rFonts w:cs="Arial"/>
                <w:b/>
                <w:bCs/>
                <w:i/>
                <w:iCs/>
                <w:color w:val="404040" w:themeColor="text1" w:themeTint="BF"/>
                <w:sz w:val="20"/>
                <w:szCs w:val="20"/>
              </w:rPr>
            </w:pPr>
            <w:r w:rsidRPr="008905E6">
              <w:rPr>
                <w:rFonts w:cs="Arial"/>
                <w:b/>
                <w:bCs/>
                <w:color w:val="404040" w:themeColor="text1" w:themeTint="BF"/>
                <w:sz w:val="20"/>
                <w:szCs w:val="20"/>
              </w:rPr>
              <w:t>4.1.</w:t>
            </w:r>
            <w:r w:rsidR="0011763A" w:rsidRPr="008905E6">
              <w:rPr>
                <w:rFonts w:cs="Arial"/>
                <w:b/>
                <w:bCs/>
                <w:color w:val="404040" w:themeColor="text1" w:themeTint="BF"/>
                <w:sz w:val="20"/>
                <w:szCs w:val="20"/>
              </w:rPr>
              <w:t xml:space="preserve">9 </w:t>
            </w:r>
            <w:r w:rsidR="0011763A" w:rsidRPr="008905E6">
              <w:rPr>
                <w:rFonts w:cs="Arial"/>
                <w:bCs/>
                <w:color w:val="404040" w:themeColor="text1" w:themeTint="BF"/>
                <w:sz w:val="20"/>
                <w:szCs w:val="20"/>
              </w:rPr>
              <w:t>Where unfarmed or g</w:t>
            </w:r>
            <w:r w:rsidR="008905E6">
              <w:rPr>
                <w:rFonts w:cs="Arial"/>
                <w:bCs/>
                <w:color w:val="404040" w:themeColor="text1" w:themeTint="BF"/>
                <w:sz w:val="20"/>
                <w:szCs w:val="20"/>
              </w:rPr>
              <w:t>r</w:t>
            </w:r>
            <w:r w:rsidR="0011763A" w:rsidRPr="008905E6">
              <w:rPr>
                <w:rFonts w:cs="Arial"/>
                <w:bCs/>
                <w:color w:val="404040" w:themeColor="text1" w:themeTint="BF"/>
                <w:sz w:val="20"/>
                <w:szCs w:val="20"/>
              </w:rPr>
              <w:t>azed land is present on the farm, regular biodiversity surveys (covering wildlife and plant-life abundance and condition) are conducted.</w:t>
            </w:r>
          </w:p>
        </w:tc>
        <w:tc>
          <w:tcPr>
            <w:tcW w:w="4848" w:type="dxa"/>
            <w:shd w:val="clear" w:color="auto" w:fill="DEEAF6" w:themeFill="accent5" w:themeFillTint="33"/>
          </w:tcPr>
          <w:p w14:paraId="0C756158" w14:textId="431E7C48" w:rsidR="00612184" w:rsidRDefault="008905E6" w:rsidP="006D60D9">
            <w:pPr>
              <w:pStyle w:val="BCIBodyCopy"/>
              <w:spacing w:before="80" w:after="40"/>
              <w:rPr>
                <w:rFonts w:cs="Arial"/>
                <w:i/>
                <w:color w:val="404040" w:themeColor="text1" w:themeTint="BF"/>
                <w:sz w:val="20"/>
                <w:szCs w:val="20"/>
              </w:rPr>
            </w:pPr>
            <w:r w:rsidRPr="008905E6">
              <w:rPr>
                <w:rFonts w:cs="Arial"/>
                <w:i/>
                <w:color w:val="404040" w:themeColor="text1" w:themeTint="BF"/>
                <w:sz w:val="20"/>
                <w:szCs w:val="20"/>
              </w:rPr>
              <w:t>Does the farmer</w:t>
            </w:r>
            <w:r w:rsidR="00612184" w:rsidRPr="008905E6">
              <w:rPr>
                <w:rFonts w:cs="Arial"/>
                <w:i/>
                <w:color w:val="404040" w:themeColor="text1" w:themeTint="BF"/>
                <w:sz w:val="20"/>
                <w:szCs w:val="20"/>
              </w:rPr>
              <w:t xml:space="preserve"> have degraded areas?</w:t>
            </w:r>
            <w:r w:rsidRPr="008905E6">
              <w:rPr>
                <w:rFonts w:cs="Arial"/>
                <w:i/>
                <w:color w:val="404040" w:themeColor="text1" w:themeTint="BF"/>
                <w:sz w:val="20"/>
                <w:szCs w:val="20"/>
              </w:rPr>
              <w:t xml:space="preserve"> If so, how many?</w:t>
            </w:r>
          </w:p>
          <w:p w14:paraId="0392B4CB" w14:textId="77777777" w:rsidR="008905E6" w:rsidRPr="008905E6" w:rsidRDefault="008905E6" w:rsidP="006D60D9">
            <w:pPr>
              <w:pStyle w:val="BCIBodyCopy"/>
              <w:spacing w:before="80" w:after="40"/>
              <w:rPr>
                <w:rFonts w:cs="Arial"/>
                <w:i/>
                <w:color w:val="404040" w:themeColor="text1" w:themeTint="BF"/>
                <w:sz w:val="20"/>
                <w:szCs w:val="20"/>
              </w:rPr>
            </w:pPr>
          </w:p>
          <w:p w14:paraId="7400C910" w14:textId="4D71F297" w:rsidR="00612184" w:rsidRPr="008905E6" w:rsidRDefault="008905E6" w:rsidP="00761268">
            <w:pPr>
              <w:pStyle w:val="BCIBodyCopy"/>
              <w:spacing w:before="80" w:after="40"/>
              <w:rPr>
                <w:rFonts w:cs="Arial"/>
                <w:color w:val="404040" w:themeColor="text1" w:themeTint="BF"/>
                <w:sz w:val="20"/>
                <w:szCs w:val="20"/>
              </w:rPr>
            </w:pPr>
            <w:r w:rsidRPr="008905E6">
              <w:rPr>
                <w:rFonts w:cs="Arial"/>
                <w:i/>
                <w:color w:val="404040" w:themeColor="text1" w:themeTint="BF"/>
                <w:sz w:val="20"/>
                <w:szCs w:val="20"/>
              </w:rPr>
              <w:t xml:space="preserve">Is the farmer </w:t>
            </w:r>
            <w:r w:rsidR="00612184" w:rsidRPr="008905E6">
              <w:rPr>
                <w:rFonts w:cs="Arial"/>
                <w:i/>
                <w:color w:val="404040" w:themeColor="text1" w:themeTint="BF"/>
                <w:sz w:val="20"/>
                <w:szCs w:val="20"/>
              </w:rPr>
              <w:t>implementing measures to restore degraded areas?</w:t>
            </w:r>
          </w:p>
        </w:tc>
        <w:tc>
          <w:tcPr>
            <w:tcW w:w="4508" w:type="dxa"/>
            <w:shd w:val="clear" w:color="auto" w:fill="DEEAF6" w:themeFill="accent5" w:themeFillTint="33"/>
          </w:tcPr>
          <w:p w14:paraId="204F2C92" w14:textId="77777777" w:rsidR="00612184" w:rsidRPr="008905E6" w:rsidRDefault="008905E6" w:rsidP="004505DE">
            <w:pPr>
              <w:pStyle w:val="BCIBodyCopy"/>
              <w:spacing w:before="40" w:after="40"/>
              <w:rPr>
                <w:rFonts w:cs="Arial"/>
                <w:color w:val="404040" w:themeColor="text1" w:themeTint="BF"/>
                <w:sz w:val="20"/>
                <w:szCs w:val="20"/>
              </w:rPr>
            </w:pPr>
            <w:r w:rsidRPr="008905E6">
              <w:rPr>
                <w:rFonts w:cs="Arial"/>
                <w:color w:val="404040" w:themeColor="text1" w:themeTint="BF"/>
                <w:sz w:val="20"/>
                <w:szCs w:val="20"/>
              </w:rPr>
              <w:t>Number of degraded areas: _________</w:t>
            </w:r>
          </w:p>
          <w:p w14:paraId="3F1CE050" w14:textId="77777777" w:rsidR="008905E6" w:rsidRPr="008905E6" w:rsidRDefault="008905E6" w:rsidP="004505DE">
            <w:pPr>
              <w:pStyle w:val="BCIBodyCopy"/>
              <w:spacing w:before="40" w:after="40"/>
              <w:rPr>
                <w:rFonts w:cs="Arial"/>
                <w:color w:val="404040" w:themeColor="text1" w:themeTint="BF"/>
                <w:sz w:val="20"/>
                <w:szCs w:val="20"/>
              </w:rPr>
            </w:pPr>
          </w:p>
          <w:p w14:paraId="7673845B" w14:textId="77777777" w:rsidR="008905E6" w:rsidRPr="008905E6" w:rsidRDefault="008905E6" w:rsidP="004505DE">
            <w:pPr>
              <w:pStyle w:val="BCIBodyCopy"/>
              <w:spacing w:before="40" w:after="40"/>
              <w:rPr>
                <w:rFonts w:cs="Arial"/>
                <w:color w:val="404040" w:themeColor="text1" w:themeTint="BF"/>
                <w:sz w:val="20"/>
                <w:szCs w:val="20"/>
              </w:rPr>
            </w:pPr>
          </w:p>
          <w:p w14:paraId="569043DC" w14:textId="51214722" w:rsidR="008905E6" w:rsidRPr="008905E6" w:rsidRDefault="008905E6" w:rsidP="004505DE">
            <w:pPr>
              <w:pStyle w:val="BCIBodyCopy"/>
              <w:spacing w:before="40" w:after="40"/>
              <w:rPr>
                <w:rFonts w:cs="Arial"/>
                <w:color w:val="404040" w:themeColor="text1" w:themeTint="BF"/>
                <w:sz w:val="20"/>
                <w:szCs w:val="20"/>
              </w:rPr>
            </w:pPr>
            <w:r w:rsidRPr="008905E6">
              <w:rPr>
                <w:rFonts w:cs="Arial"/>
                <w:color w:val="404040" w:themeColor="text1" w:themeTint="BF"/>
                <w:sz w:val="20"/>
                <w:szCs w:val="20"/>
              </w:rPr>
              <w:t>Yes/ No / Not applicable</w:t>
            </w:r>
          </w:p>
        </w:tc>
      </w:tr>
      <w:tr w:rsidR="0060560C" w:rsidRPr="0023780D" w14:paraId="05D5C8DA" w14:textId="77777777" w:rsidTr="00B057CE">
        <w:trPr>
          <w:trHeight w:val="1898"/>
        </w:trPr>
        <w:tc>
          <w:tcPr>
            <w:tcW w:w="3539" w:type="dxa"/>
            <w:shd w:val="clear" w:color="auto" w:fill="F2F2F2" w:themeFill="background1" w:themeFillShade="F2"/>
          </w:tcPr>
          <w:p w14:paraId="68509A6B" w14:textId="6751EAC0" w:rsidR="0060560C" w:rsidRPr="00855DD7" w:rsidRDefault="0060560C" w:rsidP="0060560C">
            <w:pPr>
              <w:pStyle w:val="BCIBodyCopy"/>
              <w:spacing w:before="40" w:after="40"/>
              <w:rPr>
                <w:rFonts w:cs="Arial"/>
                <w:b/>
                <w:bCs/>
                <w:i/>
                <w:color w:val="404040" w:themeColor="text1" w:themeTint="BF"/>
                <w:sz w:val="20"/>
                <w:szCs w:val="20"/>
              </w:rPr>
            </w:pPr>
            <w:r w:rsidRPr="00B057CE">
              <w:rPr>
                <w:rFonts w:cs="Arial"/>
                <w:b/>
                <w:bCs/>
                <w:color w:val="404040" w:themeColor="text1" w:themeTint="BF"/>
                <w:sz w:val="20"/>
                <w:szCs w:val="20"/>
              </w:rPr>
              <w:lastRenderedPageBreak/>
              <w:t>Core</w:t>
            </w:r>
            <w:r w:rsidRPr="00855DD7">
              <w:rPr>
                <w:rFonts w:cs="Arial"/>
                <w:b/>
                <w:bCs/>
                <w:i/>
                <w:color w:val="404040" w:themeColor="text1" w:themeTint="BF"/>
                <w:sz w:val="20"/>
                <w:szCs w:val="20"/>
              </w:rPr>
              <w:t xml:space="preserve"> </w:t>
            </w:r>
          </w:p>
          <w:p w14:paraId="60543D06" w14:textId="7D8374A8" w:rsidR="0060560C" w:rsidRPr="00855DD7" w:rsidRDefault="0060560C" w:rsidP="0060560C">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4848" w:type="dxa"/>
            <w:shd w:val="clear" w:color="auto" w:fill="auto"/>
          </w:tcPr>
          <w:p w14:paraId="13D803AE" w14:textId="67C9351D" w:rsidR="0060560C" w:rsidRDefault="0060560C" w:rsidP="0060560C">
            <w:pPr>
              <w:pStyle w:val="BCIBodyCopy"/>
              <w:spacing w:before="40" w:after="40"/>
              <w:rPr>
                <w:rFonts w:cs="Arial"/>
                <w:color w:val="404040" w:themeColor="text1" w:themeTint="BF"/>
                <w:sz w:val="20"/>
                <w:szCs w:val="20"/>
              </w:rPr>
            </w:pPr>
            <w:r w:rsidRPr="00192CEB">
              <w:rPr>
                <w:rFonts w:cs="Arial"/>
                <w:color w:val="404040" w:themeColor="text1" w:themeTint="BF"/>
                <w:sz w:val="20"/>
                <w:szCs w:val="20"/>
              </w:rPr>
              <w:t>Field Facilitator Interview</w:t>
            </w:r>
          </w:p>
          <w:p w14:paraId="14C1DA71" w14:textId="77777777" w:rsidR="00A33D69" w:rsidRPr="004505DE" w:rsidRDefault="00A33D69" w:rsidP="00A33D69">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2D07868F" w14:textId="21CAEEFB" w:rsidR="00A33D69" w:rsidRPr="00A33D69" w:rsidRDefault="00A33D69" w:rsidP="00B057CE">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10CCE2D5" w14:textId="18CC36A1" w:rsidR="0060560C" w:rsidRPr="00192CEB" w:rsidRDefault="0060560C" w:rsidP="0060560C">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14:paraId="0B0E0C7C" w14:textId="705697AA" w:rsidR="0060560C" w:rsidRPr="00192CEB" w:rsidRDefault="0060560C" w:rsidP="0060560C">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60560C"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4E10B953" w:rsidR="0060560C" w:rsidRDefault="0060560C" w:rsidP="0060560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6A4262D9" w14:textId="77777777" w:rsidR="0060560C" w:rsidRDefault="0060560C" w:rsidP="0060560C">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1A6F8F" w14:textId="18989762" w:rsidR="0060560C" w:rsidRPr="00192CEB" w:rsidRDefault="0060560C" w:rsidP="0060560C">
            <w:pPr>
              <w:pStyle w:val="BCIBodyCopy"/>
              <w:numPr>
                <w:ilvl w:val="0"/>
                <w:numId w:val="27"/>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4508" w:type="dxa"/>
            <w:shd w:val="clear" w:color="auto" w:fill="auto"/>
          </w:tcPr>
          <w:p w14:paraId="259FFDBC" w14:textId="0297FDC6" w:rsidR="0060560C" w:rsidRPr="00192CEB" w:rsidRDefault="0060560C" w:rsidP="0060560C">
            <w:pPr>
              <w:pStyle w:val="BCIBodyCopy"/>
              <w:spacing w:before="40" w:after="40"/>
              <w:rPr>
                <w:rFonts w:cs="Arial"/>
                <w:color w:val="404040" w:themeColor="text1" w:themeTint="BF"/>
                <w:sz w:val="20"/>
                <w:szCs w:val="20"/>
              </w:rPr>
            </w:pPr>
            <w:r w:rsidRPr="00E2540F">
              <w:rPr>
                <w:rFonts w:cs="Arial"/>
                <w:color w:val="404040" w:themeColor="text1" w:themeTint="BF"/>
                <w:sz w:val="20"/>
                <w:szCs w:val="20"/>
              </w:rPr>
              <w:t>Complies with indicator / Does not comply</w:t>
            </w:r>
          </w:p>
        </w:tc>
      </w:tr>
      <w:tr w:rsidR="00612184" w:rsidRPr="0023780D" w14:paraId="095FE438" w14:textId="77777777" w:rsidTr="00612184">
        <w:trPr>
          <w:trHeight w:val="850"/>
        </w:trPr>
        <w:tc>
          <w:tcPr>
            <w:tcW w:w="3539" w:type="dxa"/>
            <w:shd w:val="clear" w:color="auto" w:fill="DEEAF6" w:themeFill="accent5" w:themeFillTint="33"/>
          </w:tcPr>
          <w:p w14:paraId="1CE00AD7" w14:textId="77777777" w:rsidR="00612184" w:rsidRPr="0088378E" w:rsidRDefault="00612184" w:rsidP="004505DE">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Improvement</w:t>
            </w:r>
          </w:p>
          <w:p w14:paraId="2ACE4066" w14:textId="77777777" w:rsidR="00612184" w:rsidRDefault="00612184" w:rsidP="004505DE">
            <w:pPr>
              <w:pStyle w:val="BCIBodyCopy"/>
              <w:spacing w:before="40" w:after="40"/>
              <w:rPr>
                <w:rFonts w:cs="Arial"/>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w:t>
            </w:r>
            <w:r w:rsidR="00465E26">
              <w:rPr>
                <w:rFonts w:cs="Arial"/>
                <w:color w:val="404040" w:themeColor="text1" w:themeTint="BF"/>
                <w:sz w:val="20"/>
                <w:szCs w:val="20"/>
              </w:rPr>
              <w:t>implemented</w:t>
            </w:r>
            <w:r w:rsidR="00465E26" w:rsidRPr="0088378E">
              <w:rPr>
                <w:rFonts w:cs="Arial"/>
                <w:color w:val="404040" w:themeColor="text1" w:themeTint="BF"/>
                <w:sz w:val="20"/>
                <w:szCs w:val="20"/>
              </w:rPr>
              <w:t xml:space="preserve"> </w:t>
            </w:r>
            <w:r w:rsidRPr="0088378E">
              <w:rPr>
                <w:rFonts w:cs="Arial"/>
                <w:color w:val="404040" w:themeColor="text1" w:themeTint="BF"/>
                <w:sz w:val="20"/>
                <w:szCs w:val="20"/>
              </w:rPr>
              <w:t>to maintain those values.</w:t>
            </w:r>
          </w:p>
          <w:p w14:paraId="75870578" w14:textId="77F5C688" w:rsidR="00761268" w:rsidRPr="0088378E" w:rsidRDefault="00761268" w:rsidP="004505DE">
            <w:pPr>
              <w:pStyle w:val="BCIBodyCopy"/>
              <w:spacing w:before="40" w:after="40"/>
              <w:rPr>
                <w:rFonts w:cs="Arial"/>
                <w:b/>
                <w:bCs/>
                <w:color w:val="404040" w:themeColor="text1" w:themeTint="BF"/>
                <w:sz w:val="20"/>
                <w:szCs w:val="20"/>
              </w:rPr>
            </w:pPr>
          </w:p>
        </w:tc>
        <w:tc>
          <w:tcPr>
            <w:tcW w:w="4848" w:type="dxa"/>
            <w:shd w:val="clear" w:color="auto" w:fill="DEEAF6" w:themeFill="accent5" w:themeFillTint="33"/>
          </w:tcPr>
          <w:p w14:paraId="3EB327D2" w14:textId="1C686CBB" w:rsidR="0088378E" w:rsidRPr="008905E6" w:rsidRDefault="00597E83" w:rsidP="008905E6">
            <w:pPr>
              <w:pStyle w:val="BCIBodyCopy"/>
              <w:spacing w:before="40" w:after="40"/>
              <w:rPr>
                <w:rFonts w:cs="Arial"/>
                <w:i/>
                <w:color w:val="404040" w:themeColor="text1" w:themeTint="BF"/>
                <w:sz w:val="20"/>
                <w:szCs w:val="20"/>
              </w:rPr>
            </w:pPr>
            <w:r w:rsidRPr="0088378E">
              <w:rPr>
                <w:rFonts w:cs="Arial"/>
                <w:i/>
                <w:color w:val="404040" w:themeColor="text1" w:themeTint="BF"/>
                <w:sz w:val="20"/>
                <w:szCs w:val="20"/>
              </w:rPr>
              <w:t xml:space="preserve">Has the </w:t>
            </w:r>
            <w:r w:rsidR="008905E6">
              <w:rPr>
                <w:rFonts w:cs="Arial"/>
                <w:i/>
                <w:color w:val="404040" w:themeColor="text1" w:themeTint="BF"/>
                <w:sz w:val="20"/>
                <w:szCs w:val="20"/>
              </w:rPr>
              <w:t>farmer gone beyond</w:t>
            </w:r>
            <w:r w:rsidRPr="0088378E">
              <w:rPr>
                <w:rFonts w:cs="Arial"/>
                <w:i/>
                <w:color w:val="404040" w:themeColor="text1" w:themeTint="BF"/>
                <w:sz w:val="20"/>
                <w:szCs w:val="20"/>
              </w:rPr>
              <w:t xml:space="preserve"> mitigation measures to develop a management and monitoring plan to maintain the High Conservation Values identified in the risk-assessment?</w:t>
            </w:r>
          </w:p>
        </w:tc>
        <w:tc>
          <w:tcPr>
            <w:tcW w:w="4508" w:type="dxa"/>
            <w:shd w:val="clear" w:color="auto" w:fill="DEEAF6" w:themeFill="accent5" w:themeFillTint="33"/>
          </w:tcPr>
          <w:p w14:paraId="253F5300" w14:textId="12571BDC" w:rsidR="00612184" w:rsidRPr="004505DE" w:rsidRDefault="008905E6" w:rsidP="004505DE">
            <w:pPr>
              <w:pStyle w:val="BCIBodyCopy"/>
              <w:spacing w:before="40" w:after="40"/>
              <w:rPr>
                <w:rFonts w:cs="Arial"/>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  / Not applicable </w:t>
            </w: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3539"/>
        <w:gridCol w:w="5244"/>
        <w:gridCol w:w="4679"/>
      </w:tblGrid>
      <w:tr w:rsidR="00192CEB" w:rsidRPr="0023780D" w14:paraId="4C1F877E" w14:textId="77777777" w:rsidTr="00192CEB">
        <w:trPr>
          <w:trHeight w:val="274"/>
          <w:tblHeader/>
        </w:trPr>
        <w:tc>
          <w:tcPr>
            <w:tcW w:w="3539" w:type="dxa"/>
            <w:shd w:val="clear" w:color="auto" w:fill="C5E0B3" w:themeFill="accent6" w:themeFillTint="66"/>
          </w:tcPr>
          <w:p w14:paraId="73F4FD2C" w14:textId="77777777" w:rsidR="00192CEB" w:rsidRPr="0023780D" w:rsidRDefault="00192CEB" w:rsidP="001A4C6A">
            <w:pPr>
              <w:pStyle w:val="BCIBodyCopy"/>
              <w:spacing w:before="40" w:after="40"/>
              <w:rPr>
                <w:b/>
                <w:sz w:val="20"/>
                <w:szCs w:val="20"/>
              </w:rPr>
            </w:pPr>
            <w:r w:rsidRPr="0023780D">
              <w:rPr>
                <w:b/>
                <w:sz w:val="20"/>
                <w:szCs w:val="20"/>
              </w:rPr>
              <w:t>Indicator</w:t>
            </w:r>
          </w:p>
        </w:tc>
        <w:tc>
          <w:tcPr>
            <w:tcW w:w="5244" w:type="dxa"/>
            <w:shd w:val="clear" w:color="auto" w:fill="C5E0B3" w:themeFill="accent6" w:themeFillTint="66"/>
          </w:tcPr>
          <w:p w14:paraId="069B238D" w14:textId="684BFB43" w:rsidR="00192CEB" w:rsidRPr="0023780D" w:rsidRDefault="00192CEB" w:rsidP="001A4C6A">
            <w:pPr>
              <w:pStyle w:val="BCIBodyCopy"/>
              <w:spacing w:before="40" w:after="40"/>
              <w:rPr>
                <w:b/>
                <w:sz w:val="20"/>
                <w:szCs w:val="20"/>
              </w:rPr>
            </w:pPr>
            <w:r>
              <w:rPr>
                <w:b/>
                <w:sz w:val="20"/>
                <w:szCs w:val="20"/>
              </w:rPr>
              <w:t>How to check</w:t>
            </w:r>
          </w:p>
        </w:tc>
        <w:tc>
          <w:tcPr>
            <w:tcW w:w="4679" w:type="dxa"/>
            <w:shd w:val="clear" w:color="auto" w:fill="C5E0B3" w:themeFill="accent6" w:themeFillTint="66"/>
          </w:tcPr>
          <w:p w14:paraId="51588628" w14:textId="36995278" w:rsidR="00192CEB" w:rsidRPr="0023780D" w:rsidRDefault="0060560C" w:rsidP="001A4C6A">
            <w:pPr>
              <w:pStyle w:val="BCIBodyCopy"/>
              <w:spacing w:before="40" w:after="40"/>
              <w:rPr>
                <w:b/>
                <w:sz w:val="20"/>
                <w:szCs w:val="20"/>
              </w:rPr>
            </w:pPr>
            <w:r>
              <w:rPr>
                <w:b/>
                <w:sz w:val="20"/>
                <w:szCs w:val="20"/>
              </w:rPr>
              <w:t xml:space="preserve">Overall Response / </w:t>
            </w:r>
            <w:r w:rsidR="00192CEB" w:rsidRPr="0023780D">
              <w:rPr>
                <w:b/>
                <w:sz w:val="20"/>
                <w:szCs w:val="20"/>
              </w:rPr>
              <w:t>Comments</w:t>
            </w:r>
          </w:p>
        </w:tc>
      </w:tr>
      <w:tr w:rsidR="00192CEB" w:rsidRPr="0023780D" w14:paraId="22B4F640" w14:textId="77777777" w:rsidTr="00B057CE">
        <w:trPr>
          <w:trHeight w:val="1101"/>
        </w:trPr>
        <w:tc>
          <w:tcPr>
            <w:tcW w:w="3539" w:type="dxa"/>
            <w:shd w:val="clear" w:color="auto" w:fill="F2F2F2" w:themeFill="background1" w:themeFillShade="F2"/>
          </w:tcPr>
          <w:p w14:paraId="60716578" w14:textId="77777777" w:rsidR="00192CEB" w:rsidRPr="006D60D9" w:rsidRDefault="00192CEB"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192CEB" w:rsidRPr="006D60D9" w:rsidRDefault="00192CEB"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244" w:type="dxa"/>
          </w:tcPr>
          <w:p w14:paraId="70B1426C" w14:textId="0328EE2C" w:rsidR="00192CEB" w:rsidRPr="006D60D9" w:rsidRDefault="00192CEB"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p>
          <w:p w14:paraId="65EDB0A1" w14:textId="5205FBA1" w:rsidR="00192CEB" w:rsidRDefault="00A625D7"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00192CEB" w:rsidRPr="00A625D7">
              <w:rPr>
                <w:rFonts w:cs="Arial"/>
                <w:color w:val="404040" w:themeColor="text1" w:themeTint="BF"/>
                <w:sz w:val="20"/>
                <w:szCs w:val="20"/>
              </w:rPr>
              <w:t xml:space="preserve"> minimise trash, contamination and damage? </w:t>
            </w:r>
          </w:p>
          <w:p w14:paraId="79658FAB" w14:textId="1D080F61" w:rsidR="00192CEB" w:rsidRPr="0089107B" w:rsidRDefault="0089107B"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00192CEB" w:rsidRPr="0089107B">
              <w:rPr>
                <w:rFonts w:cs="Arial"/>
                <w:color w:val="404040" w:themeColor="text1" w:themeTint="BF"/>
                <w:sz w:val="20"/>
                <w:szCs w:val="20"/>
              </w:rPr>
              <w:t>Who is being trained on these practices (farmer</w:t>
            </w:r>
            <w:r w:rsidRPr="0089107B">
              <w:rPr>
                <w:rFonts w:cs="Arial"/>
                <w:color w:val="404040" w:themeColor="text1" w:themeTint="BF"/>
                <w:sz w:val="20"/>
                <w:szCs w:val="20"/>
              </w:rPr>
              <w:t>s, workers</w:t>
            </w:r>
            <w:r w:rsidR="00192CEB" w:rsidRPr="0089107B">
              <w:rPr>
                <w:rFonts w:cs="Arial"/>
                <w:color w:val="404040" w:themeColor="text1" w:themeTint="BF"/>
                <w:sz w:val="20"/>
                <w:szCs w:val="20"/>
              </w:rPr>
              <w:t>, etc.)?</w:t>
            </w:r>
          </w:p>
          <w:p w14:paraId="318A9962" w14:textId="77777777" w:rsidR="00192CEB" w:rsidRPr="006D60D9" w:rsidRDefault="00192CEB" w:rsidP="00761268">
            <w:pPr>
              <w:pStyle w:val="BCIBodyCopy"/>
              <w:rPr>
                <w:color w:val="404040" w:themeColor="text1" w:themeTint="BF"/>
                <w:sz w:val="20"/>
                <w:szCs w:val="20"/>
              </w:rPr>
            </w:pPr>
            <w:r w:rsidRPr="006D60D9">
              <w:rPr>
                <w:color w:val="404040" w:themeColor="text1" w:themeTint="BF"/>
                <w:sz w:val="20"/>
                <w:szCs w:val="20"/>
              </w:rPr>
              <w:t xml:space="preserve">Documents: </w:t>
            </w:r>
          </w:p>
          <w:p w14:paraId="4E09CF2C" w14:textId="12029108" w:rsidR="00192CEB" w:rsidRPr="006D60D9" w:rsidRDefault="00192CEB" w:rsidP="00761268">
            <w:pPr>
              <w:pStyle w:val="BCIBodyCopy"/>
              <w:numPr>
                <w:ilvl w:val="0"/>
                <w:numId w:val="4"/>
              </w:numPr>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32BA713" w14:textId="77777777" w:rsidR="00192CEB" w:rsidRPr="006D60D9" w:rsidRDefault="00192CEB" w:rsidP="00761268">
            <w:pPr>
              <w:pStyle w:val="BCIBodyCopy"/>
              <w:rPr>
                <w:color w:val="404040" w:themeColor="text1" w:themeTint="BF"/>
                <w:sz w:val="20"/>
                <w:szCs w:val="20"/>
              </w:rPr>
            </w:pPr>
            <w:r w:rsidRPr="006D60D9">
              <w:rPr>
                <w:color w:val="404040" w:themeColor="text1" w:themeTint="BF"/>
                <w:sz w:val="20"/>
                <w:szCs w:val="20"/>
              </w:rPr>
              <w:t>Farmer visits:</w:t>
            </w:r>
          </w:p>
          <w:p w14:paraId="3F3A644F" w14:textId="2CBB7E68" w:rsidR="00192CEB" w:rsidRPr="006D60D9" w:rsidRDefault="00192CEB" w:rsidP="00F26119">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374E8C95" w:rsidR="00192CEB" w:rsidRPr="006D60D9" w:rsidRDefault="00192CEB" w:rsidP="00F26119">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4679" w:type="dxa"/>
          </w:tcPr>
          <w:p w14:paraId="5FED03BB" w14:textId="43BCC659" w:rsidR="00192CEB" w:rsidRPr="006D60D9" w:rsidRDefault="0060560C" w:rsidP="006D60D9">
            <w:pPr>
              <w:pStyle w:val="BCIBodyCopy"/>
              <w:spacing w:before="40" w:after="40"/>
              <w:rPr>
                <w:color w:val="404040" w:themeColor="text1" w:themeTint="BF"/>
                <w:sz w:val="20"/>
                <w:szCs w:val="20"/>
              </w:rPr>
            </w:pPr>
            <w:r w:rsidRPr="00C40285">
              <w:rPr>
                <w:rFonts w:cs="Arial"/>
                <w:color w:val="404040" w:themeColor="text1" w:themeTint="BF"/>
                <w:sz w:val="20"/>
                <w:szCs w:val="20"/>
              </w:rPr>
              <w:t>Complies with indicator / Does not comply</w:t>
            </w:r>
          </w:p>
        </w:tc>
      </w:tr>
      <w:tr w:rsidR="00192CEB" w:rsidRPr="0023780D" w14:paraId="1681CB30" w14:textId="77777777" w:rsidTr="008905E6">
        <w:trPr>
          <w:trHeight w:val="1119"/>
        </w:trPr>
        <w:tc>
          <w:tcPr>
            <w:tcW w:w="3539" w:type="dxa"/>
            <w:shd w:val="clear" w:color="auto" w:fill="DEEAF6" w:themeFill="accent5" w:themeFillTint="33"/>
          </w:tcPr>
          <w:p w14:paraId="794EA7B3" w14:textId="77777777" w:rsidR="00192CEB" w:rsidRPr="006D60D9" w:rsidRDefault="00192CEB"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Improvement</w:t>
            </w:r>
          </w:p>
          <w:p w14:paraId="27E7971A" w14:textId="0782A0F3" w:rsidR="00761268" w:rsidRPr="006D60D9" w:rsidRDefault="00192CEB" w:rsidP="00761268">
            <w:pPr>
              <w:pStyle w:val="BCIBodyCopy"/>
              <w:spacing w:before="40" w:after="40"/>
              <w:rPr>
                <w:color w:val="404040" w:themeColor="text1" w:themeTint="BF"/>
                <w:sz w:val="20"/>
                <w:szCs w:val="20"/>
              </w:rPr>
            </w:pPr>
            <w:r w:rsidRPr="006D60D9">
              <w:rPr>
                <w:rFonts w:cs="Arial"/>
                <w:b/>
                <w:bCs/>
                <w:color w:val="404040" w:themeColor="text1" w:themeTint="BF"/>
                <w:sz w:val="20"/>
                <w:szCs w:val="20"/>
              </w:rPr>
              <w:t>5.1.2</w:t>
            </w:r>
            <w:r w:rsidRPr="006D60D9">
              <w:rPr>
                <w:rFonts w:cs="Arial"/>
                <w:color w:val="404040" w:themeColor="text1" w:themeTint="BF"/>
                <w:sz w:val="20"/>
                <w:szCs w:val="20"/>
              </w:rPr>
              <w:t xml:space="preserve"> No polypropylene, polyethylene or any synthetic bags are used during the harvesting of cotton by hand, nor during storage and transportation.</w:t>
            </w:r>
          </w:p>
        </w:tc>
        <w:tc>
          <w:tcPr>
            <w:tcW w:w="5244" w:type="dxa"/>
            <w:shd w:val="clear" w:color="auto" w:fill="DEEAF6" w:themeFill="accent5" w:themeFillTint="33"/>
          </w:tcPr>
          <w:p w14:paraId="62B58CC3" w14:textId="01DFFA1A" w:rsidR="00192CEB" w:rsidRPr="008905E6" w:rsidRDefault="008905E6" w:rsidP="008905E6">
            <w:pPr>
              <w:pStyle w:val="BCIBodyCopy"/>
              <w:spacing w:before="80" w:after="40"/>
              <w:rPr>
                <w:i/>
                <w:color w:val="404040" w:themeColor="text1" w:themeTint="BF"/>
                <w:sz w:val="20"/>
                <w:szCs w:val="20"/>
              </w:rPr>
            </w:pPr>
            <w:r>
              <w:rPr>
                <w:i/>
                <w:color w:val="404040" w:themeColor="text1" w:themeTint="BF"/>
                <w:sz w:val="20"/>
                <w:szCs w:val="20"/>
              </w:rPr>
              <w:t>Does the farmer</w:t>
            </w:r>
            <w:r w:rsidR="00192CEB" w:rsidRPr="006D60D9">
              <w:rPr>
                <w:i/>
                <w:color w:val="404040" w:themeColor="text1" w:themeTint="BF"/>
                <w:sz w:val="20"/>
                <w:szCs w:val="20"/>
              </w:rPr>
              <w:t xml:space="preserve"> use polypropylene, polyethylene or any synthetic bags during cotton hand-harvesting, storage and transportation?</w:t>
            </w:r>
          </w:p>
        </w:tc>
        <w:tc>
          <w:tcPr>
            <w:tcW w:w="4679" w:type="dxa"/>
            <w:shd w:val="clear" w:color="auto" w:fill="DEEAF6" w:themeFill="accent5" w:themeFillTint="33"/>
          </w:tcPr>
          <w:p w14:paraId="374CC080" w14:textId="7B1D080A" w:rsidR="00192CEB" w:rsidRPr="006D60D9" w:rsidRDefault="008905E6" w:rsidP="006D60D9">
            <w:pPr>
              <w:pStyle w:val="BCIBodyCopy"/>
              <w:spacing w:before="40" w:after="40"/>
              <w:rPr>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  / Not applicable – machine harvesting</w:t>
            </w:r>
          </w:p>
        </w:tc>
      </w:tr>
      <w:tr w:rsidR="00192CEB" w:rsidRPr="0023780D" w14:paraId="7E3C209E" w14:textId="77777777" w:rsidTr="008905E6">
        <w:trPr>
          <w:trHeight w:val="665"/>
        </w:trPr>
        <w:tc>
          <w:tcPr>
            <w:tcW w:w="3539" w:type="dxa"/>
            <w:shd w:val="clear" w:color="auto" w:fill="DEEAF6" w:themeFill="accent5" w:themeFillTint="33"/>
          </w:tcPr>
          <w:p w14:paraId="59846893" w14:textId="77777777" w:rsidR="00192CEB" w:rsidRPr="00A625D7" w:rsidRDefault="00192CEB" w:rsidP="006D60D9">
            <w:pPr>
              <w:pStyle w:val="BCIBodyCopy"/>
              <w:spacing w:before="40" w:after="40"/>
              <w:rPr>
                <w:rFonts w:cs="Arial"/>
                <w:b/>
                <w:bCs/>
                <w:color w:val="404040" w:themeColor="text1" w:themeTint="BF"/>
                <w:sz w:val="20"/>
                <w:szCs w:val="20"/>
              </w:rPr>
            </w:pPr>
            <w:bookmarkStart w:id="0" w:name="_Hlk514749500"/>
            <w:r w:rsidRPr="00A625D7">
              <w:rPr>
                <w:rFonts w:cs="Arial"/>
                <w:b/>
                <w:bCs/>
                <w:color w:val="404040" w:themeColor="text1" w:themeTint="BF"/>
                <w:sz w:val="20"/>
                <w:szCs w:val="20"/>
              </w:rPr>
              <w:t>Improvement</w:t>
            </w:r>
          </w:p>
          <w:p w14:paraId="5CFFCC07" w14:textId="396530DE" w:rsidR="00761268" w:rsidRPr="006D60D9" w:rsidRDefault="00192CEB" w:rsidP="00761268">
            <w:pPr>
              <w:pStyle w:val="BCIBodyCopy"/>
              <w:spacing w:before="40" w:after="40"/>
              <w:rPr>
                <w:color w:val="404040" w:themeColor="text1" w:themeTint="BF"/>
                <w:sz w:val="20"/>
                <w:szCs w:val="20"/>
              </w:rPr>
            </w:pPr>
            <w:r w:rsidRPr="00A625D7">
              <w:rPr>
                <w:rFonts w:cs="Arial"/>
                <w:b/>
                <w:bCs/>
                <w:color w:val="404040" w:themeColor="text1" w:themeTint="BF"/>
                <w:sz w:val="20"/>
                <w:szCs w:val="20"/>
              </w:rPr>
              <w:t>5.2.1</w:t>
            </w:r>
            <w:r w:rsidRPr="00A625D7">
              <w:rPr>
                <w:rFonts w:cs="Arial"/>
                <w:color w:val="404040" w:themeColor="text1" w:themeTint="BF"/>
                <w:sz w:val="20"/>
                <w:szCs w:val="20"/>
              </w:rPr>
              <w:t xml:space="preserve"> Number of best practices</w:t>
            </w:r>
            <w:r w:rsidRPr="006D60D9">
              <w:rPr>
                <w:rFonts w:cs="Arial"/>
                <w:color w:val="404040" w:themeColor="text1" w:themeTint="BF"/>
                <w:sz w:val="20"/>
                <w:szCs w:val="20"/>
              </w:rPr>
              <w:t xml:space="preserve"> (validated locally) to maximise fibre quality shared with Better Cotton Initiative farmers through appropriate dissemination material in local language.</w:t>
            </w:r>
            <w:bookmarkEnd w:id="0"/>
          </w:p>
        </w:tc>
        <w:tc>
          <w:tcPr>
            <w:tcW w:w="5244" w:type="dxa"/>
            <w:shd w:val="clear" w:color="auto" w:fill="DEEAF6" w:themeFill="accent5" w:themeFillTint="33"/>
          </w:tcPr>
          <w:p w14:paraId="1E0E110E" w14:textId="6D4229C1" w:rsidR="00192CEB" w:rsidRPr="006D60D9" w:rsidRDefault="00192CEB" w:rsidP="006D60D9">
            <w:pPr>
              <w:pStyle w:val="BCIBodyCopy"/>
              <w:spacing w:before="80" w:after="40"/>
              <w:rPr>
                <w:rFonts w:cs="Arial"/>
                <w:i/>
                <w:color w:val="404040" w:themeColor="text1" w:themeTint="BF"/>
                <w:sz w:val="20"/>
                <w:szCs w:val="20"/>
              </w:rPr>
            </w:pPr>
            <w:r w:rsidRPr="006D60D9">
              <w:rPr>
                <w:rFonts w:cs="Arial"/>
                <w:i/>
                <w:color w:val="404040" w:themeColor="text1" w:themeTint="BF"/>
                <w:sz w:val="20"/>
                <w:szCs w:val="20"/>
              </w:rPr>
              <w:t>How many best practices to maximise fibre quality have been shared with farmers through appropriate training and materials in the last 2 years?</w:t>
            </w:r>
          </w:p>
          <w:p w14:paraId="1223D6C0" w14:textId="52696C28" w:rsidR="00192CEB" w:rsidRPr="006D60D9" w:rsidRDefault="00192CEB" w:rsidP="008905E6">
            <w:pPr>
              <w:pStyle w:val="BCIBodyCopy"/>
              <w:spacing w:before="40" w:after="40"/>
              <w:ind w:left="360"/>
              <w:rPr>
                <w:rFonts w:cs="Arial"/>
                <w:color w:val="404040" w:themeColor="text1" w:themeTint="BF"/>
                <w:sz w:val="20"/>
                <w:szCs w:val="20"/>
              </w:rPr>
            </w:pPr>
          </w:p>
        </w:tc>
        <w:tc>
          <w:tcPr>
            <w:tcW w:w="4679" w:type="dxa"/>
            <w:shd w:val="clear" w:color="auto" w:fill="DEEAF6" w:themeFill="accent5" w:themeFillTint="33"/>
          </w:tcPr>
          <w:p w14:paraId="7F8DCE9C" w14:textId="1686F4C8" w:rsidR="00192CEB" w:rsidRPr="006D60D9" w:rsidRDefault="008905E6" w:rsidP="006D60D9">
            <w:pPr>
              <w:pStyle w:val="BCIBodyCopy"/>
              <w:spacing w:before="40" w:after="40"/>
              <w:rPr>
                <w:color w:val="404040" w:themeColor="text1" w:themeTint="BF"/>
                <w:sz w:val="20"/>
                <w:szCs w:val="20"/>
              </w:rPr>
            </w:pPr>
            <w:r>
              <w:rPr>
                <w:color w:val="404040" w:themeColor="text1" w:themeTint="BF"/>
                <w:sz w:val="20"/>
                <w:szCs w:val="20"/>
              </w:rPr>
              <w:t xml:space="preserve">1 </w:t>
            </w:r>
            <w:proofErr w:type="gramStart"/>
            <w:r>
              <w:rPr>
                <w:color w:val="404040" w:themeColor="text1" w:themeTint="BF"/>
                <w:sz w:val="20"/>
                <w:szCs w:val="20"/>
              </w:rPr>
              <w:t>/  2</w:t>
            </w:r>
            <w:proofErr w:type="gramEnd"/>
            <w:r>
              <w:rPr>
                <w:color w:val="404040" w:themeColor="text1" w:themeTint="BF"/>
                <w:sz w:val="20"/>
                <w:szCs w:val="20"/>
              </w:rPr>
              <w:t xml:space="preserve">  / 2 or more</w:t>
            </w:r>
          </w:p>
        </w:tc>
      </w:tr>
      <w:tr w:rsidR="00192CEB" w:rsidRPr="0023780D" w14:paraId="432FF2D6" w14:textId="77777777" w:rsidTr="00192CEB">
        <w:trPr>
          <w:trHeight w:val="824"/>
        </w:trPr>
        <w:tc>
          <w:tcPr>
            <w:tcW w:w="3539" w:type="dxa"/>
            <w:shd w:val="clear" w:color="auto" w:fill="DEEAF6" w:themeFill="accent5" w:themeFillTint="33"/>
          </w:tcPr>
          <w:p w14:paraId="48335592" w14:textId="77777777" w:rsidR="00761268" w:rsidRDefault="00192CEB" w:rsidP="00761268">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Improvement</w:t>
            </w:r>
          </w:p>
          <w:p w14:paraId="4913E90A" w14:textId="65996137" w:rsidR="00761268" w:rsidRPr="00761268" w:rsidRDefault="00192CEB" w:rsidP="00761268">
            <w:pPr>
              <w:pStyle w:val="BCIBodyCopy"/>
              <w:spacing w:before="40" w:after="40"/>
              <w:rPr>
                <w:rFonts w:cs="Arial"/>
                <w:color w:val="404040" w:themeColor="text1" w:themeTint="BF"/>
                <w:sz w:val="20"/>
                <w:szCs w:val="20"/>
              </w:rPr>
            </w:pPr>
            <w:r w:rsidRPr="006D60D9">
              <w:rPr>
                <w:rFonts w:cs="Arial"/>
                <w:b/>
                <w:bCs/>
                <w:color w:val="404040" w:themeColor="text1" w:themeTint="BF"/>
                <w:sz w:val="20"/>
                <w:szCs w:val="20"/>
              </w:rPr>
              <w:t>5.2.2</w:t>
            </w:r>
            <w:r w:rsidRPr="006D60D9">
              <w:rPr>
                <w:rFonts w:cs="Arial"/>
                <w:color w:val="404040" w:themeColor="text1" w:themeTint="BF"/>
                <w:sz w:val="20"/>
                <w:szCs w:val="20"/>
              </w:rPr>
              <w:t xml:space="preserve"> Proportion of farms adopting recommended practices to maximise fibre quality.</w:t>
            </w:r>
          </w:p>
        </w:tc>
        <w:tc>
          <w:tcPr>
            <w:tcW w:w="5244" w:type="dxa"/>
            <w:shd w:val="clear" w:color="auto" w:fill="DEEAF6" w:themeFill="accent5" w:themeFillTint="33"/>
            <w:vAlign w:val="center"/>
          </w:tcPr>
          <w:p w14:paraId="12802FB7" w14:textId="35CBE489" w:rsidR="00192CEB" w:rsidRPr="006D60D9" w:rsidRDefault="008905E6" w:rsidP="006D60D9">
            <w:pPr>
              <w:pStyle w:val="BCIBodyCopy"/>
              <w:spacing w:before="40" w:after="40"/>
              <w:rPr>
                <w:color w:val="404040" w:themeColor="text1" w:themeTint="BF"/>
                <w:sz w:val="20"/>
                <w:szCs w:val="20"/>
              </w:rPr>
            </w:pPr>
            <w:r>
              <w:rPr>
                <w:i/>
                <w:color w:val="404040" w:themeColor="text1" w:themeTint="BF"/>
                <w:sz w:val="20"/>
                <w:szCs w:val="20"/>
              </w:rPr>
              <w:t>Is the farmer adopting</w:t>
            </w:r>
            <w:r w:rsidR="00192CEB" w:rsidRPr="006D60D9">
              <w:rPr>
                <w:i/>
                <w:color w:val="404040" w:themeColor="text1" w:themeTint="BF"/>
                <w:sz w:val="20"/>
                <w:szCs w:val="20"/>
              </w:rPr>
              <w:t xml:space="preserve"> the recommended best practices to maximise fibre quality</w:t>
            </w:r>
            <w:r w:rsidR="00192CEB" w:rsidRPr="006D60D9">
              <w:rPr>
                <w:color w:val="404040" w:themeColor="text1" w:themeTint="BF"/>
                <w:sz w:val="20"/>
                <w:szCs w:val="20"/>
              </w:rPr>
              <w:t>?</w:t>
            </w:r>
          </w:p>
          <w:p w14:paraId="79D66946" w14:textId="47C7595E" w:rsidR="00192CEB" w:rsidRPr="006D60D9" w:rsidRDefault="00192CEB" w:rsidP="008905E6">
            <w:pPr>
              <w:pStyle w:val="BCIBodyCopy"/>
              <w:spacing w:before="40" w:after="40"/>
              <w:rPr>
                <w:rFonts w:cs="Arial"/>
                <w:color w:val="404040" w:themeColor="text1" w:themeTint="BF"/>
                <w:sz w:val="20"/>
                <w:szCs w:val="20"/>
              </w:rPr>
            </w:pPr>
          </w:p>
        </w:tc>
        <w:tc>
          <w:tcPr>
            <w:tcW w:w="4679" w:type="dxa"/>
            <w:shd w:val="clear" w:color="auto" w:fill="DEEAF6" w:themeFill="accent5" w:themeFillTint="33"/>
          </w:tcPr>
          <w:p w14:paraId="3B04D36E" w14:textId="6A0B1F94" w:rsidR="00192CEB" w:rsidRPr="006D60D9" w:rsidRDefault="008905E6" w:rsidP="006D60D9">
            <w:pPr>
              <w:pStyle w:val="BCIBodyCopy"/>
              <w:spacing w:before="40" w:after="40"/>
              <w:rPr>
                <w:color w:val="404040" w:themeColor="text1" w:themeTint="BF"/>
                <w:sz w:val="20"/>
                <w:szCs w:val="20"/>
              </w:rPr>
            </w:pPr>
            <w:proofErr w:type="gramStart"/>
            <w:r>
              <w:rPr>
                <w:rFonts w:cs="Arial"/>
                <w:color w:val="404040" w:themeColor="text1" w:themeTint="BF"/>
                <w:sz w:val="20"/>
                <w:szCs w:val="20"/>
              </w:rPr>
              <w:t>Yes  /</w:t>
            </w:r>
            <w:proofErr w:type="gramEnd"/>
            <w:r>
              <w:rPr>
                <w:rFonts w:cs="Arial"/>
                <w:color w:val="404040" w:themeColor="text1" w:themeTint="BF"/>
                <w:sz w:val="20"/>
                <w:szCs w:val="20"/>
              </w:rPr>
              <w:t xml:space="preserve"> No</w:t>
            </w: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887" w:type="dxa"/>
        <w:tblLayout w:type="fixed"/>
        <w:tblLook w:val="04A0" w:firstRow="1" w:lastRow="0" w:firstColumn="1" w:lastColumn="0" w:noHBand="0" w:noVBand="1"/>
      </w:tblPr>
      <w:tblGrid>
        <w:gridCol w:w="3539"/>
        <w:gridCol w:w="5357"/>
        <w:gridCol w:w="4991"/>
      </w:tblGrid>
      <w:tr w:rsidR="00A625D7" w:rsidRPr="0023780D" w14:paraId="1E1C6712" w14:textId="77777777" w:rsidTr="007F3BC9">
        <w:trPr>
          <w:trHeight w:val="274"/>
          <w:tblHeader/>
        </w:trPr>
        <w:tc>
          <w:tcPr>
            <w:tcW w:w="3539" w:type="dxa"/>
            <w:shd w:val="clear" w:color="auto" w:fill="C5E0B3" w:themeFill="accent6" w:themeFillTint="66"/>
            <w:vAlign w:val="center"/>
          </w:tcPr>
          <w:p w14:paraId="63C8478B" w14:textId="77777777" w:rsidR="00A625D7" w:rsidRPr="00050F74" w:rsidRDefault="00A625D7" w:rsidP="001A4C6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Indicator</w:t>
            </w:r>
          </w:p>
        </w:tc>
        <w:tc>
          <w:tcPr>
            <w:tcW w:w="5357" w:type="dxa"/>
            <w:shd w:val="clear" w:color="auto" w:fill="C5E0B3" w:themeFill="accent6" w:themeFillTint="66"/>
            <w:vAlign w:val="center"/>
          </w:tcPr>
          <w:p w14:paraId="27F95A32" w14:textId="1DA66B6E" w:rsidR="00A625D7" w:rsidRPr="00050F74" w:rsidRDefault="00A625D7" w:rsidP="001A4C6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How to check</w:t>
            </w:r>
          </w:p>
        </w:tc>
        <w:tc>
          <w:tcPr>
            <w:tcW w:w="4991" w:type="dxa"/>
            <w:shd w:val="clear" w:color="auto" w:fill="C5E0B3" w:themeFill="accent6" w:themeFillTint="66"/>
            <w:vAlign w:val="center"/>
          </w:tcPr>
          <w:p w14:paraId="12FD651B" w14:textId="7A6904FB" w:rsidR="00A625D7" w:rsidRPr="00050F74" w:rsidRDefault="0060560C" w:rsidP="001A4C6A">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 xml:space="preserve">Overall Response / </w:t>
            </w:r>
            <w:r w:rsidR="00A625D7" w:rsidRPr="00050F74">
              <w:rPr>
                <w:rFonts w:cs="Arial"/>
                <w:b/>
                <w:color w:val="404040" w:themeColor="text1" w:themeTint="BF"/>
                <w:sz w:val="20"/>
                <w:szCs w:val="20"/>
              </w:rPr>
              <w:t>Comments</w:t>
            </w:r>
          </w:p>
        </w:tc>
      </w:tr>
      <w:tr w:rsidR="00050F74" w:rsidRPr="00050F74" w14:paraId="16C9FC74" w14:textId="77777777" w:rsidTr="00761268">
        <w:trPr>
          <w:trHeight w:val="2785"/>
        </w:trPr>
        <w:tc>
          <w:tcPr>
            <w:tcW w:w="3539" w:type="dxa"/>
            <w:shd w:val="clear" w:color="auto" w:fill="F2F2F2" w:themeFill="background1" w:themeFillShade="F2"/>
          </w:tcPr>
          <w:p w14:paraId="58F5A2EE" w14:textId="77777777" w:rsidR="0060560C" w:rsidRPr="00050F74" w:rsidRDefault="0060560C"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Core</w:t>
            </w:r>
          </w:p>
          <w:p w14:paraId="42AAE219" w14:textId="65C79914" w:rsidR="0060560C" w:rsidRPr="00050F74" w:rsidRDefault="0060560C" w:rsidP="00050F74">
            <w:pPr>
              <w:pStyle w:val="BCIBodyCopy"/>
              <w:spacing w:before="40" w:after="40"/>
              <w:rPr>
                <w:rFonts w:cs="Arial"/>
                <w:b/>
                <w:bCs/>
                <w:i/>
                <w:color w:val="404040" w:themeColor="text1" w:themeTint="BF"/>
                <w:sz w:val="20"/>
                <w:szCs w:val="20"/>
              </w:rPr>
            </w:pPr>
            <w:r w:rsidRPr="00050F74">
              <w:rPr>
                <w:rFonts w:cs="Arial"/>
                <w:b/>
                <w:bCs/>
                <w:color w:val="404040" w:themeColor="text1" w:themeTint="BF"/>
                <w:sz w:val="20"/>
                <w:szCs w:val="20"/>
              </w:rPr>
              <w:t xml:space="preserve">6.1.1 </w:t>
            </w:r>
            <w:r w:rsidRPr="00050F74">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357" w:type="dxa"/>
          </w:tcPr>
          <w:p w14:paraId="23238183" w14:textId="61C72AFA"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2CA4C2E3" w14:textId="2BA66E3E"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the minimum age for employment</w:t>
            </w:r>
            <w:r w:rsidR="00CB7850">
              <w:rPr>
                <w:rFonts w:cs="Arial"/>
                <w:color w:val="404040" w:themeColor="text1" w:themeTint="BF"/>
                <w:sz w:val="20"/>
                <w:szCs w:val="20"/>
              </w:rPr>
              <w:t>?</w:t>
            </w:r>
          </w:p>
          <w:p w14:paraId="1BAF8F4E" w14:textId="6094198B"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farmers using workers under the age of 15? How have you checked or observed this? </w:t>
            </w:r>
          </w:p>
          <w:p w14:paraId="1A25E1D6" w14:textId="5BD5BF73"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age verification do farmers carry out when hiring workers?</w:t>
            </w:r>
          </w:p>
          <w:p w14:paraId="73E21955" w14:textId="77777777"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253C6E98" w14:textId="1D06B121" w:rsidR="0060560C" w:rsidRPr="00050F74" w:rsidRDefault="0060560C" w:rsidP="00050F74">
            <w:pPr>
              <w:pStyle w:val="BCIBodyCopy"/>
              <w:numPr>
                <w:ilvl w:val="0"/>
                <w:numId w:val="30"/>
              </w:numPr>
              <w:spacing w:before="40" w:after="40"/>
              <w:rPr>
                <w:rFonts w:cs="Arial"/>
                <w:color w:val="404040" w:themeColor="text1" w:themeTint="BF"/>
                <w:sz w:val="20"/>
                <w:szCs w:val="20"/>
              </w:rPr>
            </w:pPr>
            <w:r w:rsidRPr="00050F74">
              <w:rPr>
                <w:rFonts w:cs="Arial"/>
                <w:color w:val="404040" w:themeColor="text1" w:themeTint="BF"/>
                <w:sz w:val="20"/>
                <w:szCs w:val="20"/>
              </w:rPr>
              <w:t>How do you check the age of workers?</w:t>
            </w:r>
          </w:p>
          <w:p w14:paraId="06F4EC17" w14:textId="29DBB69E" w:rsidR="0060560C" w:rsidRPr="00050F74" w:rsidRDefault="0060560C" w:rsidP="00050F74">
            <w:pPr>
              <w:pStyle w:val="BCIBodyCopy"/>
              <w:numPr>
                <w:ilvl w:val="0"/>
                <w:numId w:val="30"/>
              </w:numPr>
              <w:spacing w:before="40" w:after="40"/>
              <w:rPr>
                <w:rFonts w:cs="Arial"/>
                <w:color w:val="404040" w:themeColor="text1" w:themeTint="BF"/>
                <w:sz w:val="20"/>
                <w:szCs w:val="20"/>
              </w:rPr>
            </w:pPr>
            <w:r w:rsidRPr="00050F74">
              <w:rPr>
                <w:rFonts w:cs="Arial"/>
                <w:color w:val="404040" w:themeColor="text1" w:themeTint="BF"/>
                <w:sz w:val="20"/>
                <w:szCs w:val="20"/>
              </w:rPr>
              <w:t>Do you use any workers under the age of 15? How old are they?</w:t>
            </w:r>
          </w:p>
        </w:tc>
        <w:tc>
          <w:tcPr>
            <w:tcW w:w="4991" w:type="dxa"/>
          </w:tcPr>
          <w:p w14:paraId="31A15F18" w14:textId="1CF40E44"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3F68B296" w14:textId="77777777" w:rsidTr="007B7B08">
        <w:trPr>
          <w:trHeight w:val="2738"/>
        </w:trPr>
        <w:tc>
          <w:tcPr>
            <w:tcW w:w="3539" w:type="dxa"/>
            <w:shd w:val="clear" w:color="auto" w:fill="F2F2F2" w:themeFill="background1" w:themeFillShade="F2"/>
          </w:tcPr>
          <w:p w14:paraId="5EB381DF" w14:textId="77777777" w:rsidR="007B7B08" w:rsidRDefault="0060560C" w:rsidP="00050F74">
            <w:pPr>
              <w:pStyle w:val="BCIBodyCopy"/>
              <w:spacing w:before="40" w:after="40"/>
              <w:rPr>
                <w:rFonts w:cs="Arial"/>
                <w:b/>
                <w:bCs/>
                <w:i/>
                <w:color w:val="404040" w:themeColor="text1" w:themeTint="BF"/>
                <w:sz w:val="20"/>
                <w:szCs w:val="20"/>
              </w:rPr>
            </w:pPr>
            <w:r w:rsidRPr="00B057CE">
              <w:rPr>
                <w:rFonts w:cs="Arial"/>
                <w:b/>
                <w:bCs/>
                <w:color w:val="404040" w:themeColor="text1" w:themeTint="BF"/>
                <w:sz w:val="20"/>
                <w:szCs w:val="20"/>
              </w:rPr>
              <w:t>Core</w:t>
            </w:r>
            <w:r w:rsidRPr="00050F74">
              <w:rPr>
                <w:rFonts w:cs="Arial"/>
                <w:b/>
                <w:bCs/>
                <w:i/>
                <w:color w:val="404040" w:themeColor="text1" w:themeTint="BF"/>
                <w:sz w:val="20"/>
                <w:szCs w:val="20"/>
              </w:rPr>
              <w:t xml:space="preserve"> </w:t>
            </w:r>
          </w:p>
          <w:p w14:paraId="7C2EFF13" w14:textId="7930C2F1" w:rsidR="0060560C" w:rsidRPr="00050F74" w:rsidRDefault="0060560C"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6.1.4</w:t>
            </w:r>
            <w:r w:rsidRPr="00050F7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357" w:type="dxa"/>
          </w:tcPr>
          <w:p w14:paraId="2A1F5E09" w14:textId="5BA66CFF"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1BD4C094" w14:textId="5240580C" w:rsidR="0060560C" w:rsidRPr="00050F74" w:rsidRDefault="00CB7850" w:rsidP="00050F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Does the farm have a written child labour policy?</w:t>
            </w:r>
          </w:p>
          <w:p w14:paraId="2BE8F910" w14:textId="49FE8B89"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does it cover? What are the key circumstances and tasks for which children are permitted to work?</w:t>
            </w:r>
          </w:p>
          <w:p w14:paraId="37709899" w14:textId="254D521C" w:rsidR="0060560C" w:rsidRPr="00050F74" w:rsidRDefault="00CB7850" w:rsidP="00050F7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has the policy been</w:t>
            </w:r>
            <w:r w:rsidR="0060560C" w:rsidRPr="00050F74">
              <w:rPr>
                <w:rFonts w:cs="Arial"/>
                <w:color w:val="404040" w:themeColor="text1" w:themeTint="BF"/>
                <w:sz w:val="20"/>
                <w:szCs w:val="20"/>
              </w:rPr>
              <w:t xml:space="preserve"> communicated to farmers, workers, and employ</w:t>
            </w:r>
            <w:r>
              <w:rPr>
                <w:rFonts w:cs="Arial"/>
                <w:color w:val="404040" w:themeColor="text1" w:themeTint="BF"/>
                <w:sz w:val="20"/>
                <w:szCs w:val="20"/>
              </w:rPr>
              <w:t>ees</w:t>
            </w:r>
            <w:r w:rsidR="0060560C" w:rsidRPr="00050F74">
              <w:rPr>
                <w:rFonts w:cs="Arial"/>
                <w:color w:val="404040" w:themeColor="text1" w:themeTint="BF"/>
                <w:sz w:val="20"/>
                <w:szCs w:val="20"/>
              </w:rPr>
              <w:t>?</w:t>
            </w:r>
          </w:p>
          <w:p w14:paraId="62F5CC4E" w14:textId="6A5A5ADF"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farmers understand these circumstances and comply with the policy?</w:t>
            </w:r>
          </w:p>
          <w:p w14:paraId="7B31A30B" w14:textId="25A82CCF"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418AC1DD" w14:textId="7D781E47"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policy (if available)</w:t>
            </w:r>
          </w:p>
          <w:p w14:paraId="24018E41" w14:textId="77777777" w:rsidR="0060560C"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training materials</w:t>
            </w:r>
          </w:p>
          <w:p w14:paraId="3E4048D6" w14:textId="19B08596" w:rsidR="00761268" w:rsidRPr="00050F74" w:rsidRDefault="00761268" w:rsidP="00050F74">
            <w:pPr>
              <w:pStyle w:val="BCIBodyCopy"/>
              <w:numPr>
                <w:ilvl w:val="0"/>
                <w:numId w:val="4"/>
              </w:numPr>
              <w:spacing w:before="40" w:after="40"/>
              <w:rPr>
                <w:rFonts w:cs="Arial"/>
                <w:color w:val="404040" w:themeColor="text1" w:themeTint="BF"/>
                <w:sz w:val="20"/>
                <w:szCs w:val="20"/>
              </w:rPr>
            </w:pPr>
          </w:p>
        </w:tc>
        <w:tc>
          <w:tcPr>
            <w:tcW w:w="4991" w:type="dxa"/>
          </w:tcPr>
          <w:p w14:paraId="2FCF5125" w14:textId="36DAC9BC"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40F6FACB" w14:textId="77777777" w:rsidTr="00B057CE">
        <w:trPr>
          <w:trHeight w:val="934"/>
        </w:trPr>
        <w:tc>
          <w:tcPr>
            <w:tcW w:w="3539" w:type="dxa"/>
            <w:shd w:val="clear" w:color="auto" w:fill="F2F2F2" w:themeFill="background1" w:themeFillShade="F2"/>
          </w:tcPr>
          <w:p w14:paraId="3767D46C" w14:textId="77777777" w:rsidR="0060560C" w:rsidRPr="00050F74" w:rsidRDefault="0060560C"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Core </w:t>
            </w:r>
          </w:p>
          <w:p w14:paraId="0AA09C6E" w14:textId="214D8EB1" w:rsidR="0060560C" w:rsidRPr="00050F74" w:rsidRDefault="0060560C"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6.2.1</w:t>
            </w:r>
            <w:r w:rsidRPr="00050F74">
              <w:rPr>
                <w:rFonts w:cs="Arial"/>
                <w:color w:val="404040" w:themeColor="text1" w:themeTint="BF"/>
                <w:sz w:val="20"/>
                <w:szCs w:val="20"/>
              </w:rPr>
              <w:t xml:space="preserve"> Hazardous work is not conducted by workers under 18.</w:t>
            </w:r>
          </w:p>
        </w:tc>
        <w:tc>
          <w:tcPr>
            <w:tcW w:w="5357" w:type="dxa"/>
            <w:vAlign w:val="center"/>
          </w:tcPr>
          <w:p w14:paraId="62A3078F" w14:textId="3F69D476"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2B40A58C" w14:textId="5BAADD14"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activities are considered as hazardous labour in cotton production?</w:t>
            </w:r>
          </w:p>
          <w:p w14:paraId="44F03104" w14:textId="59250A85"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tasks do workers/farmers below the age of 18 usually perform?</w:t>
            </w:r>
          </w:p>
          <w:p w14:paraId="667EDA0D" w14:textId="4CF50F80"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that farmers have a procedure in place to document workers age and tasks?</w:t>
            </w:r>
          </w:p>
          <w:p w14:paraId="03D6B61B" w14:textId="70607E69"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Documents:</w:t>
            </w:r>
          </w:p>
          <w:p w14:paraId="5D3C4B39" w14:textId="07B6FD55"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Training and awareness raising materials; training schedule</w:t>
            </w:r>
          </w:p>
          <w:p w14:paraId="4E748100" w14:textId="2E9C6172"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Proof of age records (if available)</w:t>
            </w:r>
          </w:p>
          <w:p w14:paraId="5A94DF77" w14:textId="68EBA7B8"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52C2F4E4" w14:textId="77777777"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Who carries out hazardous work on the farm (i.e. spraying, etc). How do you ensure these workers are 18 or over? </w:t>
            </w:r>
          </w:p>
          <w:p w14:paraId="18710F71" w14:textId="392B5DB7" w:rsidR="0060560C" w:rsidRPr="00050F74" w:rsidRDefault="0060560C"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Review proof of age records (if available)</w:t>
            </w:r>
          </w:p>
        </w:tc>
        <w:tc>
          <w:tcPr>
            <w:tcW w:w="4991" w:type="dxa"/>
          </w:tcPr>
          <w:p w14:paraId="34FF4B42" w14:textId="1C554E8F"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00050F74" w:rsidRPr="00050F74" w14:paraId="1AC04490" w14:textId="77777777" w:rsidTr="00B057CE">
        <w:trPr>
          <w:trHeight w:val="849"/>
        </w:trPr>
        <w:tc>
          <w:tcPr>
            <w:tcW w:w="3539" w:type="dxa"/>
            <w:shd w:val="clear" w:color="auto" w:fill="F2F2F2" w:themeFill="background1" w:themeFillShade="F2"/>
          </w:tcPr>
          <w:p w14:paraId="43318C41" w14:textId="77777777" w:rsidR="00A625D7" w:rsidRPr="00050F74" w:rsidRDefault="00A625D7"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Core</w:t>
            </w:r>
          </w:p>
          <w:p w14:paraId="5E001317" w14:textId="2E13A870" w:rsidR="00A625D7" w:rsidRPr="00050F74" w:rsidRDefault="00A625D7"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6.3.1</w:t>
            </w:r>
            <w:r w:rsidRPr="00050F74">
              <w:rPr>
                <w:rFonts w:cs="Arial"/>
                <w:color w:val="404040" w:themeColor="text1" w:themeTint="BF"/>
                <w:sz w:val="20"/>
                <w:szCs w:val="20"/>
              </w:rPr>
              <w:t xml:space="preserve"> All forms of forced or compulsory, including bonded or trafficked labour, are prohibited.</w:t>
            </w:r>
          </w:p>
        </w:tc>
        <w:tc>
          <w:tcPr>
            <w:tcW w:w="5357" w:type="dxa"/>
          </w:tcPr>
          <w:p w14:paraId="6213383E" w14:textId="77777777" w:rsidR="00FD2BEA" w:rsidRPr="00050F74" w:rsidRDefault="00FD2BEA"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5E87160E" w14:textId="338E3189"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workers hired (i.e. directly or through a labour broker/recruiters/intermediary? </w:t>
            </w:r>
          </w:p>
          <w:p w14:paraId="7F65F8CA" w14:textId="531F2D6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Do farmers keep any documentation on workers? </w:t>
            </w:r>
          </w:p>
          <w:p w14:paraId="728A7172" w14:textId="74F44B72"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is your understanding of ‘forced or compulsory labour’? What does this mean?</w:t>
            </w:r>
          </w:p>
          <w:p w14:paraId="3EAAB9A4" w14:textId="6A14A293"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Have you identified any instances of forced/bonded labour</w:t>
            </w:r>
            <w:r w:rsidR="0089107B" w:rsidRPr="00050F74">
              <w:rPr>
                <w:rFonts w:cs="Arial"/>
                <w:color w:val="404040" w:themeColor="text1" w:themeTint="BF"/>
                <w:sz w:val="20"/>
                <w:szCs w:val="20"/>
              </w:rPr>
              <w:t xml:space="preserve"> amongst farms</w:t>
            </w:r>
            <w:r w:rsidRPr="00050F74">
              <w:rPr>
                <w:rFonts w:cs="Arial"/>
                <w:color w:val="404040" w:themeColor="text1" w:themeTint="BF"/>
                <w:sz w:val="20"/>
                <w:szCs w:val="20"/>
              </w:rPr>
              <w:t xml:space="preserve">? </w:t>
            </w:r>
          </w:p>
          <w:p w14:paraId="4692ADBE" w14:textId="7777777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are farmers and workers trained on this topic?</w:t>
            </w:r>
          </w:p>
          <w:p w14:paraId="3855A945" w14:textId="233CC5A9"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that farmers comply with the criteria and that workers are aware of their rights?</w:t>
            </w:r>
          </w:p>
          <w:p w14:paraId="6CF591BB" w14:textId="01394718" w:rsidR="00A625D7" w:rsidRPr="00050F74" w:rsidRDefault="00A625D7"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76813FE6" w14:textId="41F93898" w:rsidR="00A625D7" w:rsidRPr="00050F74" w:rsidRDefault="00A625D7" w:rsidP="00050F74">
            <w:pPr>
              <w:pStyle w:val="BCIBodyCopy"/>
              <w:numPr>
                <w:ilvl w:val="0"/>
                <w:numId w:val="18"/>
              </w:numPr>
              <w:spacing w:before="40" w:after="40"/>
              <w:rPr>
                <w:rFonts w:cs="Arial"/>
                <w:color w:val="404040" w:themeColor="text1" w:themeTint="BF"/>
                <w:sz w:val="20"/>
                <w:szCs w:val="20"/>
              </w:rPr>
            </w:pPr>
            <w:r w:rsidRPr="00050F74">
              <w:rPr>
                <w:rFonts w:cs="Arial"/>
                <w:color w:val="404040" w:themeColor="text1" w:themeTint="BF"/>
                <w:sz w:val="20"/>
                <w:szCs w:val="20"/>
              </w:rPr>
              <w:t>Worker documentation or contracts (if available)</w:t>
            </w:r>
          </w:p>
          <w:p w14:paraId="5B354498" w14:textId="62A4D6A0" w:rsidR="00A625D7" w:rsidRPr="00050F74" w:rsidRDefault="00A625D7" w:rsidP="00050F74">
            <w:pPr>
              <w:pStyle w:val="BCIBodyCopy"/>
              <w:numPr>
                <w:ilvl w:val="0"/>
                <w:numId w:val="18"/>
              </w:numPr>
              <w:spacing w:before="40" w:after="40"/>
              <w:rPr>
                <w:rFonts w:cs="Arial"/>
                <w:color w:val="404040" w:themeColor="text1" w:themeTint="BF"/>
                <w:sz w:val="20"/>
                <w:szCs w:val="20"/>
              </w:rPr>
            </w:pPr>
            <w:r w:rsidRPr="00050F74">
              <w:rPr>
                <w:rFonts w:cs="Arial"/>
                <w:color w:val="404040" w:themeColor="text1" w:themeTint="BF"/>
                <w:sz w:val="20"/>
                <w:szCs w:val="20"/>
              </w:rPr>
              <w:t>Training materials and training schedule</w:t>
            </w:r>
          </w:p>
          <w:p w14:paraId="5125EF34" w14:textId="5724D639" w:rsidR="00A625D7" w:rsidRPr="00050F74" w:rsidRDefault="00A625D7" w:rsidP="00CB7850">
            <w:pPr>
              <w:pStyle w:val="BCIBodyCopy"/>
              <w:spacing w:before="80" w:after="40"/>
              <w:rPr>
                <w:rFonts w:cs="Arial"/>
                <w:color w:val="404040" w:themeColor="text1" w:themeTint="BF"/>
                <w:sz w:val="20"/>
                <w:szCs w:val="20"/>
              </w:rPr>
            </w:pPr>
            <w:r w:rsidRPr="00050F74">
              <w:rPr>
                <w:rFonts w:cs="Arial"/>
                <w:color w:val="404040" w:themeColor="text1" w:themeTint="BF"/>
                <w:sz w:val="20"/>
                <w:szCs w:val="20"/>
              </w:rPr>
              <w:t xml:space="preserve">Farmer </w:t>
            </w:r>
            <w:r w:rsidR="005E054E" w:rsidRPr="00050F74">
              <w:rPr>
                <w:rFonts w:cs="Arial"/>
                <w:color w:val="404040" w:themeColor="text1" w:themeTint="BF"/>
                <w:sz w:val="20"/>
                <w:szCs w:val="20"/>
              </w:rPr>
              <w:t>visits</w:t>
            </w:r>
            <w:r w:rsidRPr="00050F74">
              <w:rPr>
                <w:rFonts w:cs="Arial"/>
                <w:color w:val="404040" w:themeColor="text1" w:themeTint="BF"/>
                <w:sz w:val="20"/>
                <w:szCs w:val="20"/>
              </w:rPr>
              <w:t>:</w:t>
            </w:r>
          </w:p>
          <w:p w14:paraId="52D0186C" w14:textId="7777777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type of workers do you use? How are they hired?</w:t>
            </w:r>
          </w:p>
          <w:p w14:paraId="3756836B" w14:textId="094C651F"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any workers indebted to you or an intermediary? </w:t>
            </w:r>
          </w:p>
          <w:p w14:paraId="0CFC7E6F" w14:textId="2E1EFFD1"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 xml:space="preserve">How is the movement of workers restricted within the farms, if at all? </w:t>
            </w:r>
          </w:p>
          <w:p w14:paraId="6E0989E2" w14:textId="15679158"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Are workers ever fined or disciplined? How?</w:t>
            </w:r>
          </w:p>
          <w:p w14:paraId="7EFB88ED" w14:textId="5FB8A353"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happens if a worker wants to leave?</w:t>
            </w:r>
          </w:p>
          <w:p w14:paraId="63B9FE35" w14:textId="7235C4F0" w:rsidR="00A625D7" w:rsidRPr="00050F74" w:rsidRDefault="00A625D7"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training did you receive on the issue of forced labour?</w:t>
            </w:r>
          </w:p>
        </w:tc>
        <w:tc>
          <w:tcPr>
            <w:tcW w:w="4991" w:type="dxa"/>
          </w:tcPr>
          <w:p w14:paraId="27F27005" w14:textId="7244616B" w:rsidR="00A625D7"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00050F74" w:rsidRPr="00050F74" w14:paraId="42628D38" w14:textId="77777777" w:rsidTr="00761268">
        <w:trPr>
          <w:trHeight w:val="3026"/>
        </w:trPr>
        <w:tc>
          <w:tcPr>
            <w:tcW w:w="3539" w:type="dxa"/>
            <w:shd w:val="clear" w:color="auto" w:fill="F2F2F2" w:themeFill="background1" w:themeFillShade="F2"/>
          </w:tcPr>
          <w:p w14:paraId="274F6EF7" w14:textId="77777777" w:rsidR="00F53C52" w:rsidRPr="00050F74" w:rsidRDefault="00F53C5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Core</w:t>
            </w:r>
          </w:p>
          <w:p w14:paraId="4496529F" w14:textId="52E3FCBA" w:rsidR="00F53C52" w:rsidRPr="00050F74" w:rsidRDefault="00F53C5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6.4.1 </w:t>
            </w:r>
            <w:r w:rsidRPr="00050F74">
              <w:rPr>
                <w:rFonts w:cs="Arial"/>
                <w:bCs/>
                <w:color w:val="404040" w:themeColor="text1" w:themeTint="BF"/>
                <w:sz w:val="20"/>
                <w:szCs w:val="20"/>
              </w:rPr>
              <w:t>All forms of discrimination are prohibited.</w:t>
            </w:r>
          </w:p>
        </w:tc>
        <w:tc>
          <w:tcPr>
            <w:tcW w:w="5357" w:type="dxa"/>
          </w:tcPr>
          <w:p w14:paraId="31371B9C" w14:textId="77777777" w:rsidR="00F53C52" w:rsidRPr="00050F74" w:rsidRDefault="00F53C5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73647B25" w14:textId="183310CC" w:rsidR="00F53C52" w:rsidRPr="00050F74" w:rsidRDefault="00F53C52"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How do farmers ensure there is no discrimination in their practices?</w:t>
            </w:r>
          </w:p>
          <w:p w14:paraId="12BD17D8" w14:textId="77777777" w:rsidR="00F53C52" w:rsidRPr="00050F74" w:rsidRDefault="00F53C52"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What training have farmers received on anti-discrimination?</w:t>
            </w:r>
          </w:p>
          <w:p w14:paraId="22C7C0DF" w14:textId="77777777" w:rsidR="00F53C52" w:rsidRPr="00050F74" w:rsidRDefault="00F53C5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2503105A" w14:textId="77777777" w:rsidR="00F53C52" w:rsidRPr="00050F74" w:rsidRDefault="00F53C52" w:rsidP="00050F74">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How do you select workers?</w:t>
            </w:r>
          </w:p>
          <w:p w14:paraId="4C917568" w14:textId="77777777" w:rsidR="00F53C52" w:rsidRPr="00050F74" w:rsidRDefault="00F53C52" w:rsidP="00050F74">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Is there any different treatment for different workers?</w:t>
            </w:r>
          </w:p>
          <w:p w14:paraId="55EC6DB6" w14:textId="62E95187" w:rsidR="00F53C52" w:rsidRPr="00050F74" w:rsidRDefault="00F53C52" w:rsidP="00050F74">
            <w:pPr>
              <w:pStyle w:val="BCIBodyCopy"/>
              <w:numPr>
                <w:ilvl w:val="0"/>
                <w:numId w:val="32"/>
              </w:numPr>
              <w:spacing w:before="40" w:after="40"/>
              <w:rPr>
                <w:rFonts w:cs="Arial"/>
                <w:color w:val="404040" w:themeColor="text1" w:themeTint="BF"/>
                <w:sz w:val="20"/>
                <w:szCs w:val="20"/>
              </w:rPr>
            </w:pPr>
            <w:r w:rsidRPr="00050F74">
              <w:rPr>
                <w:rFonts w:cs="Arial"/>
                <w:color w:val="404040" w:themeColor="text1" w:themeTint="BF"/>
                <w:sz w:val="20"/>
                <w:szCs w:val="20"/>
              </w:rPr>
              <w:t>Have you received any training related to fair and equal treatment of workers?</w:t>
            </w:r>
          </w:p>
        </w:tc>
        <w:tc>
          <w:tcPr>
            <w:tcW w:w="4991" w:type="dxa"/>
          </w:tcPr>
          <w:p w14:paraId="6A39B1B0" w14:textId="537BF876" w:rsidR="00F53C52"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3DE5BA6B" w14:textId="77777777" w:rsidTr="00B057CE">
        <w:trPr>
          <w:trHeight w:val="3074"/>
        </w:trPr>
        <w:tc>
          <w:tcPr>
            <w:tcW w:w="3539" w:type="dxa"/>
            <w:shd w:val="clear" w:color="auto" w:fill="F2F2F2" w:themeFill="background1" w:themeFillShade="F2"/>
          </w:tcPr>
          <w:p w14:paraId="6C01ACB7" w14:textId="77777777" w:rsidR="0035354C" w:rsidRDefault="0035354C" w:rsidP="00050F74">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00EF8C7D" w14:textId="1684496E" w:rsidR="0060560C" w:rsidRPr="00050F74" w:rsidRDefault="0060560C"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 xml:space="preserve">A system is in place to detect and remediate any incident of discrimination </w:t>
            </w:r>
            <w:proofErr w:type="gramStart"/>
            <w:r w:rsidRPr="00050F74">
              <w:rPr>
                <w:rFonts w:cs="Arial"/>
                <w:bCs/>
                <w:color w:val="404040" w:themeColor="text1" w:themeTint="BF"/>
                <w:sz w:val="20"/>
                <w:szCs w:val="20"/>
              </w:rPr>
              <w:t>on the basis of</w:t>
            </w:r>
            <w:proofErr w:type="gramEnd"/>
            <w:r w:rsidRPr="00050F74">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5357" w:type="dxa"/>
          </w:tcPr>
          <w:p w14:paraId="0ACC3C9F" w14:textId="77777777"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6948A5A0" w14:textId="53201BD5" w:rsidR="0060560C" w:rsidRPr="00050F74"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farmers have a system to detect any incidents of discrimination?</w:t>
            </w:r>
          </w:p>
          <w:p w14:paraId="11D88FE0" w14:textId="2DC37AE8" w:rsidR="00FF2A88" w:rsidRPr="00050F74" w:rsidRDefault="00FF2A88"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you know whether a baseline survey has been undertaken to identify disadvantaged groups?</w:t>
            </w:r>
          </w:p>
          <w:p w14:paraId="6AC1AA7D" w14:textId="6A4E4639" w:rsidR="0060560C" w:rsidRPr="00050F74"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If any discrimination has been detected, how has this been remediated?</w:t>
            </w:r>
          </w:p>
          <w:p w14:paraId="2306D035" w14:textId="77777777"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5460C374" w14:textId="77777777" w:rsidR="0060560C" w:rsidRPr="00050F74"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Do you have a process to identify any issues of discrimination?</w:t>
            </w:r>
          </w:p>
          <w:p w14:paraId="6974E221" w14:textId="77777777" w:rsidR="0060560C" w:rsidRDefault="0060560C" w:rsidP="00050F74">
            <w:pPr>
              <w:pStyle w:val="BCIBodyCopy"/>
              <w:numPr>
                <w:ilvl w:val="0"/>
                <w:numId w:val="31"/>
              </w:numPr>
              <w:spacing w:before="40" w:after="40"/>
              <w:rPr>
                <w:rFonts w:cs="Arial"/>
                <w:color w:val="404040" w:themeColor="text1" w:themeTint="BF"/>
                <w:sz w:val="20"/>
                <w:szCs w:val="20"/>
              </w:rPr>
            </w:pPr>
            <w:r w:rsidRPr="00050F74">
              <w:rPr>
                <w:rFonts w:cs="Arial"/>
                <w:color w:val="404040" w:themeColor="text1" w:themeTint="BF"/>
                <w:sz w:val="20"/>
                <w:szCs w:val="20"/>
              </w:rPr>
              <w:t>Have you ever had a worker or others raise concerns about discrimination? How were these handled?</w:t>
            </w:r>
          </w:p>
          <w:p w14:paraId="00ED512F" w14:textId="5E7C812F" w:rsidR="00761268" w:rsidRPr="00050F74" w:rsidRDefault="00761268" w:rsidP="00761268">
            <w:pPr>
              <w:pStyle w:val="BCIBodyCopy"/>
              <w:spacing w:before="40" w:after="40"/>
              <w:ind w:left="360"/>
              <w:rPr>
                <w:rFonts w:cs="Arial"/>
                <w:color w:val="404040" w:themeColor="text1" w:themeTint="BF"/>
                <w:sz w:val="20"/>
                <w:szCs w:val="20"/>
              </w:rPr>
            </w:pPr>
          </w:p>
        </w:tc>
        <w:tc>
          <w:tcPr>
            <w:tcW w:w="4991" w:type="dxa"/>
          </w:tcPr>
          <w:p w14:paraId="2B502D47" w14:textId="424653B6" w:rsidR="0060560C"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777AD669" w14:textId="77777777" w:rsidTr="007F3BC9">
        <w:trPr>
          <w:trHeight w:val="1374"/>
        </w:trPr>
        <w:tc>
          <w:tcPr>
            <w:tcW w:w="3539" w:type="dxa"/>
            <w:shd w:val="clear" w:color="auto" w:fill="DEEAF6" w:themeFill="accent5" w:themeFillTint="33"/>
          </w:tcPr>
          <w:p w14:paraId="449B53DB" w14:textId="77777777" w:rsidR="00A625D7" w:rsidRPr="00050F74" w:rsidRDefault="00A625D7"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lastRenderedPageBreak/>
              <w:t>Improvement</w:t>
            </w:r>
          </w:p>
          <w:p w14:paraId="469580D8" w14:textId="1E65EEA0" w:rsidR="00A625D7" w:rsidRPr="00050F74" w:rsidRDefault="00A625D7"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 xml:space="preserve">6.4.4 </w:t>
            </w:r>
            <w:r w:rsidRPr="00050F74">
              <w:rPr>
                <w:rFonts w:cs="Arial"/>
                <w:color w:val="404040" w:themeColor="text1" w:themeTint="BF"/>
                <w:sz w:val="20"/>
                <w:szCs w:val="20"/>
              </w:rPr>
              <w:t>A written code of conduct or non-discrimination policy is communicated to farmers/workers/employees.</w:t>
            </w:r>
          </w:p>
        </w:tc>
        <w:tc>
          <w:tcPr>
            <w:tcW w:w="5357" w:type="dxa"/>
            <w:shd w:val="clear" w:color="auto" w:fill="DEEAF6" w:themeFill="accent5" w:themeFillTint="33"/>
          </w:tcPr>
          <w:p w14:paraId="6A209FC9" w14:textId="66468C2E" w:rsidR="00A625D7" w:rsidRDefault="00444A88" w:rsidP="00050F74">
            <w:pPr>
              <w:pStyle w:val="BCIBodyCopy"/>
              <w:spacing w:before="40" w:after="40"/>
              <w:rPr>
                <w:rFonts w:cs="Arial"/>
                <w:color w:val="404040" w:themeColor="text1" w:themeTint="BF"/>
                <w:sz w:val="20"/>
                <w:szCs w:val="20"/>
              </w:rPr>
            </w:pPr>
            <w:r w:rsidRPr="00050F74">
              <w:rPr>
                <w:rFonts w:cs="Arial"/>
                <w:i/>
                <w:color w:val="404040" w:themeColor="text1" w:themeTint="BF"/>
                <w:sz w:val="20"/>
                <w:szCs w:val="20"/>
              </w:rPr>
              <w:t>Does the farmer have a</w:t>
            </w:r>
            <w:r w:rsidR="00A625D7" w:rsidRPr="00050F74">
              <w:rPr>
                <w:rFonts w:cs="Arial"/>
                <w:i/>
                <w:color w:val="404040" w:themeColor="text1" w:themeTint="BF"/>
                <w:sz w:val="20"/>
                <w:szCs w:val="20"/>
              </w:rPr>
              <w:t xml:space="preserve"> written code of conduct or non-discrimination policy</w:t>
            </w:r>
            <w:r w:rsidR="00A625D7" w:rsidRPr="00050F74">
              <w:rPr>
                <w:rFonts w:cs="Arial"/>
                <w:color w:val="404040" w:themeColor="text1" w:themeTint="BF"/>
                <w:sz w:val="20"/>
                <w:szCs w:val="20"/>
              </w:rPr>
              <w:t>?</w:t>
            </w:r>
            <w:r w:rsidRPr="00050F74">
              <w:rPr>
                <w:rFonts w:cs="Arial"/>
                <w:color w:val="404040" w:themeColor="text1" w:themeTint="BF"/>
                <w:sz w:val="20"/>
                <w:szCs w:val="20"/>
              </w:rPr>
              <w:t xml:space="preserve"> </w:t>
            </w:r>
          </w:p>
          <w:p w14:paraId="3B7CA1E5" w14:textId="77777777" w:rsidR="00050F74" w:rsidRPr="00050F74" w:rsidRDefault="00050F74" w:rsidP="00050F74">
            <w:pPr>
              <w:pStyle w:val="BCIBodyCopy"/>
              <w:spacing w:before="40" w:after="40"/>
              <w:rPr>
                <w:rFonts w:cs="Arial"/>
                <w:color w:val="404040" w:themeColor="text1" w:themeTint="BF"/>
                <w:sz w:val="20"/>
                <w:szCs w:val="20"/>
              </w:rPr>
            </w:pPr>
          </w:p>
          <w:p w14:paraId="4ED31F81" w14:textId="24DBAC76" w:rsidR="00A625D7" w:rsidRPr="00050F74" w:rsidRDefault="00A625D7"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t>Has this been communicated to farmers/workers/ employees?</w:t>
            </w:r>
          </w:p>
          <w:p w14:paraId="7C86770E" w14:textId="53FE8E43" w:rsidR="00A625D7" w:rsidRPr="00050F74" w:rsidRDefault="00A625D7" w:rsidP="00050F74">
            <w:pPr>
              <w:pStyle w:val="BCIBodyCopy"/>
              <w:spacing w:before="40" w:after="40"/>
              <w:ind w:left="360"/>
              <w:rPr>
                <w:rFonts w:cs="Arial"/>
                <w:color w:val="404040" w:themeColor="text1" w:themeTint="BF"/>
                <w:sz w:val="20"/>
                <w:szCs w:val="20"/>
              </w:rPr>
            </w:pPr>
          </w:p>
        </w:tc>
        <w:tc>
          <w:tcPr>
            <w:tcW w:w="4991" w:type="dxa"/>
            <w:shd w:val="clear" w:color="auto" w:fill="DEEAF6" w:themeFill="accent5" w:themeFillTint="33"/>
          </w:tcPr>
          <w:p w14:paraId="575C0CD8" w14:textId="77777777" w:rsidR="00A625D7" w:rsidRPr="00050F74" w:rsidRDefault="00444A8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p w14:paraId="343BE6BD" w14:textId="375B9839" w:rsidR="00444A88" w:rsidRDefault="00444A88" w:rsidP="00050F74">
            <w:pPr>
              <w:pStyle w:val="BCIBodyCopy"/>
              <w:spacing w:before="40" w:after="40"/>
              <w:rPr>
                <w:rFonts w:cs="Arial"/>
                <w:color w:val="404040" w:themeColor="text1" w:themeTint="BF"/>
                <w:sz w:val="20"/>
                <w:szCs w:val="20"/>
              </w:rPr>
            </w:pPr>
          </w:p>
          <w:p w14:paraId="4FEB87DD" w14:textId="77777777" w:rsidR="00050F74" w:rsidRPr="00050F74" w:rsidRDefault="00050F74" w:rsidP="00050F74">
            <w:pPr>
              <w:pStyle w:val="BCIBodyCopy"/>
              <w:spacing w:before="40" w:after="40"/>
              <w:rPr>
                <w:rFonts w:cs="Arial"/>
                <w:color w:val="404040" w:themeColor="text1" w:themeTint="BF"/>
                <w:sz w:val="20"/>
                <w:szCs w:val="20"/>
              </w:rPr>
            </w:pPr>
          </w:p>
          <w:p w14:paraId="0333DB90" w14:textId="790FB015" w:rsidR="00444A88" w:rsidRPr="00050F74" w:rsidRDefault="00444A8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26C8DFE6" w14:textId="77777777" w:rsidTr="00B057CE">
        <w:trPr>
          <w:trHeight w:val="1267"/>
        </w:trPr>
        <w:tc>
          <w:tcPr>
            <w:tcW w:w="3539" w:type="dxa"/>
            <w:shd w:val="clear" w:color="auto" w:fill="F2F2F2" w:themeFill="background1" w:themeFillShade="F2"/>
          </w:tcPr>
          <w:p w14:paraId="315A7D77" w14:textId="77777777" w:rsidR="00A625D7" w:rsidRPr="00050F74" w:rsidRDefault="00A625D7"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Core</w:t>
            </w:r>
          </w:p>
          <w:p w14:paraId="2F485213" w14:textId="260A3AE5" w:rsidR="00A625D7" w:rsidRPr="00050F74" w:rsidRDefault="00346E1C"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 xml:space="preserve">6.5.1 </w:t>
            </w:r>
            <w:r w:rsidRPr="00050F74">
              <w:rPr>
                <w:rFonts w:cs="Arial"/>
                <w:bCs/>
                <w:color w:val="404040" w:themeColor="text1" w:themeTint="BF"/>
                <w:sz w:val="20"/>
                <w:szCs w:val="20"/>
              </w:rPr>
              <w:t>Equal wages are paid to workers who perform the same job, irrespective of gender.</w:t>
            </w:r>
          </w:p>
        </w:tc>
        <w:tc>
          <w:tcPr>
            <w:tcW w:w="5357" w:type="dxa"/>
            <w:vAlign w:val="center"/>
          </w:tcPr>
          <w:p w14:paraId="55CF583C" w14:textId="3E0A28A4" w:rsidR="00A625D7" w:rsidRPr="00050F74" w:rsidRDefault="005E054E"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27A74F8E" w14:textId="39442EF1"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are male and female workers paid? </w:t>
            </w:r>
          </w:p>
          <w:p w14:paraId="11B3E039" w14:textId="72CAA1B7"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farmers </w:t>
            </w:r>
            <w:r w:rsidR="00CB7850">
              <w:rPr>
                <w:rFonts w:cs="Arial"/>
                <w:color w:val="404040" w:themeColor="text1" w:themeTint="BF"/>
                <w:sz w:val="20"/>
                <w:szCs w:val="20"/>
              </w:rPr>
              <w:t xml:space="preserve">and workers </w:t>
            </w:r>
            <w:r w:rsidRPr="00050F74">
              <w:rPr>
                <w:rFonts w:cs="Arial"/>
                <w:color w:val="404040" w:themeColor="text1" w:themeTint="BF"/>
                <w:sz w:val="20"/>
                <w:szCs w:val="20"/>
              </w:rPr>
              <w:t>been trained on the topic of equal wages?</w:t>
            </w:r>
          </w:p>
          <w:p w14:paraId="68A1E1D0" w14:textId="3100D2FF"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What records do farmers keep o</w:t>
            </w:r>
            <w:r w:rsidR="005E054E" w:rsidRPr="00050F74">
              <w:rPr>
                <w:rFonts w:cs="Arial"/>
                <w:color w:val="404040" w:themeColor="text1" w:themeTint="BF"/>
                <w:sz w:val="20"/>
                <w:szCs w:val="20"/>
              </w:rPr>
              <w:t>n</w:t>
            </w:r>
            <w:r w:rsidRPr="00050F74">
              <w:rPr>
                <w:rFonts w:cs="Arial"/>
                <w:color w:val="404040" w:themeColor="text1" w:themeTint="BF"/>
                <w:sz w:val="20"/>
                <w:szCs w:val="20"/>
              </w:rPr>
              <w:t xml:space="preserve"> wages paid to workers?</w:t>
            </w:r>
          </w:p>
          <w:p w14:paraId="120744E4" w14:textId="420766E0" w:rsidR="00A625D7" w:rsidRPr="00050F74" w:rsidRDefault="00A625D7"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506BBA63" w14:textId="020843A5"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18CFACFB" w14:textId="717BE572" w:rsidR="00A625D7" w:rsidRPr="00050F74" w:rsidRDefault="00A625D7"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sidR="005E054E" w:rsidRPr="00050F74">
              <w:rPr>
                <w:rFonts w:cs="Arial"/>
                <w:color w:val="404040" w:themeColor="text1" w:themeTint="BF"/>
                <w:sz w:val="20"/>
                <w:szCs w:val="20"/>
              </w:rPr>
              <w:t>visits</w:t>
            </w:r>
            <w:r w:rsidRPr="00050F74">
              <w:rPr>
                <w:rFonts w:cs="Arial"/>
                <w:color w:val="404040" w:themeColor="text1" w:themeTint="BF"/>
                <w:sz w:val="20"/>
                <w:szCs w:val="20"/>
              </w:rPr>
              <w:t>:</w:t>
            </w:r>
          </w:p>
          <w:p w14:paraId="452D3013" w14:textId="59A515D8" w:rsidR="00A625D7" w:rsidRPr="00050F74"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4F866C96" w14:textId="77777777" w:rsidR="00A625D7" w:rsidRDefault="00A625D7"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p w14:paraId="72798649" w14:textId="44140812" w:rsidR="00761268" w:rsidRPr="00050F74" w:rsidRDefault="00761268" w:rsidP="00050F74">
            <w:pPr>
              <w:pStyle w:val="BCIBodyCopy"/>
              <w:numPr>
                <w:ilvl w:val="0"/>
                <w:numId w:val="20"/>
              </w:numPr>
              <w:spacing w:before="40" w:after="40"/>
              <w:rPr>
                <w:rFonts w:cs="Arial"/>
                <w:color w:val="404040" w:themeColor="text1" w:themeTint="BF"/>
                <w:sz w:val="20"/>
                <w:szCs w:val="20"/>
              </w:rPr>
            </w:pPr>
          </w:p>
        </w:tc>
        <w:tc>
          <w:tcPr>
            <w:tcW w:w="4991" w:type="dxa"/>
            <w:shd w:val="clear" w:color="auto" w:fill="auto"/>
          </w:tcPr>
          <w:p w14:paraId="110FD0C5" w14:textId="597ABFD7" w:rsidR="00A625D7" w:rsidRPr="00050F74" w:rsidRDefault="0060560C"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151056FB" w14:textId="77777777" w:rsidTr="007F3BC9">
        <w:trPr>
          <w:trHeight w:val="1090"/>
        </w:trPr>
        <w:tc>
          <w:tcPr>
            <w:tcW w:w="3539" w:type="dxa"/>
            <w:shd w:val="clear" w:color="auto" w:fill="DEEAF6" w:themeFill="accent5" w:themeFillTint="33"/>
          </w:tcPr>
          <w:p w14:paraId="63BE5DC3" w14:textId="2A3643A1"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60FCE33F" w14:textId="0D287287"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6.6.1</w:t>
            </w:r>
            <w:r w:rsidRPr="00050F74">
              <w:rPr>
                <w:rFonts w:cs="Arial"/>
                <w:color w:val="404040" w:themeColor="text1" w:themeTint="BF"/>
                <w:sz w:val="20"/>
                <w:szCs w:val="20"/>
              </w:rPr>
              <w:t xml:space="preserve"> Potable and washing water facilities are placed within reasonable proximity to the workplace and accessible to all.</w:t>
            </w:r>
          </w:p>
        </w:tc>
        <w:tc>
          <w:tcPr>
            <w:tcW w:w="5357" w:type="dxa"/>
            <w:shd w:val="clear" w:color="auto" w:fill="DEEAF6" w:themeFill="accent5" w:themeFillTint="33"/>
          </w:tcPr>
          <w:p w14:paraId="60A6C938" w14:textId="3D81BC9B"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Does the farm have potable and washing water facilities placed within reasonable proximity to the workplace and accessible to all?</w:t>
            </w:r>
          </w:p>
        </w:tc>
        <w:tc>
          <w:tcPr>
            <w:tcW w:w="4991" w:type="dxa"/>
            <w:shd w:val="clear" w:color="auto" w:fill="DEEAF6" w:themeFill="accent5" w:themeFillTint="33"/>
          </w:tcPr>
          <w:p w14:paraId="7982414E" w14:textId="03AB902F"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0E8C7310" w14:textId="77777777" w:rsidTr="007F3BC9">
        <w:trPr>
          <w:trHeight w:val="1090"/>
        </w:trPr>
        <w:tc>
          <w:tcPr>
            <w:tcW w:w="3539" w:type="dxa"/>
            <w:shd w:val="clear" w:color="auto" w:fill="DEEAF6" w:themeFill="accent5" w:themeFillTint="33"/>
          </w:tcPr>
          <w:p w14:paraId="24DB5F05" w14:textId="77777777"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2EE5A896" w14:textId="12DEE262"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6.6.2</w:t>
            </w:r>
            <w:r w:rsidRPr="00050F74">
              <w:rPr>
                <w:rFonts w:cs="Arial"/>
                <w:color w:val="404040" w:themeColor="text1" w:themeTint="BF"/>
                <w:sz w:val="20"/>
                <w:szCs w:val="20"/>
              </w:rPr>
              <w:t xml:space="preserve"> All workers have access to adequate sanitation facilities.</w:t>
            </w:r>
          </w:p>
        </w:tc>
        <w:tc>
          <w:tcPr>
            <w:tcW w:w="5357" w:type="dxa"/>
            <w:shd w:val="clear" w:color="auto" w:fill="DEEAF6" w:themeFill="accent5" w:themeFillTint="33"/>
          </w:tcPr>
          <w:p w14:paraId="3B814E52" w14:textId="3E40D1C4"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Does the farm have access to adequate sanitation facilities?</w:t>
            </w:r>
          </w:p>
        </w:tc>
        <w:tc>
          <w:tcPr>
            <w:tcW w:w="4991" w:type="dxa"/>
            <w:shd w:val="clear" w:color="auto" w:fill="DEEAF6" w:themeFill="accent5" w:themeFillTint="33"/>
          </w:tcPr>
          <w:p w14:paraId="6AA672BB" w14:textId="67C71C7C"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359A21DB" w14:textId="77777777" w:rsidTr="007F3BC9">
        <w:trPr>
          <w:trHeight w:val="1090"/>
        </w:trPr>
        <w:tc>
          <w:tcPr>
            <w:tcW w:w="3539" w:type="dxa"/>
            <w:shd w:val="clear" w:color="auto" w:fill="DEEAF6" w:themeFill="accent5" w:themeFillTint="33"/>
          </w:tcPr>
          <w:p w14:paraId="0ED8FC4A" w14:textId="77777777"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lastRenderedPageBreak/>
              <w:t>Improvement</w:t>
            </w:r>
          </w:p>
          <w:p w14:paraId="744D8A23" w14:textId="02432649"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6.7.1</w:t>
            </w:r>
            <w:r w:rsidRPr="00050F74">
              <w:rPr>
                <w:rFonts w:cs="Arial"/>
                <w:color w:val="404040" w:themeColor="text1" w:themeTint="BF"/>
                <w:sz w:val="20"/>
                <w:szCs w:val="20"/>
              </w:rPr>
              <w:t xml:space="preserve"> All workers have access to adequate rest areas / food consumption facilities.</w:t>
            </w:r>
          </w:p>
        </w:tc>
        <w:tc>
          <w:tcPr>
            <w:tcW w:w="5357" w:type="dxa"/>
            <w:shd w:val="clear" w:color="auto" w:fill="DEEAF6" w:themeFill="accent5" w:themeFillTint="33"/>
          </w:tcPr>
          <w:p w14:paraId="5DB950A8" w14:textId="2B5CBE72"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Does the farm provide workers with access to adequate rest areas / food consumption facilities?</w:t>
            </w:r>
          </w:p>
        </w:tc>
        <w:tc>
          <w:tcPr>
            <w:tcW w:w="4991" w:type="dxa"/>
            <w:shd w:val="clear" w:color="auto" w:fill="DEEAF6" w:themeFill="accent5" w:themeFillTint="33"/>
          </w:tcPr>
          <w:p w14:paraId="29582542" w14:textId="20CAAEF5"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4BF9137D" w14:textId="77777777" w:rsidTr="007F3BC9">
        <w:trPr>
          <w:trHeight w:val="1090"/>
        </w:trPr>
        <w:tc>
          <w:tcPr>
            <w:tcW w:w="3539" w:type="dxa"/>
            <w:shd w:val="clear" w:color="auto" w:fill="DEEAF6" w:themeFill="accent5" w:themeFillTint="33"/>
          </w:tcPr>
          <w:p w14:paraId="35536293" w14:textId="77777777"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75118FF8" w14:textId="26CDEBD1"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6.7.2</w:t>
            </w:r>
            <w:r w:rsidRPr="00050F74">
              <w:rPr>
                <w:rFonts w:cs="Arial"/>
                <w:color w:val="404040" w:themeColor="text1" w:themeTint="BF"/>
                <w:sz w:val="20"/>
                <w:szCs w:val="20"/>
              </w:rPr>
              <w:t xml:space="preserve"> Proportion of farms who provide workers access to regular medical examinations.</w:t>
            </w:r>
          </w:p>
        </w:tc>
        <w:tc>
          <w:tcPr>
            <w:tcW w:w="5357" w:type="dxa"/>
            <w:shd w:val="clear" w:color="auto" w:fill="DEEAF6" w:themeFill="accent5" w:themeFillTint="33"/>
          </w:tcPr>
          <w:p w14:paraId="3DCD0CE3" w14:textId="24830E7E"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Does the farm provide workers with access to regular medical examinations?</w:t>
            </w:r>
          </w:p>
        </w:tc>
        <w:tc>
          <w:tcPr>
            <w:tcW w:w="4991" w:type="dxa"/>
            <w:shd w:val="clear" w:color="auto" w:fill="DEEAF6" w:themeFill="accent5" w:themeFillTint="33"/>
          </w:tcPr>
          <w:p w14:paraId="7E743A9A" w14:textId="1AA6A5F4"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1B61860E" w14:textId="77777777" w:rsidTr="007F3BC9">
        <w:trPr>
          <w:trHeight w:val="1090"/>
        </w:trPr>
        <w:tc>
          <w:tcPr>
            <w:tcW w:w="3539" w:type="dxa"/>
            <w:shd w:val="clear" w:color="auto" w:fill="DEEAF6" w:themeFill="accent5" w:themeFillTint="33"/>
          </w:tcPr>
          <w:p w14:paraId="5AF96403" w14:textId="77777777"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5F6F7030" w14:textId="579FA298"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6.8.1</w:t>
            </w:r>
            <w:r w:rsidRPr="00050F74">
              <w:rPr>
                <w:rFonts w:cs="Arial"/>
                <w:color w:val="404040" w:themeColor="text1" w:themeTint="BF"/>
                <w:sz w:val="20"/>
                <w:szCs w:val="20"/>
              </w:rPr>
              <w:t xml:space="preserve"> Proportion of farms with a health and safety policy available and communicated to workers.</w:t>
            </w:r>
          </w:p>
        </w:tc>
        <w:tc>
          <w:tcPr>
            <w:tcW w:w="5357" w:type="dxa"/>
            <w:shd w:val="clear" w:color="auto" w:fill="DEEAF6" w:themeFill="accent5" w:themeFillTint="33"/>
          </w:tcPr>
          <w:p w14:paraId="512FCD7C" w14:textId="232DBEE2"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 xml:space="preserve">Does the farm have a health and safety policy available and communicated to workers? </w:t>
            </w:r>
          </w:p>
        </w:tc>
        <w:tc>
          <w:tcPr>
            <w:tcW w:w="4991" w:type="dxa"/>
            <w:shd w:val="clear" w:color="auto" w:fill="DEEAF6" w:themeFill="accent5" w:themeFillTint="33"/>
          </w:tcPr>
          <w:p w14:paraId="31EAE50A" w14:textId="063936EB"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163B67B7" w14:textId="77777777" w:rsidTr="007F3BC9">
        <w:trPr>
          <w:trHeight w:val="1090"/>
        </w:trPr>
        <w:tc>
          <w:tcPr>
            <w:tcW w:w="3539" w:type="dxa"/>
            <w:shd w:val="clear" w:color="auto" w:fill="DEEAF6" w:themeFill="accent5" w:themeFillTint="33"/>
          </w:tcPr>
          <w:p w14:paraId="2C7EB34A" w14:textId="77777777"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07607D43" w14:textId="4971769B"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6.9.1</w:t>
            </w:r>
            <w:r w:rsidRPr="00050F74">
              <w:rPr>
                <w:rFonts w:cs="Arial"/>
                <w:color w:val="404040" w:themeColor="text1" w:themeTint="BF"/>
                <w:sz w:val="20"/>
                <w:szCs w:val="20"/>
              </w:rPr>
              <w:t xml:space="preserve"> Proportion of farms that have conducted a formal assessment of all potential workplace hazards leading to safe work procedures being established for all hazards.</w:t>
            </w:r>
          </w:p>
        </w:tc>
        <w:tc>
          <w:tcPr>
            <w:tcW w:w="5357" w:type="dxa"/>
            <w:shd w:val="clear" w:color="auto" w:fill="DEEAF6" w:themeFill="accent5" w:themeFillTint="33"/>
          </w:tcPr>
          <w:p w14:paraId="1BB23355" w14:textId="714B39BB"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Has the farm conducted a formal assessment of workplace hazards, resulting in safe work procedures being established for all hazards?</w:t>
            </w:r>
          </w:p>
        </w:tc>
        <w:tc>
          <w:tcPr>
            <w:tcW w:w="4991" w:type="dxa"/>
            <w:shd w:val="clear" w:color="auto" w:fill="DEEAF6" w:themeFill="accent5" w:themeFillTint="33"/>
          </w:tcPr>
          <w:p w14:paraId="1E67FC01" w14:textId="5BFC8E77"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7E2D4ADF" w14:textId="77777777" w:rsidTr="007F3BC9">
        <w:trPr>
          <w:trHeight w:val="1090"/>
        </w:trPr>
        <w:tc>
          <w:tcPr>
            <w:tcW w:w="3539" w:type="dxa"/>
            <w:shd w:val="clear" w:color="auto" w:fill="DEEAF6" w:themeFill="accent5" w:themeFillTint="33"/>
          </w:tcPr>
          <w:p w14:paraId="13B0DC73" w14:textId="77777777" w:rsidR="00857248" w:rsidRPr="00050F74" w:rsidRDefault="0085724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5BD09AE3" w14:textId="4D41EBFB"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6.9.3</w:t>
            </w:r>
            <w:r w:rsidRPr="00050F74">
              <w:rPr>
                <w:rFonts w:cs="Arial"/>
                <w:color w:val="404040" w:themeColor="text1" w:themeTint="BF"/>
                <w:sz w:val="20"/>
                <w:szCs w:val="20"/>
              </w:rPr>
              <w:t xml:space="preserve"> Records of any accidents and occupational illnesses are maintained.</w:t>
            </w:r>
          </w:p>
        </w:tc>
        <w:tc>
          <w:tcPr>
            <w:tcW w:w="5357" w:type="dxa"/>
            <w:shd w:val="clear" w:color="auto" w:fill="DEEAF6" w:themeFill="accent5" w:themeFillTint="33"/>
          </w:tcPr>
          <w:p w14:paraId="6CD2E881" w14:textId="39F3122E"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Does the farm maintain records of any accidences and occupational illnesses?</w:t>
            </w:r>
          </w:p>
        </w:tc>
        <w:tc>
          <w:tcPr>
            <w:tcW w:w="4991" w:type="dxa"/>
            <w:shd w:val="clear" w:color="auto" w:fill="DEEAF6" w:themeFill="accent5" w:themeFillTint="33"/>
          </w:tcPr>
          <w:p w14:paraId="722E883C" w14:textId="4118F19D"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3990C337" w14:textId="77777777" w:rsidTr="007F3BC9">
        <w:trPr>
          <w:trHeight w:val="1090"/>
        </w:trPr>
        <w:tc>
          <w:tcPr>
            <w:tcW w:w="3539" w:type="dxa"/>
            <w:shd w:val="clear" w:color="auto" w:fill="DEEAF6" w:themeFill="accent5" w:themeFillTint="33"/>
          </w:tcPr>
          <w:p w14:paraId="28025F50" w14:textId="2BFEDB5A" w:rsidR="0060560C" w:rsidRPr="00050F74" w:rsidRDefault="0060560C"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2A9E4E90" w14:textId="6B3D4163" w:rsidR="00857248" w:rsidRPr="00050F74" w:rsidRDefault="00857248" w:rsidP="00050F74">
            <w:pPr>
              <w:pStyle w:val="BCIBodyCopy"/>
              <w:spacing w:before="40" w:after="40"/>
              <w:rPr>
                <w:rFonts w:cs="Arial"/>
                <w:b/>
                <w:bCs/>
                <w:color w:val="404040" w:themeColor="text1" w:themeTint="BF"/>
                <w:sz w:val="20"/>
                <w:szCs w:val="20"/>
                <w:highlight w:val="yellow"/>
              </w:rPr>
            </w:pPr>
            <w:r w:rsidRPr="00050F74">
              <w:rPr>
                <w:rFonts w:cs="Arial"/>
                <w:b/>
                <w:bCs/>
                <w:color w:val="404040" w:themeColor="text1" w:themeTint="BF"/>
                <w:sz w:val="20"/>
                <w:szCs w:val="20"/>
              </w:rPr>
              <w:t xml:space="preserve">6.10.1 </w:t>
            </w:r>
            <w:r w:rsidRPr="00050F74">
              <w:rPr>
                <w:rFonts w:cs="Arial"/>
                <w:color w:val="404040" w:themeColor="text1" w:themeTint="BF"/>
                <w:sz w:val="20"/>
                <w:szCs w:val="20"/>
              </w:rPr>
              <w:t>Proportion of farms with accident and emergency procedures including first aid kits and access to appropriate transportation to medical facilities.</w:t>
            </w:r>
          </w:p>
        </w:tc>
        <w:tc>
          <w:tcPr>
            <w:tcW w:w="5357" w:type="dxa"/>
            <w:shd w:val="clear" w:color="auto" w:fill="DEEAF6" w:themeFill="accent5" w:themeFillTint="33"/>
          </w:tcPr>
          <w:p w14:paraId="1638C667" w14:textId="27882EBC" w:rsidR="00857248" w:rsidRPr="00050F74" w:rsidRDefault="00857248" w:rsidP="00050F74">
            <w:pPr>
              <w:pStyle w:val="BCIBodyCopy"/>
              <w:spacing w:before="40" w:after="40"/>
              <w:rPr>
                <w:rFonts w:cs="Arial"/>
                <w:i/>
                <w:color w:val="404040" w:themeColor="text1" w:themeTint="BF"/>
                <w:sz w:val="20"/>
                <w:szCs w:val="20"/>
                <w:highlight w:val="yellow"/>
              </w:rPr>
            </w:pPr>
            <w:r w:rsidRPr="00050F74">
              <w:rPr>
                <w:rFonts w:cs="Arial"/>
                <w:i/>
                <w:color w:val="404040" w:themeColor="text1" w:themeTint="BF"/>
                <w:sz w:val="20"/>
                <w:szCs w:val="20"/>
              </w:rPr>
              <w:t>Does the farm have accident and emergencies procedures including first aid kits and access to appropriate transportation to medical facilities?</w:t>
            </w:r>
          </w:p>
        </w:tc>
        <w:tc>
          <w:tcPr>
            <w:tcW w:w="4991" w:type="dxa"/>
            <w:shd w:val="clear" w:color="auto" w:fill="DEEAF6" w:themeFill="accent5" w:themeFillTint="33"/>
          </w:tcPr>
          <w:p w14:paraId="1B2019F6" w14:textId="74F9EDDF" w:rsidR="00857248" w:rsidRPr="00050F74" w:rsidRDefault="00857248"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1947EFC9" w14:textId="77777777" w:rsidTr="00B057CE">
        <w:trPr>
          <w:trHeight w:val="1090"/>
        </w:trPr>
        <w:tc>
          <w:tcPr>
            <w:tcW w:w="3539" w:type="dxa"/>
            <w:shd w:val="clear" w:color="auto" w:fill="F2F2F2" w:themeFill="background1" w:themeFillShade="F2"/>
          </w:tcPr>
          <w:p w14:paraId="785E48A6" w14:textId="77777777"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14:paraId="6DDB8C82" w14:textId="15ED2A35"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357" w:type="dxa"/>
            <w:shd w:val="clear" w:color="auto" w:fill="auto"/>
          </w:tcPr>
          <w:p w14:paraId="46E669D7" w14:textId="29062EA3"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16FF7EC1" w14:textId="5DAEA01C"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does the farmer use?</w:t>
            </w:r>
          </w:p>
          <w:p w14:paraId="64957713" w14:textId="6D37F6AF"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How does the farmer ensure that workers can establish or join organisations? </w:t>
            </w:r>
          </w:p>
          <w:p w14:paraId="6ED870B7"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Are any workers members of worker organisations?</w:t>
            </w:r>
          </w:p>
          <w:p w14:paraId="6D3B8E00"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2C40D9BC"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r w:rsidRPr="00050F74">
              <w:rPr>
                <w:rFonts w:cs="Arial"/>
                <w:color w:val="404040" w:themeColor="text1" w:themeTint="BF"/>
                <w:sz w:val="20"/>
                <w:szCs w:val="20"/>
              </w:rPr>
              <w:br/>
              <w:t>Are any of them members of workers organisations?</w:t>
            </w:r>
          </w:p>
          <w:p w14:paraId="1AAA36C3" w14:textId="6BC3B37D"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ensure they have the right to establish or join organisations if they wish to?</w:t>
            </w:r>
          </w:p>
        </w:tc>
        <w:tc>
          <w:tcPr>
            <w:tcW w:w="4991" w:type="dxa"/>
            <w:shd w:val="clear" w:color="auto" w:fill="auto"/>
          </w:tcPr>
          <w:p w14:paraId="0F03A119" w14:textId="505971F4"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6AB3F18C" w14:textId="77777777" w:rsidTr="00B057CE">
        <w:trPr>
          <w:trHeight w:val="1090"/>
        </w:trPr>
        <w:tc>
          <w:tcPr>
            <w:tcW w:w="3539" w:type="dxa"/>
            <w:shd w:val="clear" w:color="auto" w:fill="F2F2F2" w:themeFill="background1" w:themeFillShade="F2"/>
          </w:tcPr>
          <w:p w14:paraId="4C72C35E" w14:textId="2D2638C6"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77C6B23B" w14:textId="4171F938"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357" w:type="dxa"/>
            <w:shd w:val="clear" w:color="auto" w:fill="auto"/>
          </w:tcPr>
          <w:p w14:paraId="6D63E3DC"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6703C639" w14:textId="011645B9" w:rsidR="00D40AB2" w:rsidRPr="00050F74" w:rsidRDefault="00D40AB2" w:rsidP="00050F74">
            <w:pPr>
              <w:pStyle w:val="BCIBodyCopy"/>
              <w:numPr>
                <w:ilvl w:val="0"/>
                <w:numId w:val="33"/>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14:paraId="1CB074D3" w14:textId="6C8291A2" w:rsidR="00D40AB2" w:rsidRPr="00050F74" w:rsidRDefault="00D40AB2" w:rsidP="00050F74">
            <w:pPr>
              <w:pStyle w:val="BCIBodyCopy"/>
              <w:numPr>
                <w:ilvl w:val="0"/>
                <w:numId w:val="33"/>
              </w:numPr>
              <w:spacing w:before="40" w:after="40"/>
              <w:rPr>
                <w:rFonts w:cs="Arial"/>
                <w:color w:val="404040" w:themeColor="text1" w:themeTint="BF"/>
                <w:sz w:val="20"/>
                <w:szCs w:val="20"/>
              </w:rPr>
            </w:pPr>
            <w:r w:rsidRPr="00050F74">
              <w:rPr>
                <w:rFonts w:cs="Arial"/>
                <w:color w:val="404040" w:themeColor="text1" w:themeTint="BF"/>
                <w:sz w:val="20"/>
                <w:szCs w:val="20"/>
              </w:rPr>
              <w:t>Have workers ever tried to start up or join worker organisations? What happened?</w:t>
            </w:r>
          </w:p>
        </w:tc>
        <w:tc>
          <w:tcPr>
            <w:tcW w:w="4991" w:type="dxa"/>
            <w:shd w:val="clear" w:color="auto" w:fill="auto"/>
          </w:tcPr>
          <w:p w14:paraId="387E9201" w14:textId="12756E1E"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6936C6D3" w14:textId="77777777" w:rsidTr="00B057CE">
        <w:trPr>
          <w:trHeight w:val="1090"/>
        </w:trPr>
        <w:tc>
          <w:tcPr>
            <w:tcW w:w="3539" w:type="dxa"/>
            <w:shd w:val="clear" w:color="auto" w:fill="F2F2F2" w:themeFill="background1" w:themeFillShade="F2"/>
          </w:tcPr>
          <w:p w14:paraId="3989D933" w14:textId="77777777"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1446891D" w14:textId="28C233E4"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357" w:type="dxa"/>
            <w:shd w:val="clear" w:color="auto" w:fill="auto"/>
          </w:tcPr>
          <w:p w14:paraId="2E2EB855"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w:t>
            </w:r>
          </w:p>
          <w:p w14:paraId="3FAEDD38"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your workers done any collective bargaining – i.e. for wage increases or different working hours? </w:t>
            </w:r>
          </w:p>
          <w:p w14:paraId="214F1E5F" w14:textId="77777777"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14:paraId="7106DDAC" w14:textId="0F084A19" w:rsidR="00D40AB2" w:rsidRPr="00050F74" w:rsidRDefault="00D40AB2" w:rsidP="00050F74">
            <w:pPr>
              <w:pStyle w:val="BCIBodyCopy"/>
              <w:numPr>
                <w:ilvl w:val="0"/>
                <w:numId w:val="20"/>
              </w:numPr>
              <w:spacing w:before="40" w:after="40"/>
              <w:rPr>
                <w:rFonts w:cs="Arial"/>
                <w:color w:val="404040" w:themeColor="text1" w:themeTint="BF"/>
                <w:sz w:val="20"/>
                <w:szCs w:val="20"/>
              </w:rPr>
            </w:pPr>
            <w:r w:rsidRPr="00050F74">
              <w:rPr>
                <w:rFonts w:cs="Arial"/>
                <w:color w:val="404040" w:themeColor="text1" w:themeTint="BF"/>
                <w:sz w:val="20"/>
                <w:szCs w:val="20"/>
              </w:rPr>
              <w:t>How do you try to ensure that workers have the right to bargain collectively?</w:t>
            </w:r>
          </w:p>
        </w:tc>
        <w:tc>
          <w:tcPr>
            <w:tcW w:w="4991" w:type="dxa"/>
            <w:shd w:val="clear" w:color="auto" w:fill="auto"/>
          </w:tcPr>
          <w:p w14:paraId="2F72FBE8" w14:textId="3E0E2B86"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0F6B3F30" w14:textId="77777777" w:rsidTr="007F3BC9">
        <w:trPr>
          <w:trHeight w:val="1090"/>
        </w:trPr>
        <w:tc>
          <w:tcPr>
            <w:tcW w:w="3539" w:type="dxa"/>
            <w:shd w:val="clear" w:color="auto" w:fill="DEEAF6" w:themeFill="accent5" w:themeFillTint="33"/>
          </w:tcPr>
          <w:p w14:paraId="5EA7FED0" w14:textId="6C76A0C3" w:rsidR="00FF2A88" w:rsidRPr="00050F74" w:rsidRDefault="00FF2A88"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4BE3256E" w14:textId="6B6D6426" w:rsidR="0060560C" w:rsidRPr="00050F74" w:rsidRDefault="0060560C" w:rsidP="00050F74">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6.11.4</w:t>
            </w:r>
            <w:r w:rsidRPr="00050F74">
              <w:rPr>
                <w:rFonts w:cs="Arial"/>
                <w:color w:val="404040" w:themeColor="text1" w:themeTint="BF"/>
                <w:sz w:val="20"/>
                <w:szCs w:val="20"/>
              </w:rPr>
              <w:t xml:space="preserve"> Proportion of farms with workers who are members of a trade union or other form of worker representation organisation.</w:t>
            </w:r>
          </w:p>
        </w:tc>
        <w:tc>
          <w:tcPr>
            <w:tcW w:w="5357" w:type="dxa"/>
            <w:shd w:val="clear" w:color="auto" w:fill="DEEAF6" w:themeFill="accent5" w:themeFillTint="33"/>
          </w:tcPr>
          <w:p w14:paraId="641FBE55" w14:textId="0713AC24" w:rsidR="0060560C" w:rsidRPr="00050F74" w:rsidRDefault="0060560C" w:rsidP="00D06E5E">
            <w:pPr>
              <w:pStyle w:val="BCIBodyCopy"/>
              <w:spacing w:before="80" w:after="40"/>
              <w:rPr>
                <w:rFonts w:cs="Arial"/>
                <w:i/>
                <w:color w:val="404040" w:themeColor="text1" w:themeTint="BF"/>
                <w:sz w:val="20"/>
                <w:szCs w:val="20"/>
                <w:highlight w:val="yellow"/>
              </w:rPr>
            </w:pPr>
            <w:r w:rsidRPr="00050F74">
              <w:rPr>
                <w:rFonts w:cs="Arial"/>
                <w:i/>
                <w:color w:val="404040" w:themeColor="text1" w:themeTint="BF"/>
                <w:sz w:val="20"/>
                <w:szCs w:val="20"/>
              </w:rPr>
              <w:t>Does the farm have workers who belong to a trade union or other form of worker representation?</w:t>
            </w:r>
          </w:p>
        </w:tc>
        <w:tc>
          <w:tcPr>
            <w:tcW w:w="4991" w:type="dxa"/>
            <w:shd w:val="clear" w:color="auto" w:fill="DEEAF6" w:themeFill="accent5" w:themeFillTint="33"/>
          </w:tcPr>
          <w:p w14:paraId="30D5A6C2" w14:textId="0B9B196D" w:rsidR="0060560C" w:rsidRPr="00050F74" w:rsidRDefault="00D06E5E"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14CC30D0" w14:textId="77777777" w:rsidTr="007F3BC9">
        <w:trPr>
          <w:trHeight w:val="1090"/>
        </w:trPr>
        <w:tc>
          <w:tcPr>
            <w:tcW w:w="3539" w:type="dxa"/>
            <w:shd w:val="clear" w:color="auto" w:fill="DEEAF6" w:themeFill="accent5" w:themeFillTint="33"/>
          </w:tcPr>
          <w:p w14:paraId="244A8667" w14:textId="77777777" w:rsidR="00FF2A88" w:rsidRPr="00050F74" w:rsidRDefault="00FF2A88"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14:paraId="2063DEB2" w14:textId="5EC3C108" w:rsidR="00FF2A88" w:rsidRPr="00050F74" w:rsidRDefault="00FF2A88" w:rsidP="00050F74">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6.12.1</w:t>
            </w:r>
            <w:r w:rsidRPr="00050F74">
              <w:rPr>
                <w:rFonts w:cs="Arial"/>
                <w:color w:val="404040" w:themeColor="text1" w:themeTint="BF"/>
                <w:sz w:val="20"/>
                <w:szCs w:val="20"/>
              </w:rPr>
              <w:t xml:space="preserve"> Proportion of farms providing access to reasonable suitable space for workers’ representatives.</w:t>
            </w:r>
          </w:p>
        </w:tc>
        <w:tc>
          <w:tcPr>
            <w:tcW w:w="5357" w:type="dxa"/>
            <w:shd w:val="clear" w:color="auto" w:fill="DEEAF6" w:themeFill="accent5" w:themeFillTint="33"/>
          </w:tcPr>
          <w:p w14:paraId="3263065E" w14:textId="2DC105F2" w:rsidR="00FF2A88" w:rsidRPr="00D06E5E" w:rsidRDefault="00FF2A88" w:rsidP="00050F74">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Does the farm provide workers' representatives with access to a suitable space when visiting the farm?</w:t>
            </w:r>
          </w:p>
        </w:tc>
        <w:tc>
          <w:tcPr>
            <w:tcW w:w="4991" w:type="dxa"/>
            <w:shd w:val="clear" w:color="auto" w:fill="DEEAF6" w:themeFill="accent5" w:themeFillTint="33"/>
          </w:tcPr>
          <w:p w14:paraId="1BF8045D" w14:textId="69D9FF7E" w:rsidR="00FF2A88" w:rsidRPr="00050F74" w:rsidRDefault="00D06E5E"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4A61B9C8" w14:textId="77777777" w:rsidTr="00B057CE">
        <w:trPr>
          <w:trHeight w:val="1090"/>
        </w:trPr>
        <w:tc>
          <w:tcPr>
            <w:tcW w:w="3539" w:type="dxa"/>
            <w:shd w:val="clear" w:color="auto" w:fill="F2F2F2" w:themeFill="background1" w:themeFillShade="F2"/>
          </w:tcPr>
          <w:p w14:paraId="0A949A94" w14:textId="77777777" w:rsidR="00FF2A88" w:rsidRPr="00050F74" w:rsidRDefault="00FF2A88"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Core</w:t>
            </w:r>
          </w:p>
          <w:p w14:paraId="5EB910FD" w14:textId="146C926B" w:rsidR="00FF2A88" w:rsidRPr="00050F74" w:rsidRDefault="00FF2A88" w:rsidP="00050F74">
            <w:pPr>
              <w:pStyle w:val="BCIBodyCopy"/>
              <w:spacing w:before="40" w:after="40"/>
              <w:rPr>
                <w:rFonts w:cs="Arial"/>
                <w:b/>
                <w:color w:val="404040" w:themeColor="text1" w:themeTint="BF"/>
                <w:sz w:val="20"/>
                <w:szCs w:val="20"/>
              </w:rPr>
            </w:pPr>
            <w:r w:rsidRPr="00050F74">
              <w:rPr>
                <w:rFonts w:cs="Arial"/>
                <w:b/>
                <w:bCs/>
                <w:color w:val="404040" w:themeColor="text1" w:themeTint="BF"/>
                <w:sz w:val="20"/>
                <w:szCs w:val="20"/>
              </w:rPr>
              <w:t>6.13.1</w:t>
            </w:r>
            <w:r w:rsidRPr="00050F74">
              <w:rPr>
                <w:rFonts w:cs="Arial"/>
                <w:color w:val="404040" w:themeColor="text1" w:themeTint="BF"/>
                <w:sz w:val="20"/>
                <w:szCs w:val="20"/>
              </w:rPr>
              <w:t xml:space="preserve"> </w:t>
            </w:r>
            <w:r w:rsidR="00F75D3B">
              <w:rPr>
                <w:rFonts w:cs="Arial"/>
                <w:color w:val="404040" w:themeColor="text1" w:themeTint="BF"/>
                <w:sz w:val="20"/>
                <w:szCs w:val="20"/>
              </w:rPr>
              <w:t>Farmers in the PU are</w:t>
            </w:r>
            <w:r w:rsidRPr="00050F7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p>
        </w:tc>
        <w:tc>
          <w:tcPr>
            <w:tcW w:w="5357" w:type="dxa"/>
            <w:shd w:val="clear" w:color="auto" w:fill="auto"/>
            <w:vAlign w:val="center"/>
          </w:tcPr>
          <w:p w14:paraId="0D86EEB5" w14:textId="77777777" w:rsidR="00FF2A88" w:rsidRPr="00050F74" w:rsidRDefault="00FF2A88"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0C805E4A"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the legal minimum wage? Are farmers aware of this? </w:t>
            </w:r>
          </w:p>
          <w:p w14:paraId="33AE00C5" w14:textId="77777777" w:rsidR="00FF2A88" w:rsidRPr="00050F74" w:rsidRDefault="00FF2A88"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Documents:</w:t>
            </w:r>
          </w:p>
          <w:p w14:paraId="35604EC6"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Wage slips or payment records (if available)</w:t>
            </w:r>
          </w:p>
          <w:p w14:paraId="4ABAC72A"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Training materials and training records</w:t>
            </w:r>
          </w:p>
          <w:p w14:paraId="7A7769CD" w14:textId="77777777" w:rsidR="00FF2A88" w:rsidRPr="00050F74" w:rsidRDefault="00FF2A88"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61B079A" w14:textId="77777777"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many male and female workers do you have? Do they do the same job(s)?</w:t>
            </w:r>
          </w:p>
          <w:p w14:paraId="7CCDA222" w14:textId="18126E38" w:rsidR="00FF2A88" w:rsidRPr="00050F74" w:rsidRDefault="00FF2A88"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determine wages for these workers? (cross-check with records if possible)</w:t>
            </w:r>
          </w:p>
        </w:tc>
        <w:tc>
          <w:tcPr>
            <w:tcW w:w="4991" w:type="dxa"/>
            <w:shd w:val="clear" w:color="auto" w:fill="auto"/>
          </w:tcPr>
          <w:p w14:paraId="77D1E597" w14:textId="19EE7FA9" w:rsidR="00FF2A88"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D06E5E" w:rsidRPr="00050F74" w14:paraId="5E73E1F7" w14:textId="77777777" w:rsidTr="007F3BC9">
        <w:trPr>
          <w:trHeight w:val="1090"/>
        </w:trPr>
        <w:tc>
          <w:tcPr>
            <w:tcW w:w="3539" w:type="dxa"/>
            <w:shd w:val="clear" w:color="auto" w:fill="DEEAF6" w:themeFill="accent5" w:themeFillTint="33"/>
          </w:tcPr>
          <w:p w14:paraId="5A12D40A"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8796AE9" w14:textId="16D12BEC"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6.13.2</w:t>
            </w:r>
            <w:r w:rsidRPr="00050F74">
              <w:rPr>
                <w:rFonts w:cs="Arial"/>
                <w:color w:val="404040" w:themeColor="text1" w:themeTint="BF"/>
                <w:sz w:val="20"/>
                <w:szCs w:val="20"/>
              </w:rPr>
              <w:t xml:space="preserve"> The wage rate paid to workers by the Producer is equal or higher than the applicable minimum wage.</w:t>
            </w:r>
          </w:p>
        </w:tc>
        <w:tc>
          <w:tcPr>
            <w:tcW w:w="5357" w:type="dxa"/>
            <w:shd w:val="clear" w:color="auto" w:fill="DEEAF6" w:themeFill="accent5" w:themeFillTint="33"/>
          </w:tcPr>
          <w:p w14:paraId="65075432" w14:textId="37637EBC"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Is the wage rate paid to workers on the farm equal to or higher than the applicable minimum wage?</w:t>
            </w:r>
          </w:p>
        </w:tc>
        <w:tc>
          <w:tcPr>
            <w:tcW w:w="4991" w:type="dxa"/>
            <w:shd w:val="clear" w:color="auto" w:fill="DEEAF6" w:themeFill="accent5" w:themeFillTint="33"/>
          </w:tcPr>
          <w:p w14:paraId="6535DD33" w14:textId="56606BD2" w:rsidR="00D06E5E" w:rsidRPr="00050F74" w:rsidRDefault="00D06E5E" w:rsidP="00D06E5E">
            <w:pPr>
              <w:pStyle w:val="BCIBodyCopy"/>
              <w:spacing w:before="40" w:after="40"/>
              <w:rPr>
                <w:rFonts w:cs="Arial"/>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No</w:t>
            </w:r>
          </w:p>
        </w:tc>
      </w:tr>
      <w:tr w:rsidR="00D06E5E" w:rsidRPr="00050F74" w14:paraId="6DC32149" w14:textId="77777777" w:rsidTr="007F3BC9">
        <w:trPr>
          <w:trHeight w:val="1090"/>
        </w:trPr>
        <w:tc>
          <w:tcPr>
            <w:tcW w:w="3539" w:type="dxa"/>
            <w:shd w:val="clear" w:color="auto" w:fill="DEEAF6" w:themeFill="accent5" w:themeFillTint="33"/>
          </w:tcPr>
          <w:p w14:paraId="1F5D6D6F"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96BA4E3" w14:textId="718EB24E"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6.14.1</w:t>
            </w:r>
            <w:r w:rsidRPr="00050F74">
              <w:rPr>
                <w:rFonts w:cs="Arial"/>
                <w:color w:val="404040" w:themeColor="text1" w:themeTint="BF"/>
                <w:sz w:val="20"/>
                <w:szCs w:val="20"/>
              </w:rPr>
              <w:t xml:space="preserve"> All workers are consulted about working conditions (including requirements relating to working hours and overtime) as part of the hiring process.</w:t>
            </w:r>
          </w:p>
        </w:tc>
        <w:tc>
          <w:tcPr>
            <w:tcW w:w="5357" w:type="dxa"/>
            <w:shd w:val="clear" w:color="auto" w:fill="DEEAF6" w:themeFill="accent5" w:themeFillTint="33"/>
          </w:tcPr>
          <w:p w14:paraId="31A1966C" w14:textId="18A7990B"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Are all workers on the farm consulted about working conditions as part of the hiring process</w:t>
            </w:r>
            <w:r>
              <w:rPr>
                <w:rFonts w:cs="Arial"/>
                <w:i/>
                <w:color w:val="404040" w:themeColor="text1" w:themeTint="BF"/>
                <w:sz w:val="20"/>
                <w:szCs w:val="20"/>
              </w:rPr>
              <w:t xml:space="preserve"> (i</w:t>
            </w:r>
            <w:r w:rsidRPr="00D06E5E">
              <w:rPr>
                <w:rFonts w:cs="Arial"/>
                <w:i/>
                <w:iCs/>
                <w:color w:val="404040" w:themeColor="text1" w:themeTint="BF"/>
                <w:sz w:val="20"/>
                <w:szCs w:val="20"/>
              </w:rPr>
              <w:t>ncluding consultation on working hours and overtime</w:t>
            </w:r>
            <w:r>
              <w:rPr>
                <w:rFonts w:cs="Arial"/>
                <w:i/>
                <w:iCs/>
                <w:color w:val="404040" w:themeColor="text1" w:themeTint="BF"/>
                <w:sz w:val="20"/>
                <w:szCs w:val="20"/>
              </w:rPr>
              <w:t>?)</w:t>
            </w:r>
          </w:p>
        </w:tc>
        <w:tc>
          <w:tcPr>
            <w:tcW w:w="4991" w:type="dxa"/>
            <w:shd w:val="clear" w:color="auto" w:fill="DEEAF6" w:themeFill="accent5" w:themeFillTint="33"/>
          </w:tcPr>
          <w:p w14:paraId="1F146DC0" w14:textId="4C15358C" w:rsidR="00D06E5E" w:rsidRPr="00050F74" w:rsidRDefault="00D06E5E" w:rsidP="00D06E5E">
            <w:pPr>
              <w:pStyle w:val="BCIBodyCopy"/>
              <w:spacing w:before="40" w:after="40"/>
              <w:rPr>
                <w:rFonts w:cs="Arial"/>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No</w:t>
            </w:r>
          </w:p>
        </w:tc>
      </w:tr>
      <w:tr w:rsidR="00D06E5E" w:rsidRPr="00050F74" w14:paraId="2FBDE8FB" w14:textId="77777777" w:rsidTr="007F3BC9">
        <w:trPr>
          <w:trHeight w:val="1090"/>
        </w:trPr>
        <w:tc>
          <w:tcPr>
            <w:tcW w:w="3539" w:type="dxa"/>
            <w:shd w:val="clear" w:color="auto" w:fill="DEEAF6" w:themeFill="accent5" w:themeFillTint="33"/>
          </w:tcPr>
          <w:p w14:paraId="5E3C0115"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1E0D2BF" w14:textId="0A5B55AC"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6.14.2</w:t>
            </w:r>
            <w:r w:rsidRPr="00050F74">
              <w:rPr>
                <w:rFonts w:cs="Arial"/>
                <w:color w:val="404040" w:themeColor="text1" w:themeTint="BF"/>
                <w:sz w:val="20"/>
                <w:szCs w:val="20"/>
              </w:rPr>
              <w:t xml:space="preserve"> All workers are employed with a written contract.</w:t>
            </w:r>
          </w:p>
        </w:tc>
        <w:tc>
          <w:tcPr>
            <w:tcW w:w="5357" w:type="dxa"/>
            <w:shd w:val="clear" w:color="auto" w:fill="DEEAF6" w:themeFill="accent5" w:themeFillTint="33"/>
          </w:tcPr>
          <w:p w14:paraId="5901D283" w14:textId="1C6A1EE9"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Are all workers on the farm employed with a written contract?</w:t>
            </w:r>
          </w:p>
        </w:tc>
        <w:tc>
          <w:tcPr>
            <w:tcW w:w="4991" w:type="dxa"/>
            <w:shd w:val="clear" w:color="auto" w:fill="DEEAF6" w:themeFill="accent5" w:themeFillTint="33"/>
          </w:tcPr>
          <w:p w14:paraId="35F5BF6F" w14:textId="64B42907" w:rsidR="00D06E5E" w:rsidRPr="00050F74" w:rsidRDefault="00D06E5E" w:rsidP="00D06E5E">
            <w:pPr>
              <w:pStyle w:val="BCIBodyCopy"/>
              <w:spacing w:before="40" w:after="40"/>
              <w:rPr>
                <w:rFonts w:cs="Arial"/>
                <w:color w:val="404040" w:themeColor="text1" w:themeTint="BF"/>
                <w:sz w:val="20"/>
                <w:szCs w:val="20"/>
              </w:rPr>
            </w:pPr>
            <w:proofErr w:type="gramStart"/>
            <w:r w:rsidRPr="001874C1">
              <w:rPr>
                <w:rFonts w:cs="Arial"/>
                <w:color w:val="404040" w:themeColor="text1" w:themeTint="BF"/>
                <w:sz w:val="20"/>
                <w:szCs w:val="20"/>
              </w:rPr>
              <w:t>Yes  /</w:t>
            </w:r>
            <w:proofErr w:type="gramEnd"/>
            <w:r w:rsidRPr="001874C1">
              <w:rPr>
                <w:rFonts w:cs="Arial"/>
                <w:color w:val="404040" w:themeColor="text1" w:themeTint="BF"/>
                <w:sz w:val="20"/>
                <w:szCs w:val="20"/>
              </w:rPr>
              <w:t xml:space="preserve"> No</w:t>
            </w:r>
          </w:p>
        </w:tc>
      </w:tr>
      <w:tr w:rsidR="00D06E5E" w:rsidRPr="00050F74" w14:paraId="4DAF9B53" w14:textId="77777777" w:rsidTr="007F3BC9">
        <w:trPr>
          <w:trHeight w:val="1090"/>
        </w:trPr>
        <w:tc>
          <w:tcPr>
            <w:tcW w:w="3539" w:type="dxa"/>
            <w:shd w:val="clear" w:color="auto" w:fill="DEEAF6" w:themeFill="accent5" w:themeFillTint="33"/>
          </w:tcPr>
          <w:p w14:paraId="3F026097"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14:paraId="239FAEFD" w14:textId="2A5E5418"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6.15.1</w:t>
            </w:r>
            <w:r w:rsidRPr="00050F74">
              <w:rPr>
                <w:rFonts w:cs="Arial"/>
                <w:color w:val="404040" w:themeColor="text1" w:themeTint="BF"/>
                <w:sz w:val="20"/>
                <w:szCs w:val="20"/>
              </w:rPr>
              <w:t xml:space="preserve"> Records on employment obligations are maintained on the following:</w:t>
            </w:r>
            <w:r w:rsidRPr="00050F74">
              <w:rPr>
                <w:rFonts w:cs="Arial"/>
                <w:color w:val="404040" w:themeColor="text1" w:themeTint="BF"/>
                <w:sz w:val="20"/>
                <w:szCs w:val="20"/>
              </w:rPr>
              <w:br/>
              <w:t xml:space="preserve">  (</w:t>
            </w:r>
            <w:proofErr w:type="spellStart"/>
            <w:r w:rsidRPr="00050F74">
              <w:rPr>
                <w:rFonts w:cs="Arial"/>
                <w:color w:val="404040" w:themeColor="text1" w:themeTint="BF"/>
                <w:sz w:val="20"/>
                <w:szCs w:val="20"/>
              </w:rPr>
              <w:t>i</w:t>
            </w:r>
            <w:proofErr w:type="spellEnd"/>
            <w:r w:rsidRPr="00050F74">
              <w:rPr>
                <w:rFonts w:cs="Arial"/>
                <w:color w:val="404040" w:themeColor="text1" w:themeTint="BF"/>
                <w:sz w:val="20"/>
                <w:szCs w:val="20"/>
              </w:rPr>
              <w:t>) personnel files (for each worker)</w:t>
            </w:r>
            <w:r w:rsidRPr="00050F74">
              <w:rPr>
                <w:rFonts w:cs="Arial"/>
                <w:color w:val="404040" w:themeColor="text1" w:themeTint="BF"/>
                <w:sz w:val="20"/>
                <w:szCs w:val="20"/>
              </w:rPr>
              <w:br/>
              <w:t xml:space="preserve">  (ii) pay records</w:t>
            </w:r>
            <w:r w:rsidRPr="00050F74">
              <w:rPr>
                <w:rFonts w:cs="Arial"/>
                <w:color w:val="404040" w:themeColor="text1" w:themeTint="BF"/>
                <w:sz w:val="20"/>
                <w:szCs w:val="20"/>
              </w:rPr>
              <w:br/>
              <w:t xml:space="preserve">  (iii) working hours records</w:t>
            </w:r>
            <w:r w:rsidRPr="00050F74">
              <w:rPr>
                <w:rFonts w:cs="Arial"/>
                <w:color w:val="404040" w:themeColor="text1" w:themeTint="BF"/>
                <w:sz w:val="20"/>
                <w:szCs w:val="20"/>
              </w:rPr>
              <w:br/>
              <w:t xml:space="preserve">  (iv) workforce statistics</w:t>
            </w:r>
            <w:r w:rsidRPr="00050F74">
              <w:rPr>
                <w:rFonts w:cs="Arial"/>
                <w:color w:val="404040" w:themeColor="text1" w:themeTint="BF"/>
                <w:sz w:val="20"/>
                <w:szCs w:val="20"/>
              </w:rPr>
              <w:br/>
              <w:t xml:space="preserve">  (v) union agreements</w:t>
            </w:r>
            <w:r w:rsidRPr="00050F74">
              <w:rPr>
                <w:rFonts w:cs="Arial"/>
                <w:color w:val="404040" w:themeColor="text1" w:themeTint="BF"/>
                <w:sz w:val="20"/>
                <w:szCs w:val="20"/>
              </w:rPr>
              <w:br/>
              <w:t xml:space="preserve">  (vi) policies</w:t>
            </w:r>
            <w:r w:rsidRPr="00050F74">
              <w:rPr>
                <w:rFonts w:cs="Arial"/>
                <w:color w:val="404040" w:themeColor="text1" w:themeTint="BF"/>
                <w:sz w:val="20"/>
                <w:szCs w:val="20"/>
              </w:rPr>
              <w:br/>
              <w:t xml:space="preserve">  </w:t>
            </w:r>
            <w:proofErr w:type="gramStart"/>
            <w:r w:rsidRPr="00050F74">
              <w:rPr>
                <w:rFonts w:cs="Arial"/>
                <w:color w:val="404040" w:themeColor="text1" w:themeTint="BF"/>
                <w:sz w:val="20"/>
                <w:szCs w:val="20"/>
              </w:rPr>
              <w:t xml:space="preserve">   (</w:t>
            </w:r>
            <w:proofErr w:type="gramEnd"/>
            <w:r w:rsidRPr="00050F74">
              <w:rPr>
                <w:rFonts w:cs="Arial"/>
                <w:color w:val="404040" w:themeColor="text1" w:themeTint="BF"/>
                <w:sz w:val="20"/>
                <w:szCs w:val="20"/>
              </w:rPr>
              <w:t>vii) health &amp; safety</w:t>
            </w:r>
            <w:r w:rsidRPr="00050F74">
              <w:rPr>
                <w:rFonts w:cs="Arial"/>
                <w:color w:val="404040" w:themeColor="text1" w:themeTint="BF"/>
                <w:sz w:val="20"/>
                <w:szCs w:val="20"/>
              </w:rPr>
              <w:br/>
              <w:t xml:space="preserve">     (viii) labour providers.</w:t>
            </w:r>
          </w:p>
        </w:tc>
        <w:tc>
          <w:tcPr>
            <w:tcW w:w="5357" w:type="dxa"/>
            <w:shd w:val="clear" w:color="auto" w:fill="DEEAF6" w:themeFill="accent5" w:themeFillTint="33"/>
          </w:tcPr>
          <w:p w14:paraId="4008F687" w14:textId="11ECDA95"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Does the farm maintain records on the following:</w:t>
            </w:r>
            <w:r w:rsidRPr="00D06E5E">
              <w:rPr>
                <w:rFonts w:cs="Arial"/>
                <w:i/>
                <w:color w:val="404040" w:themeColor="text1" w:themeTint="BF"/>
                <w:sz w:val="20"/>
                <w:szCs w:val="20"/>
              </w:rPr>
              <w:br/>
              <w:t xml:space="preserve">  </w:t>
            </w:r>
            <w:proofErr w:type="gramStart"/>
            <w:r w:rsidRPr="00D06E5E">
              <w:rPr>
                <w:rFonts w:cs="Arial"/>
                <w:i/>
                <w:color w:val="404040" w:themeColor="text1" w:themeTint="BF"/>
                <w:sz w:val="20"/>
                <w:szCs w:val="20"/>
              </w:rPr>
              <w:t xml:space="preserve">   (</w:t>
            </w:r>
            <w:proofErr w:type="spellStart"/>
            <w:proofErr w:type="gramEnd"/>
            <w:r w:rsidRPr="00D06E5E">
              <w:rPr>
                <w:rFonts w:cs="Arial"/>
                <w:i/>
                <w:color w:val="404040" w:themeColor="text1" w:themeTint="BF"/>
                <w:sz w:val="20"/>
                <w:szCs w:val="20"/>
              </w:rPr>
              <w:t>i</w:t>
            </w:r>
            <w:proofErr w:type="spellEnd"/>
            <w:r w:rsidRPr="00D06E5E">
              <w:rPr>
                <w:rFonts w:cs="Arial"/>
                <w:i/>
                <w:color w:val="404040" w:themeColor="text1" w:themeTint="BF"/>
                <w:sz w:val="20"/>
                <w:szCs w:val="20"/>
              </w:rPr>
              <w:t>) personnel files (for each worker)</w:t>
            </w:r>
            <w:r w:rsidRPr="00D06E5E">
              <w:rPr>
                <w:rFonts w:cs="Arial"/>
                <w:i/>
                <w:color w:val="404040" w:themeColor="text1" w:themeTint="BF"/>
                <w:sz w:val="20"/>
                <w:szCs w:val="20"/>
              </w:rPr>
              <w:br/>
              <w:t xml:space="preserve">     (ii) pay records</w:t>
            </w:r>
            <w:r w:rsidRPr="00D06E5E">
              <w:rPr>
                <w:rFonts w:cs="Arial"/>
                <w:i/>
                <w:color w:val="404040" w:themeColor="text1" w:themeTint="BF"/>
                <w:sz w:val="20"/>
                <w:szCs w:val="20"/>
              </w:rPr>
              <w:br/>
              <w:t xml:space="preserve">     (iii) working hours records</w:t>
            </w:r>
            <w:r w:rsidRPr="00D06E5E">
              <w:rPr>
                <w:rFonts w:cs="Arial"/>
                <w:i/>
                <w:color w:val="404040" w:themeColor="text1" w:themeTint="BF"/>
                <w:sz w:val="20"/>
                <w:szCs w:val="20"/>
              </w:rPr>
              <w:br/>
              <w:t xml:space="preserve">     (iv) workforce statistics</w:t>
            </w:r>
            <w:r w:rsidRPr="00D06E5E">
              <w:rPr>
                <w:rFonts w:cs="Arial"/>
                <w:i/>
                <w:color w:val="404040" w:themeColor="text1" w:themeTint="BF"/>
                <w:sz w:val="20"/>
                <w:szCs w:val="20"/>
              </w:rPr>
              <w:br/>
              <w:t xml:space="preserve">     (v) union agreements</w:t>
            </w:r>
            <w:r w:rsidRPr="00D06E5E">
              <w:rPr>
                <w:rFonts w:cs="Arial"/>
                <w:i/>
                <w:color w:val="404040" w:themeColor="text1" w:themeTint="BF"/>
                <w:sz w:val="20"/>
                <w:szCs w:val="20"/>
              </w:rPr>
              <w:br/>
              <w:t xml:space="preserve">     (vi) policies</w:t>
            </w:r>
            <w:r w:rsidRPr="00D06E5E">
              <w:rPr>
                <w:rFonts w:cs="Arial"/>
                <w:i/>
                <w:color w:val="404040" w:themeColor="text1" w:themeTint="BF"/>
                <w:sz w:val="20"/>
                <w:szCs w:val="20"/>
              </w:rPr>
              <w:br/>
              <w:t xml:space="preserve">     (vii) health &amp; safety</w:t>
            </w:r>
            <w:r w:rsidRPr="00D06E5E">
              <w:rPr>
                <w:rFonts w:cs="Arial"/>
                <w:i/>
                <w:color w:val="404040" w:themeColor="text1" w:themeTint="BF"/>
                <w:sz w:val="20"/>
                <w:szCs w:val="20"/>
              </w:rPr>
              <w:br/>
              <w:t xml:space="preserve">     (viii) labour providers</w:t>
            </w:r>
          </w:p>
        </w:tc>
        <w:tc>
          <w:tcPr>
            <w:tcW w:w="4991" w:type="dxa"/>
            <w:shd w:val="clear" w:color="auto" w:fill="DEEAF6" w:themeFill="accent5" w:themeFillTint="33"/>
          </w:tcPr>
          <w:p w14:paraId="32E671FC" w14:textId="02E797BB" w:rsidR="00D06E5E" w:rsidRPr="00050F74" w:rsidRDefault="00D06E5E" w:rsidP="00D06E5E">
            <w:pPr>
              <w:pStyle w:val="BCIBodyCopy"/>
              <w:spacing w:before="40" w:after="40"/>
              <w:rPr>
                <w:rFonts w:cs="Arial"/>
                <w:color w:val="404040" w:themeColor="text1" w:themeTint="BF"/>
                <w:sz w:val="20"/>
                <w:szCs w:val="20"/>
              </w:rPr>
            </w:pPr>
            <w:proofErr w:type="gramStart"/>
            <w:r w:rsidRPr="00175210">
              <w:rPr>
                <w:rFonts w:cs="Arial"/>
                <w:color w:val="404040" w:themeColor="text1" w:themeTint="BF"/>
                <w:sz w:val="20"/>
                <w:szCs w:val="20"/>
              </w:rPr>
              <w:t>Yes  /</w:t>
            </w:r>
            <w:proofErr w:type="gramEnd"/>
            <w:r w:rsidRPr="00175210">
              <w:rPr>
                <w:rFonts w:cs="Arial"/>
                <w:color w:val="404040" w:themeColor="text1" w:themeTint="BF"/>
                <w:sz w:val="20"/>
                <w:szCs w:val="20"/>
              </w:rPr>
              <w:t xml:space="preserve"> No</w:t>
            </w:r>
          </w:p>
        </w:tc>
      </w:tr>
      <w:tr w:rsidR="00D06E5E" w:rsidRPr="00050F74" w14:paraId="52A2F844" w14:textId="77777777" w:rsidTr="007F3BC9">
        <w:trPr>
          <w:trHeight w:val="1090"/>
        </w:trPr>
        <w:tc>
          <w:tcPr>
            <w:tcW w:w="3539" w:type="dxa"/>
            <w:shd w:val="clear" w:color="auto" w:fill="DEEAF6" w:themeFill="accent5" w:themeFillTint="33"/>
          </w:tcPr>
          <w:p w14:paraId="7FCCEF5C"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07F24B7A" w14:textId="28816213"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6.16.1</w:t>
            </w:r>
            <w:r w:rsidRPr="00050F74">
              <w:rPr>
                <w:rFonts w:cs="Arial"/>
                <w:color w:val="404040" w:themeColor="text1" w:themeTint="BF"/>
                <w:sz w:val="20"/>
                <w:szCs w:val="20"/>
              </w:rPr>
              <w:t xml:space="preserve"> There is a policy on the treatment of temporary, seasonal and (sub-)contracted workers.</w:t>
            </w:r>
          </w:p>
        </w:tc>
        <w:tc>
          <w:tcPr>
            <w:tcW w:w="5357" w:type="dxa"/>
            <w:shd w:val="clear" w:color="auto" w:fill="DEEAF6" w:themeFill="accent5" w:themeFillTint="33"/>
          </w:tcPr>
          <w:p w14:paraId="75463F70" w14:textId="1EF46BD7"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Does the farm have a policy on the treatment of temporary, seasonal and (sub-) contracted workers?</w:t>
            </w:r>
          </w:p>
        </w:tc>
        <w:tc>
          <w:tcPr>
            <w:tcW w:w="4991" w:type="dxa"/>
            <w:shd w:val="clear" w:color="auto" w:fill="DEEAF6" w:themeFill="accent5" w:themeFillTint="33"/>
          </w:tcPr>
          <w:p w14:paraId="22FCADC4" w14:textId="09B489D9" w:rsidR="00D06E5E" w:rsidRPr="00050F74" w:rsidRDefault="00D06E5E" w:rsidP="00D06E5E">
            <w:pPr>
              <w:pStyle w:val="BCIBodyCopy"/>
              <w:spacing w:before="40" w:after="40"/>
              <w:rPr>
                <w:rFonts w:cs="Arial"/>
                <w:color w:val="404040" w:themeColor="text1" w:themeTint="BF"/>
                <w:sz w:val="20"/>
                <w:szCs w:val="20"/>
              </w:rPr>
            </w:pPr>
            <w:proofErr w:type="gramStart"/>
            <w:r w:rsidRPr="00175210">
              <w:rPr>
                <w:rFonts w:cs="Arial"/>
                <w:color w:val="404040" w:themeColor="text1" w:themeTint="BF"/>
                <w:sz w:val="20"/>
                <w:szCs w:val="20"/>
              </w:rPr>
              <w:t>Yes  /</w:t>
            </w:r>
            <w:proofErr w:type="gramEnd"/>
            <w:r w:rsidRPr="00175210">
              <w:rPr>
                <w:rFonts w:cs="Arial"/>
                <w:color w:val="404040" w:themeColor="text1" w:themeTint="BF"/>
                <w:sz w:val="20"/>
                <w:szCs w:val="20"/>
              </w:rPr>
              <w:t xml:space="preserve"> No</w:t>
            </w:r>
          </w:p>
        </w:tc>
      </w:tr>
      <w:tr w:rsidR="00D06E5E" w:rsidRPr="00050F74" w14:paraId="1A770FBF" w14:textId="77777777" w:rsidTr="007F3BC9">
        <w:trPr>
          <w:trHeight w:val="1090"/>
        </w:trPr>
        <w:tc>
          <w:tcPr>
            <w:tcW w:w="3539" w:type="dxa"/>
            <w:shd w:val="clear" w:color="auto" w:fill="DEEAF6" w:themeFill="accent5" w:themeFillTint="33"/>
          </w:tcPr>
          <w:p w14:paraId="7407AA09"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11B2E28" w14:textId="069C470D"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6.17.1</w:t>
            </w:r>
            <w:r w:rsidRPr="00050F74">
              <w:rPr>
                <w:rFonts w:cs="Arial"/>
                <w:color w:val="404040" w:themeColor="text1" w:themeTint="BF"/>
                <w:sz w:val="20"/>
                <w:szCs w:val="20"/>
              </w:rPr>
              <w:t xml:space="preserve"> Proportion of farms aware of minimum legal requirements and relevant collective agreements on working hours.</w:t>
            </w:r>
          </w:p>
        </w:tc>
        <w:tc>
          <w:tcPr>
            <w:tcW w:w="5357" w:type="dxa"/>
            <w:shd w:val="clear" w:color="auto" w:fill="DEEAF6" w:themeFill="accent5" w:themeFillTint="33"/>
          </w:tcPr>
          <w:p w14:paraId="1AC68C20" w14:textId="7EBAAFC5"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Is the farmer aware of the minimum legal requirements and relevant collective agreements on working hours?</w:t>
            </w:r>
          </w:p>
        </w:tc>
        <w:tc>
          <w:tcPr>
            <w:tcW w:w="4991" w:type="dxa"/>
            <w:shd w:val="clear" w:color="auto" w:fill="DEEAF6" w:themeFill="accent5" w:themeFillTint="33"/>
          </w:tcPr>
          <w:p w14:paraId="4DFA6810" w14:textId="6E19040D" w:rsidR="00D06E5E" w:rsidRPr="00050F74" w:rsidRDefault="00D06E5E" w:rsidP="00D06E5E">
            <w:pPr>
              <w:pStyle w:val="BCIBodyCopy"/>
              <w:spacing w:before="40" w:after="40"/>
              <w:rPr>
                <w:rFonts w:cs="Arial"/>
                <w:color w:val="404040" w:themeColor="text1" w:themeTint="BF"/>
                <w:sz w:val="20"/>
                <w:szCs w:val="20"/>
              </w:rPr>
            </w:pPr>
            <w:proofErr w:type="gramStart"/>
            <w:r w:rsidRPr="00175210">
              <w:rPr>
                <w:rFonts w:cs="Arial"/>
                <w:color w:val="404040" w:themeColor="text1" w:themeTint="BF"/>
                <w:sz w:val="20"/>
                <w:szCs w:val="20"/>
              </w:rPr>
              <w:t>Yes  /</w:t>
            </w:r>
            <w:proofErr w:type="gramEnd"/>
            <w:r w:rsidRPr="00175210">
              <w:rPr>
                <w:rFonts w:cs="Arial"/>
                <w:color w:val="404040" w:themeColor="text1" w:themeTint="BF"/>
                <w:sz w:val="20"/>
                <w:szCs w:val="20"/>
              </w:rPr>
              <w:t xml:space="preserve"> No</w:t>
            </w:r>
          </w:p>
        </w:tc>
      </w:tr>
      <w:tr w:rsidR="00D06E5E" w:rsidRPr="00050F74" w14:paraId="3E872191" w14:textId="77777777" w:rsidTr="007F3BC9">
        <w:trPr>
          <w:trHeight w:val="1090"/>
        </w:trPr>
        <w:tc>
          <w:tcPr>
            <w:tcW w:w="3539" w:type="dxa"/>
            <w:shd w:val="clear" w:color="auto" w:fill="DEEAF6" w:themeFill="accent5" w:themeFillTint="33"/>
          </w:tcPr>
          <w:p w14:paraId="651300CC" w14:textId="77777777" w:rsidR="00D06E5E" w:rsidRPr="00050F74" w:rsidRDefault="00D06E5E" w:rsidP="00D06E5E">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75E6690" w14:textId="345E7086" w:rsidR="00D06E5E" w:rsidRPr="00050F74" w:rsidRDefault="00D06E5E" w:rsidP="00D06E5E">
            <w:pPr>
              <w:pStyle w:val="BCIBodyCopy"/>
              <w:spacing w:before="40" w:after="40"/>
              <w:rPr>
                <w:rFonts w:cs="Arial"/>
                <w:b/>
                <w:bCs/>
                <w:color w:val="404040" w:themeColor="text1" w:themeTint="BF"/>
                <w:sz w:val="20"/>
                <w:szCs w:val="20"/>
                <w:highlight w:val="yellow"/>
              </w:rPr>
            </w:pPr>
            <w:r w:rsidRPr="0035354C">
              <w:rPr>
                <w:rFonts w:cs="Arial"/>
                <w:b/>
                <w:color w:val="404040" w:themeColor="text1" w:themeTint="BF"/>
                <w:sz w:val="20"/>
                <w:szCs w:val="20"/>
              </w:rPr>
              <w:t>6.18.1</w:t>
            </w:r>
            <w:r w:rsidRPr="00050F74">
              <w:rPr>
                <w:rFonts w:cs="Arial"/>
                <w:color w:val="404040" w:themeColor="text1" w:themeTint="BF"/>
                <w:sz w:val="20"/>
                <w:szCs w:val="20"/>
              </w:rPr>
              <w:t xml:space="preserve"> Proportion of farms paying overtime hours at a premium, in line with legal requirements.</w:t>
            </w:r>
          </w:p>
        </w:tc>
        <w:tc>
          <w:tcPr>
            <w:tcW w:w="5357" w:type="dxa"/>
            <w:shd w:val="clear" w:color="auto" w:fill="DEEAF6" w:themeFill="accent5" w:themeFillTint="33"/>
          </w:tcPr>
          <w:p w14:paraId="5B918D3C" w14:textId="09802C8F" w:rsidR="00D06E5E" w:rsidRPr="00D06E5E" w:rsidRDefault="00D06E5E" w:rsidP="00D06E5E">
            <w:pPr>
              <w:pStyle w:val="BCIBodyCopy"/>
              <w:spacing w:before="40" w:after="40"/>
              <w:rPr>
                <w:rFonts w:cs="Arial"/>
                <w:i/>
                <w:color w:val="404040" w:themeColor="text1" w:themeTint="BF"/>
                <w:sz w:val="20"/>
                <w:szCs w:val="20"/>
                <w:highlight w:val="yellow"/>
              </w:rPr>
            </w:pPr>
            <w:r w:rsidRPr="00D06E5E">
              <w:rPr>
                <w:rFonts w:cs="Arial"/>
                <w:i/>
                <w:color w:val="404040" w:themeColor="text1" w:themeTint="BF"/>
                <w:sz w:val="20"/>
                <w:szCs w:val="20"/>
              </w:rPr>
              <w:t>Does the farm pay overtime hours at a premium, in line with legal requirements?</w:t>
            </w:r>
          </w:p>
        </w:tc>
        <w:tc>
          <w:tcPr>
            <w:tcW w:w="4991" w:type="dxa"/>
            <w:shd w:val="clear" w:color="auto" w:fill="DEEAF6" w:themeFill="accent5" w:themeFillTint="33"/>
          </w:tcPr>
          <w:p w14:paraId="79E4185A" w14:textId="50BD5CBA" w:rsidR="00D06E5E" w:rsidRPr="00050F74" w:rsidRDefault="00D06E5E" w:rsidP="00D06E5E">
            <w:pPr>
              <w:pStyle w:val="BCIBodyCopy"/>
              <w:spacing w:before="40" w:after="40"/>
              <w:rPr>
                <w:rFonts w:cs="Arial"/>
                <w:color w:val="404040" w:themeColor="text1" w:themeTint="BF"/>
                <w:sz w:val="20"/>
                <w:szCs w:val="20"/>
              </w:rPr>
            </w:pPr>
            <w:proofErr w:type="gramStart"/>
            <w:r w:rsidRPr="00175210">
              <w:rPr>
                <w:rFonts w:cs="Arial"/>
                <w:color w:val="404040" w:themeColor="text1" w:themeTint="BF"/>
                <w:sz w:val="20"/>
                <w:szCs w:val="20"/>
              </w:rPr>
              <w:t>Yes  /</w:t>
            </w:r>
            <w:proofErr w:type="gramEnd"/>
            <w:r w:rsidRPr="00175210">
              <w:rPr>
                <w:rFonts w:cs="Arial"/>
                <w:color w:val="404040" w:themeColor="text1" w:themeTint="BF"/>
                <w:sz w:val="20"/>
                <w:szCs w:val="20"/>
              </w:rPr>
              <w:t xml:space="preserve"> No</w:t>
            </w:r>
          </w:p>
        </w:tc>
      </w:tr>
      <w:tr w:rsidR="00050F74" w:rsidRPr="00050F74" w14:paraId="1DE020F2" w14:textId="77777777" w:rsidTr="00B057CE">
        <w:trPr>
          <w:trHeight w:val="1090"/>
        </w:trPr>
        <w:tc>
          <w:tcPr>
            <w:tcW w:w="3539" w:type="dxa"/>
            <w:shd w:val="clear" w:color="auto" w:fill="F2F2F2" w:themeFill="background1" w:themeFillShade="F2"/>
          </w:tcPr>
          <w:p w14:paraId="5B0F47BB" w14:textId="77777777" w:rsidR="00D40AB2" w:rsidRPr="00050F74" w:rsidRDefault="00D40AB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Core</w:t>
            </w:r>
          </w:p>
          <w:p w14:paraId="38F3A122" w14:textId="743FC9CA"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bCs/>
                <w:color w:val="404040" w:themeColor="text1" w:themeTint="BF"/>
                <w:sz w:val="20"/>
                <w:szCs w:val="20"/>
              </w:rPr>
              <w:t>6.19.1</w:t>
            </w:r>
            <w:r w:rsidRPr="00050F7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357" w:type="dxa"/>
            <w:shd w:val="clear" w:color="auto" w:fill="auto"/>
            <w:vAlign w:val="center"/>
          </w:tcPr>
          <w:p w14:paraId="4E2D4A0F"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3A7F0F12" w14:textId="7B167DFB"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techniques does the farmer use to discipline workers or provide feedback to them? How are you aware of this?</w:t>
            </w:r>
          </w:p>
          <w:p w14:paraId="3771F56A" w14:textId="77777777"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training has been provided to farmers on appropriate techniques for disciplining workers?</w:t>
            </w:r>
          </w:p>
          <w:p w14:paraId="29E0AF1D" w14:textId="77777777"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 xml:space="preserve">Have you encountered any evidence of corporal punishment, coercion, or any other forms of abuse or </w:t>
            </w:r>
            <w:r w:rsidRPr="00050F74">
              <w:rPr>
                <w:rFonts w:cs="Arial"/>
                <w:color w:val="404040" w:themeColor="text1" w:themeTint="BF"/>
                <w:sz w:val="20"/>
                <w:szCs w:val="20"/>
              </w:rPr>
              <w:lastRenderedPageBreak/>
              <w:t>harassment against workers (i.e. through your internal management system or monitoring?) What steps have been taken to address this?</w:t>
            </w:r>
          </w:p>
          <w:p w14:paraId="2BAAA994"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468D4EEF" w14:textId="77777777"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What do you do if a worker doesn’t do a good job?</w:t>
            </w:r>
          </w:p>
          <w:p w14:paraId="757970D6" w14:textId="2C8D5F49"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discipline workers and give them feedback?</w:t>
            </w:r>
          </w:p>
        </w:tc>
        <w:tc>
          <w:tcPr>
            <w:tcW w:w="4991" w:type="dxa"/>
            <w:shd w:val="clear" w:color="auto" w:fill="auto"/>
          </w:tcPr>
          <w:p w14:paraId="4EEAB9A0" w14:textId="4E853A92"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lastRenderedPageBreak/>
              <w:t>Complies with indicator / Does not comply</w:t>
            </w:r>
          </w:p>
        </w:tc>
      </w:tr>
      <w:tr w:rsidR="00050F74" w:rsidRPr="00050F74" w14:paraId="57BBBC34" w14:textId="77777777" w:rsidTr="00B057CE">
        <w:trPr>
          <w:trHeight w:val="1090"/>
        </w:trPr>
        <w:tc>
          <w:tcPr>
            <w:tcW w:w="3539" w:type="dxa"/>
            <w:shd w:val="clear" w:color="auto" w:fill="F2F2F2" w:themeFill="background1" w:themeFillShade="F2"/>
          </w:tcPr>
          <w:p w14:paraId="251270BF" w14:textId="7301D6BF"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79965422" w14:textId="470DF842"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357" w:type="dxa"/>
            <w:shd w:val="clear" w:color="auto" w:fill="auto"/>
            <w:vAlign w:val="center"/>
          </w:tcPr>
          <w:p w14:paraId="191F3A98"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Field Facilitator Interview:</w:t>
            </w:r>
          </w:p>
          <w:p w14:paraId="582073FF" w14:textId="3B4E08B3" w:rsidR="00D40AB2" w:rsidRPr="00050F74" w:rsidRDefault="00D40AB2"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Does the farmer have a clear policy or system for disciplinary measures? Has that been shared with workers?</w:t>
            </w:r>
          </w:p>
          <w:p w14:paraId="54F14180"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E7B8271" w14:textId="77777777" w:rsidR="007F3BC9" w:rsidRPr="00050F74" w:rsidRDefault="00D40AB2"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14:paraId="6E55BEEE" w14:textId="77777777" w:rsidR="007F3BC9" w:rsidRPr="00050F74" w:rsidRDefault="007F3BC9"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14:paraId="17269B35" w14:textId="6D659D70" w:rsidR="00D40AB2" w:rsidRPr="00050F74" w:rsidRDefault="007F3BC9" w:rsidP="00050F74">
            <w:pPr>
              <w:pStyle w:val="BCIBodyCopy"/>
              <w:numPr>
                <w:ilvl w:val="0"/>
                <w:numId w:val="35"/>
              </w:numPr>
              <w:spacing w:before="40" w:after="40"/>
              <w:rPr>
                <w:rFonts w:cs="Arial"/>
                <w:color w:val="404040" w:themeColor="text1" w:themeTint="BF"/>
                <w:sz w:val="20"/>
                <w:szCs w:val="20"/>
              </w:rPr>
            </w:pPr>
            <w:r w:rsidRPr="00050F74">
              <w:rPr>
                <w:rFonts w:cs="Arial"/>
                <w:color w:val="404040" w:themeColor="text1" w:themeTint="BF"/>
                <w:sz w:val="20"/>
                <w:szCs w:val="20"/>
              </w:rPr>
              <w:t>How do you make workers aware of this policy?</w:t>
            </w:r>
          </w:p>
        </w:tc>
        <w:tc>
          <w:tcPr>
            <w:tcW w:w="4991" w:type="dxa"/>
            <w:shd w:val="clear" w:color="auto" w:fill="auto"/>
          </w:tcPr>
          <w:p w14:paraId="3F1D07A9" w14:textId="4866E9B1"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41800F6B" w14:textId="77777777" w:rsidTr="00B057CE">
        <w:trPr>
          <w:trHeight w:val="1269"/>
        </w:trPr>
        <w:tc>
          <w:tcPr>
            <w:tcW w:w="3539" w:type="dxa"/>
            <w:shd w:val="clear" w:color="auto" w:fill="F2F2F2" w:themeFill="background1" w:themeFillShade="F2"/>
          </w:tcPr>
          <w:p w14:paraId="556A234F" w14:textId="171561BD" w:rsidR="00D40AB2" w:rsidRPr="00050F74" w:rsidRDefault="00D40AB2" w:rsidP="00050F74">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1CCE82AC" w14:textId="7DF9D703" w:rsidR="00D40AB2" w:rsidRPr="00050F74" w:rsidRDefault="00D40AB2" w:rsidP="00050F7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357" w:type="dxa"/>
            <w:shd w:val="clear" w:color="auto" w:fill="auto"/>
            <w:vAlign w:val="center"/>
          </w:tcPr>
          <w:p w14:paraId="0CAED637" w14:textId="77777777"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Farmer visits</w:t>
            </w:r>
          </w:p>
          <w:p w14:paraId="1C4B9DAF" w14:textId="77777777" w:rsidR="00D40AB2" w:rsidRPr="00050F74" w:rsidRDefault="00D40AB2"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14:paraId="3977C006" w14:textId="04E55F93" w:rsidR="007F3BC9" w:rsidRPr="00050F74" w:rsidRDefault="007F3BC9" w:rsidP="00050F74">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warn workers of potential disciplinary actions?</w:t>
            </w:r>
          </w:p>
        </w:tc>
        <w:tc>
          <w:tcPr>
            <w:tcW w:w="4991" w:type="dxa"/>
            <w:shd w:val="clear" w:color="auto" w:fill="auto"/>
          </w:tcPr>
          <w:p w14:paraId="420E8138" w14:textId="2F1FF422" w:rsidR="00D40AB2" w:rsidRPr="00050F74" w:rsidRDefault="00D40AB2" w:rsidP="00050F74">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Complies with indicator / Does not comply</w:t>
            </w:r>
          </w:p>
        </w:tc>
      </w:tr>
      <w:tr w:rsidR="00050F74" w:rsidRPr="00050F74" w14:paraId="31E87DE2" w14:textId="77777777" w:rsidTr="007F3BC9">
        <w:trPr>
          <w:trHeight w:val="753"/>
        </w:trPr>
        <w:tc>
          <w:tcPr>
            <w:tcW w:w="3539" w:type="dxa"/>
            <w:shd w:val="clear" w:color="auto" w:fill="DEEAF6" w:themeFill="accent5" w:themeFillTint="33"/>
          </w:tcPr>
          <w:p w14:paraId="1EC34C27" w14:textId="77777777" w:rsidR="00FC6A62" w:rsidRPr="00050F74" w:rsidRDefault="00FC6A6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20FC8BFD" w14:textId="76F7E2C3" w:rsidR="00FC6A62" w:rsidRPr="00050F74" w:rsidRDefault="00FC6A62"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6.21.1</w:t>
            </w:r>
            <w:r w:rsidRPr="00050F74">
              <w:rPr>
                <w:rFonts w:cs="Arial"/>
                <w:color w:val="404040" w:themeColor="text1" w:themeTint="BF"/>
                <w:sz w:val="20"/>
                <w:szCs w:val="20"/>
              </w:rPr>
              <w:t xml:space="preserve"> Number of alliances or partnerships established with local organisations on decent work.</w:t>
            </w:r>
          </w:p>
        </w:tc>
        <w:tc>
          <w:tcPr>
            <w:tcW w:w="5357" w:type="dxa"/>
            <w:shd w:val="clear" w:color="auto" w:fill="DEEAF6" w:themeFill="accent5" w:themeFillTint="33"/>
          </w:tcPr>
          <w:p w14:paraId="104B6035" w14:textId="0D70180A" w:rsidR="00FC6A62" w:rsidRPr="00050F74" w:rsidRDefault="00FC6A62"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t>How many alliances or partnerships on decent work have been established with local organisations?</w:t>
            </w:r>
          </w:p>
          <w:p w14:paraId="0F9A9DC9" w14:textId="1D892854" w:rsidR="00FC6A62" w:rsidRPr="00050F74" w:rsidRDefault="00FC6A62" w:rsidP="00050F74">
            <w:pPr>
              <w:pStyle w:val="BCIBodyCopy"/>
              <w:spacing w:before="40" w:after="40"/>
              <w:ind w:left="360"/>
              <w:rPr>
                <w:rFonts w:cs="Arial"/>
                <w:color w:val="404040" w:themeColor="text1" w:themeTint="BF"/>
                <w:sz w:val="20"/>
                <w:szCs w:val="20"/>
              </w:rPr>
            </w:pPr>
          </w:p>
        </w:tc>
        <w:tc>
          <w:tcPr>
            <w:tcW w:w="4991" w:type="dxa"/>
            <w:shd w:val="clear" w:color="auto" w:fill="DEEAF6" w:themeFill="accent5" w:themeFillTint="33"/>
          </w:tcPr>
          <w:p w14:paraId="5D3413CD" w14:textId="1D1A1BED" w:rsidR="00FC6A62"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None  /</w:t>
            </w:r>
            <w:proofErr w:type="gramEnd"/>
            <w:r w:rsidRPr="00050F74">
              <w:rPr>
                <w:rFonts w:cs="Arial"/>
                <w:color w:val="404040" w:themeColor="text1" w:themeTint="BF"/>
                <w:sz w:val="20"/>
                <w:szCs w:val="20"/>
              </w:rPr>
              <w:t xml:space="preserve"> 1  / 2 or more</w:t>
            </w:r>
          </w:p>
        </w:tc>
      </w:tr>
      <w:tr w:rsidR="00050F74" w:rsidRPr="00050F74" w14:paraId="0AC191A7" w14:textId="77777777" w:rsidTr="007F3BC9">
        <w:trPr>
          <w:trHeight w:val="665"/>
        </w:trPr>
        <w:tc>
          <w:tcPr>
            <w:tcW w:w="3539" w:type="dxa"/>
            <w:shd w:val="clear" w:color="auto" w:fill="DEEAF6" w:themeFill="accent5" w:themeFillTint="33"/>
          </w:tcPr>
          <w:p w14:paraId="3C69B171" w14:textId="77777777" w:rsidR="00FC6A62" w:rsidRPr="00050F74" w:rsidRDefault="00FC6A6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3F321BD9" w14:textId="123CE8AC" w:rsidR="00FC6A62" w:rsidRPr="00050F74" w:rsidRDefault="00FC6A62"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6.21.2</w:t>
            </w:r>
            <w:r w:rsidRPr="00050F74">
              <w:rPr>
                <w:rFonts w:cs="Arial"/>
                <w:color w:val="404040" w:themeColor="text1" w:themeTint="BF"/>
                <w:sz w:val="20"/>
                <w:szCs w:val="20"/>
              </w:rPr>
              <w:t xml:space="preserve"> Number of outreach activities to specific groups beyond farmers (e.g. women, children, casual workers, migrant workers, local authorities, school teachers, </w:t>
            </w:r>
            <w:r w:rsidRPr="00050F74">
              <w:rPr>
                <w:rFonts w:cs="Arial"/>
                <w:color w:val="404040" w:themeColor="text1" w:themeTint="BF"/>
                <w:sz w:val="20"/>
                <w:szCs w:val="20"/>
              </w:rPr>
              <w:lastRenderedPageBreak/>
              <w:t>pesticide applicators, cotton pickers, etc.).</w:t>
            </w:r>
          </w:p>
        </w:tc>
        <w:tc>
          <w:tcPr>
            <w:tcW w:w="5357" w:type="dxa"/>
            <w:shd w:val="clear" w:color="auto" w:fill="DEEAF6" w:themeFill="accent5" w:themeFillTint="33"/>
          </w:tcPr>
          <w:p w14:paraId="0E214A73" w14:textId="2174A886" w:rsidR="00FC6A62" w:rsidRPr="00050F74" w:rsidRDefault="00FC6A62"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lastRenderedPageBreak/>
              <w:t>How many outreach activities to specific target groups (beyond farmers) are conducted by PU staff?</w:t>
            </w:r>
          </w:p>
          <w:p w14:paraId="749D3687" w14:textId="77777777" w:rsidR="00FC6A62" w:rsidRPr="00050F74" w:rsidRDefault="00FC6A62" w:rsidP="00050F74">
            <w:pPr>
              <w:pStyle w:val="BCIBodyCopy"/>
              <w:spacing w:before="40" w:after="40"/>
              <w:ind w:left="360"/>
              <w:rPr>
                <w:rFonts w:cs="Arial"/>
                <w:color w:val="404040" w:themeColor="text1" w:themeTint="BF"/>
                <w:sz w:val="20"/>
                <w:szCs w:val="20"/>
              </w:rPr>
            </w:pPr>
          </w:p>
        </w:tc>
        <w:tc>
          <w:tcPr>
            <w:tcW w:w="4991" w:type="dxa"/>
            <w:shd w:val="clear" w:color="auto" w:fill="DEEAF6" w:themeFill="accent5" w:themeFillTint="33"/>
          </w:tcPr>
          <w:p w14:paraId="4F6903BF" w14:textId="04391938" w:rsidR="00FC6A62"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None  /</w:t>
            </w:r>
            <w:proofErr w:type="gramEnd"/>
            <w:r w:rsidRPr="00050F74">
              <w:rPr>
                <w:rFonts w:cs="Arial"/>
                <w:color w:val="404040" w:themeColor="text1" w:themeTint="BF"/>
                <w:sz w:val="20"/>
                <w:szCs w:val="20"/>
              </w:rPr>
              <w:t xml:space="preserve"> 1  / 2 or more</w:t>
            </w:r>
          </w:p>
        </w:tc>
      </w:tr>
      <w:tr w:rsidR="00050F74" w:rsidRPr="00050F74" w14:paraId="106580A0" w14:textId="77777777" w:rsidTr="0035354C">
        <w:trPr>
          <w:trHeight w:val="2649"/>
        </w:trPr>
        <w:tc>
          <w:tcPr>
            <w:tcW w:w="3539" w:type="dxa"/>
            <w:shd w:val="clear" w:color="auto" w:fill="DEEAF6" w:themeFill="accent5" w:themeFillTint="33"/>
          </w:tcPr>
          <w:p w14:paraId="3DC90A0D" w14:textId="77777777" w:rsidR="007F3BC9" w:rsidRPr="00050F74" w:rsidRDefault="007F3BC9" w:rsidP="00050F74">
            <w:pPr>
              <w:pStyle w:val="BCIBodyCopy"/>
              <w:spacing w:before="40" w:after="40"/>
              <w:rPr>
                <w:rFonts w:cs="Arial"/>
                <w:b/>
                <w:bCs/>
                <w:color w:val="404040" w:themeColor="text1" w:themeTint="BF"/>
                <w:sz w:val="20"/>
                <w:szCs w:val="20"/>
              </w:rPr>
            </w:pPr>
            <w:bookmarkStart w:id="1" w:name="_Hlk514749398"/>
            <w:r w:rsidRPr="00050F74">
              <w:rPr>
                <w:rFonts w:cs="Arial"/>
                <w:b/>
                <w:bCs/>
                <w:color w:val="404040" w:themeColor="text1" w:themeTint="BF"/>
                <w:sz w:val="20"/>
                <w:szCs w:val="20"/>
              </w:rPr>
              <w:t>Improvement</w:t>
            </w:r>
          </w:p>
          <w:p w14:paraId="336A9810" w14:textId="7ECED7F2" w:rsidR="007F3BC9" w:rsidRPr="00050F74" w:rsidRDefault="007F3BC9" w:rsidP="00050F74">
            <w:pPr>
              <w:pStyle w:val="BCIBodyCopy"/>
              <w:spacing w:before="40" w:after="40"/>
              <w:rPr>
                <w:rFonts w:cs="Arial"/>
                <w:color w:val="404040" w:themeColor="text1" w:themeTint="BF"/>
                <w:sz w:val="20"/>
                <w:szCs w:val="20"/>
              </w:rPr>
            </w:pPr>
            <w:r w:rsidRPr="00050F74">
              <w:rPr>
                <w:rFonts w:cs="Arial"/>
                <w:b/>
                <w:bCs/>
                <w:color w:val="404040" w:themeColor="text1" w:themeTint="BF"/>
                <w:sz w:val="20"/>
                <w:szCs w:val="20"/>
              </w:rPr>
              <w:t>6.21.3</w:t>
            </w:r>
            <w:r w:rsidRPr="00050F74">
              <w:rPr>
                <w:rFonts w:cs="Arial"/>
                <w:color w:val="404040" w:themeColor="text1" w:themeTint="BF"/>
                <w:sz w:val="20"/>
                <w:szCs w:val="20"/>
              </w:rPr>
              <w:t xml:space="preserve"> Proportion of Learning Groups (for smallholder PUs) or farms (for medium farm PUs) with a specific person or group in place to actively promote decent work within the community (e.g. decent work committees, child labour monitoring committees, local pressure group, lead farmer, etc.).</w:t>
            </w:r>
            <w:bookmarkEnd w:id="1"/>
          </w:p>
        </w:tc>
        <w:tc>
          <w:tcPr>
            <w:tcW w:w="5357" w:type="dxa"/>
            <w:shd w:val="clear" w:color="auto" w:fill="DEEAF6" w:themeFill="accent5" w:themeFillTint="33"/>
          </w:tcPr>
          <w:p w14:paraId="21A18FDD" w14:textId="601C0552" w:rsidR="007F3BC9" w:rsidRPr="00050F74" w:rsidRDefault="007F3BC9"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t>Does the farm have a specific person or group in place to actively promote Decent Work within the community? (for example, Decent Work committees, child labour monitoring committees, local pressure group, lead farmer, etc.)</w:t>
            </w:r>
          </w:p>
          <w:p w14:paraId="2CA26B74" w14:textId="2E050FAE" w:rsidR="007F3BC9" w:rsidRPr="00050F74" w:rsidRDefault="007F3BC9" w:rsidP="00050F74">
            <w:pPr>
              <w:pStyle w:val="BCIBodyCopy"/>
              <w:spacing w:before="40" w:after="40"/>
              <w:rPr>
                <w:rFonts w:cs="Arial"/>
                <w:color w:val="404040" w:themeColor="text1" w:themeTint="BF"/>
                <w:sz w:val="20"/>
                <w:szCs w:val="20"/>
              </w:rPr>
            </w:pPr>
          </w:p>
        </w:tc>
        <w:tc>
          <w:tcPr>
            <w:tcW w:w="4991" w:type="dxa"/>
            <w:shd w:val="clear" w:color="auto" w:fill="DEEAF6" w:themeFill="accent5" w:themeFillTint="33"/>
          </w:tcPr>
          <w:p w14:paraId="3836263B" w14:textId="36002070" w:rsidR="007F3BC9"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4BF8D8DD" w14:textId="77777777" w:rsidTr="0035354C">
        <w:trPr>
          <w:trHeight w:val="972"/>
        </w:trPr>
        <w:tc>
          <w:tcPr>
            <w:tcW w:w="3539" w:type="dxa"/>
            <w:shd w:val="clear" w:color="auto" w:fill="DEEAF6" w:themeFill="accent5" w:themeFillTint="33"/>
          </w:tcPr>
          <w:p w14:paraId="6AAC985C" w14:textId="77777777" w:rsidR="007F3BC9" w:rsidRPr="00050F74" w:rsidRDefault="007F3BC9"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21042FC7" w14:textId="2AA3FA41" w:rsidR="007F3BC9" w:rsidRPr="00050F74" w:rsidRDefault="007F3BC9" w:rsidP="00050F74">
            <w:pPr>
              <w:pStyle w:val="BCIBodyCopy"/>
              <w:spacing w:before="40" w:after="40"/>
              <w:rPr>
                <w:rFonts w:cs="Arial"/>
                <w:b/>
                <w:bCs/>
                <w:i/>
                <w:iCs/>
                <w:color w:val="404040" w:themeColor="text1" w:themeTint="BF"/>
                <w:sz w:val="20"/>
                <w:szCs w:val="20"/>
              </w:rPr>
            </w:pPr>
            <w:r w:rsidRPr="00050F74">
              <w:rPr>
                <w:rFonts w:cs="Arial"/>
                <w:b/>
                <w:bCs/>
                <w:color w:val="404040" w:themeColor="text1" w:themeTint="BF"/>
                <w:sz w:val="20"/>
                <w:szCs w:val="20"/>
              </w:rPr>
              <w:t>6.22.1</w:t>
            </w:r>
            <w:r w:rsidRPr="00050F74">
              <w:rPr>
                <w:rFonts w:cs="Arial"/>
                <w:color w:val="404040" w:themeColor="text1" w:themeTint="BF"/>
                <w:sz w:val="20"/>
                <w:szCs w:val="20"/>
              </w:rPr>
              <w:t xml:space="preserve"> The Producer Unit has a program in place (or is part of a program) to develop effective producer organisation and/or strengthen existing ones.</w:t>
            </w:r>
          </w:p>
        </w:tc>
        <w:tc>
          <w:tcPr>
            <w:tcW w:w="5357" w:type="dxa"/>
            <w:shd w:val="clear" w:color="auto" w:fill="DEEAF6" w:themeFill="accent5" w:themeFillTint="33"/>
          </w:tcPr>
          <w:p w14:paraId="00622867" w14:textId="5A3B0347" w:rsidR="007F3BC9" w:rsidRPr="00050F74" w:rsidRDefault="007F3BC9"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t>Does the farm participate in a programme, or have its own programme in place, to develop or strengthen producer organisations?</w:t>
            </w:r>
          </w:p>
          <w:p w14:paraId="5DA70B9E" w14:textId="1D128D18" w:rsidR="007F3BC9" w:rsidRPr="00050F74" w:rsidRDefault="007F3BC9" w:rsidP="00050F74">
            <w:pPr>
              <w:pStyle w:val="BCIBodyCopy"/>
              <w:spacing w:before="40" w:after="40"/>
              <w:ind w:left="360"/>
              <w:rPr>
                <w:rFonts w:cs="Arial"/>
                <w:color w:val="404040" w:themeColor="text1" w:themeTint="BF"/>
                <w:sz w:val="20"/>
                <w:szCs w:val="20"/>
              </w:rPr>
            </w:pPr>
          </w:p>
        </w:tc>
        <w:tc>
          <w:tcPr>
            <w:tcW w:w="4991" w:type="dxa"/>
            <w:shd w:val="clear" w:color="auto" w:fill="DEEAF6" w:themeFill="accent5" w:themeFillTint="33"/>
          </w:tcPr>
          <w:p w14:paraId="738EE51F" w14:textId="362063F2" w:rsidR="007F3BC9"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3031F1B8" w14:textId="77777777" w:rsidTr="0035354C">
        <w:trPr>
          <w:trHeight w:val="850"/>
        </w:trPr>
        <w:tc>
          <w:tcPr>
            <w:tcW w:w="3539" w:type="dxa"/>
            <w:shd w:val="clear" w:color="auto" w:fill="DEEAF6" w:themeFill="accent5" w:themeFillTint="33"/>
          </w:tcPr>
          <w:p w14:paraId="7A5DE167" w14:textId="77777777" w:rsidR="007F3BC9" w:rsidRPr="00050F74" w:rsidRDefault="007F3BC9"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24A460D7" w14:textId="7E40ECFC" w:rsidR="007F3BC9" w:rsidRPr="00050F74" w:rsidRDefault="007F3BC9"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6.22.2 </w:t>
            </w:r>
            <w:r w:rsidRPr="00050F74">
              <w:rPr>
                <w:rFonts w:cs="Arial"/>
                <w:color w:val="404040" w:themeColor="text1" w:themeTint="BF"/>
                <w:sz w:val="20"/>
                <w:szCs w:val="20"/>
              </w:rPr>
              <w:t>Proportion of farmers in the Producer Unit that are members of producer organisation.</w:t>
            </w:r>
          </w:p>
        </w:tc>
        <w:tc>
          <w:tcPr>
            <w:tcW w:w="5357" w:type="dxa"/>
            <w:shd w:val="clear" w:color="auto" w:fill="DEEAF6" w:themeFill="accent5" w:themeFillTint="33"/>
          </w:tcPr>
          <w:p w14:paraId="279C9E9E" w14:textId="03AF0B05" w:rsidR="007F3BC9" w:rsidRPr="00050F74" w:rsidRDefault="007F3BC9"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t>Is the farmer a member of a producer organisation?</w:t>
            </w:r>
          </w:p>
          <w:p w14:paraId="697BD44D" w14:textId="01B4FC30" w:rsidR="007F3BC9" w:rsidRPr="00050F74" w:rsidRDefault="007F3BC9" w:rsidP="00050F74">
            <w:pPr>
              <w:pStyle w:val="BCIBodyCopy"/>
              <w:spacing w:before="40" w:after="40"/>
              <w:rPr>
                <w:rFonts w:cs="Arial"/>
                <w:color w:val="404040" w:themeColor="text1" w:themeTint="BF"/>
                <w:sz w:val="20"/>
                <w:szCs w:val="20"/>
              </w:rPr>
            </w:pPr>
          </w:p>
        </w:tc>
        <w:tc>
          <w:tcPr>
            <w:tcW w:w="4991" w:type="dxa"/>
            <w:shd w:val="clear" w:color="auto" w:fill="DEEAF6" w:themeFill="accent5" w:themeFillTint="33"/>
          </w:tcPr>
          <w:p w14:paraId="7F85198B" w14:textId="079B326A" w:rsidR="007F3BC9"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6D528AF4" w14:textId="77777777" w:rsidTr="0035354C">
        <w:trPr>
          <w:trHeight w:val="850"/>
        </w:trPr>
        <w:tc>
          <w:tcPr>
            <w:tcW w:w="3539" w:type="dxa"/>
            <w:shd w:val="clear" w:color="auto" w:fill="DEEAF6" w:themeFill="accent5" w:themeFillTint="33"/>
          </w:tcPr>
          <w:p w14:paraId="7E9D2067" w14:textId="77777777" w:rsidR="007F3BC9" w:rsidRPr="00050F74" w:rsidRDefault="007F3BC9"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0712DC04" w14:textId="16AB5CD6" w:rsidR="007F3BC9" w:rsidRPr="00050F74" w:rsidRDefault="007F3BC9"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6.22.3 </w:t>
            </w:r>
            <w:r w:rsidRPr="00050F74">
              <w:rPr>
                <w:rFonts w:cs="Arial"/>
                <w:color w:val="404040" w:themeColor="text1" w:themeTint="BF"/>
                <w:sz w:val="20"/>
                <w:szCs w:val="20"/>
              </w:rPr>
              <w:t>Estimated number of Producer organisations with women holding a position of responsibility (e.g. decision-making position, board membership, etc.).</w:t>
            </w:r>
          </w:p>
        </w:tc>
        <w:tc>
          <w:tcPr>
            <w:tcW w:w="5357" w:type="dxa"/>
            <w:shd w:val="clear" w:color="auto" w:fill="DEEAF6" w:themeFill="accent5" w:themeFillTint="33"/>
          </w:tcPr>
          <w:p w14:paraId="0C00D2F4" w14:textId="6C4E0C98" w:rsidR="007F3BC9" w:rsidRPr="00050F74" w:rsidRDefault="007F3BC9"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t>If the farmer participates in a producer organisation, does this organisation have at least one woman holding a position of responsibility (e.g. decision-making position, board membership, etc.)?</w:t>
            </w:r>
          </w:p>
          <w:p w14:paraId="05B5FD94" w14:textId="0946095A" w:rsidR="007F3BC9" w:rsidRPr="00050F74" w:rsidRDefault="007F3BC9" w:rsidP="00050F74">
            <w:pPr>
              <w:pStyle w:val="BCIBodyCopy"/>
              <w:spacing w:before="40" w:after="40"/>
              <w:rPr>
                <w:rFonts w:cs="Arial"/>
                <w:color w:val="404040" w:themeColor="text1" w:themeTint="BF"/>
                <w:sz w:val="20"/>
                <w:szCs w:val="20"/>
              </w:rPr>
            </w:pPr>
          </w:p>
        </w:tc>
        <w:tc>
          <w:tcPr>
            <w:tcW w:w="4991" w:type="dxa"/>
            <w:shd w:val="clear" w:color="auto" w:fill="DEEAF6" w:themeFill="accent5" w:themeFillTint="33"/>
          </w:tcPr>
          <w:p w14:paraId="3DDD4951" w14:textId="0FA49F22" w:rsidR="007F3BC9"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Yes  /</w:t>
            </w:r>
            <w:proofErr w:type="gramEnd"/>
            <w:r w:rsidRPr="00050F74">
              <w:rPr>
                <w:rFonts w:cs="Arial"/>
                <w:color w:val="404040" w:themeColor="text1" w:themeTint="BF"/>
                <w:sz w:val="20"/>
                <w:szCs w:val="20"/>
              </w:rPr>
              <w:t xml:space="preserve"> No</w:t>
            </w:r>
          </w:p>
        </w:tc>
      </w:tr>
      <w:tr w:rsidR="00050F74" w:rsidRPr="00050F74" w14:paraId="0E9105ED" w14:textId="77777777" w:rsidTr="0035354C">
        <w:trPr>
          <w:trHeight w:val="523"/>
        </w:trPr>
        <w:tc>
          <w:tcPr>
            <w:tcW w:w="3539" w:type="dxa"/>
            <w:shd w:val="clear" w:color="auto" w:fill="DEEAF6" w:themeFill="accent5" w:themeFillTint="33"/>
          </w:tcPr>
          <w:p w14:paraId="6CF11683" w14:textId="77777777" w:rsidR="00FC6A62" w:rsidRPr="00050F74" w:rsidRDefault="00FC6A6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Improvement</w:t>
            </w:r>
          </w:p>
          <w:p w14:paraId="4FD9C115" w14:textId="624CFF52" w:rsidR="00FC6A62" w:rsidRPr="00050F74" w:rsidRDefault="00FC6A62" w:rsidP="00050F74">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6.22.4 </w:t>
            </w:r>
            <w:r w:rsidRPr="00050F74">
              <w:rPr>
                <w:rFonts w:cs="Arial"/>
                <w:color w:val="404040" w:themeColor="text1" w:themeTint="BF"/>
                <w:sz w:val="20"/>
                <w:szCs w:val="20"/>
              </w:rPr>
              <w:t xml:space="preserve">Number of basic services provided by the producer organisation to their members (e.g. </w:t>
            </w:r>
            <w:r w:rsidRPr="00050F74">
              <w:rPr>
                <w:rFonts w:cs="Arial"/>
                <w:color w:val="404040" w:themeColor="text1" w:themeTint="BF"/>
                <w:sz w:val="20"/>
                <w:szCs w:val="20"/>
              </w:rPr>
              <w:lastRenderedPageBreak/>
              <w:t>marketing, inputs, extension, storage, credit, market information, processing, etc.).</w:t>
            </w:r>
          </w:p>
        </w:tc>
        <w:tc>
          <w:tcPr>
            <w:tcW w:w="5357" w:type="dxa"/>
            <w:shd w:val="clear" w:color="auto" w:fill="DEEAF6" w:themeFill="accent5" w:themeFillTint="33"/>
          </w:tcPr>
          <w:p w14:paraId="3348F333" w14:textId="6C772885" w:rsidR="00FC6A62" w:rsidRPr="00050F74" w:rsidRDefault="00FC6A62" w:rsidP="00050F74">
            <w:pPr>
              <w:pStyle w:val="BCIBodyCopy"/>
              <w:spacing w:before="40" w:after="40"/>
              <w:rPr>
                <w:rFonts w:cs="Arial"/>
                <w:i/>
                <w:color w:val="404040" w:themeColor="text1" w:themeTint="BF"/>
                <w:sz w:val="20"/>
                <w:szCs w:val="20"/>
              </w:rPr>
            </w:pPr>
            <w:r w:rsidRPr="00050F74">
              <w:rPr>
                <w:rFonts w:cs="Arial"/>
                <w:i/>
                <w:color w:val="404040" w:themeColor="text1" w:themeTint="BF"/>
                <w:sz w:val="20"/>
                <w:szCs w:val="20"/>
              </w:rPr>
              <w:lastRenderedPageBreak/>
              <w:t>How many services do the producer organisations provide to members?</w:t>
            </w:r>
          </w:p>
          <w:p w14:paraId="444978C0" w14:textId="025D76B4" w:rsidR="00FC6A62" w:rsidRPr="00050F74" w:rsidRDefault="00FC6A62" w:rsidP="00050F74">
            <w:pPr>
              <w:pStyle w:val="BCIBodyCopy"/>
              <w:spacing w:before="40" w:after="40"/>
              <w:rPr>
                <w:rFonts w:cs="Arial"/>
                <w:color w:val="404040" w:themeColor="text1" w:themeTint="BF"/>
                <w:sz w:val="20"/>
                <w:szCs w:val="20"/>
              </w:rPr>
            </w:pPr>
          </w:p>
        </w:tc>
        <w:tc>
          <w:tcPr>
            <w:tcW w:w="4991" w:type="dxa"/>
            <w:shd w:val="clear" w:color="auto" w:fill="DEEAF6" w:themeFill="accent5" w:themeFillTint="33"/>
          </w:tcPr>
          <w:p w14:paraId="079F8A80" w14:textId="3565182E" w:rsidR="00FC6A62" w:rsidRPr="00050F74" w:rsidRDefault="007F3BC9" w:rsidP="00050F74">
            <w:pPr>
              <w:pStyle w:val="BCIBodyCopy"/>
              <w:spacing w:before="40" w:after="40"/>
              <w:rPr>
                <w:rFonts w:cs="Arial"/>
                <w:color w:val="404040" w:themeColor="text1" w:themeTint="BF"/>
                <w:sz w:val="20"/>
                <w:szCs w:val="20"/>
              </w:rPr>
            </w:pPr>
            <w:proofErr w:type="gramStart"/>
            <w:r w:rsidRPr="00050F74">
              <w:rPr>
                <w:rFonts w:cs="Arial"/>
                <w:color w:val="404040" w:themeColor="text1" w:themeTint="BF"/>
                <w:sz w:val="20"/>
                <w:szCs w:val="20"/>
              </w:rPr>
              <w:t>None  /</w:t>
            </w:r>
            <w:proofErr w:type="gramEnd"/>
            <w:r w:rsidRPr="00050F74">
              <w:rPr>
                <w:rFonts w:cs="Arial"/>
                <w:color w:val="404040" w:themeColor="text1" w:themeTint="BF"/>
                <w:sz w:val="20"/>
                <w:szCs w:val="20"/>
              </w:rPr>
              <w:t xml:space="preserve">  1   /  2  /  More than 2 / N/A</w:t>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3539"/>
        <w:gridCol w:w="5244"/>
        <w:gridCol w:w="4962"/>
      </w:tblGrid>
      <w:tr w:rsidR="002F6F39" w14:paraId="2E8BE409" w14:textId="77777777" w:rsidTr="002F6F39">
        <w:trPr>
          <w:trHeight w:val="274"/>
          <w:tblHeader/>
        </w:trPr>
        <w:tc>
          <w:tcPr>
            <w:tcW w:w="3539" w:type="dxa"/>
            <w:shd w:val="clear" w:color="auto" w:fill="C5E0B3" w:themeFill="accent6" w:themeFillTint="66"/>
            <w:vAlign w:val="center"/>
          </w:tcPr>
          <w:p w14:paraId="104D5581" w14:textId="77777777" w:rsidR="002F6F39" w:rsidRPr="00530A94" w:rsidRDefault="002F6F39" w:rsidP="00B15E1B">
            <w:pPr>
              <w:pStyle w:val="BCIBodyCopy"/>
              <w:spacing w:before="40" w:after="40"/>
              <w:rPr>
                <w:b/>
                <w:sz w:val="20"/>
              </w:rPr>
            </w:pPr>
            <w:r w:rsidRPr="00530A94">
              <w:rPr>
                <w:b/>
                <w:sz w:val="20"/>
              </w:rPr>
              <w:t>Indicator</w:t>
            </w:r>
          </w:p>
        </w:tc>
        <w:tc>
          <w:tcPr>
            <w:tcW w:w="5244" w:type="dxa"/>
            <w:shd w:val="clear" w:color="auto" w:fill="C5E0B3" w:themeFill="accent6" w:themeFillTint="66"/>
            <w:vAlign w:val="center"/>
          </w:tcPr>
          <w:p w14:paraId="06D2BB5E" w14:textId="1EA829F5" w:rsidR="002F6F39" w:rsidRPr="00530A94" w:rsidRDefault="002F6F39" w:rsidP="00B15E1B">
            <w:pPr>
              <w:pStyle w:val="BCIBodyCopy"/>
              <w:spacing w:before="40" w:after="40"/>
              <w:rPr>
                <w:b/>
                <w:sz w:val="20"/>
              </w:rPr>
            </w:pPr>
            <w:r>
              <w:rPr>
                <w:b/>
                <w:sz w:val="20"/>
              </w:rPr>
              <w:t>How to check</w:t>
            </w:r>
          </w:p>
        </w:tc>
        <w:tc>
          <w:tcPr>
            <w:tcW w:w="4962" w:type="dxa"/>
            <w:shd w:val="clear" w:color="auto" w:fill="C5E0B3" w:themeFill="accent6" w:themeFillTint="66"/>
            <w:vAlign w:val="center"/>
          </w:tcPr>
          <w:p w14:paraId="61AFC0FF" w14:textId="77777777" w:rsidR="002F6F39" w:rsidRPr="00530A94" w:rsidRDefault="002F6F39" w:rsidP="00B15E1B">
            <w:pPr>
              <w:pStyle w:val="BCIBodyCopy"/>
              <w:spacing w:before="40" w:after="40"/>
              <w:rPr>
                <w:b/>
                <w:sz w:val="20"/>
              </w:rPr>
            </w:pPr>
            <w:r w:rsidRPr="00530A94">
              <w:rPr>
                <w:b/>
                <w:sz w:val="20"/>
              </w:rPr>
              <w:t>Comments</w:t>
            </w:r>
          </w:p>
        </w:tc>
      </w:tr>
      <w:tr w:rsidR="00394EC7" w14:paraId="42ADD65D" w14:textId="77777777" w:rsidTr="002D271E">
        <w:trPr>
          <w:trHeight w:val="2789"/>
        </w:trPr>
        <w:tc>
          <w:tcPr>
            <w:tcW w:w="3539" w:type="dxa"/>
            <w:shd w:val="clear" w:color="auto" w:fill="F2F2F2" w:themeFill="background1" w:themeFillShade="F2"/>
          </w:tcPr>
          <w:p w14:paraId="0B723777" w14:textId="77777777"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394EC7" w:rsidRPr="00BE588F" w:rsidRDefault="00394EC7" w:rsidP="00394EC7">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w:t>
            </w:r>
            <w:bookmarkStart w:id="2" w:name="_GoBack"/>
            <w:bookmarkEnd w:id="2"/>
            <w:r w:rsidRPr="008A29B3">
              <w:rPr>
                <w:rFonts w:cs="Arial"/>
                <w:color w:val="404040" w:themeColor="text1" w:themeTint="BF"/>
                <w:sz w:val="20"/>
                <w:szCs w:val="20"/>
              </w:rPr>
              <w:t>BCI Continuous Improvement planning process</w:t>
            </w:r>
            <w:r w:rsidRPr="00BE588F">
              <w:rPr>
                <w:rFonts w:cs="Arial"/>
                <w:color w:val="404040" w:themeColor="text1" w:themeTint="BF"/>
                <w:sz w:val="20"/>
                <w:szCs w:val="20"/>
              </w:rPr>
              <w:t>, and reviewed annually.</w:t>
            </w:r>
          </w:p>
        </w:tc>
        <w:tc>
          <w:tcPr>
            <w:tcW w:w="5244" w:type="dxa"/>
            <w:shd w:val="clear" w:color="auto" w:fill="auto"/>
          </w:tcPr>
          <w:p w14:paraId="6F6E1331" w14:textId="59FAC09E" w:rsidR="002D271E" w:rsidRDefault="002D271E" w:rsidP="00394EC7">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561B468B"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6E5833" w14:textId="3DD09EA6" w:rsidR="00394EC7" w:rsidRPr="00BE588F" w:rsidRDefault="00394EC7" w:rsidP="00F962C1">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Are you aware of a</w:t>
            </w:r>
            <w:r w:rsidRPr="00BE588F">
              <w:rPr>
                <w:rFonts w:cs="Arial"/>
                <w:color w:val="404040" w:themeColor="text1" w:themeTint="BF"/>
                <w:sz w:val="20"/>
                <w:szCs w:val="20"/>
              </w:rPr>
              <w:t xml:space="preserve"> Continuous Improvement Plan</w:t>
            </w:r>
            <w:r>
              <w:rPr>
                <w:rFonts w:cs="Arial"/>
                <w:color w:val="404040" w:themeColor="text1" w:themeTint="BF"/>
                <w:sz w:val="20"/>
                <w:szCs w:val="20"/>
              </w:rPr>
              <w:t xml:space="preserve"> covering </w:t>
            </w:r>
            <w:r w:rsidR="00CB7850">
              <w:rPr>
                <w:rFonts w:cs="Arial"/>
                <w:color w:val="404040" w:themeColor="text1" w:themeTint="BF"/>
                <w:sz w:val="20"/>
                <w:szCs w:val="20"/>
              </w:rPr>
              <w:t xml:space="preserve">all </w:t>
            </w:r>
            <w:r w:rsidR="00727B8F">
              <w:rPr>
                <w:rFonts w:cs="Arial"/>
                <w:color w:val="404040" w:themeColor="text1" w:themeTint="BF"/>
                <w:sz w:val="20"/>
                <w:szCs w:val="20"/>
              </w:rPr>
              <w:t>farmers in the PU</w:t>
            </w:r>
            <w:r w:rsidRPr="00BE588F">
              <w:rPr>
                <w:rFonts w:cs="Arial"/>
                <w:color w:val="404040" w:themeColor="text1" w:themeTint="BF"/>
                <w:sz w:val="20"/>
                <w:szCs w:val="20"/>
              </w:rPr>
              <w:t>?</w:t>
            </w:r>
          </w:p>
          <w:p w14:paraId="3E49B3EC" w14:textId="2D0265C6" w:rsidR="00394EC7" w:rsidRPr="00BE588F"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708B6022" w14:textId="73372D0C" w:rsidR="00394EC7" w:rsidRPr="00BE588F"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394EC7" w:rsidRPr="00BE588F"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1583C07D" w14:textId="4D1564BD" w:rsidR="00394EC7" w:rsidRDefault="00394EC7" w:rsidP="00F962C1">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p>
          <w:p w14:paraId="48C681B3" w14:textId="2C1FFA39" w:rsidR="00F962C1" w:rsidRPr="00F962C1" w:rsidRDefault="00F962C1" w:rsidP="00F962C1">
            <w:pPr>
              <w:pStyle w:val="BCIBodyCopy"/>
              <w:numPr>
                <w:ilvl w:val="0"/>
                <w:numId w:val="16"/>
              </w:numPr>
              <w:spacing w:before="40" w:after="40"/>
              <w:rPr>
                <w:rFonts w:cs="Arial"/>
                <w:color w:val="404040" w:themeColor="text1" w:themeTint="BF"/>
                <w:sz w:val="20"/>
                <w:szCs w:val="20"/>
              </w:rPr>
            </w:pP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32362E7" w14:textId="080351DB" w:rsidR="00F962C1" w:rsidRPr="002D271E" w:rsidRDefault="00394EC7" w:rsidP="002D271E">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tc>
        <w:tc>
          <w:tcPr>
            <w:tcW w:w="4962" w:type="dxa"/>
            <w:shd w:val="clear" w:color="auto" w:fill="auto"/>
          </w:tcPr>
          <w:p w14:paraId="1F16A467" w14:textId="30254908" w:rsidR="00394EC7" w:rsidRPr="00BE588F" w:rsidRDefault="00394EC7" w:rsidP="00394EC7">
            <w:pPr>
              <w:pStyle w:val="BCIBodyCopy"/>
              <w:spacing w:before="120" w:after="40"/>
              <w:rPr>
                <w:rFonts w:cs="Arial"/>
                <w:color w:val="404040" w:themeColor="text1" w:themeTint="BF"/>
                <w:sz w:val="20"/>
                <w:szCs w:val="20"/>
              </w:rPr>
            </w:pPr>
            <w:r w:rsidRPr="009528A4">
              <w:rPr>
                <w:rFonts w:cs="Arial"/>
                <w:color w:val="404040" w:themeColor="text1" w:themeTint="BF"/>
                <w:sz w:val="20"/>
                <w:szCs w:val="20"/>
              </w:rPr>
              <w:t>Complies with indicator / Does not comply</w:t>
            </w:r>
          </w:p>
        </w:tc>
      </w:tr>
      <w:tr w:rsidR="00394EC7" w14:paraId="4268357B" w14:textId="77777777" w:rsidTr="002D271E">
        <w:trPr>
          <w:trHeight w:val="511"/>
        </w:trPr>
        <w:tc>
          <w:tcPr>
            <w:tcW w:w="3539" w:type="dxa"/>
            <w:shd w:val="clear" w:color="auto" w:fill="F2F2F2" w:themeFill="background1" w:themeFillShade="F2"/>
          </w:tcPr>
          <w:p w14:paraId="2E1220F4" w14:textId="77777777"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2058A8C" w14:textId="0B1B36CE" w:rsidR="00394EC7" w:rsidRPr="00BE588F" w:rsidRDefault="00394EC7" w:rsidP="00394EC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244" w:type="dxa"/>
            <w:vAlign w:val="center"/>
          </w:tcPr>
          <w:p w14:paraId="3C974B93" w14:textId="375B3E0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w:t>
            </w:r>
            <w:r w:rsidRPr="00BE588F">
              <w:rPr>
                <w:rFonts w:cs="Arial"/>
                <w:color w:val="404040" w:themeColor="text1" w:themeTint="BF"/>
                <w:sz w:val="20"/>
                <w:szCs w:val="20"/>
              </w:rPr>
              <w:t xml:space="preserve"> Interview:</w:t>
            </w:r>
          </w:p>
          <w:p w14:paraId="2D40924F" w14:textId="3A161ED6"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Does the PU have a training plan identifying all points in 7.2.1? When and how was it developed?</w:t>
            </w:r>
          </w:p>
          <w:p w14:paraId="75E691E3" w14:textId="472CADF5"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345DB76F" w14:textId="7A9E2E1D"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18B75B84" w14:textId="1887FF66"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lastRenderedPageBreak/>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29701858"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4C62A1BD" w14:textId="53198496"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394EC7" w:rsidRPr="00BE588F" w:rsidRDefault="00394EC7" w:rsidP="00394EC7">
            <w:pPr>
              <w:pStyle w:val="BCIBodyCopy"/>
              <w:numPr>
                <w:ilvl w:val="0"/>
                <w:numId w:val="16"/>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4962" w:type="dxa"/>
          </w:tcPr>
          <w:p w14:paraId="66EA37B6" w14:textId="503A096E" w:rsidR="00394EC7" w:rsidRPr="00BE588F" w:rsidRDefault="00394EC7" w:rsidP="00394EC7">
            <w:pPr>
              <w:pStyle w:val="BCIBodyCopy"/>
              <w:spacing w:before="120" w:after="40"/>
              <w:rPr>
                <w:rFonts w:cs="Arial"/>
                <w:color w:val="404040" w:themeColor="text1" w:themeTint="BF"/>
                <w:sz w:val="20"/>
                <w:szCs w:val="20"/>
              </w:rPr>
            </w:pPr>
            <w:r w:rsidRPr="009528A4">
              <w:rPr>
                <w:rFonts w:cs="Arial"/>
                <w:color w:val="404040" w:themeColor="text1" w:themeTint="BF"/>
                <w:sz w:val="20"/>
                <w:szCs w:val="20"/>
              </w:rPr>
              <w:lastRenderedPageBreak/>
              <w:t>Complies with indicator / Does not comply</w:t>
            </w:r>
          </w:p>
        </w:tc>
      </w:tr>
      <w:tr w:rsidR="00394EC7" w14:paraId="2DDF70DA" w14:textId="77777777" w:rsidTr="002D271E">
        <w:trPr>
          <w:trHeight w:val="2933"/>
        </w:trPr>
        <w:tc>
          <w:tcPr>
            <w:tcW w:w="3539" w:type="dxa"/>
            <w:shd w:val="clear" w:color="auto" w:fill="F2F2F2" w:themeFill="background1" w:themeFillShade="F2"/>
          </w:tcPr>
          <w:p w14:paraId="3CCCE078" w14:textId="77777777"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2D88CE5" w14:textId="0C29DB40" w:rsidR="00394EC7" w:rsidRPr="00BE588F" w:rsidRDefault="00394EC7" w:rsidP="00394EC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244" w:type="dxa"/>
            <w:vAlign w:val="center"/>
          </w:tcPr>
          <w:p w14:paraId="77C1AEAC" w14:textId="541B5CAE"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0DFB16C7" w14:textId="342813CF"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394EC7" w:rsidRPr="00BE588F" w:rsidRDefault="00394EC7" w:rsidP="00394EC7">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2E4649AE" w:rsidR="00394EC7" w:rsidRPr="004248D7"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6293A191" w14:textId="77777777" w:rsidR="00394EC7"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394EC7" w:rsidRPr="00BE588F"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4962" w:type="dxa"/>
          </w:tcPr>
          <w:p w14:paraId="70775AB3" w14:textId="1DD92645" w:rsidR="00394EC7" w:rsidRPr="00BE588F" w:rsidRDefault="00394EC7" w:rsidP="00394EC7">
            <w:pPr>
              <w:pStyle w:val="BCIBodyCopy"/>
              <w:spacing w:before="120" w:after="40"/>
              <w:rPr>
                <w:rFonts w:cs="Arial"/>
                <w:color w:val="404040" w:themeColor="text1" w:themeTint="BF"/>
                <w:sz w:val="20"/>
                <w:szCs w:val="20"/>
              </w:rPr>
            </w:pPr>
            <w:r w:rsidRPr="004F5A33">
              <w:rPr>
                <w:rFonts w:cs="Arial"/>
                <w:color w:val="404040" w:themeColor="text1" w:themeTint="BF"/>
                <w:sz w:val="20"/>
                <w:szCs w:val="20"/>
              </w:rPr>
              <w:t>Complies with indicator / Does not comply</w:t>
            </w:r>
          </w:p>
        </w:tc>
      </w:tr>
      <w:tr w:rsidR="00394EC7" w14:paraId="0780B450" w14:textId="77777777" w:rsidTr="002D271E">
        <w:trPr>
          <w:trHeight w:val="824"/>
        </w:trPr>
        <w:tc>
          <w:tcPr>
            <w:tcW w:w="3539" w:type="dxa"/>
            <w:shd w:val="clear" w:color="auto" w:fill="F2F2F2" w:themeFill="background1" w:themeFillShade="F2"/>
          </w:tcPr>
          <w:p w14:paraId="27A8F950" w14:textId="77777777"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F91D5B" w14:textId="12A8B6D8" w:rsidR="00394EC7" w:rsidRPr="00BE588F" w:rsidRDefault="00394EC7" w:rsidP="00394EC7">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FC1E0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244" w:type="dxa"/>
            <w:vAlign w:val="center"/>
          </w:tcPr>
          <w:p w14:paraId="4BD88FED"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7CB5279" w14:textId="6B902666"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How are you using this data to review and improve your training approach?</w:t>
            </w:r>
          </w:p>
          <w:p w14:paraId="2FB0CC2F" w14:textId="450B6454"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394EC7" w:rsidRPr="00BE588F"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2C5AEC86"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 topic</w:t>
            </w:r>
          </w:p>
        </w:tc>
        <w:tc>
          <w:tcPr>
            <w:tcW w:w="4962" w:type="dxa"/>
          </w:tcPr>
          <w:p w14:paraId="7AC23539" w14:textId="7C9C8F38" w:rsidR="00394EC7" w:rsidRPr="00BE588F" w:rsidRDefault="00394EC7" w:rsidP="00394EC7">
            <w:pPr>
              <w:pStyle w:val="BCIBodyCopy"/>
              <w:spacing w:before="120" w:after="40"/>
              <w:rPr>
                <w:rFonts w:cs="Arial"/>
                <w:color w:val="404040" w:themeColor="text1" w:themeTint="BF"/>
                <w:sz w:val="20"/>
                <w:szCs w:val="20"/>
              </w:rPr>
            </w:pPr>
            <w:r w:rsidRPr="004F5A33">
              <w:rPr>
                <w:rFonts w:cs="Arial"/>
                <w:color w:val="404040" w:themeColor="text1" w:themeTint="BF"/>
                <w:sz w:val="20"/>
                <w:szCs w:val="20"/>
              </w:rPr>
              <w:lastRenderedPageBreak/>
              <w:t>Complies with indicator / Does not comply</w:t>
            </w:r>
          </w:p>
        </w:tc>
      </w:tr>
      <w:tr w:rsidR="00394EC7" w14:paraId="3D3171C0" w14:textId="77777777" w:rsidTr="002D271E">
        <w:trPr>
          <w:trHeight w:val="850"/>
        </w:trPr>
        <w:tc>
          <w:tcPr>
            <w:tcW w:w="3539" w:type="dxa"/>
            <w:shd w:val="clear" w:color="auto" w:fill="F2F2F2" w:themeFill="background1" w:themeFillShade="F2"/>
          </w:tcPr>
          <w:p w14:paraId="2C850449" w14:textId="77777777"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F92040D" w14:textId="54DC8FC9"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gramStart"/>
            <w:r w:rsidRPr="00BE588F">
              <w:rPr>
                <w:rFonts w:cs="Arial"/>
                <w:color w:val="404040" w:themeColor="text1" w:themeTint="BF"/>
                <w:sz w:val="20"/>
                <w:szCs w:val="20"/>
              </w:rPr>
              <w:t xml:space="preserve">   (</w:t>
            </w:r>
            <w:proofErr w:type="spellStart"/>
            <w:proofErr w:type="gramEnd"/>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244" w:type="dxa"/>
            <w:vAlign w:val="center"/>
          </w:tcPr>
          <w:p w14:paraId="4E1655A8"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64FDC99" w14:textId="77777777"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61C3AA90" w14:textId="77777777"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7A87AC7F" w14:textId="77777777"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394EC7" w:rsidRPr="00BE588F" w:rsidRDefault="00394EC7" w:rsidP="00394EC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394EC7" w:rsidRPr="00BE588F" w:rsidRDefault="00394EC7" w:rsidP="00394EC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394EC7" w:rsidRPr="00BE588F" w:rsidRDefault="00394EC7" w:rsidP="00394EC7">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77777777"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given any feedback on trainings provided? </w:t>
            </w:r>
          </w:p>
          <w:p w14:paraId="09238F6F" w14:textId="34BE07E4" w:rsidR="00394EC7" w:rsidRPr="00BE588F" w:rsidRDefault="00394EC7" w:rsidP="00394EC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tc>
        <w:tc>
          <w:tcPr>
            <w:tcW w:w="4962" w:type="dxa"/>
          </w:tcPr>
          <w:p w14:paraId="6D6E57F6" w14:textId="42B154BD" w:rsidR="00394EC7" w:rsidRPr="00BE588F" w:rsidRDefault="00394EC7" w:rsidP="00394EC7">
            <w:pPr>
              <w:pStyle w:val="BCIBodyCopy"/>
              <w:spacing w:before="120" w:after="40"/>
              <w:rPr>
                <w:rFonts w:cs="Arial"/>
                <w:color w:val="404040" w:themeColor="text1" w:themeTint="BF"/>
                <w:sz w:val="20"/>
                <w:szCs w:val="20"/>
              </w:rPr>
            </w:pPr>
            <w:r w:rsidRPr="004212FE">
              <w:rPr>
                <w:rFonts w:cs="Arial"/>
                <w:color w:val="404040" w:themeColor="text1" w:themeTint="BF"/>
                <w:sz w:val="20"/>
                <w:szCs w:val="20"/>
              </w:rPr>
              <w:t>Complies with indicator / Does not comply</w:t>
            </w:r>
          </w:p>
        </w:tc>
      </w:tr>
      <w:tr w:rsidR="00394EC7" w14:paraId="13182073" w14:textId="77777777" w:rsidTr="002D271E">
        <w:trPr>
          <w:trHeight w:val="228"/>
        </w:trPr>
        <w:tc>
          <w:tcPr>
            <w:tcW w:w="3539" w:type="dxa"/>
            <w:shd w:val="clear" w:color="auto" w:fill="F2F2F2" w:themeFill="background1" w:themeFillShade="F2"/>
          </w:tcPr>
          <w:p w14:paraId="1A2C6308" w14:textId="77777777" w:rsidR="00394EC7" w:rsidRPr="000A50B5" w:rsidRDefault="00394EC7" w:rsidP="00394EC7">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Core</w:t>
            </w:r>
          </w:p>
          <w:p w14:paraId="2CE5B67B" w14:textId="0F611341" w:rsidR="00394EC7" w:rsidRPr="000A50B5" w:rsidRDefault="00394EC7" w:rsidP="00394EC7">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w:t>
            </w:r>
            <w:r w:rsidRPr="000A50B5">
              <w:rPr>
                <w:rFonts w:cs="Arial"/>
                <w:color w:val="404040" w:themeColor="text1" w:themeTint="BF"/>
                <w:sz w:val="20"/>
                <w:szCs w:val="20"/>
              </w:rPr>
              <w:lastRenderedPageBreak/>
              <w:t>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244" w:type="dxa"/>
            <w:shd w:val="clear" w:color="auto" w:fill="auto"/>
          </w:tcPr>
          <w:p w14:paraId="557F586C"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Field Facilitator Interview</w:t>
            </w:r>
            <w:r w:rsidRPr="00BE588F">
              <w:rPr>
                <w:rFonts w:cs="Arial"/>
                <w:color w:val="404040" w:themeColor="text1" w:themeTint="BF"/>
                <w:sz w:val="20"/>
                <w:szCs w:val="20"/>
              </w:rPr>
              <w:t>:</w:t>
            </w:r>
          </w:p>
          <w:p w14:paraId="08836A00" w14:textId="5665CA3E" w:rsidR="00394EC7" w:rsidRPr="000A50B5"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 xml:space="preserve">farmers </w:t>
            </w:r>
            <w:r w:rsidR="00727B8F">
              <w:rPr>
                <w:rFonts w:cs="Arial"/>
                <w:color w:val="404040" w:themeColor="text1" w:themeTint="BF"/>
                <w:sz w:val="20"/>
                <w:szCs w:val="20"/>
              </w:rPr>
              <w:t>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13DE8C7A" w:rsidR="00394EC7" w:rsidRPr="000A50B5"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p>
          <w:p w14:paraId="3158F5DD" w14:textId="77777777" w:rsidR="00394EC7" w:rsidRPr="000A50B5"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3A8C2400" w14:textId="5E2E4F75" w:rsidR="00394EC7" w:rsidRPr="00052513" w:rsidRDefault="00394EC7" w:rsidP="00394EC7">
            <w:pPr>
              <w:pStyle w:val="BCIBodyCopy"/>
              <w:numPr>
                <w:ilvl w:val="0"/>
                <w:numId w:val="21"/>
              </w:numPr>
              <w:spacing w:before="40" w:after="40"/>
              <w:rPr>
                <w:rFonts w:cs="Arial"/>
                <w:color w:val="404040" w:themeColor="text1" w:themeTint="BF"/>
                <w:sz w:val="20"/>
                <w:szCs w:val="20"/>
              </w:rPr>
            </w:pPr>
            <w:r w:rsidRPr="000A50B5">
              <w:rPr>
                <w:rFonts w:cs="Arial"/>
                <w:color w:val="404040" w:themeColor="text1" w:themeTint="BF"/>
                <w:sz w:val="20"/>
                <w:szCs w:val="20"/>
              </w:rPr>
              <w:lastRenderedPageBreak/>
              <w:t xml:space="preserve">What is your process and timeline for updating this data on an annual basis? </w:t>
            </w:r>
          </w:p>
        </w:tc>
        <w:tc>
          <w:tcPr>
            <w:tcW w:w="4962" w:type="dxa"/>
            <w:shd w:val="clear" w:color="auto" w:fill="auto"/>
          </w:tcPr>
          <w:p w14:paraId="219603AF" w14:textId="090459E0" w:rsidR="00394EC7" w:rsidRPr="000A50B5" w:rsidRDefault="00394EC7" w:rsidP="00394EC7">
            <w:pPr>
              <w:pStyle w:val="BCIBodyCopy"/>
              <w:spacing w:before="120" w:after="40"/>
              <w:rPr>
                <w:rFonts w:cs="Arial"/>
                <w:color w:val="404040" w:themeColor="text1" w:themeTint="BF"/>
                <w:sz w:val="20"/>
                <w:szCs w:val="20"/>
              </w:rPr>
            </w:pPr>
            <w:r w:rsidRPr="004212FE">
              <w:rPr>
                <w:rFonts w:cs="Arial"/>
                <w:color w:val="404040" w:themeColor="text1" w:themeTint="BF"/>
                <w:sz w:val="20"/>
                <w:szCs w:val="20"/>
              </w:rPr>
              <w:lastRenderedPageBreak/>
              <w:t>Complies with indicator / Does not comply</w:t>
            </w:r>
          </w:p>
        </w:tc>
      </w:tr>
      <w:tr w:rsidR="002F6F39" w14:paraId="0C81C9F1" w14:textId="77777777" w:rsidTr="00761268">
        <w:trPr>
          <w:trHeight w:val="948"/>
        </w:trPr>
        <w:tc>
          <w:tcPr>
            <w:tcW w:w="3539" w:type="dxa"/>
            <w:shd w:val="clear" w:color="auto" w:fill="F2F2F2" w:themeFill="background1" w:themeFillShade="F2"/>
          </w:tcPr>
          <w:p w14:paraId="0B82E90C" w14:textId="77777777"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244" w:type="dxa"/>
            <w:vAlign w:val="center"/>
          </w:tcPr>
          <w:p w14:paraId="48B4E6D7" w14:textId="76A07E33" w:rsidR="002F6F39" w:rsidRDefault="001E1C4F" w:rsidP="001E1C4F">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002F6F39">
              <w:rPr>
                <w:rFonts w:cs="Arial"/>
                <w:color w:val="404040" w:themeColor="text1" w:themeTint="BF"/>
                <w:sz w:val="20"/>
                <w:szCs w:val="20"/>
              </w:rPr>
              <w:t>:</w:t>
            </w:r>
          </w:p>
          <w:p w14:paraId="683AA09A" w14:textId="1A0C8E4F"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recording data on inputs and outputs?</w:t>
            </w:r>
            <w:r w:rsidR="001E1C4F">
              <w:rPr>
                <w:rFonts w:cs="Arial"/>
                <w:color w:val="404040" w:themeColor="text1" w:themeTint="BF"/>
                <w:sz w:val="20"/>
                <w:szCs w:val="20"/>
              </w:rPr>
              <w:t xml:space="preserve"> (e.g. using field books)</w:t>
            </w:r>
          </w:p>
          <w:p w14:paraId="3A5EF91C" w14:textId="51481F2A"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07EFA13A" w:rsidR="002F6F39" w:rsidRPr="00052513"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37E7F5D8" w14:textId="21C18746" w:rsidR="002F6F39" w:rsidRDefault="002F6F39" w:rsidP="0005251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2F6F39" w:rsidRDefault="002F6F39" w:rsidP="00F26119">
            <w:pPr>
              <w:pStyle w:val="BCIBodyCopy"/>
              <w:numPr>
                <w:ilvl w:val="0"/>
                <w:numId w:val="23"/>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7224FCCB" w:rsidR="002F6F39" w:rsidRDefault="002F6F39" w:rsidP="00F26119">
            <w:pPr>
              <w:pStyle w:val="BCIBodyCopy"/>
              <w:numPr>
                <w:ilvl w:val="0"/>
                <w:numId w:val="23"/>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1AB3304" w14:textId="5F089B4C" w:rsidR="002F6F39" w:rsidRPr="000A50B5" w:rsidRDefault="002F6F39" w:rsidP="00052513">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2F6F39" w:rsidRPr="000A50B5" w:rsidRDefault="002F6F39" w:rsidP="00F26119">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2F6F39" w:rsidRDefault="002F6F39" w:rsidP="00F26119">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2F6F39" w:rsidRPr="00052513"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Cross check records (i.e. farmer field book) with verbal feedback from farmers and receipts if available (i.e. pesticide receipts)</w:t>
            </w:r>
          </w:p>
        </w:tc>
        <w:tc>
          <w:tcPr>
            <w:tcW w:w="4962" w:type="dxa"/>
          </w:tcPr>
          <w:p w14:paraId="38861FE1" w14:textId="0A752EE5" w:rsidR="002F6F39" w:rsidRPr="00BE588F" w:rsidRDefault="00394EC7" w:rsidP="00F96E1B">
            <w:pPr>
              <w:pStyle w:val="BCIBodyCopy"/>
              <w:spacing w:before="120" w:after="40"/>
              <w:rPr>
                <w:rFonts w:cs="Arial"/>
                <w:color w:val="404040" w:themeColor="text1" w:themeTint="BF"/>
                <w:sz w:val="20"/>
                <w:szCs w:val="20"/>
              </w:rPr>
            </w:pPr>
            <w:r w:rsidRPr="006712ED">
              <w:rPr>
                <w:rFonts w:cs="Arial"/>
                <w:color w:val="404040" w:themeColor="text1" w:themeTint="BF"/>
                <w:sz w:val="20"/>
                <w:szCs w:val="20"/>
              </w:rPr>
              <w:lastRenderedPageBreak/>
              <w:t>Complies with indicator / Does not comply</w:t>
            </w:r>
          </w:p>
        </w:tc>
      </w:tr>
      <w:tr w:rsidR="002F6F39" w14:paraId="7C9A74C3" w14:textId="77777777" w:rsidTr="002D271E">
        <w:trPr>
          <w:trHeight w:val="850"/>
        </w:trPr>
        <w:tc>
          <w:tcPr>
            <w:tcW w:w="3539" w:type="dxa"/>
            <w:shd w:val="clear" w:color="auto" w:fill="F2F2F2" w:themeFill="background1" w:themeFillShade="F2"/>
          </w:tcPr>
          <w:p w14:paraId="0C741754" w14:textId="77777777"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244" w:type="dxa"/>
            <w:vAlign w:val="center"/>
          </w:tcPr>
          <w:p w14:paraId="79CB5FC0" w14:textId="77777777" w:rsidR="00953557" w:rsidRPr="00BE588F" w:rsidRDefault="00953557"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31A2A6AE"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p>
          <w:p w14:paraId="01D16C9B"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p w14:paraId="547185B2" w14:textId="22F09002" w:rsidR="00761268" w:rsidRPr="004248D7" w:rsidRDefault="00761268" w:rsidP="00F26119">
            <w:pPr>
              <w:pStyle w:val="BCIBodyCopy"/>
              <w:numPr>
                <w:ilvl w:val="0"/>
                <w:numId w:val="4"/>
              </w:numPr>
              <w:spacing w:before="40" w:after="40"/>
              <w:rPr>
                <w:rFonts w:cs="Arial"/>
                <w:color w:val="404040" w:themeColor="text1" w:themeTint="BF"/>
                <w:sz w:val="20"/>
                <w:szCs w:val="20"/>
              </w:rPr>
            </w:pPr>
          </w:p>
        </w:tc>
        <w:tc>
          <w:tcPr>
            <w:tcW w:w="4962" w:type="dxa"/>
          </w:tcPr>
          <w:p w14:paraId="3189554F" w14:textId="03C3C187" w:rsidR="002F6F39" w:rsidRPr="00BE588F" w:rsidRDefault="00394EC7" w:rsidP="00F96E1B">
            <w:pPr>
              <w:pStyle w:val="BCIBodyCopy"/>
              <w:spacing w:before="120" w:after="40"/>
              <w:rPr>
                <w:rFonts w:cs="Arial"/>
                <w:color w:val="404040" w:themeColor="text1" w:themeTint="BF"/>
                <w:sz w:val="20"/>
                <w:szCs w:val="20"/>
              </w:rPr>
            </w:pPr>
            <w:r w:rsidRPr="006712ED">
              <w:rPr>
                <w:rFonts w:cs="Arial"/>
                <w:color w:val="404040" w:themeColor="text1" w:themeTint="BF"/>
                <w:sz w:val="20"/>
                <w:szCs w:val="20"/>
              </w:rPr>
              <w:t>Complies with indicator / Does not comply</w:t>
            </w:r>
          </w:p>
        </w:tc>
      </w:tr>
      <w:tr w:rsidR="00394EC7" w14:paraId="6FFEDD9C" w14:textId="77777777" w:rsidTr="002D271E">
        <w:trPr>
          <w:trHeight w:val="850"/>
        </w:trPr>
        <w:tc>
          <w:tcPr>
            <w:tcW w:w="3539" w:type="dxa"/>
            <w:shd w:val="clear" w:color="auto" w:fill="F2F2F2" w:themeFill="background1" w:themeFillShade="F2"/>
          </w:tcPr>
          <w:p w14:paraId="2A74F2DA" w14:textId="77777777"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103A62BA" w14:textId="77777777" w:rsidR="00394EC7" w:rsidRDefault="00394EC7" w:rsidP="00394EC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76E59EF9" w14:textId="77777777" w:rsidR="00ED487D" w:rsidRDefault="00ED487D" w:rsidP="00394EC7">
            <w:pPr>
              <w:pStyle w:val="BCIBodyCopy"/>
              <w:spacing w:before="40" w:after="40"/>
              <w:rPr>
                <w:rFonts w:cs="Arial"/>
                <w:b/>
                <w:bCs/>
                <w:color w:val="404040" w:themeColor="text1" w:themeTint="BF"/>
                <w:sz w:val="20"/>
                <w:szCs w:val="20"/>
              </w:rPr>
            </w:pPr>
          </w:p>
          <w:p w14:paraId="6210B6F5" w14:textId="77777777" w:rsidR="00ED487D" w:rsidRPr="00517916" w:rsidRDefault="00ED487D" w:rsidP="00ED487D">
            <w:pPr>
              <w:pStyle w:val="BCIBodyCopy"/>
              <w:spacing w:before="40" w:after="40"/>
              <w:rPr>
                <w:rFonts w:cs="Arial"/>
                <w:bCs/>
                <w:i/>
                <w:color w:val="404040" w:themeColor="text1" w:themeTint="BF"/>
                <w:sz w:val="20"/>
                <w:szCs w:val="20"/>
              </w:rPr>
            </w:pPr>
          </w:p>
          <w:p w14:paraId="4C7E5E77" w14:textId="460DCA3B" w:rsidR="00ED487D" w:rsidRPr="00BE588F" w:rsidRDefault="00ED487D" w:rsidP="00ED487D">
            <w:pPr>
              <w:pStyle w:val="BCIBodyCopy"/>
              <w:spacing w:before="40" w:after="40"/>
              <w:rPr>
                <w:rFonts w:cs="Arial"/>
                <w:b/>
                <w:bCs/>
                <w:color w:val="404040" w:themeColor="text1" w:themeTint="BF"/>
                <w:sz w:val="20"/>
                <w:szCs w:val="20"/>
              </w:rPr>
            </w:pPr>
          </w:p>
        </w:tc>
        <w:tc>
          <w:tcPr>
            <w:tcW w:w="5244" w:type="dxa"/>
            <w:vAlign w:val="center"/>
          </w:tcPr>
          <w:p w14:paraId="0A253626"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7BAFB35B" w14:textId="4D30DF33"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have a profile of the labour force used by </w:t>
            </w:r>
            <w:r w:rsidR="00727B8F">
              <w:rPr>
                <w:rFonts w:cs="Arial"/>
                <w:color w:val="404040" w:themeColor="text1" w:themeTint="BF"/>
                <w:sz w:val="20"/>
                <w:szCs w:val="20"/>
              </w:rPr>
              <w:t>farmers</w:t>
            </w:r>
            <w:r>
              <w:rPr>
                <w:rFonts w:cs="Arial"/>
                <w:color w:val="404040" w:themeColor="text1" w:themeTint="BF"/>
                <w:sz w:val="20"/>
                <w:szCs w:val="20"/>
              </w:rPr>
              <w:t>?</w:t>
            </w:r>
          </w:p>
          <w:p w14:paraId="2028800D" w14:textId="24DDFFE1"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have </w:t>
            </w:r>
            <w:r w:rsidR="00CB7850">
              <w:rPr>
                <w:rFonts w:cs="Arial"/>
                <w:color w:val="404040" w:themeColor="text1" w:themeTint="BF"/>
                <w:sz w:val="20"/>
                <w:szCs w:val="20"/>
              </w:rPr>
              <w:t>they</w:t>
            </w:r>
            <w:r>
              <w:rPr>
                <w:rFonts w:cs="Arial"/>
                <w:color w:val="404040" w:themeColor="text1" w:themeTint="BF"/>
                <w:sz w:val="20"/>
                <w:szCs w:val="20"/>
              </w:rPr>
              <w:t xml:space="preserve"> categorized workers?</w:t>
            </w:r>
          </w:p>
          <w:p w14:paraId="018CDC1A" w14:textId="28679451" w:rsidR="00394EC7" w:rsidRPr="00417A1D" w:rsidRDefault="00CB7850"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workers broken </w:t>
            </w:r>
            <w:r w:rsidR="00394EC7">
              <w:rPr>
                <w:rFonts w:cs="Arial"/>
                <w:color w:val="404040" w:themeColor="text1" w:themeTint="BF"/>
                <w:sz w:val="20"/>
                <w:szCs w:val="20"/>
              </w:rPr>
              <w:t>down by category and gender?</w:t>
            </w:r>
          </w:p>
          <w:p w14:paraId="444BAE52" w14:textId="7859E736" w:rsidR="00394EC7"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6F966DEB" w14:textId="77777777" w:rsidR="00394EC7" w:rsidRDefault="00394EC7" w:rsidP="00394EC7">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394EC7" w:rsidRPr="00BE588F" w:rsidRDefault="00394EC7" w:rsidP="00394EC7">
            <w:pPr>
              <w:pStyle w:val="BCIBodyCopy"/>
              <w:numPr>
                <w:ilvl w:val="0"/>
                <w:numId w:val="24"/>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4962" w:type="dxa"/>
          </w:tcPr>
          <w:p w14:paraId="1E564E19" w14:textId="6A78EFEF" w:rsidR="00394EC7" w:rsidRPr="00BE588F" w:rsidRDefault="00394EC7" w:rsidP="00394EC7">
            <w:pPr>
              <w:pStyle w:val="BCIBodyCopy"/>
              <w:spacing w:before="120" w:after="40"/>
              <w:rPr>
                <w:rFonts w:cs="Arial"/>
                <w:color w:val="404040" w:themeColor="text1" w:themeTint="BF"/>
                <w:sz w:val="20"/>
                <w:szCs w:val="20"/>
              </w:rPr>
            </w:pPr>
            <w:r w:rsidRPr="003A3937">
              <w:rPr>
                <w:rFonts w:cs="Arial"/>
                <w:color w:val="404040" w:themeColor="text1" w:themeTint="BF"/>
                <w:sz w:val="20"/>
                <w:szCs w:val="20"/>
              </w:rPr>
              <w:t>Complies with indicator / Does not comply</w:t>
            </w:r>
          </w:p>
        </w:tc>
      </w:tr>
      <w:tr w:rsidR="00394EC7" w14:paraId="655B90FB" w14:textId="77777777" w:rsidTr="002D271E">
        <w:trPr>
          <w:trHeight w:val="1515"/>
        </w:trPr>
        <w:tc>
          <w:tcPr>
            <w:tcW w:w="3539" w:type="dxa"/>
            <w:shd w:val="clear" w:color="auto" w:fill="F2F2F2" w:themeFill="background1" w:themeFillShade="F2"/>
          </w:tcPr>
          <w:p w14:paraId="500EFB8A" w14:textId="69D4C5A8" w:rsidR="007B7B08" w:rsidRDefault="00394EC7" w:rsidP="00394EC7">
            <w:pPr>
              <w:pStyle w:val="BCIBodyCopy"/>
              <w:spacing w:before="40" w:after="40"/>
              <w:rPr>
                <w:rFonts w:cs="Arial"/>
                <w:b/>
                <w:bCs/>
                <w:i/>
                <w:color w:val="404040" w:themeColor="text1" w:themeTint="BF"/>
                <w:sz w:val="20"/>
                <w:szCs w:val="20"/>
              </w:rPr>
            </w:pPr>
            <w:r w:rsidRPr="00B057CE">
              <w:rPr>
                <w:rFonts w:cs="Arial"/>
                <w:b/>
                <w:bCs/>
                <w:color w:val="404040" w:themeColor="text1" w:themeTint="BF"/>
                <w:sz w:val="20"/>
                <w:szCs w:val="20"/>
              </w:rPr>
              <w:t>Core</w:t>
            </w:r>
          </w:p>
          <w:p w14:paraId="1F88A348" w14:textId="7B42E318" w:rsidR="00394EC7" w:rsidRPr="00BE588F" w:rsidRDefault="00394EC7" w:rsidP="00394EC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w:t>
            </w:r>
            <w:proofErr w:type="gramStart"/>
            <w:r w:rsidRPr="00BE588F">
              <w:rPr>
                <w:rFonts w:cs="Arial"/>
                <w:color w:val="404040" w:themeColor="text1" w:themeTint="BF"/>
                <w:sz w:val="20"/>
                <w:szCs w:val="20"/>
              </w:rPr>
              <w:t>is able to</w:t>
            </w:r>
            <w:proofErr w:type="gramEnd"/>
            <w:r w:rsidRPr="00BE588F">
              <w:rPr>
                <w:rFonts w:cs="Arial"/>
                <w:color w:val="404040" w:themeColor="text1" w:themeTint="BF"/>
                <w:sz w:val="20"/>
                <w:szCs w:val="20"/>
              </w:rPr>
              <w:t xml:space="preserve"> collect and submit these sale records to BCI upon request.</w:t>
            </w:r>
          </w:p>
        </w:tc>
        <w:tc>
          <w:tcPr>
            <w:tcW w:w="5244" w:type="dxa"/>
          </w:tcPr>
          <w:p w14:paraId="2C07ED9E" w14:textId="77777777" w:rsidR="00394EC7" w:rsidRPr="00BE588F" w:rsidRDefault="00394EC7" w:rsidP="00394EC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102ED23E"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394EC7" w:rsidRDefault="00394EC7" w:rsidP="00394EC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394EC7" w:rsidRDefault="00394EC7" w:rsidP="00394EC7">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14:paraId="53D78620" w14:textId="77777777" w:rsidR="00394EC7" w:rsidRDefault="00394EC7" w:rsidP="00394EC7">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1E25D17E" w:rsidR="00394EC7" w:rsidRDefault="00394EC7" w:rsidP="00394EC7">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686DAE43" w14:textId="77777777" w:rsidR="00394EC7" w:rsidRDefault="00394EC7" w:rsidP="00394EC7">
            <w:pPr>
              <w:pStyle w:val="BCIBodyCopy"/>
              <w:numPr>
                <w:ilvl w:val="0"/>
                <w:numId w:val="25"/>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p w14:paraId="337AC73E" w14:textId="5A401B8C" w:rsidR="00761268" w:rsidRPr="00417A1D" w:rsidRDefault="00761268" w:rsidP="00761268">
            <w:pPr>
              <w:pStyle w:val="BCIBodyCopy"/>
              <w:spacing w:before="40" w:after="40"/>
              <w:ind w:left="360"/>
              <w:rPr>
                <w:rFonts w:cs="Arial"/>
                <w:color w:val="404040" w:themeColor="text1" w:themeTint="BF"/>
                <w:sz w:val="20"/>
                <w:szCs w:val="20"/>
              </w:rPr>
            </w:pPr>
          </w:p>
        </w:tc>
        <w:tc>
          <w:tcPr>
            <w:tcW w:w="4962" w:type="dxa"/>
          </w:tcPr>
          <w:p w14:paraId="4342664E" w14:textId="6998DBDB" w:rsidR="00394EC7" w:rsidRPr="00BE588F" w:rsidRDefault="00394EC7" w:rsidP="00394EC7">
            <w:pPr>
              <w:pStyle w:val="BCIBodyCopy"/>
              <w:spacing w:before="120" w:after="40"/>
              <w:rPr>
                <w:rFonts w:cs="Arial"/>
                <w:color w:val="404040" w:themeColor="text1" w:themeTint="BF"/>
                <w:sz w:val="20"/>
                <w:szCs w:val="20"/>
              </w:rPr>
            </w:pPr>
            <w:r w:rsidRPr="003A3937">
              <w:rPr>
                <w:rFonts w:cs="Arial"/>
                <w:color w:val="404040" w:themeColor="text1" w:themeTint="BF"/>
                <w:sz w:val="20"/>
                <w:szCs w:val="20"/>
              </w:rPr>
              <w:lastRenderedPageBreak/>
              <w:t>Complies with indicator / Does not comply</w:t>
            </w:r>
          </w:p>
        </w:tc>
      </w:tr>
      <w:tr w:rsidR="002F6F39" w14:paraId="410265D0" w14:textId="77777777" w:rsidTr="002D271E">
        <w:trPr>
          <w:trHeight w:val="4385"/>
        </w:trPr>
        <w:tc>
          <w:tcPr>
            <w:tcW w:w="3539" w:type="dxa"/>
            <w:shd w:val="clear" w:color="auto" w:fill="F2F2F2" w:themeFill="background1" w:themeFillShade="F2"/>
          </w:tcPr>
          <w:p w14:paraId="73A6AC90" w14:textId="77777777"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2F6F39" w:rsidRPr="00BE588F" w:rsidRDefault="002F6F39"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244" w:type="dxa"/>
          </w:tcPr>
          <w:p w14:paraId="4733888F" w14:textId="77777777" w:rsidR="00953557" w:rsidRPr="00BE588F" w:rsidRDefault="00953557"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Field Facilitator Interview</w:t>
            </w:r>
            <w:r w:rsidRPr="00BE588F">
              <w:rPr>
                <w:rFonts w:cs="Arial"/>
                <w:color w:val="404040" w:themeColor="text1" w:themeTint="BF"/>
                <w:sz w:val="20"/>
                <w:szCs w:val="20"/>
              </w:rPr>
              <w:t>:</w:t>
            </w:r>
          </w:p>
          <w:p w14:paraId="6A84B269"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the PU to identify non-conformity risks?</w:t>
            </w:r>
          </w:p>
          <w:p w14:paraId="012D1837" w14:textId="6855BFC1" w:rsidR="002F6F39" w:rsidRDefault="002F6F39" w:rsidP="00F26119">
            <w:pPr>
              <w:pStyle w:val="BCIBodyCopy"/>
              <w:numPr>
                <w:ilvl w:val="0"/>
                <w:numId w:val="4"/>
              </w:numPr>
              <w:spacing w:before="40" w:after="40"/>
              <w:rPr>
                <w:rFonts w:cs="Arial"/>
                <w:color w:val="404040" w:themeColor="text1" w:themeTint="BF"/>
                <w:sz w:val="20"/>
                <w:szCs w:val="20"/>
              </w:rPr>
            </w:pPr>
            <w:r w:rsidRPr="00052A53">
              <w:rPr>
                <w:rFonts w:cs="Arial"/>
                <w:color w:val="404040" w:themeColor="text1" w:themeTint="BF"/>
                <w:sz w:val="20"/>
                <w:szCs w:val="20"/>
              </w:rPr>
              <w:t xml:space="preserve">Have you conducted internal assessment on 10% of </w:t>
            </w:r>
            <w:r w:rsidR="00727B8F">
              <w:rPr>
                <w:rFonts w:cs="Arial"/>
                <w:color w:val="404040" w:themeColor="text1" w:themeTint="BF"/>
                <w:sz w:val="20"/>
                <w:szCs w:val="20"/>
              </w:rPr>
              <w:t>farms</w:t>
            </w:r>
            <w:r w:rsidRPr="00052A53">
              <w:rPr>
                <w:rFonts w:cs="Arial"/>
                <w:color w:val="404040" w:themeColor="text1" w:themeTint="BF"/>
                <w:sz w:val="20"/>
                <w:szCs w:val="20"/>
              </w:rPr>
              <w:t xml:space="preserve"> in the </w:t>
            </w:r>
            <w:r>
              <w:rPr>
                <w:rFonts w:cs="Arial"/>
                <w:color w:val="404040" w:themeColor="text1" w:themeTint="BF"/>
                <w:sz w:val="20"/>
                <w:szCs w:val="20"/>
              </w:rPr>
              <w:t>PU?</w:t>
            </w:r>
          </w:p>
          <w:p w14:paraId="0C88D860" w14:textId="42962CBB" w:rsidR="002F6F39" w:rsidRPr="00052A53"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2F6F39"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2F6F39" w:rsidRDefault="002F6F39"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2F6F39" w:rsidRPr="00BE588F" w:rsidRDefault="002F6F39" w:rsidP="00F26119">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4962" w:type="dxa"/>
          </w:tcPr>
          <w:p w14:paraId="2C25CBA6" w14:textId="77777777" w:rsidR="002F6F39" w:rsidRPr="00BE588F" w:rsidRDefault="002F6F39"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076BE3AC" w14:textId="080BA0E9" w:rsid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4128BC8C" w14:textId="77777777" w:rsidR="00107A17" w:rsidRPr="00107A17" w:rsidRDefault="00107A17" w:rsidP="00107A17">
            <w:pPr>
              <w:spacing w:after="0" w:line="240" w:lineRule="auto"/>
              <w:jc w:val="left"/>
              <w:rPr>
                <w:rFonts w:ascii="Arial" w:hAnsi="Arial" w:cs="Arial"/>
                <w:bCs/>
                <w:i/>
                <w:color w:val="404040" w:themeColor="text1" w:themeTint="BF"/>
                <w:sz w:val="20"/>
                <w:szCs w:val="20"/>
              </w:rPr>
            </w:pPr>
          </w:p>
          <w:p w14:paraId="313FABF1" w14:textId="7CEBF6E8"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14:paraId="72B4041B"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F26119">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F26119">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F26119">
            <w:pPr>
              <w:pStyle w:val="ListParagraph"/>
              <w:numPr>
                <w:ilvl w:val="0"/>
                <w:numId w:val="26"/>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F26119">
            <w:pPr>
              <w:pStyle w:val="ListParagraph"/>
              <w:numPr>
                <w:ilvl w:val="0"/>
                <w:numId w:val="26"/>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F26119">
            <w:pPr>
              <w:pStyle w:val="ListParagraph"/>
              <w:numPr>
                <w:ilvl w:val="0"/>
                <w:numId w:val="26"/>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lastRenderedPageBreak/>
              <w:t>Are you working for your family or for someone else?</w:t>
            </w:r>
          </w:p>
          <w:p w14:paraId="73489F69" w14:textId="77777777" w:rsidR="00107A17" w:rsidRPr="00107A17" w:rsidRDefault="00107A17" w:rsidP="00F26119">
            <w:pPr>
              <w:pStyle w:val="ListParagraph"/>
              <w:numPr>
                <w:ilvl w:val="0"/>
                <w:numId w:val="26"/>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How does your boss provide feedback to workers? How are workers disciplined if they don’t do a good job?</w:t>
            </w:r>
          </w:p>
          <w:p w14:paraId="72DDAC9D" w14:textId="10CD5835" w:rsidR="00107A17" w:rsidRDefault="00107A17" w:rsidP="00F26119">
            <w:pPr>
              <w:pStyle w:val="ListParagraph"/>
              <w:numPr>
                <w:ilvl w:val="0"/>
                <w:numId w:val="26"/>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30BD9A09" w14:textId="57940097" w:rsidR="00683687" w:rsidRDefault="00683687" w:rsidP="00F26119">
            <w:pPr>
              <w:pStyle w:val="ListParagraph"/>
              <w:numPr>
                <w:ilvl w:val="0"/>
                <w:numId w:val="26"/>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1F22257D"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B5C4" w14:textId="77777777" w:rsidR="00210ABD" w:rsidRDefault="00210ABD" w:rsidP="00755B10">
      <w:r>
        <w:separator/>
      </w:r>
    </w:p>
  </w:endnote>
  <w:endnote w:type="continuationSeparator" w:id="0">
    <w:p w14:paraId="7F5DE209" w14:textId="77777777" w:rsidR="00210ABD" w:rsidRDefault="00210ABD"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7B7B08" w:rsidRPr="00960818" w:rsidRDefault="007B7B08" w:rsidP="0005588E">
    <w:pPr>
      <w:pStyle w:val="Footer"/>
      <w:ind w:right="64" w:firstLine="360"/>
      <w:jc w:val="right"/>
      <w:rPr>
        <w:rFonts w:cs="Arial"/>
        <w:color w:val="75B843"/>
        <w:sz w:val="20"/>
        <w:szCs w:val="20"/>
      </w:rPr>
    </w:pPr>
    <w:r w:rsidRPr="00960818">
      <w:rPr>
        <w:rFonts w:cs="Arial"/>
        <w:color w:val="75B843"/>
        <w:sz w:val="20"/>
        <w:szCs w:val="20"/>
      </w:rPr>
      <w:t>BetterCotton.org</w:t>
    </w:r>
  </w:p>
  <w:p w14:paraId="46106B70" w14:textId="77777777" w:rsidR="007B7B08" w:rsidRPr="00960818" w:rsidRDefault="007B7B08"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8</w:t>
    </w:r>
    <w:r w:rsidRPr="00960818">
      <w:rPr>
        <w:rStyle w:val="PageNumber"/>
        <w:color w:val="75B843"/>
        <w:sz w:val="20"/>
        <w:szCs w:val="20"/>
      </w:rPr>
      <w:fldChar w:fldCharType="end"/>
    </w:r>
  </w:p>
  <w:p w14:paraId="7EF6857F" w14:textId="77777777" w:rsidR="007B7B08" w:rsidRPr="00960818" w:rsidRDefault="007B7B08"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AFF3" w14:textId="77777777" w:rsidR="00210ABD" w:rsidRDefault="00210ABD" w:rsidP="00755B10">
      <w:r>
        <w:separator/>
      </w:r>
    </w:p>
  </w:footnote>
  <w:footnote w:type="continuationSeparator" w:id="0">
    <w:p w14:paraId="547BC49A" w14:textId="77777777" w:rsidR="00210ABD" w:rsidRDefault="00210ABD"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7B7B08" w:rsidRDefault="007B7B08">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0BA95B11" w:rsidR="007B7B08" w:rsidRPr="0050702C" w:rsidRDefault="007B7B08" w:rsidP="0050702C">
    <w:pPr>
      <w:pStyle w:val="Header"/>
      <w:tabs>
        <w:tab w:val="clear" w:pos="8640"/>
        <w:tab w:val="right" w:pos="13467"/>
      </w:tabs>
      <w:rPr>
        <w:rFonts w:ascii="Arial" w:hAnsi="Arial" w:cs="Arial"/>
        <w:color w:val="404040" w:themeColor="text1" w:themeTint="BF"/>
        <w:sz w:val="20"/>
      </w:rPr>
    </w:pPr>
    <w:r w:rsidRPr="0050702C">
      <w:rPr>
        <w:rFonts w:ascii="Arial" w:hAnsi="Arial" w:cs="Arial"/>
        <w:color w:val="404040" w:themeColor="text1" w:themeTint="BF"/>
        <w:sz w:val="20"/>
      </w:rPr>
      <w:t>P</w:t>
    </w:r>
    <w:r>
      <w:rPr>
        <w:rFonts w:ascii="Arial" w:hAnsi="Arial" w:cs="Arial"/>
        <w:color w:val="404040" w:themeColor="text1" w:themeTint="BF"/>
        <w:sz w:val="20"/>
      </w:rPr>
      <w:t xml:space="preserve">rinciple </w:t>
    </w:r>
    <w:r w:rsidRPr="0050702C">
      <w:rPr>
        <w:rFonts w:ascii="Arial" w:hAnsi="Arial" w:cs="Arial"/>
        <w:color w:val="404040" w:themeColor="text1" w:themeTint="BF"/>
        <w:sz w:val="20"/>
      </w:rPr>
      <w:t>1</w:t>
    </w:r>
    <w:r>
      <w:rPr>
        <w:rFonts w:ascii="Arial" w:hAnsi="Arial" w:cs="Arial"/>
        <w:color w:val="404040" w:themeColor="text1" w:themeTint="BF"/>
        <w:sz w:val="20"/>
      </w:rPr>
      <w:t>:</w:t>
    </w:r>
    <w:r w:rsidRPr="0050702C">
      <w:rPr>
        <w:rFonts w:ascii="Arial" w:hAnsi="Arial" w:cs="Arial"/>
        <w:color w:val="404040" w:themeColor="text1" w:themeTint="BF"/>
        <w:sz w:val="20"/>
      </w:rPr>
      <w:t xml:space="preserve"> Crop Protection</w:t>
    </w:r>
    <w:r>
      <w:rPr>
        <w:rFonts w:ascii="Arial" w:hAnsi="Arial" w:cs="Arial"/>
        <w:color w:val="404040" w:themeColor="text1" w:themeTint="BF"/>
        <w:sz w:val="20"/>
      </w:rPr>
      <w:t xml:space="preserve"> </w:t>
    </w:r>
    <w:r>
      <w:rPr>
        <w:rFonts w:ascii="Arial" w:hAnsi="Arial" w:cs="Arial"/>
        <w:color w:val="404040" w:themeColor="text1" w:themeTint="BF"/>
        <w:sz w:val="20"/>
      </w:rPr>
      <w:tab/>
    </w:r>
    <w:r>
      <w:rPr>
        <w:rFonts w:ascii="Arial" w:hAnsi="Arial" w:cs="Arial"/>
        <w:color w:val="404040" w:themeColor="text1" w:themeTint="BF"/>
        <w:sz w:val="20"/>
      </w:rPr>
      <w:tab/>
    </w:r>
    <w:r w:rsidRPr="0050702C">
      <w:rPr>
        <w:rFonts w:ascii="Arial" w:hAnsi="Arial" w:cs="Arial"/>
        <w:color w:val="404040" w:themeColor="text1" w:themeTint="BF"/>
        <w:sz w:val="20"/>
      </w:rPr>
      <w:t xml:space="preserve">Internal Assessment </w:t>
    </w:r>
    <w:proofErr w:type="spellStart"/>
    <w:r w:rsidRPr="0050702C">
      <w:rPr>
        <w:rFonts w:ascii="Arial" w:hAnsi="Arial" w:cs="Arial"/>
        <w:color w:val="404040" w:themeColor="text1" w:themeTint="BF"/>
        <w:sz w:val="20"/>
      </w:rPr>
      <w:t>Fieldbook</w:t>
    </w:r>
    <w:proofErr w:type="spellEnd"/>
    <w:r w:rsidRPr="0050702C">
      <w:rPr>
        <w:rFonts w:ascii="Arial" w:hAnsi="Arial" w:cs="Arial"/>
        <w:color w:val="404040" w:themeColor="text1" w:themeTint="BF"/>
        <w:sz w:val="20"/>
      </w:rPr>
      <w:t xml:space="preserve"> – </w:t>
    </w:r>
    <w:r>
      <w:rPr>
        <w:rFonts w:ascii="Arial" w:hAnsi="Arial" w:cs="Arial"/>
        <w:color w:val="404040" w:themeColor="text1" w:themeTint="BF"/>
        <w:sz w:val="20"/>
      </w:rPr>
      <w:t xml:space="preserve">Medium </w:t>
    </w:r>
    <w:r w:rsidRPr="0050702C">
      <w:rPr>
        <w:rFonts w:ascii="Arial" w:hAnsi="Arial" w:cs="Arial"/>
        <w:color w:val="404040" w:themeColor="text1" w:themeTint="BF"/>
        <w:sz w:val="20"/>
      </w:rPr>
      <w:t>Farms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4262294E" w:rsidR="007B7B08" w:rsidRPr="0050702C" w:rsidRDefault="007B7B08" w:rsidP="0050702C">
    <w:pPr>
      <w:pStyle w:val="Header"/>
      <w:tabs>
        <w:tab w:val="clear" w:pos="8640"/>
        <w:tab w:val="right" w:pos="13467"/>
      </w:tabs>
      <w:rPr>
        <w:rFonts w:ascii="Arial" w:hAnsi="Arial" w:cs="Arial"/>
        <w:color w:val="404040" w:themeColor="text1" w:themeTint="BF"/>
        <w:sz w:val="20"/>
      </w:rPr>
    </w:pPr>
    <w:r w:rsidRPr="0050702C">
      <w:rPr>
        <w:rFonts w:ascii="Arial" w:hAnsi="Arial" w:cs="Arial"/>
        <w:color w:val="404040" w:themeColor="text1" w:themeTint="BF"/>
        <w:sz w:val="20"/>
      </w:rPr>
      <w:t>Principle 2: Water Stewardship</w:t>
    </w:r>
    <w:r w:rsidRPr="0050702C">
      <w:rPr>
        <w:rFonts w:ascii="Arial" w:hAnsi="Arial" w:cs="Arial"/>
        <w:color w:val="404040" w:themeColor="text1" w:themeTint="BF"/>
        <w:sz w:val="20"/>
      </w:rPr>
      <w:tab/>
    </w:r>
    <w:r w:rsidRPr="0050702C">
      <w:rPr>
        <w:rFonts w:ascii="Arial" w:hAnsi="Arial" w:cs="Arial"/>
        <w:color w:val="404040" w:themeColor="text1" w:themeTint="BF"/>
        <w:sz w:val="20"/>
      </w:rPr>
      <w:tab/>
      <w:t xml:space="preserve">Internal Assessment </w:t>
    </w:r>
    <w:proofErr w:type="spellStart"/>
    <w:r w:rsidRPr="0050702C">
      <w:rPr>
        <w:rFonts w:ascii="Arial" w:hAnsi="Arial" w:cs="Arial"/>
        <w:color w:val="404040" w:themeColor="text1" w:themeTint="BF"/>
        <w:sz w:val="20"/>
      </w:rPr>
      <w:t>Fieldbook</w:t>
    </w:r>
    <w:proofErr w:type="spellEnd"/>
    <w:r w:rsidRPr="0050702C">
      <w:rPr>
        <w:rFonts w:ascii="Arial" w:hAnsi="Arial" w:cs="Arial"/>
        <w:color w:val="404040" w:themeColor="text1" w:themeTint="BF"/>
        <w:sz w:val="20"/>
      </w:rPr>
      <w:t xml:space="preserve"> – </w:t>
    </w:r>
    <w:r>
      <w:rPr>
        <w:rFonts w:ascii="Arial" w:hAnsi="Arial" w:cs="Arial"/>
        <w:color w:val="404040" w:themeColor="text1" w:themeTint="BF"/>
        <w:sz w:val="20"/>
      </w:rPr>
      <w:t>Medium</w:t>
    </w:r>
    <w:r w:rsidRPr="0050702C">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0CFFFA08" w:rsidR="007B7B08" w:rsidRPr="00C2274C" w:rsidRDefault="007B7B08"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w:t>
    </w:r>
    <w:proofErr w:type="spellStart"/>
    <w:r w:rsidRPr="0050702C">
      <w:rPr>
        <w:b w:val="0"/>
        <w:sz w:val="20"/>
        <w:szCs w:val="20"/>
      </w:rPr>
      <w:t>Fieldbook</w:t>
    </w:r>
    <w:proofErr w:type="spellEnd"/>
    <w:r w:rsidRPr="0050702C">
      <w:rPr>
        <w:b w:val="0"/>
        <w:sz w:val="20"/>
        <w:szCs w:val="20"/>
      </w:rPr>
      <w:t xml:space="preserve"> – </w:t>
    </w:r>
    <w:r>
      <w:rPr>
        <w:b w:val="0"/>
        <w:sz w:val="20"/>
        <w:szCs w:val="20"/>
      </w:rPr>
      <w:t>Medium</w:t>
    </w:r>
    <w:r w:rsidRPr="0050702C">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301E9D47" w:rsidR="007B7B08" w:rsidRPr="00C2274C" w:rsidRDefault="007B7B08"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w:t>
    </w:r>
    <w:proofErr w:type="spellStart"/>
    <w:r w:rsidRPr="0050702C">
      <w:rPr>
        <w:b w:val="0"/>
        <w:sz w:val="20"/>
        <w:szCs w:val="20"/>
      </w:rPr>
      <w:t>Fieldbook</w:t>
    </w:r>
    <w:proofErr w:type="spellEnd"/>
    <w:r w:rsidRPr="0050702C">
      <w:rPr>
        <w:b w:val="0"/>
        <w:sz w:val="20"/>
        <w:szCs w:val="20"/>
      </w:rPr>
      <w:t xml:space="preserve"> – </w:t>
    </w:r>
    <w:r>
      <w:rPr>
        <w:b w:val="0"/>
        <w:sz w:val="20"/>
        <w:szCs w:val="20"/>
      </w:rPr>
      <w:t>Medium</w:t>
    </w:r>
    <w:r w:rsidRPr="0050702C">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190B2D60" w:rsidR="007B7B08" w:rsidRPr="00C2274C" w:rsidRDefault="007B7B08"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w:t>
    </w:r>
    <w:proofErr w:type="spellStart"/>
    <w:r w:rsidRPr="0050702C">
      <w:rPr>
        <w:b w:val="0"/>
        <w:sz w:val="20"/>
        <w:szCs w:val="20"/>
      </w:rPr>
      <w:t>Fieldbook</w:t>
    </w:r>
    <w:proofErr w:type="spellEnd"/>
    <w:r w:rsidRPr="0050702C">
      <w:rPr>
        <w:b w:val="0"/>
        <w:sz w:val="20"/>
        <w:szCs w:val="20"/>
      </w:rPr>
      <w:t xml:space="preserve"> – </w:t>
    </w:r>
    <w:r>
      <w:rPr>
        <w:b w:val="0"/>
        <w:sz w:val="20"/>
        <w:szCs w:val="20"/>
      </w:rPr>
      <w:t>Medium</w:t>
    </w:r>
    <w:r w:rsidRPr="0050702C">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5D292997" w:rsidR="007B7B08" w:rsidRPr="00C2274C" w:rsidRDefault="007B7B08"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w:t>
    </w:r>
    <w:proofErr w:type="spellStart"/>
    <w:r w:rsidRPr="0050702C">
      <w:rPr>
        <w:b w:val="0"/>
        <w:sz w:val="20"/>
        <w:szCs w:val="20"/>
      </w:rPr>
      <w:t>Fieldbook</w:t>
    </w:r>
    <w:proofErr w:type="spellEnd"/>
    <w:r w:rsidRPr="0050702C">
      <w:rPr>
        <w:b w:val="0"/>
        <w:sz w:val="20"/>
        <w:szCs w:val="20"/>
      </w:rPr>
      <w:t xml:space="preserve"> – </w:t>
    </w:r>
    <w:r>
      <w:rPr>
        <w:b w:val="0"/>
        <w:sz w:val="20"/>
        <w:szCs w:val="20"/>
      </w:rPr>
      <w:t>Medium</w:t>
    </w:r>
    <w:r w:rsidRPr="0050702C">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6657CD27" w:rsidR="007B7B08" w:rsidRPr="00C2274C" w:rsidRDefault="007B7B08"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w:t>
    </w:r>
    <w:proofErr w:type="spellStart"/>
    <w:r w:rsidRPr="0050702C">
      <w:rPr>
        <w:b w:val="0"/>
        <w:sz w:val="20"/>
        <w:szCs w:val="20"/>
      </w:rPr>
      <w:t>Fieldbook</w:t>
    </w:r>
    <w:proofErr w:type="spellEnd"/>
    <w:r w:rsidRPr="0050702C">
      <w:rPr>
        <w:b w:val="0"/>
        <w:sz w:val="20"/>
        <w:szCs w:val="20"/>
      </w:rPr>
      <w:t xml:space="preserve"> – </w:t>
    </w:r>
    <w:r>
      <w:rPr>
        <w:b w:val="0"/>
        <w:sz w:val="20"/>
        <w:szCs w:val="20"/>
      </w:rPr>
      <w:t>Medium</w:t>
    </w:r>
    <w:r w:rsidRPr="0050702C">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BC23" w14:textId="4618563C" w:rsidR="007B7B08" w:rsidRPr="00C2274C" w:rsidRDefault="007B7B08"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50702C">
      <w:rPr>
        <w:b w:val="0"/>
        <w:sz w:val="20"/>
        <w:szCs w:val="20"/>
      </w:rPr>
      <w:t xml:space="preserve">Internal Assessment </w:t>
    </w:r>
    <w:proofErr w:type="spellStart"/>
    <w:r w:rsidRPr="0050702C">
      <w:rPr>
        <w:b w:val="0"/>
        <w:sz w:val="20"/>
        <w:szCs w:val="20"/>
      </w:rPr>
      <w:t>Fieldbook</w:t>
    </w:r>
    <w:proofErr w:type="spellEnd"/>
    <w:r w:rsidRPr="0050702C">
      <w:rPr>
        <w:b w:val="0"/>
        <w:sz w:val="20"/>
        <w:szCs w:val="20"/>
      </w:rPr>
      <w:t xml:space="preserve"> – </w:t>
    </w:r>
    <w:r>
      <w:rPr>
        <w:b w:val="0"/>
        <w:sz w:val="20"/>
        <w:szCs w:val="20"/>
      </w:rPr>
      <w:t>Medium</w:t>
    </w:r>
    <w:r w:rsidRPr="0050702C">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9.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E2288"/>
    <w:multiLevelType w:val="hybridMultilevel"/>
    <w:tmpl w:val="95C63198"/>
    <w:lvl w:ilvl="0" w:tplc="F7D8B1E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7603B9"/>
    <w:multiLevelType w:val="hybridMultilevel"/>
    <w:tmpl w:val="E758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363655"/>
    <w:multiLevelType w:val="hybridMultilevel"/>
    <w:tmpl w:val="652CA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252BF"/>
    <w:multiLevelType w:val="hybridMultilevel"/>
    <w:tmpl w:val="727EB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0C023E"/>
    <w:multiLevelType w:val="hybridMultilevel"/>
    <w:tmpl w:val="6BDC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6145CE"/>
    <w:multiLevelType w:val="hybridMultilevel"/>
    <w:tmpl w:val="42E6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3E5DB2"/>
    <w:multiLevelType w:val="hybridMultilevel"/>
    <w:tmpl w:val="73D8B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0F6A46"/>
    <w:multiLevelType w:val="hybridMultilevel"/>
    <w:tmpl w:val="BA88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1"/>
  </w:num>
  <w:num w:numId="4">
    <w:abstractNumId w:val="27"/>
  </w:num>
  <w:num w:numId="5">
    <w:abstractNumId w:val="17"/>
  </w:num>
  <w:num w:numId="6">
    <w:abstractNumId w:val="35"/>
  </w:num>
  <w:num w:numId="7">
    <w:abstractNumId w:val="16"/>
  </w:num>
  <w:num w:numId="8">
    <w:abstractNumId w:val="3"/>
  </w:num>
  <w:num w:numId="9">
    <w:abstractNumId w:val="30"/>
  </w:num>
  <w:num w:numId="10">
    <w:abstractNumId w:val="5"/>
  </w:num>
  <w:num w:numId="11">
    <w:abstractNumId w:val="21"/>
  </w:num>
  <w:num w:numId="12">
    <w:abstractNumId w:val="4"/>
  </w:num>
  <w:num w:numId="13">
    <w:abstractNumId w:val="23"/>
  </w:num>
  <w:num w:numId="14">
    <w:abstractNumId w:val="34"/>
  </w:num>
  <w:num w:numId="15">
    <w:abstractNumId w:val="15"/>
  </w:num>
  <w:num w:numId="16">
    <w:abstractNumId w:val="19"/>
  </w:num>
  <w:num w:numId="17">
    <w:abstractNumId w:val="32"/>
  </w:num>
  <w:num w:numId="18">
    <w:abstractNumId w:val="24"/>
  </w:num>
  <w:num w:numId="19">
    <w:abstractNumId w:val="9"/>
  </w:num>
  <w:num w:numId="20">
    <w:abstractNumId w:val="2"/>
  </w:num>
  <w:num w:numId="21">
    <w:abstractNumId w:val="14"/>
  </w:num>
  <w:num w:numId="22">
    <w:abstractNumId w:val="7"/>
  </w:num>
  <w:num w:numId="23">
    <w:abstractNumId w:val="31"/>
  </w:num>
  <w:num w:numId="24">
    <w:abstractNumId w:val="6"/>
  </w:num>
  <w:num w:numId="25">
    <w:abstractNumId w:val="1"/>
  </w:num>
  <w:num w:numId="26">
    <w:abstractNumId w:val="0"/>
  </w:num>
  <w:num w:numId="27">
    <w:abstractNumId w:val="13"/>
  </w:num>
  <w:num w:numId="28">
    <w:abstractNumId w:val="33"/>
  </w:num>
  <w:num w:numId="29">
    <w:abstractNumId w:val="12"/>
  </w:num>
  <w:num w:numId="30">
    <w:abstractNumId w:val="18"/>
  </w:num>
  <w:num w:numId="31">
    <w:abstractNumId w:val="8"/>
  </w:num>
  <w:num w:numId="32">
    <w:abstractNumId w:val="29"/>
  </w:num>
  <w:num w:numId="33">
    <w:abstractNumId w:val="10"/>
  </w:num>
  <w:num w:numId="34">
    <w:abstractNumId w:val="22"/>
  </w:num>
  <w:num w:numId="35">
    <w:abstractNumId w:val="28"/>
  </w:num>
  <w:num w:numId="3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formatting="1" w:enforcement="1" w:cryptProviderType="rsaAES" w:cryptAlgorithmClass="hash" w:cryptAlgorithmType="typeAny" w:cryptAlgorithmSid="14" w:cryptSpinCount="100000" w:hash="+vpkFgx/P+xPEKlJgH2LGR63aO3vYDeFF69GUSydIbxetgEp2C25Wd8entPUGl71yHAGoelBUJh8+bIBnUE+ng==" w:salt="qqRFZDUlpkNnbZfeQ1EAG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60D4"/>
    <w:rsid w:val="00015224"/>
    <w:rsid w:val="00050F74"/>
    <w:rsid w:val="000522F3"/>
    <w:rsid w:val="00052513"/>
    <w:rsid w:val="00052A53"/>
    <w:rsid w:val="0005588E"/>
    <w:rsid w:val="00062887"/>
    <w:rsid w:val="000A2018"/>
    <w:rsid w:val="000A29E3"/>
    <w:rsid w:val="000A50B5"/>
    <w:rsid w:val="000B7AD5"/>
    <w:rsid w:val="000B7BAC"/>
    <w:rsid w:val="000D202C"/>
    <w:rsid w:val="000E3C32"/>
    <w:rsid w:val="000E4752"/>
    <w:rsid w:val="000E7032"/>
    <w:rsid w:val="000F5B21"/>
    <w:rsid w:val="001072DA"/>
    <w:rsid w:val="00107A17"/>
    <w:rsid w:val="00110EB7"/>
    <w:rsid w:val="001131F0"/>
    <w:rsid w:val="0011763A"/>
    <w:rsid w:val="001374E3"/>
    <w:rsid w:val="00137FDD"/>
    <w:rsid w:val="001419A9"/>
    <w:rsid w:val="00145DEF"/>
    <w:rsid w:val="0017571B"/>
    <w:rsid w:val="00192CEB"/>
    <w:rsid w:val="001A4BC5"/>
    <w:rsid w:val="001A4C6A"/>
    <w:rsid w:val="001B7F55"/>
    <w:rsid w:val="001D1430"/>
    <w:rsid w:val="001D3758"/>
    <w:rsid w:val="001E1C4F"/>
    <w:rsid w:val="00210ABD"/>
    <w:rsid w:val="00213B5D"/>
    <w:rsid w:val="00214DB1"/>
    <w:rsid w:val="0023780D"/>
    <w:rsid w:val="00240A70"/>
    <w:rsid w:val="00244A32"/>
    <w:rsid w:val="002479DD"/>
    <w:rsid w:val="00250123"/>
    <w:rsid w:val="002546D0"/>
    <w:rsid w:val="00261426"/>
    <w:rsid w:val="00264619"/>
    <w:rsid w:val="00265A95"/>
    <w:rsid w:val="002669BC"/>
    <w:rsid w:val="00275B7C"/>
    <w:rsid w:val="00277146"/>
    <w:rsid w:val="002A191E"/>
    <w:rsid w:val="002A5EB8"/>
    <w:rsid w:val="002D271E"/>
    <w:rsid w:val="002D348F"/>
    <w:rsid w:val="002E679C"/>
    <w:rsid w:val="002F3740"/>
    <w:rsid w:val="002F6F39"/>
    <w:rsid w:val="002F74F1"/>
    <w:rsid w:val="0030545F"/>
    <w:rsid w:val="003125D5"/>
    <w:rsid w:val="00313972"/>
    <w:rsid w:val="00317350"/>
    <w:rsid w:val="00321B84"/>
    <w:rsid w:val="00331CAB"/>
    <w:rsid w:val="003329A6"/>
    <w:rsid w:val="00346E1C"/>
    <w:rsid w:val="00351B8B"/>
    <w:rsid w:val="0035354C"/>
    <w:rsid w:val="003818CF"/>
    <w:rsid w:val="003940B9"/>
    <w:rsid w:val="00394EC7"/>
    <w:rsid w:val="003A3A9E"/>
    <w:rsid w:val="003D1E14"/>
    <w:rsid w:val="003E2C9A"/>
    <w:rsid w:val="003E45A8"/>
    <w:rsid w:val="003E61EA"/>
    <w:rsid w:val="003F5A82"/>
    <w:rsid w:val="00400C1F"/>
    <w:rsid w:val="004047BE"/>
    <w:rsid w:val="004127A1"/>
    <w:rsid w:val="0041290B"/>
    <w:rsid w:val="00417A1D"/>
    <w:rsid w:val="004248D7"/>
    <w:rsid w:val="00442FA8"/>
    <w:rsid w:val="00444A88"/>
    <w:rsid w:val="0044548B"/>
    <w:rsid w:val="004505DE"/>
    <w:rsid w:val="00465E26"/>
    <w:rsid w:val="00495710"/>
    <w:rsid w:val="004C4736"/>
    <w:rsid w:val="004E0211"/>
    <w:rsid w:val="0050702C"/>
    <w:rsid w:val="00530A94"/>
    <w:rsid w:val="00547E37"/>
    <w:rsid w:val="005671D6"/>
    <w:rsid w:val="00567744"/>
    <w:rsid w:val="005712AF"/>
    <w:rsid w:val="005907D6"/>
    <w:rsid w:val="00597E83"/>
    <w:rsid w:val="005A5ECE"/>
    <w:rsid w:val="005E054E"/>
    <w:rsid w:val="005E6732"/>
    <w:rsid w:val="005E719F"/>
    <w:rsid w:val="0060560C"/>
    <w:rsid w:val="006057D9"/>
    <w:rsid w:val="00612184"/>
    <w:rsid w:val="00620D0B"/>
    <w:rsid w:val="00621E09"/>
    <w:rsid w:val="0065763C"/>
    <w:rsid w:val="00661665"/>
    <w:rsid w:val="00663F28"/>
    <w:rsid w:val="00674844"/>
    <w:rsid w:val="00683687"/>
    <w:rsid w:val="00696CE4"/>
    <w:rsid w:val="00696DF0"/>
    <w:rsid w:val="006D09CA"/>
    <w:rsid w:val="006D279E"/>
    <w:rsid w:val="006D60D9"/>
    <w:rsid w:val="006E3B3B"/>
    <w:rsid w:val="0072743B"/>
    <w:rsid w:val="00727B8F"/>
    <w:rsid w:val="00735275"/>
    <w:rsid w:val="00755B10"/>
    <w:rsid w:val="00761268"/>
    <w:rsid w:val="007651A0"/>
    <w:rsid w:val="0076578D"/>
    <w:rsid w:val="007721F3"/>
    <w:rsid w:val="0077224F"/>
    <w:rsid w:val="00782C91"/>
    <w:rsid w:val="00783370"/>
    <w:rsid w:val="00792229"/>
    <w:rsid w:val="00792345"/>
    <w:rsid w:val="0079519C"/>
    <w:rsid w:val="007966AA"/>
    <w:rsid w:val="007B7B08"/>
    <w:rsid w:val="007D10AA"/>
    <w:rsid w:val="007D30B2"/>
    <w:rsid w:val="007D7669"/>
    <w:rsid w:val="007F3BC9"/>
    <w:rsid w:val="007F5340"/>
    <w:rsid w:val="00813DFD"/>
    <w:rsid w:val="00834DB6"/>
    <w:rsid w:val="00835793"/>
    <w:rsid w:val="00855DD7"/>
    <w:rsid w:val="00857248"/>
    <w:rsid w:val="008608FE"/>
    <w:rsid w:val="008760B6"/>
    <w:rsid w:val="0088350E"/>
    <w:rsid w:val="0088378E"/>
    <w:rsid w:val="008905E6"/>
    <w:rsid w:val="0089107B"/>
    <w:rsid w:val="008913EA"/>
    <w:rsid w:val="008A29B3"/>
    <w:rsid w:val="008B55DB"/>
    <w:rsid w:val="008D636F"/>
    <w:rsid w:val="008E4D2A"/>
    <w:rsid w:val="00902A91"/>
    <w:rsid w:val="00912FDD"/>
    <w:rsid w:val="00914FD5"/>
    <w:rsid w:val="00922047"/>
    <w:rsid w:val="00945695"/>
    <w:rsid w:val="00953557"/>
    <w:rsid w:val="00960818"/>
    <w:rsid w:val="00967824"/>
    <w:rsid w:val="00975063"/>
    <w:rsid w:val="00991865"/>
    <w:rsid w:val="009935BB"/>
    <w:rsid w:val="00994581"/>
    <w:rsid w:val="00996090"/>
    <w:rsid w:val="009A6935"/>
    <w:rsid w:val="00A0077B"/>
    <w:rsid w:val="00A05343"/>
    <w:rsid w:val="00A13278"/>
    <w:rsid w:val="00A33D69"/>
    <w:rsid w:val="00A3492F"/>
    <w:rsid w:val="00A4405D"/>
    <w:rsid w:val="00A625D7"/>
    <w:rsid w:val="00A75489"/>
    <w:rsid w:val="00A86BA3"/>
    <w:rsid w:val="00A87EE6"/>
    <w:rsid w:val="00AA1AF8"/>
    <w:rsid w:val="00AB09F8"/>
    <w:rsid w:val="00AB3CEA"/>
    <w:rsid w:val="00AB4C3F"/>
    <w:rsid w:val="00AD06B4"/>
    <w:rsid w:val="00AE396E"/>
    <w:rsid w:val="00AF7AF4"/>
    <w:rsid w:val="00B057CE"/>
    <w:rsid w:val="00B12428"/>
    <w:rsid w:val="00B15E1B"/>
    <w:rsid w:val="00B359F0"/>
    <w:rsid w:val="00B44D30"/>
    <w:rsid w:val="00B60060"/>
    <w:rsid w:val="00B6556C"/>
    <w:rsid w:val="00B90F19"/>
    <w:rsid w:val="00B96FCF"/>
    <w:rsid w:val="00BB3BA6"/>
    <w:rsid w:val="00BB42BD"/>
    <w:rsid w:val="00BC057D"/>
    <w:rsid w:val="00BD0FBD"/>
    <w:rsid w:val="00BD4923"/>
    <w:rsid w:val="00BE0E43"/>
    <w:rsid w:val="00BE588F"/>
    <w:rsid w:val="00BF363F"/>
    <w:rsid w:val="00C11AB8"/>
    <w:rsid w:val="00C2274C"/>
    <w:rsid w:val="00C244C6"/>
    <w:rsid w:val="00C250B2"/>
    <w:rsid w:val="00C3590A"/>
    <w:rsid w:val="00C36735"/>
    <w:rsid w:val="00C4387B"/>
    <w:rsid w:val="00C7247E"/>
    <w:rsid w:val="00CB5030"/>
    <w:rsid w:val="00CB75BC"/>
    <w:rsid w:val="00CB7850"/>
    <w:rsid w:val="00D018BD"/>
    <w:rsid w:val="00D030B1"/>
    <w:rsid w:val="00D069F3"/>
    <w:rsid w:val="00D06E5E"/>
    <w:rsid w:val="00D139A5"/>
    <w:rsid w:val="00D17866"/>
    <w:rsid w:val="00D30E64"/>
    <w:rsid w:val="00D40AB2"/>
    <w:rsid w:val="00D46072"/>
    <w:rsid w:val="00D556CD"/>
    <w:rsid w:val="00D828A3"/>
    <w:rsid w:val="00D9442D"/>
    <w:rsid w:val="00DE5B91"/>
    <w:rsid w:val="00DF6494"/>
    <w:rsid w:val="00E0067F"/>
    <w:rsid w:val="00E02E6B"/>
    <w:rsid w:val="00E31664"/>
    <w:rsid w:val="00E533F0"/>
    <w:rsid w:val="00E6461D"/>
    <w:rsid w:val="00E76D3C"/>
    <w:rsid w:val="00ED487D"/>
    <w:rsid w:val="00F119FB"/>
    <w:rsid w:val="00F142D8"/>
    <w:rsid w:val="00F158C2"/>
    <w:rsid w:val="00F26119"/>
    <w:rsid w:val="00F3452B"/>
    <w:rsid w:val="00F53C52"/>
    <w:rsid w:val="00F5563F"/>
    <w:rsid w:val="00F75D3B"/>
    <w:rsid w:val="00F771CD"/>
    <w:rsid w:val="00F77C98"/>
    <w:rsid w:val="00F90FE0"/>
    <w:rsid w:val="00F962C1"/>
    <w:rsid w:val="00F96E1B"/>
    <w:rsid w:val="00FA613C"/>
    <w:rsid w:val="00FB775F"/>
    <w:rsid w:val="00FB7CED"/>
    <w:rsid w:val="00FC1E0F"/>
    <w:rsid w:val="00FC6A62"/>
    <w:rsid w:val="00FD2BEA"/>
    <w:rsid w:val="00FD3EBF"/>
    <w:rsid w:val="00FF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A4405D"/>
    <w:rPr>
      <w:sz w:val="16"/>
      <w:szCs w:val="16"/>
    </w:rPr>
  </w:style>
  <w:style w:type="paragraph" w:styleId="CommentText">
    <w:name w:val="annotation text"/>
    <w:basedOn w:val="Normal"/>
    <w:link w:val="CommentTextChar"/>
    <w:uiPriority w:val="99"/>
    <w:semiHidden/>
    <w:unhideWhenUsed/>
    <w:rsid w:val="00A4405D"/>
    <w:pPr>
      <w:spacing w:line="240" w:lineRule="auto"/>
    </w:pPr>
    <w:rPr>
      <w:sz w:val="20"/>
      <w:szCs w:val="20"/>
    </w:rPr>
  </w:style>
  <w:style w:type="character" w:customStyle="1" w:styleId="CommentTextChar">
    <w:name w:val="Comment Text Char"/>
    <w:basedOn w:val="DefaultParagraphFont"/>
    <w:link w:val="CommentText"/>
    <w:uiPriority w:val="99"/>
    <w:semiHidden/>
    <w:rsid w:val="00A4405D"/>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A33D69"/>
    <w:rPr>
      <w:b/>
      <w:bCs/>
    </w:rPr>
  </w:style>
  <w:style w:type="character" w:customStyle="1" w:styleId="CommentSubjectChar">
    <w:name w:val="Comment Subject Char"/>
    <w:basedOn w:val="CommentTextChar"/>
    <w:link w:val="CommentSubject"/>
    <w:uiPriority w:val="99"/>
    <w:semiHidden/>
    <w:rsid w:val="00A33D69"/>
    <w:rPr>
      <w:rFonts w:ascii="Gibson" w:eastAsia="Gibson" w:hAnsi="Gibson" w:cs="Latha"/>
      <w:b/>
      <w:bCs/>
      <w:color w:val="767676"/>
      <w:lang w:eastAsia="en-US"/>
    </w:rPr>
  </w:style>
  <w:style w:type="paragraph" w:styleId="Revision">
    <w:name w:val="Revision"/>
    <w:hidden/>
    <w:uiPriority w:val="99"/>
    <w:semiHidden/>
    <w:rsid w:val="00BF363F"/>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F860-67DB-4C06-9846-FFCE2147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16</TotalTime>
  <Pages>1</Pages>
  <Words>7786</Words>
  <Characters>44385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52067</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Manish Neupane</cp:lastModifiedBy>
  <cp:revision>7</cp:revision>
  <cp:lastPrinted>2018-05-29T07:46:00Z</cp:lastPrinted>
  <dcterms:created xsi:type="dcterms:W3CDTF">2019-03-14T18:03:00Z</dcterms:created>
  <dcterms:modified xsi:type="dcterms:W3CDTF">2019-05-15T14:58:00Z</dcterms:modified>
</cp:coreProperties>
</file>