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2E3A2B3" w:rsidR="00755B10" w:rsidRDefault="00C3590A" w:rsidP="0065763C">
      <w:pPr>
        <w:pStyle w:val="BCIDocumentHeading"/>
      </w:pPr>
      <w:r>
        <w:t xml:space="preserve">BCI </w:t>
      </w:r>
      <w:r w:rsidR="00FA4F39">
        <w:t>External Asses</w:t>
      </w:r>
      <w:r w:rsidR="008C4D0B">
        <w:t>s</w:t>
      </w:r>
      <w:r w:rsidR="00FA4F39">
        <w:t>ment</w:t>
      </w:r>
      <w:r w:rsidR="00D9442D">
        <w:t xml:space="preserve"> </w:t>
      </w:r>
      <w:r w:rsidR="00313972">
        <w:t xml:space="preserve">Field </w:t>
      </w:r>
      <w:r w:rsidR="008C4D0B">
        <w:t>Checklist</w:t>
      </w:r>
    </w:p>
    <w:p w14:paraId="4177AF98" w14:textId="5F2DB007" w:rsidR="003C3F18" w:rsidRDefault="003C3F18" w:rsidP="008E4D2A">
      <w:pPr>
        <w:pStyle w:val="BCIHeading"/>
        <w:rPr>
          <w:sz w:val="32"/>
        </w:rPr>
      </w:pPr>
      <w:r>
        <w:rPr>
          <w:sz w:val="32"/>
        </w:rPr>
        <w:t>2019</w:t>
      </w:r>
      <w:r w:rsidR="007B27B4">
        <w:rPr>
          <w:sz w:val="32"/>
        </w:rPr>
        <w:t>-</w:t>
      </w:r>
      <w:r w:rsidR="00B67F57">
        <w:rPr>
          <w:sz w:val="32"/>
        </w:rPr>
        <w:t>20</w:t>
      </w:r>
    </w:p>
    <w:p w14:paraId="4ABF006D" w14:textId="77777777" w:rsidR="00CD2BBE" w:rsidRDefault="00CD2BBE" w:rsidP="008E4D2A">
      <w:pPr>
        <w:pStyle w:val="BCIHeading"/>
        <w:rPr>
          <w:sz w:val="32"/>
        </w:rPr>
      </w:pPr>
    </w:p>
    <w:p w14:paraId="08FFCD62" w14:textId="54B278F2" w:rsidR="00C3590A" w:rsidRPr="00BD0FBD" w:rsidRDefault="00F57145" w:rsidP="008E4D2A">
      <w:pPr>
        <w:pStyle w:val="BCIHeading"/>
        <w:rPr>
          <w:sz w:val="28"/>
        </w:rPr>
      </w:pPr>
      <w:r>
        <w:rPr>
          <w:sz w:val="32"/>
        </w:rPr>
        <w:t>F</w:t>
      </w:r>
      <w:r w:rsidR="00C3590A" w:rsidRPr="00BD0FBD">
        <w:rPr>
          <w:sz w:val="28"/>
        </w:rPr>
        <w:t xml:space="preserve">or use with </w:t>
      </w:r>
      <w:bookmarkStart w:id="0" w:name="_GoBack"/>
      <w:r w:rsidR="00C3590A" w:rsidRPr="00BD0FBD">
        <w:rPr>
          <w:sz w:val="28"/>
        </w:rPr>
        <w:t>V2.</w:t>
      </w:r>
      <w:r w:rsidR="00260934">
        <w:rPr>
          <w:sz w:val="28"/>
        </w:rPr>
        <w:t>1</w:t>
      </w:r>
      <w:bookmarkEnd w:id="0"/>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1E5495EB" w:rsidR="008E4D2A" w:rsidRPr="00AE396E" w:rsidRDefault="00B45D1C" w:rsidP="00AE396E">
      <w:pPr>
        <w:pStyle w:val="BCIHeading"/>
        <w:rPr>
          <w:b w:val="0"/>
          <w:sz w:val="36"/>
        </w:rPr>
      </w:pPr>
      <w:r>
        <w:rPr>
          <w:b w:val="0"/>
          <w:sz w:val="36"/>
        </w:rPr>
        <w:t>Medium Farms</w:t>
      </w:r>
      <w:r w:rsidR="003557BD">
        <w:rPr>
          <w:b w:val="0"/>
          <w:sz w:val="36"/>
        </w:rPr>
        <w:t xml:space="preserve"> </w:t>
      </w:r>
    </w:p>
    <w:p w14:paraId="1EAD865E" w14:textId="7B066EE9" w:rsidR="0076578D" w:rsidRDefault="00960818" w:rsidP="003940B9">
      <w:pPr>
        <w:pStyle w:val="Heading1"/>
      </w:pPr>
      <w:r>
        <w:t>Introduct</w:t>
      </w:r>
      <w:r w:rsidRPr="00D367D4">
        <w:t>ion</w:t>
      </w:r>
    </w:p>
    <w:p w14:paraId="736CE8F0" w14:textId="77777777" w:rsidR="008C4D0B" w:rsidRDefault="008C4D0B" w:rsidP="008C4D0B">
      <w:pPr>
        <w:pStyle w:val="BCITableContent"/>
      </w:pPr>
      <w:r w:rsidRPr="0076578D">
        <w:t xml:space="preserve">This field </w:t>
      </w:r>
      <w:r>
        <w:t>checklist</w:t>
      </w:r>
      <w:r w:rsidRPr="0076578D">
        <w:t xml:space="preserve"> supports BCI, partners or verifiers in collecting the necessary information while doing an external assessment in the field (2nd Party credibility checks by BCI/Strategic Partner/Implementing Partner or 3rd party verification by independent verifiers). </w:t>
      </w:r>
    </w:p>
    <w:p w14:paraId="343135F3" w14:textId="77777777" w:rsidR="008C4D0B" w:rsidRDefault="008C4D0B" w:rsidP="008C4D0B">
      <w:pPr>
        <w:pStyle w:val="BCITableContent"/>
      </w:pPr>
    </w:p>
    <w:p w14:paraId="3C0141ED" w14:textId="180ADCA8" w:rsidR="00AE396E" w:rsidRDefault="008C4D0B" w:rsidP="008C4D0B">
      <w:pPr>
        <w:pStyle w:val="BCITableContent"/>
      </w:pPr>
      <w:r w:rsidRPr="0076578D">
        <w:t>It indicates to Producer Unit</w:t>
      </w:r>
      <w:r>
        <w:t>s</w:t>
      </w:r>
      <w:r w:rsidRPr="0076578D">
        <w:t xml:space="preserve"> the type of questions that</w:t>
      </w:r>
      <w:r>
        <w:t xml:space="preserve"> might be asked to </w:t>
      </w:r>
      <w:r w:rsidRPr="0076578D">
        <w:t xml:space="preserve">the PU manager, </w:t>
      </w:r>
      <w:r>
        <w:t>field facilitators, farmers, and workers, along with documents that might be reviewed and things to be checked during field observations.</w:t>
      </w:r>
      <w:r w:rsidRPr="0076578D">
        <w:t xml:space="preserve">  </w:t>
      </w:r>
      <w:r>
        <w:t xml:space="preserve">This is intended as a guidance document only to be used while collecting information in the field.  Note that while completing the BCI External Assessment Reporting Template is mandatory; use of this field checklist is optional. </w:t>
      </w: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42AA3A8C" w14:textId="117D597C" w:rsidR="003557BD" w:rsidRPr="003C3F18" w:rsidRDefault="003557BD" w:rsidP="003557BD">
      <w:pPr>
        <w:pStyle w:val="BCITableContent"/>
        <w:rPr>
          <w:strike/>
        </w:rPr>
      </w:pPr>
      <w:r>
        <w:t xml:space="preserve">This field checklist covers both </w:t>
      </w:r>
      <w:r w:rsidRPr="00AE396E">
        <w:rPr>
          <w:b/>
        </w:rPr>
        <w:t>Core and Improvement Indicators</w:t>
      </w:r>
      <w:r>
        <w:t xml:space="preserve"> from the Better Cotton P&amp;C v2.</w:t>
      </w:r>
      <w:r w:rsidR="00260934">
        <w:t>1</w:t>
      </w:r>
      <w:r>
        <w:t xml:space="preserve">; organized under the 7 Principles. </w:t>
      </w:r>
    </w:p>
    <w:p w14:paraId="1794DDC9" w14:textId="77777777" w:rsidR="003557BD" w:rsidRDefault="003557BD" w:rsidP="003557BD">
      <w:pPr>
        <w:pStyle w:val="BCITableContent"/>
      </w:pPr>
    </w:p>
    <w:p w14:paraId="450D2217" w14:textId="1956F8B9" w:rsidR="003557BD" w:rsidRDefault="003557BD" w:rsidP="003557BD">
      <w:pPr>
        <w:pStyle w:val="BCITableContent"/>
      </w:pPr>
      <w:r>
        <w:t xml:space="preserve">Note that external assessment by Third-Party Verifiers and Implementing Partners focuses only on </w:t>
      </w:r>
      <w:r w:rsidRPr="006A4214">
        <w:rPr>
          <w:b/>
        </w:rPr>
        <w:t>Core Indicators</w:t>
      </w:r>
      <w:r>
        <w:t xml:space="preserve"> for Medium Farms – therefore the Improvement Indicators may not be relevant for these checks.   </w:t>
      </w: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6237"/>
        <w:gridCol w:w="3771"/>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40560A5E" w14:textId="22D914A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3544D73E" w14:textId="23FA0284"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tcBorders>
              <w:top w:val="single" w:sz="4" w:space="0" w:color="000000"/>
              <w:left w:val="single" w:sz="4" w:space="0" w:color="000000"/>
              <w:bottom w:val="single" w:sz="4" w:space="0" w:color="000000"/>
              <w:right w:val="single" w:sz="4" w:space="0" w:color="000000"/>
            </w:tcBorders>
            <w:hideMark/>
          </w:tcPr>
          <w:p w14:paraId="2CB009FC" w14:textId="5B3C3F8D"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tcBorders>
              <w:top w:val="single" w:sz="4" w:space="0" w:color="000000"/>
              <w:left w:val="single" w:sz="4" w:space="0" w:color="000000"/>
              <w:bottom w:val="single" w:sz="4" w:space="0" w:color="000000"/>
              <w:right w:val="single" w:sz="4" w:space="0" w:color="000000"/>
            </w:tcBorders>
            <w:hideMark/>
          </w:tcPr>
          <w:p w14:paraId="355BD7AC" w14:textId="552DDB20"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2"/>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7005FD2C" w14:textId="38F61FC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671FA62C"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Producer Unit Name and Code</w:t>
            </w:r>
            <w:r w:rsidR="00BD0FBD" w:rsidRPr="00BD0FBD">
              <w:rPr>
                <w:rFonts w:ascii="Arial" w:hAnsi="Arial" w:cs="Arial"/>
                <w:color w:val="404040" w:themeColor="text1" w:themeTint="BF"/>
                <w:sz w:val="18"/>
                <w:szCs w:val="20"/>
              </w:rPr>
              <w:t xml:space="preserve"> </w:t>
            </w:r>
          </w:p>
        </w:tc>
        <w:tc>
          <w:tcPr>
            <w:tcW w:w="10008" w:type="dxa"/>
            <w:gridSpan w:val="2"/>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43062400" w:rsidR="00BD0FBD"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PU Manager Name</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5D0C5069" w:rsidR="00BD0FBD"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Implementing Partner</w:t>
            </w:r>
          </w:p>
        </w:tc>
        <w:tc>
          <w:tcPr>
            <w:tcW w:w="10008" w:type="dxa"/>
            <w:gridSpan w:val="2"/>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5A60DA5A" w14:textId="77777777" w:rsidTr="00AA405E">
        <w:trPr>
          <w:trHeight w:val="476"/>
        </w:trPr>
        <w:tc>
          <w:tcPr>
            <w:tcW w:w="3539" w:type="dxa"/>
            <w:vMerge w:val="restart"/>
            <w:tcBorders>
              <w:top w:val="single" w:sz="4" w:space="0" w:color="000000"/>
              <w:left w:val="single" w:sz="4" w:space="0" w:color="000000"/>
              <w:right w:val="single" w:sz="4" w:space="0" w:color="000000"/>
            </w:tcBorders>
          </w:tcPr>
          <w:p w14:paraId="04837707" w14:textId="0CA65598"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Field Facilitator Name(s)</w:t>
            </w:r>
          </w:p>
        </w:tc>
        <w:tc>
          <w:tcPr>
            <w:tcW w:w="10008" w:type="dxa"/>
            <w:gridSpan w:val="2"/>
            <w:tcBorders>
              <w:top w:val="single" w:sz="4" w:space="0" w:color="000000"/>
              <w:left w:val="single" w:sz="4" w:space="0" w:color="000000"/>
              <w:bottom w:val="single" w:sz="4" w:space="0" w:color="000000"/>
              <w:right w:val="single" w:sz="4" w:space="0" w:color="000000"/>
            </w:tcBorders>
          </w:tcPr>
          <w:p w14:paraId="4279EC09" w14:textId="044BD007"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2760FEFC" w14:textId="77777777" w:rsidTr="00AA405E">
        <w:trPr>
          <w:trHeight w:val="476"/>
        </w:trPr>
        <w:tc>
          <w:tcPr>
            <w:tcW w:w="3539" w:type="dxa"/>
            <w:vMerge/>
            <w:tcBorders>
              <w:left w:val="single" w:sz="4" w:space="0" w:color="000000"/>
              <w:right w:val="single" w:sz="4" w:space="0" w:color="000000"/>
            </w:tcBorders>
          </w:tcPr>
          <w:p w14:paraId="50A59AAB" w14:textId="2F69466C"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tcPr>
          <w:p w14:paraId="7C2B6224" w14:textId="032F4FA5"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0BEFA117" w14:textId="77777777" w:rsidTr="00AA405E">
        <w:trPr>
          <w:trHeight w:val="476"/>
        </w:trPr>
        <w:tc>
          <w:tcPr>
            <w:tcW w:w="3539" w:type="dxa"/>
            <w:vMerge/>
            <w:tcBorders>
              <w:left w:val="single" w:sz="4" w:space="0" w:color="000000"/>
              <w:bottom w:val="single" w:sz="4" w:space="0" w:color="000000"/>
              <w:right w:val="single" w:sz="4" w:space="0" w:color="000000"/>
            </w:tcBorders>
          </w:tcPr>
          <w:p w14:paraId="4F22BF6B" w14:textId="74BF6217" w:rsidR="00AA405E" w:rsidRPr="00BD0FBD" w:rsidRDefault="00AA405E" w:rsidP="00DF45C3">
            <w:pPr>
              <w:spacing w:after="0" w:line="276" w:lineRule="auto"/>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tcPr>
          <w:p w14:paraId="03165CB8" w14:textId="654CEFAE" w:rsidR="00AA405E" w:rsidRPr="00BD0FBD" w:rsidRDefault="00AA405E" w:rsidP="00DF45C3">
            <w:pPr>
              <w:spacing w:after="0" w:line="276" w:lineRule="auto"/>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6BB6A8F8" w:rsidR="00902A91" w:rsidRDefault="00902A91" w:rsidP="0076578D">
      <w:pPr>
        <w:pStyle w:val="BCITableContent"/>
      </w:pPr>
    </w:p>
    <w:p w14:paraId="597D2FBF" w14:textId="329DA3C1" w:rsidR="00DF45C3" w:rsidRDefault="00DF45C3" w:rsidP="0076578D">
      <w:pPr>
        <w:pStyle w:val="BCITableContent"/>
      </w:pPr>
    </w:p>
    <w:p w14:paraId="649FF622" w14:textId="67B25A14" w:rsidR="00DF45C3" w:rsidRDefault="00DF45C3" w:rsidP="0076578D">
      <w:pPr>
        <w:pStyle w:val="BCITableContent"/>
      </w:pPr>
    </w:p>
    <w:p w14:paraId="4036A867" w14:textId="0BE749EB" w:rsidR="00DF45C3" w:rsidRDefault="00DF45C3" w:rsidP="0076578D">
      <w:pPr>
        <w:pStyle w:val="BCITableContent"/>
      </w:pPr>
    </w:p>
    <w:p w14:paraId="430B6F53" w14:textId="77777777" w:rsidR="00DF45C3" w:rsidRDefault="00DF45C3" w:rsidP="0076578D">
      <w:pPr>
        <w:pStyle w:val="BCITableContent"/>
      </w:pPr>
    </w:p>
    <w:p w14:paraId="73618C04" w14:textId="2A09BED6" w:rsidR="00DF45C3" w:rsidRDefault="00DF45C3" w:rsidP="00A56107">
      <w:pPr>
        <w:pStyle w:val="Heading1"/>
      </w:pPr>
      <w:r>
        <w:lastRenderedPageBreak/>
        <w:t xml:space="preserve">Farmers visited </w:t>
      </w:r>
    </w:p>
    <w:tbl>
      <w:tblPr>
        <w:tblStyle w:val="TableGrid"/>
        <w:tblW w:w="0" w:type="auto"/>
        <w:tblLook w:val="04A0" w:firstRow="1" w:lastRow="0" w:firstColumn="1" w:lastColumn="0" w:noHBand="0" w:noVBand="1"/>
      </w:tblPr>
      <w:tblGrid>
        <w:gridCol w:w="5240"/>
        <w:gridCol w:w="7796"/>
      </w:tblGrid>
      <w:tr w:rsidR="003E6A50" w14:paraId="3706F7C6" w14:textId="77777777" w:rsidTr="003E6A50">
        <w:trPr>
          <w:trHeight w:val="413"/>
        </w:trPr>
        <w:tc>
          <w:tcPr>
            <w:tcW w:w="5240" w:type="dxa"/>
            <w:shd w:val="clear" w:color="auto" w:fill="D9D9D9" w:themeFill="background1" w:themeFillShade="D9"/>
            <w:vAlign w:val="center"/>
          </w:tcPr>
          <w:p w14:paraId="671A5D89" w14:textId="0327EDDB" w:rsidR="003E6A50" w:rsidRPr="00DF45C3" w:rsidRDefault="00AA405E" w:rsidP="0076578D">
            <w:pPr>
              <w:pStyle w:val="BCITableContent"/>
              <w:rPr>
                <w:b/>
              </w:rPr>
            </w:pPr>
            <w:r>
              <w:rPr>
                <w:b/>
              </w:rPr>
              <w:t xml:space="preserve">Farmer </w:t>
            </w:r>
            <w:r w:rsidR="003E6A50">
              <w:rPr>
                <w:b/>
              </w:rPr>
              <w:t>Name</w:t>
            </w:r>
            <w:r w:rsidR="003E6A50" w:rsidRPr="00DF45C3">
              <w:rPr>
                <w:b/>
              </w:rPr>
              <w:t xml:space="preserve"> </w:t>
            </w:r>
            <w:r w:rsidR="003E6A50">
              <w:rPr>
                <w:b/>
              </w:rPr>
              <w:t>and Code</w:t>
            </w:r>
          </w:p>
        </w:tc>
        <w:tc>
          <w:tcPr>
            <w:tcW w:w="7796" w:type="dxa"/>
            <w:shd w:val="clear" w:color="auto" w:fill="D9D9D9" w:themeFill="background1" w:themeFillShade="D9"/>
            <w:vAlign w:val="center"/>
          </w:tcPr>
          <w:p w14:paraId="79833C23" w14:textId="287970AA" w:rsidR="003E6A50" w:rsidRPr="00DF45C3" w:rsidRDefault="00AA405E" w:rsidP="0076578D">
            <w:pPr>
              <w:pStyle w:val="BCITableContent"/>
              <w:rPr>
                <w:b/>
              </w:rPr>
            </w:pPr>
            <w:r>
              <w:rPr>
                <w:b/>
              </w:rPr>
              <w:t xml:space="preserve">Farm Name and </w:t>
            </w:r>
            <w:r w:rsidR="003E6A50">
              <w:rPr>
                <w:b/>
              </w:rPr>
              <w:t>Location</w:t>
            </w:r>
          </w:p>
        </w:tc>
      </w:tr>
      <w:tr w:rsidR="003E6A50" w14:paraId="104495A0" w14:textId="77777777" w:rsidTr="003E6A50">
        <w:trPr>
          <w:trHeight w:val="565"/>
        </w:trPr>
        <w:tc>
          <w:tcPr>
            <w:tcW w:w="5240" w:type="dxa"/>
          </w:tcPr>
          <w:p w14:paraId="215C4019" w14:textId="3660FF35" w:rsidR="003E6A50" w:rsidRDefault="003E6A50" w:rsidP="003E6A50">
            <w:pPr>
              <w:pStyle w:val="BCITableContent"/>
              <w:spacing w:before="60"/>
            </w:pPr>
            <w:r>
              <w:t>Farmer 1:</w:t>
            </w:r>
          </w:p>
        </w:tc>
        <w:tc>
          <w:tcPr>
            <w:tcW w:w="7796" w:type="dxa"/>
          </w:tcPr>
          <w:p w14:paraId="6B13B866" w14:textId="77777777" w:rsidR="003E6A50" w:rsidRDefault="003E6A50" w:rsidP="00DF45C3">
            <w:pPr>
              <w:pStyle w:val="BCITableContent"/>
            </w:pPr>
          </w:p>
        </w:tc>
      </w:tr>
      <w:tr w:rsidR="003E6A50" w14:paraId="5DBD8489" w14:textId="77777777" w:rsidTr="003E6A50">
        <w:trPr>
          <w:trHeight w:val="565"/>
        </w:trPr>
        <w:tc>
          <w:tcPr>
            <w:tcW w:w="5240" w:type="dxa"/>
          </w:tcPr>
          <w:p w14:paraId="322CE049" w14:textId="016D6E1D" w:rsidR="003E6A50" w:rsidRDefault="003E6A50" w:rsidP="003E6A50">
            <w:pPr>
              <w:pStyle w:val="BCITableContent"/>
              <w:spacing w:before="60"/>
            </w:pPr>
            <w:r>
              <w:t>Farmer 2:</w:t>
            </w:r>
          </w:p>
        </w:tc>
        <w:tc>
          <w:tcPr>
            <w:tcW w:w="7796" w:type="dxa"/>
          </w:tcPr>
          <w:p w14:paraId="7EA51D18" w14:textId="77777777" w:rsidR="003E6A50" w:rsidRDefault="003E6A50" w:rsidP="00DF45C3">
            <w:pPr>
              <w:pStyle w:val="BCITableContent"/>
            </w:pPr>
          </w:p>
        </w:tc>
      </w:tr>
      <w:tr w:rsidR="003E6A50" w14:paraId="7B72E768" w14:textId="77777777" w:rsidTr="003E6A50">
        <w:trPr>
          <w:trHeight w:val="565"/>
        </w:trPr>
        <w:tc>
          <w:tcPr>
            <w:tcW w:w="5240" w:type="dxa"/>
          </w:tcPr>
          <w:p w14:paraId="4A925B61" w14:textId="0695F7B1" w:rsidR="003E6A50" w:rsidRDefault="003E6A50" w:rsidP="003E6A50">
            <w:pPr>
              <w:pStyle w:val="BCITableContent"/>
              <w:spacing w:before="60"/>
            </w:pPr>
            <w:r>
              <w:t>Farmer 3:</w:t>
            </w:r>
          </w:p>
        </w:tc>
        <w:tc>
          <w:tcPr>
            <w:tcW w:w="7796" w:type="dxa"/>
          </w:tcPr>
          <w:p w14:paraId="6BC86962" w14:textId="77777777" w:rsidR="003E6A50" w:rsidRDefault="003E6A50" w:rsidP="00DF45C3">
            <w:pPr>
              <w:pStyle w:val="BCITableContent"/>
            </w:pPr>
          </w:p>
        </w:tc>
      </w:tr>
    </w:tbl>
    <w:p w14:paraId="7DE0A635" w14:textId="1F8E7005" w:rsidR="00A56107" w:rsidRDefault="00A56107" w:rsidP="00A56107">
      <w:pPr>
        <w:pStyle w:val="Heading1"/>
      </w:pPr>
      <w:r>
        <w:t xml:space="preserve">Workers interviewed </w:t>
      </w:r>
    </w:p>
    <w:p w14:paraId="366C45FC" w14:textId="24192524" w:rsidR="00E6526F" w:rsidRPr="00E6526F" w:rsidRDefault="00E6526F" w:rsidP="00E6526F">
      <w:pPr>
        <w:rPr>
          <w:rFonts w:ascii="Arial" w:hAnsi="Arial" w:cs="Arial"/>
          <w:color w:val="404040" w:themeColor="text1" w:themeTint="BF"/>
          <w:sz w:val="20"/>
          <w:szCs w:val="20"/>
        </w:rPr>
      </w:pPr>
      <w:r w:rsidRPr="00E6526F">
        <w:rPr>
          <w:rFonts w:ascii="Arial" w:hAnsi="Arial" w:cs="Arial"/>
          <w:color w:val="404040" w:themeColor="text1" w:themeTint="BF"/>
          <w:sz w:val="20"/>
          <w:szCs w:val="20"/>
        </w:rPr>
        <w:t xml:space="preserve">Use this section to record details of workers interviewed.  Note that worker names can be excluded if necessary due to confidentiality; in this case please provide a description of the worker’s role instead. </w:t>
      </w:r>
    </w:p>
    <w:tbl>
      <w:tblPr>
        <w:tblStyle w:val="TableGrid"/>
        <w:tblW w:w="13178" w:type="dxa"/>
        <w:tblLook w:val="04A0" w:firstRow="1" w:lastRow="0" w:firstColumn="1" w:lastColumn="0" w:noHBand="0" w:noVBand="1"/>
      </w:tblPr>
      <w:tblGrid>
        <w:gridCol w:w="5240"/>
        <w:gridCol w:w="7938"/>
      </w:tblGrid>
      <w:tr w:rsidR="00A56107" w14:paraId="140505CA" w14:textId="77777777" w:rsidTr="00E45E57">
        <w:trPr>
          <w:trHeight w:val="610"/>
        </w:trPr>
        <w:tc>
          <w:tcPr>
            <w:tcW w:w="5240" w:type="dxa"/>
            <w:shd w:val="clear" w:color="auto" w:fill="D9D9D9" w:themeFill="background1" w:themeFillShade="D9"/>
          </w:tcPr>
          <w:p w14:paraId="28C1B0F2" w14:textId="0C9E514A" w:rsidR="00A56107" w:rsidRPr="00E45E57" w:rsidRDefault="00A56107" w:rsidP="00A56107">
            <w:pPr>
              <w:pStyle w:val="BCITableContent"/>
              <w:spacing w:before="120" w:after="120"/>
              <w:rPr>
                <w:b/>
              </w:rPr>
            </w:pPr>
            <w:r w:rsidRPr="00E45E57">
              <w:rPr>
                <w:b/>
              </w:rPr>
              <w:t>Name or description</w:t>
            </w:r>
          </w:p>
        </w:tc>
        <w:tc>
          <w:tcPr>
            <w:tcW w:w="7938" w:type="dxa"/>
            <w:shd w:val="clear" w:color="auto" w:fill="D9D9D9" w:themeFill="background1" w:themeFillShade="D9"/>
          </w:tcPr>
          <w:p w14:paraId="29AE0510" w14:textId="78410FDF" w:rsidR="00A56107" w:rsidRPr="00E45E57" w:rsidRDefault="00A56107" w:rsidP="00A56107">
            <w:pPr>
              <w:pStyle w:val="BCITableContent"/>
              <w:spacing w:before="120" w:after="120"/>
              <w:rPr>
                <w:b/>
              </w:rPr>
            </w:pPr>
            <w:r w:rsidRPr="00E45E57">
              <w:rPr>
                <w:b/>
              </w:rPr>
              <w:t>Comments</w:t>
            </w:r>
          </w:p>
        </w:tc>
      </w:tr>
      <w:tr w:rsidR="00A56107" w14:paraId="5EB49976" w14:textId="77777777" w:rsidTr="00B45D1C">
        <w:trPr>
          <w:trHeight w:val="394"/>
        </w:trPr>
        <w:tc>
          <w:tcPr>
            <w:tcW w:w="5240" w:type="dxa"/>
          </w:tcPr>
          <w:p w14:paraId="1FBBDB18" w14:textId="77777777" w:rsidR="00A56107" w:rsidRDefault="00A56107" w:rsidP="0076578D">
            <w:pPr>
              <w:pStyle w:val="BCITableContent"/>
            </w:pPr>
          </w:p>
        </w:tc>
        <w:tc>
          <w:tcPr>
            <w:tcW w:w="7938" w:type="dxa"/>
          </w:tcPr>
          <w:p w14:paraId="04D0F0DA" w14:textId="77777777" w:rsidR="00A56107" w:rsidRDefault="00A56107" w:rsidP="0076578D">
            <w:pPr>
              <w:pStyle w:val="BCITableContent"/>
            </w:pPr>
          </w:p>
        </w:tc>
      </w:tr>
      <w:tr w:rsidR="00A56107" w14:paraId="41DB8228" w14:textId="77777777" w:rsidTr="00B45D1C">
        <w:trPr>
          <w:trHeight w:val="368"/>
        </w:trPr>
        <w:tc>
          <w:tcPr>
            <w:tcW w:w="5240" w:type="dxa"/>
          </w:tcPr>
          <w:p w14:paraId="51701B88" w14:textId="77777777" w:rsidR="00A56107" w:rsidRDefault="00A56107" w:rsidP="0076578D">
            <w:pPr>
              <w:pStyle w:val="BCITableContent"/>
            </w:pPr>
          </w:p>
        </w:tc>
        <w:tc>
          <w:tcPr>
            <w:tcW w:w="7938" w:type="dxa"/>
          </w:tcPr>
          <w:p w14:paraId="54DD1E2D" w14:textId="77777777" w:rsidR="00A56107" w:rsidRDefault="00A56107" w:rsidP="0076578D">
            <w:pPr>
              <w:pStyle w:val="BCITableContent"/>
            </w:pPr>
          </w:p>
        </w:tc>
      </w:tr>
      <w:tr w:rsidR="00A56107" w14:paraId="0A68CD4A" w14:textId="77777777" w:rsidTr="00B45D1C">
        <w:trPr>
          <w:trHeight w:val="368"/>
        </w:trPr>
        <w:tc>
          <w:tcPr>
            <w:tcW w:w="5240" w:type="dxa"/>
          </w:tcPr>
          <w:p w14:paraId="1D1D2242" w14:textId="77777777" w:rsidR="00A56107" w:rsidRDefault="00A56107" w:rsidP="0076578D">
            <w:pPr>
              <w:pStyle w:val="BCITableContent"/>
            </w:pPr>
          </w:p>
        </w:tc>
        <w:tc>
          <w:tcPr>
            <w:tcW w:w="7938" w:type="dxa"/>
          </w:tcPr>
          <w:p w14:paraId="01B7FCC5" w14:textId="77777777" w:rsidR="00A56107" w:rsidRDefault="00A56107" w:rsidP="0076578D">
            <w:pPr>
              <w:pStyle w:val="BCITableContent"/>
            </w:pPr>
          </w:p>
        </w:tc>
      </w:tr>
      <w:tr w:rsidR="00A56107" w14:paraId="3E773F8E" w14:textId="77777777" w:rsidTr="00B45D1C">
        <w:trPr>
          <w:trHeight w:val="394"/>
        </w:trPr>
        <w:tc>
          <w:tcPr>
            <w:tcW w:w="5240" w:type="dxa"/>
          </w:tcPr>
          <w:p w14:paraId="71983A71" w14:textId="77777777" w:rsidR="00A56107" w:rsidRDefault="00A56107" w:rsidP="0076578D">
            <w:pPr>
              <w:pStyle w:val="BCITableContent"/>
            </w:pPr>
          </w:p>
        </w:tc>
        <w:tc>
          <w:tcPr>
            <w:tcW w:w="7938" w:type="dxa"/>
          </w:tcPr>
          <w:p w14:paraId="7806F879" w14:textId="77777777" w:rsidR="00A56107" w:rsidRDefault="00A56107" w:rsidP="0076578D">
            <w:pPr>
              <w:pStyle w:val="BCITableContent"/>
            </w:pPr>
          </w:p>
        </w:tc>
      </w:tr>
      <w:tr w:rsidR="00A56107" w14:paraId="6B795F0A" w14:textId="77777777" w:rsidTr="00B45D1C">
        <w:trPr>
          <w:trHeight w:val="368"/>
        </w:trPr>
        <w:tc>
          <w:tcPr>
            <w:tcW w:w="5240" w:type="dxa"/>
          </w:tcPr>
          <w:p w14:paraId="7FCDFF54" w14:textId="77777777" w:rsidR="00A56107" w:rsidRDefault="00A56107" w:rsidP="0076578D">
            <w:pPr>
              <w:pStyle w:val="BCITableContent"/>
            </w:pPr>
          </w:p>
        </w:tc>
        <w:tc>
          <w:tcPr>
            <w:tcW w:w="7938" w:type="dxa"/>
          </w:tcPr>
          <w:p w14:paraId="1CC92411" w14:textId="77777777" w:rsidR="00A56107" w:rsidRDefault="00A56107" w:rsidP="0076578D">
            <w:pPr>
              <w:pStyle w:val="BCITableContent"/>
            </w:pPr>
          </w:p>
        </w:tc>
      </w:tr>
      <w:tr w:rsidR="00A56107" w14:paraId="74E0B46C" w14:textId="77777777" w:rsidTr="00B45D1C">
        <w:trPr>
          <w:trHeight w:val="368"/>
        </w:trPr>
        <w:tc>
          <w:tcPr>
            <w:tcW w:w="5240" w:type="dxa"/>
          </w:tcPr>
          <w:p w14:paraId="2A3FEBAF" w14:textId="77777777" w:rsidR="00A56107" w:rsidRDefault="00A56107" w:rsidP="0076578D">
            <w:pPr>
              <w:pStyle w:val="BCITableContent"/>
            </w:pPr>
          </w:p>
        </w:tc>
        <w:tc>
          <w:tcPr>
            <w:tcW w:w="7938" w:type="dxa"/>
          </w:tcPr>
          <w:p w14:paraId="71416586" w14:textId="77777777" w:rsidR="00A56107" w:rsidRDefault="00A56107" w:rsidP="0076578D">
            <w:pPr>
              <w:pStyle w:val="BCITableContent"/>
            </w:pPr>
          </w:p>
        </w:tc>
      </w:tr>
    </w:tbl>
    <w:p w14:paraId="03FF5D4F" w14:textId="4502220A" w:rsidR="00A56107" w:rsidRDefault="00A56107" w:rsidP="0076578D">
      <w:pPr>
        <w:pStyle w:val="BCITableContent"/>
        <w:sectPr w:rsidR="00A56107" w:rsidSect="00C3590A">
          <w:headerReference w:type="default" r:id="rId8"/>
          <w:footerReference w:type="default" r:id="rId9"/>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4170" w:type="dxa"/>
        <w:tblLook w:val="04A0" w:firstRow="1" w:lastRow="0" w:firstColumn="1" w:lastColumn="0" w:noHBand="0" w:noVBand="1"/>
      </w:tblPr>
      <w:tblGrid>
        <w:gridCol w:w="3256"/>
        <w:gridCol w:w="5386"/>
        <w:gridCol w:w="1843"/>
        <w:gridCol w:w="3685"/>
      </w:tblGrid>
      <w:tr w:rsidR="008C4D0B" w14:paraId="2DD873B0" w14:textId="08A73E60" w:rsidTr="00D57119">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1E1A86" w14:paraId="4678C3AE" w14:textId="0047EEFE" w:rsidTr="00D57119">
        <w:trPr>
          <w:trHeight w:val="1655"/>
        </w:trPr>
        <w:tc>
          <w:tcPr>
            <w:tcW w:w="3256" w:type="dxa"/>
            <w:shd w:val="clear" w:color="auto" w:fill="F2F2F2" w:themeFill="background1" w:themeFillShade="F2"/>
          </w:tcPr>
          <w:p w14:paraId="14B7B28A" w14:textId="1E007AEC" w:rsidR="001E1A86" w:rsidRPr="00313972" w:rsidRDefault="001E1A86"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18E96321" w14:textId="3CB39BCE" w:rsidR="001E1A86" w:rsidRPr="001E1A86" w:rsidRDefault="001E1A86"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w:t>
            </w:r>
            <w:proofErr w:type="spellStart"/>
            <w:r w:rsidRPr="001E1A86">
              <w:rPr>
                <w:rFonts w:cs="Arial"/>
                <w:color w:val="404040" w:themeColor="text1" w:themeTint="BF"/>
                <w:sz w:val="20"/>
                <w:szCs w:val="20"/>
              </w:rPr>
              <w:t>i</w:t>
            </w:r>
            <w:proofErr w:type="spellEnd"/>
            <w:r w:rsidRPr="001E1A86">
              <w:rPr>
                <w:rFonts w:cs="Arial"/>
                <w:color w:val="404040" w:themeColor="text1" w:themeTint="BF"/>
                <w:sz w:val="20"/>
                <w:szCs w:val="20"/>
              </w:rPr>
              <w:t>) growing of a healthy crop;</w:t>
            </w:r>
          </w:p>
          <w:p w14:paraId="49C2CE3F" w14:textId="71ECE3FC"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1E1A86" w:rsidRPr="00AB3CEA" w:rsidRDefault="001E1A86"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5386" w:type="dxa"/>
          </w:tcPr>
          <w:p w14:paraId="299B0BB1" w14:textId="77777777" w:rsidR="00FF1DE0" w:rsidRPr="00AB3CEA" w:rsidRDefault="00FF1DE0" w:rsidP="00FF1DE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C1C4D15" w14:textId="77777777" w:rsidR="00FF1DE0"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the major pest threats affecting farmers in the PU? What pesticides are widely used?</w:t>
            </w:r>
          </w:p>
          <w:p w14:paraId="24C5F8EB"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 xml:space="preserve">How was the plan developed? (look for </w:t>
            </w:r>
            <w:proofErr w:type="spellStart"/>
            <w:r w:rsidRPr="00AB3CEA">
              <w:rPr>
                <w:rFonts w:cs="Arial"/>
                <w:color w:val="404040" w:themeColor="text1" w:themeTint="BF"/>
                <w:sz w:val="20"/>
                <w:szCs w:val="20"/>
              </w:rPr>
              <w:t>agro</w:t>
            </w:r>
            <w:proofErr w:type="spellEnd"/>
            <w:r w:rsidRPr="00AB3CEA">
              <w:rPr>
                <w:rFonts w:cs="Arial"/>
                <w:color w:val="404040" w:themeColor="text1" w:themeTint="BF"/>
                <w:sz w:val="20"/>
                <w:szCs w:val="20"/>
              </w:rPr>
              <w:t>-ecosystem analysis)</w:t>
            </w:r>
          </w:p>
          <w:p w14:paraId="59EB247D"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2CE3B670" w14:textId="77777777"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36DAB729" w14:textId="5D3B48AA"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r w:rsidR="007B27B4">
              <w:rPr>
                <w:rFonts w:cs="Arial"/>
                <w:color w:val="404040" w:themeColor="text1" w:themeTint="BF"/>
                <w:sz w:val="20"/>
                <w:szCs w:val="20"/>
              </w:rPr>
              <w:t>Is it realistic?</w:t>
            </w:r>
          </w:p>
          <w:p w14:paraId="7FB17CE1" w14:textId="77777777" w:rsidR="00FF1DE0" w:rsidRPr="00BA5B13" w:rsidRDefault="00FF1DE0" w:rsidP="00FF1DE0">
            <w:pPr>
              <w:pStyle w:val="BCIBodyCopy"/>
              <w:numPr>
                <w:ilvl w:val="0"/>
                <w:numId w:val="3"/>
              </w:numPr>
              <w:spacing w:before="40" w:after="40"/>
              <w:rPr>
                <w:rFonts w:cs="Arial"/>
                <w:color w:val="404040" w:themeColor="text1" w:themeTint="BF"/>
                <w:sz w:val="20"/>
                <w:szCs w:val="20"/>
              </w:rPr>
            </w:pPr>
            <w:r w:rsidRPr="00BA5B13">
              <w:rPr>
                <w:rFonts w:cs="Arial"/>
                <w:color w:val="404040" w:themeColor="text1" w:themeTint="BF"/>
                <w:sz w:val="20"/>
                <w:szCs w:val="20"/>
              </w:rPr>
              <w:t>Does the timeline seem realistic? When was it last reviewed and revised</w:t>
            </w:r>
          </w:p>
          <w:p w14:paraId="5710AD89" w14:textId="77777777" w:rsidR="00FF1DE0" w:rsidRPr="008C4D0B"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35DE4CE4"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[To FFs]: </w:t>
            </w:r>
            <w:r w:rsidRPr="00AB3CEA">
              <w:rPr>
                <w:rFonts w:cs="Arial"/>
                <w:color w:val="404040" w:themeColor="text1" w:themeTint="BF"/>
                <w:sz w:val="20"/>
                <w:szCs w:val="20"/>
              </w:rPr>
              <w:t>Are you familiar with the key elements of the plan? How are you training farmers on these?</w:t>
            </w:r>
          </w:p>
          <w:p w14:paraId="2C38A4CA" w14:textId="77777777" w:rsidR="00FF1DE0" w:rsidRDefault="00FF1DE0" w:rsidP="00FF1DE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416AAAF" w14:textId="77777777"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Pr>
                <w:rFonts w:cs="Arial"/>
                <w:color w:val="404040" w:themeColor="text1" w:themeTint="BF"/>
                <w:sz w:val="20"/>
                <w:szCs w:val="20"/>
              </w:rPr>
              <w:t xml:space="preserve"> </w:t>
            </w:r>
            <w:r w:rsidRPr="00BA5B13">
              <w:rPr>
                <w:rFonts w:cs="Arial"/>
                <w:color w:val="404040" w:themeColor="text1" w:themeTint="BF"/>
                <w:sz w:val="20"/>
                <w:szCs w:val="20"/>
              </w:rPr>
              <w:t>Are practices appropriate and specific for the local context</w:t>
            </w:r>
            <w:r>
              <w:rPr>
                <w:rFonts w:cs="Arial"/>
                <w:color w:val="404040" w:themeColor="text1" w:themeTint="BF"/>
                <w:sz w:val="20"/>
                <w:szCs w:val="20"/>
              </w:rPr>
              <w:t>?</w:t>
            </w:r>
          </w:p>
          <w:p w14:paraId="449EB21F" w14:textId="77777777" w:rsidR="00FF1DE0" w:rsidRPr="00BA5B13"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Timeline for IPM plan (if separate)</w:t>
            </w:r>
          </w:p>
          <w:p w14:paraId="17243218" w14:textId="77777777" w:rsidR="00FF1DE0" w:rsidRPr="00AB3CEA" w:rsidRDefault="00FF1DE0" w:rsidP="00FF1DE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62A28C99"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10F8A72C" w14:textId="432E2310" w:rsidR="00FF1DE0"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2F293286" w14:textId="77777777" w:rsidR="00D57119" w:rsidRDefault="002308E2" w:rsidP="00F1402B">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 xml:space="preserve">Do you understand that not all insects are pests or are damaging to the crop; </w:t>
            </w:r>
          </w:p>
          <w:p w14:paraId="37E19DC7" w14:textId="77777777" w:rsidR="00D57119" w:rsidRDefault="002308E2" w:rsidP="00CD2BBE">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lastRenderedPageBreak/>
              <w:t>Do you understand that some insects play a positive role and can help the crop – these ‘beneficial’ insects should be protected and nurtured; and</w:t>
            </w:r>
          </w:p>
          <w:p w14:paraId="1FDCB1D2" w14:textId="2D26784B" w:rsidR="00D57119" w:rsidRPr="00D57119" w:rsidRDefault="002308E2" w:rsidP="00CD2BBE">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 xml:space="preserve">Are you able to recognise common insects including pests and </w:t>
            </w:r>
            <w:proofErr w:type="spellStart"/>
            <w:r w:rsidRPr="00D57119">
              <w:rPr>
                <w:rFonts w:cs="Arial"/>
                <w:color w:val="404040" w:themeColor="text1" w:themeTint="BF"/>
                <w:sz w:val="20"/>
                <w:szCs w:val="20"/>
              </w:rPr>
              <w:t>beneficials</w:t>
            </w:r>
            <w:proofErr w:type="spellEnd"/>
            <w:r w:rsidRPr="00D57119">
              <w:rPr>
                <w:rFonts w:cs="Arial"/>
                <w:color w:val="404040" w:themeColor="text1" w:themeTint="BF"/>
                <w:sz w:val="20"/>
                <w:szCs w:val="20"/>
              </w:rPr>
              <w:t xml:space="preserve"> (i.e. 2 or 3 most common examples)?</w:t>
            </w:r>
          </w:p>
        </w:tc>
        <w:tc>
          <w:tcPr>
            <w:tcW w:w="1843" w:type="dxa"/>
          </w:tcPr>
          <w:p w14:paraId="799D19C0" w14:textId="000A749C" w:rsidR="001E1A86" w:rsidRDefault="001E1A86"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C2840D7" w14:textId="7FCBE3B2" w:rsidR="00C36C46" w:rsidRDefault="00C36C46"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042856" w14:textId="77777777" w:rsidR="001E1A86" w:rsidRDefault="001E1A86" w:rsidP="0071191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F659102" w14:textId="6EC8C395" w:rsidR="001E1A86" w:rsidRPr="008C4D0B" w:rsidRDefault="001E1A86" w:rsidP="0071191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1E1A86" w:rsidRDefault="001E1A86" w:rsidP="004B0EB0">
            <w:pPr>
              <w:pStyle w:val="BCIBodyCopy"/>
              <w:spacing w:before="120" w:after="40"/>
              <w:rPr>
                <w:rFonts w:cs="Arial"/>
                <w:color w:val="404040" w:themeColor="text1" w:themeTint="BF"/>
                <w:sz w:val="20"/>
                <w:szCs w:val="20"/>
              </w:rPr>
            </w:pPr>
          </w:p>
        </w:tc>
      </w:tr>
      <w:tr w:rsidR="008C4D0B" w14:paraId="76DAE3FF" w14:textId="3B09B343" w:rsidTr="00D57119">
        <w:trPr>
          <w:trHeight w:val="70"/>
        </w:trPr>
        <w:tc>
          <w:tcPr>
            <w:tcW w:w="3256" w:type="dxa"/>
            <w:shd w:val="clear" w:color="auto" w:fill="F2F2F2" w:themeFill="background1" w:themeFillShade="F2"/>
          </w:tcPr>
          <w:p w14:paraId="4A871E5C" w14:textId="2600C6C7" w:rsidR="008C4D0B" w:rsidRPr="00AB3CEA" w:rsidRDefault="008C4D0B"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14:paraId="7335DF59" w14:textId="77777777" w:rsidR="008C4D0B" w:rsidRPr="00AB3CEA" w:rsidRDefault="008C4D0B" w:rsidP="008C4D0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0D7CD7BB" w14:textId="32BFF5B8" w:rsidR="008C4D0B"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farmers in the </w:t>
            </w:r>
            <w:r w:rsidR="001E056B">
              <w:rPr>
                <w:rFonts w:cs="Arial"/>
                <w:color w:val="404040" w:themeColor="text1" w:themeTint="BF"/>
                <w:sz w:val="20"/>
                <w:szCs w:val="20"/>
              </w:rPr>
              <w:t>PU</w:t>
            </w:r>
            <w:r>
              <w:rPr>
                <w:rFonts w:cs="Arial"/>
                <w:color w:val="404040" w:themeColor="text1" w:themeTint="BF"/>
                <w:sz w:val="20"/>
                <w:szCs w:val="20"/>
              </w:rPr>
              <w:t xml:space="preserve"> decide when to spray?</w:t>
            </w:r>
          </w:p>
          <w:p w14:paraId="19629A6B" w14:textId="07601E73"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1A830A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w:t>
            </w:r>
            <w:r>
              <w:rPr>
                <w:rFonts w:cs="Arial"/>
                <w:color w:val="404040" w:themeColor="text1" w:themeTint="BF"/>
                <w:sz w:val="20"/>
                <w:szCs w:val="20"/>
              </w:rPr>
              <w:t xml:space="preserve">Field Facilitators and </w:t>
            </w:r>
            <w:r w:rsidRPr="00AB3CEA">
              <w:rPr>
                <w:rFonts w:cs="Arial"/>
                <w:color w:val="404040" w:themeColor="text1" w:themeTint="BF"/>
                <w:sz w:val="20"/>
                <w:szCs w:val="20"/>
              </w:rPr>
              <w:t xml:space="preserve">farmers? </w:t>
            </w:r>
          </w:p>
          <w:p w14:paraId="3412DECA"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34FBE905" w:rsidR="008C4D0B" w:rsidRDefault="008C4D0B"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1DC8B39" w14:textId="77777777" w:rsidR="00633BBC" w:rsidRDefault="007B27B4" w:rsidP="007B27B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did you spray and </w:t>
            </w:r>
            <w:r w:rsidR="00633BBC">
              <w:rPr>
                <w:rFonts w:cs="Arial"/>
                <w:color w:val="404040" w:themeColor="text1" w:themeTint="BF"/>
                <w:sz w:val="20"/>
                <w:szCs w:val="20"/>
              </w:rPr>
              <w:t>when?</w:t>
            </w:r>
            <w:r w:rsidR="00633BBC" w:rsidRPr="007B27B4">
              <w:rPr>
                <w:rFonts w:cs="Arial"/>
                <w:color w:val="404040" w:themeColor="text1" w:themeTint="BF"/>
                <w:sz w:val="20"/>
                <w:szCs w:val="20"/>
              </w:rPr>
              <w:t xml:space="preserve"> </w:t>
            </w:r>
          </w:p>
          <w:p w14:paraId="13EBECD3" w14:textId="7C396B76" w:rsidR="008C4D0B" w:rsidRPr="007B27B4" w:rsidRDefault="00633BBC" w:rsidP="007B27B4">
            <w:pPr>
              <w:pStyle w:val="BCIBodyCopy"/>
              <w:numPr>
                <w:ilvl w:val="0"/>
                <w:numId w:val="3"/>
              </w:numPr>
              <w:spacing w:before="40" w:after="40"/>
              <w:rPr>
                <w:rFonts w:cs="Arial"/>
                <w:color w:val="404040" w:themeColor="text1" w:themeTint="BF"/>
                <w:sz w:val="20"/>
                <w:szCs w:val="20"/>
              </w:rPr>
            </w:pPr>
            <w:r w:rsidRPr="007B27B4">
              <w:rPr>
                <w:rFonts w:cs="Arial"/>
                <w:color w:val="404040" w:themeColor="text1" w:themeTint="BF"/>
                <w:sz w:val="20"/>
                <w:szCs w:val="20"/>
              </w:rPr>
              <w:t>How</w:t>
            </w:r>
            <w:r w:rsidR="008C4D0B" w:rsidRPr="007B27B4">
              <w:rPr>
                <w:rFonts w:cs="Arial"/>
                <w:color w:val="404040" w:themeColor="text1" w:themeTint="BF"/>
                <w:sz w:val="20"/>
                <w:szCs w:val="20"/>
              </w:rPr>
              <w:t xml:space="preserve"> do you decide when to spray? </w:t>
            </w:r>
          </w:p>
          <w:p w14:paraId="14321E02" w14:textId="77777777"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8C4D0B"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8C4D0B" w:rsidRPr="00906CE5"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1843" w:type="dxa"/>
          </w:tcPr>
          <w:p w14:paraId="585CF4A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2188C1"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E87F36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0BCD241" w14:textId="4092C051" w:rsidR="008C4D0B" w:rsidRPr="008C4D0B"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p>
        </w:tc>
      </w:tr>
      <w:tr w:rsidR="008C4D0B" w14:paraId="605995CB" w14:textId="3D361F97" w:rsidTr="00D57119">
        <w:trPr>
          <w:trHeight w:val="103"/>
        </w:trPr>
        <w:tc>
          <w:tcPr>
            <w:tcW w:w="3256" w:type="dxa"/>
            <w:shd w:val="clear" w:color="auto" w:fill="F2F2F2" w:themeFill="background1" w:themeFillShade="F2"/>
          </w:tcPr>
          <w:p w14:paraId="0E15E0F4" w14:textId="6DC17B1C" w:rsidR="008C4D0B" w:rsidRPr="00AB3CEA" w:rsidRDefault="008C4D0B"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714967B" w14:textId="43B7CBF1" w:rsidR="008C4D0B" w:rsidRPr="00AB3CEA" w:rsidRDefault="00E1180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41B2A205" w14:textId="6CFDBB2C"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sidR="001E1A86">
              <w:rPr>
                <w:rFonts w:cs="Arial"/>
                <w:color w:val="404040" w:themeColor="text1" w:themeTint="BF"/>
                <w:sz w:val="20"/>
                <w:szCs w:val="20"/>
              </w:rPr>
              <w:t>by farms in the PU</w:t>
            </w:r>
            <w:r w:rsidR="00E11805">
              <w:rPr>
                <w:rFonts w:cs="Arial"/>
                <w:color w:val="404040" w:themeColor="text1" w:themeTint="BF"/>
                <w:sz w:val="20"/>
                <w:szCs w:val="20"/>
              </w:rPr>
              <w:t>?</w:t>
            </w:r>
          </w:p>
          <w:p w14:paraId="7CFE64F8" w14:textId="70CC4673"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8C4D0B" w:rsidRPr="00AB3CEA"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7B271D7F" w14:textId="60AAA4FE" w:rsidR="008C4D0B" w:rsidRPr="00661665"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p>
          <w:p w14:paraId="26A37F48"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lastRenderedPageBreak/>
              <w:t>Farmer visits:</w:t>
            </w:r>
          </w:p>
          <w:p w14:paraId="01555D38" w14:textId="606FB8AB" w:rsidR="008C4D0B" w:rsidRPr="00313972" w:rsidRDefault="008C4D0B" w:rsidP="00711911">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1843" w:type="dxa"/>
          </w:tcPr>
          <w:p w14:paraId="74C59EF5"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C7010C4"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240217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A418D7" w14:textId="0150D283"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D57119">
        <w:trPr>
          <w:trHeight w:val="955"/>
        </w:trPr>
        <w:tc>
          <w:tcPr>
            <w:tcW w:w="3256" w:type="dxa"/>
            <w:shd w:val="clear" w:color="auto" w:fill="F2F2F2" w:themeFill="background1" w:themeFillShade="F2"/>
          </w:tcPr>
          <w:p w14:paraId="6BE4A3B0" w14:textId="2844E6AB" w:rsidR="008C4D0B" w:rsidRPr="00AB3CEA" w:rsidRDefault="008C4D0B"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1D8DD458" w14:textId="3419BA2E" w:rsidR="008C4D0B" w:rsidRDefault="008C4D0B" w:rsidP="00711911">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8C4D0B" w:rsidRPr="00AB3CEA" w:rsidRDefault="008C4D0B" w:rsidP="00711911">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8C4D0B" w:rsidRPr="00DE5B91" w:rsidRDefault="008C4D0B" w:rsidP="00711911">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1843" w:type="dxa"/>
          </w:tcPr>
          <w:p w14:paraId="23BD22E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9F16B7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DB4D7D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0149C8" w14:textId="0DC90AE5"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8C4D0B" w14:paraId="26717730" w14:textId="0B3C3654" w:rsidTr="00D57119">
        <w:trPr>
          <w:trHeight w:val="955"/>
        </w:trPr>
        <w:tc>
          <w:tcPr>
            <w:tcW w:w="3256" w:type="dxa"/>
            <w:shd w:val="clear" w:color="auto" w:fill="DEEAF6" w:themeFill="accent5" w:themeFillTint="33"/>
          </w:tcPr>
          <w:p w14:paraId="2AB25E82" w14:textId="14DEE66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0674F813" w14:textId="7BF542EB" w:rsidR="008C4D0B" w:rsidRDefault="008C4D0B"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w:t>
            </w:r>
            <w:r w:rsidR="003F39EC" w:rsidRPr="00AB3CEA">
              <w:rPr>
                <w:rFonts w:cs="Arial"/>
                <w:color w:val="404040" w:themeColor="text1" w:themeTint="BF"/>
                <w:sz w:val="20"/>
                <w:szCs w:val="20"/>
              </w:rPr>
              <w:t>All-natural</w:t>
            </w:r>
            <w:r w:rsidRPr="00AB3CEA">
              <w:rPr>
                <w:rFonts w:cs="Arial"/>
                <w:color w:val="404040" w:themeColor="text1" w:themeTint="BF"/>
                <w:sz w:val="20"/>
                <w:szCs w:val="20"/>
              </w:rPr>
              <w:t xml:space="preserve"> substances used are registered under the local/national BCI natural substance database.</w:t>
            </w:r>
          </w:p>
          <w:p w14:paraId="329A98DF" w14:textId="77777777" w:rsidR="00E11805" w:rsidRDefault="00E11805" w:rsidP="00960A65">
            <w:pPr>
              <w:pStyle w:val="BCIBodyCopy"/>
              <w:spacing w:before="40" w:after="40"/>
              <w:rPr>
                <w:rFonts w:cs="Arial"/>
                <w:b/>
                <w:bCs/>
                <w:color w:val="404040" w:themeColor="text1" w:themeTint="BF"/>
                <w:sz w:val="20"/>
                <w:szCs w:val="20"/>
              </w:rPr>
            </w:pPr>
          </w:p>
          <w:p w14:paraId="112FB4F5" w14:textId="6ECA4C74" w:rsidR="00E11805" w:rsidRPr="00E11805" w:rsidRDefault="00E11805" w:rsidP="00960A65">
            <w:pPr>
              <w:pStyle w:val="BCIBodyCopy"/>
              <w:spacing w:before="40" w:after="40"/>
              <w:rPr>
                <w:rFonts w:cs="Arial"/>
                <w:bCs/>
                <w:i/>
                <w:color w:val="404040" w:themeColor="text1" w:themeTint="BF"/>
                <w:sz w:val="20"/>
                <w:szCs w:val="20"/>
              </w:rPr>
            </w:pPr>
            <w:r w:rsidRPr="00747EE6">
              <w:rPr>
                <w:rFonts w:cs="Arial"/>
                <w:bCs/>
                <w:i/>
                <w:color w:val="404040" w:themeColor="text1" w:themeTint="BF"/>
                <w:sz w:val="20"/>
                <w:szCs w:val="20"/>
              </w:rPr>
              <w:t>[Note – for the 201</w:t>
            </w:r>
            <w:r w:rsidR="00747EE6" w:rsidRPr="00747EE6">
              <w:rPr>
                <w:rFonts w:cs="Arial"/>
                <w:bCs/>
                <w:i/>
                <w:color w:val="404040" w:themeColor="text1" w:themeTint="BF"/>
                <w:sz w:val="20"/>
                <w:szCs w:val="20"/>
              </w:rPr>
              <w:t>9/20</w:t>
            </w:r>
            <w:r w:rsidRPr="00747EE6">
              <w:rPr>
                <w:rFonts w:cs="Arial"/>
                <w:bCs/>
                <w:i/>
                <w:color w:val="404040" w:themeColor="text1" w:themeTint="BF"/>
                <w:sz w:val="20"/>
                <w:szCs w:val="20"/>
              </w:rPr>
              <w:t xml:space="preserve"> season this indicator is not scored on Self-Assessment since the BCI natural substances database has not yet been developed]</w:t>
            </w:r>
          </w:p>
        </w:tc>
        <w:tc>
          <w:tcPr>
            <w:tcW w:w="5386" w:type="dxa"/>
            <w:shd w:val="clear" w:color="auto" w:fill="DEEAF6" w:themeFill="accent5" w:themeFillTint="33"/>
          </w:tcPr>
          <w:p w14:paraId="35DAA35F" w14:textId="0803EC7E" w:rsidR="008C4D0B" w:rsidRDefault="008C4D0B" w:rsidP="00960A65">
            <w:pPr>
              <w:pStyle w:val="BCIBodyCopy"/>
              <w:spacing w:before="120" w:after="40"/>
              <w:rPr>
                <w:rFonts w:cs="Arial"/>
                <w:i/>
                <w:color w:val="404040" w:themeColor="text1" w:themeTint="BF"/>
                <w:sz w:val="20"/>
                <w:szCs w:val="20"/>
              </w:rPr>
            </w:pPr>
            <w:r>
              <w:rPr>
                <w:rFonts w:cs="Arial"/>
                <w:i/>
                <w:color w:val="404040" w:themeColor="text1" w:themeTint="BF"/>
                <w:sz w:val="20"/>
                <w:szCs w:val="20"/>
              </w:rPr>
              <w:t xml:space="preserve">Do any farmers in the </w:t>
            </w:r>
            <w:r w:rsidR="009B14BE">
              <w:rPr>
                <w:rFonts w:cs="Arial"/>
                <w:i/>
                <w:color w:val="404040" w:themeColor="text1" w:themeTint="BF"/>
                <w:sz w:val="20"/>
                <w:szCs w:val="20"/>
              </w:rPr>
              <w:t>PU</w:t>
            </w:r>
            <w:r>
              <w:rPr>
                <w:rFonts w:cs="Arial"/>
                <w:i/>
                <w:color w:val="404040" w:themeColor="text1" w:themeTint="BF"/>
                <w:sz w:val="20"/>
                <w:szCs w:val="20"/>
              </w:rPr>
              <w:t xml:space="preserve"> use natural pesticides?  </w:t>
            </w:r>
          </w:p>
          <w:p w14:paraId="2C32ADD8" w14:textId="2F43F0CA" w:rsidR="00E11805" w:rsidRDefault="00E11805" w:rsidP="00960A65">
            <w:pPr>
              <w:pStyle w:val="BCIBodyCopy"/>
              <w:spacing w:before="120" w:after="40"/>
              <w:rPr>
                <w:rFonts w:cs="Arial"/>
                <w:i/>
                <w:color w:val="404040" w:themeColor="text1" w:themeTint="BF"/>
                <w:sz w:val="20"/>
                <w:szCs w:val="20"/>
              </w:rPr>
            </w:pPr>
          </w:p>
          <w:p w14:paraId="5C794D7F" w14:textId="572CA360" w:rsidR="00E11805"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N/</w:t>
            </w:r>
            <w:proofErr w:type="gramStart"/>
            <w:r>
              <w:rPr>
                <w:rFonts w:cs="Arial"/>
                <w:color w:val="404040" w:themeColor="text1" w:themeTint="BF"/>
                <w:sz w:val="20"/>
                <w:szCs w:val="20"/>
              </w:rPr>
              <w:t>A  /</w:t>
            </w:r>
            <w:proofErr w:type="gramEnd"/>
            <w:r>
              <w:rPr>
                <w:rFonts w:cs="Arial"/>
                <w:color w:val="404040" w:themeColor="text1" w:themeTint="BF"/>
                <w:sz w:val="20"/>
                <w:szCs w:val="20"/>
              </w:rPr>
              <w:t xml:space="preserve">  </w:t>
            </w:r>
            <w:r w:rsidRPr="00AB3CEA">
              <w:rPr>
                <w:rFonts w:cs="Arial"/>
                <w:color w:val="404040" w:themeColor="text1" w:themeTint="BF"/>
                <w:sz w:val="20"/>
                <w:szCs w:val="20"/>
              </w:rPr>
              <w:t>Yes</w:t>
            </w:r>
            <w:r>
              <w:rPr>
                <w:rFonts w:cs="Arial"/>
                <w:color w:val="404040" w:themeColor="text1" w:themeTint="BF"/>
                <w:sz w:val="20"/>
                <w:szCs w:val="20"/>
              </w:rPr>
              <w:t xml:space="preserve">  /  No  /   PU hasn’t yet surveyed whethe</w:t>
            </w:r>
            <w:r w:rsidRPr="00AB3CEA">
              <w:rPr>
                <w:rFonts w:cs="Arial"/>
                <w:color w:val="404040" w:themeColor="text1" w:themeTint="BF"/>
                <w:sz w:val="20"/>
                <w:szCs w:val="20"/>
              </w:rPr>
              <w:t>r natural substances are in use</w:t>
            </w:r>
          </w:p>
          <w:p w14:paraId="55B3C482" w14:textId="01EACA12" w:rsidR="008C4D0B" w:rsidRPr="00960A65" w:rsidRDefault="008C4D0B" w:rsidP="00960A65">
            <w:pPr>
              <w:pStyle w:val="BCIBodyCopy"/>
              <w:spacing w:before="120" w:after="40"/>
              <w:rPr>
                <w:rFonts w:cs="Arial"/>
                <w:i/>
                <w:color w:val="404040" w:themeColor="text1" w:themeTint="BF"/>
                <w:sz w:val="20"/>
                <w:szCs w:val="20"/>
              </w:rPr>
            </w:pPr>
          </w:p>
        </w:tc>
        <w:tc>
          <w:tcPr>
            <w:tcW w:w="1843" w:type="dxa"/>
            <w:shd w:val="clear" w:color="auto" w:fill="DEEAF6" w:themeFill="accent5" w:themeFillTint="33"/>
          </w:tcPr>
          <w:p w14:paraId="04E5662A"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588B1ED" w14:textId="77777777" w:rsidR="001148D1" w:rsidRDefault="001148D1"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13697FD" w14:textId="5B10909D" w:rsidR="008C4D0B" w:rsidRPr="001148D1" w:rsidRDefault="001148D1" w:rsidP="00711911">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r w:rsidRPr="001148D1">
              <w:rPr>
                <w:rFonts w:cs="Arial"/>
                <w:i/>
                <w:color w:val="404040" w:themeColor="text1" w:themeTint="BF"/>
                <w:sz w:val="20"/>
                <w:szCs w:val="20"/>
              </w:rPr>
              <w:t xml:space="preserve"> </w:t>
            </w:r>
          </w:p>
        </w:tc>
        <w:tc>
          <w:tcPr>
            <w:tcW w:w="3685" w:type="dxa"/>
            <w:shd w:val="clear" w:color="auto" w:fill="DEEAF6" w:themeFill="accent5" w:themeFillTint="33"/>
          </w:tcPr>
          <w:p w14:paraId="1FFCF328" w14:textId="77777777" w:rsidR="008C4D0B" w:rsidRDefault="008C4D0B" w:rsidP="00960A65">
            <w:pPr>
              <w:pStyle w:val="BCIBodyCopy"/>
              <w:spacing w:before="40" w:after="40"/>
              <w:rPr>
                <w:rFonts w:cs="Arial"/>
                <w:color w:val="404040" w:themeColor="text1" w:themeTint="BF"/>
                <w:sz w:val="20"/>
                <w:szCs w:val="20"/>
              </w:rPr>
            </w:pPr>
          </w:p>
        </w:tc>
      </w:tr>
      <w:tr w:rsidR="003C3F18" w14:paraId="73B52140" w14:textId="460919AD" w:rsidTr="00D57119">
        <w:trPr>
          <w:trHeight w:val="1275"/>
        </w:trPr>
        <w:tc>
          <w:tcPr>
            <w:tcW w:w="3256" w:type="dxa"/>
            <w:vMerge w:val="restart"/>
            <w:shd w:val="clear" w:color="auto" w:fill="F2F2F2" w:themeFill="background1" w:themeFillShade="F2"/>
          </w:tcPr>
          <w:p w14:paraId="38E280E0" w14:textId="77777777" w:rsidR="00CD2BBE" w:rsidRDefault="003C3F18" w:rsidP="00752B74">
            <w:pPr>
              <w:pStyle w:val="BCIBodyCopy"/>
              <w:spacing w:before="40" w:after="40"/>
              <w:rPr>
                <w:rFonts w:cs="Arial"/>
                <w:b/>
                <w:bCs/>
                <w:color w:val="404040" w:themeColor="text1" w:themeTint="BF"/>
                <w:sz w:val="20"/>
                <w:szCs w:val="20"/>
              </w:rPr>
            </w:pPr>
            <w:r w:rsidRPr="00CD2BBE">
              <w:rPr>
                <w:rFonts w:cs="Arial"/>
                <w:b/>
                <w:bCs/>
                <w:color w:val="404040" w:themeColor="text1" w:themeTint="BF"/>
                <w:sz w:val="20"/>
                <w:szCs w:val="20"/>
              </w:rPr>
              <w:t>Core</w:t>
            </w:r>
          </w:p>
          <w:p w14:paraId="69F641B4" w14:textId="709FADFC" w:rsidR="003C3F18" w:rsidRPr="00AB3CEA" w:rsidRDefault="003C3F18" w:rsidP="00752B7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vMerge w:val="restart"/>
          </w:tcPr>
          <w:p w14:paraId="37A6C60C" w14:textId="18D9B08F" w:rsidR="003C3F18" w:rsidRPr="00AB3CEA" w:rsidRDefault="003C3F18"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573E4C5" w14:textId="44ACAFE9" w:rsidR="003C3F18" w:rsidRPr="00AB3CEA"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in the </w:t>
            </w:r>
            <w:r>
              <w:rPr>
                <w:rFonts w:ascii="Arial" w:eastAsia="MS PGothic" w:hAnsi="Arial" w:cs="Arial"/>
                <w:color w:val="404040" w:themeColor="text1" w:themeTint="BF"/>
                <w:sz w:val="20"/>
                <w:szCs w:val="20"/>
              </w:rPr>
              <w:t>PU?</w:t>
            </w:r>
            <w:r w:rsidR="007B27B4">
              <w:rPr>
                <w:rFonts w:ascii="Arial" w:eastAsia="MS PGothic" w:hAnsi="Arial" w:cs="Arial"/>
                <w:color w:val="404040" w:themeColor="text1" w:themeTint="BF"/>
                <w:sz w:val="20"/>
                <w:szCs w:val="20"/>
              </w:rPr>
              <w:t xml:space="preserve"> How frequently do you survey the PU to understand what is in use?</w:t>
            </w:r>
          </w:p>
          <w:p w14:paraId="2A1C3A3A" w14:textId="6CE70462" w:rsidR="003C3F18"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any of these covered by Annex A/B of the</w:t>
            </w:r>
            <w:r w:rsidRPr="00AB3CEA">
              <w:rPr>
                <w:rFonts w:ascii="Arial" w:eastAsia="MS PGothic" w:hAnsi="Arial" w:cs="Arial"/>
                <w:color w:val="404040" w:themeColor="text1" w:themeTint="BF"/>
                <w:sz w:val="20"/>
                <w:szCs w:val="20"/>
              </w:rPr>
              <w:t xml:space="preserve"> Stockholm convention</w:t>
            </w:r>
            <w:r>
              <w:rPr>
                <w:rFonts w:ascii="Arial" w:eastAsia="MS PGothic" w:hAnsi="Arial" w:cs="Arial"/>
                <w:color w:val="404040" w:themeColor="text1" w:themeTint="BF"/>
                <w:sz w:val="20"/>
                <w:szCs w:val="20"/>
              </w:rPr>
              <w:t xml:space="preserve"> </w:t>
            </w:r>
            <w:r w:rsidRPr="0068256B">
              <w:rPr>
                <w:rFonts w:ascii="Arial" w:eastAsia="MS PGothic" w:hAnsi="Arial" w:cs="Arial"/>
                <w:i/>
                <w:color w:val="404040" w:themeColor="text1" w:themeTint="BF"/>
                <w:sz w:val="20"/>
                <w:szCs w:val="20"/>
              </w:rPr>
              <w:t>(provide specifics on locally relevant pesticides)</w:t>
            </w:r>
            <w:r w:rsidRPr="00AB3CEA">
              <w:rPr>
                <w:rFonts w:ascii="Arial" w:eastAsia="MS PGothic" w:hAnsi="Arial" w:cs="Arial"/>
                <w:color w:val="404040" w:themeColor="text1" w:themeTint="BF"/>
                <w:sz w:val="20"/>
                <w:szCs w:val="20"/>
              </w:rPr>
              <w:t xml:space="preserve">? </w:t>
            </w:r>
          </w:p>
          <w:p w14:paraId="1AFAAE0D" w14:textId="77777777" w:rsidR="007B27B4" w:rsidRPr="00AB3CEA"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75A0200E" w14:textId="1B39333B" w:rsidR="007B27B4" w:rsidRPr="00AB3CEA" w:rsidRDefault="009572B0"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lastRenderedPageBreak/>
              <w:t>If they are in use, h</w:t>
            </w:r>
            <w:r w:rsidR="007B27B4">
              <w:rPr>
                <w:rFonts w:ascii="Arial" w:eastAsia="MS PGothic" w:hAnsi="Arial" w:cs="Arial"/>
                <w:color w:val="404040" w:themeColor="text1" w:themeTint="BF"/>
                <w:sz w:val="20"/>
                <w:szCs w:val="20"/>
              </w:rPr>
              <w:t>ow widely are these used within the PU?</w:t>
            </w:r>
          </w:p>
          <w:p w14:paraId="17F282B0" w14:textId="77777777" w:rsidR="003C3F18" w:rsidRPr="00AB3CEA"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09AE3567" w14:textId="1DF0301E" w:rsidR="003C3F18"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 xml:space="preserve"> </w:t>
            </w:r>
            <w:r w:rsidRPr="0068256B">
              <w:rPr>
                <w:rFonts w:cs="Arial"/>
                <w:i/>
                <w:color w:val="404040" w:themeColor="text1" w:themeTint="BF"/>
                <w:sz w:val="20"/>
                <w:szCs w:val="20"/>
              </w:rPr>
              <w:t>(provide specifics on locally relevant pesticides)</w:t>
            </w:r>
            <w:r w:rsidRPr="00AB3CEA">
              <w:rPr>
                <w:rFonts w:cs="Arial"/>
                <w:color w:val="404040" w:themeColor="text1" w:themeTint="BF"/>
                <w:sz w:val="20"/>
                <w:szCs w:val="20"/>
              </w:rPr>
              <w:t xml:space="preserve">? </w:t>
            </w:r>
          </w:p>
          <w:p w14:paraId="62D566EC" w14:textId="77777777" w:rsidR="003C3F18"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any of these pesticides used? </w:t>
            </w:r>
          </w:p>
          <w:p w14:paraId="1635AD30" w14:textId="0FD036BB" w:rsidR="003C3F18" w:rsidRPr="00AB3CEA" w:rsidRDefault="003C3F18" w:rsidP="00752B74">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0CAFF4F1" w14:textId="1D6E0BEC" w:rsidR="003C3F18" w:rsidRPr="00DE5B91"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5554886F" w14:textId="3A88090E" w:rsidR="003C3F18" w:rsidRPr="00AB3CEA" w:rsidRDefault="003C3F18"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0A5113F6" w14:textId="7DF34B13" w:rsidR="003C3F18" w:rsidRDefault="003C3F18"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3601EB96" w14:textId="77777777" w:rsidR="003C3F18" w:rsidRDefault="003C3F18"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p w14:paraId="3400BC0D" w14:textId="23CA3DBC" w:rsidR="003C3F18" w:rsidRPr="0068256B" w:rsidRDefault="003C3F18" w:rsidP="0068256B">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w:t>
            </w:r>
            <w:r w:rsidRPr="00DE5B91">
              <w:rPr>
                <w:rFonts w:cs="Arial"/>
                <w:i/>
                <w:color w:val="404040" w:themeColor="text1" w:themeTint="BF"/>
                <w:sz w:val="20"/>
                <w:szCs w:val="20"/>
              </w:rPr>
              <w:t xml:space="preserve">Cross-check information from </w:t>
            </w:r>
            <w:r>
              <w:rPr>
                <w:rFonts w:cs="Arial"/>
                <w:i/>
                <w:color w:val="404040" w:themeColor="text1" w:themeTint="BF"/>
                <w:sz w:val="20"/>
                <w:szCs w:val="20"/>
              </w:rPr>
              <w:t xml:space="preserve">interviews </w:t>
            </w:r>
            <w:r w:rsidRPr="00DE5B91">
              <w:rPr>
                <w:rFonts w:cs="Arial"/>
                <w:i/>
                <w:color w:val="404040" w:themeColor="text1" w:themeTint="BF"/>
                <w:sz w:val="20"/>
                <w:szCs w:val="20"/>
              </w:rPr>
              <w:t>with practices observed at farmer visits.</w:t>
            </w:r>
            <w:r>
              <w:rPr>
                <w:rFonts w:cs="Arial"/>
                <w:i/>
                <w:color w:val="404040" w:themeColor="text1" w:themeTint="BF"/>
                <w:sz w:val="20"/>
                <w:szCs w:val="20"/>
              </w:rPr>
              <w:t>]</w:t>
            </w:r>
          </w:p>
        </w:tc>
        <w:tc>
          <w:tcPr>
            <w:tcW w:w="1843" w:type="dxa"/>
            <w:vMerge w:val="restart"/>
          </w:tcPr>
          <w:p w14:paraId="29828194"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EB1C849"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5D50DD"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2907915" w14:textId="77777777" w:rsidR="003C3F18" w:rsidRPr="00E11805" w:rsidRDefault="003C3F18"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6778EFC" w14:textId="14D8967A" w:rsidR="003C3F18" w:rsidRPr="00E11805" w:rsidRDefault="003C3F18" w:rsidP="00633BBC">
            <w:pPr>
              <w:pStyle w:val="BCIBodyCopy"/>
              <w:spacing w:before="40" w:after="40"/>
              <w:ind w:left="312"/>
              <w:rPr>
                <w:rFonts w:cs="Arial"/>
                <w:color w:val="404040" w:themeColor="text1" w:themeTint="BF"/>
                <w:sz w:val="20"/>
                <w:szCs w:val="20"/>
              </w:rPr>
            </w:pPr>
          </w:p>
        </w:tc>
        <w:tc>
          <w:tcPr>
            <w:tcW w:w="3685" w:type="dxa"/>
          </w:tcPr>
          <w:p w14:paraId="662ADB03" w14:textId="77777777" w:rsidR="003C3F18" w:rsidRPr="00B52A41" w:rsidRDefault="003C3F18" w:rsidP="00752B74">
            <w:pPr>
              <w:pStyle w:val="BCIBodyCopy"/>
              <w:spacing w:before="40" w:after="40"/>
              <w:rPr>
                <w:rFonts w:cs="Arial"/>
                <w:color w:val="404040" w:themeColor="text1" w:themeTint="BF"/>
                <w:sz w:val="20"/>
                <w:szCs w:val="20"/>
              </w:rPr>
            </w:pPr>
          </w:p>
        </w:tc>
      </w:tr>
      <w:tr w:rsidR="003C3F18" w14:paraId="60F01A8A" w14:textId="1520E1C7" w:rsidTr="00D57119">
        <w:trPr>
          <w:trHeight w:val="955"/>
        </w:trPr>
        <w:tc>
          <w:tcPr>
            <w:tcW w:w="3256" w:type="dxa"/>
            <w:vMerge/>
            <w:shd w:val="clear" w:color="auto" w:fill="F2F2F2" w:themeFill="background1" w:themeFillShade="F2"/>
          </w:tcPr>
          <w:p w14:paraId="7D56E30F" w14:textId="4D7A7AEE" w:rsidR="003C3F18" w:rsidRPr="00AB3CEA" w:rsidRDefault="003C3F18" w:rsidP="00752B74">
            <w:pPr>
              <w:pStyle w:val="BCIBodyCopy"/>
              <w:spacing w:before="40" w:after="40"/>
              <w:rPr>
                <w:rFonts w:cs="Arial"/>
                <w:b/>
                <w:bCs/>
                <w:color w:val="404040" w:themeColor="text1" w:themeTint="BF"/>
                <w:sz w:val="20"/>
                <w:szCs w:val="20"/>
              </w:rPr>
            </w:pPr>
          </w:p>
        </w:tc>
        <w:tc>
          <w:tcPr>
            <w:tcW w:w="5386" w:type="dxa"/>
            <w:vMerge/>
          </w:tcPr>
          <w:p w14:paraId="20C48061" w14:textId="77777777" w:rsidR="003C3F18" w:rsidRPr="00AB3CEA" w:rsidRDefault="003C3F18" w:rsidP="00711911">
            <w:pPr>
              <w:pStyle w:val="BCIBodyCopy"/>
              <w:numPr>
                <w:ilvl w:val="0"/>
                <w:numId w:val="3"/>
              </w:numPr>
              <w:spacing w:before="40" w:after="40"/>
              <w:rPr>
                <w:rFonts w:cs="Arial"/>
                <w:color w:val="404040" w:themeColor="text1" w:themeTint="BF"/>
                <w:sz w:val="20"/>
                <w:szCs w:val="20"/>
              </w:rPr>
            </w:pPr>
          </w:p>
        </w:tc>
        <w:tc>
          <w:tcPr>
            <w:tcW w:w="1843" w:type="dxa"/>
            <w:vMerge/>
          </w:tcPr>
          <w:p w14:paraId="4BA3AB51" w14:textId="0787DF5C" w:rsidR="003C3F18" w:rsidRPr="00E11805" w:rsidRDefault="003C3F18" w:rsidP="00711911">
            <w:pPr>
              <w:pStyle w:val="BCIBodyCopy"/>
              <w:numPr>
                <w:ilvl w:val="0"/>
                <w:numId w:val="8"/>
              </w:numPr>
              <w:spacing w:before="40" w:after="40"/>
              <w:ind w:left="312" w:hanging="312"/>
              <w:rPr>
                <w:rFonts w:cs="Arial"/>
                <w:color w:val="404040" w:themeColor="text1" w:themeTint="BF"/>
                <w:sz w:val="20"/>
                <w:szCs w:val="20"/>
              </w:rPr>
            </w:pPr>
          </w:p>
        </w:tc>
        <w:tc>
          <w:tcPr>
            <w:tcW w:w="3685" w:type="dxa"/>
          </w:tcPr>
          <w:p w14:paraId="2982410C" w14:textId="77777777" w:rsidR="003C3F18" w:rsidRPr="00B52A41" w:rsidRDefault="003C3F18" w:rsidP="00752B74">
            <w:pPr>
              <w:pStyle w:val="BCIBodyCopy"/>
              <w:spacing w:before="40" w:after="40"/>
              <w:rPr>
                <w:rFonts w:cs="Arial"/>
                <w:color w:val="404040" w:themeColor="text1" w:themeTint="BF"/>
                <w:sz w:val="20"/>
                <w:szCs w:val="20"/>
              </w:rPr>
            </w:pPr>
          </w:p>
        </w:tc>
      </w:tr>
      <w:tr w:rsidR="008C4D0B" w14:paraId="39240390" w14:textId="05063437" w:rsidTr="00D57119">
        <w:trPr>
          <w:trHeight w:val="5057"/>
        </w:trPr>
        <w:tc>
          <w:tcPr>
            <w:tcW w:w="3256" w:type="dxa"/>
            <w:shd w:val="clear" w:color="auto" w:fill="F2F2F2" w:themeFill="background1" w:themeFillShade="F2"/>
          </w:tcPr>
          <w:p w14:paraId="76371159" w14:textId="3D169CA1" w:rsidR="008C4D0B" w:rsidRPr="003F39EC" w:rsidRDefault="008C4D0B" w:rsidP="00960A65">
            <w:pPr>
              <w:pStyle w:val="BCIBodyCopy"/>
              <w:spacing w:before="40" w:after="40"/>
              <w:rPr>
                <w:rFonts w:cs="Arial"/>
                <w:b/>
                <w:bCs/>
                <w:color w:val="404040" w:themeColor="text1" w:themeTint="BF"/>
                <w:sz w:val="20"/>
                <w:szCs w:val="20"/>
              </w:rPr>
            </w:pPr>
            <w:r w:rsidRPr="003F39EC">
              <w:rPr>
                <w:rFonts w:cs="Arial"/>
                <w:b/>
                <w:bCs/>
                <w:color w:val="404040" w:themeColor="text1" w:themeTint="BF"/>
                <w:sz w:val="20"/>
                <w:szCs w:val="20"/>
              </w:rPr>
              <w:lastRenderedPageBreak/>
              <w:t xml:space="preserve">Core </w:t>
            </w:r>
          </w:p>
          <w:p w14:paraId="39A16EC8" w14:textId="62F9DBCA"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proofErr w:type="spellStart"/>
            <w:r w:rsidR="001F4066">
              <w:rPr>
                <w:rFonts w:cs="Arial"/>
                <w:color w:val="404040" w:themeColor="text1" w:themeTint="BF"/>
                <w:sz w:val="20"/>
                <w:szCs w:val="20"/>
              </w:rPr>
              <w:t>I</w:t>
            </w:r>
            <w:r w:rsidRPr="00972D17">
              <w:rPr>
                <w:rFonts w:cs="Arial"/>
                <w:color w:val="404040" w:themeColor="text1" w:themeTint="BF"/>
                <w:sz w:val="20"/>
                <w:szCs w:val="20"/>
              </w:rPr>
              <w:t>a</w:t>
            </w:r>
            <w:proofErr w:type="spellEnd"/>
            <w:r w:rsidRPr="00972D17">
              <w:rPr>
                <w:rFonts w:cs="Arial"/>
                <w:color w:val="404040" w:themeColor="text1" w:themeTint="BF"/>
                <w:sz w:val="20"/>
                <w:szCs w:val="20"/>
              </w:rPr>
              <w:t xml:space="preserve"> of the World Health Organization classification (WHO).</w:t>
            </w:r>
          </w:p>
        </w:tc>
        <w:tc>
          <w:tcPr>
            <w:tcW w:w="5386" w:type="dxa"/>
          </w:tcPr>
          <w:p w14:paraId="26E51A4C"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5FCE0E4" w14:textId="6A90ABF3"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Pr="008835D4">
              <w:rPr>
                <w:rFonts w:ascii="Arial" w:eastAsia="MS PGothic" w:hAnsi="Arial" w:cs="Arial"/>
                <w:color w:val="404040" w:themeColor="text1" w:themeTint="BF"/>
                <w:sz w:val="20"/>
                <w:szCs w:val="20"/>
                <w:u w:val="single"/>
              </w:rPr>
              <w:t>1a of WHO</w:t>
            </w:r>
            <w:r w:rsidRPr="00972D17">
              <w:rPr>
                <w:rFonts w:ascii="Arial" w:eastAsia="MS PGothic" w:hAnsi="Arial" w:cs="Arial"/>
                <w:color w:val="404040" w:themeColor="text1" w:themeTint="BF"/>
                <w:sz w:val="20"/>
                <w:szCs w:val="20"/>
              </w:rPr>
              <w:t>?</w:t>
            </w:r>
          </w:p>
          <w:p w14:paraId="4B2177F2" w14:textId="3149597E" w:rsidR="007B27B4" w:rsidRPr="007B27B4"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114C7335" w14:textId="77777777"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59882093" w14:textId="31E88D4A" w:rsid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t>
            </w:r>
          </w:p>
          <w:p w14:paraId="3CEC6CB4" w14:textId="69BD8F10"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viable alternatives are you aware of? </w:t>
            </w:r>
          </w:p>
          <w:p w14:paraId="58169247" w14:textId="1F2B77C9"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619F2C84" w14:textId="6B001FFC" w:rsidR="007B27B4" w:rsidRPr="00633BBC" w:rsidRDefault="007B27B4" w:rsidP="00633BBC">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t>Is there are phase-out plan? Is it achievable and realistic</w:t>
            </w:r>
            <w:r w:rsidRPr="00452C23">
              <w:rPr>
                <w:rFonts w:cs="Arial"/>
                <w:color w:val="404040" w:themeColor="text1" w:themeTint="BF"/>
                <w:sz w:val="20"/>
                <w:szCs w:val="20"/>
              </w:rPr>
              <w:t>? Are all PU staff aware of the plan?</w:t>
            </w:r>
          </w:p>
          <w:p w14:paraId="74F680E3" w14:textId="21CC1814" w:rsidR="008C4D0B" w:rsidRPr="00972D17" w:rsidRDefault="008C4D0B"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6EDF80BE" w14:textId="59BBF68A" w:rsidR="008C4D0B" w:rsidRPr="00972D17" w:rsidRDefault="008C4D0B"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36CF7CD1" w14:textId="77777777" w:rsidR="00E11805" w:rsidRPr="00E11805"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 xml:space="preserve">What pesticides are you using currently? How do you decide which ones to use? </w:t>
            </w:r>
          </w:p>
          <w:p w14:paraId="50F43358" w14:textId="77777777" w:rsidR="00E11805" w:rsidRPr="00E11805"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Are you planning to phase any of these pesticides out in the future?</w:t>
            </w:r>
          </w:p>
          <w:p w14:paraId="2FFB391D" w14:textId="43629381" w:rsidR="008C4D0B" w:rsidRPr="00972D17"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Have you received any training on alternative pesticides?</w:t>
            </w:r>
          </w:p>
        </w:tc>
        <w:tc>
          <w:tcPr>
            <w:tcW w:w="1843" w:type="dxa"/>
          </w:tcPr>
          <w:p w14:paraId="51EC4CE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14F61A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D6344A7"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5C2B199" w14:textId="344D78A2"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D57119">
        <w:trPr>
          <w:trHeight w:val="955"/>
        </w:trPr>
        <w:tc>
          <w:tcPr>
            <w:tcW w:w="3256" w:type="dxa"/>
            <w:shd w:val="clear" w:color="auto" w:fill="F2F2F2" w:themeFill="background1" w:themeFillShade="F2"/>
          </w:tcPr>
          <w:p w14:paraId="24877619" w14:textId="7777777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25970F25"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proofErr w:type="spellStart"/>
            <w:r w:rsidR="001F4066">
              <w:rPr>
                <w:rFonts w:cs="Arial"/>
                <w:color w:val="404040" w:themeColor="text1" w:themeTint="BF"/>
                <w:sz w:val="20"/>
                <w:szCs w:val="20"/>
              </w:rPr>
              <w:t>I</w:t>
            </w:r>
            <w:r w:rsidRPr="00AB3CEA">
              <w:rPr>
                <w:rFonts w:cs="Arial"/>
                <w:color w:val="404040" w:themeColor="text1" w:themeTint="BF"/>
                <w:sz w:val="20"/>
                <w:szCs w:val="20"/>
              </w:rPr>
              <w:t>b</w:t>
            </w:r>
            <w:proofErr w:type="spellEnd"/>
            <w:r w:rsidRPr="00AB3CEA">
              <w:rPr>
                <w:rFonts w:cs="Arial"/>
                <w:color w:val="404040" w:themeColor="text1" w:themeTint="BF"/>
                <w:sz w:val="20"/>
                <w:szCs w:val="20"/>
              </w:rPr>
              <w:t xml:space="preserve"> of the World Health Organization classification (WHO).</w:t>
            </w:r>
          </w:p>
        </w:tc>
        <w:tc>
          <w:tcPr>
            <w:tcW w:w="5386" w:type="dxa"/>
          </w:tcPr>
          <w:p w14:paraId="3E2EA7CE"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B2324D8" w14:textId="67BF967C"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3BFD13D9" w14:textId="1DC1C069" w:rsidR="007B27B4" w:rsidRPr="007B27B4"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6E495F0A" w14:textId="0B8A5EC0"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23ACB771" w14:textId="607546CD" w:rsid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7B27B4">
              <w:rPr>
                <w:rFonts w:ascii="Arial" w:eastAsia="MS PGothic" w:hAnsi="Arial" w:cs="Arial"/>
                <w:color w:val="404040" w:themeColor="text1" w:themeTint="BF"/>
                <w:sz w:val="20"/>
                <w:szCs w:val="20"/>
              </w:rPr>
              <w:t xml:space="preserve">How are you planning to phase these out? </w:t>
            </w:r>
          </w:p>
          <w:p w14:paraId="0FCFE40B" w14:textId="7E552656" w:rsidR="008C4D0B" w:rsidRP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7B27B4">
              <w:rPr>
                <w:rFonts w:ascii="Arial" w:eastAsia="MS PGothic" w:hAnsi="Arial" w:cs="Arial"/>
                <w:color w:val="404040" w:themeColor="text1" w:themeTint="BF"/>
                <w:sz w:val="20"/>
                <w:szCs w:val="20"/>
              </w:rPr>
              <w:t xml:space="preserve">What viable alternatives are you aware of? </w:t>
            </w:r>
          </w:p>
          <w:p w14:paraId="12DCC3D6" w14:textId="59D1DEE2"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6360650F" w14:textId="2A266CDF" w:rsidR="007B27B4" w:rsidRPr="00CA7270" w:rsidRDefault="007B27B4" w:rsidP="00CA7270">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lastRenderedPageBreak/>
              <w:t>Is there are phase-out plan? Is it achievable and realistic</w:t>
            </w:r>
            <w:r w:rsidRPr="00452C23">
              <w:rPr>
                <w:rFonts w:cs="Arial"/>
                <w:color w:val="404040" w:themeColor="text1" w:themeTint="BF"/>
                <w:sz w:val="20"/>
                <w:szCs w:val="20"/>
              </w:rPr>
              <w:t>? Are all PU staff aware of the plan?</w:t>
            </w:r>
          </w:p>
          <w:p w14:paraId="3A51B672" w14:textId="7E4C4FD1"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C077146" w14:textId="77777777" w:rsidR="00E11805"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54916205" w14:textId="56B046ED" w:rsidR="00E11805"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planning to phase any of these pesticides out in the future?</w:t>
            </w:r>
            <w:r w:rsidR="007B27B4">
              <w:rPr>
                <w:rFonts w:cs="Arial"/>
                <w:color w:val="404040" w:themeColor="text1" w:themeTint="BF"/>
                <w:sz w:val="20"/>
                <w:szCs w:val="20"/>
              </w:rPr>
              <w:t xml:space="preserve"> </w:t>
            </w:r>
          </w:p>
          <w:p w14:paraId="19C897FF" w14:textId="686A409E" w:rsidR="008C4D0B" w:rsidRPr="00DE5B91"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tc>
        <w:tc>
          <w:tcPr>
            <w:tcW w:w="1843" w:type="dxa"/>
          </w:tcPr>
          <w:p w14:paraId="460E419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BF826B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9F1E59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BE68875" w14:textId="0000B02A"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0E2BC63E" w14:textId="59B26E89" w:rsidTr="00D57119">
        <w:trPr>
          <w:trHeight w:val="955"/>
        </w:trPr>
        <w:tc>
          <w:tcPr>
            <w:tcW w:w="3256" w:type="dxa"/>
            <w:shd w:val="clear" w:color="auto" w:fill="DEEAF6" w:themeFill="accent5" w:themeFillTint="33"/>
          </w:tcPr>
          <w:p w14:paraId="1BC08CC7" w14:textId="327C6ADB"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6B72A91" w14:textId="6ED2339E"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1.4.3</w:t>
            </w:r>
            <w:r w:rsidRPr="00AB3CEA">
              <w:rPr>
                <w:rFonts w:cs="Arial"/>
                <w:color w:val="404040" w:themeColor="text1" w:themeTint="BF"/>
                <w:sz w:val="20"/>
                <w:szCs w:val="20"/>
              </w:rPr>
              <w:t xml:space="preserve"> Proportion of farmers who have phased out Globally Harmonized System (GHS) category 1 / World Health Organization (WHO) Class </w:t>
            </w:r>
            <w:r w:rsidR="001F4066">
              <w:rPr>
                <w:rFonts w:cs="Arial"/>
                <w:color w:val="404040" w:themeColor="text1" w:themeTint="BF"/>
                <w:sz w:val="20"/>
                <w:szCs w:val="20"/>
              </w:rPr>
              <w:t>I</w:t>
            </w:r>
            <w:r w:rsidRPr="00AB3CEA">
              <w:rPr>
                <w:rFonts w:cs="Arial"/>
                <w:color w:val="404040" w:themeColor="text1" w:themeTint="BF"/>
                <w:sz w:val="20"/>
                <w:szCs w:val="20"/>
              </w:rPr>
              <w:t>a.</w:t>
            </w:r>
          </w:p>
        </w:tc>
        <w:tc>
          <w:tcPr>
            <w:tcW w:w="5386" w:type="dxa"/>
            <w:shd w:val="clear" w:color="auto" w:fill="DEEAF6" w:themeFill="accent5" w:themeFillTint="33"/>
          </w:tcPr>
          <w:p w14:paraId="56C9F6EC" w14:textId="7D4A7662" w:rsidR="008C4D0B" w:rsidRPr="001148D1"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Pr>
                <w:rFonts w:cs="Arial"/>
                <w:i/>
                <w:color w:val="404040" w:themeColor="text1" w:themeTint="BF"/>
                <w:sz w:val="20"/>
                <w:szCs w:val="20"/>
              </w:rPr>
              <w:t xml:space="preserve">in the </w:t>
            </w:r>
            <w:r w:rsidR="009B14BE">
              <w:rPr>
                <w:rFonts w:cs="Arial"/>
                <w:i/>
                <w:color w:val="404040" w:themeColor="text1" w:themeTint="BF"/>
                <w:sz w:val="20"/>
                <w:szCs w:val="20"/>
              </w:rPr>
              <w:t>PU</w:t>
            </w:r>
            <w:r>
              <w:rPr>
                <w:rFonts w:cs="Arial"/>
                <w:i/>
                <w:color w:val="404040" w:themeColor="text1" w:themeTint="BF"/>
                <w:sz w:val="20"/>
                <w:szCs w:val="20"/>
              </w:rPr>
              <w:t xml:space="preserve"> </w:t>
            </w:r>
            <w:r w:rsidRPr="00351B8B">
              <w:rPr>
                <w:rFonts w:cs="Arial"/>
                <w:i/>
                <w:color w:val="404040" w:themeColor="text1" w:themeTint="BF"/>
                <w:sz w:val="20"/>
                <w:szCs w:val="20"/>
              </w:rPr>
              <w:t xml:space="preserve">who previously used pesticides in </w:t>
            </w:r>
            <w:r w:rsidRPr="00972D17">
              <w:rPr>
                <w:rFonts w:cs="Arial"/>
                <w:i/>
                <w:color w:val="404040" w:themeColor="text1" w:themeTint="BF"/>
                <w:sz w:val="20"/>
                <w:szCs w:val="20"/>
                <w:u w:val="single"/>
              </w:rPr>
              <w:t xml:space="preserve">GHS category 1 / WHO Class </w:t>
            </w:r>
            <w:r>
              <w:rPr>
                <w:rFonts w:cs="Arial"/>
                <w:i/>
                <w:color w:val="404040" w:themeColor="text1" w:themeTint="BF"/>
                <w:sz w:val="20"/>
                <w:szCs w:val="20"/>
                <w:u w:val="single"/>
              </w:rPr>
              <w:t>1</w:t>
            </w:r>
            <w:proofErr w:type="gramStart"/>
            <w:r w:rsidRPr="00972D17">
              <w:rPr>
                <w:rFonts w:cs="Arial"/>
                <w:i/>
                <w:color w:val="404040" w:themeColor="text1" w:themeTint="BF"/>
                <w:sz w:val="20"/>
                <w:szCs w:val="20"/>
                <w:u w:val="single"/>
              </w:rPr>
              <w:t>a</w:t>
            </w:r>
            <w:r>
              <w:rPr>
                <w:rFonts w:cs="Arial"/>
                <w:i/>
                <w:color w:val="404040" w:themeColor="text1" w:themeTint="BF"/>
                <w:sz w:val="20"/>
                <w:szCs w:val="20"/>
              </w:rPr>
              <w:t xml:space="preserve">, </w:t>
            </w:r>
            <w:r w:rsidRPr="00351B8B">
              <w:rPr>
                <w:rFonts w:cs="Arial"/>
                <w:i/>
                <w:color w:val="404040" w:themeColor="text1" w:themeTint="BF"/>
                <w:sz w:val="20"/>
                <w:szCs w:val="20"/>
              </w:rPr>
              <w:t xml:space="preserve"> </w:t>
            </w:r>
            <w:r>
              <w:rPr>
                <w:rFonts w:cs="Arial"/>
                <w:i/>
                <w:color w:val="404040" w:themeColor="text1" w:themeTint="BF"/>
                <w:sz w:val="20"/>
                <w:szCs w:val="20"/>
              </w:rPr>
              <w:t>how</w:t>
            </w:r>
            <w:proofErr w:type="gramEnd"/>
            <w:r>
              <w:rPr>
                <w:rFonts w:cs="Arial"/>
                <w:i/>
                <w:color w:val="404040" w:themeColor="text1" w:themeTint="BF"/>
                <w:sz w:val="20"/>
                <w:szCs w:val="20"/>
              </w:rPr>
              <w:t xml:space="preserve"> many </w:t>
            </w:r>
            <w:r w:rsidRPr="00351B8B">
              <w:rPr>
                <w:rFonts w:cs="Arial"/>
                <w:i/>
                <w:color w:val="404040" w:themeColor="text1" w:themeTint="BF"/>
                <w:sz w:val="20"/>
                <w:szCs w:val="20"/>
              </w:rPr>
              <w:t>farmers have phased out use?</w:t>
            </w:r>
          </w:p>
          <w:p w14:paraId="6054A249" w14:textId="1D129461" w:rsidR="00547B29" w:rsidRPr="00AB3CEA" w:rsidRDefault="00547B29" w:rsidP="001148D1">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0CC8A39F"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FED24E2" w14:textId="77777777" w:rsidR="001148D1" w:rsidRDefault="001148D1"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84F1D81" w14:textId="0515C9D8" w:rsidR="008C4D0B" w:rsidRPr="001148D1" w:rsidRDefault="001148D1" w:rsidP="00711911">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2D4759EF" w14:textId="77777777" w:rsidR="008C4D0B" w:rsidRPr="00D11DF3" w:rsidRDefault="008C4D0B" w:rsidP="000E0530">
            <w:pPr>
              <w:pStyle w:val="BCIBodyCopy"/>
              <w:spacing w:before="40" w:after="40"/>
              <w:rPr>
                <w:rFonts w:cs="Arial"/>
                <w:color w:val="404040" w:themeColor="text1" w:themeTint="BF"/>
                <w:sz w:val="20"/>
                <w:szCs w:val="20"/>
              </w:rPr>
            </w:pPr>
          </w:p>
        </w:tc>
      </w:tr>
      <w:tr w:rsidR="008C4D0B" w14:paraId="01FE19B4" w14:textId="2551E956" w:rsidTr="00D57119">
        <w:trPr>
          <w:trHeight w:val="955"/>
        </w:trPr>
        <w:tc>
          <w:tcPr>
            <w:tcW w:w="3256" w:type="dxa"/>
            <w:shd w:val="clear" w:color="auto" w:fill="DEEAF6" w:themeFill="accent5" w:themeFillTint="33"/>
          </w:tcPr>
          <w:p w14:paraId="123DC673" w14:textId="0D0524F6"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060ED0C" w14:textId="49E5D86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1.4.4</w:t>
            </w:r>
            <w:r w:rsidRPr="00AB3CEA">
              <w:rPr>
                <w:rFonts w:cs="Arial"/>
                <w:color w:val="404040" w:themeColor="text1" w:themeTint="BF"/>
                <w:sz w:val="20"/>
                <w:szCs w:val="20"/>
              </w:rPr>
              <w:t xml:space="preserve"> Proportion of farmers who have phased out Globally Harmonized System (GHS) category 2 / World Health Organization (WHO) Class </w:t>
            </w:r>
            <w:r w:rsidR="001F4066">
              <w:rPr>
                <w:rFonts w:cs="Arial"/>
                <w:color w:val="404040" w:themeColor="text1" w:themeTint="BF"/>
                <w:sz w:val="20"/>
                <w:szCs w:val="20"/>
              </w:rPr>
              <w:t>I</w:t>
            </w:r>
            <w:r w:rsidRPr="00AB3CEA">
              <w:rPr>
                <w:rFonts w:cs="Arial"/>
                <w:color w:val="404040" w:themeColor="text1" w:themeTint="BF"/>
                <w:sz w:val="20"/>
                <w:szCs w:val="20"/>
              </w:rPr>
              <w:t>b.</w:t>
            </w:r>
          </w:p>
        </w:tc>
        <w:tc>
          <w:tcPr>
            <w:tcW w:w="5386" w:type="dxa"/>
            <w:shd w:val="clear" w:color="auto" w:fill="DEEAF6" w:themeFill="accent5" w:themeFillTint="33"/>
          </w:tcPr>
          <w:p w14:paraId="3083FAC1" w14:textId="6944DBC6" w:rsidR="00547B29"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Pr>
                <w:rFonts w:cs="Arial"/>
                <w:i/>
                <w:color w:val="404040" w:themeColor="text1" w:themeTint="BF"/>
                <w:sz w:val="20"/>
                <w:szCs w:val="20"/>
              </w:rPr>
              <w:t xml:space="preserve">in the </w:t>
            </w:r>
            <w:r w:rsidR="009B14BE">
              <w:rPr>
                <w:rFonts w:cs="Arial"/>
                <w:i/>
                <w:color w:val="404040" w:themeColor="text1" w:themeTint="BF"/>
                <w:sz w:val="20"/>
                <w:szCs w:val="20"/>
              </w:rPr>
              <w:t>PU</w:t>
            </w:r>
            <w:r>
              <w:rPr>
                <w:rFonts w:cs="Arial"/>
                <w:i/>
                <w:color w:val="404040" w:themeColor="text1" w:themeTint="BF"/>
                <w:sz w:val="20"/>
                <w:szCs w:val="20"/>
              </w:rPr>
              <w:t xml:space="preserve"> </w:t>
            </w:r>
            <w:r w:rsidRPr="00351B8B">
              <w:rPr>
                <w:rFonts w:cs="Arial"/>
                <w:i/>
                <w:color w:val="404040" w:themeColor="text1" w:themeTint="BF"/>
                <w:sz w:val="20"/>
                <w:szCs w:val="20"/>
              </w:rPr>
              <w:t xml:space="preserve">who previously used pesticides in </w:t>
            </w:r>
            <w:r w:rsidRPr="00972D17">
              <w:rPr>
                <w:rFonts w:cs="Arial"/>
                <w:i/>
                <w:color w:val="404040" w:themeColor="text1" w:themeTint="BF"/>
                <w:sz w:val="20"/>
                <w:szCs w:val="20"/>
                <w:u w:val="single"/>
              </w:rPr>
              <w:t xml:space="preserve">GHS category 2 / WHO Class </w:t>
            </w:r>
            <w:r>
              <w:rPr>
                <w:rFonts w:cs="Arial"/>
                <w:i/>
                <w:color w:val="404040" w:themeColor="text1" w:themeTint="BF"/>
                <w:sz w:val="20"/>
                <w:szCs w:val="20"/>
                <w:u w:val="single"/>
              </w:rPr>
              <w:t>1</w:t>
            </w:r>
            <w:r w:rsidRPr="00972D17">
              <w:rPr>
                <w:rFonts w:cs="Arial"/>
                <w:i/>
                <w:color w:val="404040" w:themeColor="text1" w:themeTint="BF"/>
                <w:sz w:val="20"/>
                <w:szCs w:val="20"/>
                <w:u w:val="single"/>
              </w:rPr>
              <w:t>b</w:t>
            </w:r>
            <w:r w:rsidRPr="00351B8B">
              <w:rPr>
                <w:rFonts w:cs="Arial"/>
                <w:i/>
                <w:color w:val="404040" w:themeColor="text1" w:themeTint="BF"/>
                <w:sz w:val="20"/>
                <w:szCs w:val="20"/>
              </w:rPr>
              <w:t xml:space="preserve">, </w:t>
            </w:r>
            <w:r>
              <w:rPr>
                <w:rFonts w:cs="Arial"/>
                <w:i/>
                <w:color w:val="404040" w:themeColor="text1" w:themeTint="BF"/>
                <w:sz w:val="20"/>
                <w:szCs w:val="20"/>
              </w:rPr>
              <w:t xml:space="preserve">how many </w:t>
            </w:r>
            <w:r w:rsidRPr="00351B8B">
              <w:rPr>
                <w:rFonts w:cs="Arial"/>
                <w:i/>
                <w:color w:val="404040" w:themeColor="text1" w:themeTint="BF"/>
                <w:sz w:val="20"/>
                <w:szCs w:val="20"/>
              </w:rPr>
              <w:t>farmers have phased out use?</w:t>
            </w:r>
          </w:p>
          <w:p w14:paraId="0C03A359" w14:textId="52377D5A" w:rsidR="00547B29" w:rsidRPr="000E0530" w:rsidRDefault="00547B29" w:rsidP="001148D1">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C52F8CD"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3F8657" w14:textId="77777777" w:rsidR="001148D1" w:rsidRDefault="001148D1"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B34C1DE" w14:textId="77DC1C88" w:rsidR="008C4D0B" w:rsidRPr="001148D1" w:rsidRDefault="001148D1" w:rsidP="00711911">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527154F8" w14:textId="77777777" w:rsidR="008C4D0B" w:rsidRPr="00D11DF3" w:rsidRDefault="008C4D0B" w:rsidP="000E0530">
            <w:pPr>
              <w:pStyle w:val="BCIBodyCopy"/>
              <w:spacing w:before="40" w:after="40"/>
              <w:rPr>
                <w:rFonts w:cs="Arial"/>
                <w:color w:val="404040" w:themeColor="text1" w:themeTint="BF"/>
                <w:sz w:val="20"/>
                <w:szCs w:val="20"/>
              </w:rPr>
            </w:pPr>
          </w:p>
        </w:tc>
      </w:tr>
      <w:tr w:rsidR="008C4D0B" w14:paraId="794758E0" w14:textId="60D587EE" w:rsidTr="00D57119">
        <w:trPr>
          <w:trHeight w:val="955"/>
        </w:trPr>
        <w:tc>
          <w:tcPr>
            <w:tcW w:w="3256" w:type="dxa"/>
            <w:shd w:val="clear" w:color="auto" w:fill="F2F2F2" w:themeFill="background1" w:themeFillShade="F2"/>
          </w:tcPr>
          <w:p w14:paraId="3B22A200" w14:textId="0BA3304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6216D0A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1F4066">
              <w:rPr>
                <w:rFonts w:cs="Arial"/>
                <w:color w:val="404040" w:themeColor="text1" w:themeTint="BF"/>
                <w:sz w:val="20"/>
                <w:szCs w:val="20"/>
              </w:rPr>
              <w:t>.</w:t>
            </w:r>
          </w:p>
        </w:tc>
        <w:tc>
          <w:tcPr>
            <w:tcW w:w="5386" w:type="dxa"/>
          </w:tcPr>
          <w:p w14:paraId="4218AB16" w14:textId="77777777" w:rsidR="001148D1" w:rsidRPr="00AB3CEA" w:rsidRDefault="001148D1" w:rsidP="001148D1">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B237FE3" w14:textId="2935A5DF"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1A6DE94B" w14:textId="6A503BD1" w:rsidR="007B27B4" w:rsidRPr="00140451"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t>
            </w:r>
            <w:r w:rsidR="007B27B4">
              <w:rPr>
                <w:rFonts w:ascii="Arial" w:eastAsia="MS PGothic" w:hAnsi="Arial" w:cs="Arial"/>
                <w:color w:val="404040" w:themeColor="text1" w:themeTint="BF"/>
                <w:sz w:val="20"/>
                <w:szCs w:val="20"/>
              </w:rPr>
              <w:t>Is the plan achievable and realistic?</w:t>
            </w:r>
          </w:p>
          <w:p w14:paraId="05A0947B" w14:textId="05A0EF8B"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 xml:space="preserve">What viable alternatives are you aware of? </w:t>
            </w:r>
          </w:p>
          <w:p w14:paraId="7ADA4CA3" w14:textId="02F14E0F"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271AABC9" w14:textId="176EA2C6" w:rsid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 xml:space="preserve">What pesticides are you using currently? How do you decide which ones to use? </w:t>
            </w:r>
          </w:p>
          <w:p w14:paraId="0A675249" w14:textId="1D908C6A" w:rsidR="001148D1" w:rsidRP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aware of any hazardous effects of these pesticides?</w:t>
            </w:r>
          </w:p>
          <w:p w14:paraId="453CF3BE" w14:textId="77777777" w:rsidR="001148D1" w:rsidRP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Are you planning to phase any of these pesticides out in the future?</w:t>
            </w:r>
          </w:p>
          <w:p w14:paraId="5CC3A6B0" w14:textId="4E5FA2EE" w:rsidR="008C4D0B" w:rsidRPr="00AB3CEA" w:rsidRDefault="001148D1" w:rsidP="00711911">
            <w:pPr>
              <w:numPr>
                <w:ilvl w:val="0"/>
                <w:numId w:val="3"/>
              </w:numPr>
              <w:spacing w:before="40" w:after="40" w:line="240" w:lineRule="auto"/>
              <w:jc w:val="left"/>
              <w:rPr>
                <w:rFonts w:ascii="Arial" w:hAnsi="Arial" w:cs="Arial"/>
                <w:color w:val="404040" w:themeColor="text1" w:themeTint="BF"/>
                <w:sz w:val="20"/>
                <w:szCs w:val="20"/>
              </w:rPr>
            </w:pPr>
            <w:r w:rsidRPr="001148D1">
              <w:rPr>
                <w:rFonts w:ascii="Arial" w:eastAsia="MS PGothic" w:hAnsi="Arial" w:cs="Arial"/>
                <w:color w:val="404040" w:themeColor="text1" w:themeTint="BF"/>
                <w:sz w:val="20"/>
                <w:szCs w:val="20"/>
              </w:rPr>
              <w:t>Have you received any training on alternative pesticides?</w:t>
            </w:r>
          </w:p>
        </w:tc>
        <w:tc>
          <w:tcPr>
            <w:tcW w:w="1843" w:type="dxa"/>
          </w:tcPr>
          <w:p w14:paraId="155A32A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056FB2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3EECF8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EBD8FED" w14:textId="5B9B5FC1"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07DB9A56" w14:textId="1928BA87" w:rsidTr="00D57119">
        <w:trPr>
          <w:trHeight w:val="2088"/>
        </w:trPr>
        <w:tc>
          <w:tcPr>
            <w:tcW w:w="3256" w:type="dxa"/>
            <w:shd w:val="clear" w:color="auto" w:fill="DEEAF6" w:themeFill="accent5" w:themeFillTint="33"/>
          </w:tcPr>
          <w:p w14:paraId="5779AED3" w14:textId="698CEFA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1298B3A" w14:textId="6A05956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1.5.2</w:t>
            </w:r>
            <w:r w:rsidRPr="00AB3CEA">
              <w:rPr>
                <w:rFonts w:cs="Arial"/>
                <w:color w:val="404040" w:themeColor="text1" w:themeTint="BF"/>
                <w:sz w:val="20"/>
                <w:szCs w:val="20"/>
              </w:rPr>
              <w:t xml:space="preserve"> Proportion of farmers who have phased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tc>
          <w:tcPr>
            <w:tcW w:w="5386" w:type="dxa"/>
            <w:shd w:val="clear" w:color="auto" w:fill="DEEAF6" w:themeFill="accent5" w:themeFillTint="33"/>
          </w:tcPr>
          <w:p w14:paraId="26112845" w14:textId="0632BAB5" w:rsidR="008C4D0B" w:rsidRPr="001148D1"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sidR="009B14BE">
              <w:rPr>
                <w:rFonts w:cs="Arial"/>
                <w:i/>
                <w:color w:val="404040" w:themeColor="text1" w:themeTint="BF"/>
                <w:sz w:val="20"/>
                <w:szCs w:val="20"/>
              </w:rPr>
              <w:t xml:space="preserve">in the PU </w:t>
            </w:r>
            <w:r w:rsidRPr="00351B8B">
              <w:rPr>
                <w:rFonts w:cs="Arial"/>
                <w:i/>
                <w:color w:val="404040" w:themeColor="text1" w:themeTint="BF"/>
                <w:sz w:val="20"/>
                <w:szCs w:val="20"/>
              </w:rPr>
              <w:t>who previously used pesticides defined as carcinogenic, mutagenic or reprotoxic (CMR), what percent of farmers have phased out use?</w:t>
            </w:r>
          </w:p>
          <w:p w14:paraId="2D7FCF8B" w14:textId="7B429B61" w:rsidR="00547B29" w:rsidRPr="00AB3CEA" w:rsidRDefault="00547B29" w:rsidP="001148D1">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5538FA3A"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925F3B" w14:textId="77777777" w:rsidR="001148D1" w:rsidRDefault="001148D1"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B36FED8" w14:textId="01FD181A" w:rsidR="008C4D0B" w:rsidRPr="001148D1" w:rsidRDefault="001148D1" w:rsidP="00711911">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4A889B58" w14:textId="77777777" w:rsidR="008C4D0B" w:rsidRDefault="008C4D0B" w:rsidP="000E0530">
            <w:pPr>
              <w:pStyle w:val="BCIBodyCopy"/>
              <w:spacing w:before="40" w:after="40"/>
              <w:rPr>
                <w:rFonts w:cs="Arial"/>
                <w:color w:val="404040" w:themeColor="text1" w:themeTint="BF"/>
                <w:sz w:val="20"/>
                <w:szCs w:val="20"/>
              </w:rPr>
            </w:pPr>
          </w:p>
        </w:tc>
      </w:tr>
      <w:tr w:rsidR="008C4D0B" w14:paraId="50233A0D" w14:textId="75BC51B0" w:rsidTr="00D57119">
        <w:trPr>
          <w:trHeight w:val="966"/>
        </w:trPr>
        <w:tc>
          <w:tcPr>
            <w:tcW w:w="3256" w:type="dxa"/>
            <w:shd w:val="clear" w:color="auto" w:fill="F2F2F2" w:themeFill="background1" w:themeFillShade="F2"/>
          </w:tcPr>
          <w:p w14:paraId="5517CA12" w14:textId="0C819DC0"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C479740" w:rsidR="008C4D0B" w:rsidRPr="00AB3CEA" w:rsidRDefault="001148D1"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5FF2A79" w14:textId="4BBE5938"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Documents</w:t>
            </w:r>
            <w:r>
              <w:rPr>
                <w:rFonts w:ascii="Arial" w:eastAsia="MS PGothic" w:hAnsi="Arial" w:cs="Arial"/>
                <w:color w:val="404040" w:themeColor="text1" w:themeTint="BF"/>
                <w:sz w:val="20"/>
                <w:szCs w:val="20"/>
              </w:rPr>
              <w:t>:</w:t>
            </w:r>
          </w:p>
          <w:p w14:paraId="4A6BAB51"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56AEB588"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w:t>
            </w:r>
            <w:r w:rsidR="009B14BE">
              <w:rPr>
                <w:rFonts w:ascii="Arial" w:eastAsia="MS PGothic" w:hAnsi="Arial" w:cs="Arial"/>
                <w:color w:val="404040" w:themeColor="text1" w:themeTint="BF"/>
                <w:sz w:val="20"/>
                <w:szCs w:val="20"/>
              </w:rPr>
              <w:t>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1DA3E696" w14:textId="77777777" w:rsidR="008C4D0B" w:rsidRPr="00CA7270" w:rsidRDefault="008C4D0B" w:rsidP="00711911">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p w14:paraId="5EC8C2D3" w14:textId="33D1CD34" w:rsidR="007B27B4" w:rsidRPr="00AB3CEA" w:rsidRDefault="007B27B4" w:rsidP="00711911">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1843" w:type="dxa"/>
          </w:tcPr>
          <w:p w14:paraId="301B660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6269EE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2AB7EE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89D9327" w14:textId="783136F7"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D57119">
        <w:trPr>
          <w:trHeight w:val="4209"/>
        </w:trPr>
        <w:tc>
          <w:tcPr>
            <w:tcW w:w="3256" w:type="dxa"/>
            <w:shd w:val="clear" w:color="auto" w:fill="F2F2F2" w:themeFill="background1" w:themeFillShade="F2"/>
          </w:tcPr>
          <w:p w14:paraId="65EAA7A7" w14:textId="0C8ED46E" w:rsidR="001E1A86" w:rsidRPr="001E1A86" w:rsidRDefault="001E1A86" w:rsidP="001E1A8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7276DA5D" w14:textId="41C60CED" w:rsidR="008C4D0B" w:rsidRPr="00AB3CEA" w:rsidRDefault="001E1A86" w:rsidP="001E1A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5386" w:type="dxa"/>
            <w:shd w:val="clear" w:color="auto" w:fill="auto"/>
          </w:tcPr>
          <w:p w14:paraId="7F7DD6DA" w14:textId="105A958C" w:rsidR="008C4D0B" w:rsidRPr="00AB3CEA" w:rsidRDefault="009B14BE"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86448CC" w14:textId="19A85D0A"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55444DC1" w:rsidR="008C4D0B" w:rsidRPr="00AB3CEA"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Have you identified any farmers or workers not using </w:t>
            </w:r>
            <w:r w:rsidR="001E1A86">
              <w:rPr>
                <w:rFonts w:cs="Arial"/>
                <w:color w:val="404040" w:themeColor="text1" w:themeTint="BF"/>
                <w:sz w:val="20"/>
                <w:szCs w:val="20"/>
              </w:rPr>
              <w:t>protective equipment</w:t>
            </w:r>
            <w:r>
              <w:rPr>
                <w:rFonts w:cs="Arial"/>
                <w:color w:val="404040" w:themeColor="text1" w:themeTint="BF"/>
                <w:sz w:val="20"/>
                <w:szCs w:val="20"/>
              </w:rPr>
              <w:t xml:space="preserve"> while preparing or applying pesticides?</w:t>
            </w:r>
          </w:p>
          <w:p w14:paraId="26F3BDF7" w14:textId="2E0E7495" w:rsidR="008C4D0B" w:rsidRPr="00DE5B91"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training has been carried out </w:t>
            </w:r>
            <w:r w:rsidR="001E1A86">
              <w:rPr>
                <w:rFonts w:cs="Arial"/>
                <w:color w:val="404040" w:themeColor="text1" w:themeTint="BF"/>
                <w:sz w:val="20"/>
                <w:szCs w:val="20"/>
              </w:rPr>
              <w:t>on protective equipment</w:t>
            </w:r>
            <w:r w:rsidRPr="00AB3CEA">
              <w:rPr>
                <w:rFonts w:cs="Arial"/>
                <w:color w:val="404040" w:themeColor="text1" w:themeTint="BF"/>
                <w:sz w:val="20"/>
                <w:szCs w:val="20"/>
              </w:rPr>
              <w:t>?</w:t>
            </w:r>
          </w:p>
          <w:p w14:paraId="321D5152" w14:textId="77777777" w:rsidR="008C4D0B" w:rsidRDefault="008C4D0B"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8C4D0B" w:rsidRPr="00DE5B91" w:rsidRDefault="008C4D0B" w:rsidP="00711911">
            <w:pPr>
              <w:pStyle w:val="BCIBodyCopy"/>
              <w:numPr>
                <w:ilvl w:val="0"/>
                <w:numId w:val="15"/>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3A796E4E" w:rsidR="008C4D0B" w:rsidRPr="00AB3CEA" w:rsidRDefault="008C4D0B"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sidR="00F554B4">
              <w:rPr>
                <w:rFonts w:cs="Arial"/>
                <w:color w:val="404040" w:themeColor="text1" w:themeTint="BF"/>
                <w:sz w:val="20"/>
                <w:szCs w:val="20"/>
              </w:rPr>
              <w:t xml:space="preserve"> </w:t>
            </w:r>
            <w:r w:rsidRPr="00AB3CEA">
              <w:rPr>
                <w:rFonts w:cs="Arial"/>
                <w:color w:val="404040" w:themeColor="text1" w:themeTint="BF"/>
                <w:sz w:val="20"/>
                <w:szCs w:val="20"/>
              </w:rPr>
              <w:t>visits:</w:t>
            </w:r>
          </w:p>
          <w:p w14:paraId="708EDFF3" w14:textId="3817B615"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Who applies pesticides? </w:t>
            </w:r>
            <w:r w:rsidR="007B27B4">
              <w:rPr>
                <w:rFonts w:ascii="Arial" w:eastAsia="MS PGothic" w:hAnsi="Arial" w:cs="Arial"/>
                <w:color w:val="404040" w:themeColor="text1" w:themeTint="BF"/>
                <w:sz w:val="20"/>
                <w:szCs w:val="20"/>
              </w:rPr>
              <w:t xml:space="preserve">Which body parts need to be covered during pesticide preparation and application? </w:t>
            </w:r>
            <w:r w:rsidRPr="00AB3CEA">
              <w:rPr>
                <w:rFonts w:ascii="Arial" w:eastAsia="MS PGothic" w:hAnsi="Arial" w:cs="Arial"/>
                <w:color w:val="404040" w:themeColor="text1" w:themeTint="BF"/>
                <w:sz w:val="20"/>
                <w:szCs w:val="20"/>
              </w:rPr>
              <w:t>What protective equipment is used? How do you ensure this is used properly?</w:t>
            </w:r>
          </w:p>
          <w:p w14:paraId="447DFB49" w14:textId="77777777"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Site visit to check </w:t>
            </w:r>
            <w:r w:rsidR="00F554B4">
              <w:rPr>
                <w:rFonts w:ascii="Arial" w:eastAsia="MS PGothic" w:hAnsi="Arial" w:cs="Arial"/>
                <w:color w:val="404040" w:themeColor="text1" w:themeTint="BF"/>
                <w:sz w:val="20"/>
                <w:szCs w:val="20"/>
              </w:rPr>
              <w:t>protective</w:t>
            </w:r>
            <w:r w:rsidRPr="00AB3CEA">
              <w:rPr>
                <w:rFonts w:ascii="Arial" w:eastAsia="MS PGothic" w:hAnsi="Arial" w:cs="Arial"/>
                <w:color w:val="404040" w:themeColor="text1" w:themeTint="BF"/>
                <w:sz w:val="20"/>
                <w:szCs w:val="20"/>
              </w:rPr>
              <w:t xml:space="preserve"> equipment (available, in decent condition, looks used, covers all required body parts)</w:t>
            </w:r>
          </w:p>
          <w:p w14:paraId="0D3D1DD5" w14:textId="0B15201F" w:rsidR="003F39EC" w:rsidRPr="00F554B4" w:rsidRDefault="003F39EC" w:rsidP="003F39EC">
            <w:pPr>
              <w:spacing w:before="40" w:after="40" w:line="240" w:lineRule="auto"/>
              <w:ind w:left="360"/>
              <w:jc w:val="left"/>
              <w:rPr>
                <w:rFonts w:ascii="Arial" w:eastAsia="MS PGothic" w:hAnsi="Arial" w:cs="Arial"/>
                <w:color w:val="404040" w:themeColor="text1" w:themeTint="BF"/>
                <w:sz w:val="20"/>
                <w:szCs w:val="20"/>
              </w:rPr>
            </w:pPr>
          </w:p>
        </w:tc>
        <w:tc>
          <w:tcPr>
            <w:tcW w:w="1843" w:type="dxa"/>
            <w:shd w:val="clear" w:color="auto" w:fill="auto"/>
          </w:tcPr>
          <w:p w14:paraId="65DF048A"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7BE02CB"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7DE55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F363A00" w14:textId="6BD4DC6D"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r w:rsidR="008C4D0B" w14:paraId="1E4568D1" w14:textId="24DB4D07" w:rsidTr="00D57119">
        <w:trPr>
          <w:trHeight w:val="856"/>
        </w:trPr>
        <w:tc>
          <w:tcPr>
            <w:tcW w:w="3256" w:type="dxa"/>
            <w:shd w:val="clear" w:color="auto" w:fill="DEEAF6" w:themeFill="accent5" w:themeFillTint="33"/>
          </w:tcPr>
          <w:p w14:paraId="0D588445" w14:textId="2CAB1AC9"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7F9FDE8C" w14:textId="48AF6F95"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1.8.2</w:t>
            </w:r>
            <w:r w:rsidRPr="00AB3CEA">
              <w:rPr>
                <w:rFonts w:cs="Arial"/>
                <w:color w:val="404040" w:themeColor="text1" w:themeTint="BF"/>
                <w:sz w:val="20"/>
                <w:szCs w:val="20"/>
              </w:rPr>
              <w:t xml:space="preserve"> Proportion of farms with separate and safe storage and cleaning sites available.</w:t>
            </w:r>
          </w:p>
        </w:tc>
        <w:tc>
          <w:tcPr>
            <w:tcW w:w="5386" w:type="dxa"/>
            <w:shd w:val="clear" w:color="auto" w:fill="DEEAF6" w:themeFill="accent5" w:themeFillTint="33"/>
          </w:tcPr>
          <w:p w14:paraId="2358CCBD" w14:textId="6E2B4D86" w:rsidR="00547B29" w:rsidRDefault="009B14BE"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farms in the PU</w:t>
            </w:r>
            <w:r w:rsidR="008C4D0B" w:rsidRPr="00351B8B">
              <w:rPr>
                <w:rFonts w:cs="Arial"/>
                <w:i/>
                <w:color w:val="404040" w:themeColor="text1" w:themeTint="BF"/>
                <w:sz w:val="20"/>
                <w:szCs w:val="20"/>
              </w:rPr>
              <w:t xml:space="preserve"> have separate and safe storage and cleaning sites available on their farm?</w:t>
            </w:r>
          </w:p>
          <w:p w14:paraId="69CB315A" w14:textId="77777777" w:rsidR="00547B29" w:rsidRDefault="00547B29" w:rsidP="001148D1">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p w14:paraId="604B2697" w14:textId="13316A64" w:rsidR="00547B29" w:rsidRPr="000E0530" w:rsidRDefault="00547B29" w:rsidP="000E0530">
            <w:pPr>
              <w:pStyle w:val="BCIBodyCopy"/>
              <w:spacing w:before="40" w:after="40"/>
              <w:rPr>
                <w:rFonts w:cs="Arial"/>
                <w:i/>
                <w:color w:val="404040" w:themeColor="text1" w:themeTint="BF"/>
                <w:sz w:val="20"/>
                <w:szCs w:val="20"/>
              </w:rPr>
            </w:pPr>
          </w:p>
        </w:tc>
        <w:tc>
          <w:tcPr>
            <w:tcW w:w="1843" w:type="dxa"/>
            <w:shd w:val="clear" w:color="auto" w:fill="DEEAF6" w:themeFill="accent5" w:themeFillTint="33"/>
          </w:tcPr>
          <w:p w14:paraId="4094ABA6"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B33D5FE" w14:textId="77777777" w:rsidR="001148D1" w:rsidRDefault="001148D1"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E7A20B4" w14:textId="47C49278" w:rsidR="008C4D0B" w:rsidRPr="001148D1" w:rsidRDefault="001148D1" w:rsidP="00711911">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0C26D87E" w14:textId="77777777" w:rsidR="008C4D0B" w:rsidRPr="00EA06F4" w:rsidRDefault="008C4D0B" w:rsidP="000E0530">
            <w:pPr>
              <w:pStyle w:val="BCIBodyCopy"/>
              <w:spacing w:before="40" w:after="40"/>
              <w:rPr>
                <w:rFonts w:cs="Arial"/>
                <w:color w:val="404040" w:themeColor="text1" w:themeTint="BF"/>
                <w:sz w:val="20"/>
                <w:szCs w:val="20"/>
              </w:rPr>
            </w:pPr>
          </w:p>
        </w:tc>
      </w:tr>
      <w:tr w:rsidR="008C4D0B" w14:paraId="1B9DE38A" w14:textId="494C102C" w:rsidTr="00D57119">
        <w:trPr>
          <w:trHeight w:val="237"/>
        </w:trPr>
        <w:tc>
          <w:tcPr>
            <w:tcW w:w="3256" w:type="dxa"/>
            <w:shd w:val="clear" w:color="auto" w:fill="DEEAF6" w:themeFill="accent5" w:themeFillTint="33"/>
          </w:tcPr>
          <w:p w14:paraId="201E6568" w14:textId="2AAA274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7D2E214" w14:textId="109D71D0"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1.8.3</w:t>
            </w:r>
            <w:r w:rsidRPr="00AB3CEA">
              <w:rPr>
                <w:rFonts w:cs="Arial"/>
                <w:color w:val="404040" w:themeColor="text1" w:themeTint="BF"/>
                <w:sz w:val="20"/>
                <w:szCs w:val="20"/>
              </w:rPr>
              <w:t xml:space="preserve"> Frequency at which application equipment is inspected and cleaned.</w:t>
            </w:r>
          </w:p>
        </w:tc>
        <w:tc>
          <w:tcPr>
            <w:tcW w:w="5386" w:type="dxa"/>
            <w:shd w:val="clear" w:color="auto" w:fill="DEEAF6" w:themeFill="accent5" w:themeFillTint="33"/>
          </w:tcPr>
          <w:p w14:paraId="093CCDAB" w14:textId="72A8D695" w:rsidR="00547B29" w:rsidRDefault="009B14BE"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farmers in the PU</w:t>
            </w:r>
            <w:r w:rsidRPr="00351B8B">
              <w:rPr>
                <w:rFonts w:cs="Arial"/>
                <w:i/>
                <w:color w:val="404040" w:themeColor="text1" w:themeTint="BF"/>
                <w:sz w:val="20"/>
                <w:szCs w:val="20"/>
              </w:rPr>
              <w:t xml:space="preserve"> </w:t>
            </w:r>
            <w:r w:rsidR="008C4D0B" w:rsidRPr="00AB3CEA">
              <w:rPr>
                <w:rFonts w:cs="Arial"/>
                <w:i/>
                <w:color w:val="404040" w:themeColor="text1" w:themeTint="BF"/>
                <w:sz w:val="20"/>
                <w:szCs w:val="20"/>
              </w:rPr>
              <w:t>ensure that pesticide application equipment is inspected and cleaned after every use?</w:t>
            </w:r>
          </w:p>
          <w:p w14:paraId="1D0CC45A" w14:textId="77777777" w:rsidR="00547B29" w:rsidRDefault="00547B29" w:rsidP="001148D1">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p w14:paraId="22C00792" w14:textId="421E3CBC" w:rsidR="00547B29" w:rsidRPr="000E0530" w:rsidRDefault="00547B29" w:rsidP="000E0530">
            <w:pPr>
              <w:pStyle w:val="BCIBodyCopy"/>
              <w:spacing w:before="40" w:after="40"/>
              <w:rPr>
                <w:rFonts w:cs="Arial"/>
                <w:i/>
                <w:color w:val="404040" w:themeColor="text1" w:themeTint="BF"/>
                <w:sz w:val="20"/>
                <w:szCs w:val="20"/>
              </w:rPr>
            </w:pPr>
          </w:p>
        </w:tc>
        <w:tc>
          <w:tcPr>
            <w:tcW w:w="1843" w:type="dxa"/>
            <w:shd w:val="clear" w:color="auto" w:fill="DEEAF6" w:themeFill="accent5" w:themeFillTint="33"/>
          </w:tcPr>
          <w:p w14:paraId="68D754E6"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774199C" w14:textId="77777777" w:rsidR="001148D1" w:rsidRDefault="001148D1"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1DAA2A1" w14:textId="6A8E7D91" w:rsidR="008C4D0B" w:rsidRPr="001148D1" w:rsidRDefault="001148D1" w:rsidP="00711911">
            <w:pPr>
              <w:pStyle w:val="BCIBodyCopy"/>
              <w:numPr>
                <w:ilvl w:val="0"/>
                <w:numId w:val="8"/>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06153CE2" w14:textId="77777777" w:rsidR="008C4D0B" w:rsidRDefault="008C4D0B" w:rsidP="000E0530">
            <w:pPr>
              <w:pStyle w:val="BCIBodyCopy"/>
              <w:spacing w:before="40" w:after="40"/>
              <w:rPr>
                <w:rFonts w:cs="Arial"/>
                <w:color w:val="404040" w:themeColor="text1" w:themeTint="BF"/>
                <w:sz w:val="20"/>
                <w:szCs w:val="20"/>
              </w:rPr>
            </w:pPr>
          </w:p>
        </w:tc>
      </w:tr>
      <w:tr w:rsidR="008C4D0B" w14:paraId="73D963CE" w14:textId="77CD55DB" w:rsidTr="00D57119">
        <w:trPr>
          <w:trHeight w:val="1828"/>
        </w:trPr>
        <w:tc>
          <w:tcPr>
            <w:tcW w:w="3256" w:type="dxa"/>
            <w:shd w:val="clear" w:color="auto" w:fill="DEEAF6" w:themeFill="accent5" w:themeFillTint="33"/>
          </w:tcPr>
          <w:p w14:paraId="5CB1025D"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132EF1F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1.9.2</w:t>
            </w:r>
            <w:r w:rsidRPr="00AB3CEA">
              <w:rPr>
                <w:rFonts w:cs="Arial"/>
                <w:color w:val="404040" w:themeColor="text1" w:themeTint="BF"/>
                <w:sz w:val="20"/>
                <w:szCs w:val="20"/>
              </w:rPr>
              <w:t xml:space="preserve"> Proportion of farms applying pesticides in appropriate weather conditions, according to the directions on the label with appropriate and well-maintained equipment.</w:t>
            </w:r>
          </w:p>
        </w:tc>
        <w:tc>
          <w:tcPr>
            <w:tcW w:w="5386" w:type="dxa"/>
            <w:shd w:val="clear" w:color="auto" w:fill="DEEAF6" w:themeFill="accent5" w:themeFillTint="33"/>
          </w:tcPr>
          <w:p w14:paraId="5A4F1DA7" w14:textId="299173EF" w:rsidR="008C4D0B" w:rsidRDefault="009B14BE"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On </w:t>
            </w:r>
            <w:r>
              <w:rPr>
                <w:rFonts w:cs="Arial"/>
                <w:i/>
                <w:color w:val="404040" w:themeColor="text1" w:themeTint="BF"/>
                <w:sz w:val="20"/>
                <w:szCs w:val="20"/>
              </w:rPr>
              <w:t>what percent of farms in the PU</w:t>
            </w:r>
            <w:r w:rsidRPr="00351B8B">
              <w:rPr>
                <w:rFonts w:cs="Arial"/>
                <w:i/>
                <w:color w:val="404040" w:themeColor="text1" w:themeTint="BF"/>
                <w:sz w:val="20"/>
                <w:szCs w:val="20"/>
              </w:rPr>
              <w:t xml:space="preserve"> </w:t>
            </w:r>
            <w:r w:rsidR="008C4D0B" w:rsidRPr="00351B8B">
              <w:rPr>
                <w:rFonts w:cs="Arial"/>
                <w:i/>
                <w:color w:val="404040" w:themeColor="text1" w:themeTint="BF"/>
                <w:sz w:val="20"/>
                <w:szCs w:val="20"/>
              </w:rPr>
              <w:t>are pesticides applied in appropriate weather conditions, following label directions, and using appropriate and well-maintained equipment?</w:t>
            </w:r>
          </w:p>
          <w:p w14:paraId="0DA32FA1" w14:textId="77777777" w:rsidR="00547B29" w:rsidRDefault="00547B29" w:rsidP="000E0530">
            <w:pPr>
              <w:pStyle w:val="BCIBodyCopy"/>
              <w:spacing w:before="40" w:after="40"/>
              <w:rPr>
                <w:rFonts w:cs="Arial"/>
                <w:i/>
                <w:color w:val="404040" w:themeColor="text1" w:themeTint="BF"/>
                <w:sz w:val="20"/>
                <w:szCs w:val="20"/>
              </w:rPr>
            </w:pPr>
          </w:p>
          <w:p w14:paraId="3CE39A67" w14:textId="4866FAF8" w:rsidR="00547B29" w:rsidRPr="000E0530" w:rsidRDefault="00547B29" w:rsidP="000E0530">
            <w:pPr>
              <w:pStyle w:val="BCIBodyCopy"/>
              <w:spacing w:before="40" w:after="4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040440CD" w14:textId="77777777" w:rsidR="009B14BE" w:rsidRPr="00AB3CEA" w:rsidRDefault="009B14BE" w:rsidP="009B14BE">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166042E" w14:textId="77777777" w:rsidR="009B14BE" w:rsidRDefault="009B14BE"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49644C7" w14:textId="311DDAF7" w:rsidR="008C4D0B" w:rsidRPr="009B14BE" w:rsidRDefault="009B14BE"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1B63B5C3" w14:textId="77777777" w:rsidR="008C4D0B" w:rsidRDefault="008C4D0B" w:rsidP="000E0530">
            <w:pPr>
              <w:pStyle w:val="BCIBodyCopy"/>
              <w:spacing w:before="40" w:after="40"/>
              <w:rPr>
                <w:rFonts w:cs="Arial"/>
                <w:color w:val="404040" w:themeColor="text1" w:themeTint="BF"/>
                <w:sz w:val="20"/>
                <w:szCs w:val="20"/>
              </w:rPr>
            </w:pPr>
          </w:p>
        </w:tc>
      </w:tr>
      <w:tr w:rsidR="008C4D0B" w14:paraId="15FC0E5B" w14:textId="5B40AF6A" w:rsidTr="00D57119">
        <w:trPr>
          <w:trHeight w:val="2088"/>
        </w:trPr>
        <w:tc>
          <w:tcPr>
            <w:tcW w:w="3256" w:type="dxa"/>
            <w:shd w:val="clear" w:color="auto" w:fill="DEEAF6" w:themeFill="accent5" w:themeFillTint="33"/>
          </w:tcPr>
          <w:p w14:paraId="0DB49F8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5D6BAB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1.10.1</w:t>
            </w:r>
            <w:r w:rsidRPr="00AB3CEA">
              <w:rPr>
                <w:rFonts w:cs="Arial"/>
                <w:color w:val="404040" w:themeColor="text1" w:themeTint="BF"/>
                <w:sz w:val="20"/>
                <w:szCs w:val="20"/>
              </w:rPr>
              <w:t xml:space="preserve"> Proportion of farms that dispose of pesticide containers safely.</w:t>
            </w:r>
          </w:p>
        </w:tc>
        <w:tc>
          <w:tcPr>
            <w:tcW w:w="5386" w:type="dxa"/>
            <w:shd w:val="clear" w:color="auto" w:fill="DEEAF6" w:themeFill="accent5" w:themeFillTint="33"/>
          </w:tcPr>
          <w:p w14:paraId="53A49D4D" w14:textId="336A8049" w:rsidR="008C4D0B" w:rsidRPr="00351B8B"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On </w:t>
            </w:r>
            <w:r w:rsidR="009B14BE">
              <w:rPr>
                <w:rFonts w:cs="Arial"/>
                <w:i/>
                <w:color w:val="404040" w:themeColor="text1" w:themeTint="BF"/>
                <w:sz w:val="20"/>
                <w:szCs w:val="20"/>
              </w:rPr>
              <w:t>what percent of farms in the PU</w:t>
            </w:r>
            <w:r w:rsidRPr="00351B8B">
              <w:rPr>
                <w:rFonts w:cs="Arial"/>
                <w:i/>
                <w:color w:val="404040" w:themeColor="text1" w:themeTint="BF"/>
                <w:sz w:val="20"/>
                <w:szCs w:val="20"/>
              </w:rPr>
              <w:t xml:space="preserve"> are pesticide containers disposed of safely?</w:t>
            </w:r>
          </w:p>
          <w:p w14:paraId="4FDDB09D" w14:textId="77777777" w:rsidR="008C4D0B" w:rsidRDefault="008C4D0B" w:rsidP="000E0530">
            <w:pPr>
              <w:pStyle w:val="BCIBodyCopy"/>
              <w:spacing w:before="40" w:after="40"/>
              <w:rPr>
                <w:rFonts w:cs="Arial"/>
                <w:color w:val="404040" w:themeColor="text1" w:themeTint="BF"/>
                <w:sz w:val="20"/>
                <w:szCs w:val="20"/>
              </w:rPr>
            </w:pPr>
          </w:p>
          <w:p w14:paraId="209EC274" w14:textId="06CD5C91" w:rsidR="00547B29" w:rsidRPr="00AB3CEA" w:rsidRDefault="00547B29" w:rsidP="000E053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1BB395F" w14:textId="77777777" w:rsidR="009B14BE" w:rsidRPr="00AB3CEA" w:rsidRDefault="009B14BE" w:rsidP="009B14BE">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A8CAFE" w14:textId="77777777" w:rsidR="009B14BE" w:rsidRDefault="009B14BE"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215A956" w14:textId="77777777" w:rsidR="008C4D0B" w:rsidRDefault="009B14BE"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CA30B79" w14:textId="1B4F08EA" w:rsidR="009B14BE" w:rsidRPr="009B14BE" w:rsidRDefault="009B14BE" w:rsidP="009B14BE">
            <w:pPr>
              <w:pStyle w:val="BCIBodyCopy"/>
              <w:spacing w:before="40" w:after="40"/>
              <w:ind w:left="360"/>
              <w:rPr>
                <w:rFonts w:cs="Arial"/>
                <w:color w:val="404040" w:themeColor="text1" w:themeTint="BF"/>
                <w:sz w:val="20"/>
                <w:szCs w:val="20"/>
              </w:rPr>
            </w:pPr>
          </w:p>
        </w:tc>
        <w:tc>
          <w:tcPr>
            <w:tcW w:w="3685" w:type="dxa"/>
            <w:shd w:val="clear" w:color="auto" w:fill="DEEAF6" w:themeFill="accent5" w:themeFillTint="33"/>
          </w:tcPr>
          <w:p w14:paraId="5B964A7A" w14:textId="77777777" w:rsidR="008C4D0B" w:rsidRDefault="008C4D0B" w:rsidP="000E0530">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56662C" w14:paraId="55A42939" w14:textId="1C68E4B4" w:rsidTr="00CA7270">
        <w:trPr>
          <w:trHeight w:val="1799"/>
        </w:trPr>
        <w:tc>
          <w:tcPr>
            <w:tcW w:w="3256" w:type="dxa"/>
            <w:shd w:val="clear" w:color="auto" w:fill="F2F2F2" w:themeFill="background1" w:themeFillShade="F2"/>
          </w:tcPr>
          <w:p w14:paraId="637FFBE1" w14:textId="6476F39B" w:rsidR="0056662C" w:rsidRPr="00945695" w:rsidRDefault="0056662C" w:rsidP="00752B74">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3B0AC50F" w14:textId="279F6EB8" w:rsidR="0056662C" w:rsidRPr="00945695" w:rsidRDefault="0056662C"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386" w:type="dxa"/>
            <w:shd w:val="clear" w:color="auto" w:fill="auto"/>
          </w:tcPr>
          <w:p w14:paraId="7CEBDA15" w14:textId="77777777" w:rsidR="0056662C" w:rsidRPr="00AB3CEA" w:rsidRDefault="0056662C"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F7B1B4D" w14:textId="2F856D2B" w:rsidR="0056662C" w:rsidRPr="00945695"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a water stewardship plan been developed and implemented for the PU</w:t>
            </w:r>
            <w:r w:rsidRPr="00945695">
              <w:rPr>
                <w:rFonts w:cs="Arial"/>
                <w:color w:val="404040" w:themeColor="text1" w:themeTint="BF"/>
                <w:sz w:val="20"/>
                <w:szCs w:val="20"/>
              </w:rPr>
              <w:t>?</w:t>
            </w:r>
          </w:p>
          <w:p w14:paraId="72E7CCA4" w14:textId="72DDC41E" w:rsidR="003C3F18" w:rsidRPr="00CA7270" w:rsidRDefault="007B27B4" w:rsidP="003C3F18">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w:t>
            </w:r>
            <w:r w:rsidR="003C3F18" w:rsidRPr="00CA7270">
              <w:rPr>
                <w:rFonts w:cs="Arial"/>
                <w:color w:val="404040" w:themeColor="text1" w:themeTint="BF"/>
                <w:sz w:val="20"/>
                <w:szCs w:val="20"/>
              </w:rPr>
              <w:t>ere the PU Manager and FFs involved in the development</w:t>
            </w:r>
            <w:r>
              <w:rPr>
                <w:rFonts w:cs="Arial"/>
                <w:color w:val="404040" w:themeColor="text1" w:themeTint="BF"/>
                <w:sz w:val="20"/>
                <w:szCs w:val="20"/>
              </w:rPr>
              <w:t xml:space="preserve"> of the plan</w:t>
            </w:r>
            <w:r w:rsidR="003C3F18" w:rsidRPr="00CA7270">
              <w:rPr>
                <w:rFonts w:cs="Arial"/>
                <w:color w:val="404040" w:themeColor="text1" w:themeTint="BF"/>
                <w:sz w:val="20"/>
                <w:szCs w:val="20"/>
              </w:rPr>
              <w:t>?</w:t>
            </w:r>
          </w:p>
          <w:p w14:paraId="734018C7" w14:textId="2A2235B1" w:rsidR="003C3F18" w:rsidRPr="00CA7270"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w:t>
            </w:r>
            <w:r w:rsidR="007B27B4">
              <w:rPr>
                <w:rFonts w:cs="Arial"/>
                <w:color w:val="404040" w:themeColor="text1" w:themeTint="BF"/>
                <w:sz w:val="20"/>
                <w:szCs w:val="20"/>
              </w:rPr>
              <w:t xml:space="preserve">To </w:t>
            </w:r>
            <w:r w:rsidRPr="00CA7270">
              <w:rPr>
                <w:rFonts w:cs="Arial"/>
                <w:color w:val="404040" w:themeColor="text1" w:themeTint="BF"/>
                <w:sz w:val="20"/>
                <w:szCs w:val="20"/>
              </w:rPr>
              <w:t>FFs] – can you summarize the main activities set out in the plan? How do these address key issues relevant for the PU?</w:t>
            </w:r>
          </w:p>
          <w:p w14:paraId="7D038BD7" w14:textId="77777777" w:rsidR="003C3F18" w:rsidRPr="00CA7270"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How was water mapping carried out? Who was involved?</w:t>
            </w:r>
          </w:p>
          <w:p w14:paraId="4F500A89" w14:textId="77777777" w:rsidR="00CA7270" w:rsidRPr="00CA7270" w:rsidRDefault="003C3F18" w:rsidP="00711911">
            <w:pPr>
              <w:pStyle w:val="BCIBodyCopy"/>
              <w:numPr>
                <w:ilvl w:val="0"/>
                <w:numId w:val="5"/>
              </w:numPr>
              <w:spacing w:before="40" w:after="40"/>
              <w:rPr>
                <w:rStyle w:val="CommentReference"/>
                <w:rFonts w:cs="Arial"/>
                <w:color w:val="404040" w:themeColor="text1" w:themeTint="BF"/>
                <w:sz w:val="20"/>
                <w:szCs w:val="20"/>
              </w:rPr>
            </w:pPr>
            <w:r w:rsidRPr="00CA7270">
              <w:rPr>
                <w:rFonts w:cs="Arial"/>
                <w:color w:val="404040" w:themeColor="text1" w:themeTint="BF"/>
                <w:sz w:val="20"/>
                <w:szCs w:val="20"/>
              </w:rPr>
              <w:t xml:space="preserve">How has the map of water resources been used to help identify specific activities or water management </w:t>
            </w:r>
            <w:r w:rsidR="00CA7270" w:rsidRPr="00CA7270">
              <w:rPr>
                <w:rFonts w:cs="Arial"/>
                <w:color w:val="404040" w:themeColor="text1" w:themeTint="BF"/>
                <w:sz w:val="20"/>
                <w:szCs w:val="20"/>
              </w:rPr>
              <w:t>priorities?</w:t>
            </w:r>
            <w:r w:rsidR="00CA7270" w:rsidRPr="00CA7270">
              <w:rPr>
                <w:rStyle w:val="CommentReference"/>
              </w:rPr>
              <w:t xml:space="preserve"> </w:t>
            </w:r>
          </w:p>
          <w:p w14:paraId="047F27FB" w14:textId="759B8B34" w:rsidR="0056662C" w:rsidRPr="00945695" w:rsidRDefault="00CA7270" w:rsidP="00711911">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w:t>
            </w:r>
            <w:r w:rsidR="0056662C" w:rsidRPr="00945695">
              <w:rPr>
                <w:rFonts w:cs="Arial"/>
                <w:color w:val="404040" w:themeColor="text1" w:themeTint="BF"/>
                <w:sz w:val="20"/>
                <w:szCs w:val="20"/>
              </w:rPr>
              <w:t xml:space="preserve"> it have a timeline associated with it?</w:t>
            </w:r>
            <w:r>
              <w:rPr>
                <w:rFonts w:cs="Arial"/>
                <w:color w:val="404040" w:themeColor="text1" w:themeTint="BF"/>
                <w:sz w:val="20"/>
                <w:szCs w:val="20"/>
              </w:rPr>
              <w:t xml:space="preserve"> </w:t>
            </w:r>
            <w:r w:rsidR="007B27B4">
              <w:rPr>
                <w:rFonts w:cs="Arial"/>
                <w:color w:val="404040" w:themeColor="text1" w:themeTint="BF"/>
                <w:sz w:val="20"/>
                <w:szCs w:val="20"/>
              </w:rPr>
              <w:t>Is the timeline realistic?</w:t>
            </w:r>
          </w:p>
          <w:p w14:paraId="085229C9" w14:textId="40B99667" w:rsidR="0056662C" w:rsidRPr="00243E83" w:rsidRDefault="0056662C" w:rsidP="00752B74">
            <w:pPr>
              <w:pStyle w:val="BCIBodyCopy"/>
              <w:numPr>
                <w:ilvl w:val="0"/>
                <w:numId w:val="5"/>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56662C" w:rsidRPr="00945695" w:rsidRDefault="0056662C" w:rsidP="00243E83">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5230FE38" w:rsidR="0056662C" w:rsidRPr="00945695"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w</w:t>
            </w:r>
            <w:r w:rsidR="0056662C" w:rsidRPr="00945695">
              <w:rPr>
                <w:rFonts w:cs="Arial"/>
                <w:color w:val="404040" w:themeColor="text1" w:themeTint="BF"/>
                <w:sz w:val="20"/>
                <w:szCs w:val="20"/>
              </w:rPr>
              <w:t xml:space="preserve">ater stewardship plan (if available) – does it cover all five components? </w:t>
            </w:r>
            <w:r w:rsidR="007B27B4" w:rsidRPr="00CA7270">
              <w:rPr>
                <w:rFonts w:cs="Arial"/>
                <w:color w:val="404040" w:themeColor="text1" w:themeTint="BF"/>
                <w:sz w:val="20"/>
                <w:szCs w:val="20"/>
              </w:rPr>
              <w:t>Does it comprise of specific, locally-relevant activities?</w:t>
            </w:r>
          </w:p>
          <w:p w14:paraId="3673DC03" w14:textId="693ADB1D" w:rsidR="0056662C" w:rsidRPr="00945695"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243E83">
              <w:rPr>
                <w:rFonts w:cs="Arial"/>
                <w:color w:val="404040" w:themeColor="text1" w:themeTint="BF"/>
                <w:sz w:val="20"/>
                <w:szCs w:val="20"/>
              </w:rPr>
              <w:t>T</w:t>
            </w:r>
            <w:r w:rsidR="00243E83" w:rsidRPr="00945695">
              <w:rPr>
                <w:rFonts w:cs="Arial"/>
                <w:color w:val="404040" w:themeColor="text1" w:themeTint="BF"/>
                <w:sz w:val="20"/>
                <w:szCs w:val="20"/>
              </w:rPr>
              <w:t>ime</w:t>
            </w:r>
            <w:r w:rsidR="00243E83">
              <w:rPr>
                <w:rFonts w:cs="Arial"/>
                <w:color w:val="404040" w:themeColor="text1" w:themeTint="BF"/>
                <w:sz w:val="20"/>
                <w:szCs w:val="20"/>
              </w:rPr>
              <w:t>line</w:t>
            </w:r>
            <w:r w:rsidR="0056662C" w:rsidRPr="00945695">
              <w:rPr>
                <w:rFonts w:cs="Arial"/>
                <w:color w:val="404040" w:themeColor="text1" w:themeTint="BF"/>
                <w:sz w:val="20"/>
                <w:szCs w:val="20"/>
              </w:rPr>
              <w:t xml:space="preserve"> (if separate)</w:t>
            </w:r>
          </w:p>
          <w:p w14:paraId="72B139FB" w14:textId="0179CA23" w:rsidR="0056662C"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243E83">
              <w:rPr>
                <w:rFonts w:cs="Arial"/>
                <w:color w:val="404040" w:themeColor="text1" w:themeTint="BF"/>
                <w:sz w:val="20"/>
                <w:szCs w:val="20"/>
              </w:rPr>
              <w:t>Mapping</w:t>
            </w:r>
            <w:r w:rsidR="0056662C" w:rsidRPr="00945695">
              <w:rPr>
                <w:rFonts w:cs="Arial"/>
                <w:color w:val="404040" w:themeColor="text1" w:themeTint="BF"/>
                <w:sz w:val="20"/>
                <w:szCs w:val="20"/>
              </w:rPr>
              <w:t xml:space="preserve"> of water resources</w:t>
            </w:r>
            <w:r w:rsidR="00243E83">
              <w:rPr>
                <w:rFonts w:cs="Arial"/>
                <w:color w:val="404040" w:themeColor="text1" w:themeTint="BF"/>
                <w:sz w:val="20"/>
                <w:szCs w:val="20"/>
              </w:rPr>
              <w:t xml:space="preserve"> (if available)</w:t>
            </w:r>
          </w:p>
          <w:p w14:paraId="384C55B1" w14:textId="1A089372" w:rsidR="003C3F18" w:rsidRPr="003C3F18"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Review training plan or records to verify whether activities are carried out in line with the water stewardship plan</w:t>
            </w:r>
          </w:p>
          <w:p w14:paraId="20D92528" w14:textId="77777777" w:rsidR="0056662C" w:rsidRDefault="0056662C"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0E1E2BA6" w14:textId="77777777" w:rsidR="0056662C"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water sources do you use?</w:t>
            </w:r>
          </w:p>
          <w:p w14:paraId="65BB223E" w14:textId="3087046C" w:rsidR="0056662C"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steps have you taken to reduce water use?</w:t>
            </w:r>
          </w:p>
          <w:p w14:paraId="0402A074" w14:textId="77777777" w:rsidR="003C3F18" w:rsidRPr="00227E1E" w:rsidRDefault="003C3F18" w:rsidP="003C3F18">
            <w:pPr>
              <w:pStyle w:val="BCIBodyCopy"/>
              <w:numPr>
                <w:ilvl w:val="0"/>
                <w:numId w:val="5"/>
              </w:numPr>
              <w:spacing w:before="40" w:after="40"/>
              <w:rPr>
                <w:rFonts w:cs="Arial"/>
                <w:color w:val="404040" w:themeColor="text1" w:themeTint="BF"/>
                <w:sz w:val="20"/>
                <w:szCs w:val="20"/>
              </w:rPr>
            </w:pPr>
            <w:r w:rsidRPr="00227E1E">
              <w:rPr>
                <w:rFonts w:cs="Arial"/>
                <w:color w:val="404040" w:themeColor="text1" w:themeTint="BF"/>
                <w:sz w:val="20"/>
                <w:szCs w:val="20"/>
              </w:rPr>
              <w:lastRenderedPageBreak/>
              <w:t>How do you manage water on your farm? What water management practices have you implemented? Have they made any difference?</w:t>
            </w:r>
          </w:p>
          <w:p w14:paraId="21961FB9" w14:textId="650CBEBF" w:rsidR="0056662C" w:rsidRPr="003C3F18" w:rsidRDefault="003C3F18" w:rsidP="003C3F18">
            <w:pPr>
              <w:pStyle w:val="BCIBodyCopy"/>
              <w:numPr>
                <w:ilvl w:val="0"/>
                <w:numId w:val="5"/>
              </w:numPr>
              <w:spacing w:before="40" w:after="40"/>
              <w:rPr>
                <w:rFonts w:cs="Arial"/>
                <w:color w:val="404040" w:themeColor="text1" w:themeTint="BF"/>
                <w:sz w:val="20"/>
                <w:szCs w:val="20"/>
              </w:rPr>
            </w:pPr>
            <w:r w:rsidRPr="003C3F18">
              <w:rPr>
                <w:rFonts w:cs="Arial"/>
                <w:color w:val="404040" w:themeColor="text1" w:themeTint="BF"/>
                <w:sz w:val="20"/>
                <w:szCs w:val="20"/>
              </w:rPr>
              <w:t>How do you decide when to irrigate? (or, how do you make optimal use of rainfall</w:t>
            </w:r>
            <w:r w:rsidR="00D57119" w:rsidRPr="003C3F18">
              <w:rPr>
                <w:rFonts w:cs="Arial"/>
                <w:color w:val="404040" w:themeColor="text1" w:themeTint="BF"/>
                <w:sz w:val="20"/>
                <w:szCs w:val="20"/>
              </w:rPr>
              <w:t>?) What</w:t>
            </w:r>
            <w:r w:rsidR="0056662C" w:rsidRPr="003C3F18">
              <w:rPr>
                <w:rFonts w:cs="Arial"/>
                <w:color w:val="404040" w:themeColor="text1" w:themeTint="BF"/>
                <w:sz w:val="20"/>
                <w:szCs w:val="20"/>
              </w:rPr>
              <w:t xml:space="preserve"> training have you received on water use?</w:t>
            </w:r>
            <w:r>
              <w:rPr>
                <w:rFonts w:cs="Arial"/>
                <w:color w:val="404040" w:themeColor="text1" w:themeTint="BF"/>
                <w:sz w:val="20"/>
                <w:szCs w:val="20"/>
              </w:rPr>
              <w:t xml:space="preserve"> What did it cover?</w:t>
            </w:r>
          </w:p>
        </w:tc>
        <w:tc>
          <w:tcPr>
            <w:tcW w:w="1843" w:type="dxa"/>
            <w:shd w:val="clear" w:color="auto" w:fill="auto"/>
          </w:tcPr>
          <w:p w14:paraId="43917C4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F59FA1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9DC86D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5F6424" w14:textId="1C2EE12C"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0CFF984" w14:textId="109F45BA" w:rsidR="0056662C" w:rsidRPr="00945695" w:rsidRDefault="0056662C" w:rsidP="00CA7270">
            <w:pPr>
              <w:pStyle w:val="BCIBodyCopy"/>
              <w:spacing w:before="40" w:after="40"/>
              <w:ind w:left="312"/>
              <w:rPr>
                <w:rFonts w:cs="Arial"/>
                <w:color w:val="404040" w:themeColor="text1" w:themeTint="BF"/>
                <w:sz w:val="20"/>
                <w:szCs w:val="20"/>
              </w:rPr>
            </w:pPr>
          </w:p>
        </w:tc>
        <w:tc>
          <w:tcPr>
            <w:tcW w:w="3685" w:type="dxa"/>
          </w:tcPr>
          <w:p w14:paraId="7F1A8C07" w14:textId="77777777" w:rsidR="0056662C" w:rsidRPr="00D839CC" w:rsidRDefault="0056662C" w:rsidP="00752B74">
            <w:pPr>
              <w:pStyle w:val="BCIBodyCopy"/>
              <w:spacing w:before="40" w:after="40"/>
              <w:rPr>
                <w:rFonts w:cs="Arial"/>
                <w:color w:val="404040" w:themeColor="text1" w:themeTint="BF"/>
                <w:sz w:val="20"/>
                <w:szCs w:val="20"/>
              </w:rPr>
            </w:pPr>
          </w:p>
        </w:tc>
      </w:tr>
      <w:tr w:rsidR="00BB3F79" w14:paraId="0A5ADCD0" w14:textId="77777777" w:rsidTr="00CA7270">
        <w:trPr>
          <w:trHeight w:val="485"/>
        </w:trPr>
        <w:tc>
          <w:tcPr>
            <w:tcW w:w="3256" w:type="dxa"/>
            <w:shd w:val="clear" w:color="auto" w:fill="F2F2F2" w:themeFill="background1" w:themeFillShade="F2"/>
          </w:tcPr>
          <w:p w14:paraId="4B5FA9D2" w14:textId="28F31DBE" w:rsidR="00BB3F79" w:rsidRPr="001207C7" w:rsidRDefault="00BB3F79" w:rsidP="001207C7">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615D9A63" w14:textId="622EB03B" w:rsidR="00BB3F79" w:rsidRPr="001207C7" w:rsidRDefault="00BB3F79"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5386" w:type="dxa"/>
            <w:shd w:val="clear" w:color="auto" w:fill="auto"/>
          </w:tcPr>
          <w:p w14:paraId="7078EBD1" w14:textId="434B964C" w:rsidR="001207C7"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F57BA1F" w14:textId="025468FE" w:rsidR="001207C7" w:rsidRDefault="001207C7"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water sources are used by farmers in the PU?</w:t>
            </w:r>
          </w:p>
          <w:p w14:paraId="18A3ECE0" w14:textId="14BE9B47" w:rsidR="001207C7" w:rsidRDefault="001207C7"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listing or mapping of water resources in the PU?</w:t>
            </w:r>
          </w:p>
          <w:p w14:paraId="58B57D5B" w14:textId="30BA325D" w:rsidR="001207C7"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5D1B1EF" w14:textId="39A5A111" w:rsidR="001207C7" w:rsidRPr="00AB3CEA"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List or map of water resources </w:t>
            </w:r>
          </w:p>
          <w:p w14:paraId="5EF8BC7A" w14:textId="77777777" w:rsidR="00BB3F79" w:rsidRDefault="00BB3F79" w:rsidP="00BB3F79">
            <w:pPr>
              <w:pStyle w:val="BCIBodyCopy"/>
              <w:spacing w:before="40" w:after="40"/>
              <w:rPr>
                <w:rFonts w:cs="Arial"/>
                <w:color w:val="404040" w:themeColor="text1" w:themeTint="BF"/>
                <w:sz w:val="20"/>
                <w:szCs w:val="20"/>
              </w:rPr>
            </w:pPr>
          </w:p>
        </w:tc>
        <w:tc>
          <w:tcPr>
            <w:tcW w:w="1843" w:type="dxa"/>
            <w:shd w:val="clear" w:color="auto" w:fill="auto"/>
          </w:tcPr>
          <w:p w14:paraId="4A65B89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B67B9DF"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5527642"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8D78F2" w14:textId="178F7814"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30235081" w14:textId="77777777" w:rsidR="00BB3F79" w:rsidRDefault="00BB3F79" w:rsidP="00B127FA">
            <w:pPr>
              <w:pStyle w:val="BCIBodyCopy"/>
              <w:spacing w:before="40" w:after="40"/>
              <w:ind w:left="312"/>
              <w:rPr>
                <w:rFonts w:cs="Arial"/>
                <w:color w:val="404040" w:themeColor="text1" w:themeTint="BF"/>
                <w:sz w:val="20"/>
                <w:szCs w:val="20"/>
              </w:rPr>
            </w:pPr>
          </w:p>
          <w:p w14:paraId="07637F79" w14:textId="5EE27159" w:rsidR="00B127FA" w:rsidRDefault="00B127FA" w:rsidP="00CD2BBE">
            <w:pPr>
              <w:pStyle w:val="BCIBodyCopy"/>
              <w:spacing w:before="40" w:after="40"/>
              <w:ind w:left="312"/>
              <w:rPr>
                <w:rFonts w:cs="Arial"/>
                <w:color w:val="404040" w:themeColor="text1" w:themeTint="BF"/>
                <w:sz w:val="20"/>
                <w:szCs w:val="20"/>
              </w:rPr>
            </w:pPr>
          </w:p>
        </w:tc>
        <w:tc>
          <w:tcPr>
            <w:tcW w:w="3685" w:type="dxa"/>
          </w:tcPr>
          <w:p w14:paraId="0F1DEEB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E168E40" w14:textId="77777777" w:rsidTr="00CA7270">
        <w:trPr>
          <w:trHeight w:val="485"/>
        </w:trPr>
        <w:tc>
          <w:tcPr>
            <w:tcW w:w="3256" w:type="dxa"/>
            <w:shd w:val="clear" w:color="auto" w:fill="F2F2F2" w:themeFill="background1" w:themeFillShade="F2"/>
          </w:tcPr>
          <w:p w14:paraId="53FA7B79" w14:textId="426C602B" w:rsidR="00BB3F79" w:rsidRPr="001207C7" w:rsidRDefault="00BB3F79" w:rsidP="001207C7">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155556A1" w14:textId="2149ED68"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5386" w:type="dxa"/>
            <w:shd w:val="clear" w:color="auto" w:fill="auto"/>
          </w:tcPr>
          <w:p w14:paraId="69FB9733" w14:textId="77777777" w:rsidR="001207C7" w:rsidRPr="00AB3CEA"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8635657" w14:textId="5D4A0506" w:rsid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practices are farmers using to manage soil moisture and reduce evaporation?</w:t>
            </w:r>
          </w:p>
          <w:p w14:paraId="7BAFA2D9" w14:textId="341FBF5E" w:rsid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training has been carried out on this?</w:t>
            </w:r>
          </w:p>
          <w:p w14:paraId="74D41E0A" w14:textId="77777777" w:rsidR="00471443"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08916BD5" w14:textId="693233C5" w:rsidR="00471443" w:rsidRPr="00AB3CEA"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Training materials and plan </w:t>
            </w:r>
          </w:p>
          <w:p w14:paraId="72BE4359" w14:textId="77777777" w:rsidR="00471443"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05E91830" w14:textId="784C70FB" w:rsidR="00BB3F79" w:rsidRP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do anything specific to retain soil moisture and reduce evaporation? Have you received any training on this topic?</w:t>
            </w:r>
          </w:p>
        </w:tc>
        <w:tc>
          <w:tcPr>
            <w:tcW w:w="1843" w:type="dxa"/>
            <w:shd w:val="clear" w:color="auto" w:fill="auto"/>
          </w:tcPr>
          <w:p w14:paraId="1F18403B"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064ED4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AF082F5"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15E05FB" w14:textId="37DCBEA2"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A5197AB" w14:textId="2B184814" w:rsidR="00BB3F79" w:rsidRDefault="00BB3F79" w:rsidP="00CD2BBE">
            <w:pPr>
              <w:pStyle w:val="BCIBodyCopy"/>
              <w:spacing w:before="40" w:after="40"/>
              <w:ind w:left="312"/>
              <w:rPr>
                <w:rFonts w:cs="Arial"/>
                <w:color w:val="404040" w:themeColor="text1" w:themeTint="BF"/>
                <w:sz w:val="20"/>
                <w:szCs w:val="20"/>
              </w:rPr>
            </w:pPr>
          </w:p>
        </w:tc>
        <w:tc>
          <w:tcPr>
            <w:tcW w:w="3685" w:type="dxa"/>
          </w:tcPr>
          <w:p w14:paraId="073457BC"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5945A90" w14:textId="77777777" w:rsidTr="00CA7270">
        <w:trPr>
          <w:trHeight w:val="485"/>
        </w:trPr>
        <w:tc>
          <w:tcPr>
            <w:tcW w:w="3256" w:type="dxa"/>
            <w:shd w:val="clear" w:color="auto" w:fill="F2F2F2" w:themeFill="background1" w:themeFillShade="F2"/>
          </w:tcPr>
          <w:p w14:paraId="6510E3A7" w14:textId="52B229D0" w:rsidR="00BB3F79" w:rsidRPr="001207C7" w:rsidRDefault="00BB3F79" w:rsidP="001207C7">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04BBE703" w14:textId="6A4CBD0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5386" w:type="dxa"/>
            <w:shd w:val="clear" w:color="auto" w:fill="auto"/>
          </w:tcPr>
          <w:p w14:paraId="73E47D7B" w14:textId="77777777" w:rsidR="001207C7" w:rsidRPr="00AB3CEA"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7BA52342" w14:textId="77777777" w:rsidR="00BB3F7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Is irrigation used by farmers in the PU? What types of irrigation are used?</w:t>
            </w:r>
          </w:p>
          <w:p w14:paraId="31F5BD0B"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farmers decide when to irrigate and how much?</w:t>
            </w:r>
          </w:p>
          <w:p w14:paraId="17A95319"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of irrigation do farmers keep?</w:t>
            </w:r>
          </w:p>
          <w:p w14:paraId="14AEA56C"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What training has been provided on efficient irrigation techniques?</w:t>
            </w:r>
          </w:p>
          <w:p w14:paraId="682EEB8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6BA6397"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records </w:t>
            </w:r>
          </w:p>
          <w:p w14:paraId="42BFD7D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8D6D2D7"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When do you irrigate? How do you decide this? </w:t>
            </w:r>
          </w:p>
          <w:p w14:paraId="3799FF82" w14:textId="55FC1284"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do you keep of irrigation timing and water usage?</w:t>
            </w:r>
          </w:p>
        </w:tc>
        <w:tc>
          <w:tcPr>
            <w:tcW w:w="1843" w:type="dxa"/>
            <w:shd w:val="clear" w:color="auto" w:fill="auto"/>
          </w:tcPr>
          <w:p w14:paraId="1A3A7C5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0BFF68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F61A7B4"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5E62C32" w14:textId="106B9E9A"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EBF884" w14:textId="7E7243FD" w:rsidR="00BB3F79" w:rsidRDefault="00BB3F79" w:rsidP="003C3F18">
            <w:pPr>
              <w:pStyle w:val="BCIBodyCopy"/>
              <w:spacing w:before="40" w:after="40"/>
              <w:ind w:left="312"/>
              <w:rPr>
                <w:rFonts w:cs="Arial"/>
                <w:color w:val="404040" w:themeColor="text1" w:themeTint="BF"/>
                <w:sz w:val="20"/>
                <w:szCs w:val="20"/>
              </w:rPr>
            </w:pPr>
          </w:p>
        </w:tc>
        <w:tc>
          <w:tcPr>
            <w:tcW w:w="3685" w:type="dxa"/>
          </w:tcPr>
          <w:p w14:paraId="5CA9B51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264F73BF" w14:textId="77777777" w:rsidTr="00CA7270">
        <w:trPr>
          <w:trHeight w:val="485"/>
        </w:trPr>
        <w:tc>
          <w:tcPr>
            <w:tcW w:w="3256" w:type="dxa"/>
            <w:shd w:val="clear" w:color="auto" w:fill="F2F2F2" w:themeFill="background1" w:themeFillShade="F2"/>
          </w:tcPr>
          <w:p w14:paraId="49A549E6" w14:textId="17FAE263" w:rsidR="00BB3F79" w:rsidRPr="001207C7" w:rsidRDefault="00BB3F79" w:rsidP="001207C7">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57633D26" w14:textId="08BD728E"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w:t>
            </w:r>
            <w:r w:rsidR="001207C7" w:rsidRPr="001207C7">
              <w:rPr>
                <w:rFonts w:cs="Arial"/>
                <w:color w:val="404040" w:themeColor="text1" w:themeTint="BF"/>
                <w:sz w:val="20"/>
                <w:szCs w:val="20"/>
              </w:rPr>
              <w:t>n</w:t>
            </w:r>
            <w:r w:rsidRPr="001207C7">
              <w:rPr>
                <w:rFonts w:cs="Arial"/>
                <w:color w:val="404040" w:themeColor="text1" w:themeTint="BF"/>
                <w:sz w:val="20"/>
                <w:szCs w:val="20"/>
              </w:rPr>
              <w:t xml:space="preserve">ned towards maximisation of water productivity (applicable </w:t>
            </w:r>
            <w:r w:rsidR="003F39EC" w:rsidRPr="001207C7">
              <w:rPr>
                <w:rFonts w:cs="Arial"/>
                <w:color w:val="404040" w:themeColor="text1" w:themeTint="BF"/>
                <w:sz w:val="20"/>
                <w:szCs w:val="20"/>
              </w:rPr>
              <w:t>to irrigated</w:t>
            </w:r>
            <w:r w:rsidRPr="001207C7">
              <w:rPr>
                <w:rFonts w:cs="Arial"/>
                <w:color w:val="404040" w:themeColor="text1" w:themeTint="BF"/>
                <w:sz w:val="20"/>
                <w:szCs w:val="20"/>
              </w:rPr>
              <w:t xml:space="preserve"> farms only).</w:t>
            </w:r>
          </w:p>
        </w:tc>
        <w:tc>
          <w:tcPr>
            <w:tcW w:w="5386" w:type="dxa"/>
            <w:shd w:val="clear" w:color="auto" w:fill="auto"/>
          </w:tcPr>
          <w:p w14:paraId="152DB7F2" w14:textId="3AC7DCA4"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45DF029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736B2C"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1E3245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E058C2A" w14:textId="41F50D25"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5F669ED" w14:textId="77777777" w:rsidR="00BB3F79" w:rsidRDefault="00BB3F79" w:rsidP="00CA7270">
            <w:pPr>
              <w:pStyle w:val="BCIBodyCopy"/>
              <w:spacing w:before="40" w:after="40"/>
              <w:ind w:left="312"/>
              <w:rPr>
                <w:rFonts w:cs="Arial"/>
                <w:color w:val="404040" w:themeColor="text1" w:themeTint="BF"/>
                <w:sz w:val="20"/>
                <w:szCs w:val="20"/>
              </w:rPr>
            </w:pPr>
          </w:p>
        </w:tc>
        <w:tc>
          <w:tcPr>
            <w:tcW w:w="3685" w:type="dxa"/>
          </w:tcPr>
          <w:p w14:paraId="294A669E"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59EF7FB6" w14:textId="77777777" w:rsidTr="00CA7270">
        <w:trPr>
          <w:trHeight w:val="485"/>
        </w:trPr>
        <w:tc>
          <w:tcPr>
            <w:tcW w:w="3256" w:type="dxa"/>
            <w:shd w:val="clear" w:color="auto" w:fill="F2F2F2" w:themeFill="background1" w:themeFillShade="F2"/>
          </w:tcPr>
          <w:p w14:paraId="5FE685A8" w14:textId="0ECBB0EE" w:rsidR="00BB3F79" w:rsidRPr="001207C7" w:rsidRDefault="00BB3F79" w:rsidP="001207C7">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3597092A" w14:textId="77219F3B"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5386" w:type="dxa"/>
            <w:shd w:val="clear" w:color="auto" w:fill="auto"/>
          </w:tcPr>
          <w:p w14:paraId="7E47739C" w14:textId="615CA8E2"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56421BF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137273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BE794E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8404FCB" w14:textId="7E48901F"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62B2255" w14:textId="77777777" w:rsidR="00BB3F79" w:rsidRDefault="00BB3F79" w:rsidP="00CA7270">
            <w:pPr>
              <w:pStyle w:val="BCIBodyCopy"/>
              <w:spacing w:before="40" w:after="40"/>
              <w:ind w:left="312"/>
              <w:rPr>
                <w:rFonts w:cs="Arial"/>
                <w:color w:val="404040" w:themeColor="text1" w:themeTint="BF"/>
                <w:sz w:val="20"/>
                <w:szCs w:val="20"/>
              </w:rPr>
            </w:pPr>
          </w:p>
        </w:tc>
        <w:tc>
          <w:tcPr>
            <w:tcW w:w="3685" w:type="dxa"/>
          </w:tcPr>
          <w:p w14:paraId="0FD0D7B2" w14:textId="77777777" w:rsidR="00BB3F79" w:rsidRPr="00D839CC" w:rsidRDefault="00BB3F79" w:rsidP="00BB3F79">
            <w:pPr>
              <w:pStyle w:val="BCIBodyCopy"/>
              <w:spacing w:before="40" w:after="40"/>
              <w:rPr>
                <w:rFonts w:cs="Arial"/>
                <w:color w:val="404040" w:themeColor="text1" w:themeTint="BF"/>
                <w:sz w:val="20"/>
                <w:szCs w:val="20"/>
              </w:rPr>
            </w:pPr>
          </w:p>
        </w:tc>
      </w:tr>
      <w:tr w:rsidR="00FC167D" w14:paraId="63E1F5C5" w14:textId="77777777" w:rsidTr="00CA7270">
        <w:trPr>
          <w:trHeight w:val="485"/>
        </w:trPr>
        <w:tc>
          <w:tcPr>
            <w:tcW w:w="3256" w:type="dxa"/>
            <w:shd w:val="clear" w:color="auto" w:fill="F2F2F2" w:themeFill="background1" w:themeFillShade="F2"/>
          </w:tcPr>
          <w:p w14:paraId="4E0A2B08" w14:textId="08249FAF" w:rsidR="00BB3F79" w:rsidRPr="001207C7" w:rsidRDefault="00BB3F79" w:rsidP="001207C7">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70B3F60F" w14:textId="021251E7" w:rsidR="00FC167D" w:rsidRPr="001207C7" w:rsidRDefault="00BB3F79" w:rsidP="001207C7">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auto"/>
          </w:tcPr>
          <w:p w14:paraId="422CF6D4" w14:textId="77777777" w:rsidR="00BB1DAB" w:rsidRPr="00AB3CEA" w:rsidRDefault="00BB1DAB" w:rsidP="00BB1DAB">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20D6BBF" w14:textId="77777777" w:rsidR="00FC167D" w:rsidRPr="00BB1DAB" w:rsidRDefault="00BB1DAB" w:rsidP="00711911">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How do farmers in the PU account for risks to water quality when managing/ applying pesticides and nutrients?</w:t>
            </w:r>
          </w:p>
          <w:p w14:paraId="3C7C3FD0" w14:textId="77777777" w:rsidR="00BB1DAB" w:rsidRPr="00BB1DAB" w:rsidRDefault="00BB1DAB" w:rsidP="00711911">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What practices are in use already in this area?</w:t>
            </w:r>
          </w:p>
          <w:p w14:paraId="12D4B8E2" w14:textId="77777777" w:rsidR="00BB1DAB" w:rsidRPr="00BB1DAB" w:rsidRDefault="00BB1DAB" w:rsidP="00711911">
            <w:pPr>
              <w:pStyle w:val="BCIBodyCopy"/>
              <w:numPr>
                <w:ilvl w:val="0"/>
                <w:numId w:val="4"/>
              </w:numPr>
              <w:spacing w:before="40" w:after="40"/>
              <w:rPr>
                <w:rFonts w:cs="Arial"/>
                <w:i/>
                <w:color w:val="404040" w:themeColor="text1" w:themeTint="BF"/>
                <w:sz w:val="20"/>
                <w:szCs w:val="20"/>
              </w:rPr>
            </w:pPr>
            <w:r w:rsidRPr="00BB1DAB">
              <w:rPr>
                <w:rFonts w:cs="Arial"/>
                <w:color w:val="404040" w:themeColor="text1" w:themeTint="BF"/>
                <w:sz w:val="20"/>
                <w:szCs w:val="20"/>
              </w:rPr>
              <w:t>What training has been provided?</w:t>
            </w:r>
          </w:p>
          <w:p w14:paraId="4C62681D" w14:textId="4A65AB96" w:rsidR="00BB1DAB" w:rsidRPr="00BB1DAB" w:rsidRDefault="00BB1DAB" w:rsidP="00BB1DAB">
            <w:pPr>
              <w:pStyle w:val="BCIBodyCopy"/>
              <w:spacing w:before="120" w:after="40"/>
              <w:rPr>
                <w:rFonts w:cs="Arial"/>
                <w:color w:val="404040" w:themeColor="text1" w:themeTint="BF"/>
                <w:sz w:val="20"/>
                <w:szCs w:val="20"/>
              </w:rPr>
            </w:pPr>
            <w:r w:rsidRPr="00BB1DAB">
              <w:rPr>
                <w:rFonts w:cs="Arial"/>
                <w:color w:val="404040" w:themeColor="text1" w:themeTint="BF"/>
                <w:sz w:val="20"/>
                <w:szCs w:val="20"/>
              </w:rPr>
              <w:t>Farmer visits</w:t>
            </w:r>
          </w:p>
          <w:p w14:paraId="42F39350" w14:textId="07A46FE7" w:rsidR="00BB1DAB" w:rsidRPr="00616CC9" w:rsidRDefault="00BB1DAB" w:rsidP="00711911">
            <w:pPr>
              <w:pStyle w:val="BCIBodyCopy"/>
              <w:numPr>
                <w:ilvl w:val="0"/>
                <w:numId w:val="21"/>
              </w:numPr>
              <w:spacing w:before="40" w:after="40"/>
              <w:rPr>
                <w:rFonts w:cs="Arial"/>
                <w:i/>
                <w:color w:val="404040" w:themeColor="text1" w:themeTint="BF"/>
                <w:sz w:val="20"/>
                <w:szCs w:val="20"/>
              </w:rPr>
            </w:pPr>
            <w:r w:rsidRPr="00BB1DAB">
              <w:rPr>
                <w:rFonts w:cs="Arial"/>
                <w:color w:val="404040" w:themeColor="text1" w:themeTint="BF"/>
                <w:sz w:val="20"/>
                <w:szCs w:val="20"/>
              </w:rPr>
              <w:t>How do you apply pesticides or nutrients? Do you take any steps to reduce impact</w:t>
            </w:r>
            <w:r>
              <w:rPr>
                <w:rFonts w:cs="Arial"/>
                <w:i/>
                <w:color w:val="404040" w:themeColor="text1" w:themeTint="BF"/>
                <w:sz w:val="20"/>
                <w:szCs w:val="20"/>
              </w:rPr>
              <w:t xml:space="preserve"> </w:t>
            </w:r>
            <w:r w:rsidRPr="00BB1DAB">
              <w:rPr>
                <w:rFonts w:cs="Arial"/>
                <w:color w:val="404040" w:themeColor="text1" w:themeTint="BF"/>
                <w:sz w:val="20"/>
                <w:szCs w:val="20"/>
              </w:rPr>
              <w:t>on water quality?</w:t>
            </w:r>
          </w:p>
        </w:tc>
        <w:tc>
          <w:tcPr>
            <w:tcW w:w="1843" w:type="dxa"/>
            <w:shd w:val="clear" w:color="auto" w:fill="auto"/>
          </w:tcPr>
          <w:p w14:paraId="5DC14C8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A20AA5"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27F504D"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84C68A" w14:textId="19389D8D"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5673344" w14:textId="77777777" w:rsidR="00FC167D" w:rsidRDefault="00FC167D" w:rsidP="00CA7270">
            <w:pPr>
              <w:pStyle w:val="BCIBodyCopy"/>
              <w:spacing w:before="40" w:after="40"/>
              <w:ind w:left="312"/>
              <w:rPr>
                <w:rFonts w:cs="Arial"/>
                <w:color w:val="404040" w:themeColor="text1" w:themeTint="BF"/>
                <w:sz w:val="20"/>
                <w:szCs w:val="20"/>
              </w:rPr>
            </w:pPr>
          </w:p>
        </w:tc>
        <w:tc>
          <w:tcPr>
            <w:tcW w:w="3685" w:type="dxa"/>
          </w:tcPr>
          <w:p w14:paraId="33266AF5" w14:textId="77777777" w:rsidR="00FC167D" w:rsidRPr="00D839CC" w:rsidRDefault="00FC167D" w:rsidP="00752B74">
            <w:pPr>
              <w:pStyle w:val="BCIBodyCopy"/>
              <w:spacing w:before="40" w:after="40"/>
              <w:rPr>
                <w:rFonts w:cs="Arial"/>
                <w:color w:val="404040" w:themeColor="text1" w:themeTint="BF"/>
                <w:sz w:val="20"/>
                <w:szCs w:val="20"/>
              </w:rPr>
            </w:pPr>
          </w:p>
        </w:tc>
      </w:tr>
      <w:tr w:rsidR="009B14BE" w14:paraId="2D3469B6" w14:textId="10C6BE06" w:rsidTr="00CA7270">
        <w:trPr>
          <w:trHeight w:val="485"/>
        </w:trPr>
        <w:tc>
          <w:tcPr>
            <w:tcW w:w="3256" w:type="dxa"/>
            <w:shd w:val="clear" w:color="auto" w:fill="F2F2F2" w:themeFill="background1" w:themeFillShade="F2"/>
          </w:tcPr>
          <w:p w14:paraId="2997E623" w14:textId="374F6072" w:rsidR="009B14BE" w:rsidRPr="00945695" w:rsidRDefault="009B14BE" w:rsidP="00752B74">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lastRenderedPageBreak/>
              <w:t>Core</w:t>
            </w:r>
          </w:p>
          <w:p w14:paraId="2850345C" w14:textId="06103726"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14:paraId="7F1A57AE" w14:textId="77777777" w:rsidR="009B14BE" w:rsidRPr="00AB3CEA" w:rsidRDefault="009B14BE"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43895A5" w14:textId="77777777" w:rsidR="009B14BE"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current or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for collaboration or collective action on sustainable water use?</w:t>
            </w:r>
            <w:r w:rsidRPr="00FD3EBF">
              <w:rPr>
                <w:rFonts w:cs="Arial"/>
                <w:color w:val="404040" w:themeColor="text1" w:themeTint="BF"/>
                <w:sz w:val="20"/>
                <w:szCs w:val="20"/>
              </w:rPr>
              <w:t xml:space="preserve"> </w:t>
            </w:r>
          </w:p>
          <w:p w14:paraId="4212A4DE" w14:textId="49D1C078" w:rsidR="001B6726" w:rsidRPr="00945695" w:rsidRDefault="001B6726"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collaboration or partnership opportunities?</w:t>
            </w:r>
          </w:p>
        </w:tc>
        <w:tc>
          <w:tcPr>
            <w:tcW w:w="1843" w:type="dxa"/>
            <w:shd w:val="clear" w:color="auto" w:fill="auto"/>
          </w:tcPr>
          <w:p w14:paraId="606A1BA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1B317A0"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9E460B"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7A56D97" w14:textId="08F1E393"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873C836" w14:textId="77777777" w:rsidR="009B14BE" w:rsidRDefault="009B14BE" w:rsidP="00B127FA">
            <w:pPr>
              <w:pStyle w:val="BCIBodyCopy"/>
              <w:spacing w:before="40" w:after="40"/>
              <w:ind w:left="312"/>
              <w:rPr>
                <w:rFonts w:cs="Arial"/>
                <w:color w:val="404040" w:themeColor="text1" w:themeTint="BF"/>
                <w:sz w:val="20"/>
                <w:szCs w:val="20"/>
              </w:rPr>
            </w:pPr>
          </w:p>
          <w:p w14:paraId="53E5AD41" w14:textId="55D4314A" w:rsidR="00B127FA" w:rsidRPr="00945695" w:rsidRDefault="00B127FA" w:rsidP="00CA7270">
            <w:pPr>
              <w:pStyle w:val="BCIBodyCopy"/>
              <w:spacing w:before="40" w:after="40"/>
              <w:ind w:left="312"/>
              <w:rPr>
                <w:rFonts w:cs="Arial"/>
                <w:color w:val="404040" w:themeColor="text1" w:themeTint="BF"/>
                <w:sz w:val="20"/>
                <w:szCs w:val="20"/>
              </w:rPr>
            </w:pPr>
          </w:p>
        </w:tc>
        <w:tc>
          <w:tcPr>
            <w:tcW w:w="3685" w:type="dxa"/>
          </w:tcPr>
          <w:p w14:paraId="337499D0" w14:textId="77777777" w:rsidR="009B14BE" w:rsidRPr="00D839CC" w:rsidRDefault="009B14BE" w:rsidP="00752B74">
            <w:pPr>
              <w:pStyle w:val="BCIBodyCopy"/>
              <w:spacing w:before="40" w:after="40"/>
              <w:rPr>
                <w:rFonts w:cs="Arial"/>
                <w:color w:val="404040" w:themeColor="text1" w:themeTint="BF"/>
                <w:sz w:val="20"/>
                <w:szCs w:val="20"/>
              </w:rPr>
            </w:pPr>
          </w:p>
        </w:tc>
      </w:tr>
      <w:tr w:rsidR="009B14BE" w14:paraId="24D5899B" w14:textId="1B3D8BCB" w:rsidTr="00CA7270">
        <w:trPr>
          <w:trHeight w:val="665"/>
        </w:trPr>
        <w:tc>
          <w:tcPr>
            <w:tcW w:w="3256" w:type="dxa"/>
            <w:shd w:val="clear" w:color="auto" w:fill="F2F2F2" w:themeFill="background1" w:themeFillShade="F2"/>
          </w:tcPr>
          <w:p w14:paraId="10769840" w14:textId="7B33C1EA" w:rsidR="009B14BE" w:rsidRPr="00945695" w:rsidRDefault="009B14BE" w:rsidP="00752B74">
            <w:pPr>
              <w:pStyle w:val="BCIBodyCopy"/>
              <w:spacing w:before="40" w:after="40"/>
              <w:rPr>
                <w:rFonts w:cs="Arial"/>
                <w:b/>
                <w:bCs/>
                <w:i/>
                <w:color w:val="404040" w:themeColor="text1" w:themeTint="BF"/>
                <w:sz w:val="20"/>
                <w:szCs w:val="20"/>
              </w:rPr>
            </w:pPr>
            <w:r w:rsidRPr="00CA7270">
              <w:rPr>
                <w:rFonts w:cs="Arial"/>
                <w:b/>
                <w:bCs/>
                <w:color w:val="404040" w:themeColor="text1" w:themeTint="BF"/>
                <w:sz w:val="20"/>
                <w:szCs w:val="20"/>
              </w:rPr>
              <w:t>Core</w:t>
            </w:r>
          </w:p>
          <w:p w14:paraId="4EC82F74" w14:textId="387DA0EC"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5E426D" w:rsidRPr="005E426D">
              <w:rPr>
                <w:rFonts w:cs="Arial"/>
                <w:color w:val="404040" w:themeColor="text1" w:themeTint="BF"/>
                <w:sz w:val="20"/>
                <w:szCs w:val="20"/>
              </w:rPr>
              <w:t>Stewardship</w:t>
            </w:r>
            <w:r w:rsidR="005E426D">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386" w:type="dxa"/>
            <w:shd w:val="clear" w:color="auto" w:fill="auto"/>
            <w:vAlign w:val="center"/>
          </w:tcPr>
          <w:p w14:paraId="30A29863" w14:textId="77777777" w:rsidR="009B14BE" w:rsidRPr="00AB3CEA" w:rsidRDefault="009B14BE"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0445535" w14:textId="2D661D8E" w:rsidR="009B14BE"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will you approach collaboration and collective action on sustainable water? </w:t>
            </w:r>
            <w:r w:rsidR="001B6726">
              <w:rPr>
                <w:rFonts w:cs="Arial"/>
                <w:color w:val="404040" w:themeColor="text1" w:themeTint="BF"/>
                <w:sz w:val="20"/>
                <w:szCs w:val="20"/>
              </w:rPr>
              <w:t>Have you identified activities or actions?</w:t>
            </w:r>
            <w:r w:rsidR="00AD467B">
              <w:rPr>
                <w:rFonts w:cs="Arial"/>
                <w:color w:val="404040" w:themeColor="text1" w:themeTint="BF"/>
                <w:sz w:val="20"/>
                <w:szCs w:val="20"/>
              </w:rPr>
              <w:t xml:space="preserve"> </w:t>
            </w:r>
            <w:r>
              <w:rPr>
                <w:rFonts w:cs="Arial"/>
                <w:color w:val="404040" w:themeColor="text1" w:themeTint="BF"/>
                <w:sz w:val="20"/>
                <w:szCs w:val="20"/>
              </w:rPr>
              <w:t>What efforts have been made already?</w:t>
            </w:r>
          </w:p>
          <w:p w14:paraId="26D5DB9E" w14:textId="4C1FB9B2" w:rsidR="009B14BE" w:rsidRPr="00FD3EBF"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are in place?</w:t>
            </w:r>
          </w:p>
        </w:tc>
        <w:tc>
          <w:tcPr>
            <w:tcW w:w="1843" w:type="dxa"/>
            <w:shd w:val="clear" w:color="auto" w:fill="auto"/>
          </w:tcPr>
          <w:p w14:paraId="43CD0F5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CD3579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2D4693D"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6C44D0F" w14:textId="69D62F23"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44F00D3" w14:textId="77777777" w:rsidR="009B14BE" w:rsidRDefault="009B14BE" w:rsidP="003C3F18">
            <w:pPr>
              <w:pStyle w:val="BCIBodyCopy"/>
              <w:spacing w:before="40" w:after="40"/>
              <w:ind w:left="312"/>
              <w:rPr>
                <w:rFonts w:cs="Arial"/>
                <w:color w:val="404040" w:themeColor="text1" w:themeTint="BF"/>
                <w:sz w:val="20"/>
                <w:szCs w:val="20"/>
              </w:rPr>
            </w:pPr>
          </w:p>
          <w:p w14:paraId="28677A8F" w14:textId="1CD4A1C7" w:rsidR="00B127FA" w:rsidRPr="00945695" w:rsidRDefault="00B127FA" w:rsidP="00CA7270">
            <w:pPr>
              <w:pStyle w:val="BCIBodyCopy"/>
              <w:spacing w:before="40" w:after="40"/>
              <w:ind w:left="312"/>
              <w:rPr>
                <w:rFonts w:cs="Arial"/>
                <w:color w:val="404040" w:themeColor="text1" w:themeTint="BF"/>
                <w:sz w:val="20"/>
                <w:szCs w:val="20"/>
              </w:rPr>
            </w:pPr>
          </w:p>
        </w:tc>
        <w:tc>
          <w:tcPr>
            <w:tcW w:w="3685" w:type="dxa"/>
          </w:tcPr>
          <w:p w14:paraId="2328AC4F" w14:textId="77777777" w:rsidR="009B14BE" w:rsidRPr="00D839CC" w:rsidRDefault="009B14BE" w:rsidP="00752B74">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BB1DAB" w:rsidRPr="0023780D" w14:paraId="4D4E8F1B" w14:textId="31398B72" w:rsidTr="00AD467B">
        <w:trPr>
          <w:trHeight w:val="3210"/>
        </w:trPr>
        <w:tc>
          <w:tcPr>
            <w:tcW w:w="3256" w:type="dxa"/>
            <w:shd w:val="clear" w:color="auto" w:fill="F2F2F2" w:themeFill="background1" w:themeFillShade="F2"/>
          </w:tcPr>
          <w:p w14:paraId="6FDBB8DC" w14:textId="0BA3194F" w:rsidR="00BB1DAB" w:rsidRPr="0089107B" w:rsidRDefault="00BB1DAB" w:rsidP="00752B74">
            <w:pPr>
              <w:pStyle w:val="BCIBodyCopy"/>
              <w:spacing w:before="40" w:after="40"/>
              <w:rPr>
                <w:rFonts w:cs="Arial"/>
                <w:color w:val="404040" w:themeColor="text1" w:themeTint="BF"/>
                <w:sz w:val="20"/>
                <w:szCs w:val="20"/>
              </w:rPr>
            </w:pPr>
            <w:r w:rsidRPr="00AD467B">
              <w:rPr>
                <w:rFonts w:cs="Arial"/>
                <w:b/>
                <w:bCs/>
                <w:iCs/>
                <w:color w:val="404040" w:themeColor="text1" w:themeTint="BF"/>
                <w:sz w:val="20"/>
                <w:szCs w:val="20"/>
              </w:rPr>
              <w:t>Core</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BB1DAB" w:rsidRPr="0089107B" w:rsidRDefault="00BB1DAB"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shd w:val="clear" w:color="auto" w:fill="auto"/>
          </w:tcPr>
          <w:p w14:paraId="16BB3D13" w14:textId="77777777" w:rsidR="00BB1DAB" w:rsidRPr="00AB3CEA" w:rsidRDefault="00BB1DAB"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5F715C26" w14:textId="392181E2" w:rsidR="00BB1DAB" w:rsidRDefault="00BB1DAB" w:rsidP="00AD467B">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How are farmers in the PU currently managing soil quality?</w:t>
            </w:r>
          </w:p>
          <w:p w14:paraId="55808A73" w14:textId="7C5A304E" w:rsidR="00A36EFB" w:rsidRPr="00A36EFB" w:rsidRDefault="00A36EFB" w:rsidP="00A36EFB">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w:t>
            </w:r>
            <w:r w:rsidR="001B6726">
              <w:rPr>
                <w:rFonts w:cs="Arial"/>
                <w:color w:val="404040" w:themeColor="text1" w:themeTint="BF"/>
                <w:sz w:val="20"/>
                <w:szCs w:val="20"/>
              </w:rPr>
              <w:t xml:space="preserve">To </w:t>
            </w:r>
            <w:r w:rsidRPr="00FB4924">
              <w:rPr>
                <w:rFonts w:cs="Arial"/>
                <w:color w:val="404040" w:themeColor="text1" w:themeTint="BF"/>
                <w:sz w:val="20"/>
                <w:szCs w:val="20"/>
              </w:rPr>
              <w:t>FFs] – can you summarize the main activities set out in the plan? How do these address key issues relevant for the PU?</w:t>
            </w:r>
          </w:p>
          <w:p w14:paraId="2CCCB8DE" w14:textId="469AB547" w:rsidR="00305FDA" w:rsidRPr="00305FDA" w:rsidRDefault="00305FDA"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types of fertilizers or nutrients are used by farmers in the PU?</w:t>
            </w:r>
          </w:p>
          <w:p w14:paraId="7B4784EC" w14:textId="7608D22C" w:rsidR="00BB1DAB" w:rsidRDefault="007E0D0A"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developed a</w:t>
            </w:r>
            <w:r w:rsidR="00BB1DAB">
              <w:rPr>
                <w:rFonts w:cs="Arial"/>
                <w:color w:val="404040" w:themeColor="text1" w:themeTint="BF"/>
                <w:sz w:val="20"/>
                <w:szCs w:val="20"/>
              </w:rPr>
              <w:t xml:space="preserve"> soil management plan for the PU? If so, what does this include? </w:t>
            </w:r>
            <w:r w:rsidR="001B6726">
              <w:rPr>
                <w:rFonts w:cs="Arial"/>
                <w:color w:val="404040" w:themeColor="text1" w:themeTint="BF"/>
                <w:sz w:val="20"/>
                <w:szCs w:val="20"/>
              </w:rPr>
              <w:t>Who was involved in the development of the plan?</w:t>
            </w:r>
          </w:p>
          <w:p w14:paraId="2BF278B3" w14:textId="4A3703EA" w:rsidR="007E0D0A" w:rsidRPr="001B6726" w:rsidRDefault="007E0D0A" w:rsidP="001B6726">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Does the plan include a timeline?</w:t>
            </w:r>
            <w:r w:rsidR="001B6726">
              <w:rPr>
                <w:rFonts w:cs="Arial"/>
                <w:color w:val="404040" w:themeColor="text1" w:themeTint="BF"/>
                <w:sz w:val="20"/>
                <w:szCs w:val="20"/>
              </w:rPr>
              <w:t xml:space="preserve"> Is the timeline realistic?</w:t>
            </w:r>
          </w:p>
          <w:p w14:paraId="7CA6A44A" w14:textId="3884FCA1" w:rsidR="00BB1DAB" w:rsidRPr="00945695" w:rsidRDefault="00BB1DA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in the PU been trained on soil management techniques?</w:t>
            </w:r>
          </w:p>
          <w:p w14:paraId="4D6C774E" w14:textId="7B79DB78" w:rsidR="00BB1DAB" w:rsidRPr="00945695" w:rsidRDefault="00BB1DAB" w:rsidP="00752B74">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700D9FD5" w:rsidR="00BB1DAB" w:rsidRPr="00AD467B" w:rsidRDefault="00A36EFB" w:rsidP="00A36EFB">
            <w:pPr>
              <w:pStyle w:val="BCIBodyCopy"/>
              <w:numPr>
                <w:ilvl w:val="0"/>
                <w:numId w:val="6"/>
              </w:numPr>
              <w:spacing w:before="40" w:after="40"/>
              <w:rPr>
                <w:rFonts w:cs="Arial"/>
                <w:color w:val="404040" w:themeColor="text1" w:themeTint="BF"/>
                <w:sz w:val="20"/>
                <w:szCs w:val="20"/>
              </w:rPr>
            </w:pPr>
            <w:r w:rsidRPr="00AD467B">
              <w:rPr>
                <w:rFonts w:cs="Arial"/>
                <w:color w:val="404040" w:themeColor="text1" w:themeTint="BF"/>
                <w:sz w:val="20"/>
                <w:szCs w:val="20"/>
              </w:rPr>
              <w:t>Review s</w:t>
            </w:r>
            <w:r w:rsidR="00BB1DAB" w:rsidRPr="00AD467B">
              <w:rPr>
                <w:rFonts w:cs="Arial"/>
                <w:color w:val="404040" w:themeColor="text1" w:themeTint="BF"/>
                <w:sz w:val="20"/>
                <w:szCs w:val="20"/>
              </w:rPr>
              <w:t>oil management plan (if available) and timeline</w:t>
            </w:r>
            <w:r w:rsidR="001B6726" w:rsidRPr="00AD467B">
              <w:rPr>
                <w:rFonts w:cs="Arial"/>
                <w:color w:val="404040" w:themeColor="text1" w:themeTint="BF"/>
                <w:sz w:val="20"/>
                <w:szCs w:val="20"/>
              </w:rPr>
              <w:t>. Does it comprise of specific, locally-relevant activities?</w:t>
            </w:r>
          </w:p>
          <w:p w14:paraId="1EC81BE2" w14:textId="13EA41E1" w:rsidR="00305FDA" w:rsidRPr="00945695" w:rsidRDefault="00A36EF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Review f</w:t>
            </w:r>
            <w:r w:rsidR="00305FDA">
              <w:rPr>
                <w:rFonts w:cs="Arial"/>
                <w:color w:val="404040" w:themeColor="text1" w:themeTint="BF"/>
                <w:sz w:val="20"/>
                <w:szCs w:val="20"/>
              </w:rPr>
              <w:t>ertilizer or nutrient application records</w:t>
            </w:r>
          </w:p>
          <w:p w14:paraId="14C7C328" w14:textId="77777777" w:rsidR="00BB1DAB" w:rsidRDefault="00A36EF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BB1DAB">
              <w:rPr>
                <w:rFonts w:cs="Arial"/>
                <w:color w:val="404040" w:themeColor="text1" w:themeTint="BF"/>
                <w:sz w:val="20"/>
                <w:szCs w:val="20"/>
              </w:rPr>
              <w:t>R</w:t>
            </w:r>
            <w:r w:rsidR="00BB1DAB" w:rsidRPr="00945695">
              <w:rPr>
                <w:rFonts w:cs="Arial"/>
                <w:color w:val="404040" w:themeColor="text1" w:themeTint="BF"/>
                <w:sz w:val="20"/>
                <w:szCs w:val="20"/>
              </w:rPr>
              <w:t>esults of soil testing (if available)</w:t>
            </w:r>
          </w:p>
          <w:p w14:paraId="242EDD65" w14:textId="4AFBF5C7" w:rsidR="00A36EFB" w:rsidRPr="00A36EFB" w:rsidRDefault="00A36EFB" w:rsidP="00A36EFB">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1843" w:type="dxa"/>
            <w:shd w:val="clear" w:color="auto" w:fill="auto"/>
          </w:tcPr>
          <w:p w14:paraId="57C5F4D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04F12A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8A969C"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FA9F82" w14:textId="63C0BCA1"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10C47B" w14:textId="422BA6A1" w:rsidR="00BB1DAB" w:rsidRPr="00945695" w:rsidRDefault="00BB1DAB" w:rsidP="00AD467B">
            <w:pPr>
              <w:pStyle w:val="BCIBodyCopy"/>
              <w:spacing w:before="40" w:after="40"/>
              <w:ind w:left="312"/>
              <w:rPr>
                <w:rFonts w:cs="Arial"/>
                <w:color w:val="404040" w:themeColor="text1" w:themeTint="BF"/>
                <w:sz w:val="20"/>
                <w:szCs w:val="20"/>
              </w:rPr>
            </w:pPr>
          </w:p>
        </w:tc>
        <w:tc>
          <w:tcPr>
            <w:tcW w:w="3685" w:type="dxa"/>
          </w:tcPr>
          <w:p w14:paraId="07A77214" w14:textId="77777777" w:rsidR="00BB1DAB" w:rsidRPr="007074C4" w:rsidRDefault="00BB1DAB" w:rsidP="00752B74">
            <w:pPr>
              <w:pStyle w:val="BCIBodyCopy"/>
              <w:spacing w:before="40" w:after="40"/>
              <w:rPr>
                <w:rFonts w:cs="Arial"/>
                <w:color w:val="404040" w:themeColor="text1" w:themeTint="BF"/>
                <w:sz w:val="20"/>
                <w:szCs w:val="20"/>
              </w:rPr>
            </w:pPr>
          </w:p>
        </w:tc>
      </w:tr>
      <w:tr w:rsidR="009F214F" w:rsidRPr="0023780D" w14:paraId="4159E563" w14:textId="5E5C2536" w:rsidTr="00AD467B">
        <w:trPr>
          <w:trHeight w:val="665"/>
        </w:trPr>
        <w:tc>
          <w:tcPr>
            <w:tcW w:w="3256" w:type="dxa"/>
            <w:shd w:val="clear" w:color="auto" w:fill="F2F2F2" w:themeFill="background1" w:themeFillShade="F2"/>
          </w:tcPr>
          <w:p w14:paraId="4EC9B9B1" w14:textId="0B0EA360" w:rsidR="00BB1DAB" w:rsidRDefault="009F214F" w:rsidP="00752B74">
            <w:pPr>
              <w:pStyle w:val="BCIBodyCopy"/>
              <w:spacing w:before="40" w:after="40"/>
              <w:rPr>
                <w:rFonts w:cs="Arial"/>
                <w:bCs/>
                <w:color w:val="404040" w:themeColor="text1" w:themeTint="BF"/>
                <w:sz w:val="20"/>
                <w:szCs w:val="20"/>
              </w:rPr>
            </w:pPr>
            <w:r w:rsidRPr="00AD467B">
              <w:rPr>
                <w:rFonts w:cs="Arial"/>
                <w:b/>
                <w:bCs/>
                <w:iCs/>
                <w:color w:val="404040" w:themeColor="text1" w:themeTint="BF"/>
                <w:sz w:val="20"/>
                <w:szCs w:val="20"/>
              </w:rPr>
              <w:t>Core</w:t>
            </w:r>
            <w:r w:rsidRPr="0089107B">
              <w:rPr>
                <w:rFonts w:cs="Arial"/>
                <w:b/>
                <w:bCs/>
                <w:color w:val="404040" w:themeColor="text1" w:themeTint="BF"/>
                <w:sz w:val="20"/>
                <w:szCs w:val="20"/>
              </w:rPr>
              <w:br/>
            </w:r>
            <w:r w:rsidR="00BB1DAB" w:rsidRPr="00BB1DAB">
              <w:rPr>
                <w:rFonts w:cs="Arial"/>
                <w:b/>
                <w:bCs/>
                <w:color w:val="404040" w:themeColor="text1" w:themeTint="BF"/>
                <w:sz w:val="20"/>
                <w:szCs w:val="20"/>
              </w:rPr>
              <w:t xml:space="preserve">3.1.4 </w:t>
            </w:r>
            <w:r w:rsidR="00BB1DAB" w:rsidRPr="00BB1DAB">
              <w:rPr>
                <w:rFonts w:cs="Arial"/>
                <w:bCs/>
                <w:color w:val="404040" w:themeColor="text1" w:themeTint="BF"/>
                <w:sz w:val="20"/>
                <w:szCs w:val="20"/>
              </w:rPr>
              <w:t xml:space="preserve">Soil testing is conducted that includes NPK and pH analysis. </w:t>
            </w:r>
          </w:p>
          <w:p w14:paraId="5A6845EE" w14:textId="195AE32B" w:rsidR="009F214F" w:rsidRPr="0089107B" w:rsidRDefault="00BB1DAB" w:rsidP="00752B74">
            <w:pPr>
              <w:pStyle w:val="BCIBodyCopy"/>
              <w:spacing w:before="40" w:after="40"/>
              <w:rPr>
                <w:rFonts w:cs="Arial"/>
                <w:b/>
                <w:bCs/>
                <w:i/>
                <w:iCs/>
                <w:color w:val="404040" w:themeColor="text1" w:themeTint="BF"/>
                <w:sz w:val="20"/>
                <w:szCs w:val="20"/>
              </w:rPr>
            </w:pPr>
            <w:r w:rsidRPr="00BB1DAB">
              <w:rPr>
                <w:rFonts w:cs="Arial"/>
                <w:bCs/>
                <w:color w:val="404040" w:themeColor="text1" w:themeTint="BF"/>
                <w:sz w:val="20"/>
                <w:szCs w:val="20"/>
              </w:rPr>
              <w:t xml:space="preserve">A minimum of 1 soil test per Medium farm on a minimum of </w:t>
            </w:r>
            <w:r w:rsidRPr="00BB1DAB">
              <w:rPr>
                <w:rFonts w:cs="Arial"/>
                <w:bCs/>
                <w:color w:val="404040" w:themeColor="text1" w:themeTint="BF"/>
                <w:sz w:val="20"/>
                <w:szCs w:val="20"/>
              </w:rPr>
              <w:lastRenderedPageBreak/>
              <w:t>20% of the Medium Farms within a Producer Unit must be conducted each year, and with different Medium Farms each year, so that all Medium Farms are covered over a period of 5 years.</w:t>
            </w:r>
          </w:p>
        </w:tc>
        <w:tc>
          <w:tcPr>
            <w:tcW w:w="5386" w:type="dxa"/>
            <w:shd w:val="clear" w:color="auto" w:fill="auto"/>
          </w:tcPr>
          <w:p w14:paraId="60DC8799"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47A55EF" w14:textId="4E6B2E60" w:rsidR="009F214F" w:rsidRPr="00945695" w:rsidRDefault="00243E83"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farms in the PU </w:t>
            </w:r>
            <w:r w:rsidR="009F214F" w:rsidRPr="00945695">
              <w:rPr>
                <w:rFonts w:cs="Arial"/>
                <w:color w:val="404040" w:themeColor="text1" w:themeTint="BF"/>
                <w:sz w:val="20"/>
                <w:szCs w:val="20"/>
              </w:rPr>
              <w:t>currently carry out any soil testing?</w:t>
            </w:r>
            <w:r w:rsidR="009F214F">
              <w:rPr>
                <w:rFonts w:cs="Arial"/>
                <w:color w:val="404040" w:themeColor="text1" w:themeTint="BF"/>
                <w:sz w:val="20"/>
                <w:szCs w:val="20"/>
              </w:rPr>
              <w:t xml:space="preserve"> Does this include NPK and pH analysis?</w:t>
            </w:r>
          </w:p>
          <w:p w14:paraId="6C82B928" w14:textId="77777777" w:rsidR="009F214F" w:rsidRPr="00945695"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7777777" w:rsidR="009F214F" w:rsidRPr="00945695"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5CEB4E3" w14:textId="77777777" w:rsidR="009F214F"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lastRenderedPageBreak/>
              <w:t>Have you trained farmers to carry out soil testing and analyse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9F214F"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269D1A56" w:rsidR="009F214F"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soil testing? </w:t>
            </w:r>
            <w:r w:rsidR="00243E83">
              <w:rPr>
                <w:rFonts w:cs="Arial"/>
                <w:color w:val="404040" w:themeColor="text1" w:themeTint="BF"/>
                <w:sz w:val="20"/>
                <w:szCs w:val="20"/>
              </w:rPr>
              <w:t xml:space="preserve">What does this cover? </w:t>
            </w:r>
            <w:r>
              <w:rPr>
                <w:rFonts w:cs="Arial"/>
                <w:color w:val="404040" w:themeColor="text1" w:themeTint="BF"/>
                <w:sz w:val="20"/>
                <w:szCs w:val="20"/>
              </w:rPr>
              <w:t>Have you been trained on the process or how to analyse results?</w:t>
            </w:r>
          </w:p>
          <w:p w14:paraId="22F01AD3" w14:textId="177A6DDE" w:rsidR="009F214F" w:rsidRPr="00945695"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1843" w:type="dxa"/>
            <w:shd w:val="clear" w:color="auto" w:fill="auto"/>
          </w:tcPr>
          <w:p w14:paraId="046DB5B2"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FE022C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A370E7"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E8DE3EC" w14:textId="1D2F3FBD"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2D13B6" w14:textId="05F8BAD0" w:rsidR="009F214F" w:rsidRPr="00945695" w:rsidRDefault="009F214F" w:rsidP="00AD467B">
            <w:pPr>
              <w:pStyle w:val="BCIBodyCopy"/>
              <w:spacing w:before="40" w:after="40"/>
              <w:ind w:left="312"/>
              <w:rPr>
                <w:rFonts w:cs="Arial"/>
                <w:color w:val="404040" w:themeColor="text1" w:themeTint="BF"/>
                <w:sz w:val="20"/>
                <w:szCs w:val="20"/>
              </w:rPr>
            </w:pP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r w:rsidR="007E0D0A" w:rsidRPr="0023780D" w14:paraId="0071F8C6" w14:textId="77777777" w:rsidTr="00AD467B">
        <w:trPr>
          <w:trHeight w:val="665"/>
        </w:trPr>
        <w:tc>
          <w:tcPr>
            <w:tcW w:w="3256" w:type="dxa"/>
            <w:shd w:val="clear" w:color="auto" w:fill="F2F2F2" w:themeFill="background1" w:themeFillShade="F2"/>
          </w:tcPr>
          <w:p w14:paraId="306878F6" w14:textId="4B9E4BC7" w:rsidR="007E0D0A" w:rsidRDefault="007E0D0A" w:rsidP="00752B74">
            <w:pPr>
              <w:pStyle w:val="BCIBodyCopy"/>
              <w:spacing w:before="40" w:after="40"/>
              <w:rPr>
                <w:rFonts w:cs="Arial"/>
                <w:b/>
                <w:bCs/>
                <w:iCs/>
                <w:color w:val="404040" w:themeColor="text1" w:themeTint="BF"/>
                <w:sz w:val="20"/>
                <w:szCs w:val="20"/>
              </w:rPr>
            </w:pPr>
            <w:r w:rsidRPr="00AD467B">
              <w:rPr>
                <w:rFonts w:cs="Arial"/>
                <w:b/>
                <w:bCs/>
                <w:iCs/>
                <w:color w:val="404040" w:themeColor="text1" w:themeTint="BF"/>
                <w:sz w:val="20"/>
                <w:szCs w:val="20"/>
              </w:rPr>
              <w:t>Core</w:t>
            </w:r>
            <w:r w:rsidRPr="007E0D0A">
              <w:rPr>
                <w:rFonts w:cs="Arial"/>
                <w:b/>
                <w:bCs/>
                <w:iCs/>
                <w:color w:val="404040" w:themeColor="text1" w:themeTint="BF"/>
                <w:sz w:val="20"/>
                <w:szCs w:val="20"/>
              </w:rPr>
              <w:t xml:space="preserve"> </w:t>
            </w:r>
          </w:p>
          <w:p w14:paraId="0ED90450" w14:textId="02BD3A0B"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5386" w:type="dxa"/>
            <w:shd w:val="clear" w:color="auto" w:fill="auto"/>
          </w:tcPr>
          <w:p w14:paraId="159B5B61" w14:textId="77777777" w:rsidR="007E0D0A" w:rsidRPr="00AB3CEA" w:rsidRDefault="007E0D0A" w:rsidP="007E0D0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0837CD7" w14:textId="33652E40"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done any work to identify or map soil types within farms in the PU</w:t>
            </w:r>
            <w:r w:rsidRPr="00945695">
              <w:rPr>
                <w:rFonts w:cs="Arial"/>
                <w:color w:val="404040" w:themeColor="text1" w:themeTint="BF"/>
                <w:sz w:val="20"/>
                <w:szCs w:val="20"/>
              </w:rPr>
              <w:t>?</w:t>
            </w:r>
          </w:p>
          <w:p w14:paraId="4BAC2238" w14:textId="7DAEA03D"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this carried out? How have the results been used?</w:t>
            </w:r>
          </w:p>
          <w:p w14:paraId="2F46372D" w14:textId="0CF93CF6" w:rsidR="007E0D0A" w:rsidRDefault="007E0D0A" w:rsidP="007E0D0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871C6F0" w14:textId="67BB6C59" w:rsidR="007E0D0A" w:rsidRP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p w14:paraId="6C9E16B6" w14:textId="77777777" w:rsidR="007E0D0A" w:rsidRDefault="007E0D0A" w:rsidP="007E0D0A">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67B26718" w14:textId="683520EF"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know what type of soil you have on your farm? How are you aware of this? </w:t>
            </w:r>
          </w:p>
          <w:p w14:paraId="368732B3" w14:textId="53CD5E83" w:rsidR="007E0D0A" w:rsidRP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you used this information?</w:t>
            </w:r>
          </w:p>
        </w:tc>
        <w:tc>
          <w:tcPr>
            <w:tcW w:w="1843" w:type="dxa"/>
            <w:shd w:val="clear" w:color="auto" w:fill="auto"/>
          </w:tcPr>
          <w:p w14:paraId="09C8B2A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37B1D4A"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1F918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905990" w14:textId="371F96D4"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B0DB5C" w14:textId="77777777" w:rsidR="007E0D0A" w:rsidRDefault="007E0D0A" w:rsidP="00AD467B">
            <w:pPr>
              <w:pStyle w:val="BCIBodyCopy"/>
              <w:spacing w:before="40" w:after="40"/>
              <w:ind w:left="312"/>
              <w:rPr>
                <w:rFonts w:cs="Arial"/>
                <w:color w:val="404040" w:themeColor="text1" w:themeTint="BF"/>
                <w:sz w:val="20"/>
                <w:szCs w:val="20"/>
              </w:rPr>
            </w:pPr>
          </w:p>
        </w:tc>
        <w:tc>
          <w:tcPr>
            <w:tcW w:w="3685" w:type="dxa"/>
          </w:tcPr>
          <w:p w14:paraId="4ADC4C8F" w14:textId="77777777" w:rsidR="007E0D0A" w:rsidRPr="007074C4" w:rsidRDefault="007E0D0A" w:rsidP="00752B74">
            <w:pPr>
              <w:pStyle w:val="BCIBodyCopy"/>
              <w:spacing w:before="40" w:after="40"/>
              <w:rPr>
                <w:rFonts w:cs="Arial"/>
                <w:color w:val="404040" w:themeColor="text1" w:themeTint="BF"/>
                <w:sz w:val="20"/>
                <w:szCs w:val="20"/>
              </w:rPr>
            </w:pPr>
          </w:p>
        </w:tc>
      </w:tr>
      <w:tr w:rsidR="007E0D0A" w:rsidRPr="0023780D" w14:paraId="1F072E1E" w14:textId="77777777" w:rsidTr="00FC0193">
        <w:trPr>
          <w:trHeight w:val="665"/>
        </w:trPr>
        <w:tc>
          <w:tcPr>
            <w:tcW w:w="3256" w:type="dxa"/>
            <w:shd w:val="clear" w:color="auto" w:fill="DEEAF6" w:themeFill="accent5" w:themeFillTint="33"/>
          </w:tcPr>
          <w:p w14:paraId="47CE139B" w14:textId="6EECFF1F" w:rsidR="007E0D0A" w:rsidRPr="00FC0193" w:rsidRDefault="00FC0193" w:rsidP="007E0D0A">
            <w:pPr>
              <w:pStyle w:val="BCIBodyCopy"/>
              <w:spacing w:before="40" w:after="40"/>
              <w:rPr>
                <w:rFonts w:cs="Arial"/>
                <w:b/>
                <w:bCs/>
                <w:iCs/>
                <w:color w:val="404040" w:themeColor="text1" w:themeTint="BF"/>
                <w:sz w:val="20"/>
                <w:szCs w:val="20"/>
              </w:rPr>
            </w:pPr>
            <w:r>
              <w:rPr>
                <w:rFonts w:cs="Arial"/>
                <w:b/>
                <w:bCs/>
                <w:iCs/>
                <w:color w:val="404040" w:themeColor="text1" w:themeTint="BF"/>
                <w:sz w:val="20"/>
                <w:szCs w:val="20"/>
              </w:rPr>
              <w:t>Improvement</w:t>
            </w:r>
          </w:p>
          <w:p w14:paraId="7E9D8994" w14:textId="7C7BEBD8"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3.1.7 </w:t>
            </w:r>
            <w:r w:rsidRPr="007E0D0A">
              <w:rPr>
                <w:rFonts w:cs="Arial"/>
                <w:bCs/>
                <w:iCs/>
                <w:color w:val="404040" w:themeColor="text1" w:themeTint="BF"/>
                <w:sz w:val="20"/>
                <w:szCs w:val="20"/>
              </w:rPr>
              <w:t>Soil organic matter levels are monitored based on the need to enhance soil structure</w:t>
            </w:r>
          </w:p>
        </w:tc>
        <w:tc>
          <w:tcPr>
            <w:tcW w:w="5386" w:type="dxa"/>
            <w:shd w:val="clear" w:color="auto" w:fill="DEEAF6" w:themeFill="accent5" w:themeFillTint="33"/>
          </w:tcPr>
          <w:p w14:paraId="4EE28BFE" w14:textId="77777777" w:rsidR="007E0D0A" w:rsidRDefault="00FC0193" w:rsidP="00FC0193">
            <w:pPr>
              <w:pStyle w:val="BCIBodyCopy"/>
              <w:spacing w:before="40" w:after="40"/>
              <w:rPr>
                <w:rFonts w:cs="Arial"/>
                <w:i/>
                <w:color w:val="404040" w:themeColor="text1" w:themeTint="BF"/>
                <w:sz w:val="20"/>
                <w:szCs w:val="20"/>
              </w:rPr>
            </w:pPr>
            <w:r w:rsidRPr="00FC0193">
              <w:rPr>
                <w:rFonts w:cs="Arial"/>
                <w:i/>
                <w:color w:val="404040" w:themeColor="text1" w:themeTint="BF"/>
                <w:sz w:val="20"/>
                <w:szCs w:val="20"/>
              </w:rPr>
              <w:t>Do farmers throughout the PU monitor soil organic matter levels?</w:t>
            </w:r>
          </w:p>
          <w:p w14:paraId="7CB3F8E2" w14:textId="73EF2AFE" w:rsidR="00FC0193" w:rsidRPr="00FC0193" w:rsidRDefault="00FC0193" w:rsidP="00FC0193">
            <w:pPr>
              <w:pStyle w:val="BCIBodyCopy"/>
              <w:spacing w:before="240" w:after="120"/>
              <w:rPr>
                <w:rFonts w:cs="Arial"/>
                <w:color w:val="404040" w:themeColor="text1" w:themeTint="BF"/>
                <w:sz w:val="20"/>
                <w:szCs w:val="20"/>
              </w:rPr>
            </w:pPr>
            <w:proofErr w:type="gramStart"/>
            <w:r w:rsidRPr="00547B29">
              <w:rPr>
                <w:rFonts w:cs="Arial"/>
                <w:color w:val="404040" w:themeColor="text1" w:themeTint="BF"/>
                <w:sz w:val="20"/>
                <w:szCs w:val="20"/>
              </w:rPr>
              <w:t>Yes  /</w:t>
            </w:r>
            <w:proofErr w:type="gramEnd"/>
            <w:r w:rsidRPr="00547B29">
              <w:rPr>
                <w:rFonts w:cs="Arial"/>
                <w:color w:val="404040" w:themeColor="text1" w:themeTint="BF"/>
                <w:sz w:val="20"/>
                <w:szCs w:val="20"/>
              </w:rPr>
              <w:t xml:space="preserve">  No</w:t>
            </w:r>
          </w:p>
        </w:tc>
        <w:tc>
          <w:tcPr>
            <w:tcW w:w="1843" w:type="dxa"/>
            <w:shd w:val="clear" w:color="auto" w:fill="DEEAF6" w:themeFill="accent5" w:themeFillTint="33"/>
          </w:tcPr>
          <w:p w14:paraId="6322A242" w14:textId="77777777" w:rsidR="00FC0193" w:rsidRPr="00AB3CEA" w:rsidRDefault="00FC0193" w:rsidP="00FC0193">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2B798B7" w14:textId="77777777" w:rsidR="00FC0193" w:rsidRDefault="00FC0193" w:rsidP="00FC0193">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86A7D0C" w14:textId="77777777" w:rsidR="00FC0193" w:rsidRDefault="00FC0193" w:rsidP="00FC0193">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F5FFBB3" w14:textId="77777777" w:rsidR="007E0D0A" w:rsidRDefault="007E0D0A" w:rsidP="007E0D0A">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047D6C6" w14:textId="77777777" w:rsidR="007E0D0A" w:rsidRPr="007074C4" w:rsidRDefault="007E0D0A" w:rsidP="00752B74">
            <w:pPr>
              <w:pStyle w:val="BCIBodyCopy"/>
              <w:spacing w:before="40" w:after="40"/>
              <w:rPr>
                <w:rFonts w:cs="Arial"/>
                <w:color w:val="404040" w:themeColor="text1" w:themeTint="BF"/>
                <w:sz w:val="20"/>
                <w:szCs w:val="20"/>
              </w:rPr>
            </w:pPr>
          </w:p>
        </w:tc>
      </w:tr>
      <w:tr w:rsidR="009F214F" w:rsidRPr="0023780D" w14:paraId="10A770B1" w14:textId="269E0B05" w:rsidTr="009F214F">
        <w:trPr>
          <w:trHeight w:val="978"/>
        </w:trPr>
        <w:tc>
          <w:tcPr>
            <w:tcW w:w="3256" w:type="dxa"/>
            <w:shd w:val="clear" w:color="auto" w:fill="DEEAF6" w:themeFill="accent5" w:themeFillTint="33"/>
          </w:tcPr>
          <w:p w14:paraId="40DE972B"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F8484D" w14:textId="23FA7549" w:rsidR="009F214F" w:rsidRPr="00945695" w:rsidRDefault="009F214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5386" w:type="dxa"/>
            <w:shd w:val="clear" w:color="auto" w:fill="DEEAF6" w:themeFill="accent5" w:themeFillTint="33"/>
          </w:tcPr>
          <w:p w14:paraId="76FC2B2A" w14:textId="7A91E3A4" w:rsidR="009F214F" w:rsidRPr="00FD3EBF" w:rsidRDefault="009F214F"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use tillage methods that reduce soil compaction and damage to soil structure?</w:t>
            </w:r>
          </w:p>
          <w:p w14:paraId="04177922" w14:textId="09FBBD80"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71436F11"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308C11B"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1E5123C"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8E41285" w14:textId="506E2139" w:rsidR="009F214F" w:rsidRPr="00945695" w:rsidRDefault="009F214F" w:rsidP="0094569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819925D"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1BDE8B0F" w14:textId="2810C191" w:rsidTr="009F214F">
        <w:trPr>
          <w:trHeight w:val="1407"/>
        </w:trPr>
        <w:tc>
          <w:tcPr>
            <w:tcW w:w="3256" w:type="dxa"/>
            <w:shd w:val="clear" w:color="auto" w:fill="DEEAF6" w:themeFill="accent5" w:themeFillTint="33"/>
          </w:tcPr>
          <w:p w14:paraId="365A2E7A"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lastRenderedPageBreak/>
              <w:t>Improvement</w:t>
            </w:r>
          </w:p>
          <w:p w14:paraId="029AF58B" w14:textId="6A1E83FE" w:rsidR="009F214F" w:rsidRPr="00945695" w:rsidRDefault="009F214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5386" w:type="dxa"/>
            <w:shd w:val="clear" w:color="auto" w:fill="DEEAF6" w:themeFill="accent5" w:themeFillTint="33"/>
          </w:tcPr>
          <w:p w14:paraId="67DFCFC6" w14:textId="21EA8650" w:rsidR="009F214F" w:rsidRPr="00FD3EBF" w:rsidRDefault="009F214F"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apply nutrients based on the soil test results?</w:t>
            </w:r>
          </w:p>
          <w:p w14:paraId="2FB5F5F5" w14:textId="19A17DDE"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0BF95115"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6A83877"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E8B2305"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D52C864" w14:textId="2BFD79D3" w:rsidR="009F214F" w:rsidRPr="00945695" w:rsidRDefault="009F214F" w:rsidP="0094569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5DEB1F7"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09924950" w14:textId="6B5E25D9" w:rsidTr="009F214F">
        <w:trPr>
          <w:trHeight w:val="1398"/>
        </w:trPr>
        <w:tc>
          <w:tcPr>
            <w:tcW w:w="3256" w:type="dxa"/>
            <w:shd w:val="clear" w:color="auto" w:fill="DEEAF6" w:themeFill="accent5" w:themeFillTint="33"/>
          </w:tcPr>
          <w:p w14:paraId="3CB5E0B4"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55A72AD" w14:textId="6B89A324"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3.1.11 </w:t>
            </w:r>
            <w:r w:rsidRPr="00945695">
              <w:rPr>
                <w:rFonts w:cs="Arial"/>
                <w:bCs/>
                <w:color w:val="404040" w:themeColor="text1" w:themeTint="BF"/>
                <w:sz w:val="20"/>
                <w:szCs w:val="20"/>
              </w:rPr>
              <w:t>Practices to control soil erosion are implemented.</w:t>
            </w:r>
          </w:p>
        </w:tc>
        <w:tc>
          <w:tcPr>
            <w:tcW w:w="5386" w:type="dxa"/>
            <w:shd w:val="clear" w:color="auto" w:fill="DEEAF6" w:themeFill="accent5" w:themeFillTint="33"/>
          </w:tcPr>
          <w:p w14:paraId="14B7BA42" w14:textId="5E617942" w:rsidR="009F214F" w:rsidRPr="00FD3EBF" w:rsidRDefault="009F214F"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adopt practices to control erosion?</w:t>
            </w:r>
          </w:p>
          <w:p w14:paraId="3574D794" w14:textId="6366611F"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ACB3EF9"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3BAD39"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6714A95"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ECF80F0" w14:textId="36375FA1" w:rsidR="009F214F" w:rsidRPr="00945695" w:rsidRDefault="009F214F" w:rsidP="0094569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5DEDCDD"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243C5219" w14:textId="21CBB479" w:rsidTr="009F214F">
        <w:trPr>
          <w:trHeight w:val="1688"/>
        </w:trPr>
        <w:tc>
          <w:tcPr>
            <w:tcW w:w="3256" w:type="dxa"/>
            <w:shd w:val="clear" w:color="auto" w:fill="DEEAF6" w:themeFill="accent5" w:themeFillTint="33"/>
          </w:tcPr>
          <w:p w14:paraId="287A1FD3" w14:textId="77777777" w:rsidR="009F214F" w:rsidRPr="00945695" w:rsidRDefault="009F214F" w:rsidP="00525502">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4C133889" w14:textId="040CD368" w:rsidR="009F214F" w:rsidRPr="00945695" w:rsidRDefault="009F214F" w:rsidP="00525502">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5386" w:type="dxa"/>
            <w:shd w:val="clear" w:color="auto" w:fill="DEEAF6" w:themeFill="accent5" w:themeFillTint="33"/>
          </w:tcPr>
          <w:p w14:paraId="7CB40E98" w14:textId="2D9E47F7" w:rsidR="009F214F" w:rsidRPr="00FD3EBF" w:rsidRDefault="009F214F" w:rsidP="00525502">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use crop diversity, such as crop rotation, to regenerate soil?</w:t>
            </w:r>
          </w:p>
          <w:p w14:paraId="1E6703DB" w14:textId="69A8DA4B"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53471F07"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A7E34C5"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6BB529F"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5EF311F" w14:textId="055C8460" w:rsidR="009F214F" w:rsidRPr="00945695" w:rsidRDefault="009F214F" w:rsidP="005255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ED7438D" w14:textId="77777777" w:rsidR="009F214F" w:rsidRPr="00945695" w:rsidRDefault="009F214F" w:rsidP="00525502">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7E0D0A" w:rsidRPr="0023780D" w14:paraId="1E95D145" w14:textId="11CC0946" w:rsidTr="00D57119">
        <w:trPr>
          <w:trHeight w:val="1657"/>
        </w:trPr>
        <w:tc>
          <w:tcPr>
            <w:tcW w:w="3256" w:type="dxa"/>
            <w:shd w:val="clear" w:color="auto" w:fill="F2F2F2" w:themeFill="background1" w:themeFillShade="F2"/>
          </w:tcPr>
          <w:p w14:paraId="695296D9" w14:textId="12CDEA16" w:rsidR="007E0D0A" w:rsidRPr="004505DE" w:rsidRDefault="007E0D0A" w:rsidP="00752B74">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t>Core</w:t>
            </w:r>
          </w:p>
          <w:p w14:paraId="4AD33AC0" w14:textId="77777777" w:rsidR="007E0D0A" w:rsidRPr="004505DE" w:rsidRDefault="007E0D0A"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14:paraId="2481BB68" w14:textId="77777777" w:rsidR="007E0D0A" w:rsidRPr="004505DE" w:rsidRDefault="007E0D0A" w:rsidP="007E0D0A">
            <w:pPr>
              <w:pStyle w:val="BCIBodyCopy"/>
              <w:spacing w:before="40" w:after="40"/>
              <w:rPr>
                <w:rFonts w:cs="Arial"/>
                <w:color w:val="404040" w:themeColor="text1" w:themeTint="BF"/>
                <w:sz w:val="20"/>
                <w:szCs w:val="20"/>
              </w:rPr>
            </w:pPr>
          </w:p>
          <w:p w14:paraId="59619D35" w14:textId="2F58511F" w:rsidR="007E0D0A" w:rsidRPr="004505DE" w:rsidRDefault="007E0D0A" w:rsidP="00752B74">
            <w:pPr>
              <w:pStyle w:val="BCIBodyCopy"/>
              <w:spacing w:before="40" w:after="40"/>
              <w:rPr>
                <w:rFonts w:cs="Arial"/>
                <w:b/>
                <w:bCs/>
                <w:i/>
                <w:color w:val="404040" w:themeColor="text1" w:themeTint="BF"/>
                <w:sz w:val="20"/>
                <w:szCs w:val="20"/>
              </w:rPr>
            </w:pPr>
          </w:p>
        </w:tc>
        <w:tc>
          <w:tcPr>
            <w:tcW w:w="5131" w:type="dxa"/>
            <w:shd w:val="clear" w:color="auto" w:fill="auto"/>
          </w:tcPr>
          <w:p w14:paraId="074AF3FE" w14:textId="77777777" w:rsidR="007E0D0A" w:rsidRPr="00AB3CEA" w:rsidRDefault="007E0D0A"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DABE010" w14:textId="6E0D775D" w:rsidR="007E0D0A"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 biodiversity management plan at PU level? What does this cover?</w:t>
            </w:r>
          </w:p>
          <w:p w14:paraId="2EA9C250" w14:textId="77777777" w:rsidR="001B6726" w:rsidRDefault="007E0D0A" w:rsidP="001B672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r w:rsidR="001B6726">
              <w:rPr>
                <w:rFonts w:cs="Arial"/>
                <w:color w:val="404040" w:themeColor="text1" w:themeTint="BF"/>
                <w:sz w:val="20"/>
                <w:szCs w:val="20"/>
              </w:rPr>
              <w:t xml:space="preserve">? </w:t>
            </w:r>
            <w:r w:rsidR="00A36EFB">
              <w:rPr>
                <w:rFonts w:cs="Arial"/>
                <w:color w:val="404040" w:themeColor="text1" w:themeTint="BF"/>
                <w:sz w:val="20"/>
                <w:szCs w:val="20"/>
              </w:rPr>
              <w:t xml:space="preserve"> </w:t>
            </w:r>
            <w:r w:rsidR="001B6726">
              <w:rPr>
                <w:rFonts w:cs="Arial"/>
                <w:color w:val="404040" w:themeColor="text1" w:themeTint="BF"/>
                <w:sz w:val="20"/>
                <w:szCs w:val="20"/>
              </w:rPr>
              <w:t>Who was involved in the development of the plan?</w:t>
            </w:r>
          </w:p>
          <w:p w14:paraId="3E4B3F1D" w14:textId="46C16D6A" w:rsidR="00A36EFB" w:rsidRPr="00A36EFB" w:rsidRDefault="00A36EFB" w:rsidP="00A36EFB">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w:t>
            </w:r>
            <w:r w:rsidR="001B6726">
              <w:rPr>
                <w:rFonts w:cs="Arial"/>
                <w:color w:val="404040" w:themeColor="text1" w:themeTint="BF"/>
                <w:sz w:val="20"/>
                <w:szCs w:val="20"/>
              </w:rPr>
              <w:t xml:space="preserve">To </w:t>
            </w:r>
            <w:r w:rsidRPr="00FB4924">
              <w:rPr>
                <w:rFonts w:cs="Arial"/>
                <w:color w:val="404040" w:themeColor="text1" w:themeTint="BF"/>
                <w:sz w:val="20"/>
                <w:szCs w:val="20"/>
              </w:rPr>
              <w:t>FFs] – can you summarize the main activities set out in the plan? How do these address key issues relevant for the PU?</w:t>
            </w:r>
          </w:p>
          <w:p w14:paraId="54409039" w14:textId="4134CD2A" w:rsidR="007E0D0A"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PU area?</w:t>
            </w:r>
          </w:p>
          <w:p w14:paraId="29DBE22E" w14:textId="3E08BD2F" w:rsidR="007E0D0A" w:rsidRPr="008935F0" w:rsidRDefault="008935F0" w:rsidP="008935F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 Have they adopted any practices designed to enhance biodiversity (e.g. crop-rotation)?</w:t>
            </w:r>
          </w:p>
          <w:p w14:paraId="2EB7D41F" w14:textId="1797B572" w:rsidR="007E0D0A" w:rsidRPr="004505DE"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57CD7480" w14:textId="2D678359" w:rsidR="007E0D0A" w:rsidRPr="004505DE" w:rsidRDefault="007E0D0A"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3307476A" w:rsidR="007E0D0A" w:rsidRPr="001B6726" w:rsidRDefault="00A36EFB" w:rsidP="001B672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b</w:t>
            </w:r>
            <w:r w:rsidR="007E0D0A" w:rsidRPr="004505DE">
              <w:rPr>
                <w:rFonts w:cs="Arial"/>
                <w:color w:val="404040" w:themeColor="text1" w:themeTint="BF"/>
                <w:sz w:val="20"/>
                <w:szCs w:val="20"/>
              </w:rPr>
              <w:t xml:space="preserve">iodiversity management plan (if available) – Does it cover all five components? </w:t>
            </w:r>
            <w:r w:rsidR="001B6726" w:rsidRPr="005360AF">
              <w:rPr>
                <w:rFonts w:cs="Arial"/>
                <w:color w:val="404040" w:themeColor="text1" w:themeTint="BF"/>
                <w:sz w:val="20"/>
                <w:szCs w:val="20"/>
              </w:rPr>
              <w:t xml:space="preserve">Does it comprise of specific, locally-relevant activities? </w:t>
            </w:r>
            <w:r w:rsidR="001B6726">
              <w:rPr>
                <w:rFonts w:cs="Arial"/>
                <w:color w:val="404040" w:themeColor="text1" w:themeTint="BF"/>
                <w:sz w:val="20"/>
                <w:szCs w:val="20"/>
              </w:rPr>
              <w:t>Is the plan achievable and realistic?</w:t>
            </w:r>
          </w:p>
          <w:p w14:paraId="62FA8A9A" w14:textId="394B76CA" w:rsidR="007E0D0A" w:rsidRPr="004505DE" w:rsidRDefault="00A36EFB"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t</w:t>
            </w:r>
            <w:r w:rsidR="007E0D0A" w:rsidRPr="004505DE">
              <w:rPr>
                <w:rFonts w:cs="Arial"/>
                <w:color w:val="404040" w:themeColor="text1" w:themeTint="BF"/>
                <w:sz w:val="20"/>
                <w:szCs w:val="20"/>
              </w:rPr>
              <w:t>imeline (if separate)</w:t>
            </w:r>
            <w:r w:rsidR="001B6726">
              <w:rPr>
                <w:rFonts w:cs="Arial"/>
                <w:color w:val="404040" w:themeColor="text1" w:themeTint="BF"/>
                <w:sz w:val="20"/>
                <w:szCs w:val="20"/>
              </w:rPr>
              <w:t xml:space="preserve"> – is the timeline realistic?</w:t>
            </w:r>
          </w:p>
          <w:p w14:paraId="05C4B052" w14:textId="1F18EF96" w:rsidR="00AD467B" w:rsidRDefault="00A36EFB" w:rsidP="00AD467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m</w:t>
            </w:r>
            <w:r w:rsidR="007E0D0A" w:rsidRPr="004505DE">
              <w:rPr>
                <w:rFonts w:cs="Arial"/>
                <w:color w:val="404040" w:themeColor="text1" w:themeTint="BF"/>
                <w:sz w:val="20"/>
                <w:szCs w:val="20"/>
              </w:rPr>
              <w:t>apping of biodiversity resources (if available)</w:t>
            </w:r>
          </w:p>
          <w:p w14:paraId="7747504F" w14:textId="17C1ED98" w:rsidR="007E0D0A" w:rsidRPr="00AD467B" w:rsidRDefault="00A36EFB" w:rsidP="00AD467B">
            <w:pPr>
              <w:pStyle w:val="BCIBodyCopy"/>
              <w:numPr>
                <w:ilvl w:val="0"/>
                <w:numId w:val="5"/>
              </w:numPr>
              <w:spacing w:before="40" w:after="40"/>
              <w:rPr>
                <w:rFonts w:cs="Arial"/>
                <w:color w:val="404040" w:themeColor="text1" w:themeTint="BF"/>
                <w:sz w:val="20"/>
                <w:szCs w:val="20"/>
              </w:rPr>
            </w:pPr>
            <w:r w:rsidRPr="00AD467B">
              <w:rPr>
                <w:rFonts w:cs="Arial"/>
                <w:color w:val="404040" w:themeColor="text1" w:themeTint="BF"/>
                <w:sz w:val="20"/>
                <w:szCs w:val="20"/>
              </w:rPr>
              <w:t xml:space="preserve">Review training plan or records to verify whether activities are carried out in line with the </w:t>
            </w:r>
            <w:r w:rsidR="00AD467B" w:rsidRPr="00AD467B">
              <w:rPr>
                <w:rFonts w:cs="Arial"/>
                <w:color w:val="404040" w:themeColor="text1" w:themeTint="BF"/>
                <w:sz w:val="20"/>
                <w:szCs w:val="20"/>
              </w:rPr>
              <w:t>biodiversity management</w:t>
            </w:r>
            <w:r w:rsidRPr="00AD467B">
              <w:rPr>
                <w:rFonts w:cs="Arial"/>
                <w:color w:val="404040" w:themeColor="text1" w:themeTint="BF"/>
                <w:sz w:val="20"/>
                <w:szCs w:val="20"/>
              </w:rPr>
              <w:t xml:space="preserve"> plan</w:t>
            </w:r>
          </w:p>
          <w:p w14:paraId="103E2F0F" w14:textId="77777777" w:rsidR="007E0D0A" w:rsidRPr="004505DE" w:rsidRDefault="007E0D0A"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Have you participated in any work to map these plants and animals?</w:t>
            </w:r>
          </w:p>
          <w:p w14:paraId="4DE2FE80" w14:textId="3E64EA31"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28F3EEC8" w:rsidR="007E0D0A" w:rsidRPr="007E0D0A"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tc>
        <w:tc>
          <w:tcPr>
            <w:tcW w:w="2098" w:type="dxa"/>
            <w:shd w:val="clear" w:color="auto" w:fill="auto"/>
          </w:tcPr>
          <w:p w14:paraId="64162F6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225AE3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A99D42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34974E3" w14:textId="3A6D3B15"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79A8966" w14:textId="6FD1E90F" w:rsidR="007E0D0A" w:rsidRPr="004505DE" w:rsidRDefault="007E0D0A" w:rsidP="00B127FA">
            <w:pPr>
              <w:pStyle w:val="BCIBodyCopy"/>
              <w:spacing w:before="40" w:after="40"/>
              <w:ind w:left="312"/>
              <w:rPr>
                <w:rFonts w:cs="Arial"/>
                <w:color w:val="404040" w:themeColor="text1" w:themeTint="BF"/>
                <w:sz w:val="20"/>
                <w:szCs w:val="20"/>
              </w:rPr>
            </w:pPr>
          </w:p>
        </w:tc>
        <w:tc>
          <w:tcPr>
            <w:tcW w:w="3685" w:type="dxa"/>
          </w:tcPr>
          <w:p w14:paraId="5B8C6CFD" w14:textId="77777777" w:rsidR="007E0D0A" w:rsidRPr="00DE0EF9" w:rsidRDefault="007E0D0A" w:rsidP="00752B74">
            <w:pPr>
              <w:pStyle w:val="BCIBodyCopy"/>
              <w:spacing w:before="40" w:after="40"/>
              <w:rPr>
                <w:rFonts w:cs="Arial"/>
                <w:color w:val="404040" w:themeColor="text1" w:themeTint="BF"/>
                <w:sz w:val="20"/>
                <w:szCs w:val="20"/>
              </w:rPr>
            </w:pPr>
          </w:p>
        </w:tc>
      </w:tr>
      <w:tr w:rsidR="009F214F" w:rsidRPr="0023780D" w14:paraId="76126FC9" w14:textId="61C78100" w:rsidTr="00AD467B">
        <w:trPr>
          <w:trHeight w:val="1374"/>
        </w:trPr>
        <w:tc>
          <w:tcPr>
            <w:tcW w:w="3256" w:type="dxa"/>
            <w:shd w:val="clear" w:color="auto" w:fill="F2F2F2" w:themeFill="background1" w:themeFillShade="F2"/>
          </w:tcPr>
          <w:p w14:paraId="5EB7D845" w14:textId="77777777" w:rsidR="00AD467B" w:rsidRDefault="009F214F" w:rsidP="00752B74">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BC0C6BA" w14:textId="276EBF91"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0B23D776" w14:textId="77777777" w:rsidR="00F83E8C" w:rsidRPr="00AB3CEA" w:rsidRDefault="00F83E8C" w:rsidP="00F83E8C">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691C796B" w14:textId="37A905A7" w:rsidR="00F83E8C" w:rsidRPr="004505DE"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mapping of biodiversity resources? How was this done and who was involved?</w:t>
            </w:r>
          </w:p>
          <w:p w14:paraId="046AF888"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1491FE7" w14:textId="04DA9F80" w:rsidR="00F83E8C" w:rsidRPr="00F83E8C"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14:paraId="1D59C985"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1894BCAD" w14:textId="77777777" w:rsidR="00F83E8C" w:rsidRPr="004505DE" w:rsidRDefault="00F83E8C"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7B5FF362" w14:textId="1FB0A87E" w:rsidR="009F214F" w:rsidRPr="00F83E8C" w:rsidRDefault="00F83E8C"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tc>
        <w:tc>
          <w:tcPr>
            <w:tcW w:w="2098" w:type="dxa"/>
            <w:shd w:val="clear" w:color="auto" w:fill="auto"/>
          </w:tcPr>
          <w:p w14:paraId="3B5180E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CB20BE"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BB3F86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67616B2" w14:textId="524D9063"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EEEB13F" w14:textId="71BD8915" w:rsidR="009F214F" w:rsidRPr="004505DE" w:rsidRDefault="009F214F" w:rsidP="00AD467B">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AD467B">
        <w:trPr>
          <w:trHeight w:val="982"/>
        </w:trPr>
        <w:tc>
          <w:tcPr>
            <w:tcW w:w="3256" w:type="dxa"/>
            <w:shd w:val="clear" w:color="auto" w:fill="F2F2F2" w:themeFill="background1" w:themeFillShade="F2"/>
          </w:tcPr>
          <w:p w14:paraId="3080700B" w14:textId="77777777" w:rsidR="00AD467B" w:rsidRDefault="009F214F" w:rsidP="00752B74">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C57712C" w14:textId="576749A0"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7808F731" w14:textId="4A9DB4EA" w:rsidR="00F83E8C" w:rsidRPr="00AB3CEA" w:rsidRDefault="00F83E8C" w:rsidP="00F83E8C">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3014614" w14:textId="46D9A733" w:rsidR="00F83E8C"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do you understand by the term ‘degraded areas?’</w:t>
            </w:r>
            <w:r w:rsidR="00CB68D0">
              <w:rPr>
                <w:rFonts w:cs="Arial"/>
                <w:color w:val="404040" w:themeColor="text1" w:themeTint="BF"/>
                <w:sz w:val="20"/>
                <w:szCs w:val="20"/>
              </w:rPr>
              <w:t xml:space="preserve"> </w:t>
            </w:r>
          </w:p>
          <w:p w14:paraId="107E6CD3" w14:textId="2ACBCFA7" w:rsidR="00CB68D0"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work to identify degraded areas on farms in the PU?</w:t>
            </w:r>
            <w:r w:rsidR="00CB68D0">
              <w:rPr>
                <w:rFonts w:cs="Arial"/>
                <w:color w:val="404040" w:themeColor="text1" w:themeTint="BF"/>
                <w:sz w:val="20"/>
                <w:szCs w:val="20"/>
              </w:rPr>
              <w:t xml:space="preserve"> What types of areas do these include (e.g</w:t>
            </w:r>
            <w:r w:rsidR="009572B0">
              <w:rPr>
                <w:rFonts w:cs="Arial"/>
                <w:color w:val="404040" w:themeColor="text1" w:themeTint="BF"/>
                <w:sz w:val="20"/>
                <w:szCs w:val="20"/>
              </w:rPr>
              <w:t>.</w:t>
            </w:r>
            <w:r w:rsidR="00CB68D0">
              <w:rPr>
                <w:rFonts w:cs="Arial"/>
                <w:color w:val="404040" w:themeColor="text1" w:themeTint="BF"/>
                <w:sz w:val="20"/>
                <w:szCs w:val="20"/>
              </w:rPr>
              <w:t xml:space="preserve"> areas with erosion, or overgrazed vegetation)</w:t>
            </w:r>
          </w:p>
          <w:p w14:paraId="74C0F765" w14:textId="4C0D58BC" w:rsidR="00CB68D0" w:rsidRP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p>
          <w:p w14:paraId="1C3C46AB"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13816608" w14:textId="15B25E96" w:rsidR="00CB68D0" w:rsidRPr="00CB68D0" w:rsidRDefault="00F83E8C" w:rsidP="00711911">
            <w:pPr>
              <w:pStyle w:val="BCIBodyCopy"/>
              <w:numPr>
                <w:ilvl w:val="0"/>
                <w:numId w:val="5"/>
              </w:numPr>
              <w:spacing w:after="40"/>
              <w:rPr>
                <w:rFonts w:cs="Arial"/>
                <w:color w:val="404040" w:themeColor="text1" w:themeTint="BF"/>
                <w:sz w:val="20"/>
                <w:szCs w:val="20"/>
              </w:rPr>
            </w:pPr>
            <w:r w:rsidRPr="00F83E8C">
              <w:rPr>
                <w:rFonts w:cs="Arial"/>
                <w:color w:val="404040" w:themeColor="text1" w:themeTint="BF"/>
                <w:sz w:val="20"/>
                <w:szCs w:val="20"/>
              </w:rPr>
              <w:t>Mapping or list of degraded areas</w:t>
            </w:r>
          </w:p>
        </w:tc>
        <w:tc>
          <w:tcPr>
            <w:tcW w:w="2098" w:type="dxa"/>
            <w:shd w:val="clear" w:color="auto" w:fill="auto"/>
          </w:tcPr>
          <w:p w14:paraId="2289DB42"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DAD48D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BD06674"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6136EAE" w14:textId="24F73DC5"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4CE12C5" w14:textId="70483CA0" w:rsidR="009F214F" w:rsidRPr="004505DE" w:rsidRDefault="009F214F" w:rsidP="00AD467B">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7E0D0A" w:rsidRPr="0023780D" w14:paraId="18E84C18" w14:textId="77777777" w:rsidTr="00AD467B">
        <w:trPr>
          <w:trHeight w:val="1397"/>
        </w:trPr>
        <w:tc>
          <w:tcPr>
            <w:tcW w:w="3256" w:type="dxa"/>
            <w:shd w:val="clear" w:color="auto" w:fill="F2F2F2" w:themeFill="background1" w:themeFillShade="F2"/>
          </w:tcPr>
          <w:p w14:paraId="0D64AEED" w14:textId="7C732FCD" w:rsidR="007E0D0A" w:rsidRPr="004505DE" w:rsidRDefault="007E0D0A" w:rsidP="007E0D0A">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lastRenderedPageBreak/>
              <w:t>Core</w:t>
            </w:r>
            <w:r w:rsidRPr="004505DE">
              <w:rPr>
                <w:rFonts w:cs="Arial"/>
                <w:b/>
                <w:bCs/>
                <w:i/>
                <w:color w:val="404040" w:themeColor="text1" w:themeTint="BF"/>
                <w:sz w:val="20"/>
                <w:szCs w:val="20"/>
              </w:rPr>
              <w:t xml:space="preserve"> </w:t>
            </w:r>
          </w:p>
          <w:p w14:paraId="6B829214" w14:textId="77777777" w:rsidR="007E0D0A" w:rsidRPr="007E0D0A" w:rsidRDefault="007E0D0A" w:rsidP="007E0D0A">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7E0D0A" w:rsidRPr="004505DE" w:rsidRDefault="007E0D0A" w:rsidP="004505DE">
            <w:pPr>
              <w:pStyle w:val="BCIBodyCopy"/>
              <w:spacing w:before="40" w:after="40"/>
              <w:rPr>
                <w:rFonts w:cs="Arial"/>
                <w:b/>
                <w:bCs/>
                <w:color w:val="404040" w:themeColor="text1" w:themeTint="BF"/>
                <w:sz w:val="20"/>
                <w:szCs w:val="20"/>
              </w:rPr>
            </w:pPr>
          </w:p>
        </w:tc>
        <w:tc>
          <w:tcPr>
            <w:tcW w:w="5131" w:type="dxa"/>
            <w:shd w:val="clear" w:color="auto" w:fill="auto"/>
          </w:tcPr>
          <w:p w14:paraId="48124543" w14:textId="79785387" w:rsidR="007E0D0A" w:rsidRPr="004505DE" w:rsidRDefault="00CB68D0" w:rsidP="006D60D9">
            <w:pPr>
              <w:pStyle w:val="BCIBodyCopy"/>
              <w:spacing w:before="80" w:after="40"/>
              <w:rPr>
                <w:rFonts w:cs="Arial"/>
                <w:i/>
                <w:color w:val="404040" w:themeColor="text1" w:themeTint="BF"/>
                <w:sz w:val="20"/>
                <w:szCs w:val="20"/>
              </w:rPr>
            </w:pPr>
            <w:r>
              <w:rPr>
                <w:rFonts w:cs="Arial"/>
                <w:i/>
                <w:color w:val="404040" w:themeColor="text1" w:themeTint="BF"/>
                <w:sz w:val="20"/>
                <w:szCs w:val="20"/>
              </w:rPr>
              <w:t>(See 4.1.4 above)</w:t>
            </w:r>
          </w:p>
        </w:tc>
        <w:tc>
          <w:tcPr>
            <w:tcW w:w="2098" w:type="dxa"/>
            <w:shd w:val="clear" w:color="auto" w:fill="auto"/>
          </w:tcPr>
          <w:p w14:paraId="1B1D2CA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945D895"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92998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9729078" w14:textId="6E18C23B"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FF802D0" w14:textId="77777777" w:rsidR="007E0D0A" w:rsidRPr="00AB3CEA" w:rsidRDefault="007E0D0A" w:rsidP="00B127FA">
            <w:pPr>
              <w:pStyle w:val="BCIBodyCopy"/>
              <w:spacing w:before="40" w:after="40"/>
              <w:rPr>
                <w:rFonts w:cs="Arial"/>
                <w:color w:val="404040" w:themeColor="text1" w:themeTint="BF"/>
                <w:sz w:val="20"/>
                <w:szCs w:val="20"/>
              </w:rPr>
            </w:pPr>
          </w:p>
        </w:tc>
        <w:tc>
          <w:tcPr>
            <w:tcW w:w="3685" w:type="dxa"/>
            <w:shd w:val="clear" w:color="auto" w:fill="auto"/>
          </w:tcPr>
          <w:p w14:paraId="6890DFD8"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3C724CA5" w14:textId="77777777" w:rsidTr="00AD467B">
        <w:trPr>
          <w:trHeight w:val="2082"/>
        </w:trPr>
        <w:tc>
          <w:tcPr>
            <w:tcW w:w="3256" w:type="dxa"/>
            <w:shd w:val="clear" w:color="auto" w:fill="F2F2F2" w:themeFill="background1" w:themeFillShade="F2"/>
          </w:tcPr>
          <w:p w14:paraId="29B02571" w14:textId="77777777" w:rsidR="00AD467B" w:rsidRDefault="007E0D0A" w:rsidP="007E0D0A">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4E5C7696" w14:textId="147A0F78"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5131" w:type="dxa"/>
            <w:shd w:val="clear" w:color="auto" w:fill="auto"/>
          </w:tcPr>
          <w:p w14:paraId="7E8DEDC9" w14:textId="77777777" w:rsidR="00CB68D0" w:rsidRPr="00AB3CEA" w:rsidRDefault="00CB68D0" w:rsidP="00CB68D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5E82378" w14:textId="079FD662" w:rsid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there water courses or wetlands on (or next to) farms in the PU?</w:t>
            </w:r>
          </w:p>
          <w:p w14:paraId="19F034A3" w14:textId="7C6A5218" w:rsidR="00CB68D0" w:rsidRPr="004505DE"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steps been taken to protect these water resources, e.g. through establishing riparian or buffer zones?</w:t>
            </w:r>
          </w:p>
          <w:p w14:paraId="55A5785A" w14:textId="77777777" w:rsidR="00CB68D0" w:rsidRPr="004505DE" w:rsidRDefault="00CB68D0" w:rsidP="00CB68D0">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4C3E3747" w14:textId="23B86E50" w:rsidR="007E0D0A" w:rsidRP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 xml:space="preserve">apping of </w:t>
            </w:r>
            <w:r>
              <w:rPr>
                <w:rFonts w:cs="Arial"/>
                <w:color w:val="404040" w:themeColor="text1" w:themeTint="BF"/>
                <w:sz w:val="20"/>
                <w:szCs w:val="20"/>
              </w:rPr>
              <w:t xml:space="preserve">water </w:t>
            </w:r>
            <w:r w:rsidRPr="004505DE">
              <w:rPr>
                <w:rFonts w:cs="Arial"/>
                <w:color w:val="404040" w:themeColor="text1" w:themeTint="BF"/>
                <w:sz w:val="20"/>
                <w:szCs w:val="20"/>
              </w:rPr>
              <w:t>resources (if available)</w:t>
            </w:r>
          </w:p>
        </w:tc>
        <w:tc>
          <w:tcPr>
            <w:tcW w:w="2098" w:type="dxa"/>
            <w:shd w:val="clear" w:color="auto" w:fill="auto"/>
          </w:tcPr>
          <w:p w14:paraId="5109E48A"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3916DE2"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D313237"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ABE492B" w14:textId="6360743F"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9CAA52D" w14:textId="77777777" w:rsidR="007E0D0A" w:rsidRDefault="007E0D0A" w:rsidP="00B127FA">
            <w:pPr>
              <w:pStyle w:val="BCIBodyCopy"/>
              <w:spacing w:before="40" w:after="40"/>
              <w:ind w:left="312"/>
              <w:rPr>
                <w:rFonts w:cs="Arial"/>
                <w:color w:val="404040" w:themeColor="text1" w:themeTint="BF"/>
                <w:sz w:val="20"/>
                <w:szCs w:val="20"/>
              </w:rPr>
            </w:pPr>
          </w:p>
          <w:p w14:paraId="09DB7005" w14:textId="06586FEE" w:rsidR="00B127FA" w:rsidRPr="00AB3CEA" w:rsidRDefault="00B127FA" w:rsidP="00AD467B">
            <w:pPr>
              <w:pStyle w:val="BCIBodyCopy"/>
              <w:spacing w:before="40" w:after="40"/>
              <w:ind w:left="312"/>
              <w:rPr>
                <w:rFonts w:cs="Arial"/>
                <w:color w:val="404040" w:themeColor="text1" w:themeTint="BF"/>
                <w:sz w:val="20"/>
                <w:szCs w:val="20"/>
              </w:rPr>
            </w:pPr>
          </w:p>
        </w:tc>
        <w:tc>
          <w:tcPr>
            <w:tcW w:w="3685" w:type="dxa"/>
            <w:shd w:val="clear" w:color="auto" w:fill="auto"/>
          </w:tcPr>
          <w:p w14:paraId="42651F65"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254E7B52" w14:textId="77777777" w:rsidTr="00CB68D0">
        <w:trPr>
          <w:trHeight w:val="665"/>
        </w:trPr>
        <w:tc>
          <w:tcPr>
            <w:tcW w:w="3256" w:type="dxa"/>
            <w:shd w:val="clear" w:color="auto" w:fill="DEEAF6" w:themeFill="accent5" w:themeFillTint="33"/>
          </w:tcPr>
          <w:p w14:paraId="45DCD182" w14:textId="2B8869B2" w:rsidR="007E0D0A" w:rsidRPr="003F39EC" w:rsidRDefault="003F39EC" w:rsidP="007E0D0A">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Improvement</w:t>
            </w:r>
          </w:p>
          <w:p w14:paraId="6E206289" w14:textId="58C0E51D"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4.1.9</w:t>
            </w:r>
            <w:r w:rsidRPr="007E0D0A">
              <w:rPr>
                <w:rFonts w:cs="Arial"/>
                <w:bCs/>
                <w:color w:val="404040" w:themeColor="text1" w:themeTint="BF"/>
                <w:sz w:val="20"/>
                <w:szCs w:val="20"/>
              </w:rPr>
              <w:t xml:space="preserve"> Where unfarmed or grazed land is present on the farm, regular biodiversity surveys (covering wildlife and plant-life abundance and condition) are conducted.</w:t>
            </w:r>
          </w:p>
        </w:tc>
        <w:tc>
          <w:tcPr>
            <w:tcW w:w="5131" w:type="dxa"/>
            <w:shd w:val="clear" w:color="auto" w:fill="DEEAF6" w:themeFill="accent5" w:themeFillTint="33"/>
          </w:tcPr>
          <w:p w14:paraId="5253E7F5" w14:textId="43DE55C9" w:rsidR="006E5734" w:rsidRDefault="006E5734" w:rsidP="000875E5">
            <w:pPr>
              <w:pStyle w:val="BCIBodyCopy"/>
              <w:spacing w:before="120" w:after="40"/>
              <w:rPr>
                <w:rFonts w:cs="Arial"/>
                <w:i/>
                <w:color w:val="404040" w:themeColor="text1" w:themeTint="BF"/>
                <w:sz w:val="20"/>
                <w:szCs w:val="20"/>
              </w:rPr>
            </w:pPr>
            <w:r w:rsidRPr="006E5734">
              <w:rPr>
                <w:rFonts w:cs="Arial"/>
                <w:i/>
                <w:color w:val="404040" w:themeColor="text1" w:themeTint="BF"/>
                <w:sz w:val="20"/>
                <w:szCs w:val="20"/>
              </w:rPr>
              <w:t>Is unfarmed or grazed land present on any farms in the PU?</w:t>
            </w:r>
          </w:p>
          <w:p w14:paraId="450E29BF" w14:textId="672CA570" w:rsidR="006E5734" w:rsidRPr="006E5734" w:rsidRDefault="006E5734" w:rsidP="000875E5">
            <w:pPr>
              <w:pStyle w:val="BCIBodyCopy"/>
              <w:spacing w:before="120" w:after="40"/>
              <w:rPr>
                <w:rFonts w:cs="Arial"/>
                <w:color w:val="404040" w:themeColor="text1" w:themeTint="BF"/>
                <w:sz w:val="20"/>
                <w:szCs w:val="20"/>
              </w:rPr>
            </w:pPr>
            <w:proofErr w:type="gramStart"/>
            <w:r w:rsidRPr="006E5734">
              <w:rPr>
                <w:rFonts w:cs="Arial"/>
                <w:color w:val="404040" w:themeColor="text1" w:themeTint="BF"/>
                <w:sz w:val="20"/>
                <w:szCs w:val="20"/>
              </w:rPr>
              <w:t>Yes  /</w:t>
            </w:r>
            <w:proofErr w:type="gramEnd"/>
            <w:r w:rsidRPr="006E5734">
              <w:rPr>
                <w:rFonts w:cs="Arial"/>
                <w:color w:val="404040" w:themeColor="text1" w:themeTint="BF"/>
                <w:sz w:val="20"/>
                <w:szCs w:val="20"/>
              </w:rPr>
              <w:t xml:space="preserve"> No</w:t>
            </w:r>
          </w:p>
          <w:p w14:paraId="2AE61F0A" w14:textId="77F675B2" w:rsidR="000875E5" w:rsidRPr="000875E5" w:rsidRDefault="00CB68D0" w:rsidP="006E5734">
            <w:pPr>
              <w:pStyle w:val="BCIBodyCopy"/>
              <w:spacing w:before="240" w:after="40"/>
              <w:rPr>
                <w:rFonts w:cs="Arial"/>
                <w:i/>
                <w:color w:val="404040" w:themeColor="text1" w:themeTint="BF"/>
                <w:sz w:val="20"/>
                <w:szCs w:val="20"/>
              </w:rPr>
            </w:pPr>
            <w:r w:rsidRPr="000875E5">
              <w:rPr>
                <w:rFonts w:cs="Arial"/>
                <w:i/>
                <w:color w:val="404040" w:themeColor="text1" w:themeTint="BF"/>
                <w:sz w:val="20"/>
                <w:szCs w:val="20"/>
              </w:rPr>
              <w:t>Are regular biodiversity surveys (covering wildlife and plant-life abundance and condition) conducted?</w:t>
            </w:r>
          </w:p>
          <w:p w14:paraId="6B7117A1" w14:textId="3412D06F" w:rsidR="000875E5" w:rsidRPr="000875E5" w:rsidRDefault="000875E5" w:rsidP="006E5734">
            <w:pPr>
              <w:pStyle w:val="BCIBodyCopy"/>
              <w:spacing w:before="120" w:after="12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c>
          <w:tcPr>
            <w:tcW w:w="2098" w:type="dxa"/>
            <w:shd w:val="clear" w:color="auto" w:fill="DEEAF6" w:themeFill="accent5" w:themeFillTint="33"/>
          </w:tcPr>
          <w:p w14:paraId="4C4F5D24" w14:textId="07A1FEA6" w:rsidR="00CB68D0" w:rsidRDefault="00CB68D0" w:rsidP="00CB68D0">
            <w:pPr>
              <w:pStyle w:val="BCIBodyCopy"/>
              <w:spacing w:before="40" w:after="40"/>
              <w:rPr>
                <w:rFonts w:cs="Arial"/>
                <w:color w:val="404040" w:themeColor="text1" w:themeTint="BF"/>
                <w:sz w:val="20"/>
                <w:szCs w:val="20"/>
              </w:rPr>
            </w:pPr>
            <w:r>
              <w:rPr>
                <w:rFonts w:cs="Arial"/>
                <w:color w:val="404040" w:themeColor="text1" w:themeTint="BF"/>
                <w:sz w:val="20"/>
                <w:szCs w:val="20"/>
              </w:rPr>
              <w:t>Validation</w:t>
            </w:r>
          </w:p>
          <w:p w14:paraId="3CB6B79E" w14:textId="74751FBC" w:rsidR="00CB68D0" w:rsidRDefault="00CB68D0"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Yes</w:t>
            </w:r>
          </w:p>
          <w:p w14:paraId="6CDD74E5" w14:textId="68007428" w:rsidR="00CB68D0" w:rsidRDefault="00CB68D0"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No</w:t>
            </w:r>
          </w:p>
          <w:p w14:paraId="6CA4710C" w14:textId="77777777" w:rsidR="007E0D0A" w:rsidRPr="00AB3CEA" w:rsidRDefault="007E0D0A" w:rsidP="009F214F">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B91D969" w14:textId="77777777" w:rsidR="007E0D0A" w:rsidRPr="004505DE" w:rsidRDefault="007E0D0A" w:rsidP="004505DE">
            <w:pPr>
              <w:pStyle w:val="BCIBodyCopy"/>
              <w:spacing w:before="40" w:after="40"/>
              <w:rPr>
                <w:rFonts w:cs="Arial"/>
                <w:color w:val="404040" w:themeColor="text1" w:themeTint="BF"/>
                <w:sz w:val="20"/>
                <w:szCs w:val="20"/>
              </w:rPr>
            </w:pPr>
          </w:p>
        </w:tc>
      </w:tr>
      <w:tr w:rsidR="009F214F" w:rsidRPr="0023780D" w14:paraId="05D5C8DA" w14:textId="1F32E727" w:rsidTr="00AD467B">
        <w:trPr>
          <w:trHeight w:val="806"/>
        </w:trPr>
        <w:tc>
          <w:tcPr>
            <w:tcW w:w="3256" w:type="dxa"/>
            <w:shd w:val="clear" w:color="auto" w:fill="F2F2F2" w:themeFill="background1" w:themeFillShade="F2"/>
          </w:tcPr>
          <w:p w14:paraId="68509A6B" w14:textId="009A0AD7" w:rsidR="009F214F" w:rsidRPr="00855DD7" w:rsidRDefault="009F214F" w:rsidP="00752B74">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t>Core</w:t>
            </w:r>
            <w:r w:rsidRPr="00855DD7">
              <w:rPr>
                <w:rFonts w:cs="Arial"/>
                <w:b/>
                <w:bCs/>
                <w:i/>
                <w:color w:val="404040" w:themeColor="text1" w:themeTint="BF"/>
                <w:sz w:val="20"/>
                <w:szCs w:val="20"/>
              </w:rPr>
              <w:t xml:space="preserve"> </w:t>
            </w:r>
          </w:p>
          <w:p w14:paraId="60543D06" w14:textId="7D8374A8"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145AFB09" w:rsidR="009F214F"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701A87F2" w14:textId="77777777" w:rsidR="00B127FA" w:rsidRPr="004505DE" w:rsidRDefault="00B127FA" w:rsidP="00B127FA">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45E26079" w14:textId="77777777" w:rsidR="00AD467B" w:rsidRDefault="00B127FA" w:rsidP="00B127FA">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10CCE2D5" w14:textId="5958FCAD" w:rsidR="009F214F" w:rsidRPr="00B127FA" w:rsidRDefault="009F214F" w:rsidP="00B127FA">
            <w:pPr>
              <w:pStyle w:val="BCIBodyCopy"/>
              <w:numPr>
                <w:ilvl w:val="0"/>
                <w:numId w:val="4"/>
              </w:numPr>
              <w:spacing w:before="40" w:after="40"/>
              <w:rPr>
                <w:rFonts w:cs="Arial"/>
                <w:color w:val="404040" w:themeColor="text1" w:themeTint="BF"/>
                <w:sz w:val="20"/>
                <w:szCs w:val="20"/>
              </w:rPr>
            </w:pPr>
            <w:r w:rsidRPr="00B127FA">
              <w:rPr>
                <w:rFonts w:cs="Arial"/>
                <w:color w:val="404040" w:themeColor="text1" w:themeTint="BF"/>
                <w:sz w:val="20"/>
                <w:szCs w:val="20"/>
              </w:rPr>
              <w:t>Are you familiar with BCI’s simplified High Conservation Value (HCV) approach?</w:t>
            </w:r>
          </w:p>
          <w:p w14:paraId="0B0E0C7C" w14:textId="705697AA" w:rsidR="009F214F" w:rsidRPr="00192CEB" w:rsidRDefault="009F214F" w:rsidP="00711911">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lastRenderedPageBreak/>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6A4262D9"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9F214F" w:rsidRPr="00192CEB" w:rsidRDefault="009F214F" w:rsidP="00711911">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2098" w:type="dxa"/>
            <w:shd w:val="clear" w:color="auto" w:fill="auto"/>
          </w:tcPr>
          <w:p w14:paraId="3C13186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39C56D4"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BBCA6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808FA3" w14:textId="42516F0B"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259FFDBC" w14:textId="79ECD913" w:rsidR="009F214F" w:rsidRPr="00192CEB" w:rsidRDefault="009F214F" w:rsidP="00AD467B">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r w:rsidR="009F214F" w:rsidRPr="0023780D" w14:paraId="095FE438" w14:textId="1DBE8CD9" w:rsidTr="009F214F">
        <w:trPr>
          <w:trHeight w:val="850"/>
        </w:trPr>
        <w:tc>
          <w:tcPr>
            <w:tcW w:w="3256" w:type="dxa"/>
            <w:shd w:val="clear" w:color="auto" w:fill="DEEAF6" w:themeFill="accent5" w:themeFillTint="33"/>
          </w:tcPr>
          <w:p w14:paraId="1CE00AD7" w14:textId="77777777" w:rsidR="009F214F" w:rsidRPr="0088378E" w:rsidRDefault="009F214F"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Improvement</w:t>
            </w:r>
          </w:p>
          <w:p w14:paraId="75870578" w14:textId="67E9F229" w:rsidR="009F214F" w:rsidRPr="0088378E" w:rsidRDefault="009F214F"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w:t>
            </w:r>
            <w:r w:rsidR="005E426D" w:rsidRPr="005E426D">
              <w:rPr>
                <w:rFonts w:cs="Arial"/>
                <w:color w:val="404040" w:themeColor="text1" w:themeTint="BF"/>
                <w:sz w:val="20"/>
                <w:szCs w:val="20"/>
              </w:rPr>
              <w:t>implemented</w:t>
            </w:r>
            <w:r w:rsidR="005E426D">
              <w:rPr>
                <w:rFonts w:cs="Arial"/>
                <w:color w:val="404040" w:themeColor="text1" w:themeTint="BF"/>
                <w:sz w:val="20"/>
                <w:szCs w:val="20"/>
              </w:rPr>
              <w:t xml:space="preserve"> </w:t>
            </w:r>
            <w:r w:rsidRPr="0088378E">
              <w:rPr>
                <w:rFonts w:cs="Arial"/>
                <w:color w:val="404040" w:themeColor="text1" w:themeTint="BF"/>
                <w:sz w:val="20"/>
                <w:szCs w:val="20"/>
              </w:rPr>
              <w:t>to maintain those values.</w:t>
            </w:r>
          </w:p>
        </w:tc>
        <w:tc>
          <w:tcPr>
            <w:tcW w:w="5131" w:type="dxa"/>
            <w:shd w:val="clear" w:color="auto" w:fill="DEEAF6" w:themeFill="accent5" w:themeFillTint="33"/>
          </w:tcPr>
          <w:p w14:paraId="70A47133" w14:textId="7BC505A4" w:rsidR="009F214F" w:rsidRDefault="009F214F" w:rsidP="00597E83">
            <w:pPr>
              <w:pStyle w:val="BCIBodyCopy"/>
              <w:spacing w:before="40" w:after="40"/>
              <w:rPr>
                <w:rFonts w:cs="Arial"/>
                <w:i/>
                <w:color w:val="404040" w:themeColor="text1" w:themeTint="BF"/>
                <w:sz w:val="20"/>
                <w:szCs w:val="20"/>
              </w:rPr>
            </w:pPr>
            <w:r>
              <w:rPr>
                <w:rFonts w:cs="Arial"/>
                <w:i/>
                <w:color w:val="404040" w:themeColor="text1" w:themeTint="BF"/>
                <w:sz w:val="20"/>
                <w:szCs w:val="20"/>
              </w:rPr>
              <w:t>Has the PU</w:t>
            </w:r>
            <w:r w:rsidRPr="0088378E">
              <w:rPr>
                <w:rFonts w:cs="Arial"/>
                <w:i/>
                <w:color w:val="404040" w:themeColor="text1" w:themeTint="BF"/>
                <w:sz w:val="20"/>
                <w:szCs w:val="20"/>
              </w:rPr>
              <w:t xml:space="preserve"> gone beyond mitigation measures to develop a management and monitoring plan to maintain the High Conservation Values identified in the risk-assessment?</w:t>
            </w:r>
          </w:p>
          <w:p w14:paraId="26F2227B" w14:textId="53B2B904" w:rsidR="009F214F" w:rsidRPr="0088378E" w:rsidRDefault="009F214F" w:rsidP="00547B29">
            <w:pPr>
              <w:pStyle w:val="BCIBodyCopy"/>
              <w:spacing w:before="240" w:after="40"/>
              <w:rPr>
                <w:rFonts w:cs="Arial"/>
                <w:i/>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  /  N/A – no HCV values identified</w:t>
            </w:r>
          </w:p>
          <w:p w14:paraId="3EB327D2" w14:textId="01959E2F" w:rsidR="009F214F" w:rsidRPr="0088378E" w:rsidRDefault="009F214F" w:rsidP="00D51394">
            <w:pPr>
              <w:pStyle w:val="BCIBodyCopy"/>
              <w:spacing w:before="40" w:after="40"/>
              <w:rPr>
                <w:rFonts w:cs="Arial"/>
                <w:color w:val="404040" w:themeColor="text1" w:themeTint="BF"/>
                <w:sz w:val="20"/>
                <w:szCs w:val="20"/>
              </w:rPr>
            </w:pPr>
          </w:p>
        </w:tc>
        <w:tc>
          <w:tcPr>
            <w:tcW w:w="2098" w:type="dxa"/>
            <w:shd w:val="clear" w:color="auto" w:fill="DEEAF6" w:themeFill="accent5" w:themeFillTint="33"/>
          </w:tcPr>
          <w:p w14:paraId="56D0AAD3"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E36529F"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50C5BCE"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53F5300" w14:textId="52E92F84" w:rsidR="009F214F" w:rsidRPr="004505DE" w:rsidRDefault="009F214F" w:rsidP="004505DE">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22E2E3C" w14:textId="77777777" w:rsidR="009F214F" w:rsidRDefault="009F214F" w:rsidP="004505DE">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CD2BBE">
        <w:trPr>
          <w:trHeight w:val="1101"/>
        </w:trPr>
        <w:tc>
          <w:tcPr>
            <w:tcW w:w="3256" w:type="dxa"/>
            <w:shd w:val="clear" w:color="auto" w:fill="F2F2F2" w:themeFill="background1" w:themeFillShade="F2"/>
          </w:tcPr>
          <w:p w14:paraId="60716578" w14:textId="77777777" w:rsidR="009F214F" w:rsidRPr="006D60D9" w:rsidRDefault="009F214F"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6C101B11" w:rsidR="009F214F" w:rsidRPr="006D60D9" w:rsidRDefault="009F214F"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5EDB0A1" w14:textId="5205FBA1"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Pr>
                <w:rFonts w:cs="Arial"/>
                <w:color w:val="404040" w:themeColor="text1" w:themeTint="BF"/>
                <w:sz w:val="20"/>
                <w:szCs w:val="20"/>
              </w:rPr>
              <w:t xml:space="preserve"> minimise trash, contamination and damage? </w:t>
            </w:r>
          </w:p>
          <w:p w14:paraId="79658FAB" w14:textId="1D080F61" w:rsidR="009F214F" w:rsidRPr="0089107B"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Pr>
                <w:rFonts w:cs="Arial"/>
                <w:color w:val="404040" w:themeColor="text1" w:themeTint="BF"/>
                <w:sz w:val="20"/>
                <w:szCs w:val="20"/>
              </w:rPr>
              <w:t>Who is being trained on these practices (farmers, workers, etc.)?</w:t>
            </w:r>
          </w:p>
          <w:p w14:paraId="318A9962"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9F214F" w:rsidRPr="006D60D9" w:rsidRDefault="009F214F" w:rsidP="0071191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9F214F" w:rsidRPr="006D60D9" w:rsidRDefault="009F214F" w:rsidP="0071191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9F214F" w:rsidRPr="006D60D9" w:rsidRDefault="009F214F" w:rsidP="00711911">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570A42C1" w:rsidR="00D57119" w:rsidRPr="00D57119" w:rsidRDefault="009F214F" w:rsidP="00D57119">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2126" w:type="dxa"/>
          </w:tcPr>
          <w:p w14:paraId="165D63F4"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D0541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35988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ED03BB" w14:textId="592969C4" w:rsidR="009F214F" w:rsidRPr="009F214F"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r w:rsidR="009F214F" w:rsidRPr="0023780D" w14:paraId="1681CB30" w14:textId="618C493B" w:rsidTr="006E5734">
        <w:trPr>
          <w:trHeight w:val="1989"/>
        </w:trPr>
        <w:tc>
          <w:tcPr>
            <w:tcW w:w="3256" w:type="dxa"/>
            <w:shd w:val="clear" w:color="auto" w:fill="DEEAF6" w:themeFill="accent5" w:themeFillTint="33"/>
          </w:tcPr>
          <w:p w14:paraId="794EA7B3" w14:textId="77777777" w:rsidR="009F214F" w:rsidRPr="006D60D9" w:rsidRDefault="009F214F" w:rsidP="00003C44">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Improvement</w:t>
            </w:r>
          </w:p>
          <w:p w14:paraId="27E7971A" w14:textId="733E74FA" w:rsidR="009F214F" w:rsidRPr="006D60D9" w:rsidRDefault="009F214F" w:rsidP="006D60D9">
            <w:pPr>
              <w:pStyle w:val="BCIBodyCopy"/>
              <w:spacing w:before="40" w:after="40"/>
              <w:rPr>
                <w:color w:val="404040" w:themeColor="text1" w:themeTint="BF"/>
                <w:sz w:val="20"/>
                <w:szCs w:val="20"/>
              </w:rPr>
            </w:pPr>
            <w:r w:rsidRPr="006D60D9">
              <w:rPr>
                <w:rFonts w:cs="Arial"/>
                <w:b/>
                <w:bCs/>
                <w:color w:val="404040" w:themeColor="text1" w:themeTint="BF"/>
                <w:sz w:val="20"/>
                <w:szCs w:val="20"/>
              </w:rPr>
              <w:t>5.1.2</w:t>
            </w:r>
            <w:r w:rsidRPr="006D60D9">
              <w:rPr>
                <w:rFonts w:cs="Arial"/>
                <w:color w:val="404040" w:themeColor="text1" w:themeTint="BF"/>
                <w:sz w:val="20"/>
                <w:szCs w:val="20"/>
              </w:rPr>
              <w:t xml:space="preserve"> No polypropylene, polyethylene or any synthetic bags are used during the harvesting of cotton by hand, nor during storage and transportation.</w:t>
            </w:r>
          </w:p>
        </w:tc>
        <w:tc>
          <w:tcPr>
            <w:tcW w:w="5103" w:type="dxa"/>
            <w:shd w:val="clear" w:color="auto" w:fill="DEEAF6" w:themeFill="accent5" w:themeFillTint="33"/>
          </w:tcPr>
          <w:p w14:paraId="08ABB7E4" w14:textId="611EFA19" w:rsidR="009F214F" w:rsidRDefault="009F214F" w:rsidP="00D51394">
            <w:pPr>
              <w:pStyle w:val="BCIBodyCopy"/>
              <w:spacing w:before="80" w:after="40"/>
              <w:rPr>
                <w:i/>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w:t>
            </w:r>
            <w:r w:rsidRPr="0099001A">
              <w:rPr>
                <w:i/>
                <w:color w:val="404040" w:themeColor="text1" w:themeTint="BF"/>
                <w:sz w:val="20"/>
                <w:szCs w:val="20"/>
                <w:u w:val="single"/>
              </w:rPr>
              <w:t>do not use</w:t>
            </w:r>
            <w:r w:rsidRPr="006D60D9">
              <w:rPr>
                <w:i/>
                <w:color w:val="404040" w:themeColor="text1" w:themeTint="BF"/>
                <w:sz w:val="20"/>
                <w:szCs w:val="20"/>
              </w:rPr>
              <w:t xml:space="preserve"> polypropylene, polyethylene or any synthetic bags during cotton hand-harvesting, storage and transportation?</w:t>
            </w:r>
          </w:p>
          <w:p w14:paraId="3EBA5017" w14:textId="6A1A3D6F" w:rsidR="009F214F"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w:t>
            </w:r>
          </w:p>
          <w:p w14:paraId="62B58CC3" w14:textId="2EFBB06B" w:rsidR="009F214F" w:rsidRPr="00D51394" w:rsidRDefault="009F214F" w:rsidP="00D51394">
            <w:pPr>
              <w:pStyle w:val="BCIBodyCopy"/>
              <w:spacing w:before="80" w:after="40"/>
              <w:rPr>
                <w:i/>
                <w:color w:val="404040" w:themeColor="text1" w:themeTint="BF"/>
                <w:sz w:val="20"/>
                <w:szCs w:val="20"/>
              </w:rPr>
            </w:pPr>
          </w:p>
        </w:tc>
        <w:tc>
          <w:tcPr>
            <w:tcW w:w="2126" w:type="dxa"/>
            <w:shd w:val="clear" w:color="auto" w:fill="DEEAF6" w:themeFill="accent5" w:themeFillTint="33"/>
          </w:tcPr>
          <w:p w14:paraId="5B02A813"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F6D2B9"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AFEB351"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74CC080" w14:textId="0BB3B055" w:rsidR="009F214F" w:rsidRPr="006D60D9" w:rsidRDefault="009F214F" w:rsidP="006D60D9">
            <w:pPr>
              <w:pStyle w:val="BCIBodyCopy"/>
              <w:spacing w:before="40" w:after="40"/>
              <w:rPr>
                <w:color w:val="404040" w:themeColor="text1" w:themeTint="BF"/>
                <w:sz w:val="20"/>
                <w:szCs w:val="20"/>
              </w:rPr>
            </w:pPr>
          </w:p>
        </w:tc>
        <w:tc>
          <w:tcPr>
            <w:tcW w:w="3685" w:type="dxa"/>
            <w:shd w:val="clear" w:color="auto" w:fill="DEEAF6" w:themeFill="accent5" w:themeFillTint="33"/>
          </w:tcPr>
          <w:p w14:paraId="5DE23EF6" w14:textId="77777777" w:rsidR="009F214F" w:rsidRPr="006D60D9" w:rsidRDefault="009F214F" w:rsidP="006D60D9">
            <w:pPr>
              <w:pStyle w:val="BCIBodyCopy"/>
              <w:spacing w:before="40" w:after="40"/>
              <w:rPr>
                <w:color w:val="404040" w:themeColor="text1" w:themeTint="BF"/>
                <w:sz w:val="20"/>
                <w:szCs w:val="20"/>
              </w:rPr>
            </w:pPr>
          </w:p>
        </w:tc>
      </w:tr>
      <w:tr w:rsidR="009F214F" w:rsidRPr="0023780D" w14:paraId="7E3C209E" w14:textId="4B965E19" w:rsidTr="006E5734">
        <w:trPr>
          <w:trHeight w:val="665"/>
        </w:trPr>
        <w:tc>
          <w:tcPr>
            <w:tcW w:w="3256" w:type="dxa"/>
            <w:shd w:val="clear" w:color="auto" w:fill="DEEAF6" w:themeFill="accent5" w:themeFillTint="33"/>
          </w:tcPr>
          <w:p w14:paraId="59846893" w14:textId="77777777" w:rsidR="009F214F" w:rsidRPr="00A625D7" w:rsidRDefault="009F214F" w:rsidP="006D60D9">
            <w:pPr>
              <w:pStyle w:val="BCIBodyCopy"/>
              <w:spacing w:before="40" w:after="40"/>
              <w:rPr>
                <w:rFonts w:cs="Arial"/>
                <w:b/>
                <w:bCs/>
                <w:color w:val="404040" w:themeColor="text1" w:themeTint="BF"/>
                <w:sz w:val="20"/>
                <w:szCs w:val="20"/>
              </w:rPr>
            </w:pPr>
            <w:bookmarkStart w:id="2" w:name="_Hlk514749500"/>
            <w:r w:rsidRPr="00A625D7">
              <w:rPr>
                <w:rFonts w:cs="Arial"/>
                <w:b/>
                <w:bCs/>
                <w:color w:val="404040" w:themeColor="text1" w:themeTint="BF"/>
                <w:sz w:val="20"/>
                <w:szCs w:val="20"/>
              </w:rPr>
              <w:t>Improvement</w:t>
            </w:r>
          </w:p>
          <w:p w14:paraId="5CFFCC07" w14:textId="41B2F240" w:rsidR="009F214F" w:rsidRPr="006D60D9" w:rsidRDefault="009F214F" w:rsidP="006D60D9">
            <w:pPr>
              <w:pStyle w:val="BCIBodyCopy"/>
              <w:spacing w:before="40" w:after="40"/>
              <w:rPr>
                <w:color w:val="404040" w:themeColor="text1" w:themeTint="BF"/>
                <w:sz w:val="20"/>
                <w:szCs w:val="20"/>
              </w:rPr>
            </w:pPr>
            <w:r w:rsidRPr="00A625D7">
              <w:rPr>
                <w:rFonts w:cs="Arial"/>
                <w:b/>
                <w:bCs/>
                <w:color w:val="404040" w:themeColor="text1" w:themeTint="BF"/>
                <w:sz w:val="20"/>
                <w:szCs w:val="20"/>
              </w:rPr>
              <w:t>5.2.1</w:t>
            </w:r>
            <w:r w:rsidRPr="00A625D7">
              <w:rPr>
                <w:rFonts w:cs="Arial"/>
                <w:color w:val="404040" w:themeColor="text1" w:themeTint="BF"/>
                <w:sz w:val="20"/>
                <w:szCs w:val="20"/>
              </w:rPr>
              <w:t xml:space="preserve"> Number of best practices</w:t>
            </w:r>
            <w:r w:rsidRPr="006D60D9">
              <w:rPr>
                <w:rFonts w:cs="Arial"/>
                <w:color w:val="404040" w:themeColor="text1" w:themeTint="BF"/>
                <w:sz w:val="20"/>
                <w:szCs w:val="20"/>
              </w:rPr>
              <w:t xml:space="preserve"> (validated locally) to maximise fibre quality shared with Better Cotton Initiative farmers through appropriate dissemination material in local language.</w:t>
            </w:r>
            <w:bookmarkEnd w:id="2"/>
          </w:p>
        </w:tc>
        <w:tc>
          <w:tcPr>
            <w:tcW w:w="5103" w:type="dxa"/>
            <w:shd w:val="clear" w:color="auto" w:fill="DEEAF6" w:themeFill="accent5" w:themeFillTint="33"/>
          </w:tcPr>
          <w:p w14:paraId="1E0E110E" w14:textId="13BF8A86" w:rsidR="009F214F" w:rsidRPr="006D60D9" w:rsidRDefault="009F214F" w:rsidP="006D60D9">
            <w:pPr>
              <w:pStyle w:val="BCIBodyCopy"/>
              <w:spacing w:before="80" w:after="40"/>
              <w:rPr>
                <w:rFonts w:cs="Arial"/>
                <w:i/>
                <w:color w:val="404040" w:themeColor="text1" w:themeTint="BF"/>
                <w:sz w:val="20"/>
                <w:szCs w:val="20"/>
              </w:rPr>
            </w:pPr>
            <w:r w:rsidRPr="006D60D9">
              <w:rPr>
                <w:rFonts w:cs="Arial"/>
                <w:i/>
                <w:color w:val="404040" w:themeColor="text1" w:themeTint="BF"/>
                <w:sz w:val="20"/>
                <w:szCs w:val="20"/>
              </w:rPr>
              <w:t>How many best practices to maximise fibre quality have been shared with farmers</w:t>
            </w:r>
            <w:r>
              <w:rPr>
                <w:rFonts w:cs="Arial"/>
                <w:i/>
                <w:color w:val="404040" w:themeColor="text1" w:themeTint="BF"/>
                <w:sz w:val="20"/>
                <w:szCs w:val="20"/>
              </w:rPr>
              <w:t xml:space="preserve"> in the PU</w:t>
            </w:r>
            <w:r w:rsidRPr="006D60D9">
              <w:rPr>
                <w:rFonts w:cs="Arial"/>
                <w:i/>
                <w:color w:val="404040" w:themeColor="text1" w:themeTint="BF"/>
                <w:sz w:val="20"/>
                <w:szCs w:val="20"/>
              </w:rPr>
              <w:t xml:space="preserve"> through appropriate training and materials in the last 2 years?</w:t>
            </w:r>
          </w:p>
          <w:p w14:paraId="1223D6C0" w14:textId="7A79BC16" w:rsidR="009F214F" w:rsidRPr="006D60D9" w:rsidRDefault="009F214F" w:rsidP="00547B29">
            <w:pPr>
              <w:pStyle w:val="BCIBodyCopy"/>
              <w:spacing w:before="240" w:after="40"/>
              <w:rPr>
                <w:rFonts w:cs="Arial"/>
                <w:color w:val="404040" w:themeColor="text1" w:themeTint="BF"/>
                <w:sz w:val="20"/>
                <w:szCs w:val="20"/>
              </w:rPr>
            </w:pPr>
            <w:proofErr w:type="gramStart"/>
            <w:r>
              <w:rPr>
                <w:color w:val="404040" w:themeColor="text1" w:themeTint="BF"/>
                <w:sz w:val="20"/>
                <w:szCs w:val="20"/>
              </w:rPr>
              <w:t>1  /</w:t>
            </w:r>
            <w:proofErr w:type="gramEnd"/>
            <w:r>
              <w:rPr>
                <w:color w:val="404040" w:themeColor="text1" w:themeTint="BF"/>
                <w:sz w:val="20"/>
                <w:szCs w:val="20"/>
              </w:rPr>
              <w:t xml:space="preserve">   2  / More than 2</w:t>
            </w:r>
          </w:p>
        </w:tc>
        <w:tc>
          <w:tcPr>
            <w:tcW w:w="2126" w:type="dxa"/>
            <w:shd w:val="clear" w:color="auto" w:fill="DEEAF6" w:themeFill="accent5" w:themeFillTint="33"/>
          </w:tcPr>
          <w:p w14:paraId="6831CF10"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9E19232"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DB26BE5"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F8DCE9C" w14:textId="60BF5D52" w:rsidR="009F214F" w:rsidRPr="006D60D9" w:rsidRDefault="009F214F" w:rsidP="006D60D9">
            <w:pPr>
              <w:pStyle w:val="BCIBodyCopy"/>
              <w:spacing w:before="40" w:after="40"/>
              <w:rPr>
                <w:color w:val="404040" w:themeColor="text1" w:themeTint="BF"/>
                <w:sz w:val="20"/>
                <w:szCs w:val="20"/>
              </w:rPr>
            </w:pPr>
          </w:p>
        </w:tc>
        <w:tc>
          <w:tcPr>
            <w:tcW w:w="3685" w:type="dxa"/>
            <w:shd w:val="clear" w:color="auto" w:fill="DEEAF6" w:themeFill="accent5" w:themeFillTint="33"/>
          </w:tcPr>
          <w:p w14:paraId="62A4D326" w14:textId="77777777" w:rsidR="009F214F" w:rsidRPr="006D60D9" w:rsidRDefault="009F214F" w:rsidP="006D60D9">
            <w:pPr>
              <w:pStyle w:val="BCIBodyCopy"/>
              <w:spacing w:before="40" w:after="40"/>
              <w:rPr>
                <w:color w:val="404040" w:themeColor="text1" w:themeTint="BF"/>
                <w:sz w:val="20"/>
                <w:szCs w:val="20"/>
              </w:rPr>
            </w:pPr>
          </w:p>
        </w:tc>
      </w:tr>
      <w:tr w:rsidR="009F214F" w:rsidRPr="0023780D" w14:paraId="432FF2D6" w14:textId="6845527C" w:rsidTr="006E5734">
        <w:trPr>
          <w:trHeight w:val="1373"/>
        </w:trPr>
        <w:tc>
          <w:tcPr>
            <w:tcW w:w="3256" w:type="dxa"/>
            <w:shd w:val="clear" w:color="auto" w:fill="DEEAF6" w:themeFill="accent5" w:themeFillTint="33"/>
          </w:tcPr>
          <w:p w14:paraId="0FE947B3" w14:textId="77777777" w:rsidR="009F214F" w:rsidRPr="006D60D9" w:rsidRDefault="009F214F"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lastRenderedPageBreak/>
              <w:t>Improvement</w:t>
            </w:r>
          </w:p>
          <w:p w14:paraId="4913E90A" w14:textId="4114CC5A" w:rsidR="009F214F" w:rsidRPr="006D60D9" w:rsidRDefault="009F214F" w:rsidP="006D60D9">
            <w:pPr>
              <w:pStyle w:val="BCIBodyCopy"/>
              <w:spacing w:before="40" w:after="40"/>
              <w:rPr>
                <w:rFonts w:ascii="Calibri" w:hAnsi="Calibri" w:cs="Calibri"/>
                <w:b/>
                <w:bCs/>
                <w:i/>
                <w:iCs/>
                <w:color w:val="404040" w:themeColor="text1" w:themeTint="BF"/>
                <w:sz w:val="20"/>
                <w:szCs w:val="20"/>
              </w:rPr>
            </w:pPr>
            <w:r w:rsidRPr="006D60D9">
              <w:rPr>
                <w:rFonts w:cs="Arial"/>
                <w:b/>
                <w:bCs/>
                <w:color w:val="404040" w:themeColor="text1" w:themeTint="BF"/>
                <w:sz w:val="20"/>
                <w:szCs w:val="20"/>
              </w:rPr>
              <w:t>5.2.2</w:t>
            </w:r>
            <w:r w:rsidRPr="006D60D9">
              <w:rPr>
                <w:rFonts w:cs="Arial"/>
                <w:color w:val="404040" w:themeColor="text1" w:themeTint="BF"/>
                <w:sz w:val="20"/>
                <w:szCs w:val="20"/>
              </w:rPr>
              <w:t xml:space="preserve"> Proportion of farms adopting recommended practices to maximise fibre quality.</w:t>
            </w:r>
          </w:p>
        </w:tc>
        <w:tc>
          <w:tcPr>
            <w:tcW w:w="5103" w:type="dxa"/>
            <w:shd w:val="clear" w:color="auto" w:fill="DEEAF6" w:themeFill="accent5" w:themeFillTint="33"/>
          </w:tcPr>
          <w:p w14:paraId="1B48607D" w14:textId="3494AAD5" w:rsidR="009F214F" w:rsidRPr="00547B29" w:rsidRDefault="009F214F" w:rsidP="00D51394">
            <w:pPr>
              <w:pStyle w:val="BCIBodyCopy"/>
              <w:spacing w:before="40" w:after="40"/>
              <w:rPr>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w:t>
            </w:r>
            <w:r w:rsidRPr="006D60D9">
              <w:rPr>
                <w:i/>
                <w:color w:val="404040" w:themeColor="text1" w:themeTint="BF"/>
                <w:sz w:val="20"/>
                <w:szCs w:val="20"/>
              </w:rPr>
              <w:t>are adopting the recommended best practices to maximise fibre quality</w:t>
            </w:r>
            <w:r w:rsidRPr="006D60D9">
              <w:rPr>
                <w:color w:val="404040" w:themeColor="text1" w:themeTint="BF"/>
                <w:sz w:val="20"/>
                <w:szCs w:val="20"/>
              </w:rPr>
              <w:t>?</w:t>
            </w:r>
          </w:p>
          <w:p w14:paraId="79D66946" w14:textId="42AA6AD6" w:rsidR="009F214F" w:rsidRPr="006D60D9"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00E200F8"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94BD639"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D664862"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B04D36E" w14:textId="286BF9AB" w:rsidR="009F214F" w:rsidRPr="006D60D9" w:rsidRDefault="009F214F" w:rsidP="006D60D9">
            <w:pPr>
              <w:pStyle w:val="BCIBodyCopy"/>
              <w:spacing w:before="40" w:after="40"/>
              <w:rPr>
                <w:color w:val="404040" w:themeColor="text1" w:themeTint="BF"/>
                <w:sz w:val="20"/>
                <w:szCs w:val="20"/>
              </w:rPr>
            </w:pPr>
          </w:p>
        </w:tc>
        <w:tc>
          <w:tcPr>
            <w:tcW w:w="3685" w:type="dxa"/>
            <w:shd w:val="clear" w:color="auto" w:fill="DEEAF6" w:themeFill="accent5" w:themeFillTint="33"/>
          </w:tcPr>
          <w:p w14:paraId="467A5EA6" w14:textId="77777777" w:rsidR="009F214F" w:rsidRPr="006D60D9" w:rsidRDefault="009F214F" w:rsidP="006D60D9">
            <w:pPr>
              <w:pStyle w:val="BCIBodyCopy"/>
              <w:spacing w:before="40" w:after="40"/>
              <w:rPr>
                <w:color w:val="404040" w:themeColor="text1" w:themeTint="BF"/>
                <w:sz w:val="20"/>
                <w:szCs w:val="20"/>
              </w:rPr>
            </w:pP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CD2BBE">
        <w:trPr>
          <w:trHeight w:val="3210"/>
        </w:trPr>
        <w:tc>
          <w:tcPr>
            <w:tcW w:w="3256" w:type="dxa"/>
            <w:shd w:val="clear" w:color="auto" w:fill="F2F2F2" w:themeFill="background1" w:themeFillShade="F2"/>
          </w:tcPr>
          <w:p w14:paraId="58F5A2EE"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70ACF99C" w:rsidR="009F214F" w:rsidRPr="00003C44" w:rsidRDefault="000875E5"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103" w:type="dxa"/>
          </w:tcPr>
          <w:p w14:paraId="23238183" w14:textId="00BF4B5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716967F" w14:textId="77777777" w:rsidR="000875E5" w:rsidRPr="00050F74"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the minimum age for employment</w:t>
            </w:r>
            <w:r>
              <w:rPr>
                <w:rFonts w:cs="Arial"/>
                <w:color w:val="404040" w:themeColor="text1" w:themeTint="BF"/>
                <w:sz w:val="20"/>
                <w:szCs w:val="20"/>
              </w:rPr>
              <w:t>?</w:t>
            </w:r>
          </w:p>
          <w:p w14:paraId="189871F6" w14:textId="77777777" w:rsidR="000875E5" w:rsidRPr="00050F74"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farmers using workers under the age of 15? How have you checked or observed this? </w:t>
            </w:r>
          </w:p>
          <w:p w14:paraId="71DA19A4" w14:textId="49C05075"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age verification do farmers carry out when hiring workers?</w:t>
            </w:r>
          </w:p>
          <w:p w14:paraId="7EA2F304" w14:textId="55DC9F62" w:rsidR="009F214F" w:rsidRDefault="000875E5"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Has</w:t>
            </w:r>
            <w:r w:rsidR="009F214F" w:rsidRPr="00003C44">
              <w:rPr>
                <w:rFonts w:cs="Arial"/>
                <w:color w:val="404040" w:themeColor="text1" w:themeTint="BF"/>
                <w:sz w:val="20"/>
                <w:szCs w:val="20"/>
              </w:rPr>
              <w:t xml:space="preserve"> a baseline assessment for risks of child labour has been carried out </w:t>
            </w:r>
            <w:r w:rsidR="009F214F">
              <w:rPr>
                <w:rFonts w:cs="Arial"/>
                <w:color w:val="404040" w:themeColor="text1" w:themeTint="BF"/>
                <w:sz w:val="20"/>
                <w:szCs w:val="20"/>
              </w:rPr>
              <w:t>covering farmers in the PU?</w:t>
            </w:r>
          </w:p>
          <w:p w14:paraId="0BDB5C41" w14:textId="1DB24CDD" w:rsidR="000875E5" w:rsidRPr="00003C44" w:rsidRDefault="000875E5"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child labour issues?</w:t>
            </w:r>
          </w:p>
          <w:p w14:paraId="4B6827BA" w14:textId="7FC99BCC" w:rsidR="009F214F" w:rsidRPr="000875E5" w:rsidRDefault="009F214F"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Documents:</w:t>
            </w:r>
          </w:p>
          <w:p w14:paraId="746AE7FA" w14:textId="3FC56132"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Proof of age records</w:t>
            </w:r>
          </w:p>
          <w:p w14:paraId="122EA305" w14:textId="2511B60C"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Training ma</w:t>
            </w:r>
            <w:r>
              <w:rPr>
                <w:rFonts w:cs="Arial"/>
                <w:color w:val="404040" w:themeColor="text1" w:themeTint="BF"/>
                <w:sz w:val="20"/>
                <w:szCs w:val="20"/>
              </w:rPr>
              <w:t>t</w:t>
            </w:r>
            <w:r w:rsidRPr="000875E5">
              <w:rPr>
                <w:rFonts w:cs="Arial"/>
                <w:color w:val="404040" w:themeColor="text1" w:themeTint="BF"/>
                <w:sz w:val="20"/>
                <w:szCs w:val="20"/>
              </w:rPr>
              <w:t>erials</w:t>
            </w:r>
          </w:p>
          <w:p w14:paraId="0F7CA9D1" w14:textId="77777777" w:rsidR="000875E5" w:rsidRPr="000875E5" w:rsidRDefault="000875E5"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Farmer visits:</w:t>
            </w:r>
          </w:p>
          <w:p w14:paraId="3C8B5EB7" w14:textId="77777777"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How do you check the age of workers?</w:t>
            </w:r>
          </w:p>
          <w:p w14:paraId="06F4EC17" w14:textId="49BD5744" w:rsidR="009F214F" w:rsidRPr="00003C44"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Do you use any workers under the age of 15? How old are they?</w:t>
            </w:r>
          </w:p>
        </w:tc>
        <w:tc>
          <w:tcPr>
            <w:tcW w:w="2126" w:type="dxa"/>
          </w:tcPr>
          <w:p w14:paraId="2FF4FE5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4CE798A"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1A42C2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A15F18" w14:textId="4B9F198E"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AD467B">
        <w:trPr>
          <w:trHeight w:val="665"/>
        </w:trPr>
        <w:tc>
          <w:tcPr>
            <w:tcW w:w="3256" w:type="dxa"/>
            <w:shd w:val="clear" w:color="auto" w:fill="F2F2F2" w:themeFill="background1" w:themeFillShade="F2"/>
          </w:tcPr>
          <w:p w14:paraId="5D59002A" w14:textId="48C0DAB7" w:rsidR="009F214F" w:rsidRPr="00003C44" w:rsidRDefault="009F214F" w:rsidP="00003C44">
            <w:pPr>
              <w:pStyle w:val="BCIBodyCopy"/>
              <w:spacing w:before="40" w:after="40"/>
              <w:rPr>
                <w:rFonts w:cs="Arial"/>
                <w:b/>
                <w:bCs/>
                <w:i/>
                <w:color w:val="404040" w:themeColor="text1" w:themeTint="BF"/>
                <w:sz w:val="20"/>
                <w:szCs w:val="20"/>
              </w:rPr>
            </w:pPr>
            <w:r w:rsidRPr="00AD467B">
              <w:rPr>
                <w:rFonts w:cs="Arial"/>
                <w:b/>
                <w:bCs/>
                <w:color w:val="404040" w:themeColor="text1" w:themeTint="BF"/>
                <w:sz w:val="20"/>
                <w:szCs w:val="20"/>
              </w:rPr>
              <w:t>Core</w:t>
            </w:r>
            <w:r w:rsidRPr="00003C44">
              <w:rPr>
                <w:rFonts w:cs="Arial"/>
                <w:b/>
                <w:bCs/>
                <w:i/>
                <w:color w:val="404040" w:themeColor="text1" w:themeTint="BF"/>
                <w:sz w:val="20"/>
                <w:szCs w:val="20"/>
              </w:rPr>
              <w:t xml:space="preserve"> </w:t>
            </w:r>
          </w:p>
          <w:p w14:paraId="7C2EFF13" w14:textId="437AE967"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411D97E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1BD4C094" w14:textId="6A8B835C"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 written child labour policy for the PU? </w:t>
            </w:r>
          </w:p>
          <w:p w14:paraId="2BE8F910" w14:textId="49FE8B8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does it cover? What are the key circumstances and tasks for which children are permitted to work?</w:t>
            </w:r>
          </w:p>
          <w:p w14:paraId="37709899" w14:textId="38C4CE48"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25A82CCF"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9B8A1BC" w14:textId="77777777" w:rsidR="003803FD" w:rsidRDefault="009F214F" w:rsidP="00AD467B">
            <w:pPr>
              <w:pStyle w:val="BCIBodyCopy"/>
              <w:numPr>
                <w:ilvl w:val="0"/>
                <w:numId w:val="4"/>
              </w:numPr>
              <w:spacing w:before="40" w:after="40"/>
              <w:rPr>
                <w:rFonts w:cs="Arial"/>
                <w:color w:val="404040" w:themeColor="text1" w:themeTint="BF"/>
                <w:sz w:val="20"/>
                <w:szCs w:val="20"/>
              </w:rPr>
            </w:pPr>
            <w:r w:rsidRPr="00AD467B">
              <w:rPr>
                <w:rFonts w:cs="Arial"/>
                <w:color w:val="404040" w:themeColor="text1" w:themeTint="BF"/>
                <w:sz w:val="20"/>
                <w:szCs w:val="20"/>
              </w:rPr>
              <w:t>Review policy (if available</w:t>
            </w:r>
            <w:r w:rsidR="00AD467B">
              <w:rPr>
                <w:rFonts w:cs="Arial"/>
                <w:color w:val="404040" w:themeColor="text1" w:themeTint="BF"/>
                <w:sz w:val="20"/>
                <w:szCs w:val="20"/>
              </w:rPr>
              <w:t>)</w:t>
            </w:r>
          </w:p>
          <w:p w14:paraId="0D91559C" w14:textId="2088C34A" w:rsidR="00124C46" w:rsidRPr="00AD467B" w:rsidRDefault="009F214F" w:rsidP="00AD467B">
            <w:pPr>
              <w:pStyle w:val="BCIBodyCopy"/>
              <w:numPr>
                <w:ilvl w:val="0"/>
                <w:numId w:val="4"/>
              </w:numPr>
              <w:spacing w:before="40" w:after="40"/>
              <w:rPr>
                <w:rFonts w:cs="Arial"/>
                <w:color w:val="404040" w:themeColor="text1" w:themeTint="BF"/>
                <w:sz w:val="20"/>
                <w:szCs w:val="20"/>
              </w:rPr>
            </w:pPr>
            <w:r w:rsidRPr="00AD467B">
              <w:rPr>
                <w:rFonts w:cs="Arial"/>
                <w:color w:val="404040" w:themeColor="text1" w:themeTint="BF"/>
                <w:sz w:val="20"/>
                <w:szCs w:val="20"/>
              </w:rPr>
              <w:lastRenderedPageBreak/>
              <w:t>Review training materials</w:t>
            </w:r>
          </w:p>
          <w:p w14:paraId="6CF23A35" w14:textId="77777777" w:rsidR="00124C46" w:rsidRDefault="00124C46" w:rsidP="003803FD">
            <w:pPr>
              <w:pStyle w:val="BCIBodyCopy"/>
              <w:spacing w:before="40" w:after="40"/>
              <w:ind w:left="360"/>
              <w:rPr>
                <w:rFonts w:cs="Arial"/>
                <w:color w:val="404040" w:themeColor="text1" w:themeTint="BF"/>
                <w:sz w:val="20"/>
                <w:szCs w:val="20"/>
              </w:rPr>
            </w:pPr>
          </w:p>
          <w:p w14:paraId="426E38F7" w14:textId="77777777" w:rsidR="00124C46" w:rsidRDefault="00124C46" w:rsidP="00124C46">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6D25139C" w:rsidR="00124C46" w:rsidRPr="00124C46" w:rsidRDefault="00124C46" w:rsidP="00AD467B">
            <w:pPr>
              <w:pStyle w:val="BCIBodyCopy"/>
              <w:numPr>
                <w:ilvl w:val="0"/>
                <w:numId w:val="26"/>
              </w:numPr>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2126" w:type="dxa"/>
          </w:tcPr>
          <w:p w14:paraId="3ED7061D"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A124F1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70126D"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23DFB1B" w14:textId="657F8B81"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2FCF5125" w14:textId="4229D335" w:rsidR="009F214F" w:rsidRPr="00003C44" w:rsidRDefault="009F214F" w:rsidP="00AD467B">
            <w:pPr>
              <w:pStyle w:val="BCIBodyCopy"/>
              <w:spacing w:before="40" w:after="40"/>
              <w:ind w:left="312"/>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3803FD">
        <w:trPr>
          <w:trHeight w:val="934"/>
        </w:trPr>
        <w:tc>
          <w:tcPr>
            <w:tcW w:w="3256" w:type="dxa"/>
            <w:shd w:val="clear" w:color="auto" w:fill="F2F2F2" w:themeFill="background1" w:themeFillShade="F2"/>
          </w:tcPr>
          <w:p w14:paraId="3767D46C"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31C166D1"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2B40A58C" w14:textId="3381B23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w:t>
            </w:r>
          </w:p>
          <w:p w14:paraId="44F03104" w14:textId="59250A85"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4CF50F80"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 and tasks?</w:t>
            </w:r>
          </w:p>
          <w:p w14:paraId="03D6B61B" w14:textId="70607E6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14:paraId="4E748100" w14:textId="2E9C6172"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C2F4E4"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proof of age records (if available)</w:t>
            </w:r>
          </w:p>
        </w:tc>
        <w:tc>
          <w:tcPr>
            <w:tcW w:w="2126" w:type="dxa"/>
          </w:tcPr>
          <w:p w14:paraId="0DD4EB23"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4D431B"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07E4D93"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4FF4B42" w14:textId="7BE5F894"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AC04490" w14:textId="19996A88" w:rsidTr="003803FD">
        <w:trPr>
          <w:trHeight w:val="849"/>
        </w:trPr>
        <w:tc>
          <w:tcPr>
            <w:tcW w:w="3256" w:type="dxa"/>
            <w:shd w:val="clear" w:color="auto" w:fill="F2F2F2" w:themeFill="background1" w:themeFillShade="F2"/>
          </w:tcPr>
          <w:p w14:paraId="43318C41"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6213383E" w14:textId="7CA7BB6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E87160E" w14:textId="338E318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531F2D6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farmers keep any documentation on workers? </w:t>
            </w:r>
          </w:p>
          <w:p w14:paraId="728A7172" w14:textId="74F44B72"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is your understanding of ‘forced or compulsory labour’? What does this mean?</w:t>
            </w:r>
          </w:p>
          <w:p w14:paraId="3EAAB9A4" w14:textId="6738D18A"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Have you identified any instances of forced/bonded labour amongst farms in the </w:t>
            </w:r>
            <w:r>
              <w:rPr>
                <w:rFonts w:cs="Arial"/>
                <w:color w:val="404040" w:themeColor="text1" w:themeTint="BF"/>
                <w:sz w:val="20"/>
                <w:szCs w:val="20"/>
              </w:rPr>
              <w:t>PU</w:t>
            </w:r>
            <w:r w:rsidRPr="00003C44">
              <w:rPr>
                <w:rFonts w:cs="Arial"/>
                <w:color w:val="404040" w:themeColor="text1" w:themeTint="BF"/>
                <w:sz w:val="20"/>
                <w:szCs w:val="20"/>
              </w:rPr>
              <w:t xml:space="preserve">? </w:t>
            </w:r>
          </w:p>
          <w:p w14:paraId="4692ADBE"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are farmers and workers trained on this topic?</w:t>
            </w:r>
          </w:p>
          <w:p w14:paraId="3855A945" w14:textId="233CC5A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How do you ensure that farmers comply with the criteria and that workers are aware of their rights?</w:t>
            </w:r>
          </w:p>
          <w:p w14:paraId="6CF591BB" w14:textId="0139471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9F214F" w:rsidRPr="00003C44" w:rsidRDefault="009F214F" w:rsidP="00711911">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5B354498" w14:textId="62A4D6A0" w:rsidR="009F214F" w:rsidRPr="00003C44" w:rsidRDefault="009F214F" w:rsidP="00711911">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14:paraId="5125EF34" w14:textId="5724D63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D0186C"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type of workers do you use? How are they hired?</w:t>
            </w:r>
          </w:p>
          <w:p w14:paraId="3756836B" w14:textId="094C651F"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any workers indebted to you or an intermediary? </w:t>
            </w:r>
          </w:p>
          <w:p w14:paraId="0CFC7E6F" w14:textId="2E1EFFD1"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is the movement of workers restricted within the farms, if at all? </w:t>
            </w:r>
          </w:p>
          <w:p w14:paraId="6E0989E2" w14:textId="15679158"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workers ever fined or disciplined? How?</w:t>
            </w:r>
          </w:p>
          <w:p w14:paraId="7EFB88ED" w14:textId="5FB8A353"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happens if a worker wants to leave?</w:t>
            </w:r>
          </w:p>
          <w:p w14:paraId="63B9FE35" w14:textId="7235C4F0"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2126" w:type="dxa"/>
          </w:tcPr>
          <w:p w14:paraId="0E85F2E2"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3C37CA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CF6D4E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F27005" w14:textId="4F1F4069"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2D98971C" w14:textId="77777777" w:rsidR="009F214F" w:rsidRPr="00003C44" w:rsidRDefault="009F214F" w:rsidP="00003C44">
            <w:pPr>
              <w:pStyle w:val="BCIBodyCopy"/>
              <w:spacing w:before="40" w:after="40"/>
              <w:rPr>
                <w:rFonts w:cs="Arial"/>
                <w:color w:val="404040" w:themeColor="text1" w:themeTint="BF"/>
                <w:sz w:val="20"/>
                <w:szCs w:val="20"/>
              </w:rPr>
            </w:pPr>
          </w:p>
        </w:tc>
      </w:tr>
      <w:tr w:rsidR="000875E5" w:rsidRPr="00003C44" w14:paraId="5D3DBB47" w14:textId="77777777" w:rsidTr="00D57119">
        <w:trPr>
          <w:trHeight w:val="665"/>
        </w:trPr>
        <w:tc>
          <w:tcPr>
            <w:tcW w:w="3256" w:type="dxa"/>
            <w:shd w:val="clear" w:color="auto" w:fill="F2F2F2" w:themeFill="background1" w:themeFillShade="F2"/>
          </w:tcPr>
          <w:p w14:paraId="040F4E83" w14:textId="6DD35E36" w:rsidR="000875E5" w:rsidRDefault="000875E5" w:rsidP="00003C44">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51F37C28" w14:textId="229D3FB2" w:rsidR="000875E5" w:rsidRPr="00003C44" w:rsidRDefault="000875E5" w:rsidP="00003C44">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5103" w:type="dxa"/>
          </w:tcPr>
          <w:p w14:paraId="26E7B87C" w14:textId="77777777" w:rsidR="000875E5" w:rsidRPr="00003C44" w:rsidRDefault="000875E5" w:rsidP="000875E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39A301B5" w14:textId="2A41E0AC" w:rsidR="000875E5" w:rsidRPr="000875E5" w:rsidRDefault="000875E5" w:rsidP="00711911">
            <w:pPr>
              <w:pStyle w:val="BCIBodyCopy"/>
              <w:numPr>
                <w:ilvl w:val="0"/>
                <w:numId w:val="22"/>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relevant to the PU? What are the majority and minority groups? </w:t>
            </w:r>
          </w:p>
          <w:p w14:paraId="7A46E656" w14:textId="79C94683"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How do farmers ensure there is no discrimination in their practices?</w:t>
            </w:r>
          </w:p>
          <w:p w14:paraId="0CFF7592"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What training have farmers received on anti-discrimination?</w:t>
            </w:r>
          </w:p>
          <w:p w14:paraId="3F4E0D20" w14:textId="77777777" w:rsidR="000875E5" w:rsidRPr="00050F74" w:rsidRDefault="000875E5" w:rsidP="000875E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305A491C"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How do you select workers?</w:t>
            </w:r>
          </w:p>
          <w:p w14:paraId="7CE2A7A2" w14:textId="77777777" w:rsidR="000875E5"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Is there any different treatment for different workers?</w:t>
            </w:r>
          </w:p>
          <w:p w14:paraId="04EEE50C" w14:textId="6DFF7970" w:rsidR="000875E5" w:rsidRPr="000875E5" w:rsidRDefault="000875E5" w:rsidP="00711911">
            <w:pPr>
              <w:pStyle w:val="BCIBodyCopy"/>
              <w:numPr>
                <w:ilvl w:val="0"/>
                <w:numId w:val="22"/>
              </w:numPr>
              <w:spacing w:before="40" w:after="40"/>
              <w:rPr>
                <w:rFonts w:cs="Arial"/>
                <w:color w:val="404040" w:themeColor="text1" w:themeTint="BF"/>
                <w:sz w:val="20"/>
                <w:szCs w:val="20"/>
              </w:rPr>
            </w:pPr>
            <w:r w:rsidRPr="000875E5">
              <w:rPr>
                <w:rFonts w:cs="Arial"/>
                <w:color w:val="404040" w:themeColor="text1" w:themeTint="BF"/>
                <w:sz w:val="20"/>
                <w:szCs w:val="20"/>
              </w:rPr>
              <w:lastRenderedPageBreak/>
              <w:t>Have you received any training related to fair and equal treatment of workers?</w:t>
            </w:r>
          </w:p>
        </w:tc>
        <w:tc>
          <w:tcPr>
            <w:tcW w:w="2126" w:type="dxa"/>
          </w:tcPr>
          <w:p w14:paraId="055D0A2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D5B66B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55511A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BD5C105" w14:textId="229FBE52" w:rsidR="000875E5"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325AB77B" w14:textId="77777777" w:rsidR="000875E5" w:rsidRPr="00003C44" w:rsidRDefault="000875E5" w:rsidP="00003C44">
            <w:pPr>
              <w:pStyle w:val="BCIBodyCopy"/>
              <w:spacing w:before="40" w:after="40"/>
              <w:rPr>
                <w:rFonts w:cs="Arial"/>
                <w:color w:val="404040" w:themeColor="text1" w:themeTint="BF"/>
                <w:sz w:val="20"/>
                <w:szCs w:val="20"/>
              </w:rPr>
            </w:pPr>
          </w:p>
        </w:tc>
      </w:tr>
      <w:tr w:rsidR="000875E5" w:rsidRPr="00003C44" w14:paraId="45950BE0" w14:textId="77777777" w:rsidTr="003803FD">
        <w:trPr>
          <w:trHeight w:val="3432"/>
        </w:trPr>
        <w:tc>
          <w:tcPr>
            <w:tcW w:w="3256" w:type="dxa"/>
            <w:shd w:val="clear" w:color="auto" w:fill="F2F2F2" w:themeFill="background1" w:themeFillShade="F2"/>
          </w:tcPr>
          <w:p w14:paraId="5F40CC11" w14:textId="77777777" w:rsidR="000875E5" w:rsidRDefault="000875E5" w:rsidP="000875E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13F63224" w14:textId="53E1956C" w:rsidR="000875E5" w:rsidRPr="00003C44" w:rsidRDefault="000875E5" w:rsidP="000875E5">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 xml:space="preserve">A system is in place to detect and remediate any incident of discrimination </w:t>
            </w:r>
            <w:proofErr w:type="gramStart"/>
            <w:r w:rsidRPr="00050F74">
              <w:rPr>
                <w:rFonts w:cs="Arial"/>
                <w:bCs/>
                <w:color w:val="404040" w:themeColor="text1" w:themeTint="BF"/>
                <w:sz w:val="20"/>
                <w:szCs w:val="20"/>
              </w:rPr>
              <w:t>on the basis of</w:t>
            </w:r>
            <w:proofErr w:type="gramEnd"/>
            <w:r w:rsidRPr="00050F74">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5103" w:type="dxa"/>
          </w:tcPr>
          <w:p w14:paraId="4CF90FC3" w14:textId="77777777" w:rsidR="000875E5" w:rsidRPr="00003C44" w:rsidRDefault="000875E5" w:rsidP="000875E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519B7B2" w14:textId="407D2A28"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farmers</w:t>
            </w:r>
            <w:r w:rsidR="001372B4">
              <w:rPr>
                <w:rFonts w:cs="Arial"/>
                <w:color w:val="404040" w:themeColor="text1" w:themeTint="BF"/>
                <w:sz w:val="20"/>
                <w:szCs w:val="20"/>
              </w:rPr>
              <w:t xml:space="preserve"> in the PU</w:t>
            </w:r>
            <w:r w:rsidRPr="00050F74">
              <w:rPr>
                <w:rFonts w:cs="Arial"/>
                <w:color w:val="404040" w:themeColor="text1" w:themeTint="BF"/>
                <w:sz w:val="20"/>
                <w:szCs w:val="20"/>
              </w:rPr>
              <w:t xml:space="preserve"> have a system to detect any incidents of discrimination?</w:t>
            </w:r>
          </w:p>
          <w:p w14:paraId="56A90A32"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you know whether a baseline survey has been undertaken to identify disadvantaged groups?</w:t>
            </w:r>
          </w:p>
          <w:p w14:paraId="2DF8F489"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If any discrimination has been detected, how has this been remediated?</w:t>
            </w:r>
          </w:p>
          <w:p w14:paraId="42C9F37A" w14:textId="77777777" w:rsidR="000875E5" w:rsidRPr="00050F74" w:rsidRDefault="000875E5" w:rsidP="000875E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7BB99CDA" w14:textId="77777777" w:rsidR="000875E5"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you have a process to identify any issues of discrimination?</w:t>
            </w:r>
          </w:p>
          <w:p w14:paraId="66EE5595" w14:textId="4B7C5444" w:rsidR="000875E5" w:rsidRPr="000875E5" w:rsidRDefault="000875E5" w:rsidP="00711911">
            <w:pPr>
              <w:pStyle w:val="BCIBodyCopy"/>
              <w:numPr>
                <w:ilvl w:val="0"/>
                <w:numId w:val="22"/>
              </w:numPr>
              <w:spacing w:before="40" w:after="40"/>
              <w:rPr>
                <w:rFonts w:cs="Arial"/>
                <w:color w:val="404040" w:themeColor="text1" w:themeTint="BF"/>
                <w:sz w:val="20"/>
                <w:szCs w:val="20"/>
              </w:rPr>
            </w:pPr>
            <w:r w:rsidRPr="000875E5">
              <w:rPr>
                <w:rFonts w:cs="Arial"/>
                <w:color w:val="404040" w:themeColor="text1" w:themeTint="BF"/>
                <w:sz w:val="20"/>
                <w:szCs w:val="20"/>
              </w:rPr>
              <w:t>Have you ever had a worker or others raise concerns about discrimination? How were these handled?</w:t>
            </w:r>
          </w:p>
        </w:tc>
        <w:tc>
          <w:tcPr>
            <w:tcW w:w="2126" w:type="dxa"/>
          </w:tcPr>
          <w:p w14:paraId="44B0852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2F04A6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62740F"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0563268" w14:textId="370B30DA" w:rsidR="000875E5" w:rsidRPr="00C36C46" w:rsidRDefault="00E051D5" w:rsidP="00E051D5">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65D8B498" w14:textId="77777777" w:rsidR="000875E5" w:rsidRPr="00003C44" w:rsidRDefault="000875E5" w:rsidP="000875E5">
            <w:pPr>
              <w:pStyle w:val="BCIBodyCopy"/>
              <w:spacing w:before="40" w:after="40"/>
              <w:rPr>
                <w:rFonts w:cs="Arial"/>
                <w:color w:val="404040" w:themeColor="text1" w:themeTint="BF"/>
                <w:sz w:val="20"/>
                <w:szCs w:val="20"/>
              </w:rPr>
            </w:pPr>
          </w:p>
        </w:tc>
      </w:tr>
      <w:tr w:rsidR="009F214F" w:rsidRPr="00003C44" w14:paraId="777AD669" w14:textId="6E33AE9F" w:rsidTr="00D57119">
        <w:trPr>
          <w:trHeight w:val="2083"/>
        </w:trPr>
        <w:tc>
          <w:tcPr>
            <w:tcW w:w="3256" w:type="dxa"/>
            <w:shd w:val="clear" w:color="auto" w:fill="DEEAF6" w:themeFill="accent5" w:themeFillTint="33"/>
          </w:tcPr>
          <w:p w14:paraId="449B53DB"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69580D8" w14:textId="1E65EEA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 xml:space="preserve">6.4.4 </w:t>
            </w:r>
            <w:r w:rsidRPr="00003C44">
              <w:rPr>
                <w:rFonts w:cs="Arial"/>
                <w:color w:val="404040" w:themeColor="text1" w:themeTint="BF"/>
                <w:sz w:val="20"/>
                <w:szCs w:val="20"/>
              </w:rPr>
              <w:t>A written code of conduct or non-discrimination policy is communicated to farmers/workers/employees.</w:t>
            </w:r>
          </w:p>
        </w:tc>
        <w:tc>
          <w:tcPr>
            <w:tcW w:w="5103" w:type="dxa"/>
            <w:shd w:val="clear" w:color="auto" w:fill="DEEAF6" w:themeFill="accent5" w:themeFillTint="33"/>
          </w:tcPr>
          <w:p w14:paraId="5BA948E7" w14:textId="77777777" w:rsidR="009F214F" w:rsidRDefault="009F214F" w:rsidP="00DF45C3">
            <w:pPr>
              <w:pStyle w:val="BCIBodyCopy"/>
              <w:spacing w:before="120" w:after="40"/>
              <w:rPr>
                <w:rFonts w:cs="Arial"/>
                <w:i/>
                <w:color w:val="404040" w:themeColor="text1" w:themeTint="BF"/>
                <w:sz w:val="20"/>
                <w:szCs w:val="20"/>
              </w:rPr>
            </w:pPr>
            <w:r w:rsidRPr="00E269CC">
              <w:rPr>
                <w:rFonts w:cs="Arial"/>
                <w:i/>
                <w:color w:val="404040" w:themeColor="text1" w:themeTint="BF"/>
                <w:sz w:val="20"/>
                <w:szCs w:val="20"/>
              </w:rPr>
              <w:t xml:space="preserve">Does the PU have a written code of conduct or policy on non-discrimination? </w:t>
            </w:r>
          </w:p>
          <w:p w14:paraId="3EB01F50" w14:textId="515C43FE" w:rsidR="009F214F" w:rsidRPr="00003C44" w:rsidRDefault="009F214F" w:rsidP="00DF45C3">
            <w:pPr>
              <w:pStyle w:val="BCIBodyCopy"/>
              <w:spacing w:before="120" w:after="40"/>
              <w:rPr>
                <w:rFonts w:cs="Arial"/>
                <w:color w:val="404040" w:themeColor="text1" w:themeTint="BF"/>
                <w:sz w:val="20"/>
                <w:szCs w:val="20"/>
              </w:rPr>
            </w:pPr>
            <w:proofErr w:type="gramStart"/>
            <w:r w:rsidRPr="00003C44">
              <w:rPr>
                <w:rFonts w:cs="Arial"/>
                <w:color w:val="404040" w:themeColor="text1" w:themeTint="BF"/>
                <w:sz w:val="20"/>
                <w:szCs w:val="20"/>
              </w:rPr>
              <w:t>Yes  /</w:t>
            </w:r>
            <w:proofErr w:type="gramEnd"/>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20B6BCDE" w14:textId="77777777" w:rsidR="009F214F" w:rsidRPr="00003C44" w:rsidRDefault="009F214F" w:rsidP="00003C44">
            <w:pPr>
              <w:pStyle w:val="BCIBodyCopy"/>
              <w:spacing w:before="40" w:after="40"/>
              <w:rPr>
                <w:rFonts w:cs="Arial"/>
                <w:i/>
                <w:color w:val="404040" w:themeColor="text1" w:themeTint="BF"/>
                <w:sz w:val="20"/>
                <w:szCs w:val="20"/>
              </w:rPr>
            </w:pPr>
          </w:p>
          <w:p w14:paraId="4ED31F81" w14:textId="19991491" w:rsidR="009F214F" w:rsidRPr="00003C44" w:rsidRDefault="009F214F" w:rsidP="00003C44">
            <w:pPr>
              <w:pStyle w:val="BCIBodyCopy"/>
              <w:spacing w:before="40" w:after="40"/>
              <w:rPr>
                <w:rFonts w:cs="Arial"/>
                <w:color w:val="404040" w:themeColor="text1" w:themeTint="BF"/>
                <w:sz w:val="20"/>
                <w:szCs w:val="20"/>
              </w:rPr>
            </w:pPr>
            <w:r w:rsidRPr="00003C44">
              <w:rPr>
                <w:rFonts w:cs="Arial"/>
                <w:i/>
                <w:color w:val="404040" w:themeColor="text1" w:themeTint="BF"/>
                <w:sz w:val="20"/>
                <w:szCs w:val="20"/>
              </w:rPr>
              <w:t>Has this been communicated to farmers/workers/ employees?</w:t>
            </w:r>
          </w:p>
          <w:p w14:paraId="7C86770E" w14:textId="7644A031" w:rsidR="009F214F" w:rsidRPr="00003C44" w:rsidRDefault="009F214F" w:rsidP="00D57119">
            <w:pPr>
              <w:pStyle w:val="BCIBodyCopy"/>
              <w:spacing w:before="120" w:after="40"/>
              <w:rPr>
                <w:rFonts w:cs="Arial"/>
                <w:color w:val="404040" w:themeColor="text1" w:themeTint="BF"/>
                <w:sz w:val="20"/>
                <w:szCs w:val="20"/>
              </w:rPr>
            </w:pPr>
            <w:proofErr w:type="gramStart"/>
            <w:r w:rsidRPr="00003C44">
              <w:rPr>
                <w:rFonts w:cs="Arial"/>
                <w:color w:val="404040" w:themeColor="text1" w:themeTint="BF"/>
                <w:sz w:val="20"/>
                <w:szCs w:val="20"/>
              </w:rPr>
              <w:t>Yes  /</w:t>
            </w:r>
            <w:proofErr w:type="gramEnd"/>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tc>
        <w:tc>
          <w:tcPr>
            <w:tcW w:w="2126" w:type="dxa"/>
            <w:shd w:val="clear" w:color="auto" w:fill="DEEAF6" w:themeFill="accent5" w:themeFillTint="33"/>
          </w:tcPr>
          <w:p w14:paraId="4720CAA5"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00AF40E" w14:textId="77777777" w:rsidR="009F214F" w:rsidRDefault="009F214F"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333DB90" w14:textId="41C27D2C" w:rsidR="009F214F" w:rsidRPr="00003C44" w:rsidRDefault="009F214F" w:rsidP="00D57119">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4FBEF150"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26C8DFE6" w14:textId="57CE18F9" w:rsidTr="00CD2BBE">
        <w:trPr>
          <w:trHeight w:val="1267"/>
        </w:trPr>
        <w:tc>
          <w:tcPr>
            <w:tcW w:w="3256" w:type="dxa"/>
            <w:shd w:val="clear" w:color="auto" w:fill="F2F2F2" w:themeFill="background1" w:themeFillShade="F2"/>
          </w:tcPr>
          <w:p w14:paraId="315A7D77"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F485213" w14:textId="7A33ACF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sidR="000875E5">
              <w:rPr>
                <w:rFonts w:cs="Arial"/>
                <w:b/>
                <w:bCs/>
                <w:color w:val="404040" w:themeColor="text1" w:themeTint="BF"/>
                <w:sz w:val="20"/>
                <w:szCs w:val="20"/>
              </w:rPr>
              <w:t>1</w:t>
            </w:r>
            <w:r w:rsidRPr="00003C44">
              <w:rPr>
                <w:rFonts w:cs="Arial"/>
                <w:color w:val="404040" w:themeColor="text1" w:themeTint="BF"/>
                <w:sz w:val="20"/>
                <w:szCs w:val="20"/>
              </w:rPr>
              <w:t xml:space="preserve"> </w:t>
            </w:r>
            <w:r w:rsidR="000875E5" w:rsidRPr="000875E5">
              <w:rPr>
                <w:rFonts w:cs="Arial"/>
                <w:color w:val="404040" w:themeColor="text1" w:themeTint="BF"/>
                <w:sz w:val="20"/>
                <w:szCs w:val="20"/>
              </w:rPr>
              <w:t>Equal wages are paid to workers who perform the same job, irrespective of gender.</w:t>
            </w:r>
          </w:p>
        </w:tc>
        <w:tc>
          <w:tcPr>
            <w:tcW w:w="5103" w:type="dxa"/>
            <w:vAlign w:val="center"/>
          </w:tcPr>
          <w:p w14:paraId="55CF583C" w14:textId="3A475EA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963F5BC"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male and female workers paid? </w:t>
            </w:r>
          </w:p>
          <w:p w14:paraId="7AD704A9"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farmers </w:t>
            </w:r>
            <w:r>
              <w:rPr>
                <w:rFonts w:cs="Arial"/>
                <w:color w:val="404040" w:themeColor="text1" w:themeTint="BF"/>
                <w:sz w:val="20"/>
                <w:szCs w:val="20"/>
              </w:rPr>
              <w:t xml:space="preserve">and workers </w:t>
            </w:r>
            <w:r w:rsidRPr="00050F74">
              <w:rPr>
                <w:rFonts w:cs="Arial"/>
                <w:color w:val="404040" w:themeColor="text1" w:themeTint="BF"/>
                <w:sz w:val="20"/>
                <w:szCs w:val="20"/>
              </w:rPr>
              <w:t>been trained on the topic of equal wages?</w:t>
            </w:r>
          </w:p>
          <w:p w14:paraId="25DABFA8"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records do farmers keep on wages paid to workers?</w:t>
            </w:r>
          </w:p>
          <w:p w14:paraId="53F75809" w14:textId="77777777" w:rsidR="000875E5" w:rsidRPr="00050F74" w:rsidRDefault="000875E5" w:rsidP="000875E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52F94076"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3F2ADDFC" w14:textId="77777777" w:rsidR="000875E5" w:rsidRPr="00050F74" w:rsidRDefault="000875E5" w:rsidP="000875E5">
            <w:pPr>
              <w:pStyle w:val="BCIBodyCopy"/>
              <w:spacing w:before="120"/>
              <w:rPr>
                <w:rFonts w:cs="Arial"/>
                <w:color w:val="404040" w:themeColor="text1" w:themeTint="BF"/>
                <w:sz w:val="20"/>
                <w:szCs w:val="20"/>
              </w:rPr>
            </w:pPr>
            <w:r w:rsidRPr="00050F74">
              <w:rPr>
                <w:rFonts w:cs="Arial"/>
                <w:color w:val="404040" w:themeColor="text1" w:themeTint="BF"/>
                <w:sz w:val="20"/>
                <w:szCs w:val="20"/>
              </w:rPr>
              <w:lastRenderedPageBreak/>
              <w:t>Farmer visits:</w:t>
            </w:r>
          </w:p>
          <w:p w14:paraId="6A92F4B2"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72798649" w14:textId="22C23CF0" w:rsidR="009F214F" w:rsidRPr="00003C4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2126" w:type="dxa"/>
          </w:tcPr>
          <w:p w14:paraId="5DDAF6B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4380F05"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D24E22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10FD0C5" w14:textId="43227D1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18A0E4D9" w14:textId="77777777" w:rsidR="009F214F" w:rsidRPr="00003C44" w:rsidRDefault="009F214F" w:rsidP="00003C44">
            <w:pPr>
              <w:pStyle w:val="BCIBodyCopy"/>
              <w:spacing w:before="40" w:after="40"/>
              <w:rPr>
                <w:rFonts w:cs="Arial"/>
                <w:color w:val="404040" w:themeColor="text1" w:themeTint="BF"/>
                <w:sz w:val="20"/>
                <w:szCs w:val="20"/>
              </w:rPr>
            </w:pPr>
          </w:p>
        </w:tc>
      </w:tr>
      <w:tr w:rsidR="000875E5" w:rsidRPr="00003C44" w14:paraId="4F13FF27" w14:textId="77777777" w:rsidTr="001C1965">
        <w:trPr>
          <w:trHeight w:val="1090"/>
        </w:trPr>
        <w:tc>
          <w:tcPr>
            <w:tcW w:w="3256" w:type="dxa"/>
            <w:shd w:val="clear" w:color="auto" w:fill="DEEAF6" w:themeFill="accent5" w:themeFillTint="33"/>
          </w:tcPr>
          <w:p w14:paraId="78677FEB"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103BA16F" w14:textId="35A3552E"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6.6.1</w:t>
            </w:r>
            <w:r w:rsidRPr="001C1965">
              <w:rPr>
                <w:rFonts w:cs="Arial"/>
                <w:color w:val="404040" w:themeColor="text1" w:themeTint="BF"/>
                <w:sz w:val="20"/>
                <w:szCs w:val="20"/>
              </w:rPr>
              <w:t xml:space="preserve"> Potable and washing water facilities are placed within reasonable proximity to the workplace and accessible to all.</w:t>
            </w:r>
          </w:p>
        </w:tc>
        <w:tc>
          <w:tcPr>
            <w:tcW w:w="5103" w:type="dxa"/>
            <w:shd w:val="clear" w:color="auto" w:fill="DEEAF6" w:themeFill="accent5" w:themeFillTint="33"/>
          </w:tcPr>
          <w:p w14:paraId="25D0EF6D"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 xml:space="preserve">Do farms throughout the PU have potable and washing water </w:t>
            </w:r>
            <w:r w:rsidR="001C1965" w:rsidRPr="001C1965">
              <w:rPr>
                <w:rFonts w:cs="Arial"/>
                <w:i/>
                <w:color w:val="404040" w:themeColor="text1" w:themeTint="BF"/>
                <w:sz w:val="20"/>
                <w:szCs w:val="20"/>
              </w:rPr>
              <w:t>facilities</w:t>
            </w:r>
            <w:r w:rsidRPr="001C1965">
              <w:rPr>
                <w:rFonts w:cs="Arial"/>
                <w:i/>
                <w:color w:val="404040" w:themeColor="text1" w:themeTint="BF"/>
                <w:sz w:val="20"/>
                <w:szCs w:val="20"/>
              </w:rPr>
              <w:t xml:space="preserve"> placed within reasonable proximity to the workplace and accessible to all?</w:t>
            </w:r>
          </w:p>
          <w:p w14:paraId="5AACCBFB" w14:textId="54AA340F" w:rsidR="001C1965" w:rsidRPr="001C1965" w:rsidRDefault="001C1965" w:rsidP="001C1965">
            <w:pPr>
              <w:pStyle w:val="BCIBodyCopy"/>
              <w:spacing w:before="240" w:after="120"/>
              <w:rPr>
                <w:rFonts w:cs="Arial"/>
                <w:i/>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c>
          <w:tcPr>
            <w:tcW w:w="2126" w:type="dxa"/>
            <w:shd w:val="clear" w:color="auto" w:fill="DEEAF6" w:themeFill="accent5" w:themeFillTint="33"/>
          </w:tcPr>
          <w:p w14:paraId="7DA37B18"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3B6532A"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4A12716"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21A3FEA" w14:textId="77777777" w:rsidR="000875E5" w:rsidRPr="001C1965" w:rsidRDefault="000875E5" w:rsidP="001C1965">
            <w:pPr>
              <w:pStyle w:val="BCIBodyCopy"/>
              <w:spacing w:before="40" w:after="40"/>
              <w:ind w:left="312"/>
              <w:rPr>
                <w:rFonts w:cs="Arial"/>
                <w:color w:val="404040" w:themeColor="text1" w:themeTint="BF"/>
                <w:sz w:val="20"/>
                <w:szCs w:val="20"/>
              </w:rPr>
            </w:pPr>
          </w:p>
        </w:tc>
        <w:tc>
          <w:tcPr>
            <w:tcW w:w="3685" w:type="dxa"/>
            <w:shd w:val="clear" w:color="auto" w:fill="DEEAF6" w:themeFill="accent5" w:themeFillTint="33"/>
          </w:tcPr>
          <w:p w14:paraId="3412C4C8"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39D79FC0" w14:textId="77777777" w:rsidTr="001C1965">
        <w:trPr>
          <w:trHeight w:val="1090"/>
        </w:trPr>
        <w:tc>
          <w:tcPr>
            <w:tcW w:w="3256" w:type="dxa"/>
            <w:shd w:val="clear" w:color="auto" w:fill="DEEAF6" w:themeFill="accent5" w:themeFillTint="33"/>
          </w:tcPr>
          <w:p w14:paraId="56079476"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4D30547B" w14:textId="7BD74908"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6.6.2</w:t>
            </w:r>
            <w:r w:rsidRPr="001C1965">
              <w:rPr>
                <w:rFonts w:cs="Arial"/>
                <w:color w:val="404040" w:themeColor="text1" w:themeTint="BF"/>
                <w:sz w:val="20"/>
                <w:szCs w:val="20"/>
              </w:rPr>
              <w:t xml:space="preserve"> All workers have access to adequate sanitation facilities.</w:t>
            </w:r>
          </w:p>
        </w:tc>
        <w:tc>
          <w:tcPr>
            <w:tcW w:w="5103" w:type="dxa"/>
            <w:shd w:val="clear" w:color="auto" w:fill="DEEAF6" w:themeFill="accent5" w:themeFillTint="33"/>
          </w:tcPr>
          <w:p w14:paraId="7FFDB162"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Do farms throughout the PU have acce</w:t>
            </w:r>
            <w:r w:rsidR="001C1965" w:rsidRPr="001C1965">
              <w:rPr>
                <w:rFonts w:cs="Arial"/>
                <w:i/>
                <w:color w:val="404040" w:themeColor="text1" w:themeTint="BF"/>
                <w:sz w:val="20"/>
                <w:szCs w:val="20"/>
              </w:rPr>
              <w:t>s</w:t>
            </w:r>
            <w:r w:rsidRPr="001C1965">
              <w:rPr>
                <w:rFonts w:cs="Arial"/>
                <w:i/>
                <w:color w:val="404040" w:themeColor="text1" w:themeTint="BF"/>
                <w:sz w:val="20"/>
                <w:szCs w:val="20"/>
              </w:rPr>
              <w:t>s to adequate sanitation facilities?</w:t>
            </w:r>
          </w:p>
          <w:p w14:paraId="5225E04E" w14:textId="636E8B04" w:rsidR="001C1965" w:rsidRPr="001C1965" w:rsidRDefault="001C1965" w:rsidP="001C1965">
            <w:pPr>
              <w:pStyle w:val="BCIBodyCopy"/>
              <w:spacing w:before="240" w:after="120"/>
              <w:rPr>
                <w:rFonts w:cs="Arial"/>
                <w:i/>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c>
          <w:tcPr>
            <w:tcW w:w="2126" w:type="dxa"/>
            <w:shd w:val="clear" w:color="auto" w:fill="DEEAF6" w:themeFill="accent5" w:themeFillTint="33"/>
          </w:tcPr>
          <w:p w14:paraId="6AE1E5D2"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73AA870"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05CDA55"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21AE036"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C184339"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6FA6CB69" w14:textId="77777777" w:rsidTr="001C1965">
        <w:trPr>
          <w:trHeight w:val="1090"/>
        </w:trPr>
        <w:tc>
          <w:tcPr>
            <w:tcW w:w="3256" w:type="dxa"/>
            <w:shd w:val="clear" w:color="auto" w:fill="DEEAF6" w:themeFill="accent5" w:themeFillTint="33"/>
          </w:tcPr>
          <w:p w14:paraId="0D19B3C4"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3FBFF092" w14:textId="2E12236C"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6.7.1</w:t>
            </w:r>
            <w:r w:rsidRPr="001C1965">
              <w:rPr>
                <w:rFonts w:cs="Arial"/>
                <w:color w:val="404040" w:themeColor="text1" w:themeTint="BF"/>
                <w:sz w:val="20"/>
                <w:szCs w:val="20"/>
              </w:rPr>
              <w:t xml:space="preserve"> All workers have access to adequate rest areas / food consumption facilities.</w:t>
            </w:r>
          </w:p>
        </w:tc>
        <w:tc>
          <w:tcPr>
            <w:tcW w:w="5103" w:type="dxa"/>
            <w:shd w:val="clear" w:color="auto" w:fill="DEEAF6" w:themeFill="accent5" w:themeFillTint="33"/>
          </w:tcPr>
          <w:p w14:paraId="3DC0A114"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Do farms throughout the PU provide workers with access to adequate rest areas / food consumption facilities?</w:t>
            </w:r>
          </w:p>
          <w:p w14:paraId="417CEB67" w14:textId="5EFC3808" w:rsidR="001C1965" w:rsidRPr="001C1965" w:rsidRDefault="001C1965" w:rsidP="001C1965">
            <w:pPr>
              <w:pStyle w:val="BCIBodyCopy"/>
              <w:spacing w:before="240" w:after="120"/>
              <w:rPr>
                <w:rFonts w:cs="Arial"/>
                <w:i/>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c>
          <w:tcPr>
            <w:tcW w:w="2126" w:type="dxa"/>
            <w:shd w:val="clear" w:color="auto" w:fill="DEEAF6" w:themeFill="accent5" w:themeFillTint="33"/>
          </w:tcPr>
          <w:p w14:paraId="2530BC48"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9B3E1FC"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4F1537E"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05FAA81"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11CF9C5"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0A6D86AF" w14:textId="77777777" w:rsidTr="001C1965">
        <w:trPr>
          <w:trHeight w:val="1090"/>
        </w:trPr>
        <w:tc>
          <w:tcPr>
            <w:tcW w:w="3256" w:type="dxa"/>
            <w:shd w:val="clear" w:color="auto" w:fill="DEEAF6" w:themeFill="accent5" w:themeFillTint="33"/>
          </w:tcPr>
          <w:p w14:paraId="08E5A913"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CD67AF8" w14:textId="6D93F246"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6.7.2</w:t>
            </w:r>
            <w:r w:rsidRPr="001C1965">
              <w:rPr>
                <w:rFonts w:cs="Arial"/>
                <w:color w:val="404040" w:themeColor="text1" w:themeTint="BF"/>
                <w:sz w:val="20"/>
                <w:szCs w:val="20"/>
              </w:rPr>
              <w:t xml:space="preserve"> Proportion of farms who provide workers access to regular medical examinations.</w:t>
            </w:r>
          </w:p>
        </w:tc>
        <w:tc>
          <w:tcPr>
            <w:tcW w:w="5103" w:type="dxa"/>
            <w:shd w:val="clear" w:color="auto" w:fill="DEEAF6" w:themeFill="accent5" w:themeFillTint="33"/>
          </w:tcPr>
          <w:p w14:paraId="518D2503"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What percent of farms in the PU provide workers with access to regular medical examinations?</w:t>
            </w:r>
          </w:p>
          <w:p w14:paraId="7B3877CC" w14:textId="2ED1D4C9" w:rsidR="001C1965" w:rsidRPr="001C1965" w:rsidRDefault="001C1965" w:rsidP="001C1965">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191CE58A"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49E8DAB"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1AD84E1"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058C91E"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9284F0E"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4B5B6559" w14:textId="77777777" w:rsidTr="001C1965">
        <w:trPr>
          <w:trHeight w:val="1090"/>
        </w:trPr>
        <w:tc>
          <w:tcPr>
            <w:tcW w:w="3256" w:type="dxa"/>
            <w:shd w:val="clear" w:color="auto" w:fill="DEEAF6" w:themeFill="accent5" w:themeFillTint="33"/>
          </w:tcPr>
          <w:p w14:paraId="5FC2665B"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0D21AC77" w14:textId="3FDDA5DF"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6.8.1</w:t>
            </w:r>
            <w:r w:rsidRPr="001C1965">
              <w:rPr>
                <w:rFonts w:cs="Arial"/>
                <w:color w:val="404040" w:themeColor="text1" w:themeTint="BF"/>
                <w:sz w:val="20"/>
                <w:szCs w:val="20"/>
              </w:rPr>
              <w:t xml:space="preserve"> Proportion of farms with a health and safety policy available and communicated to workers.</w:t>
            </w:r>
          </w:p>
        </w:tc>
        <w:tc>
          <w:tcPr>
            <w:tcW w:w="5103" w:type="dxa"/>
            <w:shd w:val="clear" w:color="auto" w:fill="DEEAF6" w:themeFill="accent5" w:themeFillTint="33"/>
          </w:tcPr>
          <w:p w14:paraId="2E318B65" w14:textId="77777777" w:rsidR="001C196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What percent of farms in the PU have a health and safety policy available and communicated to workers?</w:t>
            </w:r>
          </w:p>
          <w:p w14:paraId="5FE20873" w14:textId="3DBD6F18" w:rsidR="000875E5" w:rsidRPr="001C1965" w:rsidRDefault="001C1965" w:rsidP="001C1965">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sidR="000875E5" w:rsidRPr="001C1965">
              <w:rPr>
                <w:rFonts w:cs="Arial"/>
                <w:i/>
                <w:color w:val="404040" w:themeColor="text1" w:themeTint="BF"/>
                <w:sz w:val="20"/>
                <w:szCs w:val="20"/>
              </w:rPr>
              <w:t xml:space="preserve"> </w:t>
            </w:r>
          </w:p>
        </w:tc>
        <w:tc>
          <w:tcPr>
            <w:tcW w:w="2126" w:type="dxa"/>
            <w:shd w:val="clear" w:color="auto" w:fill="DEEAF6" w:themeFill="accent5" w:themeFillTint="33"/>
          </w:tcPr>
          <w:p w14:paraId="08CF8894"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CB74B44"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ECF3DB4"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D6B1EF5"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18F8E86"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07A0970F" w14:textId="77777777" w:rsidTr="001C1965">
        <w:trPr>
          <w:trHeight w:val="1090"/>
        </w:trPr>
        <w:tc>
          <w:tcPr>
            <w:tcW w:w="3256" w:type="dxa"/>
            <w:shd w:val="clear" w:color="auto" w:fill="DEEAF6" w:themeFill="accent5" w:themeFillTint="33"/>
          </w:tcPr>
          <w:p w14:paraId="35313CAC"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14:paraId="0C4BE9CB" w14:textId="3CF15219"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6.9.1</w:t>
            </w:r>
            <w:r w:rsidRPr="001C1965">
              <w:rPr>
                <w:rFonts w:cs="Arial"/>
                <w:color w:val="404040" w:themeColor="text1" w:themeTint="BF"/>
                <w:sz w:val="20"/>
                <w:szCs w:val="20"/>
              </w:rPr>
              <w:t xml:space="preserve"> Proportion of farms that have conducted a formal assessment of all potential workplace hazards leading to safe work procedures being established for all hazards.</w:t>
            </w:r>
          </w:p>
        </w:tc>
        <w:tc>
          <w:tcPr>
            <w:tcW w:w="5103" w:type="dxa"/>
            <w:shd w:val="clear" w:color="auto" w:fill="DEEAF6" w:themeFill="accent5" w:themeFillTint="33"/>
          </w:tcPr>
          <w:p w14:paraId="700E08D8"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What percent of farms in the PU have conducted a formal assessment of workplace hazards, resulting in safe work procedures being established for all hazards?</w:t>
            </w:r>
          </w:p>
          <w:p w14:paraId="5754B7C8" w14:textId="65764060" w:rsidR="001C1965" w:rsidRPr="001C1965" w:rsidRDefault="001C1965" w:rsidP="001C1965">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2F7EFF9A"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6208F49"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A25C348"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81B65D8"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E1F08C6"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6ECCDCA5" w14:textId="77777777" w:rsidTr="001C1965">
        <w:trPr>
          <w:trHeight w:val="1090"/>
        </w:trPr>
        <w:tc>
          <w:tcPr>
            <w:tcW w:w="3256" w:type="dxa"/>
            <w:shd w:val="clear" w:color="auto" w:fill="DEEAF6" w:themeFill="accent5" w:themeFillTint="33"/>
          </w:tcPr>
          <w:p w14:paraId="10E76B17"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D47B06A" w14:textId="19041B50"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6.9.3</w:t>
            </w:r>
            <w:r w:rsidRPr="001C1965">
              <w:rPr>
                <w:rFonts w:cs="Arial"/>
                <w:color w:val="404040" w:themeColor="text1" w:themeTint="BF"/>
                <w:sz w:val="20"/>
                <w:szCs w:val="20"/>
              </w:rPr>
              <w:t xml:space="preserve"> Records of any accidents and occupational illnesses are maintained.</w:t>
            </w:r>
          </w:p>
        </w:tc>
        <w:tc>
          <w:tcPr>
            <w:tcW w:w="5103" w:type="dxa"/>
            <w:shd w:val="clear" w:color="auto" w:fill="DEEAF6" w:themeFill="accent5" w:themeFillTint="33"/>
          </w:tcPr>
          <w:p w14:paraId="1D75D8DB"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Do farms throughout the PU maintain records of any accidences and occupational illnesses?</w:t>
            </w:r>
          </w:p>
          <w:p w14:paraId="7247D64E" w14:textId="4D0D0F17" w:rsidR="001C1965" w:rsidRPr="001C1965" w:rsidRDefault="001C1965" w:rsidP="001C1965">
            <w:pPr>
              <w:pStyle w:val="BCIBodyCopy"/>
              <w:spacing w:before="240" w:after="120"/>
              <w:rPr>
                <w:rFonts w:cs="Arial"/>
                <w:i/>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c>
          <w:tcPr>
            <w:tcW w:w="2126" w:type="dxa"/>
            <w:shd w:val="clear" w:color="auto" w:fill="DEEAF6" w:themeFill="accent5" w:themeFillTint="33"/>
          </w:tcPr>
          <w:p w14:paraId="35C159E1"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5A1D378"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C3A8E6B"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8F55BA8"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7CA1679"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38F33857" w14:textId="77777777" w:rsidTr="001C1965">
        <w:trPr>
          <w:trHeight w:val="1090"/>
        </w:trPr>
        <w:tc>
          <w:tcPr>
            <w:tcW w:w="3256" w:type="dxa"/>
            <w:shd w:val="clear" w:color="auto" w:fill="DEEAF6" w:themeFill="accent5" w:themeFillTint="33"/>
          </w:tcPr>
          <w:p w14:paraId="5C2AADF3" w14:textId="77777777"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245E1642" w14:textId="6C602F79" w:rsidR="000875E5" w:rsidRPr="001C1965" w:rsidRDefault="000875E5" w:rsidP="000875E5">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 xml:space="preserve">6.10.1 </w:t>
            </w:r>
            <w:r w:rsidRPr="001C1965">
              <w:rPr>
                <w:rFonts w:cs="Arial"/>
                <w:color w:val="404040" w:themeColor="text1" w:themeTint="BF"/>
                <w:sz w:val="20"/>
                <w:szCs w:val="20"/>
              </w:rPr>
              <w:t>Proportion of farms with accident and emergency procedures including first aid kits and access to appropriate transportation to medical facilities.</w:t>
            </w:r>
          </w:p>
        </w:tc>
        <w:tc>
          <w:tcPr>
            <w:tcW w:w="5103" w:type="dxa"/>
            <w:shd w:val="clear" w:color="auto" w:fill="DEEAF6" w:themeFill="accent5" w:themeFillTint="33"/>
          </w:tcPr>
          <w:p w14:paraId="391B26FA" w14:textId="77777777" w:rsidR="000875E5" w:rsidRDefault="000875E5" w:rsidP="000875E5">
            <w:pPr>
              <w:pStyle w:val="BCIBodyCopy"/>
              <w:spacing w:before="40" w:after="40"/>
              <w:rPr>
                <w:rFonts w:cs="Arial"/>
                <w:i/>
                <w:color w:val="404040" w:themeColor="text1" w:themeTint="BF"/>
                <w:sz w:val="20"/>
                <w:szCs w:val="20"/>
              </w:rPr>
            </w:pPr>
            <w:r w:rsidRPr="001C1965">
              <w:rPr>
                <w:rFonts w:cs="Arial"/>
                <w:i/>
                <w:color w:val="404040" w:themeColor="text1" w:themeTint="BF"/>
                <w:sz w:val="20"/>
                <w:szCs w:val="20"/>
              </w:rPr>
              <w:t xml:space="preserve">What percent of farms in the PU have accident and emergencies procedures including first aid kits and access to appropriate </w:t>
            </w:r>
            <w:r w:rsidR="001C1965" w:rsidRPr="001C1965">
              <w:rPr>
                <w:rFonts w:cs="Arial"/>
                <w:i/>
                <w:color w:val="404040" w:themeColor="text1" w:themeTint="BF"/>
                <w:sz w:val="20"/>
                <w:szCs w:val="20"/>
              </w:rPr>
              <w:t>transportation</w:t>
            </w:r>
            <w:r w:rsidRPr="001C1965">
              <w:rPr>
                <w:rFonts w:cs="Arial"/>
                <w:i/>
                <w:color w:val="404040" w:themeColor="text1" w:themeTint="BF"/>
                <w:sz w:val="20"/>
                <w:szCs w:val="20"/>
              </w:rPr>
              <w:t xml:space="preserve"> to medical facilities?</w:t>
            </w:r>
          </w:p>
          <w:p w14:paraId="4888A7BC" w14:textId="61B315D1" w:rsidR="001C1965" w:rsidRPr="001C1965" w:rsidRDefault="001C1965" w:rsidP="001C1965">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2D7660F6"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17278C9"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F90926F"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D97B542" w14:textId="77777777" w:rsidR="000875E5" w:rsidRPr="001C1965" w:rsidRDefault="000875E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0117647" w14:textId="77777777" w:rsidR="000875E5" w:rsidRPr="001C1965" w:rsidRDefault="000875E5" w:rsidP="000875E5">
            <w:pPr>
              <w:pStyle w:val="BCIBodyCopy"/>
              <w:spacing w:before="40" w:after="40"/>
              <w:rPr>
                <w:rFonts w:cs="Arial"/>
                <w:color w:val="404040" w:themeColor="text1" w:themeTint="BF"/>
                <w:sz w:val="20"/>
                <w:szCs w:val="20"/>
              </w:rPr>
            </w:pPr>
          </w:p>
        </w:tc>
      </w:tr>
      <w:tr w:rsidR="000875E5" w:rsidRPr="00003C44" w14:paraId="594EE1DB" w14:textId="77777777" w:rsidTr="003803FD">
        <w:trPr>
          <w:trHeight w:val="1090"/>
        </w:trPr>
        <w:tc>
          <w:tcPr>
            <w:tcW w:w="3256" w:type="dxa"/>
            <w:shd w:val="clear" w:color="auto" w:fill="F2F2F2" w:themeFill="background1" w:themeFillShade="F2"/>
          </w:tcPr>
          <w:p w14:paraId="410A19E3" w14:textId="77777777" w:rsidR="000875E5" w:rsidRPr="00050F74" w:rsidRDefault="000875E5" w:rsidP="000875E5">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5946557D" w14:textId="3B8FE6B7" w:rsidR="000875E5" w:rsidRPr="00003C44" w:rsidRDefault="000875E5" w:rsidP="000875E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103" w:type="dxa"/>
            <w:vAlign w:val="center"/>
          </w:tcPr>
          <w:p w14:paraId="1EF9F270" w14:textId="0CAF696C" w:rsidR="001C1965" w:rsidRPr="00050F74" w:rsidRDefault="001C1965" w:rsidP="001C19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Pr="00050F74">
              <w:rPr>
                <w:rFonts w:cs="Arial"/>
                <w:color w:val="404040" w:themeColor="text1" w:themeTint="BF"/>
                <w:sz w:val="20"/>
                <w:szCs w:val="20"/>
              </w:rPr>
              <w:t xml:space="preserve"> Interview:</w:t>
            </w:r>
          </w:p>
          <w:p w14:paraId="75D66363" w14:textId="1A4BB81F" w:rsidR="001C1965" w:rsidRPr="00050F74"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many workers </w:t>
            </w:r>
            <w:r>
              <w:rPr>
                <w:rFonts w:cs="Arial"/>
                <w:color w:val="404040" w:themeColor="text1" w:themeTint="BF"/>
                <w:sz w:val="20"/>
                <w:szCs w:val="20"/>
              </w:rPr>
              <w:t>do farmers in the PU</w:t>
            </w:r>
            <w:r w:rsidRPr="00050F74">
              <w:rPr>
                <w:rFonts w:cs="Arial"/>
                <w:color w:val="404040" w:themeColor="text1" w:themeTint="BF"/>
                <w:sz w:val="20"/>
                <w:szCs w:val="20"/>
              </w:rPr>
              <w:t xml:space="preserve"> use?</w:t>
            </w:r>
          </w:p>
          <w:p w14:paraId="00371898" w14:textId="69E3422D" w:rsidR="00083C9A" w:rsidRPr="00083C9A" w:rsidRDefault="00083C9A" w:rsidP="00083C9A">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workers members of worker organisations?</w:t>
            </w:r>
          </w:p>
          <w:p w14:paraId="3CAFCFB7" w14:textId="01E318B2" w:rsidR="001C1965" w:rsidRPr="00050F74"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w:t>
            </w:r>
            <w:r>
              <w:rPr>
                <w:rFonts w:cs="Arial"/>
                <w:color w:val="404040" w:themeColor="text1" w:themeTint="BF"/>
                <w:sz w:val="20"/>
                <w:szCs w:val="20"/>
              </w:rPr>
              <w:t>do farmers</w:t>
            </w:r>
            <w:r w:rsidRPr="00050F74">
              <w:rPr>
                <w:rFonts w:cs="Arial"/>
                <w:color w:val="404040" w:themeColor="text1" w:themeTint="BF"/>
                <w:sz w:val="20"/>
                <w:szCs w:val="20"/>
              </w:rPr>
              <w:t xml:space="preserve"> ensure that workers can establish or join organisations? </w:t>
            </w:r>
          </w:p>
          <w:p w14:paraId="55C752CA" w14:textId="77777777" w:rsidR="001C1965" w:rsidRPr="00050F74" w:rsidRDefault="001C1965" w:rsidP="00083C9A">
            <w:pPr>
              <w:pStyle w:val="BCIBodyCopy"/>
              <w:spacing w:before="120" w:after="40"/>
              <w:rPr>
                <w:rFonts w:cs="Arial"/>
                <w:color w:val="404040" w:themeColor="text1" w:themeTint="BF"/>
                <w:sz w:val="20"/>
                <w:szCs w:val="20"/>
              </w:rPr>
            </w:pPr>
            <w:r w:rsidRPr="00050F74">
              <w:rPr>
                <w:rFonts w:cs="Arial"/>
                <w:color w:val="404040" w:themeColor="text1" w:themeTint="BF"/>
                <w:sz w:val="20"/>
                <w:szCs w:val="20"/>
              </w:rPr>
              <w:t>Farmer visit:</w:t>
            </w:r>
          </w:p>
          <w:p w14:paraId="4FCC0853" w14:textId="77777777" w:rsidR="00E415BA"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p>
          <w:p w14:paraId="01C94BF8" w14:textId="44CEE24A" w:rsidR="001C1965"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of them members of workers organisations?</w:t>
            </w:r>
          </w:p>
          <w:p w14:paraId="7A4A84B5" w14:textId="30888E56" w:rsidR="000875E5" w:rsidRPr="001C1965" w:rsidRDefault="001C1965" w:rsidP="00711911">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ensure they have the right to establish or join organisations if they wish to?</w:t>
            </w:r>
          </w:p>
        </w:tc>
        <w:tc>
          <w:tcPr>
            <w:tcW w:w="2126" w:type="dxa"/>
          </w:tcPr>
          <w:p w14:paraId="787E619D"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373C9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1C1FBF"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7D20DF7" w14:textId="0A479497" w:rsidR="000875E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06E7A18" w14:textId="77777777" w:rsidR="000875E5" w:rsidRPr="00003C44" w:rsidRDefault="000875E5" w:rsidP="000875E5">
            <w:pPr>
              <w:pStyle w:val="BCIBodyCopy"/>
              <w:spacing w:before="40" w:after="40"/>
              <w:rPr>
                <w:rFonts w:cs="Arial"/>
                <w:color w:val="404040" w:themeColor="text1" w:themeTint="BF"/>
                <w:sz w:val="20"/>
                <w:szCs w:val="20"/>
              </w:rPr>
            </w:pPr>
          </w:p>
        </w:tc>
      </w:tr>
      <w:tr w:rsidR="001C1965" w:rsidRPr="00003C44" w14:paraId="7F1C9714" w14:textId="77777777" w:rsidTr="003803FD">
        <w:trPr>
          <w:trHeight w:val="1657"/>
        </w:trPr>
        <w:tc>
          <w:tcPr>
            <w:tcW w:w="3256" w:type="dxa"/>
            <w:shd w:val="clear" w:color="auto" w:fill="F2F2F2" w:themeFill="background1" w:themeFillShade="F2"/>
          </w:tcPr>
          <w:p w14:paraId="3A7B8729" w14:textId="77777777" w:rsidR="001C1965" w:rsidRPr="00050F74" w:rsidRDefault="001C1965" w:rsidP="001C1965">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14:paraId="73513B6F" w14:textId="2FFCF248" w:rsidR="001C1965" w:rsidRPr="00003C44" w:rsidRDefault="001C1965" w:rsidP="001C196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103" w:type="dxa"/>
          </w:tcPr>
          <w:p w14:paraId="15E78B73" w14:textId="77777777" w:rsidR="001C1965" w:rsidRPr="00050F74" w:rsidRDefault="001C1965" w:rsidP="001C196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2E2F4199" w14:textId="77777777" w:rsidR="001C1965" w:rsidRDefault="001C1965" w:rsidP="00711911">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0E61FA9A" w14:textId="0496F485" w:rsidR="001C1965" w:rsidRPr="001C1965" w:rsidRDefault="001C1965" w:rsidP="00711911">
            <w:pPr>
              <w:pStyle w:val="BCIBodyCopy"/>
              <w:numPr>
                <w:ilvl w:val="0"/>
                <w:numId w:val="23"/>
              </w:numPr>
              <w:spacing w:before="40" w:after="40"/>
              <w:rPr>
                <w:rFonts w:cs="Arial"/>
                <w:color w:val="404040" w:themeColor="text1" w:themeTint="BF"/>
                <w:sz w:val="20"/>
                <w:szCs w:val="20"/>
              </w:rPr>
            </w:pPr>
            <w:r w:rsidRPr="001C1965">
              <w:rPr>
                <w:rFonts w:cs="Arial"/>
                <w:color w:val="404040" w:themeColor="text1" w:themeTint="BF"/>
                <w:sz w:val="20"/>
                <w:szCs w:val="20"/>
              </w:rPr>
              <w:t>Have workers ever tried to start up or join worker organisations? What happened?</w:t>
            </w:r>
          </w:p>
        </w:tc>
        <w:tc>
          <w:tcPr>
            <w:tcW w:w="2126" w:type="dxa"/>
          </w:tcPr>
          <w:p w14:paraId="4FFCF39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618B83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111076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D7A15D" w14:textId="0D7F8B56" w:rsidR="001C196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E564832" w14:textId="77777777" w:rsidR="001C1965" w:rsidRPr="00003C44" w:rsidRDefault="001C1965" w:rsidP="001C1965">
            <w:pPr>
              <w:pStyle w:val="BCIBodyCopy"/>
              <w:spacing w:before="40" w:after="40"/>
              <w:rPr>
                <w:rFonts w:cs="Arial"/>
                <w:color w:val="404040" w:themeColor="text1" w:themeTint="BF"/>
                <w:sz w:val="20"/>
                <w:szCs w:val="20"/>
              </w:rPr>
            </w:pPr>
          </w:p>
        </w:tc>
      </w:tr>
      <w:tr w:rsidR="001C1965" w:rsidRPr="00003C44" w14:paraId="0149A543" w14:textId="77777777" w:rsidTr="003803FD">
        <w:trPr>
          <w:trHeight w:val="1090"/>
        </w:trPr>
        <w:tc>
          <w:tcPr>
            <w:tcW w:w="3256" w:type="dxa"/>
            <w:shd w:val="clear" w:color="auto" w:fill="F2F2F2" w:themeFill="background1" w:themeFillShade="F2"/>
          </w:tcPr>
          <w:p w14:paraId="37AC92C3" w14:textId="77777777" w:rsidR="001C1965" w:rsidRPr="00050F74" w:rsidRDefault="001C1965" w:rsidP="001C1965">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19B714E0" w14:textId="72871A34" w:rsidR="001C1965" w:rsidRPr="00003C44" w:rsidRDefault="001C1965" w:rsidP="001C196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103" w:type="dxa"/>
          </w:tcPr>
          <w:p w14:paraId="44053527" w14:textId="77777777" w:rsidR="001C1965" w:rsidRPr="00050F74" w:rsidRDefault="001C1965" w:rsidP="001C196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16D4E12D" w14:textId="77777777" w:rsidR="001C1965" w:rsidRPr="00050F74"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7DF54FED" w14:textId="77777777" w:rsidR="001C1965"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1FA893B8" w14:textId="1AF68266" w:rsidR="001C1965" w:rsidRPr="001C1965" w:rsidRDefault="001C1965" w:rsidP="00711911">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try to ensure that workers have the right to bargain collectively?</w:t>
            </w:r>
          </w:p>
        </w:tc>
        <w:tc>
          <w:tcPr>
            <w:tcW w:w="2126" w:type="dxa"/>
          </w:tcPr>
          <w:p w14:paraId="4D0B1064"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80A1F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A264A1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137B21E" w14:textId="700565FB" w:rsidR="001C196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0B8EC2E" w14:textId="77777777" w:rsidR="001C1965" w:rsidRPr="00003C44" w:rsidRDefault="001C1965" w:rsidP="001C1965">
            <w:pPr>
              <w:pStyle w:val="BCIBodyCopy"/>
              <w:spacing w:before="40" w:after="40"/>
              <w:rPr>
                <w:rFonts w:cs="Arial"/>
                <w:color w:val="404040" w:themeColor="text1" w:themeTint="BF"/>
                <w:sz w:val="20"/>
                <w:szCs w:val="20"/>
              </w:rPr>
            </w:pPr>
          </w:p>
        </w:tc>
      </w:tr>
      <w:tr w:rsidR="001C1965" w:rsidRPr="00003C44" w14:paraId="7CD37065" w14:textId="77777777" w:rsidTr="001C1965">
        <w:trPr>
          <w:trHeight w:val="1090"/>
        </w:trPr>
        <w:tc>
          <w:tcPr>
            <w:tcW w:w="3256" w:type="dxa"/>
            <w:shd w:val="clear" w:color="auto" w:fill="DEEAF6" w:themeFill="accent5" w:themeFillTint="33"/>
          </w:tcPr>
          <w:p w14:paraId="1896ABDB" w14:textId="77777777" w:rsidR="001C1965" w:rsidRPr="00050F74" w:rsidRDefault="001C1965" w:rsidP="001C1965">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2037753" w14:textId="674BA262" w:rsidR="001C1965" w:rsidRPr="00003C44" w:rsidRDefault="001C1965" w:rsidP="001C196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6.11.4</w:t>
            </w:r>
            <w:r w:rsidRPr="00050F74">
              <w:rPr>
                <w:rFonts w:cs="Arial"/>
                <w:color w:val="404040" w:themeColor="text1" w:themeTint="BF"/>
                <w:sz w:val="20"/>
                <w:szCs w:val="20"/>
              </w:rPr>
              <w:t xml:space="preserve"> Proportion of farms with workers who are members of a trade union or other form of worker representation organisation.</w:t>
            </w:r>
          </w:p>
        </w:tc>
        <w:tc>
          <w:tcPr>
            <w:tcW w:w="5103" w:type="dxa"/>
            <w:shd w:val="clear" w:color="auto" w:fill="DEEAF6" w:themeFill="accent5" w:themeFillTint="33"/>
          </w:tcPr>
          <w:p w14:paraId="0F5C64F0" w14:textId="77777777" w:rsidR="001C1965" w:rsidRDefault="001C1965" w:rsidP="001C1965">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farms in the PU</w:t>
            </w:r>
            <w:r w:rsidRPr="00050F74">
              <w:rPr>
                <w:rFonts w:cs="Arial"/>
                <w:i/>
                <w:color w:val="404040" w:themeColor="text1" w:themeTint="BF"/>
                <w:sz w:val="20"/>
                <w:szCs w:val="20"/>
              </w:rPr>
              <w:t xml:space="preserve"> have workers who belong to a trade union or other form of worker representation?</w:t>
            </w:r>
          </w:p>
          <w:p w14:paraId="6A058956" w14:textId="6698F42C" w:rsidR="001C1965" w:rsidRDefault="001C1965" w:rsidP="001C1965">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49016BE3"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694B283"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1913DA2"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1728E71" w14:textId="77777777" w:rsidR="001C1965" w:rsidRDefault="001C196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2CF7BF6" w14:textId="77777777" w:rsidR="001C1965" w:rsidRPr="00003C44" w:rsidRDefault="001C1965" w:rsidP="001C1965">
            <w:pPr>
              <w:pStyle w:val="BCIBodyCopy"/>
              <w:spacing w:before="40" w:after="40"/>
              <w:rPr>
                <w:rFonts w:cs="Arial"/>
                <w:color w:val="404040" w:themeColor="text1" w:themeTint="BF"/>
                <w:sz w:val="20"/>
                <w:szCs w:val="20"/>
              </w:rPr>
            </w:pPr>
          </w:p>
        </w:tc>
      </w:tr>
      <w:tr w:rsidR="001C1965" w:rsidRPr="00003C44" w14:paraId="62B5E153" w14:textId="77777777" w:rsidTr="001C1965">
        <w:trPr>
          <w:trHeight w:val="1090"/>
        </w:trPr>
        <w:tc>
          <w:tcPr>
            <w:tcW w:w="3256" w:type="dxa"/>
            <w:shd w:val="clear" w:color="auto" w:fill="DEEAF6" w:themeFill="accent5" w:themeFillTint="33"/>
          </w:tcPr>
          <w:p w14:paraId="5DFCE358" w14:textId="77777777" w:rsidR="001C1965" w:rsidRPr="00050F74" w:rsidRDefault="001C1965" w:rsidP="001C1965">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AFC0340" w14:textId="49AA9351" w:rsidR="001C1965" w:rsidRPr="00003C44" w:rsidRDefault="001C1965" w:rsidP="001C196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6.12.1</w:t>
            </w:r>
            <w:r w:rsidRPr="00050F74">
              <w:rPr>
                <w:rFonts w:cs="Arial"/>
                <w:color w:val="404040" w:themeColor="text1" w:themeTint="BF"/>
                <w:sz w:val="20"/>
                <w:szCs w:val="20"/>
              </w:rPr>
              <w:t xml:space="preserve"> Proportion of farms providing access to reasonable suitable space for workers’ representatives.</w:t>
            </w:r>
          </w:p>
        </w:tc>
        <w:tc>
          <w:tcPr>
            <w:tcW w:w="5103" w:type="dxa"/>
            <w:shd w:val="clear" w:color="auto" w:fill="DEEAF6" w:themeFill="accent5" w:themeFillTint="33"/>
          </w:tcPr>
          <w:p w14:paraId="5C4C19A8" w14:textId="77777777" w:rsidR="001C1965" w:rsidRDefault="001C1965" w:rsidP="001C1965">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farms in the PU</w:t>
            </w:r>
            <w:r w:rsidRPr="00D06E5E">
              <w:rPr>
                <w:rFonts w:cs="Arial"/>
                <w:i/>
                <w:color w:val="404040" w:themeColor="text1" w:themeTint="BF"/>
                <w:sz w:val="20"/>
                <w:szCs w:val="20"/>
              </w:rPr>
              <w:t xml:space="preserve"> provide workers' representatives with access to a suitable space when visiting the farm?</w:t>
            </w:r>
          </w:p>
          <w:p w14:paraId="3115A04B" w14:textId="6E812888" w:rsidR="001C1965" w:rsidRDefault="001C1965" w:rsidP="001C1965">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5BF634DC" w14:textId="77777777" w:rsidR="001C1965" w:rsidRPr="00AB3CEA" w:rsidRDefault="001C1965" w:rsidP="001C196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56C0EE"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E34183F" w14:textId="77777777" w:rsidR="001C1965" w:rsidRDefault="001C1965"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5B32268" w14:textId="77777777" w:rsidR="001C1965" w:rsidRDefault="001C1965" w:rsidP="001C1965">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643BBC5B" w14:textId="77777777" w:rsidR="001C1965" w:rsidRPr="00003C44" w:rsidRDefault="001C1965" w:rsidP="001C1965">
            <w:pPr>
              <w:pStyle w:val="BCIBodyCopy"/>
              <w:spacing w:before="40" w:after="40"/>
              <w:rPr>
                <w:rFonts w:cs="Arial"/>
                <w:color w:val="404040" w:themeColor="text1" w:themeTint="BF"/>
                <w:sz w:val="20"/>
                <w:szCs w:val="20"/>
              </w:rPr>
            </w:pPr>
          </w:p>
        </w:tc>
      </w:tr>
      <w:tr w:rsidR="000875E5" w:rsidRPr="00003C44" w14:paraId="62D1B07B" w14:textId="6F780AE2" w:rsidTr="003803FD">
        <w:trPr>
          <w:trHeight w:val="1090"/>
        </w:trPr>
        <w:tc>
          <w:tcPr>
            <w:tcW w:w="3256" w:type="dxa"/>
            <w:shd w:val="clear" w:color="auto" w:fill="F2F2F2" w:themeFill="background1" w:themeFillShade="F2"/>
          </w:tcPr>
          <w:p w14:paraId="7704E7E0" w14:textId="77777777" w:rsidR="000875E5" w:rsidRPr="00003C44" w:rsidRDefault="000875E5" w:rsidP="000875E5">
            <w:pPr>
              <w:pStyle w:val="BCIBodyCopy"/>
              <w:spacing w:before="40" w:after="40"/>
              <w:rPr>
                <w:rFonts w:cs="Arial"/>
                <w:b/>
                <w:bCs/>
                <w:color w:val="404040" w:themeColor="text1" w:themeTint="BF"/>
                <w:sz w:val="20"/>
                <w:szCs w:val="20"/>
              </w:rPr>
            </w:pPr>
            <w:bookmarkStart w:id="3" w:name="_Hlk514749372"/>
            <w:r w:rsidRPr="00003C44">
              <w:rPr>
                <w:rFonts w:cs="Arial"/>
                <w:b/>
                <w:bCs/>
                <w:color w:val="404040" w:themeColor="text1" w:themeTint="BF"/>
                <w:sz w:val="20"/>
                <w:szCs w:val="20"/>
              </w:rPr>
              <w:t>Core</w:t>
            </w:r>
          </w:p>
          <w:p w14:paraId="0A03AF30" w14:textId="14B0F9D1" w:rsidR="000875E5" w:rsidRPr="00003C44" w:rsidRDefault="000875E5" w:rsidP="000875E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02281E">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w:t>
            </w:r>
            <w:r w:rsidRPr="00003C44">
              <w:rPr>
                <w:rFonts w:cs="Arial"/>
                <w:color w:val="404040" w:themeColor="text1" w:themeTint="BF"/>
                <w:sz w:val="20"/>
                <w:szCs w:val="20"/>
              </w:rPr>
              <w:lastRenderedPageBreak/>
              <w:t>collectively agreed wage, industry minimum).</w:t>
            </w:r>
            <w:bookmarkEnd w:id="3"/>
          </w:p>
        </w:tc>
        <w:tc>
          <w:tcPr>
            <w:tcW w:w="5103" w:type="dxa"/>
            <w:vAlign w:val="center"/>
          </w:tcPr>
          <w:p w14:paraId="4B8F784B" w14:textId="37F9CBFE" w:rsidR="000875E5" w:rsidRPr="00003C44" w:rsidRDefault="000875E5" w:rsidP="000875E5">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003C44">
              <w:rPr>
                <w:rFonts w:cs="Arial"/>
                <w:color w:val="404040" w:themeColor="text1" w:themeTint="BF"/>
                <w:sz w:val="20"/>
                <w:szCs w:val="20"/>
              </w:rPr>
              <w:t>:</w:t>
            </w:r>
          </w:p>
          <w:p w14:paraId="6CE6D894" w14:textId="4F547019" w:rsidR="000875E5" w:rsidRPr="00003C44" w:rsidRDefault="000875E5"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Are farmers aware of this? </w:t>
            </w:r>
          </w:p>
          <w:p w14:paraId="55EE533B" w14:textId="4FF55143" w:rsidR="000875E5" w:rsidRPr="00003C44" w:rsidRDefault="000875E5" w:rsidP="000875E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0875E5" w:rsidRPr="00003C44" w:rsidRDefault="000875E5"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0875E5" w:rsidRPr="00003C44" w:rsidRDefault="000875E5"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Training materials and training records</w:t>
            </w:r>
          </w:p>
          <w:p w14:paraId="2D3B89C1" w14:textId="524CED56" w:rsidR="000875E5" w:rsidRPr="00003C44" w:rsidRDefault="000875E5" w:rsidP="000875E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0C86F01B" w14:textId="1A0D557F" w:rsidR="000875E5" w:rsidRPr="00003C44" w:rsidRDefault="00E415BA" w:rsidP="00E415B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the legal minimum wage? How do you determine wages for your workers?  How do wages vary across your workers?</w:t>
            </w:r>
          </w:p>
        </w:tc>
        <w:tc>
          <w:tcPr>
            <w:tcW w:w="2126" w:type="dxa"/>
          </w:tcPr>
          <w:p w14:paraId="67B9170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2B46BB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D2E6FD5"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FFD4875" w14:textId="70A320CE" w:rsidR="000875E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B4666D3" w14:textId="77777777" w:rsidR="000875E5" w:rsidRPr="00003C44" w:rsidRDefault="000875E5" w:rsidP="000875E5">
            <w:pPr>
              <w:pStyle w:val="BCIBodyCopy"/>
              <w:spacing w:before="40" w:after="40"/>
              <w:rPr>
                <w:rFonts w:cs="Arial"/>
                <w:color w:val="404040" w:themeColor="text1" w:themeTint="BF"/>
                <w:sz w:val="20"/>
                <w:szCs w:val="20"/>
              </w:rPr>
            </w:pPr>
          </w:p>
        </w:tc>
      </w:tr>
      <w:tr w:rsidR="00184102" w:rsidRPr="00003C44" w14:paraId="31FEC866" w14:textId="77777777" w:rsidTr="00184102">
        <w:trPr>
          <w:trHeight w:val="1940"/>
        </w:trPr>
        <w:tc>
          <w:tcPr>
            <w:tcW w:w="3256" w:type="dxa"/>
            <w:shd w:val="clear" w:color="auto" w:fill="DEEAF6" w:themeFill="accent5" w:themeFillTint="33"/>
          </w:tcPr>
          <w:p w14:paraId="04C267BD"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D5F05C4" w14:textId="31125FAE"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6.13.2</w:t>
            </w:r>
            <w:r w:rsidRPr="00050F74">
              <w:rPr>
                <w:rFonts w:cs="Arial"/>
                <w:color w:val="404040" w:themeColor="text1" w:themeTint="BF"/>
                <w:sz w:val="20"/>
                <w:szCs w:val="20"/>
              </w:rPr>
              <w:t xml:space="preserve"> The wage rate paid to workers by the Producer is equal or higher than the applicable minimum wage.</w:t>
            </w:r>
          </w:p>
        </w:tc>
        <w:tc>
          <w:tcPr>
            <w:tcW w:w="5103" w:type="dxa"/>
            <w:shd w:val="clear" w:color="auto" w:fill="DEEAF6" w:themeFill="accent5" w:themeFillTint="33"/>
          </w:tcPr>
          <w:p w14:paraId="0D5E2601" w14:textId="77777777" w:rsidR="00184102" w:rsidRDefault="00184102" w:rsidP="00184102">
            <w:pPr>
              <w:pStyle w:val="BCIBodyCopy"/>
              <w:spacing w:before="40" w:after="40"/>
              <w:rPr>
                <w:rFonts w:cs="Arial"/>
                <w:i/>
                <w:color w:val="404040" w:themeColor="text1" w:themeTint="BF"/>
                <w:sz w:val="20"/>
                <w:szCs w:val="22"/>
              </w:rPr>
            </w:pPr>
            <w:r w:rsidRPr="00184102">
              <w:rPr>
                <w:rFonts w:cs="Arial"/>
                <w:i/>
                <w:color w:val="404040" w:themeColor="text1" w:themeTint="BF"/>
                <w:sz w:val="20"/>
                <w:szCs w:val="22"/>
              </w:rPr>
              <w:t>Is the wage rate paid to workers on farms throughout the PU equal to or higher than the applicable minimum wage?</w:t>
            </w:r>
          </w:p>
          <w:p w14:paraId="216D229F" w14:textId="6FE49F5F" w:rsidR="00184102" w:rsidRPr="00184102" w:rsidRDefault="00184102" w:rsidP="00184102">
            <w:pPr>
              <w:pStyle w:val="BCIBodyCopy"/>
              <w:spacing w:before="240" w:after="120"/>
              <w:rPr>
                <w:rFonts w:cs="Arial"/>
                <w:i/>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129507CE"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A59258D"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9028982"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2D5EF3F"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4483AA7"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7773F5F9" w14:textId="77777777" w:rsidTr="00184102">
        <w:trPr>
          <w:trHeight w:val="1799"/>
        </w:trPr>
        <w:tc>
          <w:tcPr>
            <w:tcW w:w="3256" w:type="dxa"/>
            <w:shd w:val="clear" w:color="auto" w:fill="DEEAF6" w:themeFill="accent5" w:themeFillTint="33"/>
          </w:tcPr>
          <w:p w14:paraId="34DCD7D5"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37AAFD8A" w14:textId="1750CA0B"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6.14.1</w:t>
            </w:r>
            <w:r w:rsidRPr="00050F74">
              <w:rPr>
                <w:rFonts w:cs="Arial"/>
                <w:color w:val="404040" w:themeColor="text1" w:themeTint="BF"/>
                <w:sz w:val="20"/>
                <w:szCs w:val="20"/>
              </w:rPr>
              <w:t xml:space="preserve"> All workers are consulted about working conditions (including requirements relating to working hours and overtime) as part of the hiring process.</w:t>
            </w:r>
          </w:p>
        </w:tc>
        <w:tc>
          <w:tcPr>
            <w:tcW w:w="5103" w:type="dxa"/>
            <w:shd w:val="clear" w:color="auto" w:fill="DEEAF6" w:themeFill="accent5" w:themeFillTint="33"/>
          </w:tcPr>
          <w:p w14:paraId="3F9A521D" w14:textId="77777777" w:rsidR="00184102" w:rsidRDefault="00184102" w:rsidP="00184102">
            <w:pPr>
              <w:pStyle w:val="BCIBodyCopy"/>
              <w:spacing w:before="40" w:after="40"/>
              <w:rPr>
                <w:rFonts w:cs="Arial"/>
                <w:i/>
                <w:iCs/>
                <w:color w:val="404040" w:themeColor="text1" w:themeTint="BF"/>
                <w:sz w:val="20"/>
                <w:szCs w:val="22"/>
              </w:rPr>
            </w:pPr>
            <w:r w:rsidRPr="00184102">
              <w:rPr>
                <w:rFonts w:cs="Arial"/>
                <w:i/>
                <w:color w:val="404040" w:themeColor="text1" w:themeTint="BF"/>
                <w:sz w:val="20"/>
                <w:szCs w:val="22"/>
              </w:rPr>
              <w:t>Are all workers on farms in the PU consulted about working conditions as part of the hiring process?</w:t>
            </w:r>
            <w:r w:rsidRPr="00184102">
              <w:rPr>
                <w:rFonts w:cs="Arial"/>
                <w:i/>
                <w:color w:val="404040" w:themeColor="text1" w:themeTint="BF"/>
                <w:sz w:val="20"/>
                <w:szCs w:val="22"/>
              </w:rPr>
              <w:br/>
            </w:r>
            <w:r w:rsidRPr="00184102">
              <w:rPr>
                <w:rFonts w:cs="Arial"/>
                <w:i/>
                <w:iCs/>
                <w:color w:val="404040" w:themeColor="text1" w:themeTint="BF"/>
                <w:sz w:val="20"/>
                <w:szCs w:val="22"/>
              </w:rPr>
              <w:t>Including consultation on working hours and overtime</w:t>
            </w:r>
          </w:p>
          <w:p w14:paraId="35CD5E51" w14:textId="1E4CF3C3" w:rsidR="00184102" w:rsidRPr="00184102" w:rsidRDefault="00184102" w:rsidP="00184102">
            <w:pPr>
              <w:pStyle w:val="BCIBodyCopy"/>
              <w:spacing w:before="240" w:after="40"/>
              <w:rPr>
                <w:rFonts w:cs="Arial"/>
                <w:i/>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016220AA"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C8BC478"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8FCF79B"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2A81255"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4D4169B"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04902ECC" w14:textId="77777777" w:rsidTr="00184102">
        <w:trPr>
          <w:trHeight w:val="1232"/>
        </w:trPr>
        <w:tc>
          <w:tcPr>
            <w:tcW w:w="3256" w:type="dxa"/>
            <w:shd w:val="clear" w:color="auto" w:fill="DEEAF6" w:themeFill="accent5" w:themeFillTint="33"/>
          </w:tcPr>
          <w:p w14:paraId="3A3B8135"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DC9F402" w14:textId="17D8A0AE"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6.14.2</w:t>
            </w:r>
            <w:r w:rsidRPr="00050F74">
              <w:rPr>
                <w:rFonts w:cs="Arial"/>
                <w:color w:val="404040" w:themeColor="text1" w:themeTint="BF"/>
                <w:sz w:val="20"/>
                <w:szCs w:val="20"/>
              </w:rPr>
              <w:t xml:space="preserve"> All workers are employed with a written contract.</w:t>
            </w:r>
          </w:p>
        </w:tc>
        <w:tc>
          <w:tcPr>
            <w:tcW w:w="5103" w:type="dxa"/>
            <w:shd w:val="clear" w:color="auto" w:fill="DEEAF6" w:themeFill="accent5" w:themeFillTint="33"/>
          </w:tcPr>
          <w:p w14:paraId="364B6E02" w14:textId="09302F6C" w:rsidR="00184102" w:rsidRPr="00184102" w:rsidRDefault="00184102" w:rsidP="00184102">
            <w:pPr>
              <w:pStyle w:val="BCIBodyCopy"/>
              <w:spacing w:before="40" w:after="40"/>
              <w:rPr>
                <w:rFonts w:cs="Arial"/>
                <w:i/>
                <w:color w:val="404040" w:themeColor="text1" w:themeTint="BF"/>
                <w:sz w:val="20"/>
                <w:szCs w:val="22"/>
              </w:rPr>
            </w:pPr>
            <w:r w:rsidRPr="00184102">
              <w:rPr>
                <w:rFonts w:cs="Arial"/>
                <w:i/>
                <w:color w:val="404040" w:themeColor="text1" w:themeTint="BF"/>
                <w:sz w:val="20"/>
                <w:szCs w:val="22"/>
              </w:rPr>
              <w:t>Are all workers on farms in the PU employed with a written contract?</w:t>
            </w:r>
          </w:p>
          <w:p w14:paraId="27A2E491" w14:textId="06C81587" w:rsidR="00184102" w:rsidRPr="00184102" w:rsidRDefault="00184102" w:rsidP="00184102">
            <w:pPr>
              <w:pStyle w:val="BCIBodyCopy"/>
              <w:spacing w:before="240" w:after="40"/>
              <w:rPr>
                <w:rFonts w:cs="Arial"/>
                <w:i/>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6AC5C302"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FD715C5"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96AEBBA"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F276179"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4D32DC9"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587DFE98" w14:textId="77777777" w:rsidTr="00184102">
        <w:trPr>
          <w:trHeight w:val="3248"/>
        </w:trPr>
        <w:tc>
          <w:tcPr>
            <w:tcW w:w="3256" w:type="dxa"/>
            <w:shd w:val="clear" w:color="auto" w:fill="DEEAF6" w:themeFill="accent5" w:themeFillTint="33"/>
          </w:tcPr>
          <w:p w14:paraId="3FB74C8B"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14:paraId="37A16844" w14:textId="4B206B75" w:rsidR="00083C9A" w:rsidRDefault="00184102" w:rsidP="00184102">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6.15.1</w:t>
            </w:r>
            <w:r w:rsidRPr="00050F74">
              <w:rPr>
                <w:rFonts w:cs="Arial"/>
                <w:color w:val="404040" w:themeColor="text1" w:themeTint="BF"/>
                <w:sz w:val="20"/>
                <w:szCs w:val="20"/>
              </w:rPr>
              <w:t xml:space="preserve"> Records on employment obligations are maintained on the following:</w:t>
            </w:r>
            <w:r w:rsidRPr="00050F74">
              <w:rPr>
                <w:rFonts w:cs="Arial"/>
                <w:color w:val="404040" w:themeColor="text1" w:themeTint="BF"/>
                <w:sz w:val="20"/>
                <w:szCs w:val="20"/>
              </w:rPr>
              <w:br/>
              <w:t xml:space="preserve">  (</w:t>
            </w:r>
            <w:proofErr w:type="spellStart"/>
            <w:r w:rsidRPr="00050F74">
              <w:rPr>
                <w:rFonts w:cs="Arial"/>
                <w:color w:val="404040" w:themeColor="text1" w:themeTint="BF"/>
                <w:sz w:val="20"/>
                <w:szCs w:val="20"/>
              </w:rPr>
              <w:t>i</w:t>
            </w:r>
            <w:proofErr w:type="spellEnd"/>
            <w:r w:rsidRPr="00050F74">
              <w:rPr>
                <w:rFonts w:cs="Arial"/>
                <w:color w:val="404040" w:themeColor="text1" w:themeTint="BF"/>
                <w:sz w:val="20"/>
                <w:szCs w:val="20"/>
              </w:rPr>
              <w:t>) personnel files (for each worker)</w:t>
            </w:r>
            <w:r w:rsidRPr="00050F74">
              <w:rPr>
                <w:rFonts w:cs="Arial"/>
                <w:color w:val="404040" w:themeColor="text1" w:themeTint="BF"/>
                <w:sz w:val="20"/>
                <w:szCs w:val="20"/>
              </w:rPr>
              <w:br/>
              <w:t xml:space="preserve">  (ii) pay records</w:t>
            </w:r>
            <w:r w:rsidRPr="00050F74">
              <w:rPr>
                <w:rFonts w:cs="Arial"/>
                <w:color w:val="404040" w:themeColor="text1" w:themeTint="BF"/>
                <w:sz w:val="20"/>
                <w:szCs w:val="20"/>
              </w:rPr>
              <w:br/>
              <w:t xml:space="preserve">  (iii) working hours records</w:t>
            </w:r>
            <w:r w:rsidRPr="00050F74">
              <w:rPr>
                <w:rFonts w:cs="Arial"/>
                <w:color w:val="404040" w:themeColor="text1" w:themeTint="BF"/>
                <w:sz w:val="20"/>
                <w:szCs w:val="20"/>
              </w:rPr>
              <w:br/>
              <w:t xml:space="preserve">  (iv) workforce statistics</w:t>
            </w:r>
            <w:r w:rsidRPr="00050F74">
              <w:rPr>
                <w:rFonts w:cs="Arial"/>
                <w:color w:val="404040" w:themeColor="text1" w:themeTint="BF"/>
                <w:sz w:val="20"/>
                <w:szCs w:val="20"/>
              </w:rPr>
              <w:br/>
              <w:t xml:space="preserve">  (v) union agreements</w:t>
            </w:r>
            <w:r w:rsidRPr="00050F74">
              <w:rPr>
                <w:rFonts w:cs="Arial"/>
                <w:color w:val="404040" w:themeColor="text1" w:themeTint="BF"/>
                <w:sz w:val="20"/>
                <w:szCs w:val="20"/>
              </w:rPr>
              <w:br/>
              <w:t xml:space="preserve">  (vi) policies</w:t>
            </w:r>
            <w:r w:rsidRPr="00050F74">
              <w:rPr>
                <w:rFonts w:cs="Arial"/>
                <w:color w:val="404040" w:themeColor="text1" w:themeTint="BF"/>
                <w:sz w:val="20"/>
                <w:szCs w:val="20"/>
              </w:rPr>
              <w:br/>
              <w:t xml:space="preserve">  (vii) health &amp; safety</w:t>
            </w:r>
          </w:p>
          <w:p w14:paraId="69F73FD8" w14:textId="4629C2BB" w:rsidR="00184102" w:rsidRPr="00003C44" w:rsidRDefault="00184102" w:rsidP="00184102">
            <w:pPr>
              <w:pStyle w:val="BCIBodyCopy"/>
              <w:spacing w:before="40" w:after="40"/>
              <w:rPr>
                <w:rFonts w:cs="Arial"/>
                <w:b/>
                <w:bCs/>
                <w:color w:val="404040" w:themeColor="text1" w:themeTint="BF"/>
                <w:sz w:val="20"/>
                <w:szCs w:val="20"/>
              </w:rPr>
            </w:pPr>
            <w:r w:rsidRPr="00050F74">
              <w:rPr>
                <w:rFonts w:cs="Arial"/>
                <w:color w:val="404040" w:themeColor="text1" w:themeTint="BF"/>
                <w:sz w:val="20"/>
                <w:szCs w:val="20"/>
              </w:rPr>
              <w:t xml:space="preserve">  (viii) labour providers.</w:t>
            </w:r>
          </w:p>
        </w:tc>
        <w:tc>
          <w:tcPr>
            <w:tcW w:w="5103" w:type="dxa"/>
            <w:shd w:val="clear" w:color="auto" w:fill="DEEAF6" w:themeFill="accent5" w:themeFillTint="33"/>
          </w:tcPr>
          <w:p w14:paraId="1AB12229" w14:textId="77777777" w:rsidR="00184102" w:rsidRDefault="00184102" w:rsidP="00184102">
            <w:pPr>
              <w:pStyle w:val="BCIBodyCopy"/>
              <w:spacing w:before="40" w:after="40"/>
              <w:rPr>
                <w:rFonts w:cs="Arial"/>
                <w:i/>
                <w:color w:val="404040" w:themeColor="text1" w:themeTint="BF"/>
                <w:sz w:val="20"/>
                <w:szCs w:val="22"/>
              </w:rPr>
            </w:pPr>
            <w:r w:rsidRPr="00184102">
              <w:rPr>
                <w:rFonts w:cs="Arial"/>
                <w:i/>
                <w:color w:val="404040" w:themeColor="text1" w:themeTint="BF"/>
                <w:sz w:val="20"/>
                <w:szCs w:val="22"/>
              </w:rPr>
              <w:t>Do all farms in the PU maintain records on the following:</w:t>
            </w:r>
            <w:r w:rsidRPr="00184102">
              <w:rPr>
                <w:rFonts w:cs="Arial"/>
                <w:i/>
                <w:color w:val="404040" w:themeColor="text1" w:themeTint="BF"/>
                <w:sz w:val="20"/>
                <w:szCs w:val="22"/>
              </w:rPr>
              <w:br/>
              <w:t xml:space="preserve">  </w:t>
            </w:r>
            <w:proofErr w:type="gramStart"/>
            <w:r w:rsidRPr="00184102">
              <w:rPr>
                <w:rFonts w:cs="Arial"/>
                <w:i/>
                <w:color w:val="404040" w:themeColor="text1" w:themeTint="BF"/>
                <w:sz w:val="20"/>
                <w:szCs w:val="22"/>
              </w:rPr>
              <w:t xml:space="preserve">   (</w:t>
            </w:r>
            <w:proofErr w:type="spellStart"/>
            <w:proofErr w:type="gramEnd"/>
            <w:r w:rsidRPr="00184102">
              <w:rPr>
                <w:rFonts w:cs="Arial"/>
                <w:i/>
                <w:color w:val="404040" w:themeColor="text1" w:themeTint="BF"/>
                <w:sz w:val="20"/>
                <w:szCs w:val="22"/>
              </w:rPr>
              <w:t>i</w:t>
            </w:r>
            <w:proofErr w:type="spellEnd"/>
            <w:r w:rsidRPr="00184102">
              <w:rPr>
                <w:rFonts w:cs="Arial"/>
                <w:i/>
                <w:color w:val="404040" w:themeColor="text1" w:themeTint="BF"/>
                <w:sz w:val="20"/>
                <w:szCs w:val="22"/>
              </w:rPr>
              <w:t>) personnel files (for each worker)</w:t>
            </w:r>
            <w:r w:rsidRPr="00184102">
              <w:rPr>
                <w:rFonts w:cs="Arial"/>
                <w:i/>
                <w:color w:val="404040" w:themeColor="text1" w:themeTint="BF"/>
                <w:sz w:val="20"/>
                <w:szCs w:val="22"/>
              </w:rPr>
              <w:br/>
              <w:t xml:space="preserve">     (ii) pay records</w:t>
            </w:r>
            <w:r w:rsidRPr="00184102">
              <w:rPr>
                <w:rFonts w:cs="Arial"/>
                <w:i/>
                <w:color w:val="404040" w:themeColor="text1" w:themeTint="BF"/>
                <w:sz w:val="20"/>
                <w:szCs w:val="22"/>
              </w:rPr>
              <w:br/>
              <w:t xml:space="preserve">     (iii) working hours records</w:t>
            </w:r>
            <w:r w:rsidRPr="00184102">
              <w:rPr>
                <w:rFonts w:cs="Arial"/>
                <w:i/>
                <w:color w:val="404040" w:themeColor="text1" w:themeTint="BF"/>
                <w:sz w:val="20"/>
                <w:szCs w:val="22"/>
              </w:rPr>
              <w:br/>
              <w:t xml:space="preserve">     (iv) workforce statistics</w:t>
            </w:r>
            <w:r w:rsidRPr="00184102">
              <w:rPr>
                <w:rFonts w:cs="Arial"/>
                <w:i/>
                <w:color w:val="404040" w:themeColor="text1" w:themeTint="BF"/>
                <w:sz w:val="20"/>
                <w:szCs w:val="22"/>
              </w:rPr>
              <w:br/>
              <w:t xml:space="preserve">     (v) union agreements</w:t>
            </w:r>
            <w:r w:rsidRPr="00184102">
              <w:rPr>
                <w:rFonts w:cs="Arial"/>
                <w:i/>
                <w:color w:val="404040" w:themeColor="text1" w:themeTint="BF"/>
                <w:sz w:val="20"/>
                <w:szCs w:val="22"/>
              </w:rPr>
              <w:br/>
              <w:t xml:space="preserve">     (vi) policies</w:t>
            </w:r>
            <w:r w:rsidRPr="00184102">
              <w:rPr>
                <w:rFonts w:cs="Arial"/>
                <w:i/>
                <w:color w:val="404040" w:themeColor="text1" w:themeTint="BF"/>
                <w:sz w:val="20"/>
                <w:szCs w:val="22"/>
              </w:rPr>
              <w:br/>
              <w:t xml:space="preserve">     (vii) health &amp; safety</w:t>
            </w:r>
            <w:r w:rsidRPr="00184102">
              <w:rPr>
                <w:rFonts w:cs="Arial"/>
                <w:i/>
                <w:color w:val="404040" w:themeColor="text1" w:themeTint="BF"/>
                <w:sz w:val="20"/>
                <w:szCs w:val="22"/>
              </w:rPr>
              <w:br/>
              <w:t xml:space="preserve">     (viii) labour providers.</w:t>
            </w:r>
          </w:p>
          <w:p w14:paraId="57480BA3" w14:textId="77777777" w:rsidR="00184102" w:rsidRDefault="00184102" w:rsidP="00184102">
            <w:pPr>
              <w:pStyle w:val="BCIBodyCopy"/>
              <w:spacing w:before="40" w:after="40"/>
              <w:rPr>
                <w:rFonts w:cs="Arial"/>
                <w:i/>
                <w:color w:val="404040" w:themeColor="text1" w:themeTint="BF"/>
                <w:sz w:val="20"/>
                <w:szCs w:val="20"/>
              </w:rPr>
            </w:pPr>
          </w:p>
          <w:p w14:paraId="4D592220" w14:textId="01F35BDD" w:rsidR="00184102" w:rsidRPr="00184102" w:rsidRDefault="00184102" w:rsidP="00184102">
            <w:pPr>
              <w:pStyle w:val="BCIBodyCopy"/>
              <w:spacing w:before="40" w:after="40"/>
              <w:rPr>
                <w:rFonts w:cs="Arial"/>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55E20B25"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BD27CB5"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50705AB"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F7F0B9A"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7ECF4F3"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22AE72D2" w14:textId="77777777" w:rsidTr="00184102">
        <w:trPr>
          <w:trHeight w:val="1090"/>
        </w:trPr>
        <w:tc>
          <w:tcPr>
            <w:tcW w:w="3256" w:type="dxa"/>
            <w:shd w:val="clear" w:color="auto" w:fill="DEEAF6" w:themeFill="accent5" w:themeFillTint="33"/>
          </w:tcPr>
          <w:p w14:paraId="41B2276B"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0E5994BD" w14:textId="6A9F0372"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6.16.1</w:t>
            </w:r>
            <w:r w:rsidRPr="00050F74">
              <w:rPr>
                <w:rFonts w:cs="Arial"/>
                <w:color w:val="404040" w:themeColor="text1" w:themeTint="BF"/>
                <w:sz w:val="20"/>
                <w:szCs w:val="20"/>
              </w:rPr>
              <w:t xml:space="preserve"> There is a policy on the treatment of temporary, seasonal and (sub-)contracted workers.</w:t>
            </w:r>
          </w:p>
        </w:tc>
        <w:tc>
          <w:tcPr>
            <w:tcW w:w="5103" w:type="dxa"/>
            <w:shd w:val="clear" w:color="auto" w:fill="DEEAF6" w:themeFill="accent5" w:themeFillTint="33"/>
          </w:tcPr>
          <w:p w14:paraId="5D0B420D" w14:textId="77777777" w:rsidR="00184102" w:rsidRDefault="00184102" w:rsidP="00184102">
            <w:pPr>
              <w:pStyle w:val="BCIBodyCopy"/>
              <w:spacing w:before="40" w:after="40"/>
              <w:rPr>
                <w:rFonts w:cs="Arial"/>
                <w:i/>
                <w:color w:val="404040" w:themeColor="text1" w:themeTint="BF"/>
                <w:sz w:val="20"/>
                <w:szCs w:val="22"/>
              </w:rPr>
            </w:pPr>
            <w:r w:rsidRPr="00184102">
              <w:rPr>
                <w:rFonts w:cs="Arial"/>
                <w:i/>
                <w:color w:val="404040" w:themeColor="text1" w:themeTint="BF"/>
                <w:sz w:val="20"/>
                <w:szCs w:val="22"/>
              </w:rPr>
              <w:t>Does the PU have a policy on the treatment of temporary, seasonal and (sub-) contracted workers?</w:t>
            </w:r>
          </w:p>
          <w:p w14:paraId="1DABC2F2" w14:textId="13F1CBF6" w:rsidR="00184102" w:rsidRPr="00184102" w:rsidRDefault="00184102" w:rsidP="00184102">
            <w:pPr>
              <w:pStyle w:val="BCIBodyCopy"/>
              <w:spacing w:before="240" w:after="120"/>
              <w:rPr>
                <w:rFonts w:cs="Arial"/>
                <w:i/>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w:t>
            </w:r>
            <w:r>
              <w:rPr>
                <w:rFonts w:cs="Arial"/>
                <w:color w:val="404040" w:themeColor="text1" w:themeTint="BF"/>
                <w:sz w:val="20"/>
                <w:szCs w:val="20"/>
              </w:rPr>
              <w:t xml:space="preserve"> </w:t>
            </w:r>
            <w:r w:rsidRPr="001874C1">
              <w:rPr>
                <w:rFonts w:cs="Arial"/>
                <w:color w:val="404040" w:themeColor="text1" w:themeTint="BF"/>
                <w:sz w:val="20"/>
                <w:szCs w:val="20"/>
              </w:rPr>
              <w:t>No</w:t>
            </w:r>
          </w:p>
        </w:tc>
        <w:tc>
          <w:tcPr>
            <w:tcW w:w="2126" w:type="dxa"/>
            <w:shd w:val="clear" w:color="auto" w:fill="DEEAF6" w:themeFill="accent5" w:themeFillTint="33"/>
          </w:tcPr>
          <w:p w14:paraId="4AAE05A1"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11AD43F"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D4D37CC"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1627ECD"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AA763DA"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6A9DAE61" w14:textId="77777777" w:rsidTr="00184102">
        <w:trPr>
          <w:trHeight w:val="1694"/>
        </w:trPr>
        <w:tc>
          <w:tcPr>
            <w:tcW w:w="3256" w:type="dxa"/>
            <w:shd w:val="clear" w:color="auto" w:fill="DEEAF6" w:themeFill="accent5" w:themeFillTint="33"/>
          </w:tcPr>
          <w:p w14:paraId="4D87ABC6"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1FD1CD0F" w14:textId="68D5ADC2"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6.17.1</w:t>
            </w:r>
            <w:r w:rsidRPr="00050F74">
              <w:rPr>
                <w:rFonts w:cs="Arial"/>
                <w:color w:val="404040" w:themeColor="text1" w:themeTint="BF"/>
                <w:sz w:val="20"/>
                <w:szCs w:val="20"/>
              </w:rPr>
              <w:t xml:space="preserve"> Proportion of farms aware of minimum legal requirements and relevant collective agreements on working hours.</w:t>
            </w:r>
          </w:p>
        </w:tc>
        <w:tc>
          <w:tcPr>
            <w:tcW w:w="5103" w:type="dxa"/>
            <w:shd w:val="clear" w:color="auto" w:fill="DEEAF6" w:themeFill="accent5" w:themeFillTint="33"/>
          </w:tcPr>
          <w:p w14:paraId="777F8C10" w14:textId="77777777" w:rsidR="00184102" w:rsidRDefault="00184102" w:rsidP="00184102">
            <w:pPr>
              <w:pStyle w:val="BCIBodyCopy"/>
              <w:spacing w:before="40" w:after="40"/>
              <w:rPr>
                <w:rFonts w:cs="Arial"/>
                <w:i/>
                <w:color w:val="404040" w:themeColor="text1" w:themeTint="BF"/>
                <w:sz w:val="20"/>
                <w:szCs w:val="22"/>
              </w:rPr>
            </w:pPr>
            <w:r w:rsidRPr="00184102">
              <w:rPr>
                <w:rFonts w:cs="Arial"/>
                <w:i/>
                <w:color w:val="404040" w:themeColor="text1" w:themeTint="BF"/>
                <w:sz w:val="20"/>
                <w:szCs w:val="22"/>
              </w:rPr>
              <w:t>What percent of farms are aware of the minimum legal requirements and relevant collective agreements on working hours?</w:t>
            </w:r>
          </w:p>
          <w:p w14:paraId="4EB48925" w14:textId="7BBAF392" w:rsidR="00184102" w:rsidRPr="00184102" w:rsidRDefault="00184102" w:rsidP="00184102">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0BB58945"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E5FCC18"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C259F1E"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EFE4254"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B439450"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137C6826" w14:textId="77777777" w:rsidTr="00184102">
        <w:trPr>
          <w:trHeight w:val="1515"/>
        </w:trPr>
        <w:tc>
          <w:tcPr>
            <w:tcW w:w="3256" w:type="dxa"/>
            <w:shd w:val="clear" w:color="auto" w:fill="DEEAF6" w:themeFill="accent5" w:themeFillTint="33"/>
          </w:tcPr>
          <w:p w14:paraId="5934FF6E"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0CF74602" w14:textId="6137F3C7"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6.18.1</w:t>
            </w:r>
            <w:r w:rsidRPr="00050F74">
              <w:rPr>
                <w:rFonts w:cs="Arial"/>
                <w:color w:val="404040" w:themeColor="text1" w:themeTint="BF"/>
                <w:sz w:val="20"/>
                <w:szCs w:val="20"/>
              </w:rPr>
              <w:t xml:space="preserve"> Proportion of farms paying overtime hours at a premium, in line with legal requirements.</w:t>
            </w:r>
          </w:p>
        </w:tc>
        <w:tc>
          <w:tcPr>
            <w:tcW w:w="5103" w:type="dxa"/>
            <w:shd w:val="clear" w:color="auto" w:fill="DEEAF6" w:themeFill="accent5" w:themeFillTint="33"/>
          </w:tcPr>
          <w:p w14:paraId="19B42297" w14:textId="77777777" w:rsidR="00184102" w:rsidRDefault="00184102" w:rsidP="00184102">
            <w:pPr>
              <w:pStyle w:val="BCIBodyCopy"/>
              <w:spacing w:before="40" w:after="40"/>
              <w:rPr>
                <w:rFonts w:cs="Arial"/>
                <w:i/>
                <w:color w:val="404040" w:themeColor="text1" w:themeTint="BF"/>
                <w:sz w:val="20"/>
                <w:szCs w:val="22"/>
              </w:rPr>
            </w:pPr>
            <w:r w:rsidRPr="00184102">
              <w:rPr>
                <w:rFonts w:cs="Arial"/>
                <w:i/>
                <w:color w:val="404040" w:themeColor="text1" w:themeTint="BF"/>
                <w:sz w:val="20"/>
                <w:szCs w:val="22"/>
              </w:rPr>
              <w:t>What percent of farms are paying overtime hours at a premium, in line with legal requirements?</w:t>
            </w:r>
          </w:p>
          <w:p w14:paraId="05457C5F" w14:textId="2E9FB740" w:rsidR="00184102" w:rsidRPr="00184102" w:rsidRDefault="00184102" w:rsidP="00184102">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5A56190A"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40B77FD"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706F935"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5C0F11D" w14:textId="77777777" w:rsidR="00184102"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65EEC159"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4AAB1975" w14:textId="06E3AE0F" w:rsidTr="003803FD">
        <w:trPr>
          <w:trHeight w:val="4209"/>
        </w:trPr>
        <w:tc>
          <w:tcPr>
            <w:tcW w:w="3256" w:type="dxa"/>
            <w:shd w:val="clear" w:color="auto" w:fill="F2F2F2" w:themeFill="background1" w:themeFillShade="F2"/>
          </w:tcPr>
          <w:p w14:paraId="2B56EE57"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16C41D1" w14:textId="1ED34DA8" w:rsidR="00184102" w:rsidRPr="00003C44" w:rsidRDefault="00184102" w:rsidP="00184102">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2734CE07" w14:textId="5FF21C32" w:rsidR="00184102" w:rsidRPr="00003C44" w:rsidRDefault="00184102" w:rsidP="00184102">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07943397" w14:textId="6FF565AA"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techniques do farmers use to discipline workers or provide feedback to them? How are you aware of this?</w:t>
            </w:r>
          </w:p>
          <w:p w14:paraId="414A1E71" w14:textId="77777777"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14:paraId="4D887436" w14:textId="344A2E7C"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p>
          <w:p w14:paraId="418BF229" w14:textId="565AB570" w:rsidR="00184102" w:rsidRPr="00003C44" w:rsidRDefault="00184102" w:rsidP="00184102">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2D7E45EF" w14:textId="564796C7"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do you do if a worker doesn’t do a good job?</w:t>
            </w:r>
          </w:p>
          <w:p w14:paraId="2D9D2687" w14:textId="6D7C342C"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discipline workers and give them feedback?</w:t>
            </w:r>
          </w:p>
        </w:tc>
        <w:tc>
          <w:tcPr>
            <w:tcW w:w="2126" w:type="dxa"/>
          </w:tcPr>
          <w:p w14:paraId="667DBF6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24ED1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6BAC6C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E14AFDB" w14:textId="041A0EEA" w:rsidR="00184102"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7991D3C"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15A0CA1E" w14:textId="77777777" w:rsidTr="003803FD">
        <w:trPr>
          <w:trHeight w:val="753"/>
        </w:trPr>
        <w:tc>
          <w:tcPr>
            <w:tcW w:w="3256" w:type="dxa"/>
            <w:shd w:val="clear" w:color="auto" w:fill="F2F2F2" w:themeFill="background1" w:themeFillShade="F2"/>
          </w:tcPr>
          <w:p w14:paraId="026D010C"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5FE01E77" w14:textId="2ACDD618"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103" w:type="dxa"/>
            <w:shd w:val="clear" w:color="auto" w:fill="FFFFFF" w:themeFill="background1"/>
            <w:vAlign w:val="center"/>
          </w:tcPr>
          <w:p w14:paraId="34C1D1F3" w14:textId="77777777" w:rsidR="00184102" w:rsidRPr="00003C44" w:rsidRDefault="00184102" w:rsidP="00184102">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34682430" w14:textId="18D3DA1F" w:rsidR="00184102" w:rsidRPr="00184102" w:rsidRDefault="00184102" w:rsidP="00711911">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Do farmers have</w:t>
            </w:r>
            <w:r w:rsidRPr="00050F74">
              <w:rPr>
                <w:rFonts w:cs="Arial"/>
                <w:color w:val="404040" w:themeColor="text1" w:themeTint="BF"/>
                <w:sz w:val="20"/>
                <w:szCs w:val="20"/>
              </w:rPr>
              <w:t xml:space="preserve"> a clear policy or system for disciplinary measures? Has that been shared with workers?</w:t>
            </w:r>
          </w:p>
          <w:p w14:paraId="67BA01D3" w14:textId="77777777" w:rsidR="00184102" w:rsidRPr="00050F74" w:rsidRDefault="00184102" w:rsidP="0018410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65E4F8A1" w14:textId="77777777" w:rsidR="00184102" w:rsidRPr="00050F74" w:rsidRDefault="00184102" w:rsidP="00711911">
            <w:pPr>
              <w:pStyle w:val="BCIBodyCopy"/>
              <w:numPr>
                <w:ilvl w:val="0"/>
                <w:numId w:val="2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53E816D4" w14:textId="77777777" w:rsidR="00184102" w:rsidRDefault="00184102" w:rsidP="00711911">
            <w:pPr>
              <w:pStyle w:val="BCIBodyCopy"/>
              <w:numPr>
                <w:ilvl w:val="0"/>
                <w:numId w:val="24"/>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33FDB48A" w14:textId="432A96CD" w:rsidR="00184102" w:rsidRPr="00184102" w:rsidRDefault="00184102" w:rsidP="00711911">
            <w:pPr>
              <w:pStyle w:val="BCIBodyCopy"/>
              <w:numPr>
                <w:ilvl w:val="0"/>
                <w:numId w:val="24"/>
              </w:numPr>
              <w:spacing w:before="40" w:after="40"/>
              <w:rPr>
                <w:rFonts w:cs="Arial"/>
                <w:color w:val="404040" w:themeColor="text1" w:themeTint="BF"/>
                <w:sz w:val="20"/>
                <w:szCs w:val="20"/>
              </w:rPr>
            </w:pPr>
            <w:r w:rsidRPr="00184102">
              <w:rPr>
                <w:rFonts w:cs="Arial"/>
                <w:color w:val="404040" w:themeColor="text1" w:themeTint="BF"/>
                <w:sz w:val="20"/>
                <w:szCs w:val="20"/>
              </w:rPr>
              <w:t>How do you make workers aware of this policy?</w:t>
            </w:r>
          </w:p>
        </w:tc>
        <w:tc>
          <w:tcPr>
            <w:tcW w:w="2126" w:type="dxa"/>
            <w:shd w:val="clear" w:color="auto" w:fill="FFFFFF" w:themeFill="background1"/>
          </w:tcPr>
          <w:p w14:paraId="2334DB7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DD316A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02251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03EEE5" w14:textId="06DE80DC" w:rsidR="00184102"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shd w:val="clear" w:color="auto" w:fill="FFFFFF" w:themeFill="background1"/>
          </w:tcPr>
          <w:p w14:paraId="5CF09C15"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6BF6CAEC" w14:textId="77777777" w:rsidTr="003803FD">
        <w:trPr>
          <w:trHeight w:val="753"/>
        </w:trPr>
        <w:tc>
          <w:tcPr>
            <w:tcW w:w="3256" w:type="dxa"/>
            <w:shd w:val="clear" w:color="auto" w:fill="F2F2F2" w:themeFill="background1" w:themeFillShade="F2"/>
          </w:tcPr>
          <w:p w14:paraId="0418C62A" w14:textId="77777777" w:rsidR="00184102" w:rsidRPr="00050F74" w:rsidRDefault="00184102" w:rsidP="00184102">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087D7374" w14:textId="4576DCA0"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103" w:type="dxa"/>
            <w:shd w:val="clear" w:color="auto" w:fill="FFFFFF" w:themeFill="background1"/>
            <w:vAlign w:val="center"/>
          </w:tcPr>
          <w:p w14:paraId="7BFAB5C5" w14:textId="77777777" w:rsidR="00184102" w:rsidRPr="00050F74" w:rsidRDefault="00184102" w:rsidP="0018410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26BE8FD" w14:textId="77777777" w:rsidR="00184102" w:rsidRDefault="00184102"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4FC2E888" w14:textId="5358D839" w:rsidR="00184102" w:rsidRPr="00184102" w:rsidRDefault="00184102" w:rsidP="00711911">
            <w:pPr>
              <w:pStyle w:val="BCIBodyCopy"/>
              <w:numPr>
                <w:ilvl w:val="0"/>
                <w:numId w:val="4"/>
              </w:numPr>
              <w:spacing w:before="40" w:after="40"/>
              <w:rPr>
                <w:rFonts w:cs="Arial"/>
                <w:color w:val="404040" w:themeColor="text1" w:themeTint="BF"/>
                <w:sz w:val="20"/>
                <w:szCs w:val="20"/>
              </w:rPr>
            </w:pPr>
            <w:r w:rsidRPr="00184102">
              <w:rPr>
                <w:rFonts w:cs="Arial"/>
                <w:color w:val="404040" w:themeColor="text1" w:themeTint="BF"/>
                <w:sz w:val="20"/>
                <w:szCs w:val="20"/>
              </w:rPr>
              <w:t>How do you warn workers of potential disciplinary actions?</w:t>
            </w:r>
          </w:p>
        </w:tc>
        <w:tc>
          <w:tcPr>
            <w:tcW w:w="2126" w:type="dxa"/>
            <w:shd w:val="clear" w:color="auto" w:fill="FFFFFF" w:themeFill="background1"/>
          </w:tcPr>
          <w:p w14:paraId="226338F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38D8C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9397E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35F7683" w14:textId="7DF9EA04" w:rsidR="00184102"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shd w:val="clear" w:color="auto" w:fill="FFFFFF" w:themeFill="background1"/>
          </w:tcPr>
          <w:p w14:paraId="00522F8C"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31E87DE2" w14:textId="780371F1" w:rsidTr="009F214F">
        <w:trPr>
          <w:trHeight w:val="753"/>
        </w:trPr>
        <w:tc>
          <w:tcPr>
            <w:tcW w:w="3256" w:type="dxa"/>
            <w:shd w:val="clear" w:color="auto" w:fill="DEEAF6" w:themeFill="accent5" w:themeFillTint="33"/>
          </w:tcPr>
          <w:p w14:paraId="1EC34C27"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20FC8BFD" w14:textId="76F7E2C3" w:rsidR="00184102" w:rsidRPr="00003C44" w:rsidRDefault="00184102" w:rsidP="00184102">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6.21.1</w:t>
            </w:r>
            <w:r w:rsidRPr="00003C44">
              <w:rPr>
                <w:rFonts w:cs="Arial"/>
                <w:color w:val="404040" w:themeColor="text1" w:themeTint="BF"/>
                <w:sz w:val="20"/>
                <w:szCs w:val="20"/>
              </w:rPr>
              <w:t xml:space="preserve"> Number of alliances or partnerships established with local organisations on decent work.</w:t>
            </w:r>
          </w:p>
        </w:tc>
        <w:tc>
          <w:tcPr>
            <w:tcW w:w="5103" w:type="dxa"/>
            <w:shd w:val="clear" w:color="auto" w:fill="DEEAF6" w:themeFill="accent5" w:themeFillTint="33"/>
          </w:tcPr>
          <w:p w14:paraId="104B6035" w14:textId="15920C8C" w:rsidR="00184102" w:rsidRPr="00003C44" w:rsidRDefault="00184102" w:rsidP="00184102">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How many alliances or partnerships on decent work </w:t>
            </w:r>
            <w:r>
              <w:rPr>
                <w:rFonts w:cs="Arial"/>
                <w:i/>
                <w:color w:val="404040" w:themeColor="text1" w:themeTint="BF"/>
                <w:sz w:val="20"/>
                <w:szCs w:val="20"/>
              </w:rPr>
              <w:t>has the PU</w:t>
            </w:r>
            <w:r w:rsidRPr="00003C44">
              <w:rPr>
                <w:rFonts w:cs="Arial"/>
                <w:i/>
                <w:color w:val="404040" w:themeColor="text1" w:themeTint="BF"/>
                <w:sz w:val="20"/>
                <w:szCs w:val="20"/>
              </w:rPr>
              <w:t xml:space="preserve"> established with local organisations?</w:t>
            </w:r>
          </w:p>
          <w:p w14:paraId="216ACEAF" w14:textId="3D26957A" w:rsidR="00184102" w:rsidRPr="00003C44" w:rsidRDefault="00184102" w:rsidP="00184102">
            <w:pPr>
              <w:pStyle w:val="BCIBodyCopy"/>
              <w:spacing w:before="240" w:after="40"/>
              <w:rPr>
                <w:rFonts w:cs="Arial"/>
                <w:color w:val="404040" w:themeColor="text1" w:themeTint="BF"/>
                <w:sz w:val="20"/>
                <w:szCs w:val="20"/>
              </w:rPr>
            </w:pPr>
            <w:proofErr w:type="gramStart"/>
            <w:r w:rsidRPr="00003C44">
              <w:rPr>
                <w:rFonts w:cs="Arial"/>
                <w:color w:val="404040" w:themeColor="text1" w:themeTint="BF"/>
                <w:sz w:val="20"/>
                <w:szCs w:val="20"/>
              </w:rPr>
              <w:t>None  /</w:t>
            </w:r>
            <w:proofErr w:type="gramEnd"/>
            <w:r w:rsidRPr="00003C44">
              <w:rPr>
                <w:rFonts w:cs="Arial"/>
                <w:color w:val="404040" w:themeColor="text1" w:themeTint="BF"/>
                <w:sz w:val="20"/>
                <w:szCs w:val="20"/>
              </w:rPr>
              <w:t xml:space="preserve">  1   /  2 or more</w:t>
            </w:r>
          </w:p>
          <w:p w14:paraId="08D115B5" w14:textId="77777777" w:rsidR="00184102" w:rsidRPr="00003C44" w:rsidRDefault="00184102" w:rsidP="00184102">
            <w:pPr>
              <w:pStyle w:val="BCIBodyCopy"/>
              <w:spacing w:before="40" w:after="40"/>
              <w:rPr>
                <w:rFonts w:cs="Arial"/>
                <w:color w:val="404040" w:themeColor="text1" w:themeTint="BF"/>
                <w:sz w:val="20"/>
                <w:szCs w:val="20"/>
              </w:rPr>
            </w:pPr>
          </w:p>
          <w:p w14:paraId="0F9A9DC9" w14:textId="1987C659" w:rsidR="00184102" w:rsidRPr="00003C44" w:rsidRDefault="00184102" w:rsidP="00184102">
            <w:pPr>
              <w:pStyle w:val="BCIBodyCopy"/>
              <w:spacing w:before="40" w:after="40"/>
              <w:rPr>
                <w:rFonts w:cs="Arial"/>
                <w:color w:val="404040" w:themeColor="text1" w:themeTint="BF"/>
                <w:sz w:val="20"/>
                <w:szCs w:val="20"/>
              </w:rPr>
            </w:pPr>
          </w:p>
        </w:tc>
        <w:tc>
          <w:tcPr>
            <w:tcW w:w="2126" w:type="dxa"/>
            <w:shd w:val="clear" w:color="auto" w:fill="DEEAF6" w:themeFill="accent5" w:themeFillTint="33"/>
          </w:tcPr>
          <w:p w14:paraId="33D6CF6E"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E07E02"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94F04C5"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D3413CD" w14:textId="0C41335A"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7372103"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0AC191A7" w14:textId="58FA50AC" w:rsidTr="009F214F">
        <w:trPr>
          <w:trHeight w:val="665"/>
        </w:trPr>
        <w:tc>
          <w:tcPr>
            <w:tcW w:w="3256" w:type="dxa"/>
            <w:shd w:val="clear" w:color="auto" w:fill="DEEAF6" w:themeFill="accent5" w:themeFillTint="33"/>
          </w:tcPr>
          <w:p w14:paraId="3C69B171"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3F321BD9" w14:textId="123CE8AC" w:rsidR="00184102" w:rsidRPr="00003C44" w:rsidRDefault="00184102" w:rsidP="00184102">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6.21.2</w:t>
            </w:r>
            <w:r w:rsidRPr="00003C44">
              <w:rPr>
                <w:rFonts w:cs="Arial"/>
                <w:color w:val="404040" w:themeColor="text1" w:themeTint="BF"/>
                <w:sz w:val="20"/>
                <w:szCs w:val="20"/>
              </w:rPr>
              <w:t xml:space="preserve"> Number of outreach activities to specific groups beyond farmers (e.g. women, children, casual workers, migrant workers, local authorities, school teachers, pesticide applicators, cotton pickers, etc.).</w:t>
            </w:r>
          </w:p>
        </w:tc>
        <w:tc>
          <w:tcPr>
            <w:tcW w:w="5103" w:type="dxa"/>
            <w:shd w:val="clear" w:color="auto" w:fill="DEEAF6" w:themeFill="accent5" w:themeFillTint="33"/>
          </w:tcPr>
          <w:p w14:paraId="0E214A73" w14:textId="2174A886" w:rsidR="00184102" w:rsidRPr="00003C44" w:rsidRDefault="00184102" w:rsidP="00184102">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outreach activities to specific target groups (beyond farmers) are conducted by PU staff?</w:t>
            </w:r>
          </w:p>
          <w:p w14:paraId="749D3687" w14:textId="5FF78408" w:rsidR="00184102" w:rsidRPr="00003C44" w:rsidRDefault="00184102" w:rsidP="00184102">
            <w:pPr>
              <w:pStyle w:val="BCIBodyCopy"/>
              <w:spacing w:before="240" w:after="40"/>
              <w:rPr>
                <w:rFonts w:cs="Arial"/>
                <w:color w:val="404040" w:themeColor="text1" w:themeTint="BF"/>
                <w:sz w:val="20"/>
                <w:szCs w:val="20"/>
              </w:rPr>
            </w:pPr>
            <w:proofErr w:type="gramStart"/>
            <w:r w:rsidRPr="00003C44">
              <w:rPr>
                <w:rFonts w:cs="Arial"/>
                <w:color w:val="404040" w:themeColor="text1" w:themeTint="BF"/>
                <w:sz w:val="20"/>
                <w:szCs w:val="20"/>
              </w:rPr>
              <w:t>None  /</w:t>
            </w:r>
            <w:proofErr w:type="gramEnd"/>
            <w:r w:rsidRPr="00003C44">
              <w:rPr>
                <w:rFonts w:cs="Arial"/>
                <w:color w:val="404040" w:themeColor="text1" w:themeTint="BF"/>
                <w:sz w:val="20"/>
                <w:szCs w:val="20"/>
              </w:rPr>
              <w:t xml:space="preserve">  1   /  2 or more</w:t>
            </w:r>
          </w:p>
        </w:tc>
        <w:tc>
          <w:tcPr>
            <w:tcW w:w="2126" w:type="dxa"/>
            <w:shd w:val="clear" w:color="auto" w:fill="DEEAF6" w:themeFill="accent5" w:themeFillTint="33"/>
          </w:tcPr>
          <w:p w14:paraId="3776BE94"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179F267"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E5553EE"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F6903BF" w14:textId="3C5BC8DB"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5F5B57F"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106580A0" w14:textId="0E4088E7" w:rsidTr="009F214F">
        <w:trPr>
          <w:trHeight w:val="2649"/>
        </w:trPr>
        <w:tc>
          <w:tcPr>
            <w:tcW w:w="3256" w:type="dxa"/>
            <w:shd w:val="clear" w:color="auto" w:fill="DEEAF6" w:themeFill="accent5" w:themeFillTint="33"/>
          </w:tcPr>
          <w:p w14:paraId="3DC90A0D" w14:textId="77777777" w:rsidR="00184102" w:rsidRPr="00003C44" w:rsidRDefault="00184102" w:rsidP="00184102">
            <w:pPr>
              <w:pStyle w:val="BCIBodyCopy"/>
              <w:spacing w:before="40" w:after="40"/>
              <w:rPr>
                <w:rFonts w:cs="Arial"/>
                <w:b/>
                <w:bCs/>
                <w:color w:val="404040" w:themeColor="text1" w:themeTint="BF"/>
                <w:sz w:val="20"/>
                <w:szCs w:val="20"/>
              </w:rPr>
            </w:pPr>
            <w:bookmarkStart w:id="4" w:name="_Hlk514749398"/>
            <w:r w:rsidRPr="00003C44">
              <w:rPr>
                <w:rFonts w:cs="Arial"/>
                <w:b/>
                <w:bCs/>
                <w:color w:val="404040" w:themeColor="text1" w:themeTint="BF"/>
                <w:sz w:val="20"/>
                <w:szCs w:val="20"/>
              </w:rPr>
              <w:t>Improvement</w:t>
            </w:r>
          </w:p>
          <w:p w14:paraId="336A9810" w14:textId="3BADD01A" w:rsidR="00184102" w:rsidRPr="00003C44" w:rsidRDefault="00184102" w:rsidP="00184102">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6.21.3</w:t>
            </w:r>
            <w:r w:rsidRPr="00003C44">
              <w:rPr>
                <w:rFonts w:cs="Arial"/>
                <w:color w:val="404040" w:themeColor="text1" w:themeTint="BF"/>
                <w:sz w:val="20"/>
                <w:szCs w:val="20"/>
              </w:rPr>
              <w:t xml:space="preserve"> Proportion of Learning Groups (for smallholder PUs) or farms (for medium farm PUs) with a specific person or group in place to actively promote decent work within the community </w:t>
            </w:r>
            <w:bookmarkEnd w:id="4"/>
          </w:p>
        </w:tc>
        <w:tc>
          <w:tcPr>
            <w:tcW w:w="5103" w:type="dxa"/>
            <w:shd w:val="clear" w:color="auto" w:fill="DEEAF6" w:themeFill="accent5" w:themeFillTint="33"/>
          </w:tcPr>
          <w:p w14:paraId="21A18FDD" w14:textId="6FE7583A" w:rsidR="00184102" w:rsidRPr="00003C44" w:rsidRDefault="00184102" w:rsidP="00184102">
            <w:pPr>
              <w:pStyle w:val="BCIBodyCopy"/>
              <w:spacing w:before="40" w:after="40"/>
              <w:rPr>
                <w:rFonts w:cs="Arial"/>
                <w:i/>
                <w:color w:val="404040" w:themeColor="text1" w:themeTint="BF"/>
                <w:sz w:val="20"/>
                <w:szCs w:val="20"/>
              </w:rPr>
            </w:pPr>
            <w:r w:rsidRPr="00E269CC">
              <w:rPr>
                <w:rFonts w:cs="Arial"/>
                <w:i/>
                <w:color w:val="404040" w:themeColor="text1" w:themeTint="BF"/>
                <w:sz w:val="20"/>
                <w:szCs w:val="20"/>
              </w:rPr>
              <w:t xml:space="preserve">What percent of </w:t>
            </w:r>
            <w:r w:rsidR="00B2132E">
              <w:rPr>
                <w:rFonts w:cs="Arial"/>
                <w:i/>
                <w:color w:val="404040" w:themeColor="text1" w:themeTint="BF"/>
                <w:sz w:val="20"/>
                <w:szCs w:val="20"/>
              </w:rPr>
              <w:t>farms in the PU</w:t>
            </w:r>
            <w:r w:rsidRPr="00E269CC">
              <w:rPr>
                <w:rFonts w:cs="Arial"/>
                <w:i/>
                <w:color w:val="404040" w:themeColor="text1" w:themeTint="BF"/>
                <w:sz w:val="20"/>
                <w:szCs w:val="20"/>
              </w:rPr>
              <w:t xml:space="preserve"> have a specific person or group in place to actively promote Decent Work within the community?</w:t>
            </w:r>
            <w:r w:rsidRPr="009F214F">
              <w:rPr>
                <w:rFonts w:ascii="Gibson" w:eastAsia="Gibson" w:hAnsi="Gibson" w:cs="Arial"/>
                <w:color w:val="404040" w:themeColor="text1" w:themeTint="BF"/>
                <w:sz w:val="20"/>
                <w:szCs w:val="20"/>
              </w:rPr>
              <w:t xml:space="preserve"> </w:t>
            </w:r>
            <w:r w:rsidRPr="009F214F">
              <w:rPr>
                <w:rFonts w:cs="Arial"/>
                <w:i/>
                <w:color w:val="404040" w:themeColor="text1" w:themeTint="BF"/>
                <w:sz w:val="20"/>
                <w:szCs w:val="20"/>
              </w:rPr>
              <w:t>(e.g. decent work committees, child labour monitoring committees, local pressure group, lead farmer, etc.).</w:t>
            </w:r>
          </w:p>
          <w:p w14:paraId="2CA26B74" w14:textId="75C1B224" w:rsidR="00184102" w:rsidRPr="00003C44" w:rsidRDefault="00184102" w:rsidP="00184102">
            <w:pPr>
              <w:pStyle w:val="BCIBodyCopy"/>
              <w:spacing w:before="240" w:after="40"/>
              <w:rPr>
                <w:rFonts w:cs="Arial"/>
                <w:color w:val="404040" w:themeColor="text1" w:themeTint="BF"/>
                <w:sz w:val="20"/>
                <w:szCs w:val="20"/>
              </w:rPr>
            </w:pPr>
            <w:proofErr w:type="gramStart"/>
            <w:r w:rsidRPr="00003C44">
              <w:rPr>
                <w:rFonts w:cs="Arial"/>
                <w:color w:val="404040" w:themeColor="text1" w:themeTint="BF"/>
                <w:sz w:val="20"/>
                <w:szCs w:val="20"/>
              </w:rPr>
              <w:t>Yes  /</w:t>
            </w:r>
            <w:proofErr w:type="gramEnd"/>
            <w:r w:rsidRPr="00003C44">
              <w:rPr>
                <w:rFonts w:cs="Arial"/>
                <w:color w:val="404040" w:themeColor="text1" w:themeTint="BF"/>
                <w:sz w:val="20"/>
                <w:szCs w:val="20"/>
              </w:rPr>
              <w:t xml:space="preserve"> </w:t>
            </w:r>
            <w:r>
              <w:rPr>
                <w:rFonts w:cs="Arial"/>
                <w:color w:val="404040" w:themeColor="text1" w:themeTint="BF"/>
                <w:sz w:val="20"/>
                <w:szCs w:val="20"/>
              </w:rPr>
              <w:t xml:space="preserve"> </w:t>
            </w:r>
            <w:r w:rsidRPr="00003C44">
              <w:rPr>
                <w:rFonts w:cs="Arial"/>
                <w:color w:val="404040" w:themeColor="text1" w:themeTint="BF"/>
                <w:sz w:val="20"/>
                <w:szCs w:val="20"/>
              </w:rPr>
              <w:t>No</w:t>
            </w:r>
          </w:p>
        </w:tc>
        <w:tc>
          <w:tcPr>
            <w:tcW w:w="2126" w:type="dxa"/>
            <w:shd w:val="clear" w:color="auto" w:fill="DEEAF6" w:themeFill="accent5" w:themeFillTint="33"/>
          </w:tcPr>
          <w:p w14:paraId="4A818443"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BBDE05"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341644B"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836263B" w14:textId="545987B0"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CD0CF7F"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4BF8D8DD" w14:textId="51B52336" w:rsidTr="009F214F">
        <w:trPr>
          <w:trHeight w:val="972"/>
        </w:trPr>
        <w:tc>
          <w:tcPr>
            <w:tcW w:w="3256" w:type="dxa"/>
            <w:shd w:val="clear" w:color="auto" w:fill="DEEAF6" w:themeFill="accent5" w:themeFillTint="33"/>
          </w:tcPr>
          <w:p w14:paraId="6AAC985C"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1042FC7" w14:textId="2AA3FA41" w:rsidR="00184102" w:rsidRPr="00003C44" w:rsidRDefault="00184102" w:rsidP="00184102">
            <w:pPr>
              <w:pStyle w:val="BCIBodyCopy"/>
              <w:spacing w:before="40" w:after="40"/>
              <w:rPr>
                <w:rFonts w:cs="Arial"/>
                <w:b/>
                <w:bCs/>
                <w:i/>
                <w:iCs/>
                <w:color w:val="404040" w:themeColor="text1" w:themeTint="BF"/>
                <w:sz w:val="20"/>
                <w:szCs w:val="20"/>
              </w:rPr>
            </w:pPr>
            <w:r w:rsidRPr="00003C44">
              <w:rPr>
                <w:rFonts w:cs="Arial"/>
                <w:b/>
                <w:bCs/>
                <w:color w:val="404040" w:themeColor="text1" w:themeTint="BF"/>
                <w:sz w:val="20"/>
                <w:szCs w:val="20"/>
              </w:rPr>
              <w:t>6.22.1</w:t>
            </w:r>
            <w:r w:rsidRPr="00003C44">
              <w:rPr>
                <w:rFonts w:cs="Arial"/>
                <w:color w:val="404040" w:themeColor="text1" w:themeTint="BF"/>
                <w:sz w:val="20"/>
                <w:szCs w:val="20"/>
              </w:rPr>
              <w:t xml:space="preserve"> The Producer Unit has a program in place (or is part of a program) to develop effective producer organisation and/or strengthen existing ones.</w:t>
            </w:r>
          </w:p>
        </w:tc>
        <w:tc>
          <w:tcPr>
            <w:tcW w:w="5103" w:type="dxa"/>
            <w:shd w:val="clear" w:color="auto" w:fill="DEEAF6" w:themeFill="accent5" w:themeFillTint="33"/>
            <w:vAlign w:val="center"/>
          </w:tcPr>
          <w:p w14:paraId="00622867" w14:textId="2167CD08" w:rsidR="00184102" w:rsidRPr="00003C44" w:rsidRDefault="00184102" w:rsidP="00184102">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Does the </w:t>
            </w:r>
            <w:r>
              <w:rPr>
                <w:rFonts w:cs="Arial"/>
                <w:i/>
                <w:color w:val="404040" w:themeColor="text1" w:themeTint="BF"/>
                <w:sz w:val="20"/>
                <w:szCs w:val="20"/>
              </w:rPr>
              <w:t>PU</w:t>
            </w:r>
            <w:r w:rsidRPr="00003C44">
              <w:rPr>
                <w:rFonts w:cs="Arial"/>
                <w:i/>
                <w:color w:val="404040" w:themeColor="text1" w:themeTint="BF"/>
                <w:sz w:val="20"/>
                <w:szCs w:val="20"/>
              </w:rPr>
              <w:t xml:space="preserve"> participate in a programme, or have its own programme in place, to develop or strengthen producer organisations?</w:t>
            </w:r>
          </w:p>
          <w:p w14:paraId="5DA70B9E" w14:textId="3F10FE45" w:rsidR="00184102" w:rsidRPr="00003C44" w:rsidRDefault="00184102" w:rsidP="00184102">
            <w:pPr>
              <w:pStyle w:val="BCIBodyCopy"/>
              <w:spacing w:before="240" w:after="40"/>
              <w:rPr>
                <w:rFonts w:cs="Arial"/>
                <w:color w:val="404040" w:themeColor="text1" w:themeTint="BF"/>
                <w:sz w:val="20"/>
                <w:szCs w:val="20"/>
              </w:rPr>
            </w:pPr>
            <w:proofErr w:type="gramStart"/>
            <w:r w:rsidRPr="00003C44">
              <w:rPr>
                <w:rFonts w:cs="Arial"/>
                <w:color w:val="404040" w:themeColor="text1" w:themeTint="BF"/>
                <w:sz w:val="20"/>
                <w:szCs w:val="20"/>
              </w:rPr>
              <w:t>Yes  /</w:t>
            </w:r>
            <w:proofErr w:type="gramEnd"/>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tc>
        <w:tc>
          <w:tcPr>
            <w:tcW w:w="2126" w:type="dxa"/>
            <w:shd w:val="clear" w:color="auto" w:fill="DEEAF6" w:themeFill="accent5" w:themeFillTint="33"/>
          </w:tcPr>
          <w:p w14:paraId="2EB18277"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AE6D463"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46ECCE8"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38EE51F" w14:textId="4535CC2C"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D14B3EC"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3031F1B8" w14:textId="0E472E64" w:rsidTr="00083C9A">
        <w:trPr>
          <w:trHeight w:val="850"/>
        </w:trPr>
        <w:tc>
          <w:tcPr>
            <w:tcW w:w="3256" w:type="dxa"/>
            <w:shd w:val="clear" w:color="auto" w:fill="DEEAF6" w:themeFill="accent5" w:themeFillTint="33"/>
          </w:tcPr>
          <w:p w14:paraId="7A5DE167"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24A460D7" w14:textId="7E40ECFC"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6.22.2 </w:t>
            </w:r>
            <w:r w:rsidRPr="00003C44">
              <w:rPr>
                <w:rFonts w:cs="Arial"/>
                <w:color w:val="404040" w:themeColor="text1" w:themeTint="BF"/>
                <w:sz w:val="20"/>
                <w:szCs w:val="20"/>
              </w:rPr>
              <w:t>Proportion of farmers in the Producer Unit that are members of producer organisation.</w:t>
            </w:r>
          </w:p>
        </w:tc>
        <w:tc>
          <w:tcPr>
            <w:tcW w:w="5103" w:type="dxa"/>
            <w:shd w:val="clear" w:color="auto" w:fill="DEEAF6" w:themeFill="accent5" w:themeFillTint="33"/>
          </w:tcPr>
          <w:p w14:paraId="279C9E9E" w14:textId="7AEC9B40" w:rsidR="00184102" w:rsidRDefault="00184102" w:rsidP="00184102">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farmers in the PU</w:t>
            </w:r>
            <w:r w:rsidRPr="00003C44">
              <w:rPr>
                <w:rFonts w:cs="Arial"/>
                <w:i/>
                <w:color w:val="404040" w:themeColor="text1" w:themeTint="BF"/>
                <w:sz w:val="20"/>
                <w:szCs w:val="20"/>
              </w:rPr>
              <w:t xml:space="preserve"> are members of a producer organisation?</w:t>
            </w:r>
          </w:p>
          <w:p w14:paraId="18BD78EE" w14:textId="37D4FF87" w:rsidR="00184102" w:rsidRPr="00003C44" w:rsidRDefault="00184102" w:rsidP="00184102">
            <w:pPr>
              <w:pStyle w:val="BCIBodyCopy"/>
              <w:spacing w:before="240" w:after="4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p w14:paraId="697BD44D" w14:textId="1C8FC066" w:rsidR="00184102" w:rsidRPr="00003C44" w:rsidRDefault="00184102" w:rsidP="00184102">
            <w:pPr>
              <w:pStyle w:val="BCIBodyCopy"/>
              <w:spacing w:before="40" w:after="40"/>
              <w:ind w:left="360"/>
              <w:rPr>
                <w:rFonts w:cs="Arial"/>
                <w:color w:val="404040" w:themeColor="text1" w:themeTint="BF"/>
                <w:sz w:val="20"/>
                <w:szCs w:val="20"/>
              </w:rPr>
            </w:pPr>
          </w:p>
        </w:tc>
        <w:tc>
          <w:tcPr>
            <w:tcW w:w="2126" w:type="dxa"/>
            <w:shd w:val="clear" w:color="auto" w:fill="DEEAF6" w:themeFill="accent5" w:themeFillTint="33"/>
          </w:tcPr>
          <w:p w14:paraId="19B7AC56"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65B20BB"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1037654"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F85198B" w14:textId="3BE68788"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BCB7B02"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6D528AF4" w14:textId="283ADCE9" w:rsidTr="00083C9A">
        <w:trPr>
          <w:trHeight w:val="850"/>
        </w:trPr>
        <w:tc>
          <w:tcPr>
            <w:tcW w:w="3256" w:type="dxa"/>
            <w:shd w:val="clear" w:color="auto" w:fill="DEEAF6" w:themeFill="accent5" w:themeFillTint="33"/>
          </w:tcPr>
          <w:p w14:paraId="7E9D2067"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0712DC04" w14:textId="16AB5CD6"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6.22.3 </w:t>
            </w:r>
            <w:r w:rsidRPr="00003C44">
              <w:rPr>
                <w:rFonts w:cs="Arial"/>
                <w:color w:val="404040" w:themeColor="text1" w:themeTint="BF"/>
                <w:sz w:val="20"/>
                <w:szCs w:val="20"/>
              </w:rPr>
              <w:t>Estimated number of Producer organisations with women holding a position of responsibility (e.g. decision-making position, board membership, etc.).</w:t>
            </w:r>
          </w:p>
        </w:tc>
        <w:tc>
          <w:tcPr>
            <w:tcW w:w="5103" w:type="dxa"/>
            <w:shd w:val="clear" w:color="auto" w:fill="DEEAF6" w:themeFill="accent5" w:themeFillTint="33"/>
          </w:tcPr>
          <w:p w14:paraId="3D142497" w14:textId="77777777" w:rsidR="00184102" w:rsidRDefault="00184102" w:rsidP="00184102">
            <w:pPr>
              <w:pStyle w:val="BCIBodyCopy"/>
              <w:spacing w:before="120" w:after="40"/>
              <w:rPr>
                <w:rFonts w:cs="Arial"/>
                <w:i/>
                <w:color w:val="404040" w:themeColor="text1" w:themeTint="BF"/>
                <w:sz w:val="20"/>
                <w:szCs w:val="20"/>
              </w:rPr>
            </w:pPr>
            <w:r w:rsidRPr="00E269CC">
              <w:rPr>
                <w:rFonts w:cs="Arial"/>
                <w:i/>
                <w:color w:val="404040" w:themeColor="text1" w:themeTint="BF"/>
                <w:sz w:val="20"/>
                <w:szCs w:val="20"/>
              </w:rPr>
              <w:t xml:space="preserve">What percent of producer organisations that farmers participate in have at least one woman holding a position of responsibility (e.g. </w:t>
            </w:r>
            <w:proofErr w:type="gramStart"/>
            <w:r w:rsidRPr="00E269CC">
              <w:rPr>
                <w:rFonts w:cs="Arial"/>
                <w:i/>
                <w:color w:val="404040" w:themeColor="text1" w:themeTint="BF"/>
                <w:sz w:val="20"/>
                <w:szCs w:val="20"/>
              </w:rPr>
              <w:t>decision making</w:t>
            </w:r>
            <w:proofErr w:type="gramEnd"/>
            <w:r w:rsidRPr="00E269CC">
              <w:rPr>
                <w:rFonts w:cs="Arial"/>
                <w:i/>
                <w:color w:val="404040" w:themeColor="text1" w:themeTint="BF"/>
                <w:sz w:val="20"/>
                <w:szCs w:val="20"/>
              </w:rPr>
              <w:t xml:space="preserve"> position, board membership, etc.)? </w:t>
            </w:r>
          </w:p>
          <w:p w14:paraId="36E0C851" w14:textId="0353B35A" w:rsidR="00184102" w:rsidRPr="00003C44" w:rsidRDefault="00184102" w:rsidP="00184102">
            <w:pPr>
              <w:pStyle w:val="BCIBodyCopy"/>
              <w:spacing w:before="240" w:after="40"/>
              <w:rPr>
                <w:rFonts w:cs="Arial"/>
                <w:i/>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w:t>
            </w:r>
          </w:p>
          <w:p w14:paraId="05B5FD94" w14:textId="51D4BDA7" w:rsidR="00184102" w:rsidRPr="00003C44" w:rsidRDefault="00184102" w:rsidP="00184102">
            <w:pPr>
              <w:pStyle w:val="BCIBodyCopy"/>
              <w:spacing w:before="40" w:after="40"/>
              <w:rPr>
                <w:rFonts w:cs="Arial"/>
                <w:color w:val="404040" w:themeColor="text1" w:themeTint="BF"/>
                <w:sz w:val="20"/>
                <w:szCs w:val="20"/>
              </w:rPr>
            </w:pPr>
          </w:p>
        </w:tc>
        <w:tc>
          <w:tcPr>
            <w:tcW w:w="2126" w:type="dxa"/>
            <w:shd w:val="clear" w:color="auto" w:fill="DEEAF6" w:themeFill="accent5" w:themeFillTint="33"/>
          </w:tcPr>
          <w:p w14:paraId="5CDF70E5"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2FAEF1E"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FB3F0EB"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DDD4951" w14:textId="15EA3431"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539A0AC"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0E9105ED" w14:textId="3ED5D202" w:rsidTr="00083C9A">
        <w:trPr>
          <w:trHeight w:val="523"/>
        </w:trPr>
        <w:tc>
          <w:tcPr>
            <w:tcW w:w="3256" w:type="dxa"/>
            <w:shd w:val="clear" w:color="auto" w:fill="DEEAF6" w:themeFill="accent5" w:themeFillTint="33"/>
          </w:tcPr>
          <w:p w14:paraId="6CF11683" w14:textId="77777777"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FD9C115" w14:textId="624CFF52" w:rsidR="00184102" w:rsidRPr="00003C44" w:rsidRDefault="00184102" w:rsidP="00184102">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6.22.4 </w:t>
            </w:r>
            <w:r w:rsidRPr="00003C44">
              <w:rPr>
                <w:rFonts w:cs="Arial"/>
                <w:color w:val="404040" w:themeColor="text1" w:themeTint="BF"/>
                <w:sz w:val="20"/>
                <w:szCs w:val="20"/>
              </w:rPr>
              <w:t>Number of basic services provided by the producer organisation to their members (e.g. marketing, inputs, extension, storage, credit, market information, processing, etc.).</w:t>
            </w:r>
          </w:p>
        </w:tc>
        <w:tc>
          <w:tcPr>
            <w:tcW w:w="5103" w:type="dxa"/>
            <w:shd w:val="clear" w:color="auto" w:fill="DEEAF6" w:themeFill="accent5" w:themeFillTint="33"/>
          </w:tcPr>
          <w:p w14:paraId="6E4F74BE" w14:textId="70557C84" w:rsidR="00184102" w:rsidRPr="00DA0645" w:rsidRDefault="00184102" w:rsidP="00184102">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services do the producer organisations provide to members?</w:t>
            </w:r>
          </w:p>
          <w:p w14:paraId="2E77864F" w14:textId="2D30D3B0" w:rsidR="00184102" w:rsidRPr="00003C44" w:rsidRDefault="00184102" w:rsidP="00184102">
            <w:pPr>
              <w:pStyle w:val="BCIBodyCopy"/>
              <w:spacing w:before="240" w:after="40"/>
              <w:rPr>
                <w:rFonts w:cs="Arial"/>
                <w:color w:val="404040" w:themeColor="text1" w:themeTint="BF"/>
                <w:sz w:val="20"/>
                <w:szCs w:val="20"/>
              </w:rPr>
            </w:pPr>
            <w:proofErr w:type="gramStart"/>
            <w:r w:rsidRPr="00003C44">
              <w:rPr>
                <w:rFonts w:cs="Arial"/>
                <w:color w:val="404040" w:themeColor="text1" w:themeTint="BF"/>
                <w:sz w:val="20"/>
                <w:szCs w:val="20"/>
              </w:rPr>
              <w:t>None  /</w:t>
            </w:r>
            <w:proofErr w:type="gramEnd"/>
            <w:r>
              <w:rPr>
                <w:rFonts w:cs="Arial"/>
                <w:color w:val="404040" w:themeColor="text1" w:themeTint="BF"/>
                <w:sz w:val="20"/>
                <w:szCs w:val="20"/>
              </w:rPr>
              <w:t xml:space="preserve">  </w:t>
            </w:r>
            <w:r w:rsidRPr="00003C44">
              <w:rPr>
                <w:rFonts w:cs="Arial"/>
                <w:color w:val="404040" w:themeColor="text1" w:themeTint="BF"/>
                <w:sz w:val="20"/>
                <w:szCs w:val="20"/>
              </w:rPr>
              <w:t>1   /  2  /  More than 2 /</w:t>
            </w:r>
            <w:r>
              <w:rPr>
                <w:rFonts w:cs="Arial"/>
                <w:color w:val="404040" w:themeColor="text1" w:themeTint="BF"/>
                <w:sz w:val="20"/>
                <w:szCs w:val="20"/>
              </w:rPr>
              <w:t xml:space="preserve"> </w:t>
            </w:r>
            <w:r w:rsidRPr="00003C44">
              <w:rPr>
                <w:rFonts w:cs="Arial"/>
                <w:color w:val="404040" w:themeColor="text1" w:themeTint="BF"/>
                <w:sz w:val="20"/>
                <w:szCs w:val="20"/>
              </w:rPr>
              <w:t xml:space="preserve"> N/A</w:t>
            </w:r>
          </w:p>
          <w:p w14:paraId="444978C0" w14:textId="378CC53D" w:rsidR="00184102" w:rsidRPr="00003C44" w:rsidRDefault="00184102" w:rsidP="00184102">
            <w:pPr>
              <w:pStyle w:val="BCIBodyCopy"/>
              <w:spacing w:before="40" w:after="40"/>
              <w:rPr>
                <w:rFonts w:cs="Arial"/>
                <w:color w:val="404040" w:themeColor="text1" w:themeTint="BF"/>
                <w:sz w:val="20"/>
                <w:szCs w:val="20"/>
              </w:rPr>
            </w:pPr>
          </w:p>
        </w:tc>
        <w:tc>
          <w:tcPr>
            <w:tcW w:w="2126" w:type="dxa"/>
            <w:shd w:val="clear" w:color="auto" w:fill="DEEAF6" w:themeFill="accent5" w:themeFillTint="33"/>
          </w:tcPr>
          <w:p w14:paraId="15381BDA" w14:textId="77777777" w:rsidR="00184102" w:rsidRPr="00AB3CEA" w:rsidRDefault="00184102" w:rsidP="0018410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4912E0C"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0A05082" w14:textId="77777777" w:rsidR="00184102" w:rsidRDefault="00184102" w:rsidP="00711911">
            <w:pPr>
              <w:pStyle w:val="BCIBodyCopy"/>
              <w:numPr>
                <w:ilvl w:val="0"/>
                <w:numId w:val="8"/>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79F8A80" w14:textId="54E0EFBA" w:rsidR="00184102" w:rsidRPr="00003C44" w:rsidRDefault="00184102" w:rsidP="00184102">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BE66361" w14:textId="77777777" w:rsidR="00184102" w:rsidRPr="00003C44" w:rsidRDefault="00184102" w:rsidP="00184102">
            <w:pPr>
              <w:pStyle w:val="BCIBodyCopy"/>
              <w:spacing w:before="40" w:after="40"/>
              <w:rPr>
                <w:rFonts w:cs="Arial"/>
                <w:color w:val="404040" w:themeColor="text1" w:themeTint="BF"/>
                <w:sz w:val="20"/>
                <w:szCs w:val="20"/>
              </w:rPr>
            </w:pP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14:paraId="2E8BE409" w14:textId="307B91A8" w:rsidTr="009F214F">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5103"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126"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F214F" w14:paraId="42ADD65D" w14:textId="13FD65D4" w:rsidTr="003803FD">
        <w:trPr>
          <w:trHeight w:val="2789"/>
        </w:trPr>
        <w:tc>
          <w:tcPr>
            <w:tcW w:w="3256" w:type="dxa"/>
            <w:shd w:val="clear" w:color="auto" w:fill="F2F2F2" w:themeFill="background1" w:themeFillShade="F2"/>
          </w:tcPr>
          <w:p w14:paraId="0B723777"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9F214F" w:rsidRPr="00BE588F" w:rsidRDefault="009F214F"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103" w:type="dxa"/>
            <w:shd w:val="clear" w:color="auto" w:fill="auto"/>
          </w:tcPr>
          <w:p w14:paraId="65462B1D" w14:textId="0A4B50E5" w:rsidR="009572B0" w:rsidRDefault="009572B0"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37F8F7C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6E5833" w14:textId="1197D30F" w:rsidR="009F214F" w:rsidRPr="00BE588F" w:rsidRDefault="009F214F" w:rsidP="009F7AE4">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Pr>
                <w:rFonts w:cs="Arial"/>
                <w:color w:val="404040" w:themeColor="text1" w:themeTint="BF"/>
                <w:sz w:val="20"/>
                <w:szCs w:val="20"/>
              </w:rPr>
              <w:t>?</w:t>
            </w:r>
          </w:p>
          <w:p w14:paraId="3E49B3EC" w14:textId="2D0265C6" w:rsidR="009F214F" w:rsidRPr="00BE588F" w:rsidRDefault="009F214F" w:rsidP="009F7AE4">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9F214F" w:rsidRPr="00BE588F" w:rsidRDefault="009F214F" w:rsidP="009F7AE4">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9F214F" w:rsidRPr="00BE588F" w:rsidRDefault="009F214F" w:rsidP="009F7AE4">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1583C07D" w14:textId="67862075" w:rsidR="009F214F" w:rsidRDefault="009F214F" w:rsidP="009F7AE4">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p>
          <w:p w14:paraId="0A10407F" w14:textId="3CB6B506" w:rsidR="009F7AE4" w:rsidRPr="009F7AE4" w:rsidRDefault="009F7AE4" w:rsidP="009F7AE4">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 [</w:t>
            </w:r>
            <w:r w:rsidRPr="009F7AE4">
              <w:rPr>
                <w:rFonts w:cs="Arial"/>
                <w:color w:val="404040" w:themeColor="text1" w:themeTint="BF"/>
                <w:sz w:val="20"/>
                <w:szCs w:val="20"/>
              </w:rPr>
              <w:t>PU Manager</w:t>
            </w:r>
            <w:r>
              <w:rPr>
                <w:rFonts w:cs="Arial"/>
                <w:color w:val="404040" w:themeColor="text1" w:themeTint="BF"/>
                <w:sz w:val="20"/>
                <w:szCs w:val="20"/>
              </w:rPr>
              <w:t xml:space="preserve">] Did you </w:t>
            </w:r>
            <w:r w:rsidRPr="009F7AE4">
              <w:rPr>
                <w:rFonts w:cs="Arial"/>
                <w:color w:val="404040" w:themeColor="text1" w:themeTint="BF"/>
                <w:sz w:val="20"/>
                <w:szCs w:val="20"/>
              </w:rPr>
              <w:t>play a strong role in the development of the CIP?</w:t>
            </w:r>
          </w:p>
          <w:p w14:paraId="2C870428" w14:textId="55FFD470" w:rsidR="009F7AE4" w:rsidRPr="009F7AE4" w:rsidRDefault="009F7AE4" w:rsidP="009F7AE4">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Can you</w:t>
            </w:r>
            <w:r w:rsidRPr="009F7AE4">
              <w:rPr>
                <w:rFonts w:cs="Arial"/>
                <w:color w:val="404040" w:themeColor="text1" w:themeTint="BF"/>
                <w:sz w:val="20"/>
                <w:szCs w:val="20"/>
              </w:rPr>
              <w:t xml:space="preserve"> explain how the CIP was developed and how it is being used in practice?</w:t>
            </w:r>
          </w:p>
          <w:p w14:paraId="1F9819B9" w14:textId="1269E8E8" w:rsidR="009F7AE4" w:rsidRPr="009F7AE4" w:rsidRDefault="009F7AE4" w:rsidP="009F7AE4">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[PU manager and 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32362E7" w14:textId="347065EA" w:rsidR="009F7AE4" w:rsidRPr="009572B0" w:rsidRDefault="009F214F" w:rsidP="009572B0">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tc>
        <w:tc>
          <w:tcPr>
            <w:tcW w:w="2126" w:type="dxa"/>
            <w:shd w:val="clear" w:color="auto" w:fill="auto"/>
          </w:tcPr>
          <w:p w14:paraId="1320DE7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F03372C"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5731E5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16A467" w14:textId="42A740F0"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B3836D3"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4268357B" w14:textId="369C416D" w:rsidTr="003803FD">
        <w:trPr>
          <w:trHeight w:val="511"/>
        </w:trPr>
        <w:tc>
          <w:tcPr>
            <w:tcW w:w="3256" w:type="dxa"/>
            <w:shd w:val="clear" w:color="auto" w:fill="F2F2F2" w:themeFill="background1" w:themeFillShade="F2"/>
          </w:tcPr>
          <w:p w14:paraId="2E1220F4"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2058A8C" w14:textId="0B1B36CE"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w:t>
            </w:r>
            <w:r w:rsidRPr="00BE588F">
              <w:rPr>
                <w:rFonts w:cs="Arial"/>
                <w:color w:val="404040" w:themeColor="text1" w:themeTint="BF"/>
                <w:sz w:val="20"/>
                <w:szCs w:val="20"/>
              </w:rPr>
              <w:lastRenderedPageBreak/>
              <w:t>participants is available and implemented.</w:t>
            </w:r>
          </w:p>
        </w:tc>
        <w:tc>
          <w:tcPr>
            <w:tcW w:w="5103" w:type="dxa"/>
            <w:vAlign w:val="center"/>
          </w:tcPr>
          <w:p w14:paraId="3C974B93" w14:textId="622F3C3F"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BE588F">
              <w:rPr>
                <w:rFonts w:cs="Arial"/>
                <w:color w:val="404040" w:themeColor="text1" w:themeTint="BF"/>
                <w:sz w:val="20"/>
                <w:szCs w:val="20"/>
              </w:rPr>
              <w:t>:</w:t>
            </w:r>
          </w:p>
          <w:p w14:paraId="2D40924F" w14:textId="6918CA30"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Has the training plan been implemented according to the plan and timeline? If not, why not?</w:t>
            </w:r>
          </w:p>
          <w:p w14:paraId="345DB76F" w14:textId="7A9E2E1D"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18B75B84" w14:textId="1887FF6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29701858"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4C62A1BD" w14:textId="53198496"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2126" w:type="dxa"/>
          </w:tcPr>
          <w:p w14:paraId="4207F84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6CD29D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9EF292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6EA37B6" w14:textId="093C50A9"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386C758"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2DDF70DA" w14:textId="049A3F28" w:rsidTr="003803FD">
        <w:trPr>
          <w:trHeight w:val="2933"/>
        </w:trPr>
        <w:tc>
          <w:tcPr>
            <w:tcW w:w="3256" w:type="dxa"/>
            <w:shd w:val="clear" w:color="auto" w:fill="F2F2F2" w:themeFill="background1" w:themeFillShade="F2"/>
          </w:tcPr>
          <w:p w14:paraId="3CCCE078"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2D88CE5" w14:textId="0C29DB40"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103" w:type="dxa"/>
            <w:vAlign w:val="center"/>
          </w:tcPr>
          <w:p w14:paraId="77C1AEAC" w14:textId="7FCA1F4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DFB16C7" w14:textId="342813CF"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9F214F" w:rsidRPr="00BE588F" w:rsidRDefault="009F214F" w:rsidP="00711911">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9F214F" w:rsidRPr="004248D7"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9F214F" w:rsidRPr="00BE588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2126" w:type="dxa"/>
          </w:tcPr>
          <w:p w14:paraId="040CAFF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C655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1D8AD0C"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0775AB3" w14:textId="6C0B8ACC"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C75A03F"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0780B450" w14:textId="37916C00" w:rsidTr="003803FD">
        <w:trPr>
          <w:trHeight w:val="824"/>
        </w:trPr>
        <w:tc>
          <w:tcPr>
            <w:tcW w:w="3256" w:type="dxa"/>
            <w:shd w:val="clear" w:color="auto" w:fill="F2F2F2" w:themeFill="background1" w:themeFillShade="F2"/>
          </w:tcPr>
          <w:p w14:paraId="27A8F950"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6FF91D5B" w14:textId="263D7222" w:rsidR="009F214F" w:rsidRPr="003803FD"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DE7C0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103" w:type="dxa"/>
            <w:vAlign w:val="center"/>
          </w:tcPr>
          <w:p w14:paraId="4BD88FED" w14:textId="0898387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7CB5279" w14:textId="6B902666"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9F214F" w:rsidRPr="00BE588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65020C36"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2126" w:type="dxa"/>
          </w:tcPr>
          <w:p w14:paraId="2D94A2BD"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33F23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B61C6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AC23539" w14:textId="329F3B63"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0E9110B"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3D3171C0" w14:textId="683FB30D" w:rsidTr="003803FD">
        <w:trPr>
          <w:trHeight w:val="850"/>
        </w:trPr>
        <w:tc>
          <w:tcPr>
            <w:tcW w:w="3256" w:type="dxa"/>
            <w:shd w:val="clear" w:color="auto" w:fill="F2F2F2" w:themeFill="background1" w:themeFillShade="F2"/>
          </w:tcPr>
          <w:p w14:paraId="2C850449"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92040D" w14:textId="63CAA38B"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r>
            <w:proofErr w:type="gramStart"/>
            <w:r w:rsidRPr="00BE588F">
              <w:rPr>
                <w:rFonts w:cs="Arial"/>
                <w:color w:val="404040" w:themeColor="text1" w:themeTint="BF"/>
                <w:sz w:val="20"/>
                <w:szCs w:val="20"/>
              </w:rPr>
              <w:t xml:space="preserve">   (</w:t>
            </w:r>
            <w:proofErr w:type="gramEnd"/>
            <w:r w:rsidRPr="00BE588F">
              <w:rPr>
                <w:rFonts w:cs="Arial"/>
                <w:color w:val="404040" w:themeColor="text1" w:themeTint="BF"/>
                <w:sz w:val="20"/>
                <w:szCs w:val="20"/>
              </w:rPr>
              <w:t>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103" w:type="dxa"/>
            <w:vAlign w:val="center"/>
          </w:tcPr>
          <w:p w14:paraId="4E1655A8" w14:textId="63DB8D7D"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64FDC99"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61C3AA90"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7A87AC7F"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9F214F" w:rsidRPr="00BE588F" w:rsidRDefault="009F214F" w:rsidP="0071191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9F214F" w:rsidRPr="00BE588F" w:rsidRDefault="009F214F" w:rsidP="0071191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given any feedback on trainings provided? </w:t>
            </w:r>
          </w:p>
          <w:p w14:paraId="09238F6F" w14:textId="34BE07E4"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tc>
        <w:tc>
          <w:tcPr>
            <w:tcW w:w="2126" w:type="dxa"/>
          </w:tcPr>
          <w:p w14:paraId="546CA8C4"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793517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E504DD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D6E57F6" w14:textId="2BCACE1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EC4F4AD"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13182073" w14:textId="14EB93D3" w:rsidTr="003803FD">
        <w:trPr>
          <w:trHeight w:val="228"/>
        </w:trPr>
        <w:tc>
          <w:tcPr>
            <w:tcW w:w="3256" w:type="dxa"/>
            <w:shd w:val="clear" w:color="auto" w:fill="F2F2F2" w:themeFill="background1" w:themeFillShade="F2"/>
          </w:tcPr>
          <w:p w14:paraId="1A2C6308" w14:textId="77777777"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lastRenderedPageBreak/>
              <w:t>Core</w:t>
            </w:r>
          </w:p>
          <w:p w14:paraId="2CE5B67B" w14:textId="0F611341"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103" w:type="dxa"/>
            <w:shd w:val="clear" w:color="auto" w:fill="auto"/>
          </w:tcPr>
          <w:p w14:paraId="557F586C" w14:textId="58E00B2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8836A00" w14:textId="0FFDCAFB"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13DE8C7A"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14:paraId="3158F5DD" w14:textId="77777777"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3A8C2400" w14:textId="5E2E4F75" w:rsidR="009F214F" w:rsidRPr="00052513"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2126" w:type="dxa"/>
            <w:shd w:val="clear" w:color="auto" w:fill="auto"/>
          </w:tcPr>
          <w:p w14:paraId="079D198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0E866B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3EC4A4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19603AF" w14:textId="1FC000D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C92CC9C"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0C81C9F1" w14:textId="16C0570A" w:rsidTr="003803FD">
        <w:trPr>
          <w:trHeight w:val="1409"/>
        </w:trPr>
        <w:tc>
          <w:tcPr>
            <w:tcW w:w="3256" w:type="dxa"/>
            <w:shd w:val="clear" w:color="auto" w:fill="F2F2F2" w:themeFill="background1" w:themeFillShade="F2"/>
          </w:tcPr>
          <w:p w14:paraId="0B82E90C"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103" w:type="dxa"/>
            <w:vAlign w:val="center"/>
          </w:tcPr>
          <w:p w14:paraId="48B4E6D7" w14:textId="02BD11C0" w:rsidR="009F214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83AA09A" w14:textId="3894B458"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in the PU recording data on inputs and outputs? (e.g. using field books)</w:t>
            </w:r>
          </w:p>
          <w:p w14:paraId="3A5EF91C" w14:textId="51481F2A"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07EFA13A" w:rsidR="009F214F" w:rsidRPr="00052513"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37E7F5D8" w14:textId="21C1874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9F214F" w:rsidRDefault="009F214F" w:rsidP="00711911">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552CE77C" w:rsidR="009F214F" w:rsidRDefault="009F214F" w:rsidP="00711911">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6B9576A" w14:textId="7F5B4F67" w:rsidR="003F39EC" w:rsidRDefault="003F39EC" w:rsidP="003F39EC">
            <w:pPr>
              <w:pStyle w:val="BCIBodyCopy"/>
              <w:spacing w:before="40" w:after="40"/>
              <w:ind w:left="360"/>
              <w:rPr>
                <w:rFonts w:cs="Arial"/>
                <w:color w:val="404040" w:themeColor="text1" w:themeTint="BF"/>
                <w:sz w:val="20"/>
                <w:szCs w:val="20"/>
              </w:rPr>
            </w:pPr>
          </w:p>
          <w:p w14:paraId="6D0210B6" w14:textId="77777777" w:rsidR="003F39EC" w:rsidRDefault="003F39EC" w:rsidP="003F39EC">
            <w:pPr>
              <w:pStyle w:val="BCIBodyCopy"/>
              <w:spacing w:before="40" w:after="40"/>
              <w:ind w:left="360"/>
              <w:rPr>
                <w:rFonts w:cs="Arial"/>
                <w:color w:val="404040" w:themeColor="text1" w:themeTint="BF"/>
                <w:sz w:val="20"/>
                <w:szCs w:val="20"/>
              </w:rPr>
            </w:pPr>
          </w:p>
          <w:p w14:paraId="31AB3304" w14:textId="5F089B4C" w:rsidR="009F214F" w:rsidRPr="000A50B5" w:rsidRDefault="009F214F" w:rsidP="00752B74">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lastRenderedPageBreak/>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9F214F" w:rsidRPr="000A50B5" w:rsidRDefault="009F214F" w:rsidP="00711911">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9F214F" w:rsidRDefault="009F214F" w:rsidP="00711911">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9F214F" w:rsidRPr="00052513"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Cross check records (i.e. farmer field book) with verbal feedback from farmers and receipts if available (i.e. pesticide receipts)</w:t>
            </w:r>
          </w:p>
        </w:tc>
        <w:tc>
          <w:tcPr>
            <w:tcW w:w="2126" w:type="dxa"/>
          </w:tcPr>
          <w:p w14:paraId="5D4E587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1A3CAC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2BFB95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8861FE1" w14:textId="0BBC52C3"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BD7D05B"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7C9A74C3" w14:textId="516115F7" w:rsidTr="003803FD">
        <w:trPr>
          <w:trHeight w:val="850"/>
        </w:trPr>
        <w:tc>
          <w:tcPr>
            <w:tcW w:w="3256" w:type="dxa"/>
            <w:shd w:val="clear" w:color="auto" w:fill="F2F2F2" w:themeFill="background1" w:themeFillShade="F2"/>
          </w:tcPr>
          <w:p w14:paraId="0C741754"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103" w:type="dxa"/>
            <w:vAlign w:val="center"/>
          </w:tcPr>
          <w:p w14:paraId="79CB5FC0" w14:textId="091F332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31A2A6AE"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547185B2" w14:textId="2B1B5725" w:rsidR="009F214F" w:rsidRPr="004248D7"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2126" w:type="dxa"/>
          </w:tcPr>
          <w:p w14:paraId="28E025F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1DAD4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677726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89554F" w14:textId="521BFAF5"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14947595"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6FFEDD9C" w14:textId="1E6F883B" w:rsidTr="003803FD">
        <w:trPr>
          <w:trHeight w:val="850"/>
        </w:trPr>
        <w:tc>
          <w:tcPr>
            <w:tcW w:w="3256" w:type="dxa"/>
            <w:shd w:val="clear" w:color="auto" w:fill="F2F2F2" w:themeFill="background1" w:themeFillShade="F2"/>
          </w:tcPr>
          <w:p w14:paraId="2A74F2DA"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7EAAC68E" w14:textId="77777777" w:rsidR="009F214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9F214F" w:rsidRPr="00517916" w:rsidRDefault="009F214F" w:rsidP="00752B74">
            <w:pPr>
              <w:pStyle w:val="BCIBodyCopy"/>
              <w:spacing w:before="40" w:after="40"/>
              <w:rPr>
                <w:rFonts w:cs="Arial"/>
                <w:bCs/>
                <w:i/>
                <w:color w:val="404040" w:themeColor="text1" w:themeTint="BF"/>
                <w:sz w:val="20"/>
                <w:szCs w:val="20"/>
              </w:rPr>
            </w:pPr>
          </w:p>
          <w:p w14:paraId="4C7E5E77" w14:textId="21C3FBFD" w:rsidR="009F214F" w:rsidRPr="00BE588F" w:rsidRDefault="009F214F" w:rsidP="00752B74">
            <w:pPr>
              <w:pStyle w:val="BCIBodyCopy"/>
              <w:spacing w:before="40" w:after="40"/>
              <w:rPr>
                <w:rFonts w:cs="Arial"/>
                <w:b/>
                <w:bCs/>
                <w:color w:val="404040" w:themeColor="text1" w:themeTint="BF"/>
                <w:sz w:val="20"/>
                <w:szCs w:val="20"/>
              </w:rPr>
            </w:pPr>
          </w:p>
        </w:tc>
        <w:tc>
          <w:tcPr>
            <w:tcW w:w="5103" w:type="dxa"/>
            <w:vAlign w:val="center"/>
          </w:tcPr>
          <w:p w14:paraId="0A253626" w14:textId="6BD8ED1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7BAFB35B" w14:textId="6C92C056" w:rsidR="009F214F" w:rsidRPr="00596062"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PU</w:t>
            </w:r>
            <w:r w:rsidRPr="00596062">
              <w:rPr>
                <w:rFonts w:cs="Arial"/>
                <w:color w:val="404040" w:themeColor="text1" w:themeTint="BF"/>
                <w:sz w:val="20"/>
                <w:szCs w:val="20"/>
              </w:rPr>
              <w:t>?</w:t>
            </w:r>
          </w:p>
          <w:p w14:paraId="2028800D" w14:textId="1541205A"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p>
          <w:p w14:paraId="018CDC1A" w14:textId="2CEA5462" w:rsidR="009F214F" w:rsidRPr="00417A1D"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9F214F" w:rsidRDefault="009F214F" w:rsidP="00711911">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9F214F" w:rsidRPr="00BE588F" w:rsidRDefault="009F214F" w:rsidP="00711911">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2126" w:type="dxa"/>
          </w:tcPr>
          <w:p w14:paraId="1099488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37F271F"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5ACEFD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E564E19" w14:textId="414E58AE"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37CA14A1"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655B90FB" w14:textId="5E862C1E" w:rsidTr="003803FD">
        <w:trPr>
          <w:trHeight w:val="1515"/>
        </w:trPr>
        <w:tc>
          <w:tcPr>
            <w:tcW w:w="3256" w:type="dxa"/>
            <w:shd w:val="clear" w:color="auto" w:fill="F2F2F2" w:themeFill="background1" w:themeFillShade="F2"/>
          </w:tcPr>
          <w:p w14:paraId="6C7D3DFE" w14:textId="77777777" w:rsidR="003803FD" w:rsidRPr="003F39EC" w:rsidRDefault="009F214F" w:rsidP="00752B74">
            <w:pPr>
              <w:pStyle w:val="BCIBodyCopy"/>
              <w:spacing w:before="40" w:after="40"/>
              <w:rPr>
                <w:rFonts w:cs="Arial"/>
                <w:b/>
                <w:bCs/>
                <w:color w:val="404040" w:themeColor="text1" w:themeTint="BF"/>
                <w:sz w:val="20"/>
                <w:szCs w:val="20"/>
              </w:rPr>
            </w:pPr>
            <w:r w:rsidRPr="003F39EC">
              <w:rPr>
                <w:rFonts w:cs="Arial"/>
                <w:b/>
                <w:bCs/>
                <w:color w:val="404040" w:themeColor="text1" w:themeTint="BF"/>
                <w:sz w:val="20"/>
                <w:szCs w:val="20"/>
                <w:shd w:val="clear" w:color="auto" w:fill="F2F2F2" w:themeFill="background1" w:themeFillShade="F2"/>
              </w:rPr>
              <w:lastRenderedPageBreak/>
              <w:t>Core</w:t>
            </w:r>
            <w:r w:rsidRPr="003F39EC">
              <w:rPr>
                <w:rFonts w:cs="Arial"/>
                <w:b/>
                <w:bCs/>
                <w:color w:val="404040" w:themeColor="text1" w:themeTint="BF"/>
                <w:sz w:val="20"/>
                <w:szCs w:val="20"/>
              </w:rPr>
              <w:t xml:space="preserve"> </w:t>
            </w:r>
          </w:p>
          <w:p w14:paraId="1F88A348" w14:textId="314CDB13"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w:t>
            </w:r>
            <w:proofErr w:type="gramStart"/>
            <w:r w:rsidRPr="00BE588F">
              <w:rPr>
                <w:rFonts w:cs="Arial"/>
                <w:color w:val="404040" w:themeColor="text1" w:themeTint="BF"/>
                <w:sz w:val="20"/>
                <w:szCs w:val="20"/>
              </w:rPr>
              <w:t>is able to</w:t>
            </w:r>
            <w:proofErr w:type="gramEnd"/>
            <w:r w:rsidRPr="00BE588F">
              <w:rPr>
                <w:rFonts w:cs="Arial"/>
                <w:color w:val="404040" w:themeColor="text1" w:themeTint="BF"/>
                <w:sz w:val="20"/>
                <w:szCs w:val="20"/>
              </w:rPr>
              <w:t xml:space="preserve"> collect and submit these sale records to BCI upon request.</w:t>
            </w:r>
          </w:p>
        </w:tc>
        <w:tc>
          <w:tcPr>
            <w:tcW w:w="5103" w:type="dxa"/>
          </w:tcPr>
          <w:p w14:paraId="2C07ED9E" w14:textId="08BD19D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02ED23E"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9F214F" w:rsidRDefault="009F214F" w:rsidP="00711911">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9F214F" w:rsidRDefault="009F214F" w:rsidP="00711911">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37AC73E" w14:textId="5DFC374B" w:rsidR="009F214F" w:rsidRPr="00417A1D" w:rsidRDefault="009F214F" w:rsidP="00711911">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2126" w:type="dxa"/>
          </w:tcPr>
          <w:p w14:paraId="031AE1B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952A1C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215C0F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A770580" w14:textId="0797A004"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4342664E" w14:textId="6BDFFED3" w:rsidR="009F214F" w:rsidRPr="00BE588F" w:rsidRDefault="009F214F" w:rsidP="003803FD">
            <w:pPr>
              <w:pStyle w:val="BCIBodyCopy"/>
              <w:spacing w:before="40" w:after="40"/>
              <w:ind w:left="312"/>
              <w:rPr>
                <w:rFonts w:cs="Arial"/>
                <w:color w:val="404040" w:themeColor="text1" w:themeTint="BF"/>
                <w:sz w:val="20"/>
                <w:szCs w:val="20"/>
              </w:rPr>
            </w:pPr>
          </w:p>
        </w:tc>
        <w:tc>
          <w:tcPr>
            <w:tcW w:w="3685" w:type="dxa"/>
          </w:tcPr>
          <w:p w14:paraId="5C576D9D"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410265D0" w14:textId="2114FD66" w:rsidTr="003803FD">
        <w:trPr>
          <w:trHeight w:val="4385"/>
        </w:trPr>
        <w:tc>
          <w:tcPr>
            <w:tcW w:w="3256" w:type="dxa"/>
            <w:shd w:val="clear" w:color="auto" w:fill="F2F2F2" w:themeFill="background1" w:themeFillShade="F2"/>
          </w:tcPr>
          <w:p w14:paraId="73A6AC90" w14:textId="77777777" w:rsidR="009F214F" w:rsidRPr="00BE588F" w:rsidRDefault="009F214F"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9F214F" w:rsidRPr="00BE588F" w:rsidRDefault="009F214F"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103" w:type="dxa"/>
          </w:tcPr>
          <w:p w14:paraId="4733888F" w14:textId="445B24C4" w:rsidR="009F214F" w:rsidRPr="00BE588F" w:rsidRDefault="009F214F"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84B269" w14:textId="326CE9E0"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farmers to identify non-conformity risks?</w:t>
            </w:r>
          </w:p>
          <w:p w14:paraId="0C88D860" w14:textId="42962CBB" w:rsidR="009F214F" w:rsidRPr="00052A53"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9F214F" w:rsidRDefault="009F214F"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9F214F" w:rsidRPr="00BE588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2126" w:type="dxa"/>
          </w:tcPr>
          <w:p w14:paraId="2F322F1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345F40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1EB46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25CBA6" w14:textId="70C20AA1"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3D49F1F8" w14:textId="77777777" w:rsidR="009F214F" w:rsidRPr="00BE588F" w:rsidRDefault="009F214F"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14:paraId="72B4041B"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711911">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711911">
            <w:pPr>
              <w:pStyle w:val="ListParagraph"/>
              <w:numPr>
                <w:ilvl w:val="0"/>
                <w:numId w:val="19"/>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711911">
            <w:pPr>
              <w:pStyle w:val="ListParagraph"/>
              <w:numPr>
                <w:ilvl w:val="0"/>
                <w:numId w:val="19"/>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711911">
            <w:pPr>
              <w:pStyle w:val="ListParagraph"/>
              <w:numPr>
                <w:ilvl w:val="0"/>
                <w:numId w:val="19"/>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5A6CD6FF" w14:textId="77777777" w:rsidR="00A10460" w:rsidRDefault="00A10460" w:rsidP="00A10460">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 at work – for example due to your race or gender?  How were these resolved?</w:t>
            </w:r>
          </w:p>
          <w:p w14:paraId="30BD9A09" w14:textId="7CA37C65" w:rsidR="00683687" w:rsidRDefault="00683687"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26E83C76" w14:textId="0E97C339" w:rsidR="00B901B0" w:rsidRDefault="00B901B0"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 xml:space="preserve">Are you a member of a union or other worker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 xml:space="preserve">?  If not, would you like to be? Are you aware of your rights to join a workers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67B9E416"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DDA7" w14:textId="77777777" w:rsidR="0074384B" w:rsidRDefault="0074384B" w:rsidP="00755B10">
      <w:r>
        <w:separator/>
      </w:r>
    </w:p>
  </w:endnote>
  <w:endnote w:type="continuationSeparator" w:id="0">
    <w:p w14:paraId="7FCE0282" w14:textId="77777777" w:rsidR="0074384B" w:rsidRDefault="0074384B"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CD2BBE" w:rsidRPr="00960818" w:rsidRDefault="00CD2BBE" w:rsidP="0005588E">
    <w:pPr>
      <w:pStyle w:val="Footer"/>
      <w:ind w:right="64" w:firstLine="360"/>
      <w:jc w:val="right"/>
      <w:rPr>
        <w:rFonts w:cs="Arial"/>
        <w:color w:val="75B843"/>
        <w:sz w:val="20"/>
        <w:szCs w:val="20"/>
      </w:rPr>
    </w:pPr>
    <w:r w:rsidRPr="00960818">
      <w:rPr>
        <w:rFonts w:cs="Arial"/>
        <w:color w:val="75B843"/>
        <w:sz w:val="20"/>
        <w:szCs w:val="20"/>
      </w:rPr>
      <w:t>BetterCotton.org</w:t>
    </w:r>
  </w:p>
  <w:p w14:paraId="46106B70" w14:textId="77777777" w:rsidR="00CD2BBE" w:rsidRPr="00960818" w:rsidRDefault="00CD2BBE"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Pr="00960818">
      <w:rPr>
        <w:rStyle w:val="PageNumber"/>
        <w:noProof/>
        <w:color w:val="75B843"/>
        <w:sz w:val="20"/>
        <w:szCs w:val="20"/>
      </w:rPr>
      <w:t>1</w:t>
    </w:r>
    <w:r w:rsidRPr="00960818">
      <w:rPr>
        <w:rStyle w:val="PageNumber"/>
        <w:color w:val="75B843"/>
        <w:sz w:val="20"/>
        <w:szCs w:val="20"/>
      </w:rPr>
      <w:fldChar w:fldCharType="end"/>
    </w:r>
  </w:p>
  <w:p w14:paraId="7EF6857F" w14:textId="77777777" w:rsidR="00CD2BBE" w:rsidRPr="00960818" w:rsidRDefault="00CD2BBE"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BF90" w14:textId="77777777" w:rsidR="0074384B" w:rsidRDefault="0074384B" w:rsidP="00755B10">
      <w:r>
        <w:separator/>
      </w:r>
    </w:p>
  </w:footnote>
  <w:footnote w:type="continuationSeparator" w:id="0">
    <w:p w14:paraId="6E6C1FB0" w14:textId="77777777" w:rsidR="0074384B" w:rsidRDefault="0074384B"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CD2BBE" w:rsidRDefault="00CD2BBE">
    <w:pPr>
      <w:pStyle w:val="Header"/>
    </w:pPr>
    <w:r>
      <w:rPr>
        <w:noProof/>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287C568B" w:rsidR="00CD2BBE" w:rsidRPr="00725598" w:rsidRDefault="00CD2BBE"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2392857B" w:rsidR="00CD2BBE" w:rsidRPr="00725598" w:rsidRDefault="00CD2BBE"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07B770D3" w:rsidR="00CD2BBE" w:rsidRPr="00C2274C" w:rsidRDefault="00CD2BBE"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0884E6FD" w:rsidR="00CD2BBE" w:rsidRPr="00C2274C" w:rsidRDefault="00CD2BBE"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02443095" w:rsidR="00CD2BBE" w:rsidRPr="00C2274C" w:rsidRDefault="00CD2BBE"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58735211" w:rsidR="00CD2BBE" w:rsidRPr="00C2274C" w:rsidRDefault="00CD2BBE"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496C3D2A" w:rsidR="00CD2BBE" w:rsidRPr="00C2274C" w:rsidRDefault="00CD2BBE"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340C6A62" w:rsidR="00CD2BBE" w:rsidRPr="00C2274C" w:rsidRDefault="00CD2BBE"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20.0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4747F8"/>
    <w:multiLevelType w:val="hybridMultilevel"/>
    <w:tmpl w:val="8FC85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BF2CCA"/>
    <w:multiLevelType w:val="hybridMultilevel"/>
    <w:tmpl w:val="FEFA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7"/>
  </w:num>
  <w:num w:numId="4">
    <w:abstractNumId w:val="19"/>
  </w:num>
  <w:num w:numId="5">
    <w:abstractNumId w:val="12"/>
  </w:num>
  <w:num w:numId="6">
    <w:abstractNumId w:val="25"/>
  </w:num>
  <w:num w:numId="7">
    <w:abstractNumId w:val="11"/>
  </w:num>
  <w:num w:numId="8">
    <w:abstractNumId w:val="13"/>
  </w:num>
  <w:num w:numId="9">
    <w:abstractNumId w:val="21"/>
  </w:num>
  <w:num w:numId="10">
    <w:abstractNumId w:val="14"/>
  </w:num>
  <w:num w:numId="11">
    <w:abstractNumId w:val="23"/>
  </w:num>
  <w:num w:numId="12">
    <w:abstractNumId w:val="16"/>
  </w:num>
  <w:num w:numId="13">
    <w:abstractNumId w:val="2"/>
  </w:num>
  <w:num w:numId="14">
    <w:abstractNumId w:val="9"/>
  </w:num>
  <w:num w:numId="15">
    <w:abstractNumId w:val="4"/>
  </w:num>
  <w:num w:numId="16">
    <w:abstractNumId w:val="22"/>
  </w:num>
  <w:num w:numId="17">
    <w:abstractNumId w:val="3"/>
  </w:num>
  <w:num w:numId="18">
    <w:abstractNumId w:val="1"/>
  </w:num>
  <w:num w:numId="19">
    <w:abstractNumId w:val="0"/>
  </w:num>
  <w:num w:numId="20">
    <w:abstractNumId w:val="8"/>
  </w:num>
  <w:num w:numId="21">
    <w:abstractNumId w:val="24"/>
  </w:num>
  <w:num w:numId="22">
    <w:abstractNumId w:val="5"/>
  </w:num>
  <w:num w:numId="23">
    <w:abstractNumId w:val="6"/>
  </w:num>
  <w:num w:numId="24">
    <w:abstractNumId w:val="20"/>
  </w:num>
  <w:num w:numId="25">
    <w:abstractNumId w:val="10"/>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ocumentProtection w:formatting="1" w:enforcement="1" w:cryptProviderType="rsaAES" w:cryptAlgorithmClass="hash" w:cryptAlgorithmType="typeAny" w:cryptAlgorithmSid="14" w:cryptSpinCount="100000" w:hash="ezbhtiYaTUWFdF8hk7iXpaBc3oBu5Ghiy1nf9uZDERFLzozAljDqddrPQ0j5Ls9Wyo3hFJROdXLyqwEXzfZ8Xw==" w:salt="eZqueaoB7V+eZT/NmeWJB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A"/>
    <w:rsid w:val="00000D91"/>
    <w:rsid w:val="000015EE"/>
    <w:rsid w:val="00003C44"/>
    <w:rsid w:val="000060D4"/>
    <w:rsid w:val="00021CE5"/>
    <w:rsid w:val="0002281E"/>
    <w:rsid w:val="00034C74"/>
    <w:rsid w:val="000522F3"/>
    <w:rsid w:val="00052513"/>
    <w:rsid w:val="00052A53"/>
    <w:rsid w:val="000556C6"/>
    <w:rsid w:val="0005588E"/>
    <w:rsid w:val="00083C9A"/>
    <w:rsid w:val="000875E5"/>
    <w:rsid w:val="000A2018"/>
    <w:rsid w:val="000A50B5"/>
    <w:rsid w:val="000B55B9"/>
    <w:rsid w:val="000B7AD5"/>
    <w:rsid w:val="000C1736"/>
    <w:rsid w:val="000C67E5"/>
    <w:rsid w:val="000D202C"/>
    <w:rsid w:val="000E0530"/>
    <w:rsid w:val="000E2CD5"/>
    <w:rsid w:val="000E3C32"/>
    <w:rsid w:val="000E4752"/>
    <w:rsid w:val="000E7032"/>
    <w:rsid w:val="000F5B21"/>
    <w:rsid w:val="00105A57"/>
    <w:rsid w:val="00107A17"/>
    <w:rsid w:val="00110EB7"/>
    <w:rsid w:val="001131F0"/>
    <w:rsid w:val="001148D1"/>
    <w:rsid w:val="001207C7"/>
    <w:rsid w:val="00124C46"/>
    <w:rsid w:val="00133161"/>
    <w:rsid w:val="001372B4"/>
    <w:rsid w:val="00137FDD"/>
    <w:rsid w:val="001419A9"/>
    <w:rsid w:val="00171027"/>
    <w:rsid w:val="001767B0"/>
    <w:rsid w:val="00184102"/>
    <w:rsid w:val="00192CEB"/>
    <w:rsid w:val="001A48EC"/>
    <w:rsid w:val="001A4BC5"/>
    <w:rsid w:val="001A4C6A"/>
    <w:rsid w:val="001B6726"/>
    <w:rsid w:val="001B7F55"/>
    <w:rsid w:val="001C1965"/>
    <w:rsid w:val="001D1430"/>
    <w:rsid w:val="001E056B"/>
    <w:rsid w:val="001E1A86"/>
    <w:rsid w:val="001E1C4F"/>
    <w:rsid w:val="001F4066"/>
    <w:rsid w:val="00213B5D"/>
    <w:rsid w:val="00214030"/>
    <w:rsid w:val="00215CAF"/>
    <w:rsid w:val="00230180"/>
    <w:rsid w:val="002308E2"/>
    <w:rsid w:val="0023780D"/>
    <w:rsid w:val="00240A70"/>
    <w:rsid w:val="00243E83"/>
    <w:rsid w:val="00244A32"/>
    <w:rsid w:val="002479DD"/>
    <w:rsid w:val="002546D0"/>
    <w:rsid w:val="00260934"/>
    <w:rsid w:val="00261426"/>
    <w:rsid w:val="00264619"/>
    <w:rsid w:val="00265A95"/>
    <w:rsid w:val="00275B7C"/>
    <w:rsid w:val="0029629E"/>
    <w:rsid w:val="002A191E"/>
    <w:rsid w:val="002A5EB8"/>
    <w:rsid w:val="002C3953"/>
    <w:rsid w:val="002D348F"/>
    <w:rsid w:val="002E5DF5"/>
    <w:rsid w:val="002F3740"/>
    <w:rsid w:val="002F6F39"/>
    <w:rsid w:val="002F74F1"/>
    <w:rsid w:val="00305FDA"/>
    <w:rsid w:val="003070C2"/>
    <w:rsid w:val="003125D5"/>
    <w:rsid w:val="00313972"/>
    <w:rsid w:val="00321B84"/>
    <w:rsid w:val="00331CAB"/>
    <w:rsid w:val="003329A6"/>
    <w:rsid w:val="003416DF"/>
    <w:rsid w:val="00351B8B"/>
    <w:rsid w:val="003532DC"/>
    <w:rsid w:val="003557BD"/>
    <w:rsid w:val="0037537E"/>
    <w:rsid w:val="003803FD"/>
    <w:rsid w:val="003940B9"/>
    <w:rsid w:val="003A3A9E"/>
    <w:rsid w:val="003C3F18"/>
    <w:rsid w:val="003D1EB2"/>
    <w:rsid w:val="003E2C9A"/>
    <w:rsid w:val="003E45A8"/>
    <w:rsid w:val="003E61EA"/>
    <w:rsid w:val="003E6A50"/>
    <w:rsid w:val="003F0D69"/>
    <w:rsid w:val="003F39EC"/>
    <w:rsid w:val="003F5A82"/>
    <w:rsid w:val="00400C1F"/>
    <w:rsid w:val="004047BE"/>
    <w:rsid w:val="0041290B"/>
    <w:rsid w:val="00417A1D"/>
    <w:rsid w:val="004248D7"/>
    <w:rsid w:val="00442FA8"/>
    <w:rsid w:val="004505DE"/>
    <w:rsid w:val="00461989"/>
    <w:rsid w:val="00471443"/>
    <w:rsid w:val="00474890"/>
    <w:rsid w:val="004B0EB0"/>
    <w:rsid w:val="004C4736"/>
    <w:rsid w:val="004E2F80"/>
    <w:rsid w:val="00511C15"/>
    <w:rsid w:val="00517916"/>
    <w:rsid w:val="00525502"/>
    <w:rsid w:val="00530A94"/>
    <w:rsid w:val="00535A5A"/>
    <w:rsid w:val="0054170A"/>
    <w:rsid w:val="00544214"/>
    <w:rsid w:val="00547B29"/>
    <w:rsid w:val="00547E37"/>
    <w:rsid w:val="0056662C"/>
    <w:rsid w:val="005671D6"/>
    <w:rsid w:val="005712AF"/>
    <w:rsid w:val="00576738"/>
    <w:rsid w:val="00596062"/>
    <w:rsid w:val="00597E83"/>
    <w:rsid w:val="005A1428"/>
    <w:rsid w:val="005A5ECE"/>
    <w:rsid w:val="005B4697"/>
    <w:rsid w:val="005E054E"/>
    <w:rsid w:val="005E426D"/>
    <w:rsid w:val="005E719F"/>
    <w:rsid w:val="006057D9"/>
    <w:rsid w:val="00612184"/>
    <w:rsid w:val="00616CC9"/>
    <w:rsid w:val="00620D0B"/>
    <w:rsid w:val="00621E09"/>
    <w:rsid w:val="006230D2"/>
    <w:rsid w:val="00633BBC"/>
    <w:rsid w:val="0065763C"/>
    <w:rsid w:val="00661665"/>
    <w:rsid w:val="00663F28"/>
    <w:rsid w:val="00674844"/>
    <w:rsid w:val="0068256B"/>
    <w:rsid w:val="00683687"/>
    <w:rsid w:val="00685370"/>
    <w:rsid w:val="00696CE4"/>
    <w:rsid w:val="00696DF0"/>
    <w:rsid w:val="006D09CA"/>
    <w:rsid w:val="006D279E"/>
    <w:rsid w:val="006D60D9"/>
    <w:rsid w:val="006E5734"/>
    <w:rsid w:val="00711911"/>
    <w:rsid w:val="00725598"/>
    <w:rsid w:val="00730178"/>
    <w:rsid w:val="00735275"/>
    <w:rsid w:val="0074384B"/>
    <w:rsid w:val="00747EE6"/>
    <w:rsid w:val="00752B74"/>
    <w:rsid w:val="00755B10"/>
    <w:rsid w:val="007651A0"/>
    <w:rsid w:val="0076578D"/>
    <w:rsid w:val="007721F3"/>
    <w:rsid w:val="007739B9"/>
    <w:rsid w:val="00782C91"/>
    <w:rsid w:val="00783370"/>
    <w:rsid w:val="00792345"/>
    <w:rsid w:val="0079519C"/>
    <w:rsid w:val="007B191F"/>
    <w:rsid w:val="007B27B4"/>
    <w:rsid w:val="007D10AA"/>
    <w:rsid w:val="007D30B2"/>
    <w:rsid w:val="007D7669"/>
    <w:rsid w:val="007E0D0A"/>
    <w:rsid w:val="007E1185"/>
    <w:rsid w:val="007F5340"/>
    <w:rsid w:val="00802872"/>
    <w:rsid w:val="008105F3"/>
    <w:rsid w:val="00813DFD"/>
    <w:rsid w:val="00835793"/>
    <w:rsid w:val="00855DD7"/>
    <w:rsid w:val="008608FE"/>
    <w:rsid w:val="00872D19"/>
    <w:rsid w:val="0088350E"/>
    <w:rsid w:val="008835D4"/>
    <w:rsid w:val="0088378E"/>
    <w:rsid w:val="00890229"/>
    <w:rsid w:val="0089107B"/>
    <w:rsid w:val="008913EA"/>
    <w:rsid w:val="008935F0"/>
    <w:rsid w:val="008938AA"/>
    <w:rsid w:val="008B55DB"/>
    <w:rsid w:val="008C3E40"/>
    <w:rsid w:val="008C4D0B"/>
    <w:rsid w:val="008C5259"/>
    <w:rsid w:val="008D636F"/>
    <w:rsid w:val="008D741D"/>
    <w:rsid w:val="008E4D2A"/>
    <w:rsid w:val="008F0C77"/>
    <w:rsid w:val="008F45E8"/>
    <w:rsid w:val="00902A91"/>
    <w:rsid w:val="00906CE5"/>
    <w:rsid w:val="00914FD5"/>
    <w:rsid w:val="00924257"/>
    <w:rsid w:val="00945695"/>
    <w:rsid w:val="00953557"/>
    <w:rsid w:val="009572B0"/>
    <w:rsid w:val="00960818"/>
    <w:rsid w:val="00960A65"/>
    <w:rsid w:val="00961BD5"/>
    <w:rsid w:val="00967824"/>
    <w:rsid w:val="00972D17"/>
    <w:rsid w:val="00975063"/>
    <w:rsid w:val="0099001A"/>
    <w:rsid w:val="00991865"/>
    <w:rsid w:val="009B056E"/>
    <w:rsid w:val="009B14BE"/>
    <w:rsid w:val="009D5DEF"/>
    <w:rsid w:val="009E25CC"/>
    <w:rsid w:val="009F214F"/>
    <w:rsid w:val="009F55F8"/>
    <w:rsid w:val="009F7AE4"/>
    <w:rsid w:val="00A0077B"/>
    <w:rsid w:val="00A10460"/>
    <w:rsid w:val="00A17725"/>
    <w:rsid w:val="00A36EFB"/>
    <w:rsid w:val="00A56107"/>
    <w:rsid w:val="00A625D7"/>
    <w:rsid w:val="00A75489"/>
    <w:rsid w:val="00A86BA3"/>
    <w:rsid w:val="00A87EE6"/>
    <w:rsid w:val="00A944F2"/>
    <w:rsid w:val="00AA405E"/>
    <w:rsid w:val="00AB09F8"/>
    <w:rsid w:val="00AB3CDC"/>
    <w:rsid w:val="00AB3CEA"/>
    <w:rsid w:val="00AB7D9A"/>
    <w:rsid w:val="00AD06B4"/>
    <w:rsid w:val="00AD467B"/>
    <w:rsid w:val="00AE396E"/>
    <w:rsid w:val="00AF7AF4"/>
    <w:rsid w:val="00B12428"/>
    <w:rsid w:val="00B127FA"/>
    <w:rsid w:val="00B15E1B"/>
    <w:rsid w:val="00B2132E"/>
    <w:rsid w:val="00B45D1C"/>
    <w:rsid w:val="00B6556C"/>
    <w:rsid w:val="00B66C28"/>
    <w:rsid w:val="00B67F57"/>
    <w:rsid w:val="00B819D3"/>
    <w:rsid w:val="00B853C4"/>
    <w:rsid w:val="00B901B0"/>
    <w:rsid w:val="00B90F19"/>
    <w:rsid w:val="00BB1DAB"/>
    <w:rsid w:val="00BB3BA6"/>
    <w:rsid w:val="00BB3F79"/>
    <w:rsid w:val="00BC057D"/>
    <w:rsid w:val="00BD0FBD"/>
    <w:rsid w:val="00BD4923"/>
    <w:rsid w:val="00BE0E43"/>
    <w:rsid w:val="00BE588F"/>
    <w:rsid w:val="00BE58C8"/>
    <w:rsid w:val="00C0789E"/>
    <w:rsid w:val="00C11AB8"/>
    <w:rsid w:val="00C2274C"/>
    <w:rsid w:val="00C244C6"/>
    <w:rsid w:val="00C3590A"/>
    <w:rsid w:val="00C36735"/>
    <w:rsid w:val="00C36C46"/>
    <w:rsid w:val="00C41AB6"/>
    <w:rsid w:val="00C517C4"/>
    <w:rsid w:val="00C7247E"/>
    <w:rsid w:val="00CA7270"/>
    <w:rsid w:val="00CB5030"/>
    <w:rsid w:val="00CB68D0"/>
    <w:rsid w:val="00CB75BC"/>
    <w:rsid w:val="00CD2BBE"/>
    <w:rsid w:val="00D018BD"/>
    <w:rsid w:val="00D030B1"/>
    <w:rsid w:val="00D069F3"/>
    <w:rsid w:val="00D07631"/>
    <w:rsid w:val="00D139A5"/>
    <w:rsid w:val="00D17866"/>
    <w:rsid w:val="00D30AFD"/>
    <w:rsid w:val="00D30E64"/>
    <w:rsid w:val="00D367D4"/>
    <w:rsid w:val="00D45AA4"/>
    <w:rsid w:val="00D51394"/>
    <w:rsid w:val="00D57119"/>
    <w:rsid w:val="00D74D13"/>
    <w:rsid w:val="00D828A3"/>
    <w:rsid w:val="00D91705"/>
    <w:rsid w:val="00D9442D"/>
    <w:rsid w:val="00DA0645"/>
    <w:rsid w:val="00DC4614"/>
    <w:rsid w:val="00DD053F"/>
    <w:rsid w:val="00DD5EFE"/>
    <w:rsid w:val="00DE5B91"/>
    <w:rsid w:val="00DE7C0F"/>
    <w:rsid w:val="00DF45C3"/>
    <w:rsid w:val="00DF6494"/>
    <w:rsid w:val="00E02E6B"/>
    <w:rsid w:val="00E051D5"/>
    <w:rsid w:val="00E11805"/>
    <w:rsid w:val="00E269CC"/>
    <w:rsid w:val="00E31664"/>
    <w:rsid w:val="00E33D0A"/>
    <w:rsid w:val="00E415BA"/>
    <w:rsid w:val="00E45E57"/>
    <w:rsid w:val="00E463D4"/>
    <w:rsid w:val="00E6526F"/>
    <w:rsid w:val="00E8013F"/>
    <w:rsid w:val="00E82D36"/>
    <w:rsid w:val="00E85D86"/>
    <w:rsid w:val="00ED6943"/>
    <w:rsid w:val="00F119FB"/>
    <w:rsid w:val="00F142D8"/>
    <w:rsid w:val="00F158C2"/>
    <w:rsid w:val="00F3452B"/>
    <w:rsid w:val="00F554B4"/>
    <w:rsid w:val="00F5563F"/>
    <w:rsid w:val="00F57145"/>
    <w:rsid w:val="00F771CD"/>
    <w:rsid w:val="00F77C98"/>
    <w:rsid w:val="00F83E8C"/>
    <w:rsid w:val="00F90FE0"/>
    <w:rsid w:val="00F96E1B"/>
    <w:rsid w:val="00FA4F39"/>
    <w:rsid w:val="00FA613C"/>
    <w:rsid w:val="00FA70DB"/>
    <w:rsid w:val="00FC0193"/>
    <w:rsid w:val="00FC167D"/>
    <w:rsid w:val="00FD2BEA"/>
    <w:rsid w:val="00FD3EBF"/>
    <w:rsid w:val="00FD6679"/>
    <w:rsid w:val="00FE67D4"/>
    <w:rsid w:val="00FF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3C3F18"/>
    <w:rPr>
      <w:sz w:val="16"/>
      <w:szCs w:val="16"/>
    </w:rPr>
  </w:style>
  <w:style w:type="paragraph" w:styleId="CommentText">
    <w:name w:val="annotation text"/>
    <w:basedOn w:val="Normal"/>
    <w:link w:val="CommentTextChar"/>
    <w:uiPriority w:val="99"/>
    <w:semiHidden/>
    <w:unhideWhenUsed/>
    <w:rsid w:val="003C3F18"/>
    <w:pPr>
      <w:spacing w:line="240" w:lineRule="auto"/>
    </w:pPr>
    <w:rPr>
      <w:sz w:val="20"/>
      <w:szCs w:val="20"/>
    </w:rPr>
  </w:style>
  <w:style w:type="character" w:customStyle="1" w:styleId="CommentTextChar">
    <w:name w:val="Comment Text Char"/>
    <w:basedOn w:val="DefaultParagraphFont"/>
    <w:link w:val="CommentText"/>
    <w:uiPriority w:val="99"/>
    <w:semiHidden/>
    <w:rsid w:val="003C3F18"/>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3C3F18"/>
    <w:rPr>
      <w:b/>
      <w:bCs/>
    </w:rPr>
  </w:style>
  <w:style w:type="character" w:customStyle="1" w:styleId="CommentSubjectChar">
    <w:name w:val="Comment Subject Char"/>
    <w:basedOn w:val="CommentTextChar"/>
    <w:link w:val="CommentSubject"/>
    <w:uiPriority w:val="99"/>
    <w:semiHidden/>
    <w:rsid w:val="003C3F18"/>
    <w:rPr>
      <w:rFonts w:ascii="Gibson" w:eastAsia="Gibson" w:hAnsi="Gibson" w:cs="Latha"/>
      <w:b/>
      <w:bCs/>
      <w:color w:val="767676"/>
      <w:lang w:eastAsia="en-US"/>
    </w:rPr>
  </w:style>
  <w:style w:type="paragraph" w:styleId="Revision">
    <w:name w:val="Revision"/>
    <w:hidden/>
    <w:uiPriority w:val="99"/>
    <w:semiHidden/>
    <w:rsid w:val="00CA7270"/>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1851482016">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1030-43A2-432A-A6D1-4380B648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17</TotalTime>
  <Pages>1</Pages>
  <Words>8933</Words>
  <Characters>50924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59738</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Manish Neupane</cp:lastModifiedBy>
  <cp:revision>8</cp:revision>
  <cp:lastPrinted>2018-05-29T07:31:00Z</cp:lastPrinted>
  <dcterms:created xsi:type="dcterms:W3CDTF">2019-03-14T16:41:00Z</dcterms:created>
  <dcterms:modified xsi:type="dcterms:W3CDTF">2019-05-02T11:29:00Z</dcterms:modified>
</cp:coreProperties>
</file>